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120"/>
        <w:gridCol w:w="3240"/>
      </w:tblGrid>
      <w:tr w:rsidR="00EB3786" w:rsidRPr="00CF51A0" w14:paraId="4482EF28" w14:textId="77777777" w:rsidTr="00D372C5">
        <w:trPr>
          <w:trHeight w:val="1320"/>
        </w:trPr>
        <w:tc>
          <w:tcPr>
            <w:tcW w:w="6120" w:type="dxa"/>
          </w:tcPr>
          <w:p w14:paraId="2C2BB078" w14:textId="0B12B1BA" w:rsidR="00EB3786" w:rsidRPr="00CF51A0" w:rsidRDefault="004E7800" w:rsidP="007A42A8">
            <w:pPr>
              <w:pStyle w:val="AuthorInfo"/>
            </w:pPr>
            <w:bookmarkStart w:id="0" w:name="ResumePlace"/>
            <w:bookmarkEnd w:id="0"/>
            <w:r w:rsidRPr="00CF51A0">
              <w:t>©20</w:t>
            </w:r>
            <w:r w:rsidR="00CD635D">
              <w:t>20</w:t>
            </w:r>
            <w:r w:rsidRPr="00CF51A0">
              <w:t xml:space="preserve"> by Al Sim</w:t>
            </w:r>
            <w:r w:rsidRPr="00CF51A0">
              <w:br/>
              <w:t xml:space="preserve">378 </w:t>
            </w:r>
            <w:r w:rsidR="003D439E" w:rsidRPr="00CF51A0">
              <w:t>Los Ranchos Road NW</w:t>
            </w:r>
            <w:r w:rsidR="003D439E" w:rsidRPr="00CF51A0">
              <w:br/>
              <w:t>Los Ranchos</w:t>
            </w:r>
            <w:r w:rsidRPr="00CF51A0">
              <w:t>, NM 87107</w:t>
            </w:r>
            <w:r w:rsidRPr="00CF51A0">
              <w:br/>
              <w:t>(505) 792-1445</w:t>
            </w:r>
            <w:r w:rsidRPr="00CF51A0">
              <w:br/>
              <w:t>fiction.alsim@gmail.com</w:t>
            </w:r>
          </w:p>
        </w:tc>
        <w:tc>
          <w:tcPr>
            <w:tcW w:w="3240" w:type="dxa"/>
          </w:tcPr>
          <w:p w14:paraId="231DAD02" w14:textId="77777777" w:rsidR="00EB3786" w:rsidRPr="00CF51A0" w:rsidRDefault="001E7B84">
            <w:pPr>
              <w:pStyle w:val="AuthorInfo"/>
              <w:spacing w:after="0"/>
              <w:jc w:val="right"/>
            </w:pPr>
            <w:r w:rsidRPr="00CF51A0">
              <w:t>Literary</w:t>
            </w:r>
            <w:r w:rsidR="001B1B89" w:rsidRPr="00CF51A0">
              <w:t xml:space="preserve"> </w:t>
            </w:r>
            <w:r w:rsidR="00FC5022" w:rsidRPr="00CF51A0">
              <w:t>Fiction</w:t>
            </w:r>
            <w:r w:rsidR="00EB3786" w:rsidRPr="00CF51A0">
              <w:br/>
            </w:r>
            <w:r w:rsidR="008D4BCB" w:rsidRPr="00CF51A0">
              <w:fldChar w:fldCharType="begin"/>
            </w:r>
            <w:r w:rsidR="008D4BCB" w:rsidRPr="00CF51A0">
              <w:instrText xml:space="preserve"> NUMWORDS  \# "#,##0" </w:instrText>
            </w:r>
            <w:r w:rsidR="008D4BCB" w:rsidRPr="00CF51A0">
              <w:fldChar w:fldCharType="separate"/>
            </w:r>
            <w:r w:rsidR="00F75E49">
              <w:rPr>
                <w:noProof/>
              </w:rPr>
              <w:t>97,058</w:t>
            </w:r>
            <w:r w:rsidR="008D4BCB" w:rsidRPr="00CF51A0">
              <w:fldChar w:fldCharType="end"/>
            </w:r>
            <w:r w:rsidR="007E7FB6" w:rsidRPr="00CF51A0">
              <w:t xml:space="preserve"> </w:t>
            </w:r>
            <w:r w:rsidR="00EB3786" w:rsidRPr="00CF51A0">
              <w:t>Words</w:t>
            </w:r>
          </w:p>
        </w:tc>
      </w:tr>
    </w:tbl>
    <w:p w14:paraId="6E1DABAB" w14:textId="77777777" w:rsidR="00D53F33" w:rsidRPr="000A0AC3" w:rsidRDefault="00D53F33" w:rsidP="00D53F33">
      <w:pPr>
        <w:pStyle w:val="TableEnd"/>
      </w:pPr>
    </w:p>
    <w:p w14:paraId="034FACAC" w14:textId="77777777" w:rsidR="00274F7F" w:rsidRPr="0019666E" w:rsidRDefault="009F71C3" w:rsidP="00736BFD">
      <w:pPr>
        <w:pStyle w:val="Title"/>
        <w:ind w:left="2160" w:right="2160"/>
        <w:jc w:val="center"/>
      </w:pPr>
      <w:r w:rsidRPr="0019666E">
        <w:t>Saint Rico</w:t>
      </w:r>
      <w:r w:rsidR="00736BFD">
        <w:br/>
      </w:r>
      <w:r w:rsidR="00D16561" w:rsidRPr="00A141DD">
        <w:rPr>
          <w:spacing w:val="0"/>
          <w:sz w:val="32"/>
        </w:rPr>
        <w:fldChar w:fldCharType="begin"/>
      </w:r>
      <w:r w:rsidR="00D16561" w:rsidRPr="00A141DD">
        <w:rPr>
          <w:spacing w:val="0"/>
          <w:sz w:val="32"/>
        </w:rPr>
        <w:instrText xml:space="preserve"> SYMBOL 118 \f "Wingdings" </w:instrText>
      </w:r>
      <w:r w:rsidR="00D16561" w:rsidRPr="00A141DD">
        <w:rPr>
          <w:spacing w:val="0"/>
          <w:sz w:val="32"/>
        </w:rPr>
        <w:fldChar w:fldCharType="end"/>
      </w:r>
      <w:r w:rsidR="00AF7925" w:rsidRPr="00A141DD">
        <w:t xml:space="preserve"> </w:t>
      </w:r>
      <w:r w:rsidRPr="00A141DD">
        <w:rPr>
          <w:sz w:val="56"/>
          <w:szCs w:val="60"/>
        </w:rPr>
        <w:t>of the</w:t>
      </w:r>
      <w:r w:rsidRPr="00A141DD">
        <w:rPr>
          <w:sz w:val="52"/>
        </w:rPr>
        <w:t xml:space="preserve"> </w:t>
      </w:r>
      <w:r w:rsidR="00D16561" w:rsidRPr="00A141DD">
        <w:rPr>
          <w:spacing w:val="0"/>
          <w:sz w:val="32"/>
        </w:rPr>
        <w:fldChar w:fldCharType="begin"/>
      </w:r>
      <w:r w:rsidR="00D16561" w:rsidRPr="00A141DD">
        <w:rPr>
          <w:spacing w:val="0"/>
          <w:sz w:val="32"/>
        </w:rPr>
        <w:instrText xml:space="preserve"> SYMBOL 118 \f "Wingdings" </w:instrText>
      </w:r>
      <w:r w:rsidR="00D16561" w:rsidRPr="00A141DD">
        <w:rPr>
          <w:spacing w:val="0"/>
          <w:sz w:val="32"/>
        </w:rPr>
        <w:fldChar w:fldCharType="end"/>
      </w:r>
      <w:r w:rsidR="00736BFD" w:rsidRPr="00D16561">
        <w:rPr>
          <w:sz w:val="52"/>
        </w:rPr>
        <w:br/>
      </w:r>
      <w:r w:rsidRPr="0019666E">
        <w:t>Margaritas</w:t>
      </w:r>
    </w:p>
    <w:p w14:paraId="229FE52E" w14:textId="77777777" w:rsidR="0049569D" w:rsidRPr="000A0AC3" w:rsidRDefault="006B0844" w:rsidP="001C1951">
      <w:pPr>
        <w:pStyle w:val="Author"/>
      </w:pPr>
      <w:r>
        <w:t xml:space="preserve">A </w:t>
      </w:r>
      <w:proofErr w:type="spellStart"/>
      <w:r>
        <w:t>Novel</w:t>
      </w:r>
      <w:r w:rsidR="002D6678">
        <w:t>ish</w:t>
      </w:r>
      <w:proofErr w:type="spellEnd"/>
      <w:r w:rsidR="002D6678">
        <w:t xml:space="preserve"> Thing</w:t>
      </w:r>
      <w:r>
        <w:br/>
      </w:r>
      <w:r>
        <w:br/>
      </w:r>
      <w:r w:rsidR="00EB3786" w:rsidRPr="000A0AC3">
        <w:t>by Al Sim</w:t>
      </w:r>
    </w:p>
    <w:p w14:paraId="6B27CD02" w14:textId="77777777" w:rsidR="007D1E77" w:rsidRPr="000A0AC3" w:rsidRDefault="007D1E77" w:rsidP="007D1E77">
      <w:pPr>
        <w:sectPr w:rsidR="007D1E77" w:rsidRPr="000A0AC3" w:rsidSect="007762B4">
          <w:footerReference w:type="even" r:id="rId8"/>
          <w:footerReference w:type="default" r:id="rId9"/>
          <w:pgSz w:w="12240" w:h="15840"/>
          <w:pgMar w:top="1440" w:right="1440" w:bottom="1440" w:left="1440" w:header="576" w:footer="576" w:gutter="0"/>
          <w:pgNumType w:start="1"/>
          <w:cols w:space="720"/>
          <w:docGrid w:linePitch="254"/>
        </w:sectPr>
      </w:pPr>
    </w:p>
    <w:p w14:paraId="70F0B884" w14:textId="77777777" w:rsidR="00D330BC" w:rsidRDefault="00D330BC" w:rsidP="00D330BC">
      <w:pPr>
        <w:rPr>
          <w:sz w:val="28"/>
          <w:szCs w:val="28"/>
        </w:rPr>
      </w:pPr>
      <w:r w:rsidRPr="004545EF">
        <w:rPr>
          <w:rFonts w:ascii="Verdana" w:hAnsi="Verdana"/>
          <w:b/>
          <w:sz w:val="28"/>
          <w:szCs w:val="28"/>
        </w:rPr>
        <w:lastRenderedPageBreak/>
        <w:t>SYNOPSIS</w:t>
      </w:r>
    </w:p>
    <w:p w14:paraId="5DE38448" w14:textId="77777777" w:rsidR="00AE561A" w:rsidRDefault="00D330BC" w:rsidP="00B77C41">
      <w:r>
        <w:t xml:space="preserve">For only the second time in his life full of women, Rico Lupe, a middle-aged bar owner in an old village at the edge of a fast-growing </w:t>
      </w:r>
      <w:r w:rsidR="008E28C2">
        <w:t>metropolis</w:t>
      </w:r>
      <w:r>
        <w:t xml:space="preserve"> in the American Southwest, has fallen in love. Unfortunately the woman who owns him heart and soul is half his age and understandably reluctant. </w:t>
      </w:r>
      <w:r w:rsidR="00F62561">
        <w:t xml:space="preserve">Bearing witness </w:t>
      </w:r>
      <w:r w:rsidR="00596C44">
        <w:t xml:space="preserve">to </w:t>
      </w:r>
      <w:r>
        <w:t xml:space="preserve">this unanticipated crisis is </w:t>
      </w:r>
      <w:r w:rsidR="00F62561">
        <w:t>Rico’s</w:t>
      </w:r>
      <w:r>
        <w:t xml:space="preserve"> best friend of many years, </w:t>
      </w:r>
      <w:proofErr w:type="spellStart"/>
      <w:r>
        <w:t>Chuy</w:t>
      </w:r>
      <w:proofErr w:type="spellEnd"/>
      <w:r>
        <w:t xml:space="preserve"> Sandoval, a self-employed adobe worker. Together and apart, working hard to keep their humor and dignity more-or-less intact, these two </w:t>
      </w:r>
      <w:r w:rsidR="00596C44">
        <w:t xml:space="preserve">friends </w:t>
      </w:r>
      <w:r>
        <w:t xml:space="preserve">struggle to support the great weight that our mortality can bring to bear upon the vulnerable human soul. </w:t>
      </w:r>
    </w:p>
    <w:p w14:paraId="7C56A062" w14:textId="77777777" w:rsidR="004B3B24" w:rsidRDefault="004B3B24" w:rsidP="00D330BC">
      <w:pPr>
        <w:spacing w:before="1200"/>
        <w:rPr>
          <w:sz w:val="28"/>
          <w:szCs w:val="28"/>
        </w:rPr>
      </w:pPr>
      <w:r w:rsidRPr="000A0AC3">
        <w:rPr>
          <w:rFonts w:ascii="Verdana" w:hAnsi="Verdana"/>
          <w:b/>
          <w:sz w:val="28"/>
          <w:szCs w:val="28"/>
        </w:rPr>
        <w:t>PUBLICATION CREDITS</w:t>
      </w:r>
    </w:p>
    <w:p w14:paraId="2253D4D4" w14:textId="77777777" w:rsidR="002828D4" w:rsidRPr="000A0AC3" w:rsidRDefault="002828D4" w:rsidP="00FB5F48">
      <w:r w:rsidRPr="000A0AC3">
        <w:t>Grateful acknowledgement is made to the following publications in which material included in this book first appeared in different form:</w:t>
      </w:r>
    </w:p>
    <w:p w14:paraId="05187AFF" w14:textId="77777777" w:rsidR="005830EF" w:rsidRPr="004B3B24" w:rsidRDefault="005830EF" w:rsidP="00E0093D">
      <w:pPr>
        <w:pStyle w:val="NormalIndent"/>
      </w:pPr>
      <w:proofErr w:type="spellStart"/>
      <w:r w:rsidRPr="004B3B24">
        <w:rPr>
          <w:i/>
        </w:rPr>
        <w:t>Chiricú</w:t>
      </w:r>
      <w:proofErr w:type="spellEnd"/>
      <w:r w:rsidRPr="004B3B24">
        <w:t>, “No Mix”</w:t>
      </w:r>
    </w:p>
    <w:p w14:paraId="17334209" w14:textId="77777777" w:rsidR="005830EF" w:rsidRPr="000A0AC3" w:rsidRDefault="005830EF" w:rsidP="005830EF">
      <w:pPr>
        <w:pStyle w:val="NormalIndent"/>
      </w:pPr>
      <w:r w:rsidRPr="000A0AC3">
        <w:rPr>
          <w:i/>
        </w:rPr>
        <w:t>Concho River Review</w:t>
      </w:r>
      <w:r w:rsidRPr="000A0AC3">
        <w:t>, “A Little More Pity”</w:t>
      </w:r>
    </w:p>
    <w:p w14:paraId="24790BFE" w14:textId="77777777" w:rsidR="005830EF" w:rsidRPr="00CE15E7" w:rsidRDefault="005830EF" w:rsidP="00E0093D">
      <w:pPr>
        <w:pStyle w:val="NormalIndent"/>
      </w:pPr>
      <w:r w:rsidRPr="00CE15E7">
        <w:rPr>
          <w:i/>
        </w:rPr>
        <w:t>Glimmer Train Stories</w:t>
      </w:r>
      <w:r w:rsidRPr="00CE15E7">
        <w:t>, “Soledad”</w:t>
      </w:r>
    </w:p>
    <w:p w14:paraId="52CDD601" w14:textId="77777777" w:rsidR="004A304A" w:rsidRPr="000A0AC3" w:rsidRDefault="004A304A" w:rsidP="004A304A">
      <w:pPr>
        <w:pStyle w:val="NormalIndent"/>
      </w:pPr>
      <w:r w:rsidRPr="000A0AC3">
        <w:rPr>
          <w:i/>
        </w:rPr>
        <w:t>Lynx Eye</w:t>
      </w:r>
      <w:r w:rsidRPr="000A0AC3">
        <w:t>, “</w:t>
      </w:r>
      <w:proofErr w:type="spellStart"/>
      <w:r w:rsidRPr="000A0AC3">
        <w:t>Chuy’s</w:t>
      </w:r>
      <w:proofErr w:type="spellEnd"/>
      <w:r w:rsidRPr="000A0AC3">
        <w:t xml:space="preserve"> Truck”</w:t>
      </w:r>
    </w:p>
    <w:p w14:paraId="3D97D030" w14:textId="77777777" w:rsidR="005830EF" w:rsidRPr="000A0AC3" w:rsidRDefault="005830EF" w:rsidP="005830EF">
      <w:pPr>
        <w:pStyle w:val="NormalIndent"/>
      </w:pPr>
      <w:r w:rsidRPr="000A0AC3">
        <w:rPr>
          <w:i/>
        </w:rPr>
        <w:t>Projected Letters</w:t>
      </w:r>
      <w:r w:rsidRPr="000A0AC3">
        <w:t xml:space="preserve">, “La </w:t>
      </w:r>
      <w:proofErr w:type="spellStart"/>
      <w:r w:rsidRPr="000A0AC3">
        <w:t>Estupidez</w:t>
      </w:r>
      <w:proofErr w:type="spellEnd"/>
      <w:r w:rsidRPr="000A0AC3">
        <w:t xml:space="preserve"> de </w:t>
      </w:r>
      <w:proofErr w:type="spellStart"/>
      <w:r w:rsidRPr="000A0AC3">
        <w:t>Cosas</w:t>
      </w:r>
      <w:proofErr w:type="spellEnd"/>
      <w:r w:rsidRPr="000A0AC3">
        <w:t>”</w:t>
      </w:r>
    </w:p>
    <w:p w14:paraId="041A8387" w14:textId="77777777" w:rsidR="005830EF" w:rsidRPr="000A0AC3" w:rsidRDefault="005830EF" w:rsidP="005830EF">
      <w:pPr>
        <w:pStyle w:val="NormalIndent"/>
      </w:pPr>
      <w:r w:rsidRPr="000A0AC3">
        <w:rPr>
          <w:i/>
        </w:rPr>
        <w:t>South Dakota Review</w:t>
      </w:r>
      <w:r w:rsidRPr="000A0AC3">
        <w:t>, “The Collie”</w:t>
      </w:r>
    </w:p>
    <w:p w14:paraId="08348D77" w14:textId="77777777" w:rsidR="005830EF" w:rsidRPr="000A0AC3" w:rsidRDefault="005830EF" w:rsidP="005830EF">
      <w:pPr>
        <w:pStyle w:val="NormalIndent"/>
      </w:pPr>
      <w:r w:rsidRPr="000A0AC3">
        <w:rPr>
          <w:i/>
        </w:rPr>
        <w:t>The Greensboro Review</w:t>
      </w:r>
      <w:r w:rsidRPr="000A0AC3">
        <w:t>, “Menthol and Smoke”</w:t>
      </w:r>
    </w:p>
    <w:p w14:paraId="6323C347" w14:textId="77777777" w:rsidR="005830EF" w:rsidRDefault="005830EF" w:rsidP="00E0093D">
      <w:pPr>
        <w:pStyle w:val="NormalIndent"/>
      </w:pPr>
      <w:r>
        <w:rPr>
          <w:i/>
        </w:rPr>
        <w:t xml:space="preserve">The Tonopah </w:t>
      </w:r>
      <w:r w:rsidRPr="00CE15E7">
        <w:rPr>
          <w:i/>
        </w:rPr>
        <w:t>Review</w:t>
      </w:r>
      <w:r w:rsidRPr="00CE15E7">
        <w:t>, “</w:t>
      </w:r>
      <w:proofErr w:type="spellStart"/>
      <w:r w:rsidRPr="002156B1">
        <w:t>Cancelado</w:t>
      </w:r>
      <w:proofErr w:type="spellEnd"/>
      <w:r w:rsidRPr="00CE15E7">
        <w:t>”</w:t>
      </w:r>
    </w:p>
    <w:p w14:paraId="6E076BB5" w14:textId="77777777" w:rsidR="000A2AE9" w:rsidRPr="000A0AC3" w:rsidRDefault="000A2AE9" w:rsidP="0007348F">
      <w:pPr>
        <w:sectPr w:rsidR="000A2AE9" w:rsidRPr="000A0AC3" w:rsidSect="00B369C5">
          <w:footerReference w:type="even" r:id="rId10"/>
          <w:footerReference w:type="default" r:id="rId11"/>
          <w:pgSz w:w="12240" w:h="15840"/>
          <w:pgMar w:top="1440" w:right="2160" w:bottom="1440" w:left="2160" w:header="576" w:footer="576" w:gutter="0"/>
          <w:pgNumType w:start="1"/>
          <w:cols w:space="720"/>
          <w:vAlign w:val="center"/>
          <w:docGrid w:linePitch="254"/>
        </w:sectPr>
      </w:pPr>
    </w:p>
    <w:p w14:paraId="2DBBF4B1" w14:textId="77777777" w:rsidR="00322BCA" w:rsidRDefault="00322BCA" w:rsidP="00322BCA">
      <w:pPr>
        <w:pStyle w:val="Heading2"/>
      </w:pPr>
      <w:bookmarkStart w:id="1" w:name="_Toc311270274"/>
      <w:bookmarkStart w:id="2" w:name="_Toc289089907"/>
      <w:bookmarkStart w:id="3" w:name="_Toc289089906"/>
      <w:r>
        <w:lastRenderedPageBreak/>
        <w:t>Soledad</w:t>
      </w:r>
    </w:p>
    <w:p w14:paraId="1EA7008C" w14:textId="77777777" w:rsidR="00322BCA" w:rsidRDefault="00322BCA" w:rsidP="00322BCA">
      <w:pPr>
        <w:pStyle w:val="Heading3"/>
      </w:pPr>
      <w:r>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Soledad</w:instrText>
      </w:r>
      <w:r>
        <w:rPr>
          <w:noProof/>
        </w:rPr>
        <w:fldChar w:fldCharType="end"/>
      </w:r>
      <w:r>
        <w:instrText xml:space="preserve"> </w:instrText>
      </w:r>
      <w:r>
        <w:fldChar w:fldCharType="separate"/>
      </w:r>
      <w:r w:rsidR="00F75E49">
        <w:rPr>
          <w:noProof/>
        </w:rPr>
        <w:t>1</w:t>
      </w:r>
      <w:r>
        <w:fldChar w:fldCharType="end"/>
      </w:r>
    </w:p>
    <w:p w14:paraId="07CCB0F6" w14:textId="77777777" w:rsidR="00322BCA" w:rsidRDefault="00751EAC" w:rsidP="00277F91">
      <w:pPr>
        <w:pStyle w:val="NormalDoubleSpaced"/>
      </w:pPr>
      <w:r>
        <w:t xml:space="preserve">A dog barked, brakes squealed, cottonwoods rustled overhead. Children screamed on the playground over at the village school. </w:t>
      </w:r>
      <w:r w:rsidR="00B47663">
        <w:t>W</w:t>
      </w:r>
      <w:r w:rsidR="00322BCA">
        <w:t xml:space="preserve">hat the outside world had to say </w:t>
      </w:r>
      <w:r>
        <w:t xml:space="preserve">on this afternoon drifted in through the open windows mounted low along the front wall and </w:t>
      </w:r>
      <w:r w:rsidR="00322BCA">
        <w:t xml:space="preserve">joined the tread of </w:t>
      </w:r>
      <w:r w:rsidR="002A35B4">
        <w:t>the proprietor’s</w:t>
      </w:r>
      <w:r w:rsidR="00322BCA">
        <w:t xml:space="preserve"> footsteps, the clatter and creak made by his wheeled bucket of galvanized steel, and the splash</w:t>
      </w:r>
      <w:r w:rsidR="002A35B4">
        <w:t>-</w:t>
      </w:r>
      <w:r w:rsidR="00322BCA">
        <w:t>and</w:t>
      </w:r>
      <w:r w:rsidR="002A35B4">
        <w:t>-</w:t>
      </w:r>
      <w:r w:rsidR="00322BCA">
        <w:t xml:space="preserve">swish of his mop spreading soapy water across his burnt-red tile floor. </w:t>
      </w:r>
      <w:r w:rsidR="00B47663">
        <w:t xml:space="preserve">But none of </w:t>
      </w:r>
      <w:r w:rsidR="00322BCA">
        <w:t xml:space="preserve">these sounds </w:t>
      </w:r>
      <w:r w:rsidR="00B47663">
        <w:t xml:space="preserve">that </w:t>
      </w:r>
      <w:r w:rsidR="00322BCA">
        <w:t>could be heard within his barroom</w:t>
      </w:r>
      <w:r w:rsidR="00B47663">
        <w:t xml:space="preserve"> </w:t>
      </w:r>
      <w:r w:rsidR="00322BCA">
        <w:t xml:space="preserve">entered his awareness. </w:t>
      </w:r>
      <w:r>
        <w:t>A</w:t>
      </w:r>
      <w:r w:rsidR="00322BCA">
        <w:t xml:space="preserve">ll </w:t>
      </w:r>
      <w:r>
        <w:t xml:space="preserve">of these </w:t>
      </w:r>
      <w:r w:rsidR="00322BCA">
        <w:t xml:space="preserve">sounds his ears </w:t>
      </w:r>
      <w:r>
        <w:t xml:space="preserve">were </w:t>
      </w:r>
      <w:r w:rsidR="00322BCA">
        <w:t>trained to ignore</w:t>
      </w:r>
      <w:r>
        <w:t xml:space="preserve">. So </w:t>
      </w:r>
      <w:r w:rsidR="00322BCA">
        <w:t xml:space="preserve">they could remain primed to detect ones that mattered. </w:t>
      </w:r>
    </w:p>
    <w:p w14:paraId="52AD8663" w14:textId="77777777" w:rsidR="00322BCA" w:rsidRDefault="00322BCA" w:rsidP="00277F91">
      <w:pPr>
        <w:pStyle w:val="NormalDoubleSpaced"/>
      </w:pPr>
      <w:r>
        <w:t xml:space="preserve">Like the sound </w:t>
      </w:r>
      <w:r w:rsidR="002A35B4">
        <w:t>his ears</w:t>
      </w:r>
      <w:r>
        <w:t xml:space="preserve"> heard now—</w:t>
      </w:r>
    </w:p>
    <w:p w14:paraId="66096692" w14:textId="77777777" w:rsidR="00322BCA" w:rsidRDefault="00322BCA" w:rsidP="00277F91">
      <w:pPr>
        <w:pStyle w:val="NormalDoubleSpaced"/>
      </w:pPr>
      <w:r>
        <w:t xml:space="preserve">Tires crunching gravel out at the edge of his parking lot. </w:t>
      </w:r>
    </w:p>
    <w:p w14:paraId="11B0CA61" w14:textId="77777777" w:rsidR="00322BCA" w:rsidRDefault="00322BCA" w:rsidP="00277F91">
      <w:pPr>
        <w:pStyle w:val="NormalDoubleSpaced"/>
      </w:pPr>
      <w:r>
        <w:t xml:space="preserve">The mop stopped and his head came up. </w:t>
      </w:r>
    </w:p>
    <w:p w14:paraId="4650AED3" w14:textId="77777777" w:rsidR="00322BCA" w:rsidRPr="007F0651" w:rsidRDefault="00322BCA" w:rsidP="00322BCA">
      <w:pPr>
        <w:pStyle w:val="DialogueInternal"/>
      </w:pPr>
      <w:r w:rsidRPr="007F0651">
        <w:t xml:space="preserve">Probably just someone turning around. </w:t>
      </w:r>
    </w:p>
    <w:p w14:paraId="204FA859" w14:textId="77777777" w:rsidR="00322BCA" w:rsidRDefault="00322BCA" w:rsidP="00277F91">
      <w:pPr>
        <w:pStyle w:val="NormalDoubleSpaced"/>
      </w:pPr>
      <w:r>
        <w:t xml:space="preserve">He listened for another moment. </w:t>
      </w:r>
    </w:p>
    <w:p w14:paraId="2AFA340D" w14:textId="77777777" w:rsidR="00322BCA" w:rsidRDefault="00322BCA" w:rsidP="00277F91">
      <w:pPr>
        <w:pStyle w:val="NormalDoubleSpaced"/>
      </w:pPr>
      <w:r>
        <w:t xml:space="preserve">Nothing told him he was mistaken. </w:t>
      </w:r>
    </w:p>
    <w:p w14:paraId="5BABA8C5" w14:textId="77777777" w:rsidR="00322BCA" w:rsidRDefault="00322BCA" w:rsidP="00277F91">
      <w:pPr>
        <w:pStyle w:val="NormalDoubleSpaced"/>
      </w:pPr>
      <w:r>
        <w:t xml:space="preserve">He returned to his work. Lifted the mop into the bucket, sloshed it around in the soapy water, lifted it again and lowered it into the wringer. When he pushed the lever the squeaking from the mechanism and the splash of the water cascading down into the bucket below masked the sound of a car door smacking shut outside. He pulled the mop from the wringer and returned it to the bucket, soaking it again in the soapy water. Now the sloshing of the mop head inside the bucket prevented him from hearing the footsteps that crossed his parking lot. </w:t>
      </w:r>
    </w:p>
    <w:p w14:paraId="6376636F" w14:textId="77777777" w:rsidR="00322BCA" w:rsidRDefault="00322BCA" w:rsidP="00277F91">
      <w:pPr>
        <w:pStyle w:val="NormalDoubleSpaced"/>
      </w:pPr>
      <w:r>
        <w:lastRenderedPageBreak/>
        <w:t xml:space="preserve">He was pushing his mop across his tiles when he was startled by someone banging on his black metal door. He stopped and listened. His ears filled up with the sounds he had been ignoring. He heard the squeal from up the lane of the diesel truck’s brakes when another barking dog darted in front of it. </w:t>
      </w:r>
    </w:p>
    <w:p w14:paraId="4FD1794F" w14:textId="77777777" w:rsidR="00322BCA" w:rsidRDefault="00322BCA" w:rsidP="00277F91">
      <w:pPr>
        <w:pStyle w:val="NormalDoubleSpaced"/>
      </w:pPr>
      <w:r>
        <w:t xml:space="preserve">But nothing more came from his visitor. </w:t>
      </w:r>
    </w:p>
    <w:p w14:paraId="32279953" w14:textId="77777777" w:rsidR="00322BCA" w:rsidRDefault="00322BCA" w:rsidP="00277F91">
      <w:pPr>
        <w:pStyle w:val="NormalDoubleSpaced"/>
      </w:pPr>
      <w:r>
        <w:t>He called out—</w:t>
      </w:r>
    </w:p>
    <w:p w14:paraId="3431E5E3" w14:textId="77777777" w:rsidR="00322BCA" w:rsidRDefault="00322BCA" w:rsidP="00322BCA">
      <w:pPr>
        <w:pStyle w:val="Dialogue"/>
      </w:pPr>
      <w:r>
        <w:t xml:space="preserve">“Not open yet.” </w:t>
      </w:r>
    </w:p>
    <w:p w14:paraId="794CFC0B" w14:textId="77777777" w:rsidR="00322BCA" w:rsidRDefault="00322BCA" w:rsidP="00277F91">
      <w:pPr>
        <w:pStyle w:val="NormalDoubleSpaced"/>
      </w:pPr>
      <w:r>
        <w:t xml:space="preserve">He listened for a response and hoped his voice had carried outside. When no response came he decided whoever it was must have given up and was going away. But as he bent back over his work the banging came again. </w:t>
      </w:r>
    </w:p>
    <w:p w14:paraId="196E363F" w14:textId="77777777" w:rsidR="00322BCA" w:rsidRDefault="00322BCA" w:rsidP="00322BCA">
      <w:pPr>
        <w:pStyle w:val="Dialogue"/>
      </w:pPr>
      <w:r>
        <w:t>“Shit.”</w:t>
      </w:r>
    </w:p>
    <w:p w14:paraId="3423D94B" w14:textId="77777777" w:rsidR="00322BCA" w:rsidRDefault="00322BCA" w:rsidP="00277F91">
      <w:pPr>
        <w:pStyle w:val="NormalDoubleSpaced"/>
      </w:pPr>
      <w:r>
        <w:t xml:space="preserve">Being interrupted while he was mopping could mean footsteps messing up his clean floor. He didn’t like that. He liked the entire thing spotless at the start of the business day. </w:t>
      </w:r>
    </w:p>
    <w:p w14:paraId="5E53D3E2" w14:textId="77777777" w:rsidR="00322BCA" w:rsidRDefault="00322BCA" w:rsidP="00277F91">
      <w:pPr>
        <w:pStyle w:val="NormalDoubleSpaced"/>
      </w:pPr>
      <w:r>
        <w:t xml:space="preserve">He returned the mop to the bucket and leaned its handle against the wringer. </w:t>
      </w:r>
    </w:p>
    <w:p w14:paraId="50F46370" w14:textId="77777777" w:rsidR="00322BCA" w:rsidRDefault="00322BCA" w:rsidP="00277F91">
      <w:pPr>
        <w:pStyle w:val="NormalDoubleSpaced"/>
      </w:pPr>
      <w:r>
        <w:t>The banging came a third time. He called out—</w:t>
      </w:r>
    </w:p>
    <w:p w14:paraId="4A978D76" w14:textId="77777777" w:rsidR="00322BCA" w:rsidRDefault="00322BCA" w:rsidP="00322BCA">
      <w:pPr>
        <w:pStyle w:val="Dialogue"/>
      </w:pPr>
      <w:r>
        <w:t xml:space="preserve">“All right already.” </w:t>
      </w:r>
    </w:p>
    <w:p w14:paraId="331AD68A" w14:textId="77777777" w:rsidR="00322BCA" w:rsidRDefault="00322BCA" w:rsidP="00277F91">
      <w:pPr>
        <w:pStyle w:val="NormalDoubleSpaced"/>
      </w:pPr>
      <w:r>
        <w:t xml:space="preserve">He skirted around the damp area and was relieved to find the tiles in front of the door were already dry. Maybe he could get this over with without making any more work for himself. </w:t>
      </w:r>
    </w:p>
    <w:p w14:paraId="27A52A7A" w14:textId="77777777" w:rsidR="00322BCA" w:rsidRDefault="00322BCA" w:rsidP="00322BCA">
      <w:pPr>
        <w:pStyle w:val="Heading3"/>
      </w:pPr>
      <w:r>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Soledad</w:instrText>
      </w:r>
      <w:r>
        <w:rPr>
          <w:noProof/>
        </w:rPr>
        <w:fldChar w:fldCharType="end"/>
      </w:r>
      <w:r>
        <w:instrText xml:space="preserve"> </w:instrText>
      </w:r>
      <w:r>
        <w:fldChar w:fldCharType="separate"/>
      </w:r>
      <w:r w:rsidR="00F75E49">
        <w:rPr>
          <w:noProof/>
        </w:rPr>
        <w:t>2</w:t>
      </w:r>
      <w:r>
        <w:fldChar w:fldCharType="end"/>
      </w:r>
    </w:p>
    <w:p w14:paraId="065B4298" w14:textId="77777777" w:rsidR="00322BCA" w:rsidRDefault="00322BCA" w:rsidP="00277F91">
      <w:pPr>
        <w:pStyle w:val="NormalDoubleSpaced"/>
      </w:pPr>
      <w:r>
        <w:t xml:space="preserve">He raised a hand to block the glare of the midday sun. He squinted down at a small woman in sunglasses with large oval lenses. She had a black canvas bag slung over her shoulder. </w:t>
      </w:r>
    </w:p>
    <w:p w14:paraId="76168480" w14:textId="77777777" w:rsidR="00322BCA" w:rsidRDefault="00322BCA" w:rsidP="00322BCA">
      <w:pPr>
        <w:pStyle w:val="Dialogue"/>
      </w:pPr>
      <w:r>
        <w:lastRenderedPageBreak/>
        <w:t>“Sorry,” he said. “We’re not open yet.”</w:t>
      </w:r>
    </w:p>
    <w:p w14:paraId="58E6270C" w14:textId="77777777" w:rsidR="00322BCA" w:rsidRDefault="00322BCA" w:rsidP="00277F91">
      <w:pPr>
        <w:pStyle w:val="NormalDoubleSpaced"/>
      </w:pPr>
      <w:r>
        <w:t>A small fine hand pushed her sunglasses up and settled them atop gleaming black hair that was tied back in a ponytail. The glasses had hidden large dark almond-shaped eyes set far apart in a broad heart-shaped face. The face was especially large for the small woman who presented it. Then the small woman spoke in a voice so big it pushed him back onto his heels—</w:t>
      </w:r>
    </w:p>
    <w:p w14:paraId="1074DDA4" w14:textId="77777777" w:rsidR="00322BCA" w:rsidRDefault="00322BCA" w:rsidP="00322BCA">
      <w:pPr>
        <w:pStyle w:val="Dialogue"/>
      </w:pPr>
      <w:r>
        <w:t xml:space="preserve">“I’m looking for Rico Lupe?” </w:t>
      </w:r>
    </w:p>
    <w:p w14:paraId="6E678DBB" w14:textId="77777777" w:rsidR="00322BCA" w:rsidRDefault="00322BCA" w:rsidP="00277F91">
      <w:pPr>
        <w:pStyle w:val="NormalDoubleSpaced"/>
      </w:pPr>
      <w:r>
        <w:t xml:space="preserve">He needed a moment to recover. </w:t>
      </w:r>
    </w:p>
    <w:p w14:paraId="15B51EC5" w14:textId="77777777" w:rsidR="00322BCA" w:rsidRDefault="00322BCA" w:rsidP="00322BCA">
      <w:pPr>
        <w:pStyle w:val="Dialogue"/>
      </w:pPr>
      <w:r>
        <w:t xml:space="preserve">“In regards to…?” he said. </w:t>
      </w:r>
    </w:p>
    <w:p w14:paraId="606A2B54" w14:textId="77777777" w:rsidR="00322BCA" w:rsidRDefault="00322BCA" w:rsidP="00322BCA">
      <w:pPr>
        <w:pStyle w:val="Dialogue"/>
      </w:pPr>
      <w:r>
        <w:t>“</w:t>
      </w:r>
      <w:r w:rsidRPr="00F53D5E">
        <w:rPr>
          <w:i/>
        </w:rPr>
        <w:t>You</w:t>
      </w:r>
      <w:r>
        <w:rPr>
          <w:i/>
        </w:rPr>
        <w:t>’re</w:t>
      </w:r>
      <w:r>
        <w:t xml:space="preserve"> Rico Lupe, right?”</w:t>
      </w:r>
    </w:p>
    <w:p w14:paraId="640D2575" w14:textId="77777777" w:rsidR="00322BCA" w:rsidRDefault="00322BCA" w:rsidP="00277F91">
      <w:pPr>
        <w:pStyle w:val="NormalDoubleSpaced"/>
      </w:pPr>
      <w:r>
        <w:t xml:space="preserve">Her big voice rocked him again. A stray strand of her black hair caught the light as it danced in a twisting current of air. When the strand settled down across her nose she pulled it away. With his eyes still on her face he became aware of the curves beneath her sheer pale blouse. </w:t>
      </w:r>
    </w:p>
    <w:p w14:paraId="6762E194" w14:textId="77777777" w:rsidR="00322BCA" w:rsidRPr="007F0651" w:rsidRDefault="00322BCA" w:rsidP="00322BCA">
      <w:pPr>
        <w:pStyle w:val="DialogueInternal"/>
      </w:pPr>
      <w:r w:rsidRPr="007F0651">
        <w:t xml:space="preserve">Maybe I’m whoever you want me to be. </w:t>
      </w:r>
    </w:p>
    <w:p w14:paraId="5774D011" w14:textId="77777777" w:rsidR="00322BCA" w:rsidRDefault="00322BCA" w:rsidP="00322BCA">
      <w:pPr>
        <w:pStyle w:val="Dialogue"/>
      </w:pPr>
      <w:r>
        <w:t>“Yes,” he said. “I’m Rico Lupe.”</w:t>
      </w:r>
    </w:p>
    <w:p w14:paraId="375F0C32" w14:textId="77777777" w:rsidR="00322BCA" w:rsidRDefault="00322BCA" w:rsidP="00277F91">
      <w:pPr>
        <w:pStyle w:val="NormalDoubleSpaced"/>
      </w:pPr>
      <w:r>
        <w:t xml:space="preserve">A tight smile creased her lips. This time when the loose strand of hair drifted across her nose she left it there. Her eyes held Rico’s before they slid down his face and seemed to settle on his throat. </w:t>
      </w:r>
    </w:p>
    <w:p w14:paraId="5463A2D8" w14:textId="77777777" w:rsidR="00322BCA" w:rsidRDefault="00322BCA" w:rsidP="00322BCA">
      <w:pPr>
        <w:pStyle w:val="Dialogue"/>
      </w:pPr>
      <w:r>
        <w:t>“Please come in,” Rico said.</w:t>
      </w:r>
    </w:p>
    <w:p w14:paraId="0D6B19A7" w14:textId="77777777" w:rsidR="00322BCA" w:rsidRDefault="00322BCA" w:rsidP="00277F91">
      <w:pPr>
        <w:pStyle w:val="NormalDoubleSpaced"/>
      </w:pPr>
      <w:r>
        <w:t>He moved aside and the woman hesitated before she flashed a smile and stepped forward. She stopped just over the threshold and examined the big room. She started with the mop and bucket then ran her eyes along the row of upside-down stools on top of the bar and was looking at the tables and chairs stacked in the corner when Rico said—</w:t>
      </w:r>
    </w:p>
    <w:p w14:paraId="60C3E5B2" w14:textId="77777777" w:rsidR="00322BCA" w:rsidRDefault="00322BCA" w:rsidP="00322BCA">
      <w:pPr>
        <w:pStyle w:val="Dialogue"/>
      </w:pPr>
      <w:r>
        <w:t>“Excuse me. I have to close the door.”</w:t>
      </w:r>
    </w:p>
    <w:p w14:paraId="564FC92F" w14:textId="77777777" w:rsidR="00322BCA" w:rsidRDefault="00322BCA" w:rsidP="00277F91">
      <w:pPr>
        <w:pStyle w:val="NormalDoubleSpaced"/>
      </w:pPr>
      <w:r>
        <w:lastRenderedPageBreak/>
        <w:t xml:space="preserve">Her head spun around. </w:t>
      </w:r>
    </w:p>
    <w:p w14:paraId="4DE60304" w14:textId="77777777" w:rsidR="00322BCA" w:rsidRDefault="00322BCA" w:rsidP="00322BCA">
      <w:pPr>
        <w:pStyle w:val="Dialogue"/>
      </w:pPr>
      <w:r>
        <w:t>“Oh! I’m sorry.”</w:t>
      </w:r>
    </w:p>
    <w:p w14:paraId="0C0E7C5C" w14:textId="77777777" w:rsidR="00322BCA" w:rsidRDefault="00322BCA" w:rsidP="00277F91">
      <w:pPr>
        <w:pStyle w:val="NormalDoubleSpaced"/>
      </w:pPr>
      <w:r>
        <w:t xml:space="preserve">She stepped out of the way and Rico let the door swing shut. Then the small woman followed Rico across the big room to the bar. He took down the first stool and gestured at the round wooden seat. </w:t>
      </w:r>
    </w:p>
    <w:p w14:paraId="22C588FA" w14:textId="77777777" w:rsidR="00322BCA" w:rsidRDefault="00322BCA" w:rsidP="00322BCA">
      <w:pPr>
        <w:pStyle w:val="Dialogue"/>
      </w:pPr>
      <w:r>
        <w:t>“Please,” he said. “Would you like something to drink?”</w:t>
      </w:r>
    </w:p>
    <w:p w14:paraId="0F24911A" w14:textId="77777777" w:rsidR="00322BCA" w:rsidRDefault="00322BCA" w:rsidP="00322BCA">
      <w:pPr>
        <w:pStyle w:val="Dialogue"/>
      </w:pPr>
      <w:r>
        <w:t>“Ah… sure. Please. A glass of water would be great.”</w:t>
      </w:r>
    </w:p>
    <w:p w14:paraId="08DF415B" w14:textId="77777777" w:rsidR="00322BCA" w:rsidRDefault="00322BCA" w:rsidP="00277F91">
      <w:pPr>
        <w:pStyle w:val="NormalDoubleSpaced"/>
      </w:pPr>
      <w:r>
        <w:t>Rico moved behind the bar and took two glasses from a shelf. The small woman slipped her black canvas bag off her shoulder and settled it on the bar. While Rico filled the glasses with ice and water his guest mounted the stool Rico had lowered for her and removed her sunglasses from atop her head. She was slipping the sunglasses into her purse when Rico put her water down in front of her. The ice clinked within it. She smiled at him and said—</w:t>
      </w:r>
    </w:p>
    <w:p w14:paraId="77DAE84B" w14:textId="77777777" w:rsidR="00322BCA" w:rsidRDefault="00322BCA" w:rsidP="00322BCA">
      <w:pPr>
        <w:pStyle w:val="Dialogue"/>
      </w:pPr>
      <w:r>
        <w:t xml:space="preserve">“Thank you.” </w:t>
      </w:r>
    </w:p>
    <w:p w14:paraId="240E73D8" w14:textId="77777777" w:rsidR="00322BCA" w:rsidRDefault="00322BCA" w:rsidP="00277F91">
      <w:pPr>
        <w:pStyle w:val="NormalDoubleSpaced"/>
      </w:pPr>
      <w:r>
        <w:t xml:space="preserve">Then drank deeply. </w:t>
      </w:r>
    </w:p>
    <w:p w14:paraId="597EDCD7" w14:textId="77777777" w:rsidR="00322BCA" w:rsidRDefault="00322BCA" w:rsidP="00277F91">
      <w:pPr>
        <w:pStyle w:val="NormalDoubleSpaced"/>
      </w:pPr>
      <w:r>
        <w:t xml:space="preserve">Rico studied her while he gulped his own water down. The small woman’s big voice sounded older than she looked. Rico guessed she was in her late twenties. As his eyes recovered from the blast of sun at the door and his vision readjusted to the diffused light inside his barroom her heart-shaped dark-eyed face came into better focus—and he felt he had seen that face before. He put his glass down and frowned at the woman, then put his hands on the </w:t>
      </w:r>
      <w:proofErr w:type="spellStart"/>
      <w:r>
        <w:t>bartop</w:t>
      </w:r>
      <w:proofErr w:type="spellEnd"/>
      <w:r>
        <w:t xml:space="preserve"> and leaned against them. </w:t>
      </w:r>
    </w:p>
    <w:p w14:paraId="72EB06DC" w14:textId="77777777" w:rsidR="00322BCA" w:rsidRDefault="00322BCA" w:rsidP="00322BCA">
      <w:pPr>
        <w:pStyle w:val="Dialogue"/>
      </w:pPr>
      <w:r>
        <w:t xml:space="preserve">“You look familiar,” Rico said. </w:t>
      </w:r>
    </w:p>
    <w:p w14:paraId="3D730F32" w14:textId="77777777" w:rsidR="00322BCA" w:rsidRDefault="00322BCA" w:rsidP="00322BCA">
      <w:pPr>
        <w:pStyle w:val="Heading3"/>
      </w:pPr>
      <w:r>
        <w:lastRenderedPageBreak/>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Soledad</w:instrText>
      </w:r>
      <w:r>
        <w:rPr>
          <w:noProof/>
        </w:rPr>
        <w:fldChar w:fldCharType="end"/>
      </w:r>
      <w:r>
        <w:instrText xml:space="preserve"> </w:instrText>
      </w:r>
      <w:r>
        <w:fldChar w:fldCharType="separate"/>
      </w:r>
      <w:r w:rsidR="00F75E49">
        <w:rPr>
          <w:noProof/>
        </w:rPr>
        <w:t>3</w:t>
      </w:r>
      <w:r>
        <w:fldChar w:fldCharType="end"/>
      </w:r>
    </w:p>
    <w:p w14:paraId="021AD2F3" w14:textId="77777777" w:rsidR="00322BCA" w:rsidRDefault="00322BCA" w:rsidP="00277F91">
      <w:pPr>
        <w:pStyle w:val="NormalDoubleSpaced"/>
      </w:pPr>
      <w:r>
        <w:t xml:space="preserve">The room was still and quiet. Only the sound of the ceaseless insects came buzzing in through the open windows. The woman did not speak or move till that stray strand of hair came loose again and fell across an eye and a cheek. Then a small fine hand reached up and pushed the lock back and tucked it behind an ear. </w:t>
      </w:r>
    </w:p>
    <w:p w14:paraId="5A1B6953" w14:textId="77777777" w:rsidR="00322BCA" w:rsidRDefault="00322BCA" w:rsidP="00322BCA">
      <w:pPr>
        <w:pStyle w:val="Dialogue"/>
      </w:pPr>
      <w:r>
        <w:t>“You knew my mother,” she said. “We look a lot alike.”</w:t>
      </w:r>
    </w:p>
    <w:p w14:paraId="68A48612" w14:textId="77777777" w:rsidR="00322BCA" w:rsidRDefault="00322BCA" w:rsidP="00277F91">
      <w:pPr>
        <w:pStyle w:val="NormalDoubleSpaced"/>
      </w:pPr>
      <w:r>
        <w:t xml:space="preserve">She studied Rico’s face. </w:t>
      </w:r>
    </w:p>
    <w:p w14:paraId="0AB8471F" w14:textId="77777777" w:rsidR="00322BCA" w:rsidRDefault="00322BCA" w:rsidP="00322BCA">
      <w:pPr>
        <w:pStyle w:val="Dialogue"/>
      </w:pPr>
      <w:r>
        <w:t>“She was close to my age when you knew her. A little younger.”</w:t>
      </w:r>
    </w:p>
    <w:p w14:paraId="5A8D16EC" w14:textId="77777777" w:rsidR="00322BCA" w:rsidRDefault="00322BCA" w:rsidP="00277F91">
      <w:pPr>
        <w:pStyle w:val="NormalDoubleSpaced"/>
      </w:pPr>
      <w:r>
        <w:t xml:space="preserve">Rico felt his chest tighten. </w:t>
      </w:r>
    </w:p>
    <w:p w14:paraId="71B55172" w14:textId="77777777" w:rsidR="00322BCA" w:rsidRDefault="00322BCA" w:rsidP="00322BCA">
      <w:pPr>
        <w:pStyle w:val="Dialogue"/>
      </w:pPr>
      <w:r>
        <w:t xml:space="preserve">“Your mother’s name?” Rico said. </w:t>
      </w:r>
    </w:p>
    <w:p w14:paraId="540269F7" w14:textId="77777777" w:rsidR="00322BCA" w:rsidRDefault="00322BCA" w:rsidP="00277F91">
      <w:pPr>
        <w:pStyle w:val="NormalDoubleSpaced"/>
      </w:pPr>
      <w:r>
        <w:t xml:space="preserve">His voice came out hoarse. He cleared his throat and reached for his water. </w:t>
      </w:r>
    </w:p>
    <w:p w14:paraId="7BA803C4" w14:textId="77777777" w:rsidR="00322BCA" w:rsidRDefault="00322BCA" w:rsidP="00322BCA">
      <w:pPr>
        <w:pStyle w:val="Dialogue"/>
      </w:pPr>
      <w:r>
        <w:t>“</w:t>
      </w:r>
      <w:r w:rsidRPr="00FB6076">
        <w:t xml:space="preserve">Alma </w:t>
      </w:r>
      <w:proofErr w:type="spellStart"/>
      <w:r w:rsidRPr="00FB6076">
        <w:t>Galván</w:t>
      </w:r>
      <w:proofErr w:type="spellEnd"/>
      <w:r>
        <w:t xml:space="preserve">,” the woman said. </w:t>
      </w:r>
    </w:p>
    <w:p w14:paraId="77A56AA3" w14:textId="77777777" w:rsidR="00322BCA" w:rsidRDefault="00322BCA" w:rsidP="00277F91">
      <w:pPr>
        <w:pStyle w:val="NormalDoubleSpaced"/>
      </w:pPr>
      <w:r>
        <w:t xml:space="preserve">Rico’s glass stopped on its way to his lips. </w:t>
      </w:r>
    </w:p>
    <w:p w14:paraId="1FF8F9E9" w14:textId="77777777" w:rsidR="00322BCA" w:rsidRPr="0021621F" w:rsidRDefault="00322BCA" w:rsidP="00322BCA">
      <w:pPr>
        <w:pStyle w:val="DialogueInternal"/>
      </w:pPr>
      <w:r w:rsidRPr="0021621F">
        <w:t xml:space="preserve">Why did I even ask? </w:t>
      </w:r>
      <w:r>
        <w:t>C</w:t>
      </w:r>
      <w:r w:rsidRPr="0021621F">
        <w:t xml:space="preserve">ould </w:t>
      </w:r>
      <w:r>
        <w:t xml:space="preserve">it </w:t>
      </w:r>
      <w:r w:rsidRPr="0021621F">
        <w:t>be anyone else</w:t>
      </w:r>
      <w:r>
        <w:t>?</w:t>
      </w:r>
      <w:r w:rsidRPr="0021621F">
        <w:t xml:space="preserve"> </w:t>
      </w:r>
    </w:p>
    <w:p w14:paraId="2D981B84" w14:textId="77777777" w:rsidR="00322BCA" w:rsidRDefault="00322BCA" w:rsidP="00277F91">
      <w:pPr>
        <w:pStyle w:val="NormalDoubleSpaced"/>
      </w:pPr>
      <w:r>
        <w:t xml:space="preserve">Rico drank and put his glass back down. He looked at his glass and his hand still holding it. The he nodded at the woman. She nodded in return. Then the woman inhaled deeply and sat up taller as her back straightened to fill her lungs. When her breasts lifted and strained against her sheer blouse Rico raised his water glass again and hid behind it. Heat went across the back of his neck and shoulders. The woman reached for her glass and emptied it. Rico and his guest put their glasses down in unison. </w:t>
      </w:r>
    </w:p>
    <w:p w14:paraId="3F644F73" w14:textId="77777777" w:rsidR="00322BCA" w:rsidRDefault="00322BCA" w:rsidP="00322BCA">
      <w:pPr>
        <w:pStyle w:val="Dialogue"/>
      </w:pPr>
      <w:r>
        <w:t xml:space="preserve">“And </w:t>
      </w:r>
      <w:r w:rsidRPr="00167136">
        <w:t>your</w:t>
      </w:r>
      <w:r>
        <w:t xml:space="preserve"> name is?” Rico said. </w:t>
      </w:r>
    </w:p>
    <w:p w14:paraId="0648C6F9" w14:textId="77777777" w:rsidR="00322BCA" w:rsidRDefault="00322BCA" w:rsidP="00277F91">
      <w:pPr>
        <w:pStyle w:val="NormalDoubleSpaced"/>
      </w:pPr>
      <w:r>
        <w:t xml:space="preserve">The small woman with the familiar face lifted her delicate chin. </w:t>
      </w:r>
    </w:p>
    <w:p w14:paraId="3105E9EB" w14:textId="77777777" w:rsidR="00322BCA" w:rsidRDefault="00322BCA" w:rsidP="00322BCA">
      <w:pPr>
        <w:pStyle w:val="Dialogue"/>
      </w:pPr>
      <w:r>
        <w:t>“Soledad.”</w:t>
      </w:r>
    </w:p>
    <w:p w14:paraId="4AEB9D55" w14:textId="77777777" w:rsidR="00322BCA" w:rsidRDefault="00322BCA" w:rsidP="00277F91">
      <w:pPr>
        <w:pStyle w:val="NormalDoubleSpaced"/>
      </w:pPr>
      <w:r>
        <w:lastRenderedPageBreak/>
        <w:t xml:space="preserve">The force of her voice struck Rico again. He looked down at her upturned heart-shaped face and her wide dark almond-shaped eyes. </w:t>
      </w:r>
    </w:p>
    <w:p w14:paraId="4BFFB23A" w14:textId="77777777" w:rsidR="00322BCA" w:rsidRPr="00167136" w:rsidRDefault="00322BCA" w:rsidP="00322BCA">
      <w:pPr>
        <w:pStyle w:val="Dialogue"/>
      </w:pPr>
      <w:r>
        <w:t>“</w:t>
      </w:r>
      <w:r w:rsidRPr="00167136">
        <w:t>You look very much like your mother</w:t>
      </w:r>
      <w:r>
        <w:t>.”</w:t>
      </w:r>
    </w:p>
    <w:p w14:paraId="2B652793" w14:textId="77777777" w:rsidR="00322BCA" w:rsidRDefault="00322BCA" w:rsidP="00277F91">
      <w:pPr>
        <w:pStyle w:val="NormalDoubleSpaced"/>
      </w:pPr>
      <w:r>
        <w:t xml:space="preserve">He noted that her powerful voice disturbed the resemblance. If instead that voice had been soft and rounded like her mother’s Rico might have guessed who his visitor had to be. But that voice kept punching him and leaving him a little disoriented. </w:t>
      </w:r>
    </w:p>
    <w:p w14:paraId="62ABF756" w14:textId="77777777" w:rsidR="00322BCA" w:rsidRDefault="00322BCA" w:rsidP="00277F91">
      <w:pPr>
        <w:pStyle w:val="NormalDoubleSpaced"/>
      </w:pPr>
      <w:r>
        <w:t xml:space="preserve">A crease formed down the middle of Soledad’s forehead. Her lips tightened and paled. She seemed about to speak. Then that impression passed and she only nodded. Rico nodded in return. </w:t>
      </w:r>
    </w:p>
    <w:p w14:paraId="7A3C7C46" w14:textId="77777777" w:rsidR="00322BCA" w:rsidRDefault="00322BCA" w:rsidP="00277F91">
      <w:pPr>
        <w:pStyle w:val="NormalDoubleSpaced"/>
      </w:pPr>
      <w:r>
        <w:t xml:space="preserve">Then they frowned at each other across the bar. </w:t>
      </w:r>
    </w:p>
    <w:p w14:paraId="7D78880E" w14:textId="77777777" w:rsidR="00322BCA" w:rsidRDefault="00322BCA" w:rsidP="00322BCA">
      <w:pPr>
        <w:pStyle w:val="Dialogue"/>
      </w:pPr>
      <w:r>
        <w:t xml:space="preserve">“So tell me why you’re here,” Rico said. </w:t>
      </w:r>
    </w:p>
    <w:p w14:paraId="14088064" w14:textId="77777777" w:rsidR="00322BCA" w:rsidRDefault="00322BCA" w:rsidP="00277F91">
      <w:pPr>
        <w:pStyle w:val="NormalDoubleSpaced"/>
      </w:pPr>
      <w:r>
        <w:t xml:space="preserve">Soledad’s eyes searched Rico’s face. Then she reached for her bag and pulled it close. She unzippered a flat pocket along one side and brought out a small manila envelope. From the envelope came a photograph. </w:t>
      </w:r>
    </w:p>
    <w:p w14:paraId="2532472F" w14:textId="77777777" w:rsidR="00322BCA" w:rsidRDefault="00322BCA" w:rsidP="00277F91">
      <w:pPr>
        <w:pStyle w:val="NormalDoubleSpaced"/>
      </w:pPr>
      <w:r>
        <w:t xml:space="preserve">Soledad handed the photograph to Rico. </w:t>
      </w:r>
    </w:p>
    <w:p w14:paraId="14E19B29" w14:textId="77777777" w:rsidR="00322BCA" w:rsidRDefault="00322BCA" w:rsidP="00277F91">
      <w:pPr>
        <w:pStyle w:val="NormalDoubleSpaced"/>
      </w:pPr>
      <w:r>
        <w:t xml:space="preserve">In the image he was a little leaner than he was now. Same black hair, a little longer and a little shaggier. Same broad shoulders. He stood with his feet set wide apart. Planted solid on the earth. He held his arms folded tight against his chest. Behind him was his long red convertible. The same </w:t>
      </w:r>
      <w:r w:rsidRPr="0095429C">
        <w:t>1965</w:t>
      </w:r>
      <w:r>
        <w:t xml:space="preserve"> </w:t>
      </w:r>
      <w:r w:rsidRPr="00825A07">
        <w:t>Chev</w:t>
      </w:r>
      <w:r>
        <w:t>rolet</w:t>
      </w:r>
      <w:r w:rsidRPr="00825A07">
        <w:t xml:space="preserve"> Impala </w:t>
      </w:r>
      <w:r>
        <w:t xml:space="preserve">SS that was parked in his garage out behind his bar. Other cars had come and gone but this one remained constant. </w:t>
      </w:r>
    </w:p>
    <w:p w14:paraId="2E0A3981" w14:textId="77777777" w:rsidR="00322BCA" w:rsidRDefault="00322BCA" w:rsidP="00322BCA">
      <w:pPr>
        <w:pStyle w:val="Dialogue"/>
      </w:pPr>
      <w:r>
        <w:t xml:space="preserve">“There’s a date on the back,” Soledad said. </w:t>
      </w:r>
    </w:p>
    <w:p w14:paraId="594CD9E3" w14:textId="77777777" w:rsidR="00322BCA" w:rsidRDefault="00322BCA" w:rsidP="00277F91">
      <w:pPr>
        <w:pStyle w:val="NormalDoubleSpaced"/>
      </w:pPr>
      <w:r>
        <w:t xml:space="preserve">Rico turned the photo over. A woman’s curving blue scrawl said </w:t>
      </w:r>
      <w:r w:rsidRPr="00215C14">
        <w:rPr>
          <w:i/>
        </w:rPr>
        <w:t xml:space="preserve">Rico Lupe, Los </w:t>
      </w:r>
      <w:proofErr w:type="spellStart"/>
      <w:r w:rsidRPr="00215C14">
        <w:rPr>
          <w:i/>
        </w:rPr>
        <w:t>Huertos</w:t>
      </w:r>
      <w:proofErr w:type="spellEnd"/>
      <w:r w:rsidRPr="00215C14">
        <w:rPr>
          <w:i/>
        </w:rPr>
        <w:t xml:space="preserve">, July </w:t>
      </w:r>
      <w:r>
        <w:rPr>
          <w:i/>
        </w:rPr>
        <w:t xml:space="preserve">17 </w:t>
      </w:r>
      <w:r w:rsidRPr="00215C14">
        <w:rPr>
          <w:i/>
        </w:rPr>
        <w:t>19</w:t>
      </w:r>
      <w:r>
        <w:rPr>
          <w:i/>
        </w:rPr>
        <w:t>68</w:t>
      </w:r>
      <w:r>
        <w:t xml:space="preserve">. </w:t>
      </w:r>
    </w:p>
    <w:p w14:paraId="744FB300" w14:textId="77777777" w:rsidR="00322BCA" w:rsidRDefault="00322BCA" w:rsidP="00322BCA">
      <w:pPr>
        <w:pStyle w:val="Dialogue"/>
      </w:pPr>
      <w:r>
        <w:t xml:space="preserve">“I was born the following April,” Soledad said. </w:t>
      </w:r>
    </w:p>
    <w:p w14:paraId="30930987" w14:textId="77777777" w:rsidR="00322BCA" w:rsidRDefault="00322BCA" w:rsidP="00277F91">
      <w:pPr>
        <w:pStyle w:val="NormalDoubleSpaced"/>
      </w:pPr>
      <w:r>
        <w:lastRenderedPageBreak/>
        <w:t xml:space="preserve">Rico nodded automatically. What his guest just said hadn’t registered. His mind was back in the past. He turned the photograph over again and frowned at his younger self. Then for an instant Rico felt like he was spinning. What Soledad had told him finally connected. </w:t>
      </w:r>
    </w:p>
    <w:p w14:paraId="13E143B5" w14:textId="77777777" w:rsidR="00322BCA" w:rsidRDefault="00322BCA" w:rsidP="00277F91">
      <w:pPr>
        <w:pStyle w:val="NormalDoubleSpaced"/>
      </w:pPr>
      <w:r>
        <w:t xml:space="preserve">He carefully placed the photograph on the bar. Looked down at it and opened his mouth to speak. Then closed his mouth again. Told himself maybe he had misunderstood. </w:t>
      </w:r>
    </w:p>
    <w:p w14:paraId="43EF2B0E" w14:textId="77777777" w:rsidR="00322BCA" w:rsidRDefault="00322BCA" w:rsidP="00277F91">
      <w:pPr>
        <w:pStyle w:val="NormalDoubleSpaced"/>
      </w:pPr>
      <w:r>
        <w:t>Finally Rico managed to say—</w:t>
      </w:r>
    </w:p>
    <w:p w14:paraId="495389AF" w14:textId="77777777" w:rsidR="00322BCA" w:rsidRDefault="00322BCA" w:rsidP="00322BCA">
      <w:pPr>
        <w:pStyle w:val="Dialogue"/>
      </w:pPr>
      <w:r>
        <w:t>“And why exactly are you here?”</w:t>
      </w:r>
    </w:p>
    <w:p w14:paraId="24D5D0FF" w14:textId="77777777" w:rsidR="00322BCA" w:rsidRDefault="00322BCA" w:rsidP="00277F91">
      <w:pPr>
        <w:pStyle w:val="NormalDoubleSpaced"/>
      </w:pPr>
      <w:r>
        <w:t xml:space="preserve">Soledad leaned forward and peered up at him. The small woman’s wide dark eyes settled on Rico’s chin. </w:t>
      </w:r>
    </w:p>
    <w:p w14:paraId="39BF98FC" w14:textId="77777777" w:rsidR="00322BCA" w:rsidRDefault="00322BCA" w:rsidP="00322BCA">
      <w:pPr>
        <w:pStyle w:val="Dialogue"/>
      </w:pPr>
      <w:r>
        <w:t xml:space="preserve">“I’m looking for my father,” she said. </w:t>
      </w:r>
    </w:p>
    <w:p w14:paraId="065CC6EE" w14:textId="77777777" w:rsidR="00322BCA" w:rsidRDefault="00322BCA" w:rsidP="00322BCA">
      <w:pPr>
        <w:pStyle w:val="Heading3"/>
      </w:pPr>
      <w:r>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Soledad</w:instrText>
      </w:r>
      <w:r>
        <w:rPr>
          <w:noProof/>
        </w:rPr>
        <w:fldChar w:fldCharType="end"/>
      </w:r>
      <w:r>
        <w:instrText xml:space="preserve"> </w:instrText>
      </w:r>
      <w:r>
        <w:fldChar w:fldCharType="separate"/>
      </w:r>
      <w:r w:rsidR="00F75E49">
        <w:rPr>
          <w:noProof/>
        </w:rPr>
        <w:t>4</w:t>
      </w:r>
      <w:r>
        <w:fldChar w:fldCharType="end"/>
      </w:r>
    </w:p>
    <w:p w14:paraId="30484199" w14:textId="77777777" w:rsidR="00322BCA" w:rsidRDefault="00322BCA" w:rsidP="00277F91">
      <w:pPr>
        <w:pStyle w:val="NormalDoubleSpaced"/>
      </w:pPr>
      <w:r>
        <w:t xml:space="preserve">The back of Rico’s neck was hot and damp. He turned to one side and leaned a hip against the bar. The moment captured in the photograph returned to him. And with it unexpectedly came rushing in all the feelings from the time in his life when he and </w:t>
      </w:r>
      <w:r w:rsidRPr="00FB6076">
        <w:t xml:space="preserve">Alma </w:t>
      </w:r>
      <w:proofErr w:type="spellStart"/>
      <w:r w:rsidRPr="00FB6076">
        <w:t>Galván</w:t>
      </w:r>
      <w:proofErr w:type="spellEnd"/>
      <w:r>
        <w:t xml:space="preserve"> reached their end. He let those feelings wash over him. Like a crashing wave you find yourself caught in. Better not to fight. When the wave is past you can stand up again. </w:t>
      </w:r>
    </w:p>
    <w:p w14:paraId="5F0959B4" w14:textId="77777777" w:rsidR="00322BCA" w:rsidRDefault="00322BCA" w:rsidP="00277F91">
      <w:pPr>
        <w:pStyle w:val="NormalDoubleSpaced"/>
      </w:pPr>
      <w:r>
        <w:t>He turned back toward his guest. Put his eyes back on the photograph. Then cleared his throat before he said—</w:t>
      </w:r>
    </w:p>
    <w:p w14:paraId="04C34767" w14:textId="77777777" w:rsidR="00322BCA" w:rsidRDefault="00322BCA" w:rsidP="00322BCA">
      <w:pPr>
        <w:pStyle w:val="Dialogue"/>
      </w:pPr>
      <w:r>
        <w:t>“I’m sorry—when were you born?”</w:t>
      </w:r>
    </w:p>
    <w:p w14:paraId="5296FB4E" w14:textId="77777777" w:rsidR="00322BCA" w:rsidRDefault="00322BCA" w:rsidP="00322BCA">
      <w:pPr>
        <w:pStyle w:val="Dialogue"/>
      </w:pPr>
      <w:r>
        <w:t>“April of sixty-nine.”</w:t>
      </w:r>
    </w:p>
    <w:p w14:paraId="0533C4B8" w14:textId="77777777" w:rsidR="00322BCA" w:rsidRDefault="00322BCA" w:rsidP="00277F91">
      <w:pPr>
        <w:pStyle w:val="NormalDoubleSpaced"/>
      </w:pPr>
      <w:r>
        <w:t xml:space="preserve">Soledad reached out and touched a corner of the image. </w:t>
      </w:r>
    </w:p>
    <w:p w14:paraId="2E0E711B" w14:textId="77777777" w:rsidR="00322BCA" w:rsidRDefault="00322BCA" w:rsidP="00322BCA">
      <w:pPr>
        <w:pStyle w:val="Dialogue"/>
      </w:pPr>
      <w:r>
        <w:lastRenderedPageBreak/>
        <w:t xml:space="preserve">“Nine months after the photograph was taken,” she said. </w:t>
      </w:r>
    </w:p>
    <w:p w14:paraId="7B15DD5D" w14:textId="77777777" w:rsidR="00322BCA" w:rsidRDefault="00322BCA" w:rsidP="00277F91">
      <w:pPr>
        <w:pStyle w:val="NormalDoubleSpaced"/>
      </w:pPr>
      <w:r>
        <w:t xml:space="preserve">Rico’s hands came up on the bar. He kept his eyes down on the photograph. </w:t>
      </w:r>
    </w:p>
    <w:p w14:paraId="10DA40B5" w14:textId="77777777" w:rsidR="00322BCA" w:rsidRDefault="00322BCA" w:rsidP="00322BCA">
      <w:pPr>
        <w:pStyle w:val="Dialogue"/>
      </w:pPr>
      <w:r>
        <w:t>“Alma and I had been broken up for a while. When she took that.”</w:t>
      </w:r>
    </w:p>
    <w:p w14:paraId="1FF1266A" w14:textId="77777777" w:rsidR="00322BCA" w:rsidRDefault="00322BCA" w:rsidP="00322BCA">
      <w:pPr>
        <w:pStyle w:val="Dialogue"/>
      </w:pPr>
      <w:r>
        <w:t>“How long is a while?”</w:t>
      </w:r>
    </w:p>
    <w:p w14:paraId="015B6F01" w14:textId="77777777" w:rsidR="00322BCA" w:rsidRDefault="00322BCA" w:rsidP="00322BCA">
      <w:pPr>
        <w:pStyle w:val="Dialogue"/>
      </w:pPr>
      <w:r>
        <w:t>“Three or four months. She came around to say goodbye. Before she left for California.”</w:t>
      </w:r>
    </w:p>
    <w:p w14:paraId="2BBE1936" w14:textId="77777777" w:rsidR="00322BCA" w:rsidRDefault="00322BCA" w:rsidP="00322BCA">
      <w:pPr>
        <w:pStyle w:val="Dialogue"/>
      </w:pPr>
      <w:r>
        <w:t>“Were there any…”</w:t>
      </w:r>
    </w:p>
    <w:p w14:paraId="36D9E7AA" w14:textId="77777777" w:rsidR="00322BCA" w:rsidRDefault="00322BCA" w:rsidP="00277F91">
      <w:pPr>
        <w:pStyle w:val="NormalDoubleSpaced"/>
      </w:pPr>
      <w:r>
        <w:t xml:space="preserve">Her voice trailed off. Rico looked at Soledad and felt light-headed. She raised a hand and waved it in the air. </w:t>
      </w:r>
    </w:p>
    <w:p w14:paraId="609928D4" w14:textId="77777777" w:rsidR="00322BCA" w:rsidRDefault="00322BCA" w:rsidP="00322BCA">
      <w:pPr>
        <w:pStyle w:val="Dialogue"/>
      </w:pPr>
      <w:r>
        <w:t>“…encores?”</w:t>
      </w:r>
    </w:p>
    <w:p w14:paraId="6EC03ADC" w14:textId="77777777" w:rsidR="00322BCA" w:rsidRDefault="00322BCA" w:rsidP="00277F91">
      <w:pPr>
        <w:pStyle w:val="NormalDoubleSpaced"/>
      </w:pPr>
      <w:r>
        <w:t xml:space="preserve">Rico frowned. Soledad’s hand floated down and landed on the bar. </w:t>
      </w:r>
    </w:p>
    <w:p w14:paraId="5F9EEEB3" w14:textId="77777777" w:rsidR="00322BCA" w:rsidRDefault="00322BCA" w:rsidP="00322BCA">
      <w:pPr>
        <w:pStyle w:val="Dialogue"/>
      </w:pPr>
      <w:r>
        <w:t xml:space="preserve">“I’m sorry?” Rico said. </w:t>
      </w:r>
    </w:p>
    <w:p w14:paraId="6F382EB4" w14:textId="77777777" w:rsidR="00322BCA" w:rsidRDefault="00322BCA" w:rsidP="00322BCA">
      <w:pPr>
        <w:pStyle w:val="Dialogue"/>
      </w:pPr>
      <w:r>
        <w:t>“You know. One more time for old times’ sake?”</w:t>
      </w:r>
    </w:p>
    <w:p w14:paraId="59649BE3" w14:textId="77777777" w:rsidR="00322BCA" w:rsidRDefault="00322BCA" w:rsidP="00277F91">
      <w:pPr>
        <w:pStyle w:val="NormalDoubleSpaced"/>
      </w:pPr>
      <w:r>
        <w:t xml:space="preserve">Rico’s eyebrows went up. </w:t>
      </w:r>
    </w:p>
    <w:p w14:paraId="03BD2DE8" w14:textId="77777777" w:rsidR="00322BCA" w:rsidRDefault="00322BCA" w:rsidP="00322BCA">
      <w:pPr>
        <w:pStyle w:val="Dialogue"/>
      </w:pPr>
      <w:r>
        <w:t>“Ah.”</w:t>
      </w:r>
    </w:p>
    <w:p w14:paraId="0B96D9FA" w14:textId="77777777" w:rsidR="00322BCA" w:rsidRPr="007F0651" w:rsidRDefault="00322BCA" w:rsidP="00322BCA">
      <w:pPr>
        <w:pStyle w:val="DialogueInternal"/>
      </w:pPr>
      <w:r w:rsidRPr="007F0651">
        <w:t xml:space="preserve">I have never been so done as when I was done with Alma </w:t>
      </w:r>
      <w:proofErr w:type="spellStart"/>
      <w:r w:rsidRPr="007F0651">
        <w:t>Galván</w:t>
      </w:r>
      <w:proofErr w:type="spellEnd"/>
      <w:r w:rsidRPr="007F0651">
        <w:t xml:space="preserve">. </w:t>
      </w:r>
    </w:p>
    <w:p w14:paraId="3535043E" w14:textId="77777777" w:rsidR="00322BCA" w:rsidRDefault="00322BCA" w:rsidP="00277F91">
      <w:pPr>
        <w:pStyle w:val="NormalDoubleSpaced"/>
      </w:pPr>
      <w:r>
        <w:t xml:space="preserve">He shook his head. </w:t>
      </w:r>
    </w:p>
    <w:p w14:paraId="4DF08FBF" w14:textId="77777777" w:rsidR="00322BCA" w:rsidRDefault="00322BCA" w:rsidP="00322BCA">
      <w:pPr>
        <w:pStyle w:val="Dialogue"/>
      </w:pPr>
      <w:r>
        <w:t>“No. She came by and told me she was leaving and that was it.”</w:t>
      </w:r>
    </w:p>
    <w:p w14:paraId="20C76855" w14:textId="77777777" w:rsidR="00322BCA" w:rsidRDefault="00322BCA" w:rsidP="00277F91">
      <w:pPr>
        <w:pStyle w:val="NormalDoubleSpaced"/>
      </w:pPr>
      <w:r>
        <w:t xml:space="preserve">Soledad put on the same tight smile that she offered at the door. </w:t>
      </w:r>
    </w:p>
    <w:p w14:paraId="1CFA4578" w14:textId="77777777" w:rsidR="00322BCA" w:rsidRDefault="00322BCA" w:rsidP="00322BCA">
      <w:pPr>
        <w:pStyle w:val="Dialogue"/>
      </w:pPr>
      <w:r>
        <w:t>“Okay. That sounds pretty definitive.”</w:t>
      </w:r>
    </w:p>
    <w:p w14:paraId="4847D619" w14:textId="77777777" w:rsidR="00322BCA" w:rsidRDefault="00322BCA" w:rsidP="00277F91">
      <w:pPr>
        <w:pStyle w:val="NormalDoubleSpaced"/>
      </w:pPr>
      <w:r>
        <w:t xml:space="preserve">Both pairs of eyes went down to the photograph. </w:t>
      </w:r>
    </w:p>
    <w:p w14:paraId="06ED5E31" w14:textId="77777777" w:rsidR="00322BCA" w:rsidRDefault="00322BCA" w:rsidP="00322BCA">
      <w:pPr>
        <w:pStyle w:val="Dialogue"/>
      </w:pPr>
      <w:r>
        <w:t xml:space="preserve">“I take it things didn’t end well,” Soledad said. </w:t>
      </w:r>
    </w:p>
    <w:p w14:paraId="5B4340DC" w14:textId="77777777" w:rsidR="00322BCA" w:rsidRDefault="00322BCA" w:rsidP="00277F91">
      <w:pPr>
        <w:pStyle w:val="NormalDoubleSpaced"/>
      </w:pPr>
      <w:r>
        <w:t xml:space="preserve">They looked up and their eyes met. </w:t>
      </w:r>
    </w:p>
    <w:p w14:paraId="3E1C2791" w14:textId="77777777" w:rsidR="00322BCA" w:rsidRDefault="00322BCA" w:rsidP="00322BCA">
      <w:pPr>
        <w:pStyle w:val="Dialogue"/>
      </w:pPr>
      <w:r>
        <w:t>“No,” Rico said. “It didn’t.”</w:t>
      </w:r>
    </w:p>
    <w:p w14:paraId="5926B1E0" w14:textId="77777777" w:rsidR="00322BCA" w:rsidRDefault="00322BCA" w:rsidP="00277F91">
      <w:pPr>
        <w:pStyle w:val="NormalDoubleSpaced"/>
      </w:pPr>
      <w:r>
        <w:lastRenderedPageBreak/>
        <w:t xml:space="preserve">The wide dark almond-shaped eyes staring back at him blinked. </w:t>
      </w:r>
    </w:p>
    <w:p w14:paraId="3C82D42A" w14:textId="77777777" w:rsidR="00322BCA" w:rsidRDefault="00322BCA" w:rsidP="00322BCA">
      <w:pPr>
        <w:pStyle w:val="Dialogue"/>
      </w:pPr>
      <w:r>
        <w:t xml:space="preserve">“With Alma it never did,” the big voice said. </w:t>
      </w:r>
    </w:p>
    <w:p w14:paraId="0212176B" w14:textId="77777777" w:rsidR="00322BCA" w:rsidRDefault="00322BCA" w:rsidP="00277F91">
      <w:pPr>
        <w:pStyle w:val="NormalDoubleSpaced"/>
      </w:pPr>
      <w:r>
        <w:t xml:space="preserve">Something in those words felt wrong. Rico looked down and put his eyes on the photograph. He probed at the words she had used but was too distracted and disconcerted to sort out what troubled him. </w:t>
      </w:r>
    </w:p>
    <w:p w14:paraId="0B191447" w14:textId="77777777" w:rsidR="00322BCA" w:rsidRDefault="00322BCA" w:rsidP="00277F91">
      <w:pPr>
        <w:pStyle w:val="NormalDoubleSpaced"/>
      </w:pPr>
      <w:r>
        <w:t xml:space="preserve">He gestured at the photograph. </w:t>
      </w:r>
    </w:p>
    <w:p w14:paraId="5C2BA84F" w14:textId="77777777" w:rsidR="00322BCA" w:rsidRDefault="00322BCA" w:rsidP="00322BCA">
      <w:pPr>
        <w:pStyle w:val="Dialogue"/>
      </w:pPr>
      <w:r>
        <w:t>“That was the first time we had seen each other since we split.”</w:t>
      </w:r>
    </w:p>
    <w:p w14:paraId="11E4B83B" w14:textId="77777777" w:rsidR="00322BCA" w:rsidRDefault="00322BCA" w:rsidP="00277F91">
      <w:pPr>
        <w:pStyle w:val="NormalDoubleSpaced"/>
      </w:pPr>
      <w:r>
        <w:t xml:space="preserve">With his face still lowered Rico angled his eyes up at Soledad. </w:t>
      </w:r>
    </w:p>
    <w:p w14:paraId="0E7C7C50" w14:textId="77777777" w:rsidR="00322BCA" w:rsidRDefault="00322BCA" w:rsidP="00322BCA">
      <w:pPr>
        <w:pStyle w:val="Dialogue"/>
      </w:pPr>
      <w:r>
        <w:t xml:space="preserve">“So you thought I was your father?” </w:t>
      </w:r>
    </w:p>
    <w:p w14:paraId="58B9CA79" w14:textId="77777777" w:rsidR="00322BCA" w:rsidRDefault="00322BCA" w:rsidP="00277F91">
      <w:pPr>
        <w:pStyle w:val="NormalDoubleSpaced"/>
      </w:pPr>
      <w:r>
        <w:t xml:space="preserve">A small hand flew up in the air and fluttered around. </w:t>
      </w:r>
    </w:p>
    <w:p w14:paraId="6A9973BF" w14:textId="77777777" w:rsidR="00322BCA" w:rsidRDefault="00322BCA" w:rsidP="00322BCA">
      <w:pPr>
        <w:pStyle w:val="Dialogue"/>
      </w:pPr>
      <w:r>
        <w:t>“Yeah. Maybe. I guess I did.”</w:t>
      </w:r>
    </w:p>
    <w:p w14:paraId="1BFA66E4" w14:textId="77777777" w:rsidR="00322BCA" w:rsidRDefault="00322BCA" w:rsidP="00277F91">
      <w:pPr>
        <w:pStyle w:val="NormalDoubleSpaced"/>
      </w:pPr>
      <w:r>
        <w:t xml:space="preserve">She smiled and nodded. </w:t>
      </w:r>
    </w:p>
    <w:p w14:paraId="704A0002" w14:textId="77777777" w:rsidR="00322BCA" w:rsidRDefault="00322BCA" w:rsidP="00322BCA">
      <w:pPr>
        <w:pStyle w:val="Dialogue"/>
      </w:pPr>
      <w:r>
        <w:t>“Yeah. I did.”</w:t>
      </w:r>
    </w:p>
    <w:p w14:paraId="61EF3BFE" w14:textId="77777777" w:rsidR="00322BCA" w:rsidRDefault="00322BCA" w:rsidP="00277F91">
      <w:pPr>
        <w:pStyle w:val="NormalDoubleSpaced"/>
      </w:pPr>
      <w:r>
        <w:t xml:space="preserve">She kept smiling and stopped nodding. </w:t>
      </w:r>
    </w:p>
    <w:p w14:paraId="31DD7570" w14:textId="77777777" w:rsidR="00322BCA" w:rsidRDefault="00322BCA" w:rsidP="00322BCA">
      <w:pPr>
        <w:pStyle w:val="Dialogue"/>
      </w:pPr>
      <w:r>
        <w:t>“But that was before I met you.”</w:t>
      </w:r>
    </w:p>
    <w:p w14:paraId="17EF0E53" w14:textId="77777777" w:rsidR="00322BCA" w:rsidRDefault="00322BCA" w:rsidP="00277F91">
      <w:pPr>
        <w:pStyle w:val="NormalDoubleSpaced"/>
      </w:pPr>
      <w:r>
        <w:t xml:space="preserve">She shook her head. </w:t>
      </w:r>
    </w:p>
    <w:p w14:paraId="49054850" w14:textId="77777777" w:rsidR="00322BCA" w:rsidRDefault="00322BCA" w:rsidP="00322BCA">
      <w:pPr>
        <w:pStyle w:val="Dialogue"/>
      </w:pPr>
      <w:r>
        <w:t>“Not after.”</w:t>
      </w:r>
    </w:p>
    <w:p w14:paraId="6AB40DCF" w14:textId="77777777" w:rsidR="00322BCA" w:rsidRDefault="00322BCA" w:rsidP="00277F91">
      <w:pPr>
        <w:pStyle w:val="NormalDoubleSpaced"/>
      </w:pPr>
      <w:r>
        <w:t xml:space="preserve">Rico raised his head, turned it to one side, and squinted at Soledad. </w:t>
      </w:r>
    </w:p>
    <w:p w14:paraId="1882BBDB" w14:textId="77777777" w:rsidR="00322BCA" w:rsidRDefault="00322BCA" w:rsidP="00322BCA">
      <w:pPr>
        <w:pStyle w:val="Dialogue"/>
      </w:pPr>
      <w:r>
        <w:t>“</w:t>
      </w:r>
      <w:proofErr w:type="spellStart"/>
      <w:r>
        <w:t>Why’s</w:t>
      </w:r>
      <w:proofErr w:type="spellEnd"/>
      <w:r>
        <w:t xml:space="preserve"> that?” Rico said. </w:t>
      </w:r>
    </w:p>
    <w:p w14:paraId="6A6D8B7C" w14:textId="77777777" w:rsidR="00322BCA" w:rsidRDefault="00322BCA" w:rsidP="00277F91">
      <w:pPr>
        <w:pStyle w:val="NormalDoubleSpaced"/>
      </w:pPr>
      <w:r>
        <w:t xml:space="preserve">A smile flickered on her lips and she nodded again. </w:t>
      </w:r>
    </w:p>
    <w:p w14:paraId="078D0677" w14:textId="77777777" w:rsidR="00322BCA" w:rsidRDefault="00322BCA" w:rsidP="00322BCA">
      <w:pPr>
        <w:pStyle w:val="Dialogue"/>
      </w:pPr>
      <w:r>
        <w:t>“I don’t know. You just don’t—feel like blood.”</w:t>
      </w:r>
    </w:p>
    <w:p w14:paraId="483DC4B8" w14:textId="77777777" w:rsidR="00322BCA" w:rsidRDefault="00322BCA" w:rsidP="00277F91">
      <w:pPr>
        <w:pStyle w:val="NormalDoubleSpaced"/>
      </w:pPr>
      <w:r>
        <w:t xml:space="preserve">She leaned her head to one side. </w:t>
      </w:r>
    </w:p>
    <w:p w14:paraId="04B0973F" w14:textId="77777777" w:rsidR="00322BCA" w:rsidRDefault="00322BCA" w:rsidP="00322BCA">
      <w:pPr>
        <w:pStyle w:val="Dialogue"/>
      </w:pPr>
      <w:r>
        <w:t>“I don’t know how else to put it.”</w:t>
      </w:r>
    </w:p>
    <w:p w14:paraId="05A6FB8C" w14:textId="77777777" w:rsidR="00322BCA" w:rsidRDefault="00322BCA" w:rsidP="00277F91">
      <w:pPr>
        <w:pStyle w:val="NormalDoubleSpaced"/>
      </w:pPr>
      <w:r>
        <w:lastRenderedPageBreak/>
        <w:t xml:space="preserve">Her smile returned. Her head remained tilted over. </w:t>
      </w:r>
    </w:p>
    <w:p w14:paraId="720CCB0D" w14:textId="77777777" w:rsidR="00322BCA" w:rsidRDefault="00322BCA" w:rsidP="00277F91">
      <w:pPr>
        <w:pStyle w:val="NormalDoubleSpaced"/>
      </w:pPr>
      <w:r>
        <w:t xml:space="preserve">Rico watched his guest for a moment before he nodded. </w:t>
      </w:r>
    </w:p>
    <w:p w14:paraId="6FD69D78" w14:textId="77777777" w:rsidR="00322BCA" w:rsidRDefault="00322BCA" w:rsidP="00322BCA">
      <w:pPr>
        <w:pStyle w:val="Dialogue"/>
      </w:pPr>
      <w:r>
        <w:t>“Okay. I think I know what you mean.”</w:t>
      </w:r>
    </w:p>
    <w:p w14:paraId="1763E63A" w14:textId="77777777" w:rsidR="00322BCA" w:rsidRDefault="00322BCA" w:rsidP="00277F91">
      <w:pPr>
        <w:pStyle w:val="NormalDoubleSpaced"/>
      </w:pPr>
      <w:r>
        <w:t>Her smile became lopsided. Soledad straightened her head. An eyebrow crept up. Her powerful voice came with some smoke in it—</w:t>
      </w:r>
    </w:p>
    <w:p w14:paraId="6E840C9E" w14:textId="77777777" w:rsidR="00322BCA" w:rsidRDefault="00322BCA" w:rsidP="00322BCA">
      <w:pPr>
        <w:pStyle w:val="Dialogue"/>
      </w:pPr>
      <w:r>
        <w:t>“So I don’t feel like blood either?”</w:t>
      </w:r>
    </w:p>
    <w:p w14:paraId="5AE50986" w14:textId="77777777" w:rsidR="00322BCA" w:rsidRDefault="00322BCA" w:rsidP="00277F91">
      <w:pPr>
        <w:pStyle w:val="NormalDoubleSpaced"/>
      </w:pPr>
      <w:r>
        <w:t xml:space="preserve">That wasn’t what Rico meant. And he was pretty sure she knew that. </w:t>
      </w:r>
    </w:p>
    <w:p w14:paraId="1FAB4AE6" w14:textId="77777777" w:rsidR="00322BCA" w:rsidRDefault="00322BCA" w:rsidP="00277F91">
      <w:pPr>
        <w:pStyle w:val="NormalDoubleSpaced"/>
      </w:pPr>
      <w:r>
        <w:t xml:space="preserve">He pushed himself away from the bar. Stood upright and folded his arms across his chest. </w:t>
      </w:r>
    </w:p>
    <w:p w14:paraId="09651EA4" w14:textId="77777777" w:rsidR="00322BCA" w:rsidRDefault="00322BCA" w:rsidP="00322BCA">
      <w:pPr>
        <w:pStyle w:val="Dialogue"/>
      </w:pPr>
      <w:r>
        <w:t>“Nope,” Rico said. “You sure don’t.”</w:t>
      </w:r>
    </w:p>
    <w:p w14:paraId="07553F31" w14:textId="77777777" w:rsidR="00322BCA" w:rsidRDefault="00322BCA" w:rsidP="00277F91">
      <w:pPr>
        <w:pStyle w:val="NormalDoubleSpaced"/>
      </w:pPr>
      <w:r>
        <w:t xml:space="preserve">Soledad laughed. A loud sharp bark. She looked away down the bar. Lowered her head and ran a hand along the edge of the </w:t>
      </w:r>
      <w:proofErr w:type="spellStart"/>
      <w:r>
        <w:t>bartop</w:t>
      </w:r>
      <w:proofErr w:type="spellEnd"/>
      <w:r>
        <w:t xml:space="preserve">. </w:t>
      </w:r>
    </w:p>
    <w:p w14:paraId="6C65E475" w14:textId="77777777" w:rsidR="00322BCA" w:rsidRDefault="00322BCA" w:rsidP="00322BCA">
      <w:pPr>
        <w:pStyle w:val="Dialogue"/>
      </w:pPr>
      <w:r>
        <w:t xml:space="preserve">“This is weird,” she said. </w:t>
      </w:r>
    </w:p>
    <w:p w14:paraId="1BFA5C69" w14:textId="77777777" w:rsidR="00322BCA" w:rsidRDefault="00322BCA" w:rsidP="00322BCA">
      <w:pPr>
        <w:pStyle w:val="DialogueInternal"/>
      </w:pPr>
      <w:r>
        <w:t>What did you expect?</w:t>
      </w:r>
    </w:p>
    <w:p w14:paraId="6EB7DE04" w14:textId="77777777" w:rsidR="00322BCA" w:rsidRDefault="00322BCA" w:rsidP="00322BCA">
      <w:pPr>
        <w:pStyle w:val="Dialogue"/>
      </w:pPr>
      <w:r>
        <w:t>“Well. Yeah. It’s… interesting.”</w:t>
      </w:r>
    </w:p>
    <w:p w14:paraId="1ECD304C" w14:textId="77777777" w:rsidR="00322BCA" w:rsidRDefault="00322BCA" w:rsidP="00277F91">
      <w:pPr>
        <w:pStyle w:val="NormalDoubleSpaced"/>
      </w:pPr>
      <w:r>
        <w:t xml:space="preserve">Her hand stopped. She snorted. </w:t>
      </w:r>
    </w:p>
    <w:p w14:paraId="40C29C5D" w14:textId="77777777" w:rsidR="00322BCA" w:rsidRDefault="00322BCA" w:rsidP="00322BCA">
      <w:pPr>
        <w:pStyle w:val="Dialogue"/>
      </w:pPr>
      <w:r>
        <w:t xml:space="preserve">“You can say </w:t>
      </w:r>
      <w:r w:rsidRPr="00D025BB">
        <w:rPr>
          <w:i/>
        </w:rPr>
        <w:t>that</w:t>
      </w:r>
      <w:r>
        <w:t xml:space="preserve"> again.”</w:t>
      </w:r>
    </w:p>
    <w:p w14:paraId="04F583F0" w14:textId="77777777" w:rsidR="00322BCA" w:rsidRDefault="00322BCA" w:rsidP="00277F91">
      <w:pPr>
        <w:pStyle w:val="NormalDoubleSpaced"/>
      </w:pPr>
      <w:r>
        <w:t xml:space="preserve">Soledad barked out another explosive laugh. </w:t>
      </w:r>
    </w:p>
    <w:p w14:paraId="59D35418" w14:textId="77777777" w:rsidR="00322BCA" w:rsidRDefault="00322BCA" w:rsidP="00277F91">
      <w:pPr>
        <w:pStyle w:val="NormalDoubleSpaced"/>
      </w:pPr>
      <w:r>
        <w:t xml:space="preserve">Rico hoped she would stop doing that. </w:t>
      </w:r>
    </w:p>
    <w:p w14:paraId="1B4E089E" w14:textId="77777777" w:rsidR="00322BCA" w:rsidRDefault="00322BCA" w:rsidP="00322BCA">
      <w:pPr>
        <w:pStyle w:val="Heading3"/>
      </w:pPr>
      <w:r>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Soledad</w:instrText>
      </w:r>
      <w:r>
        <w:rPr>
          <w:noProof/>
        </w:rPr>
        <w:fldChar w:fldCharType="end"/>
      </w:r>
      <w:r>
        <w:instrText xml:space="preserve"> </w:instrText>
      </w:r>
      <w:r>
        <w:fldChar w:fldCharType="separate"/>
      </w:r>
      <w:r w:rsidR="00F75E49">
        <w:rPr>
          <w:noProof/>
        </w:rPr>
        <w:t>5</w:t>
      </w:r>
      <w:r>
        <w:fldChar w:fldCharType="end"/>
      </w:r>
    </w:p>
    <w:p w14:paraId="1BAD5E75" w14:textId="77777777" w:rsidR="00322BCA" w:rsidRDefault="00322BCA" w:rsidP="00277F91">
      <w:pPr>
        <w:pStyle w:val="NormalDoubleSpaced"/>
      </w:pPr>
      <w:r>
        <w:t xml:space="preserve">He got his wish. Soledad did not repeat her punishing laugh. Instead she sat quietly with her eyes down on the bar. </w:t>
      </w:r>
    </w:p>
    <w:p w14:paraId="650D65CD" w14:textId="77777777" w:rsidR="00322BCA" w:rsidRDefault="00322BCA" w:rsidP="00277F91">
      <w:pPr>
        <w:pStyle w:val="NormalDoubleSpaced"/>
      </w:pPr>
      <w:r>
        <w:lastRenderedPageBreak/>
        <w:t xml:space="preserve">Rico considered the questions that brought his guest here. Questions she must have first put to her mother. Which meant the answers her mother provided failed to satisfy. Or she wouldn’t have put those questions to him. </w:t>
      </w:r>
    </w:p>
    <w:p w14:paraId="4E074542" w14:textId="77777777" w:rsidR="00322BCA" w:rsidRDefault="00322BCA" w:rsidP="00277F91">
      <w:pPr>
        <w:pStyle w:val="NormalDoubleSpaced"/>
      </w:pPr>
      <w:r>
        <w:t xml:space="preserve">He wondered if he was the first potential father she had confronted. Judging by how rough this was going he guessed probably so. Then he wondered how many other potential fathers there might be. </w:t>
      </w:r>
    </w:p>
    <w:p w14:paraId="07F8E260" w14:textId="77777777" w:rsidR="00322BCA" w:rsidRDefault="00322BCA" w:rsidP="00277F91">
      <w:pPr>
        <w:pStyle w:val="NormalDoubleSpaced"/>
      </w:pPr>
      <w:r>
        <w:t>A few moments passed while he had these thoughts. Meanwhile for Rico the silence between them had grown awkward. He broke it by asking—</w:t>
      </w:r>
    </w:p>
    <w:p w14:paraId="721137D7" w14:textId="77777777" w:rsidR="00322BCA" w:rsidRDefault="00322BCA" w:rsidP="00322BCA">
      <w:pPr>
        <w:pStyle w:val="Dialogue"/>
      </w:pPr>
      <w:r>
        <w:t>“Where are you from?”</w:t>
      </w:r>
    </w:p>
    <w:p w14:paraId="19983170" w14:textId="77777777" w:rsidR="00322BCA" w:rsidRDefault="00322BCA" w:rsidP="00322BCA">
      <w:pPr>
        <w:pStyle w:val="Dialogue"/>
      </w:pPr>
      <w:r>
        <w:t>“California.”</w:t>
      </w:r>
    </w:p>
    <w:p w14:paraId="7EAD52C0" w14:textId="77777777" w:rsidR="00322BCA" w:rsidRDefault="00322BCA" w:rsidP="00277F91">
      <w:pPr>
        <w:pStyle w:val="NormalDoubleSpaced"/>
      </w:pPr>
      <w:r>
        <w:t>A few seconds later Soledad added—</w:t>
      </w:r>
    </w:p>
    <w:p w14:paraId="5A4C9160" w14:textId="77777777" w:rsidR="00322BCA" w:rsidRDefault="00322BCA" w:rsidP="00322BCA">
      <w:pPr>
        <w:pStyle w:val="Dialogue"/>
      </w:pPr>
      <w:r>
        <w:t>“Berkeley.”</w:t>
      </w:r>
    </w:p>
    <w:p w14:paraId="4671F301" w14:textId="77777777" w:rsidR="00322BCA" w:rsidRDefault="00322BCA" w:rsidP="00322BCA">
      <w:pPr>
        <w:pStyle w:val="Dialogue"/>
      </w:pPr>
      <w:r>
        <w:t>“Did you come all this way just to see me?”</w:t>
      </w:r>
    </w:p>
    <w:p w14:paraId="1C84531E" w14:textId="77777777" w:rsidR="00322BCA" w:rsidRDefault="00322BCA" w:rsidP="00277F91">
      <w:pPr>
        <w:pStyle w:val="NormalDoubleSpaced"/>
      </w:pPr>
      <w:r>
        <w:t xml:space="preserve">She shook her head. </w:t>
      </w:r>
    </w:p>
    <w:p w14:paraId="1B757301" w14:textId="77777777" w:rsidR="00322BCA" w:rsidRDefault="00322BCA" w:rsidP="00322BCA">
      <w:pPr>
        <w:pStyle w:val="Dialogue"/>
      </w:pPr>
      <w:r>
        <w:t>“I had a conference here.”</w:t>
      </w:r>
    </w:p>
    <w:p w14:paraId="03C99D52" w14:textId="77777777" w:rsidR="00322BCA" w:rsidRDefault="00322BCA" w:rsidP="00277F91">
      <w:pPr>
        <w:pStyle w:val="NormalDoubleSpaced"/>
      </w:pPr>
      <w:r>
        <w:t xml:space="preserve">Rico assumed that was an academic conference. That like her mother Soledad was a professor. Which reminded Rico that Alma told him, when she came here to take the photograph that was now sitting before him on the bar, that with her masters completed she was relocating to Berkeley for her doctorate. </w:t>
      </w:r>
    </w:p>
    <w:p w14:paraId="68A50FDA" w14:textId="77777777" w:rsidR="00322BCA" w:rsidRDefault="00322BCA" w:rsidP="00322BCA">
      <w:pPr>
        <w:pStyle w:val="Dialogue"/>
      </w:pPr>
      <w:r>
        <w:t xml:space="preserve">“Did you grow up there?” Rico said. </w:t>
      </w:r>
    </w:p>
    <w:p w14:paraId="1F5E1FD3" w14:textId="77777777" w:rsidR="00322BCA" w:rsidRDefault="00322BCA" w:rsidP="00277F91">
      <w:pPr>
        <w:pStyle w:val="NormalDoubleSpaced"/>
      </w:pPr>
      <w:r>
        <w:t xml:space="preserve">Soledad nodded. </w:t>
      </w:r>
    </w:p>
    <w:p w14:paraId="78F79E44" w14:textId="77777777" w:rsidR="00322BCA" w:rsidRDefault="00322BCA" w:rsidP="00277F91">
      <w:pPr>
        <w:pStyle w:val="NormalDoubleSpaced"/>
      </w:pPr>
      <w:r>
        <w:t xml:space="preserve">Rico waited for her to add something more. She didn’t. </w:t>
      </w:r>
    </w:p>
    <w:p w14:paraId="4E7F94E2" w14:textId="77777777" w:rsidR="00322BCA" w:rsidRDefault="00322BCA" w:rsidP="00322BCA">
      <w:pPr>
        <w:pStyle w:val="Dialogue"/>
      </w:pPr>
      <w:r>
        <w:t>“Your mother said she was going there. That last time I saw her.”</w:t>
      </w:r>
    </w:p>
    <w:p w14:paraId="0F7F7773" w14:textId="77777777" w:rsidR="00322BCA" w:rsidRDefault="00322BCA" w:rsidP="00277F91">
      <w:pPr>
        <w:pStyle w:val="NormalDoubleSpaced"/>
      </w:pPr>
      <w:r>
        <w:lastRenderedPageBreak/>
        <w:t>The stray strand of hair came loose again and settled across her cheek. Her</w:t>
      </w:r>
      <w:r w:rsidR="003201F8">
        <w:t xml:space="preserve"> </w:t>
      </w:r>
      <w:r>
        <w:t xml:space="preserve">hand went up and brushed it aside. Her eyes remained cast down. </w:t>
      </w:r>
    </w:p>
    <w:p w14:paraId="281625FC" w14:textId="77777777" w:rsidR="00322BCA" w:rsidRDefault="00322BCA" w:rsidP="00322BCA">
      <w:pPr>
        <w:pStyle w:val="Dialogue"/>
      </w:pPr>
      <w:r>
        <w:t>“So you were born there?” Rico said. “In Berkeley?”</w:t>
      </w:r>
    </w:p>
    <w:p w14:paraId="74BBF8A7" w14:textId="77777777" w:rsidR="00322BCA" w:rsidRDefault="00322BCA" w:rsidP="00277F91">
      <w:pPr>
        <w:pStyle w:val="NormalDoubleSpaced"/>
      </w:pPr>
      <w:r>
        <w:t xml:space="preserve">Soledad nodded. </w:t>
      </w:r>
    </w:p>
    <w:p w14:paraId="6A3F2324" w14:textId="77777777" w:rsidR="00322BCA" w:rsidRDefault="00322BCA" w:rsidP="00322BCA">
      <w:pPr>
        <w:pStyle w:val="Dialogue"/>
      </w:pPr>
      <w:r>
        <w:t>“And what about your mother? Did she get her PhD? Like she planned?”</w:t>
      </w:r>
    </w:p>
    <w:p w14:paraId="1333FB51" w14:textId="77777777" w:rsidR="00322BCA" w:rsidRDefault="00322BCA" w:rsidP="00277F91">
      <w:pPr>
        <w:pStyle w:val="NormalDoubleSpaced"/>
      </w:pPr>
      <w:r>
        <w:t xml:space="preserve">Soledad nodded again. </w:t>
      </w:r>
    </w:p>
    <w:p w14:paraId="4C3D00BB" w14:textId="77777777" w:rsidR="00322BCA" w:rsidRDefault="00322BCA" w:rsidP="00322BCA">
      <w:pPr>
        <w:pStyle w:val="Dialogue"/>
      </w:pPr>
      <w:r>
        <w:t>“And then she stayed,” Rico said. “In Berkeley.”</w:t>
      </w:r>
    </w:p>
    <w:p w14:paraId="5B51E983" w14:textId="77777777" w:rsidR="00322BCA" w:rsidRDefault="00322BCA" w:rsidP="00277F91">
      <w:pPr>
        <w:pStyle w:val="NormalDoubleSpaced"/>
      </w:pPr>
      <w:r>
        <w:t>This finally prodded Soledad into providing unsolicited information—</w:t>
      </w:r>
    </w:p>
    <w:p w14:paraId="70782FC9" w14:textId="77777777" w:rsidR="00322BCA" w:rsidRDefault="00322BCA" w:rsidP="00322BCA">
      <w:pPr>
        <w:pStyle w:val="Dialogue"/>
      </w:pPr>
      <w:r>
        <w:t>“Alma taught at UC. Tenured. Full professor.”</w:t>
      </w:r>
    </w:p>
    <w:p w14:paraId="4DCE331F" w14:textId="77777777" w:rsidR="00322BCA" w:rsidRDefault="00322BCA" w:rsidP="00277F91">
      <w:pPr>
        <w:pStyle w:val="NormalDoubleSpaced"/>
      </w:pPr>
      <w:r>
        <w:t xml:space="preserve">Rico noted that Soledad had again referred to her mother by name. Not mother or mom or </w:t>
      </w:r>
      <w:proofErr w:type="spellStart"/>
      <w:r>
        <w:t>madre</w:t>
      </w:r>
      <w:proofErr w:type="spellEnd"/>
      <w:r>
        <w:t xml:space="preserve"> or </w:t>
      </w:r>
      <w:proofErr w:type="spellStart"/>
      <w:r w:rsidRPr="003E1D66">
        <w:t>mamá</w:t>
      </w:r>
      <w:proofErr w:type="spellEnd"/>
      <w:r>
        <w:t xml:space="preserve">. He was unsurprised that Alma was the kind of mother whose daughter called her Alma. To Rico that was not a good kind of mother. </w:t>
      </w:r>
    </w:p>
    <w:p w14:paraId="7A8C04E6" w14:textId="77777777" w:rsidR="00322BCA" w:rsidRDefault="00322BCA" w:rsidP="00277F91">
      <w:pPr>
        <w:pStyle w:val="NormalDoubleSpaced"/>
      </w:pPr>
      <w:r>
        <w:t>And then he noticed something else about those same two statements—</w:t>
      </w:r>
    </w:p>
    <w:p w14:paraId="68A4E72F" w14:textId="77777777" w:rsidR="00322BCA" w:rsidRDefault="00322BCA" w:rsidP="00322BCA">
      <w:pPr>
        <w:pStyle w:val="DialogueInternal"/>
      </w:pPr>
      <w:r>
        <w:t xml:space="preserve">With Alma it never did. </w:t>
      </w:r>
    </w:p>
    <w:p w14:paraId="1945EB31" w14:textId="77777777" w:rsidR="00322BCA" w:rsidRPr="007F0651" w:rsidRDefault="00322BCA" w:rsidP="00322BCA">
      <w:pPr>
        <w:pStyle w:val="DialogueInternal"/>
      </w:pPr>
      <w:r>
        <w:t xml:space="preserve">Alma </w:t>
      </w:r>
      <w:r w:rsidRPr="007F0651">
        <w:t>taught at UC.</w:t>
      </w:r>
    </w:p>
    <w:p w14:paraId="2A5C669B" w14:textId="77777777" w:rsidR="00322BCA" w:rsidRDefault="00322BCA" w:rsidP="00277F91">
      <w:pPr>
        <w:pStyle w:val="NormalDoubleSpaced"/>
      </w:pPr>
      <w:r>
        <w:t xml:space="preserve">They were both in the past tense. He felt stupid for not catching that before. When it happened the first time. </w:t>
      </w:r>
    </w:p>
    <w:p w14:paraId="35D91DCD" w14:textId="77777777" w:rsidR="00322BCA" w:rsidRPr="00FC1906" w:rsidRDefault="00322BCA" w:rsidP="00277F91">
      <w:pPr>
        <w:pStyle w:val="NormalDoubleSpaced"/>
      </w:pPr>
      <w:r>
        <w:t xml:space="preserve">Alma had been such a force. Rico had a hard time comprehending that she could be dead. But that would explain why Soledad was here asking again the questions her mother must have already answered. </w:t>
      </w:r>
    </w:p>
    <w:p w14:paraId="655924FA" w14:textId="77777777" w:rsidR="00322BCA" w:rsidRDefault="00322BCA" w:rsidP="00277F91">
      <w:pPr>
        <w:pStyle w:val="NormalDoubleSpaced"/>
      </w:pPr>
      <w:r>
        <w:t xml:space="preserve">He waited for her to continue. Hoping and half-expecting that now she would inform him of her mother’s death. After putting her career in the past. </w:t>
      </w:r>
    </w:p>
    <w:p w14:paraId="27EC6D0E" w14:textId="77777777" w:rsidR="00322BCA" w:rsidRDefault="00322BCA" w:rsidP="00277F91">
      <w:pPr>
        <w:pStyle w:val="NormalDoubleSpaced"/>
      </w:pPr>
      <w:r>
        <w:t xml:space="preserve">Instead she leaned over the </w:t>
      </w:r>
      <w:proofErr w:type="spellStart"/>
      <w:r>
        <w:t>bartop</w:t>
      </w:r>
      <w:proofErr w:type="spellEnd"/>
      <w:r>
        <w:t xml:space="preserve"> and pointed at the photograph. </w:t>
      </w:r>
    </w:p>
    <w:p w14:paraId="34206A95" w14:textId="77777777" w:rsidR="00322BCA" w:rsidRDefault="00322BCA" w:rsidP="00322BCA">
      <w:pPr>
        <w:pStyle w:val="Dialogue"/>
      </w:pPr>
      <w:r>
        <w:lastRenderedPageBreak/>
        <w:t xml:space="preserve">“Nice ride,” she said. </w:t>
      </w:r>
    </w:p>
    <w:p w14:paraId="5AA5AE51" w14:textId="77777777" w:rsidR="00322BCA" w:rsidRDefault="00322BCA" w:rsidP="00277F91">
      <w:pPr>
        <w:pStyle w:val="NormalDoubleSpaced"/>
      </w:pPr>
      <w:r>
        <w:t xml:space="preserve">Rico forced a smile. </w:t>
      </w:r>
    </w:p>
    <w:p w14:paraId="211D519D" w14:textId="77777777" w:rsidR="00322BCA" w:rsidRDefault="00322BCA" w:rsidP="00322BCA">
      <w:pPr>
        <w:pStyle w:val="DialogueInternal"/>
      </w:pPr>
      <w:r>
        <w:t xml:space="preserve">Okay. She needs some more time. I can give her that. </w:t>
      </w:r>
    </w:p>
    <w:p w14:paraId="7CD0B4FF" w14:textId="77777777" w:rsidR="00322BCA" w:rsidRDefault="00322BCA" w:rsidP="00322BCA">
      <w:pPr>
        <w:pStyle w:val="Heading3"/>
      </w:pPr>
      <w:r>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Soledad</w:instrText>
      </w:r>
      <w:r>
        <w:rPr>
          <w:noProof/>
        </w:rPr>
        <w:fldChar w:fldCharType="end"/>
      </w:r>
      <w:r>
        <w:instrText xml:space="preserve"> </w:instrText>
      </w:r>
      <w:r>
        <w:fldChar w:fldCharType="separate"/>
      </w:r>
      <w:r w:rsidR="00F75E49">
        <w:rPr>
          <w:noProof/>
        </w:rPr>
        <w:t>6</w:t>
      </w:r>
      <w:r>
        <w:fldChar w:fldCharType="end"/>
      </w:r>
    </w:p>
    <w:p w14:paraId="6DBC86FB" w14:textId="77777777" w:rsidR="00322BCA" w:rsidRDefault="00322BCA" w:rsidP="00277F91">
      <w:pPr>
        <w:pStyle w:val="NormalDoubleSpaced"/>
      </w:pPr>
      <w:r>
        <w:t xml:space="preserve">Rico tapped a corner of the photograph. </w:t>
      </w:r>
    </w:p>
    <w:p w14:paraId="74933E32" w14:textId="77777777" w:rsidR="00322BCA" w:rsidRDefault="00322BCA" w:rsidP="00322BCA">
      <w:pPr>
        <w:pStyle w:val="Dialogue"/>
      </w:pPr>
      <w:r>
        <w:t>“I remember when your mother took that picture.”</w:t>
      </w:r>
    </w:p>
    <w:p w14:paraId="4FC5FD79" w14:textId="77777777" w:rsidR="00322BCA" w:rsidRDefault="00322BCA" w:rsidP="00277F91">
      <w:pPr>
        <w:pStyle w:val="NormalDoubleSpaced"/>
      </w:pPr>
      <w:r>
        <w:t xml:space="preserve">He pointed toward the door and what was beyond it. </w:t>
      </w:r>
    </w:p>
    <w:p w14:paraId="7999E7CA" w14:textId="77777777" w:rsidR="00322BCA" w:rsidRDefault="00322BCA" w:rsidP="00322BCA">
      <w:pPr>
        <w:pStyle w:val="Dialogue"/>
      </w:pPr>
      <w:r>
        <w:t>“It was right outside. Back when this was Don Pepe’s place.”</w:t>
      </w:r>
    </w:p>
    <w:p w14:paraId="205E329C" w14:textId="77777777" w:rsidR="00322BCA" w:rsidRDefault="00322BCA" w:rsidP="00277F91">
      <w:pPr>
        <w:pStyle w:val="NormalDoubleSpaced"/>
      </w:pPr>
      <w:r>
        <w:t xml:space="preserve">Soledad glanced up at Rico, then looked over shoulder toward the parking lot. She sat half twisted around for a few moments, despite not being able to see much of what was past the front wall. Just the little that was visible through the three low broad windows. </w:t>
      </w:r>
    </w:p>
    <w:p w14:paraId="58C858D2" w14:textId="77777777" w:rsidR="00322BCA" w:rsidRDefault="00322BCA" w:rsidP="00277F91">
      <w:pPr>
        <w:pStyle w:val="NormalDoubleSpaced"/>
      </w:pPr>
      <w:r>
        <w:t xml:space="preserve">When she turned forward again she spun the photograph around, so that the image was facing her. Rico watched her study the photograph and wondered what she could be looking for that she hadn’t seen already. </w:t>
      </w:r>
    </w:p>
    <w:p w14:paraId="19045B70" w14:textId="77777777" w:rsidR="00322BCA" w:rsidRDefault="00322BCA" w:rsidP="00277F91">
      <w:pPr>
        <w:pStyle w:val="NormalDoubleSpaced"/>
      </w:pPr>
      <w:r>
        <w:t xml:space="preserve">And then Soledad ran a finger under one eye. Long years behind the bar had trained Rico to catch this gesture. He moved away while Soledad reached for her purse and began digging around in it. He returned with a roll of paper towels and held them out across the bar. </w:t>
      </w:r>
    </w:p>
    <w:p w14:paraId="5734A7C9" w14:textId="77777777" w:rsidR="00322BCA" w:rsidRDefault="00322BCA" w:rsidP="00322BCA">
      <w:pPr>
        <w:pStyle w:val="Dialogue"/>
      </w:pPr>
      <w:r>
        <w:t xml:space="preserve">“How’s this?” </w:t>
      </w:r>
    </w:p>
    <w:p w14:paraId="1A15AA88" w14:textId="77777777" w:rsidR="00322BCA" w:rsidRDefault="00322BCA" w:rsidP="00277F91">
      <w:pPr>
        <w:pStyle w:val="NormalDoubleSpaced"/>
      </w:pPr>
      <w:r>
        <w:t xml:space="preserve">Soledad nodded quickly and pushed her purse away. Rico peeled a towel off and handed it over . Soledad took it, wiped her face dry, and blew her nose. </w:t>
      </w:r>
    </w:p>
    <w:p w14:paraId="4C3BD515" w14:textId="77777777" w:rsidR="00322BCA" w:rsidRDefault="00322BCA" w:rsidP="00322BCA">
      <w:pPr>
        <w:pStyle w:val="Dialogue"/>
      </w:pPr>
      <w:r>
        <w:t xml:space="preserve">“Sorry,” she said. </w:t>
      </w:r>
    </w:p>
    <w:p w14:paraId="2E6A70E1" w14:textId="77777777" w:rsidR="00322BCA" w:rsidRDefault="00322BCA" w:rsidP="00322BCA">
      <w:pPr>
        <w:pStyle w:val="Dialogue"/>
      </w:pPr>
      <w:r>
        <w:lastRenderedPageBreak/>
        <w:t>“It’s all right.”</w:t>
      </w:r>
    </w:p>
    <w:p w14:paraId="447930F1" w14:textId="77777777" w:rsidR="00322BCA" w:rsidRDefault="00322BCA" w:rsidP="00277F91">
      <w:pPr>
        <w:pStyle w:val="NormalDoubleSpaced"/>
      </w:pPr>
      <w:r>
        <w:t xml:space="preserve">Soledad blew her nose a second time. Then sat looking at the crumpled and dampened wad of paper in her hands. She looked at Rico and he extended a hand with his palm open and facing up. </w:t>
      </w:r>
    </w:p>
    <w:p w14:paraId="78577925" w14:textId="77777777" w:rsidR="00322BCA" w:rsidRDefault="00322BCA" w:rsidP="00277F91">
      <w:pPr>
        <w:pStyle w:val="NormalDoubleSpaced"/>
      </w:pPr>
      <w:r>
        <w:t xml:space="preserve">She gently placed the soiled towel in his hand. </w:t>
      </w:r>
    </w:p>
    <w:p w14:paraId="4ECF7A59" w14:textId="77777777" w:rsidR="00322BCA" w:rsidRDefault="00322BCA" w:rsidP="00322BCA">
      <w:pPr>
        <w:pStyle w:val="Dialogue"/>
      </w:pPr>
      <w:r>
        <w:t xml:space="preserve">“Sorry,” she said again. </w:t>
      </w:r>
    </w:p>
    <w:p w14:paraId="0895968E" w14:textId="77777777" w:rsidR="00322BCA" w:rsidRDefault="00322BCA" w:rsidP="00277F91">
      <w:pPr>
        <w:pStyle w:val="NormalDoubleSpaced"/>
      </w:pPr>
      <w:r>
        <w:t xml:space="preserve">Rico leaned back and tossed the wadded paper into the trash under the bar. Then he watched Soledad climb down off her stool. </w:t>
      </w:r>
    </w:p>
    <w:p w14:paraId="6DBD807A" w14:textId="77777777" w:rsidR="00322BCA" w:rsidRDefault="00322BCA" w:rsidP="00322BCA">
      <w:pPr>
        <w:pStyle w:val="Dialogue"/>
      </w:pPr>
      <w:r>
        <w:t xml:space="preserve">“May I use your bathroom?” she said. </w:t>
      </w:r>
    </w:p>
    <w:p w14:paraId="19F6BFAF" w14:textId="77777777" w:rsidR="00322BCA" w:rsidRDefault="00322BCA" w:rsidP="00322BCA">
      <w:pPr>
        <w:pStyle w:val="Dialogue"/>
      </w:pPr>
      <w:r>
        <w:t>“Of course.”</w:t>
      </w:r>
    </w:p>
    <w:p w14:paraId="2A245DB0" w14:textId="77777777" w:rsidR="00322BCA" w:rsidRDefault="00322BCA" w:rsidP="00277F91">
      <w:pPr>
        <w:pStyle w:val="NormalDoubleSpaced"/>
      </w:pPr>
      <w:r>
        <w:t>Rico gestured across the barroom at the restroom doors. He watched Soledad reach for her purse then turn and start away. His eyes slid down to the sway of her hips then skipped over to the windows when she turned to glance back at him. He kept his eyes on the dirt outside in his parking lot while he waited for Soledad to disappear behind the door marked “Ladies / Damas”.</w:t>
      </w:r>
    </w:p>
    <w:p w14:paraId="502AFCDB" w14:textId="77777777" w:rsidR="00322BCA" w:rsidRDefault="00322BCA" w:rsidP="00277F91">
      <w:pPr>
        <w:pStyle w:val="NormalDoubleSpaced"/>
      </w:pPr>
      <w:r>
        <w:t xml:space="preserve">When the door was closed behind her Rico brought his gaze back inside. He looked down at the bar and saw Soledad’s empty water glass. He moved the photograph and its envelope out of the way, moved the two glasses to the drainboard next to the sink beneath the bar, and used a bar mop to wipe the dampened surface dry. He drank what remained of his own water, refilled both glasses, returned them to their positions on the </w:t>
      </w:r>
      <w:proofErr w:type="spellStart"/>
      <w:r>
        <w:t>bartop</w:t>
      </w:r>
      <w:proofErr w:type="spellEnd"/>
      <w:r>
        <w:t xml:space="preserve">, and was drying his hands on the bar mop when Soledad came out of the bathroom. Coming across the barroom with her purse under her arm she looked strikingly like her mother. Rico averted his eyes and tossed the bar mop into the sink. </w:t>
      </w:r>
    </w:p>
    <w:p w14:paraId="1C33482F" w14:textId="77777777" w:rsidR="00322BCA" w:rsidRDefault="00322BCA" w:rsidP="00322BCA">
      <w:pPr>
        <w:pStyle w:val="Dialogue"/>
      </w:pPr>
      <w:r>
        <w:t xml:space="preserve">“Tell me what happened to Alma,” Rico said. </w:t>
      </w:r>
    </w:p>
    <w:p w14:paraId="7664F8C1" w14:textId="77777777" w:rsidR="00322BCA" w:rsidRDefault="00322BCA" w:rsidP="00322BCA">
      <w:pPr>
        <w:pStyle w:val="Heading3"/>
      </w:pPr>
      <w:r>
        <w:lastRenderedPageBreak/>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Soledad</w:instrText>
      </w:r>
      <w:r>
        <w:rPr>
          <w:noProof/>
        </w:rPr>
        <w:fldChar w:fldCharType="end"/>
      </w:r>
      <w:r>
        <w:instrText xml:space="preserve"> </w:instrText>
      </w:r>
      <w:r>
        <w:fldChar w:fldCharType="separate"/>
      </w:r>
      <w:r w:rsidR="00F75E49">
        <w:rPr>
          <w:noProof/>
        </w:rPr>
        <w:t>7</w:t>
      </w:r>
      <w:r>
        <w:fldChar w:fldCharType="end"/>
      </w:r>
    </w:p>
    <w:p w14:paraId="1AA80179" w14:textId="77777777" w:rsidR="00322BCA" w:rsidRDefault="00322BCA" w:rsidP="00277F91">
      <w:pPr>
        <w:pStyle w:val="NormalDoubleSpaced"/>
      </w:pPr>
      <w:r>
        <w:t xml:space="preserve">Soledad stopped and stood up straight. She was about ten feet from where she had been seated. She made a show of looking puzzled. Then opened her eyes wide. </w:t>
      </w:r>
    </w:p>
    <w:p w14:paraId="3A4D2E16" w14:textId="77777777" w:rsidR="00322BCA" w:rsidRDefault="00322BCA" w:rsidP="00322BCA">
      <w:pPr>
        <w:pStyle w:val="Dialogue"/>
      </w:pPr>
      <w:r>
        <w:t>“What do you mean? Why—”</w:t>
      </w:r>
    </w:p>
    <w:p w14:paraId="3DEDE57F" w14:textId="77777777" w:rsidR="00322BCA" w:rsidRDefault="00322BCA" w:rsidP="00277F91">
      <w:pPr>
        <w:pStyle w:val="NormalDoubleSpaced"/>
      </w:pPr>
      <w:r>
        <w:t xml:space="preserve">Rico frowned and shook his head. For a moment Soledad was motionless. Then she lowered her head and made her legs move again. She returned her purse to the </w:t>
      </w:r>
      <w:proofErr w:type="spellStart"/>
      <w:r>
        <w:t>bartop</w:t>
      </w:r>
      <w:proofErr w:type="spellEnd"/>
      <w:r>
        <w:t xml:space="preserve"> and climbed back up on her stool. She leaned forward onto her elbows and stared at a spot in the center of Rico’s chest. </w:t>
      </w:r>
    </w:p>
    <w:p w14:paraId="6A8A1B5E" w14:textId="77777777" w:rsidR="00322BCA" w:rsidRDefault="00322BCA" w:rsidP="00322BCA">
      <w:pPr>
        <w:pStyle w:val="Dialogue"/>
      </w:pPr>
      <w:r>
        <w:t>“Didn’t I tell you?”</w:t>
      </w:r>
    </w:p>
    <w:p w14:paraId="4F48C402" w14:textId="77777777" w:rsidR="00322BCA" w:rsidRPr="007F0651" w:rsidRDefault="00322BCA" w:rsidP="00322BCA">
      <w:pPr>
        <w:pStyle w:val="DialogueInternal"/>
      </w:pPr>
      <w:r w:rsidRPr="007F0651">
        <w:t xml:space="preserve">You damn well know you didn’t. </w:t>
      </w:r>
    </w:p>
    <w:p w14:paraId="359458EB" w14:textId="77777777" w:rsidR="00322BCA" w:rsidRDefault="00322BCA" w:rsidP="00277F91">
      <w:pPr>
        <w:pStyle w:val="NormalDoubleSpaced"/>
      </w:pPr>
      <w:r>
        <w:t xml:space="preserve">Rico studied the little taste of cleavage exposed at the neckline of her blouse. And saw that she dressed like her mother. Slacks instead of skirts. A general impression of restraint. But always some hint of provocation. </w:t>
      </w:r>
    </w:p>
    <w:p w14:paraId="17240132" w14:textId="77777777" w:rsidR="00322BCA" w:rsidRDefault="00322BCA" w:rsidP="00277F91">
      <w:pPr>
        <w:pStyle w:val="NormalDoubleSpaced"/>
      </w:pPr>
      <w:r>
        <w:t xml:space="preserve">He decided not to answer her question. </w:t>
      </w:r>
    </w:p>
    <w:p w14:paraId="5B4E9C20" w14:textId="77777777" w:rsidR="00322BCA" w:rsidRDefault="00322BCA" w:rsidP="00277F91">
      <w:pPr>
        <w:pStyle w:val="NormalDoubleSpaced"/>
      </w:pPr>
      <w:r>
        <w:t xml:space="preserve">Soledad pulled herself away from the bar and sat up straight. She lowered her eyes and crossed her wrists in her lap. She rolled her shoulders forward. Her arms pushed against her breasts and her breasts pushed against each other. As she raised her eyes she drew a long deep breath and her breasts rose and were squeezed tighter. Her nipples hardened and dimpled the fabric of her blouse. </w:t>
      </w:r>
    </w:p>
    <w:p w14:paraId="71C863F8" w14:textId="77777777" w:rsidR="00322BCA" w:rsidRDefault="00322BCA" w:rsidP="00277F91">
      <w:pPr>
        <w:pStyle w:val="NormalDoubleSpaced"/>
      </w:pPr>
      <w:r>
        <w:t xml:space="preserve">Rico kept his eyes on Soledad’s outsized heart-shaped face and pretended he didn’t notice her surging bosom. </w:t>
      </w:r>
    </w:p>
    <w:p w14:paraId="2FB013F6" w14:textId="77777777" w:rsidR="00322BCA" w:rsidRDefault="00322BCA" w:rsidP="00277F91">
      <w:pPr>
        <w:pStyle w:val="NormalDoubleSpaced"/>
      </w:pPr>
      <w:r>
        <w:t xml:space="preserve">Her breasts retreated when her breath fell away. </w:t>
      </w:r>
    </w:p>
    <w:p w14:paraId="10FA8961" w14:textId="77777777" w:rsidR="00322BCA" w:rsidRDefault="00322BCA" w:rsidP="00322BCA">
      <w:pPr>
        <w:pStyle w:val="Dialogue"/>
      </w:pPr>
      <w:r>
        <w:t xml:space="preserve">“She had lung cancer,” Soledad said. </w:t>
      </w:r>
    </w:p>
    <w:p w14:paraId="76750CE0" w14:textId="77777777" w:rsidR="00322BCA" w:rsidRDefault="00322BCA" w:rsidP="00277F91">
      <w:pPr>
        <w:pStyle w:val="NormalDoubleSpaced"/>
      </w:pPr>
      <w:r>
        <w:lastRenderedPageBreak/>
        <w:t xml:space="preserve">She inhaled audibly and sighed loudly. Creating a second if less significant surge of her bosom. </w:t>
      </w:r>
    </w:p>
    <w:p w14:paraId="037BE7E3" w14:textId="77777777" w:rsidR="00322BCA" w:rsidRDefault="00322BCA" w:rsidP="00322BCA">
      <w:pPr>
        <w:pStyle w:val="Dialogue"/>
      </w:pPr>
      <w:r>
        <w:t>“She died a few months ago.”</w:t>
      </w:r>
    </w:p>
    <w:p w14:paraId="437BA257" w14:textId="77777777" w:rsidR="00322BCA" w:rsidRDefault="00322BCA" w:rsidP="00322BCA">
      <w:pPr>
        <w:pStyle w:val="Dialogue"/>
      </w:pPr>
      <w:r>
        <w:t>“I’m sorry for your loss.”</w:t>
      </w:r>
    </w:p>
    <w:p w14:paraId="790FCA41" w14:textId="77777777" w:rsidR="00322BCA" w:rsidRDefault="00322BCA" w:rsidP="00277F91">
      <w:pPr>
        <w:pStyle w:val="NormalDoubleSpaced"/>
      </w:pPr>
      <w:r>
        <w:t xml:space="preserve">Her dark eyes found Rico’s. </w:t>
      </w:r>
    </w:p>
    <w:p w14:paraId="6DCF19F8" w14:textId="77777777" w:rsidR="00322BCA" w:rsidRDefault="00322BCA" w:rsidP="00322BCA">
      <w:pPr>
        <w:pStyle w:val="Dialogue"/>
      </w:pPr>
      <w:r>
        <w:t>“Thank you.”</w:t>
      </w:r>
    </w:p>
    <w:p w14:paraId="3D2430C3" w14:textId="77777777" w:rsidR="00322BCA" w:rsidRDefault="00322BCA" w:rsidP="00277F91">
      <w:pPr>
        <w:pStyle w:val="NormalDoubleSpaced"/>
      </w:pPr>
      <w:r>
        <w:t xml:space="preserve">Her eyes fell away. She reached for her glass and pushed her arm against her breasts. The impressions of her nipples darkened. </w:t>
      </w:r>
    </w:p>
    <w:p w14:paraId="306F7172" w14:textId="77777777" w:rsidR="00322BCA" w:rsidRDefault="00322BCA" w:rsidP="00322BCA">
      <w:pPr>
        <w:pStyle w:val="Dialogue"/>
      </w:pPr>
      <w:r>
        <w:t>“Thanks for the refill.”</w:t>
      </w:r>
    </w:p>
    <w:p w14:paraId="3E5FFCA1" w14:textId="77777777" w:rsidR="00322BCA" w:rsidRDefault="00322BCA" w:rsidP="00277F91">
      <w:pPr>
        <w:pStyle w:val="NormalDoubleSpaced"/>
      </w:pPr>
      <w:r>
        <w:t xml:space="preserve">Her voice had darkened too. By reflex more than intent Rico almost offered his guest something stronger than ice water. And he almost felt guilty for not doing so. Almost but not quite. Because Rico suspected Soledad expected it of him. And while Alma </w:t>
      </w:r>
      <w:proofErr w:type="spellStart"/>
      <w:r w:rsidRPr="00DA5B1C">
        <w:t>Galván</w:t>
      </w:r>
      <w:r>
        <w:t>’s</w:t>
      </w:r>
      <w:proofErr w:type="spellEnd"/>
      <w:r>
        <w:t xml:space="preserve"> daughter was manipulating her bosom and making dusky eyes across his bar, Rico resolved to defeat her expectations. </w:t>
      </w:r>
    </w:p>
    <w:p w14:paraId="036B7AA4" w14:textId="77777777" w:rsidR="00322BCA" w:rsidRDefault="00322BCA" w:rsidP="00277F91">
      <w:pPr>
        <w:pStyle w:val="NormalDoubleSpaced"/>
      </w:pPr>
      <w:r>
        <w:t xml:space="preserve">Soledad lifted her glass to her lips and drank. Rico brought his hands up onto the bar. He leaned forward as she angled her eyes up at his. Her tight smile appeared again, that thin line across her lips. Then she blinked. Slowly and languidly her long eyelashes swept through the air. </w:t>
      </w:r>
    </w:p>
    <w:p w14:paraId="4D4CAA5D" w14:textId="77777777" w:rsidR="00322BCA" w:rsidRDefault="00322BCA" w:rsidP="00277F91">
      <w:pPr>
        <w:pStyle w:val="NormalDoubleSpaced"/>
      </w:pPr>
      <w:r>
        <w:t>Then she punched Rico with her big voice again—</w:t>
      </w:r>
    </w:p>
    <w:p w14:paraId="113081E3" w14:textId="77777777" w:rsidR="00322BCA" w:rsidRDefault="00322BCA" w:rsidP="00322BCA">
      <w:pPr>
        <w:pStyle w:val="Dialogue"/>
      </w:pPr>
      <w:r>
        <w:t>“I still forget she’s dead.”</w:t>
      </w:r>
    </w:p>
    <w:p w14:paraId="0CF39B9D" w14:textId="77777777" w:rsidR="00322BCA" w:rsidRDefault="00322BCA" w:rsidP="00277F91">
      <w:pPr>
        <w:pStyle w:val="NormalDoubleSpaced"/>
      </w:pPr>
      <w:r>
        <w:t xml:space="preserve">A dull ball of ache formed in the center of his chest. </w:t>
      </w:r>
    </w:p>
    <w:p w14:paraId="78A587B6" w14:textId="77777777" w:rsidR="00322BCA" w:rsidRDefault="00322BCA" w:rsidP="00322BCA">
      <w:pPr>
        <w:pStyle w:val="Heading3"/>
      </w:pPr>
      <w:r>
        <w:lastRenderedPageBreak/>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Soledad</w:instrText>
      </w:r>
      <w:r>
        <w:rPr>
          <w:noProof/>
        </w:rPr>
        <w:fldChar w:fldCharType="end"/>
      </w:r>
      <w:r>
        <w:instrText xml:space="preserve"> </w:instrText>
      </w:r>
      <w:r>
        <w:fldChar w:fldCharType="separate"/>
      </w:r>
      <w:r w:rsidR="00F75E49">
        <w:rPr>
          <w:noProof/>
        </w:rPr>
        <w:t>8</w:t>
      </w:r>
      <w:r>
        <w:fldChar w:fldCharType="end"/>
      </w:r>
    </w:p>
    <w:p w14:paraId="01543B5F" w14:textId="77777777" w:rsidR="00322BCA" w:rsidRDefault="00322BCA" w:rsidP="00277F91">
      <w:pPr>
        <w:pStyle w:val="NormalDoubleSpaced"/>
      </w:pPr>
      <w:r>
        <w:t xml:space="preserve">Soledad looked down at the bar. When her eyes found the old photograph off to one side where Rico had moved it she angled her head in that direction. Then she slowly and deliberately reached for the image and its envelope and placed them atop her purse. </w:t>
      </w:r>
    </w:p>
    <w:p w14:paraId="17764E82" w14:textId="77777777" w:rsidR="00322BCA" w:rsidRDefault="00322BCA" w:rsidP="00277F91">
      <w:pPr>
        <w:pStyle w:val="NormalDoubleSpaced"/>
      </w:pPr>
      <w:r>
        <w:t xml:space="preserve">Her eyes remained on the photograph while her hands retreated into her lap. When she glanced up at Rico he saw a coldness in her eyes that cooled the back of his neck. He had first seen that iciness in her mother’s eyes. And since then with a few other women. Volatile women, each and every one of them. Something bad always followed that chilling look. </w:t>
      </w:r>
    </w:p>
    <w:p w14:paraId="30AE7E09" w14:textId="77777777" w:rsidR="00322BCA" w:rsidRPr="0023150B" w:rsidRDefault="00322BCA" w:rsidP="00277F91">
      <w:pPr>
        <w:pStyle w:val="NormalDoubleSpaced"/>
      </w:pPr>
      <w:r>
        <w:t xml:space="preserve">Soledad pointed at the photograph of Rico and his car. </w:t>
      </w:r>
    </w:p>
    <w:p w14:paraId="3125F613" w14:textId="77777777" w:rsidR="00322BCA" w:rsidRDefault="00322BCA" w:rsidP="00322BCA">
      <w:pPr>
        <w:pStyle w:val="Dialogue"/>
      </w:pPr>
      <w:r>
        <w:t>“There was a story she used to tell. There was a red convertible in it. So I assume that story was about you?”</w:t>
      </w:r>
    </w:p>
    <w:p w14:paraId="185E0E16" w14:textId="77777777" w:rsidR="00322BCA" w:rsidRDefault="00322BCA" w:rsidP="00277F91">
      <w:pPr>
        <w:pStyle w:val="NormalDoubleSpaced"/>
      </w:pPr>
      <w:r>
        <w:t xml:space="preserve">Rico pushed away from the bar and stood upright and crossed his arms. </w:t>
      </w:r>
    </w:p>
    <w:p w14:paraId="6B4F0F49" w14:textId="77777777" w:rsidR="00322BCA" w:rsidRDefault="00322BCA" w:rsidP="00322BCA">
      <w:pPr>
        <w:pStyle w:val="Dialogue"/>
      </w:pPr>
      <w:r>
        <w:t>“Give me a hint.”</w:t>
      </w:r>
    </w:p>
    <w:p w14:paraId="530A48EF" w14:textId="77777777" w:rsidR="00322BCA" w:rsidRDefault="00322BCA" w:rsidP="00277F91">
      <w:pPr>
        <w:pStyle w:val="NormalDoubleSpaced"/>
      </w:pPr>
      <w:r>
        <w:t xml:space="preserve">Soledad narrowed her eyes and turned her head a little to one side. </w:t>
      </w:r>
    </w:p>
    <w:p w14:paraId="4C9CE026" w14:textId="77777777" w:rsidR="00322BCA" w:rsidRDefault="00322BCA" w:rsidP="00322BCA">
      <w:pPr>
        <w:pStyle w:val="Dialogue"/>
      </w:pPr>
      <w:r>
        <w:t xml:space="preserve">“La </w:t>
      </w:r>
      <w:proofErr w:type="spellStart"/>
      <w:r>
        <w:t>Herida</w:t>
      </w:r>
      <w:proofErr w:type="spellEnd"/>
      <w:r>
        <w:t>?”</w:t>
      </w:r>
    </w:p>
    <w:p w14:paraId="394FFE27" w14:textId="77777777" w:rsidR="00322BCA" w:rsidRDefault="00322BCA" w:rsidP="00277F91">
      <w:pPr>
        <w:pStyle w:val="NormalDoubleSpaced"/>
      </w:pPr>
      <w:r>
        <w:t xml:space="preserve">Rico’s neck felt chilled again. La </w:t>
      </w:r>
      <w:proofErr w:type="spellStart"/>
      <w:r>
        <w:t>Herida</w:t>
      </w:r>
      <w:proofErr w:type="spellEnd"/>
      <w:r>
        <w:t xml:space="preserve"> (“The Wound”) was a bend over a deep arroyo along the road to </w:t>
      </w:r>
      <w:r w:rsidRPr="0019426D">
        <w:t xml:space="preserve">Los </w:t>
      </w:r>
      <w:proofErr w:type="spellStart"/>
      <w:r w:rsidRPr="0019426D">
        <w:t>Pilares</w:t>
      </w:r>
      <w:proofErr w:type="spellEnd"/>
      <w:r>
        <w:t xml:space="preserve">. An old woman referred to as La </w:t>
      </w:r>
      <w:proofErr w:type="spellStart"/>
      <w:r>
        <w:t>Solterona</w:t>
      </w:r>
      <w:proofErr w:type="spellEnd"/>
      <w:r>
        <w:t xml:space="preserve"> (“The Spinster”) was said to appear in the middle of the road at the sharpest point of the curve during the dark of the night and cause drivers to swerve and plunge over the edge to their deaths. </w:t>
      </w:r>
    </w:p>
    <w:p w14:paraId="4CD5EAAB" w14:textId="77777777" w:rsidR="00322BCA" w:rsidRDefault="00322BCA" w:rsidP="00322BCA">
      <w:pPr>
        <w:pStyle w:val="Dialogue"/>
      </w:pPr>
      <w:r>
        <w:t xml:space="preserve">“Really,” Rico said. </w:t>
      </w:r>
    </w:p>
    <w:p w14:paraId="45988D6B" w14:textId="77777777" w:rsidR="00322BCA" w:rsidRDefault="00322BCA" w:rsidP="00277F91">
      <w:pPr>
        <w:pStyle w:val="NormalDoubleSpaced"/>
      </w:pPr>
      <w:r>
        <w:t xml:space="preserve">Those wide dark eyes weren’t narrowed anymore. </w:t>
      </w:r>
    </w:p>
    <w:p w14:paraId="08761FE9" w14:textId="77777777" w:rsidR="00322BCA" w:rsidRDefault="00322BCA" w:rsidP="00277F91">
      <w:pPr>
        <w:pStyle w:val="NormalDoubleSpaced"/>
      </w:pPr>
      <w:r>
        <w:t xml:space="preserve">Soledad lowered her face and her eyes to the photograph. The coldness on Rico’s neck turned to heat that ran down across his shoulders and along the backs of his arms. Soledad tapped a </w:t>
      </w:r>
      <w:r>
        <w:lastRenderedPageBreak/>
        <w:t xml:space="preserve">fingernail on the </w:t>
      </w:r>
      <w:proofErr w:type="spellStart"/>
      <w:r>
        <w:t>bartop</w:t>
      </w:r>
      <w:proofErr w:type="spellEnd"/>
      <w:r>
        <w:t xml:space="preserve">—once, twice, three times. Then her face came up and she showed Rico a smile that was small and compressed. Like behind it something nasty hid inside her mouth. </w:t>
      </w:r>
    </w:p>
    <w:p w14:paraId="36B2DF8C" w14:textId="77777777" w:rsidR="00322BCA" w:rsidRDefault="00322BCA" w:rsidP="00277F91">
      <w:pPr>
        <w:pStyle w:val="NormalDoubleSpaced"/>
      </w:pPr>
      <w:r>
        <w:t>Her big voice punched at him—</w:t>
      </w:r>
    </w:p>
    <w:p w14:paraId="0736D6A7" w14:textId="77777777" w:rsidR="00322BCA" w:rsidRDefault="00322BCA" w:rsidP="00322BCA">
      <w:pPr>
        <w:pStyle w:val="Dialogue"/>
      </w:pPr>
      <w:r>
        <w:t>“Did she ever tell you what she saw down there?”</w:t>
      </w:r>
    </w:p>
    <w:p w14:paraId="5DD58182" w14:textId="77777777" w:rsidR="00322BCA" w:rsidRDefault="00322BCA" w:rsidP="00277F91">
      <w:pPr>
        <w:pStyle w:val="NormalDoubleSpaced"/>
      </w:pPr>
      <w:r>
        <w:t>Rico unfolded his arms and put his hands back on the bar. He took a long slow breath and said—</w:t>
      </w:r>
    </w:p>
    <w:p w14:paraId="62D644F2" w14:textId="77777777" w:rsidR="00322BCA" w:rsidRDefault="00322BCA" w:rsidP="00322BCA">
      <w:pPr>
        <w:pStyle w:val="Dialogue"/>
      </w:pPr>
      <w:r>
        <w:t>“Down where?”</w:t>
      </w:r>
    </w:p>
    <w:p w14:paraId="511FE742" w14:textId="77777777" w:rsidR="00322BCA" w:rsidRDefault="00322BCA" w:rsidP="00277F91">
      <w:pPr>
        <w:pStyle w:val="NormalDoubleSpaced"/>
      </w:pPr>
      <w:r>
        <w:t xml:space="preserve">Even though he knew. </w:t>
      </w:r>
    </w:p>
    <w:p w14:paraId="4FF7A5AB" w14:textId="77777777" w:rsidR="00322BCA" w:rsidRDefault="00322BCA" w:rsidP="00277F91">
      <w:pPr>
        <w:pStyle w:val="NormalDoubleSpaced"/>
      </w:pPr>
      <w:r>
        <w:t xml:space="preserve">Her smile grew a little. Before she squeezed it down tight again. </w:t>
      </w:r>
    </w:p>
    <w:p w14:paraId="6A9B7107" w14:textId="77777777" w:rsidR="00322BCA" w:rsidRDefault="00322BCA" w:rsidP="00322BCA">
      <w:pPr>
        <w:pStyle w:val="Dialogue"/>
      </w:pPr>
      <w:r>
        <w:t xml:space="preserve">“Down in the arroyo. At La </w:t>
      </w:r>
      <w:proofErr w:type="spellStart"/>
      <w:r>
        <w:t>Herida</w:t>
      </w:r>
      <w:proofErr w:type="spellEnd"/>
      <w:r>
        <w:t>.”</w:t>
      </w:r>
    </w:p>
    <w:p w14:paraId="684C0690" w14:textId="77777777" w:rsidR="00322BCA" w:rsidRDefault="00322BCA" w:rsidP="00277F91">
      <w:pPr>
        <w:pStyle w:val="NormalDoubleSpaced"/>
      </w:pPr>
      <w:r>
        <w:t xml:space="preserve">Rico could still feel his old anger. </w:t>
      </w:r>
    </w:p>
    <w:p w14:paraId="47A4A72A" w14:textId="77777777" w:rsidR="00322BCA" w:rsidRDefault="00322BCA" w:rsidP="00277F91">
      <w:pPr>
        <w:pStyle w:val="NormalDoubleSpaced"/>
      </w:pPr>
      <w:r>
        <w:t xml:space="preserve">They were on the road up to Los </w:t>
      </w:r>
      <w:proofErr w:type="spellStart"/>
      <w:r>
        <w:t>Pilares</w:t>
      </w:r>
      <w:proofErr w:type="spellEnd"/>
      <w:r>
        <w:t xml:space="preserve">. As they swept around the bend over the deep arroyo in his long red car—Alma screamed. Her shriek hit him so hard and so suddenly and so unexpectedly that he jerked the steering wheel away from the banshee beside him—Alma sat on the outside toward the curve and the deep gash in the earth beyond it—and by trying to escape from the horrible sound she was making Rico almost plowed into a pickup truck coming the other way. </w:t>
      </w:r>
    </w:p>
    <w:p w14:paraId="12ADE2D5" w14:textId="77777777" w:rsidR="00322BCA" w:rsidRDefault="00322BCA" w:rsidP="00277F91">
      <w:pPr>
        <w:pStyle w:val="NormalDoubleSpaced"/>
      </w:pPr>
      <w:r>
        <w:t xml:space="preserve">Then Alma wouldn’t say why she screamed. She almost got them both killed and then refused to tell him why. </w:t>
      </w:r>
    </w:p>
    <w:p w14:paraId="33E3C06C" w14:textId="77777777" w:rsidR="00322BCA" w:rsidRDefault="00322BCA" w:rsidP="00277F91">
      <w:pPr>
        <w:pStyle w:val="NormalDoubleSpaced"/>
      </w:pPr>
      <w:r>
        <w:t xml:space="preserve">And now here was her daughter. Bringing all that up again. </w:t>
      </w:r>
    </w:p>
    <w:p w14:paraId="4359CE2B" w14:textId="77777777" w:rsidR="00322BCA" w:rsidRDefault="00322BCA" w:rsidP="00277F91">
      <w:pPr>
        <w:pStyle w:val="NormalDoubleSpaced"/>
      </w:pPr>
      <w:r>
        <w:t xml:space="preserve">Rico smiled at Soledad. </w:t>
      </w:r>
    </w:p>
    <w:p w14:paraId="674726C7" w14:textId="77777777" w:rsidR="00322BCA" w:rsidRDefault="00322BCA" w:rsidP="00277F91">
      <w:pPr>
        <w:pStyle w:val="NormalDoubleSpaced"/>
      </w:pPr>
      <w:r>
        <w:t xml:space="preserve">A bland bartender’s smile that said nothing. </w:t>
      </w:r>
    </w:p>
    <w:p w14:paraId="2FA7945C" w14:textId="77777777" w:rsidR="00322BCA" w:rsidRDefault="00322BCA" w:rsidP="00322BCA">
      <w:pPr>
        <w:pStyle w:val="DialogueInternal"/>
      </w:pPr>
      <w:r>
        <w:t>She wants to take a piece of me.</w:t>
      </w:r>
    </w:p>
    <w:p w14:paraId="4AF34EC2" w14:textId="77777777" w:rsidR="00322BCA" w:rsidRDefault="00322BCA" w:rsidP="00322BCA">
      <w:pPr>
        <w:pStyle w:val="DialogueInternal"/>
      </w:pPr>
      <w:r>
        <w:lastRenderedPageBreak/>
        <w:t>Like mother like daughter.</w:t>
      </w:r>
    </w:p>
    <w:p w14:paraId="7321514C" w14:textId="77777777" w:rsidR="00322BCA" w:rsidRDefault="00322BCA" w:rsidP="00322BCA">
      <w:pPr>
        <w:pStyle w:val="Dialogue"/>
      </w:pPr>
      <w:r>
        <w:t xml:space="preserve">“I don’t know what you’re talking about,” Rico said. </w:t>
      </w:r>
    </w:p>
    <w:p w14:paraId="6038D53B" w14:textId="77777777" w:rsidR="00322BCA" w:rsidRDefault="00322BCA" w:rsidP="00277F91">
      <w:pPr>
        <w:pStyle w:val="NormalDoubleSpaced"/>
      </w:pPr>
      <w:r>
        <w:t xml:space="preserve">Soledad pushed her eyebrows up and made her dark eyes wide. Another tight little smile puckered her mouth. </w:t>
      </w:r>
    </w:p>
    <w:p w14:paraId="7F5925C0" w14:textId="77777777" w:rsidR="00322BCA" w:rsidRDefault="00322BCA" w:rsidP="00322BCA">
      <w:pPr>
        <w:pStyle w:val="Dialogue"/>
      </w:pPr>
      <w:r>
        <w:t xml:space="preserve">“You don’t remember La </w:t>
      </w:r>
      <w:proofErr w:type="spellStart"/>
      <w:r>
        <w:t>Herida</w:t>
      </w:r>
      <w:proofErr w:type="spellEnd"/>
      <w:r>
        <w:t>?”</w:t>
      </w:r>
    </w:p>
    <w:p w14:paraId="1A0A377B" w14:textId="77777777" w:rsidR="00322BCA" w:rsidRDefault="00322BCA" w:rsidP="00322BCA">
      <w:pPr>
        <w:pStyle w:val="Dialogue"/>
      </w:pPr>
      <w:r>
        <w:t>“I’ve been there. What of it?”</w:t>
      </w:r>
    </w:p>
    <w:p w14:paraId="14FF1F8F" w14:textId="77777777" w:rsidR="00322BCA" w:rsidRDefault="00322BCA" w:rsidP="00322BCA">
      <w:pPr>
        <w:pStyle w:val="Dialogue"/>
      </w:pPr>
      <w:r>
        <w:t>“You don’t remember what happened there?”</w:t>
      </w:r>
    </w:p>
    <w:p w14:paraId="1A6A7B6E" w14:textId="77777777" w:rsidR="00322BCA" w:rsidRDefault="00322BCA" w:rsidP="00277F91">
      <w:pPr>
        <w:pStyle w:val="NormalDoubleSpaced"/>
      </w:pPr>
      <w:r>
        <w:t xml:space="preserve">Rico looked away, down his long bar, away from Soledad and away from La </w:t>
      </w:r>
      <w:proofErr w:type="spellStart"/>
      <w:r>
        <w:t>Herida</w:t>
      </w:r>
      <w:proofErr w:type="spellEnd"/>
      <w:r>
        <w:t xml:space="preserve"> and away from Alma and away from his past. He wanted to be back out on his burnt-red tile floor moving his mop across it and getting ready for the day’s business. He wanted this intruder seated across from him bring old bad memories of the worst love he ever had to have never arrived. </w:t>
      </w:r>
    </w:p>
    <w:p w14:paraId="020DF392" w14:textId="77777777" w:rsidR="00322BCA" w:rsidRDefault="00322BCA" w:rsidP="00277F91">
      <w:pPr>
        <w:pStyle w:val="NormalDoubleSpaced"/>
      </w:pPr>
      <w:r>
        <w:t xml:space="preserve">He turned back and stared down hard at the small woman seated across from him. A woman he both didn’t know and knew too well. </w:t>
      </w:r>
    </w:p>
    <w:p w14:paraId="6C45DBE3" w14:textId="77777777" w:rsidR="00322BCA" w:rsidRDefault="00322BCA" w:rsidP="00322BCA">
      <w:pPr>
        <w:pStyle w:val="Dialogue"/>
      </w:pPr>
      <w:r>
        <w:t>“Is there something you want to tell me? If there is, let’s have it.”</w:t>
      </w:r>
    </w:p>
    <w:p w14:paraId="4F1187FB" w14:textId="77777777" w:rsidR="00322BCA" w:rsidRDefault="00322BCA" w:rsidP="00277F91">
      <w:pPr>
        <w:pStyle w:val="NormalDoubleSpaced"/>
      </w:pPr>
      <w:r>
        <w:t>Her widened eyes slowly narrowed. Rico could just barely see each pupil, a round void at the center of a glistening purple-black iris. She blinked once, then twice. Her big voice came out low and cool—</w:t>
      </w:r>
    </w:p>
    <w:p w14:paraId="6E9A83F8" w14:textId="77777777" w:rsidR="00322BCA" w:rsidRDefault="00322BCA" w:rsidP="00322BCA">
      <w:pPr>
        <w:pStyle w:val="Dialogue"/>
      </w:pPr>
      <w:r>
        <w:t>“She saw your car down in that arroyo.”</w:t>
      </w:r>
    </w:p>
    <w:p w14:paraId="38C5AE7D" w14:textId="77777777" w:rsidR="00322BCA" w:rsidRDefault="00322BCA" w:rsidP="00322BCA">
      <w:pPr>
        <w:pStyle w:val="Heading3"/>
      </w:pPr>
      <w:r>
        <w:lastRenderedPageBreak/>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Soledad</w:instrText>
      </w:r>
      <w:r>
        <w:rPr>
          <w:noProof/>
        </w:rPr>
        <w:fldChar w:fldCharType="end"/>
      </w:r>
      <w:r>
        <w:instrText xml:space="preserve"> </w:instrText>
      </w:r>
      <w:r>
        <w:fldChar w:fldCharType="separate"/>
      </w:r>
      <w:r w:rsidR="00F75E49">
        <w:rPr>
          <w:noProof/>
        </w:rPr>
        <w:t>9</w:t>
      </w:r>
      <w:r>
        <w:fldChar w:fldCharType="end"/>
      </w:r>
    </w:p>
    <w:p w14:paraId="12C3D2BF" w14:textId="77777777" w:rsidR="00322BCA" w:rsidRDefault="00322BCA" w:rsidP="00277F91">
      <w:pPr>
        <w:pStyle w:val="NormalDoubleSpaced"/>
      </w:pPr>
      <w:r>
        <w:t xml:space="preserve">He envisioned it in lurid colors. Like an image from an old movie poster. His long red car upside down and all banged up on the yellow dirt at the bottom of the arroyo below La </w:t>
      </w:r>
      <w:proofErr w:type="spellStart"/>
      <w:r>
        <w:t>Herida</w:t>
      </w:r>
      <w:proofErr w:type="spellEnd"/>
      <w:r>
        <w:t xml:space="preserve">. The black silhouette of a witch up at the rim. </w:t>
      </w:r>
    </w:p>
    <w:p w14:paraId="7D789AFC" w14:textId="77777777" w:rsidR="00322BCA" w:rsidRDefault="00322BCA" w:rsidP="00277F91">
      <w:pPr>
        <w:pStyle w:val="NormalDoubleSpaced"/>
      </w:pPr>
      <w:r>
        <w:t>But why did that witch long young and sexy and not old and decrepit?</w:t>
      </w:r>
    </w:p>
    <w:p w14:paraId="16DEBF31" w14:textId="77777777" w:rsidR="00322BCA" w:rsidRDefault="00322BCA" w:rsidP="00277F91">
      <w:pPr>
        <w:pStyle w:val="NormalDoubleSpaced"/>
      </w:pPr>
      <w:r>
        <w:t>Her voice remained low and cool. A scalpel instead of a hammer—</w:t>
      </w:r>
    </w:p>
    <w:p w14:paraId="7A598833" w14:textId="77777777" w:rsidR="00322BCA" w:rsidRDefault="00322BCA" w:rsidP="00322BCA">
      <w:pPr>
        <w:pStyle w:val="Dialogue"/>
      </w:pPr>
      <w:r>
        <w:t>“She described your car. All smashed up.”</w:t>
      </w:r>
    </w:p>
    <w:p w14:paraId="57CAFEB8" w14:textId="77777777" w:rsidR="00322BCA" w:rsidRDefault="00322BCA" w:rsidP="00277F91">
      <w:pPr>
        <w:pStyle w:val="NormalDoubleSpaced"/>
      </w:pPr>
      <w:r>
        <w:t xml:space="preserve">Rico pushed a grin up onto his face. </w:t>
      </w:r>
    </w:p>
    <w:p w14:paraId="219AABCB" w14:textId="77777777" w:rsidR="00322BCA" w:rsidRDefault="00322BCA" w:rsidP="00322BCA">
      <w:pPr>
        <w:pStyle w:val="Dialogue"/>
      </w:pPr>
      <w:r>
        <w:t>“Freaky.”</w:t>
      </w:r>
    </w:p>
    <w:p w14:paraId="45BD4125" w14:textId="77777777" w:rsidR="00322BCA" w:rsidRDefault="00322BCA" w:rsidP="00277F91">
      <w:pPr>
        <w:pStyle w:val="NormalDoubleSpaced"/>
      </w:pPr>
      <w:r>
        <w:t xml:space="preserve">Wide dark eyes flickered. Rico and Soledad stared at each other across the bar. And across everything that separated them. Rico’s eyes burned but he did not look away. </w:t>
      </w:r>
    </w:p>
    <w:p w14:paraId="0878FD57" w14:textId="77777777" w:rsidR="00322BCA" w:rsidRDefault="00322BCA" w:rsidP="00277F91">
      <w:pPr>
        <w:pStyle w:val="NormalDoubleSpaced"/>
      </w:pPr>
      <w:r>
        <w:t>Finally Soledad lowered her eyes down to the photograph of Rico leaning against his car. Her voice wasn’t low and cool anymore. It came out higher and louder and a little twitchy—</w:t>
      </w:r>
    </w:p>
    <w:p w14:paraId="249B9E5E" w14:textId="77777777" w:rsidR="00322BCA" w:rsidRDefault="00322BCA" w:rsidP="00322BCA">
      <w:pPr>
        <w:pStyle w:val="Dialogue"/>
      </w:pPr>
      <w:r>
        <w:t>“Every time she told that story, I always asked her who she was with. And she would say, the exact same thing every time—‘a man I was seeing’. And then I’d ask her if that man was my father.”</w:t>
      </w:r>
    </w:p>
    <w:p w14:paraId="011732A0" w14:textId="77777777" w:rsidR="00322BCA" w:rsidRDefault="00322BCA" w:rsidP="00277F91">
      <w:pPr>
        <w:pStyle w:val="NormalDoubleSpaced"/>
      </w:pPr>
      <w:r>
        <w:t xml:space="preserve">Softer eyes turned up at Rico. Probing but not staring. </w:t>
      </w:r>
    </w:p>
    <w:p w14:paraId="71FDD99F" w14:textId="77777777" w:rsidR="00322BCA" w:rsidRDefault="00322BCA" w:rsidP="00277F91">
      <w:pPr>
        <w:pStyle w:val="NormalDoubleSpaced"/>
      </w:pPr>
      <w:r>
        <w:t xml:space="preserve">They found nothing in his blank face. </w:t>
      </w:r>
    </w:p>
    <w:p w14:paraId="32929D21" w14:textId="77777777" w:rsidR="00322BCA" w:rsidRDefault="00322BCA" w:rsidP="00277F91">
      <w:pPr>
        <w:pStyle w:val="NormalDoubleSpaced"/>
      </w:pPr>
      <w:r>
        <w:t xml:space="preserve">They returned to the photograph. </w:t>
      </w:r>
    </w:p>
    <w:p w14:paraId="3DA2BD73" w14:textId="77777777" w:rsidR="00322BCA" w:rsidRDefault="00322BCA" w:rsidP="00322BCA">
      <w:pPr>
        <w:pStyle w:val="Dialogue"/>
      </w:pPr>
      <w:r>
        <w:t>“And she would never answer. She would never say anything.”</w:t>
      </w:r>
    </w:p>
    <w:p w14:paraId="274AC30A" w14:textId="77777777" w:rsidR="00322BCA" w:rsidRDefault="00322BCA" w:rsidP="00277F91">
      <w:pPr>
        <w:pStyle w:val="NormalDoubleSpaced"/>
      </w:pPr>
      <w:r>
        <w:t xml:space="preserve">And now, like Alma before him, into the silence that he was certain Soledad wanted him to fill—Rico also said nothing. If what Soledad had just said was to be believed. And her mother had responded to her question, which clearly deserved an answer, with nothing but silence. </w:t>
      </w:r>
    </w:p>
    <w:p w14:paraId="7A291D70" w14:textId="77777777" w:rsidR="00322BCA" w:rsidRDefault="00322BCA" w:rsidP="00277F91">
      <w:pPr>
        <w:pStyle w:val="NormalDoubleSpaced"/>
      </w:pPr>
      <w:r>
        <w:lastRenderedPageBreak/>
        <w:t xml:space="preserve">But why should he believe that was true? He didn’t know this woman. He only knew her mother. And if Alma was the one sitting at his bar telling him this story he would know whether it was true or a lie it was being told to solicit his pity. And knowing that made feeling sympathy for Soledad impossible. </w:t>
      </w:r>
    </w:p>
    <w:p w14:paraId="165B447B" w14:textId="77777777" w:rsidR="00322BCA" w:rsidRDefault="00322BCA" w:rsidP="00277F91">
      <w:pPr>
        <w:pStyle w:val="NormalDoubleSpaced"/>
      </w:pPr>
      <w:r>
        <w:t xml:space="preserve">But one thing she said Rico did know was true—the story about his car. About Alma seeing it wrecked. He knew because it fit. It fit with Alma and with him and with their time together. </w:t>
      </w:r>
    </w:p>
    <w:p w14:paraId="465EE0A6" w14:textId="77777777" w:rsidR="00322BCA" w:rsidRDefault="00322BCA" w:rsidP="00277F91">
      <w:pPr>
        <w:pStyle w:val="NormalDoubleSpaced"/>
      </w:pPr>
      <w:r>
        <w:t>Soledad sat up and began to straighten her back. Rico saw what was coming and turned his head away. He faced sideways down the bar where the rise and fall of her breasts would not confront him. But he saw their shape and motion in his mind anyway. Saw her nipples harden and strain at the fabric of her blouse. All while her big voice punched through the air and at him—</w:t>
      </w:r>
    </w:p>
    <w:p w14:paraId="40DD2276" w14:textId="77777777" w:rsidR="00322BCA" w:rsidRDefault="00322BCA" w:rsidP="00322BCA">
      <w:pPr>
        <w:pStyle w:val="Dialogue"/>
      </w:pPr>
      <w:r>
        <w:t>“After a while I took her silence for yes. Which was natural, right? I wanted a father.”</w:t>
      </w:r>
    </w:p>
    <w:p w14:paraId="7E7FE0C1" w14:textId="77777777" w:rsidR="00322BCA" w:rsidRDefault="00322BCA" w:rsidP="00277F91">
      <w:pPr>
        <w:pStyle w:val="NormalDoubleSpaced"/>
      </w:pPr>
      <w:r>
        <w:t xml:space="preserve">Rico turned back to Soledad. He raised his head up high and looked down at her over his cheekbones. Those large wide-apart eyes blinked up at him—once, twice, three times. Those dark almond-shaped eyes were wide open and glimmering as her small fine hand came out over the bar and pointed at the photograph. </w:t>
      </w:r>
    </w:p>
    <w:p w14:paraId="0ADE4ECB" w14:textId="77777777" w:rsidR="00322BCA" w:rsidRDefault="00322BCA" w:rsidP="00322BCA">
      <w:pPr>
        <w:pStyle w:val="Dialogue"/>
      </w:pPr>
      <w:r>
        <w:t>“So when I found this. And saw that red car.”</w:t>
      </w:r>
    </w:p>
    <w:p w14:paraId="0D816CD5" w14:textId="77777777" w:rsidR="00322BCA" w:rsidRDefault="00322BCA" w:rsidP="00277F91">
      <w:pPr>
        <w:pStyle w:val="NormalDoubleSpaced"/>
      </w:pPr>
      <w:r>
        <w:t xml:space="preserve">Another thin smile puckered her lips. Then her face became immobile. </w:t>
      </w:r>
    </w:p>
    <w:p w14:paraId="3938EBDD" w14:textId="77777777" w:rsidR="00322BCA" w:rsidRDefault="00322BCA" w:rsidP="00277F91">
      <w:pPr>
        <w:pStyle w:val="NormalDoubleSpaced"/>
      </w:pPr>
      <w:r>
        <w:t xml:space="preserve">A moment passed. Another followed. </w:t>
      </w:r>
    </w:p>
    <w:p w14:paraId="57BD57DF" w14:textId="77777777" w:rsidR="00322BCA" w:rsidRDefault="00322BCA" w:rsidP="00277F91">
      <w:pPr>
        <w:pStyle w:val="NormalDoubleSpaced"/>
      </w:pPr>
      <w:r>
        <w:t xml:space="preserve">Then Soledad blinked at Rico. </w:t>
      </w:r>
    </w:p>
    <w:p w14:paraId="15E0F702" w14:textId="77777777" w:rsidR="00322BCA" w:rsidRDefault="00322BCA" w:rsidP="00277F91">
      <w:pPr>
        <w:pStyle w:val="NormalDoubleSpaced"/>
      </w:pPr>
      <w:r>
        <w:t xml:space="preserve">A moment later Rico blinked back. </w:t>
      </w:r>
    </w:p>
    <w:p w14:paraId="7270B7E7" w14:textId="77777777" w:rsidR="00322BCA" w:rsidRDefault="00322BCA" w:rsidP="00277F91">
      <w:pPr>
        <w:pStyle w:val="NormalDoubleSpaced"/>
      </w:pPr>
      <w:r>
        <w:t xml:space="preserve">They were like two lizards. </w:t>
      </w:r>
    </w:p>
    <w:p w14:paraId="694C1140" w14:textId="77777777" w:rsidR="00322BCA" w:rsidRDefault="00322BCA" w:rsidP="00322BCA">
      <w:pPr>
        <w:pStyle w:val="Dialogue"/>
      </w:pPr>
      <w:r>
        <w:t xml:space="preserve">“I’m sorry,” Rico’s voice said. </w:t>
      </w:r>
    </w:p>
    <w:p w14:paraId="263EB9AA" w14:textId="77777777" w:rsidR="00322BCA" w:rsidRDefault="00322BCA" w:rsidP="00277F91">
      <w:pPr>
        <w:pStyle w:val="NormalDoubleSpaced"/>
      </w:pPr>
      <w:r>
        <w:lastRenderedPageBreak/>
        <w:t xml:space="preserve">His face said he didn’t care. </w:t>
      </w:r>
    </w:p>
    <w:p w14:paraId="4F657A6F" w14:textId="77777777" w:rsidR="00322BCA" w:rsidRDefault="00322BCA" w:rsidP="00322BCA">
      <w:pPr>
        <w:pStyle w:val="Heading3"/>
      </w:pPr>
      <w:r>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Soledad</w:instrText>
      </w:r>
      <w:r>
        <w:rPr>
          <w:noProof/>
        </w:rPr>
        <w:fldChar w:fldCharType="end"/>
      </w:r>
      <w:r>
        <w:instrText xml:space="preserve"> </w:instrText>
      </w:r>
      <w:r>
        <w:fldChar w:fldCharType="separate"/>
      </w:r>
      <w:r w:rsidR="00F75E49">
        <w:rPr>
          <w:noProof/>
        </w:rPr>
        <w:t>10</w:t>
      </w:r>
      <w:r>
        <w:fldChar w:fldCharType="end"/>
      </w:r>
    </w:p>
    <w:p w14:paraId="0316DFB3" w14:textId="77777777" w:rsidR="00322BCA" w:rsidRDefault="00322BCA" w:rsidP="00277F91">
      <w:pPr>
        <w:pStyle w:val="NormalDoubleSpaced"/>
      </w:pPr>
      <w:r>
        <w:t>Rico watched Soledad lift the old faded photograph, then cant her head while she examined it once again. He was not convinced this examination was not for show. When it was concluded she carefully slid it back inside the manila envelope it arrived in. She was about to return the envelope and its contents to the zippered pocket on her purse when Rico said—</w:t>
      </w:r>
    </w:p>
    <w:p w14:paraId="1F9094AB" w14:textId="77777777" w:rsidR="00322BCA" w:rsidRDefault="00322BCA" w:rsidP="00322BCA">
      <w:pPr>
        <w:pStyle w:val="Dialogue"/>
      </w:pPr>
      <w:r>
        <w:t>“You still want that?”</w:t>
      </w:r>
    </w:p>
    <w:p w14:paraId="08A43846" w14:textId="77777777" w:rsidR="00322BCA" w:rsidRDefault="00322BCA" w:rsidP="00277F91">
      <w:pPr>
        <w:pStyle w:val="NormalDoubleSpaced"/>
      </w:pPr>
      <w:r>
        <w:t xml:space="preserve">Soledad looked up at him. Her face was empty. </w:t>
      </w:r>
    </w:p>
    <w:p w14:paraId="1F0F78E0" w14:textId="77777777" w:rsidR="00322BCA" w:rsidRDefault="00322BCA" w:rsidP="00277F91">
      <w:pPr>
        <w:pStyle w:val="NormalDoubleSpaced"/>
      </w:pPr>
      <w:r>
        <w:t xml:space="preserve">Rico gave her a cold smile. </w:t>
      </w:r>
    </w:p>
    <w:p w14:paraId="2F9CD9A1" w14:textId="77777777" w:rsidR="00322BCA" w:rsidRDefault="00322BCA" w:rsidP="00322BCA">
      <w:pPr>
        <w:pStyle w:val="Dialogue"/>
      </w:pPr>
      <w:r>
        <w:t>“You still want my picture? Even without me being your father?”</w:t>
      </w:r>
    </w:p>
    <w:p w14:paraId="2F55CE6E" w14:textId="77777777" w:rsidR="00322BCA" w:rsidRDefault="00322BCA" w:rsidP="00322BCA">
      <w:pPr>
        <w:pStyle w:val="Dialogue"/>
      </w:pPr>
      <w:r>
        <w:t>“It was my mother’s.”</w:t>
      </w:r>
    </w:p>
    <w:p w14:paraId="09DD1CBE" w14:textId="77777777" w:rsidR="00322BCA" w:rsidRDefault="00322BCA" w:rsidP="00277F91">
      <w:pPr>
        <w:pStyle w:val="NormalDoubleSpaced"/>
      </w:pPr>
      <w:r>
        <w:t xml:space="preserve">Rico gestured at the hidden image. </w:t>
      </w:r>
    </w:p>
    <w:p w14:paraId="02A46325" w14:textId="77777777" w:rsidR="00322BCA" w:rsidRDefault="00322BCA" w:rsidP="00322BCA">
      <w:pPr>
        <w:pStyle w:val="Dialogue"/>
      </w:pPr>
      <w:r>
        <w:t>“It’s a picture of me. What do you want with it?”</w:t>
      </w:r>
    </w:p>
    <w:p w14:paraId="777C25CE" w14:textId="77777777" w:rsidR="00322BCA" w:rsidRDefault="00322BCA" w:rsidP="00277F91">
      <w:pPr>
        <w:pStyle w:val="NormalDoubleSpaced"/>
      </w:pPr>
      <w:r>
        <w:t xml:space="preserve">Soledad stared. A frown came and went. </w:t>
      </w:r>
    </w:p>
    <w:p w14:paraId="70C345D9" w14:textId="77777777" w:rsidR="00322BCA" w:rsidRDefault="00322BCA" w:rsidP="00277F91">
      <w:pPr>
        <w:pStyle w:val="NormalDoubleSpaced"/>
      </w:pPr>
      <w:r>
        <w:t xml:space="preserve">She looked down at the envelope in her hand. Then lowered it onto the bar and pushed it toward Rico. </w:t>
      </w:r>
    </w:p>
    <w:p w14:paraId="0E5B89E6" w14:textId="77777777" w:rsidR="00322BCA" w:rsidRDefault="00322BCA" w:rsidP="00277F91">
      <w:pPr>
        <w:pStyle w:val="NormalDoubleSpaced"/>
      </w:pPr>
      <w:r>
        <w:t xml:space="preserve">He left it there. </w:t>
      </w:r>
    </w:p>
    <w:p w14:paraId="68C5FDF7" w14:textId="77777777" w:rsidR="00322BCA" w:rsidRDefault="00322BCA" w:rsidP="00322BCA">
      <w:pPr>
        <w:pStyle w:val="Dialogue"/>
      </w:pPr>
      <w:r>
        <w:t xml:space="preserve">“Thanks,” Rico said. </w:t>
      </w:r>
    </w:p>
    <w:p w14:paraId="0EACDC87" w14:textId="77777777" w:rsidR="00322BCA" w:rsidRDefault="00322BCA" w:rsidP="00277F91">
      <w:pPr>
        <w:pStyle w:val="NormalDoubleSpaced"/>
      </w:pPr>
      <w:r>
        <w:t xml:space="preserve">Soledad nodded. Then turned her wrist so she could see her watch. </w:t>
      </w:r>
    </w:p>
    <w:p w14:paraId="1894DAD2" w14:textId="77777777" w:rsidR="00322BCA" w:rsidRDefault="00322BCA" w:rsidP="00322BCA">
      <w:pPr>
        <w:pStyle w:val="Dialogue"/>
      </w:pPr>
      <w:r>
        <w:t xml:space="preserve">“Time for you to go?” Rico said. </w:t>
      </w:r>
    </w:p>
    <w:p w14:paraId="219B7179" w14:textId="77777777" w:rsidR="00322BCA" w:rsidRDefault="00322BCA" w:rsidP="00277F91">
      <w:pPr>
        <w:pStyle w:val="NormalDoubleSpaced"/>
      </w:pPr>
      <w:r>
        <w:lastRenderedPageBreak/>
        <w:t xml:space="preserve">He did not intend for a note of hope to rise in the middle of what he said. But the note rose and his guest noticed. When Soledad glanced up at Rico he saw something new in her expression—a quick tremor of doubt. </w:t>
      </w:r>
    </w:p>
    <w:p w14:paraId="635CF7DC" w14:textId="77777777" w:rsidR="00322BCA" w:rsidRDefault="00322BCA" w:rsidP="00277F91">
      <w:pPr>
        <w:pStyle w:val="NormalDoubleSpaced"/>
      </w:pPr>
      <w:r>
        <w:t xml:space="preserve">Which was something he had never seen in the face of her mother. </w:t>
      </w:r>
    </w:p>
    <w:p w14:paraId="009DA903" w14:textId="77777777" w:rsidR="00322BCA" w:rsidRDefault="00322BCA" w:rsidP="00322BCA">
      <w:pPr>
        <w:pStyle w:val="Dialogue"/>
      </w:pPr>
      <w:r>
        <w:t xml:space="preserve">“I have a plane to catch,” Soledad said. </w:t>
      </w:r>
    </w:p>
    <w:p w14:paraId="3B6995C2" w14:textId="77777777" w:rsidR="00322BCA" w:rsidRDefault="00322BCA" w:rsidP="00277F91">
      <w:pPr>
        <w:pStyle w:val="NormalDoubleSpaced"/>
      </w:pPr>
      <w:r>
        <w:t xml:space="preserve">She slipped down off her stool. She nodded once at Rico. </w:t>
      </w:r>
    </w:p>
    <w:p w14:paraId="5CA2F9C2" w14:textId="77777777" w:rsidR="00322BCA" w:rsidRDefault="00322BCA" w:rsidP="00322BCA">
      <w:pPr>
        <w:pStyle w:val="Dialogue"/>
      </w:pPr>
      <w:r>
        <w:t xml:space="preserve">“Thank you.” </w:t>
      </w:r>
    </w:p>
    <w:p w14:paraId="73547B50" w14:textId="77777777" w:rsidR="00322BCA" w:rsidRDefault="00322BCA" w:rsidP="00277F91">
      <w:pPr>
        <w:pStyle w:val="NormalDoubleSpaced"/>
      </w:pPr>
      <w:r>
        <w:t xml:space="preserve">Her tone was almost apologetic. </w:t>
      </w:r>
    </w:p>
    <w:p w14:paraId="0B0BA53A" w14:textId="77777777" w:rsidR="00322BCA" w:rsidRDefault="00322BCA" w:rsidP="00277F91">
      <w:pPr>
        <w:pStyle w:val="NormalDoubleSpaced"/>
      </w:pPr>
      <w:r>
        <w:t xml:space="preserve">Rico made a little bow. </w:t>
      </w:r>
    </w:p>
    <w:p w14:paraId="58CE4A9B" w14:textId="77777777" w:rsidR="00322BCA" w:rsidRDefault="00322BCA" w:rsidP="00322BCA">
      <w:pPr>
        <w:pStyle w:val="Dialogue"/>
      </w:pPr>
      <w:r>
        <w:t>“Of course.”</w:t>
      </w:r>
    </w:p>
    <w:p w14:paraId="7D110069" w14:textId="77777777" w:rsidR="00322BCA" w:rsidRDefault="00322BCA" w:rsidP="00277F91">
      <w:pPr>
        <w:pStyle w:val="NormalDoubleSpaced"/>
      </w:pPr>
      <w:r>
        <w:t xml:space="preserve">While Soledad lifted her black canvas bag and slung it over her shoulder Rico went around the end of the bar and started toward the door. Soledad arrived there just behind and waited while he pulled the door open. Rico moved to the side and held the door out of the way by letting it press against his back. And presented a wide-open exit to his guest. </w:t>
      </w:r>
    </w:p>
    <w:p w14:paraId="1049AFC3" w14:textId="77777777" w:rsidR="00322BCA" w:rsidRDefault="00322BCA" w:rsidP="00277F91">
      <w:pPr>
        <w:pStyle w:val="NormalDoubleSpaced"/>
      </w:pPr>
      <w:r>
        <w:t xml:space="preserve">Soledad stepped forward and stopped in front of Rico. She stood looking out the doorway into the parking lot beyond. Then she turned slowly toward Rico and slowly raised her face and slowly brought her eyes up to his. Now they stood facing each other only a few inches apart. </w:t>
      </w:r>
    </w:p>
    <w:p w14:paraId="75E889CD" w14:textId="77777777" w:rsidR="00322BCA" w:rsidRDefault="00322BCA" w:rsidP="00277F91">
      <w:pPr>
        <w:pStyle w:val="NormalDoubleSpaced"/>
      </w:pPr>
      <w:r>
        <w:t xml:space="preserve">Rico looked down into that heart-shaped upturned face, disconcertingly both familiar and new, into those wide dark fathomless eyes—and as a man who had known many women Rico knew that Soledad wanted to be kissed. </w:t>
      </w:r>
    </w:p>
    <w:p w14:paraId="74FB85FD" w14:textId="77777777" w:rsidR="00322BCA" w:rsidRPr="007F0651" w:rsidRDefault="00322BCA" w:rsidP="00322BCA">
      <w:pPr>
        <w:pStyle w:val="DialogueInternal"/>
      </w:pPr>
      <w:r>
        <w:t>J</w:t>
      </w:r>
      <w:r w:rsidRPr="007F0651">
        <w:t xml:space="preserve">ust as sexy as her mother. Maybe just as crazy. </w:t>
      </w:r>
    </w:p>
    <w:p w14:paraId="70503950" w14:textId="77777777" w:rsidR="00322BCA" w:rsidRPr="007F0651" w:rsidRDefault="00322BCA" w:rsidP="00322BCA">
      <w:pPr>
        <w:pStyle w:val="DialogueInternal"/>
      </w:pPr>
      <w:r w:rsidRPr="007F0651">
        <w:t>But somehow not nearly as interesting.</w:t>
      </w:r>
      <w:r>
        <w:t xml:space="preserve"> </w:t>
      </w:r>
    </w:p>
    <w:p w14:paraId="50B39C63" w14:textId="77777777" w:rsidR="00322BCA" w:rsidRDefault="00322BCA" w:rsidP="00277F91">
      <w:pPr>
        <w:pStyle w:val="NormalDoubleSpaced"/>
      </w:pPr>
      <w:r>
        <w:lastRenderedPageBreak/>
        <w:t xml:space="preserve">He tried to smile but only a tight line appeared. Almost a straight line from corner-to-corner across his lips. </w:t>
      </w:r>
    </w:p>
    <w:p w14:paraId="15835237" w14:textId="77777777" w:rsidR="00322BCA" w:rsidRPr="007F0651" w:rsidRDefault="00322BCA" w:rsidP="00322BCA">
      <w:pPr>
        <w:pStyle w:val="DialogueInternal"/>
      </w:pPr>
      <w:r w:rsidRPr="007F0651">
        <w:t>Or maybe I’m just old.</w:t>
      </w:r>
    </w:p>
    <w:p w14:paraId="69F5D00F" w14:textId="77777777" w:rsidR="00322BCA" w:rsidRDefault="00322BCA" w:rsidP="00322BCA">
      <w:pPr>
        <w:pStyle w:val="Dialogue"/>
      </w:pPr>
      <w:r>
        <w:t xml:space="preserve">“Goodbye,” Rico said. </w:t>
      </w:r>
    </w:p>
    <w:p w14:paraId="163BC59D" w14:textId="77777777" w:rsidR="00322BCA" w:rsidRDefault="00322BCA" w:rsidP="00277F91">
      <w:pPr>
        <w:pStyle w:val="NormalDoubleSpaced"/>
      </w:pPr>
      <w:r>
        <w:t xml:space="preserve">Her face clouded over. Her eyes searched his. </w:t>
      </w:r>
    </w:p>
    <w:p w14:paraId="0E18DCAC" w14:textId="77777777" w:rsidR="00322BCA" w:rsidRDefault="00322BCA" w:rsidP="00277F91">
      <w:pPr>
        <w:pStyle w:val="NormalDoubleSpaced"/>
      </w:pPr>
      <w:r>
        <w:t xml:space="preserve">Then Soledad lowered her head and turned it sideways. She looked back out the open door into the parking lot. For a moment she remained immobile. Then she turned back to Rico, hopped up onto her toes, thrust her breasts against his ribcage, and brushed a kiss across the corner of his chin. </w:t>
      </w:r>
    </w:p>
    <w:p w14:paraId="6AD674A5" w14:textId="77777777" w:rsidR="00322BCA" w:rsidRDefault="00322BCA" w:rsidP="00322BCA">
      <w:pPr>
        <w:pStyle w:val="Heading3"/>
      </w:pPr>
      <w:r>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Soledad</w:instrText>
      </w:r>
      <w:r>
        <w:rPr>
          <w:noProof/>
        </w:rPr>
        <w:fldChar w:fldCharType="end"/>
      </w:r>
      <w:r>
        <w:instrText xml:space="preserve"> </w:instrText>
      </w:r>
      <w:r>
        <w:fldChar w:fldCharType="separate"/>
      </w:r>
      <w:r w:rsidR="00F75E49">
        <w:rPr>
          <w:noProof/>
        </w:rPr>
        <w:t>11</w:t>
      </w:r>
      <w:r>
        <w:fldChar w:fldCharType="end"/>
      </w:r>
    </w:p>
    <w:p w14:paraId="4045C6B1" w14:textId="77777777" w:rsidR="00D93F2F" w:rsidRDefault="00322BCA" w:rsidP="00277F91">
      <w:pPr>
        <w:pStyle w:val="NormalDoubleSpaced"/>
      </w:pPr>
      <w:r>
        <w:t xml:space="preserve">She had her mother’s walk. One foot placed directly before the other. </w:t>
      </w:r>
      <w:r w:rsidR="0031008E">
        <w:t xml:space="preserve">When she had completed her sashay across Rico’s parking lot and had arrived beside </w:t>
      </w:r>
      <w:r>
        <w:t>her rented car</w:t>
      </w:r>
      <w:r w:rsidR="0031008E">
        <w:t xml:space="preserve">, she slipped her sunglasses from her purse and onto her face, </w:t>
      </w:r>
      <w:r w:rsidR="00D93F2F">
        <w:t>stood with that sizable face pointed in his direction, her eyes hidden behind the large oval lenses. T</w:t>
      </w:r>
      <w:r w:rsidR="0031008E">
        <w:t xml:space="preserve">hen </w:t>
      </w:r>
      <w:r w:rsidR="00D93F2F">
        <w:t xml:space="preserve">she </w:t>
      </w:r>
      <w:r>
        <w:t>offer</w:t>
      </w:r>
      <w:r w:rsidR="0031008E">
        <w:t>ed</w:t>
      </w:r>
      <w:r>
        <w:t xml:space="preserve"> a saucy little wave. </w:t>
      </w:r>
    </w:p>
    <w:p w14:paraId="4FE44BBE" w14:textId="77777777" w:rsidR="0031008E" w:rsidRDefault="00322BCA" w:rsidP="00277F91">
      <w:pPr>
        <w:pStyle w:val="NormalDoubleSpaced"/>
      </w:pPr>
      <w:r>
        <w:t>Rico</w:t>
      </w:r>
      <w:r w:rsidR="0031008E">
        <w:t xml:space="preserve"> </w:t>
      </w:r>
      <w:r w:rsidR="00D93F2F">
        <w:t xml:space="preserve">dipped his chin </w:t>
      </w:r>
      <w:r w:rsidR="0031008E">
        <w:t>in reply</w:t>
      </w:r>
      <w:r>
        <w:t xml:space="preserve">. As she </w:t>
      </w:r>
      <w:r w:rsidR="0031008E">
        <w:t xml:space="preserve">opened </w:t>
      </w:r>
      <w:r>
        <w:t xml:space="preserve">the </w:t>
      </w:r>
      <w:r w:rsidR="0031008E">
        <w:t xml:space="preserve">car </w:t>
      </w:r>
      <w:r>
        <w:t xml:space="preserve">door </w:t>
      </w:r>
      <w:r w:rsidR="00D93F2F">
        <w:t xml:space="preserve">he </w:t>
      </w:r>
      <w:r>
        <w:t xml:space="preserve">turned back into his bar. The big metal door swung shut behind him. He heard the car door smack shut behind Soledad. He grimaced at the stacked tables and chairs pushed into the corner of the big room and the line of upside-down stools stretched across the </w:t>
      </w:r>
      <w:proofErr w:type="spellStart"/>
      <w:r>
        <w:t>bartop</w:t>
      </w:r>
      <w:proofErr w:type="spellEnd"/>
      <w:r>
        <w:t xml:space="preserve">. </w:t>
      </w:r>
    </w:p>
    <w:p w14:paraId="043A90E4" w14:textId="77777777" w:rsidR="00322BCA" w:rsidRDefault="00322BCA" w:rsidP="00277F91">
      <w:pPr>
        <w:pStyle w:val="NormalDoubleSpaced"/>
      </w:pPr>
      <w:r>
        <w:t>Soledad start</w:t>
      </w:r>
      <w:r w:rsidR="00D93F2F">
        <w:t>ed</w:t>
      </w:r>
      <w:r>
        <w:t xml:space="preserve"> her engine and exit</w:t>
      </w:r>
      <w:r w:rsidR="00D93F2F">
        <w:t>ed</w:t>
      </w:r>
      <w:r>
        <w:t xml:space="preserve"> his parking lot</w:t>
      </w:r>
      <w:r w:rsidR="0031008E">
        <w:t>.</w:t>
      </w:r>
      <w:r>
        <w:t xml:space="preserve"> </w:t>
      </w:r>
      <w:r w:rsidR="00D93F2F">
        <w:t xml:space="preserve">He </w:t>
      </w:r>
      <w:r>
        <w:t xml:space="preserve">followed the sound of her </w:t>
      </w:r>
      <w:r w:rsidR="0031008E">
        <w:t xml:space="preserve">departure </w:t>
      </w:r>
      <w:r>
        <w:t xml:space="preserve">down Los </w:t>
      </w:r>
      <w:proofErr w:type="spellStart"/>
      <w:r>
        <w:t>Huertos</w:t>
      </w:r>
      <w:proofErr w:type="spellEnd"/>
      <w:r>
        <w:t xml:space="preserve"> Road toward the city of Tijeras and its airport and an air</w:t>
      </w:r>
      <w:r w:rsidR="00D93F2F">
        <w:t>liner</w:t>
      </w:r>
      <w:r>
        <w:t xml:space="preserve"> that would </w:t>
      </w:r>
      <w:r w:rsidR="0031008E">
        <w:t xml:space="preserve">return </w:t>
      </w:r>
      <w:r>
        <w:t xml:space="preserve">her to California. Where he hoped she would remain for the remainder of her natural days. </w:t>
      </w:r>
    </w:p>
    <w:p w14:paraId="55D53EA3" w14:textId="77777777" w:rsidR="00322BCA" w:rsidRDefault="00322BCA" w:rsidP="00277F91">
      <w:pPr>
        <w:pStyle w:val="NormalDoubleSpaced"/>
      </w:pPr>
      <w:r>
        <w:lastRenderedPageBreak/>
        <w:t xml:space="preserve">Rico looked at his mop standing in its gray bucket of gray water and the bitterness he still felt toward the mother of the young woman who had just </w:t>
      </w:r>
      <w:r w:rsidR="00D93F2F">
        <w:t>come and gone</w:t>
      </w:r>
      <w:r>
        <w:t xml:space="preserve"> seemed to sour him down to his blood. A feeling that brought behind it a sharp pang of unbearable shame. Which rippled out into a dark hollow sense of permanent loss. </w:t>
      </w:r>
      <w:r w:rsidR="00D93F2F">
        <w:t xml:space="preserve">A feeling </w:t>
      </w:r>
      <w:r>
        <w:t>that something essential to any hope of achieving happiness—and maybe even to his salvation</w:t>
      </w:r>
      <w:r w:rsidR="00D93F2F">
        <w:t xml:space="preserve"> since he could think of nothing else to call it</w:t>
      </w:r>
      <w:r>
        <w:t xml:space="preserve">—had finally and permanently eluded him. </w:t>
      </w:r>
    </w:p>
    <w:p w14:paraId="70D0DBD0" w14:textId="77777777" w:rsidR="00322BCA" w:rsidRDefault="00322BCA" w:rsidP="00277F91">
      <w:pPr>
        <w:pStyle w:val="NormalDoubleSpaced"/>
      </w:pPr>
      <w:r>
        <w:t xml:space="preserve">He crossed the big room and </w:t>
      </w:r>
      <w:r w:rsidR="00D93F2F">
        <w:t>moved</w:t>
      </w:r>
      <w:r>
        <w:t xml:space="preserve"> behind the bar. </w:t>
      </w:r>
      <w:r w:rsidR="00D93F2F">
        <w:t xml:space="preserve">Went </w:t>
      </w:r>
      <w:r>
        <w:t xml:space="preserve">along beside the line of upturned stools. Took a whiskey bottle and a shot glass from the back bar. Returned to the clear space at the end where he had lowered a stool for Soledad. </w:t>
      </w:r>
      <w:r w:rsidR="00D93F2F">
        <w:t>P</w:t>
      </w:r>
      <w:r>
        <w:t xml:space="preserve">laced the bottle and glass on the bar </w:t>
      </w:r>
      <w:r w:rsidR="00D93F2F">
        <w:t>beside the manila envelope that waited there. F</w:t>
      </w:r>
      <w:r>
        <w:t>rowned at the</w:t>
      </w:r>
      <w:r w:rsidR="00D93F2F">
        <w:t>se three objects arranged before him</w:t>
      </w:r>
      <w:r>
        <w:t xml:space="preserve">. Then lifted the bottle, unscrewed its cap, and watched with disgust as his practiced hand failed him. Liquor splashed onto the </w:t>
      </w:r>
      <w:proofErr w:type="spellStart"/>
      <w:r>
        <w:t>bartop</w:t>
      </w:r>
      <w:proofErr w:type="spellEnd"/>
      <w:r>
        <w:t xml:space="preserve"> before it found the glass. He set the bottle down and </w:t>
      </w:r>
      <w:r w:rsidR="009163A9">
        <w:t xml:space="preserve">raised </w:t>
      </w:r>
      <w:r>
        <w:t xml:space="preserve">his drink. Held it aloft and watched </w:t>
      </w:r>
      <w:r w:rsidR="00D93F2F">
        <w:t xml:space="preserve">the </w:t>
      </w:r>
      <w:r w:rsidR="009163A9">
        <w:t xml:space="preserve">liquor </w:t>
      </w:r>
      <w:r>
        <w:t xml:space="preserve">turn amber when light came seeping through it. </w:t>
      </w:r>
    </w:p>
    <w:p w14:paraId="178DAA49" w14:textId="77777777" w:rsidR="00322BCA" w:rsidRPr="009E765A" w:rsidRDefault="00322BCA" w:rsidP="00322BCA">
      <w:pPr>
        <w:pStyle w:val="Dialogue"/>
      </w:pPr>
      <w:r w:rsidRPr="009E765A">
        <w:t xml:space="preserve">“To Alma </w:t>
      </w:r>
      <w:proofErr w:type="spellStart"/>
      <w:r w:rsidRPr="009E765A">
        <w:t>Galván</w:t>
      </w:r>
      <w:proofErr w:type="spellEnd"/>
      <w:r w:rsidRPr="009E765A">
        <w:t>. May she rest in peace.”</w:t>
      </w:r>
    </w:p>
    <w:p w14:paraId="30CA5F67" w14:textId="77777777" w:rsidR="009163A9" w:rsidRDefault="00322BCA" w:rsidP="00277F91">
      <w:pPr>
        <w:pStyle w:val="NormalDoubleSpaced"/>
      </w:pPr>
      <w:r>
        <w:t xml:space="preserve">He studied </w:t>
      </w:r>
      <w:r w:rsidR="009163A9">
        <w:t xml:space="preserve">his drink </w:t>
      </w:r>
      <w:r>
        <w:t xml:space="preserve">for a few seconds more. Then threw his head back and tossed the liquor down. He exhaled as the whiskey burnt through him. He put the shot glass beside the whiskey bottle, crouched down below the </w:t>
      </w:r>
      <w:proofErr w:type="spellStart"/>
      <w:r>
        <w:t>bartop</w:t>
      </w:r>
      <w:proofErr w:type="spellEnd"/>
      <w:r>
        <w:t xml:space="preserve">, and rummaged around on the shelves underneath. </w:t>
      </w:r>
    </w:p>
    <w:p w14:paraId="5EBAC4B0" w14:textId="77777777" w:rsidR="00322BCA" w:rsidRDefault="00322BCA" w:rsidP="00277F91">
      <w:pPr>
        <w:pStyle w:val="NormalDoubleSpaced"/>
      </w:pPr>
      <w:r>
        <w:t xml:space="preserve">He came up with a heavy glass ashtray the size of a dinner plate and a box of wooden matches. He put the ash tray on the </w:t>
      </w:r>
      <w:proofErr w:type="spellStart"/>
      <w:r>
        <w:t>bartop</w:t>
      </w:r>
      <w:proofErr w:type="spellEnd"/>
      <w:r>
        <w:t xml:space="preserve">, placed the envelope inside of it, splashed some whiskey on the manila paper, then lit a match and dropped it in. </w:t>
      </w:r>
      <w:r w:rsidR="009163A9">
        <w:t>A second later the alcohol ignited. T</w:t>
      </w:r>
      <w:r>
        <w:t xml:space="preserve">he sharp </w:t>
      </w:r>
      <w:proofErr w:type="spellStart"/>
      <w:r w:rsidR="009163A9" w:rsidRPr="009163A9">
        <w:t>sulphureous</w:t>
      </w:r>
      <w:proofErr w:type="spellEnd"/>
      <w:r>
        <w:t xml:space="preserve"> </w:t>
      </w:r>
      <w:r w:rsidR="009163A9">
        <w:t xml:space="preserve">smell </w:t>
      </w:r>
      <w:r>
        <w:t xml:space="preserve">of the ignited match </w:t>
      </w:r>
      <w:r w:rsidR="009163A9">
        <w:t xml:space="preserve">was replaced by </w:t>
      </w:r>
      <w:r>
        <w:t xml:space="preserve">the tang of the flaming alcohol </w:t>
      </w:r>
      <w:r w:rsidR="009163A9">
        <w:t xml:space="preserve">then </w:t>
      </w:r>
      <w:r>
        <w:t xml:space="preserve">the dry wooden scent of burning paper and </w:t>
      </w:r>
      <w:r w:rsidR="009163A9">
        <w:t xml:space="preserve">finally </w:t>
      </w:r>
      <w:r>
        <w:t xml:space="preserve">the industrial </w:t>
      </w:r>
      <w:r w:rsidR="009163A9">
        <w:t xml:space="preserve">stench </w:t>
      </w:r>
      <w:r>
        <w:t xml:space="preserve">of the incinerated photograph. </w:t>
      </w:r>
    </w:p>
    <w:p w14:paraId="3E187EB6" w14:textId="77777777" w:rsidR="00322BCA" w:rsidRDefault="00322BCA" w:rsidP="00277F91">
      <w:pPr>
        <w:pStyle w:val="NormalDoubleSpaced"/>
      </w:pPr>
      <w:r>
        <w:lastRenderedPageBreak/>
        <w:t xml:space="preserve">The last </w:t>
      </w:r>
      <w:r w:rsidR="009163A9">
        <w:t xml:space="preserve">scent </w:t>
      </w:r>
      <w:r>
        <w:t xml:space="preserve">persisted. It wafted across the big room and out through the open windows. Rico stood behind his bar bent over the cooling ashes and did his best to send his foreboding </w:t>
      </w:r>
      <w:r w:rsidR="009163A9">
        <w:t xml:space="preserve">away </w:t>
      </w:r>
      <w:r>
        <w:t xml:space="preserve">after the smoke that carried the </w:t>
      </w:r>
      <w:r w:rsidR="009163A9">
        <w:t xml:space="preserve">stink </w:t>
      </w:r>
      <w:r>
        <w:t xml:space="preserve">of the old photograph </w:t>
      </w:r>
      <w:r w:rsidR="009163A9">
        <w:t xml:space="preserve">across the village and </w:t>
      </w:r>
      <w:r>
        <w:t xml:space="preserve">out into the world. </w:t>
      </w:r>
    </w:p>
    <w:p w14:paraId="4CC1DFBD" w14:textId="77777777" w:rsidR="000227CC" w:rsidRPr="000A0AC3" w:rsidRDefault="000227CC" w:rsidP="000227CC">
      <w:pPr>
        <w:pStyle w:val="Heading2"/>
      </w:pPr>
      <w:bookmarkStart w:id="4" w:name="_Toc220372774"/>
      <w:bookmarkStart w:id="5" w:name="_Toc260809586"/>
      <w:bookmarkStart w:id="6" w:name="_Toc260809584"/>
      <w:bookmarkStart w:id="7" w:name="_Toc263434934"/>
      <w:bookmarkStart w:id="8" w:name="_Toc263434936"/>
      <w:bookmarkStart w:id="9" w:name="_Toc311270276"/>
      <w:bookmarkEnd w:id="1"/>
      <w:bookmarkEnd w:id="2"/>
      <w:bookmarkEnd w:id="3"/>
      <w:r w:rsidRPr="000A0AC3">
        <w:lastRenderedPageBreak/>
        <w:t>A Little More Pity</w:t>
      </w:r>
    </w:p>
    <w:p w14:paraId="44B12469" w14:textId="77777777" w:rsidR="000227CC" w:rsidRPr="000A0AC3" w:rsidRDefault="000227CC" w:rsidP="008525CD">
      <w:pPr>
        <w:pStyle w:val="Heading3"/>
      </w:pPr>
      <w:r w:rsidRPr="000A0AC3">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A Little More Pity</w:instrText>
      </w:r>
      <w:r w:rsidR="005F5A77">
        <w:rPr>
          <w:noProof/>
        </w:rPr>
        <w:fldChar w:fldCharType="end"/>
      </w:r>
      <w:r w:rsidRPr="000A0AC3">
        <w:instrText xml:space="preserve"> </w:instrText>
      </w:r>
      <w:r w:rsidRPr="000A0AC3">
        <w:fldChar w:fldCharType="separate"/>
      </w:r>
      <w:r w:rsidR="00F75E49">
        <w:rPr>
          <w:noProof/>
        </w:rPr>
        <w:t>1</w:t>
      </w:r>
      <w:r w:rsidRPr="000A0AC3">
        <w:fldChar w:fldCharType="end"/>
      </w:r>
    </w:p>
    <w:p w14:paraId="5ACEA650" w14:textId="77777777" w:rsidR="000227CC" w:rsidRDefault="00612EC7" w:rsidP="00277F91">
      <w:pPr>
        <w:pStyle w:val="NormalDoubleSpaced"/>
      </w:pPr>
      <w:proofErr w:type="spellStart"/>
      <w:r>
        <w:t>Chuy</w:t>
      </w:r>
      <w:proofErr w:type="spellEnd"/>
      <w:r>
        <w:t xml:space="preserve"> </w:t>
      </w:r>
      <w:r w:rsidR="000227CC">
        <w:t xml:space="preserve">was surprised to see the Anglo woman crouched down </w:t>
      </w:r>
      <w:r w:rsidR="000227CC" w:rsidRPr="000A0AC3">
        <w:t>tend</w:t>
      </w:r>
      <w:r w:rsidR="000227CC">
        <w:t>ing</w:t>
      </w:r>
      <w:r w:rsidR="000227CC" w:rsidRPr="000A0AC3">
        <w:t xml:space="preserve"> </w:t>
      </w:r>
      <w:r w:rsidR="000227CC">
        <w:t xml:space="preserve">her </w:t>
      </w:r>
      <w:r w:rsidR="000227CC" w:rsidRPr="000A0AC3">
        <w:t xml:space="preserve">flowers. </w:t>
      </w:r>
      <w:r>
        <w:t xml:space="preserve">She was </w:t>
      </w:r>
      <w:r w:rsidR="000227CC" w:rsidRPr="000A0AC3">
        <w:t xml:space="preserve">never </w:t>
      </w:r>
      <w:r w:rsidR="000227CC">
        <w:t xml:space="preserve">out </w:t>
      </w:r>
      <w:r w:rsidR="000227CC" w:rsidRPr="000A0AC3">
        <w:t xml:space="preserve">this early. </w:t>
      </w:r>
      <w:r w:rsidR="003F6849">
        <w:t xml:space="preserve">He </w:t>
      </w:r>
      <w:r w:rsidR="003F6849" w:rsidRPr="000A0AC3">
        <w:t xml:space="preserve">savored the peace of his early </w:t>
      </w:r>
      <w:r w:rsidR="001B371A">
        <w:t>hours</w:t>
      </w:r>
      <w:r w:rsidR="003F6849" w:rsidRPr="000A0AC3">
        <w:t xml:space="preserve"> </w:t>
      </w:r>
      <w:r w:rsidR="003F6849">
        <w:t xml:space="preserve">out </w:t>
      </w:r>
      <w:r w:rsidR="003F6849" w:rsidRPr="000A0AC3">
        <w:t xml:space="preserve">alone </w:t>
      </w:r>
      <w:r w:rsidR="003F6849">
        <w:t xml:space="preserve">beneath </w:t>
      </w:r>
      <w:r w:rsidR="003F6849" w:rsidRPr="000A0AC3">
        <w:t xml:space="preserve">the pale sky. </w:t>
      </w:r>
      <w:r w:rsidR="003F6849">
        <w:t xml:space="preserve">Working in </w:t>
      </w:r>
      <w:r w:rsidR="00246129">
        <w:t xml:space="preserve">the </w:t>
      </w:r>
      <w:r w:rsidR="00246129" w:rsidRPr="000A0AC3">
        <w:t>diffused light</w:t>
      </w:r>
      <w:r w:rsidR="00246129">
        <w:t xml:space="preserve"> </w:t>
      </w:r>
      <w:r w:rsidR="003F6849">
        <w:t xml:space="preserve">of </w:t>
      </w:r>
      <w:r w:rsidR="00246129">
        <w:t>t</w:t>
      </w:r>
      <w:r w:rsidR="000227CC" w:rsidRPr="000A0AC3">
        <w:t xml:space="preserve">he rising sun </w:t>
      </w:r>
      <w:r w:rsidR="003F6849">
        <w:t xml:space="preserve">that still glowed from </w:t>
      </w:r>
      <w:r w:rsidR="000227CC" w:rsidRPr="000A0AC3">
        <w:t xml:space="preserve">behind </w:t>
      </w:r>
      <w:r w:rsidR="003F6849">
        <w:t xml:space="preserve">the </w:t>
      </w:r>
      <w:proofErr w:type="spellStart"/>
      <w:r w:rsidR="000227CC" w:rsidRPr="000A0AC3">
        <w:t>Jitomate</w:t>
      </w:r>
      <w:proofErr w:type="spellEnd"/>
      <w:r w:rsidR="000227CC">
        <w:t xml:space="preserve"> Mountain</w:t>
      </w:r>
      <w:r w:rsidR="000227CC" w:rsidRPr="000A0AC3">
        <w:t>s. He didn’t care to share it with anyone</w:t>
      </w:r>
      <w:r w:rsidR="000227CC">
        <w:t>.</w:t>
      </w:r>
      <w:r w:rsidR="000227CC" w:rsidRPr="000A0AC3">
        <w:t xml:space="preserve"> </w:t>
      </w:r>
      <w:r w:rsidR="00DA39F8">
        <w:t>And e</w:t>
      </w:r>
      <w:r w:rsidR="000227CC" w:rsidRPr="000A0AC3">
        <w:t xml:space="preserve">specially not with her. </w:t>
      </w:r>
    </w:p>
    <w:p w14:paraId="44CF208E" w14:textId="77777777" w:rsidR="001B371A" w:rsidRDefault="000227CC" w:rsidP="00277F91">
      <w:pPr>
        <w:pStyle w:val="NormalDoubleSpaced"/>
      </w:pPr>
      <w:r w:rsidRPr="000A0AC3">
        <w:t xml:space="preserve">He averted his eyes when she looked his </w:t>
      </w:r>
      <w:r>
        <w:t>way</w:t>
      </w:r>
      <w:r w:rsidRPr="000A0AC3">
        <w:t xml:space="preserve">. </w:t>
      </w:r>
      <w:r>
        <w:t xml:space="preserve">Then </w:t>
      </w:r>
      <w:r w:rsidRPr="000A0AC3">
        <w:t xml:space="preserve">drove off the gravel onto the earth and across her yard and backed into position beside the hole </w:t>
      </w:r>
      <w:r>
        <w:t xml:space="preserve">that was still </w:t>
      </w:r>
      <w:r w:rsidRPr="000A0AC3">
        <w:t xml:space="preserve">growing in the old wall so that he could toss the crumbling bricks he pulled down into the bed of his truck. </w:t>
      </w:r>
    </w:p>
    <w:p w14:paraId="5920CB17" w14:textId="77777777" w:rsidR="000227CC" w:rsidRPr="000A0AC3" w:rsidRDefault="000227CC" w:rsidP="00277F91">
      <w:pPr>
        <w:pStyle w:val="NormalDoubleSpaced"/>
      </w:pPr>
      <w:r w:rsidRPr="000A0AC3">
        <w:t>The Anglo woman called to him when he stepped out into the morning</w:t>
      </w:r>
      <w:r w:rsidR="008D367C">
        <w:t xml:space="preserve"> he was being forced to share with her</w:t>
      </w:r>
      <w:r w:rsidRPr="000A0AC3">
        <w:t>—</w:t>
      </w:r>
    </w:p>
    <w:p w14:paraId="5A1C1396" w14:textId="77777777" w:rsidR="000227CC" w:rsidRPr="000A0AC3" w:rsidRDefault="000227CC" w:rsidP="00813FAA">
      <w:pPr>
        <w:pStyle w:val="Dialogue"/>
      </w:pPr>
      <w:r w:rsidRPr="000A0AC3">
        <w:t xml:space="preserve">“Hola, </w:t>
      </w:r>
      <w:proofErr w:type="spellStart"/>
      <w:r w:rsidRPr="000A0AC3">
        <w:t>Chuy</w:t>
      </w:r>
      <w:proofErr w:type="spellEnd"/>
      <w:r w:rsidRPr="000A0AC3">
        <w:t>. How are you today?”</w:t>
      </w:r>
    </w:p>
    <w:p w14:paraId="0228405B" w14:textId="77777777" w:rsidR="000227CC" w:rsidRDefault="000227CC" w:rsidP="00813FAA">
      <w:pPr>
        <w:pStyle w:val="DialogueSpanish"/>
      </w:pPr>
      <w:r w:rsidRPr="000A0AC3">
        <w:t xml:space="preserve">“Muy bien, </w:t>
      </w:r>
      <w:r w:rsidR="003201F8" w:rsidRPr="000A0AC3">
        <w:t>señora</w:t>
      </w:r>
      <w:r w:rsidRPr="000A0AC3">
        <w:t>.</w:t>
      </w:r>
      <w:r>
        <w:t>”</w:t>
      </w:r>
    </w:p>
    <w:p w14:paraId="5D3994E2" w14:textId="77777777" w:rsidR="000227CC" w:rsidRDefault="009A42C6" w:rsidP="00277F91">
      <w:pPr>
        <w:pStyle w:val="NormalDoubleSpaced"/>
      </w:pPr>
      <w:proofErr w:type="spellStart"/>
      <w:r w:rsidRPr="000A0AC3">
        <w:t>Chuy</w:t>
      </w:r>
      <w:proofErr w:type="spellEnd"/>
      <w:r w:rsidRPr="000A0AC3">
        <w:t xml:space="preserve"> </w:t>
      </w:r>
      <w:r w:rsidR="000227CC">
        <w:t xml:space="preserve">raised a hand and nodded her direction. </w:t>
      </w:r>
    </w:p>
    <w:p w14:paraId="05119A4B" w14:textId="77777777" w:rsidR="000227CC" w:rsidRPr="000A0AC3" w:rsidRDefault="000227CC" w:rsidP="00813FAA">
      <w:pPr>
        <w:pStyle w:val="DialogueSpanish"/>
      </w:pPr>
      <w:r>
        <w:t>“</w:t>
      </w:r>
      <w:r w:rsidRPr="000A0AC3">
        <w:t>Gracias.”</w:t>
      </w:r>
    </w:p>
    <w:p w14:paraId="0F58E0DA" w14:textId="77777777" w:rsidR="000227CC" w:rsidRDefault="000227CC" w:rsidP="00277F91">
      <w:pPr>
        <w:pStyle w:val="NormalDoubleSpaced"/>
      </w:pPr>
      <w:r>
        <w:t>Then</w:t>
      </w:r>
      <w:r w:rsidR="008D367C">
        <w:t xml:space="preserve"> he</w:t>
      </w:r>
      <w:r>
        <w:t xml:space="preserve"> turned to face the wall. </w:t>
      </w:r>
    </w:p>
    <w:p w14:paraId="5FB6C81C" w14:textId="77777777" w:rsidR="009A42C6" w:rsidRDefault="008D367C" w:rsidP="00277F91">
      <w:pPr>
        <w:pStyle w:val="NormalDoubleSpaced"/>
      </w:pPr>
      <w:proofErr w:type="spellStart"/>
      <w:r w:rsidRPr="000A0AC3">
        <w:t>Chuy</w:t>
      </w:r>
      <w:proofErr w:type="spellEnd"/>
      <w:r w:rsidRPr="000A0AC3">
        <w:t xml:space="preserve"> </w:t>
      </w:r>
      <w:r w:rsidR="000227CC" w:rsidRPr="000A0AC3">
        <w:t xml:space="preserve">had learned not to ask how she was in return. </w:t>
      </w:r>
      <w:r w:rsidR="001B371A">
        <w:t>The one time</w:t>
      </w:r>
      <w:r w:rsidR="000227CC">
        <w:t xml:space="preserve"> </w:t>
      </w:r>
      <w:r w:rsidR="000227CC" w:rsidRPr="000A0AC3">
        <w:t xml:space="preserve">he made that mistake the Anglo woman came over and ate up half an hour </w:t>
      </w:r>
      <w:r w:rsidR="000227CC">
        <w:t>with her answer. While she spoke she</w:t>
      </w:r>
      <w:r w:rsidR="000227CC" w:rsidRPr="000A0AC3">
        <w:t xml:space="preserve"> </w:t>
      </w:r>
      <w:r w:rsidR="001B371A">
        <w:t>stepp</w:t>
      </w:r>
      <w:r w:rsidR="009A42C6">
        <w:t>ed</w:t>
      </w:r>
      <w:r w:rsidR="001B371A">
        <w:t xml:space="preserve"> </w:t>
      </w:r>
      <w:r w:rsidR="009A42C6">
        <w:t xml:space="preserve">closer and </w:t>
      </w:r>
      <w:proofErr w:type="spellStart"/>
      <w:r w:rsidR="000227CC" w:rsidRPr="000A0AC3">
        <w:t>Chuy</w:t>
      </w:r>
      <w:proofErr w:type="spellEnd"/>
      <w:r w:rsidR="000227CC" w:rsidRPr="000A0AC3">
        <w:t xml:space="preserve"> </w:t>
      </w:r>
      <w:r w:rsidR="001B371A">
        <w:t>backed</w:t>
      </w:r>
      <w:r w:rsidR="000227CC" w:rsidRPr="000A0AC3">
        <w:t xml:space="preserve"> away. </w:t>
      </w:r>
      <w:r w:rsidR="001B371A">
        <w:t xml:space="preserve">He was pinned against his truck when she finished. </w:t>
      </w:r>
      <w:r w:rsidR="000227CC" w:rsidRPr="000A0AC3">
        <w:t xml:space="preserve">Now he worried she might come </w:t>
      </w:r>
      <w:r w:rsidR="001B371A">
        <w:t xml:space="preserve">over </w:t>
      </w:r>
      <w:r w:rsidR="000227CC" w:rsidRPr="000A0AC3">
        <w:t xml:space="preserve">even though he </w:t>
      </w:r>
      <w:r w:rsidR="00E3603E">
        <w:t xml:space="preserve">was </w:t>
      </w:r>
      <w:r w:rsidR="009A42C6">
        <w:t>ignor</w:t>
      </w:r>
      <w:r w:rsidR="00E3603E">
        <w:t>ing</w:t>
      </w:r>
      <w:r w:rsidR="000227CC" w:rsidRPr="000A0AC3">
        <w:t xml:space="preserve"> her. She had done that before. But this morning she returned her attention to her flowers. </w:t>
      </w:r>
      <w:r>
        <w:t xml:space="preserve">And kept it there. </w:t>
      </w:r>
    </w:p>
    <w:p w14:paraId="0227CDDE" w14:textId="77777777" w:rsidR="00490912" w:rsidRDefault="000227CC" w:rsidP="00277F91">
      <w:pPr>
        <w:pStyle w:val="NormalDoubleSpaced"/>
      </w:pPr>
      <w:proofErr w:type="spellStart"/>
      <w:r w:rsidRPr="000A0AC3">
        <w:lastRenderedPageBreak/>
        <w:t>Chuy</w:t>
      </w:r>
      <w:proofErr w:type="spellEnd"/>
      <w:r w:rsidR="00E3603E">
        <w:t xml:space="preserve"> was </w:t>
      </w:r>
      <w:r w:rsidRPr="000A0AC3">
        <w:t>work</w:t>
      </w:r>
      <w:r w:rsidR="00E3603E">
        <w:t>ing</w:t>
      </w:r>
      <w:r w:rsidRPr="000A0AC3">
        <w:t xml:space="preserve"> in front of the house and off to one side, on the stretch of wall </w:t>
      </w:r>
      <w:r w:rsidR="00E3603E">
        <w:t xml:space="preserve">facing </w:t>
      </w:r>
      <w:r w:rsidRPr="000A0AC3">
        <w:t xml:space="preserve">the road. The gate </w:t>
      </w:r>
      <w:r w:rsidR="00490912">
        <w:t xml:space="preserve">where </w:t>
      </w:r>
      <w:r w:rsidRPr="000A0AC3">
        <w:t xml:space="preserve">the driveway </w:t>
      </w:r>
      <w:r w:rsidR="00490912">
        <w:t xml:space="preserve">entered </w:t>
      </w:r>
      <w:r w:rsidRPr="000A0AC3">
        <w:t xml:space="preserve">was to his right and the house was behind him. </w:t>
      </w:r>
      <w:r w:rsidR="00490912">
        <w:t>H</w:t>
      </w:r>
      <w:r w:rsidRPr="000A0AC3">
        <w:t xml:space="preserve">e </w:t>
      </w:r>
      <w:r w:rsidR="00490912">
        <w:t xml:space="preserve">had been </w:t>
      </w:r>
      <w:r w:rsidR="00E3603E">
        <w:t xml:space="preserve">pulling down crumbling adobes </w:t>
      </w:r>
      <w:r w:rsidR="00490912">
        <w:t xml:space="preserve">for about </w:t>
      </w:r>
      <w:r w:rsidR="009C6095">
        <w:t>fifteen</w:t>
      </w:r>
      <w:r w:rsidR="00490912">
        <w:t xml:space="preserve"> minutes when he felt eyes on his back. Then sighed out his relief when </w:t>
      </w:r>
      <w:r w:rsidR="00490912" w:rsidRPr="000A0AC3">
        <w:t xml:space="preserve">the Anglo woman’s </w:t>
      </w:r>
      <w:r w:rsidRPr="000A0AC3">
        <w:t>footsteps clatter</w:t>
      </w:r>
      <w:r w:rsidR="009C6095">
        <w:t>ed</w:t>
      </w:r>
      <w:r w:rsidR="00490912">
        <w:t xml:space="preserve"> away from him </w:t>
      </w:r>
      <w:r w:rsidRPr="000A0AC3">
        <w:t xml:space="preserve">along the brick walkway </w:t>
      </w:r>
      <w:r w:rsidR="009C6095">
        <w:t xml:space="preserve">that led to </w:t>
      </w:r>
      <w:r w:rsidR="00490912">
        <w:t xml:space="preserve">her </w:t>
      </w:r>
      <w:r w:rsidRPr="000A0AC3">
        <w:t xml:space="preserve">house. </w:t>
      </w:r>
      <w:r w:rsidR="00490912">
        <w:t xml:space="preserve">He nodded when he heard the </w:t>
      </w:r>
      <w:r w:rsidR="009C43D2">
        <w:t xml:space="preserve">big </w:t>
      </w:r>
      <w:r w:rsidR="000376B6">
        <w:t xml:space="preserve">heavy </w:t>
      </w:r>
      <w:r w:rsidR="009C6095">
        <w:t xml:space="preserve">front </w:t>
      </w:r>
      <w:r w:rsidR="00490912">
        <w:t xml:space="preserve">door </w:t>
      </w:r>
      <w:r w:rsidR="00FC203A">
        <w:t xml:space="preserve">creak and </w:t>
      </w:r>
      <w:r w:rsidR="000376B6">
        <w:t xml:space="preserve">thump </w:t>
      </w:r>
      <w:r w:rsidR="00490912">
        <w:t>close</w:t>
      </w:r>
      <w:r w:rsidR="000376B6">
        <w:t>d</w:t>
      </w:r>
      <w:r w:rsidR="00490912">
        <w:t xml:space="preserve"> behind her. He said quietly—</w:t>
      </w:r>
    </w:p>
    <w:p w14:paraId="4C115C25" w14:textId="77777777" w:rsidR="00490912" w:rsidRDefault="00490912" w:rsidP="00813FAA">
      <w:pPr>
        <w:pStyle w:val="Dialogue"/>
      </w:pPr>
      <w:r>
        <w:t>“Thank God for small miracles.”</w:t>
      </w:r>
    </w:p>
    <w:p w14:paraId="5108CE82" w14:textId="77777777" w:rsidR="0038182E" w:rsidRPr="000A0AC3" w:rsidRDefault="0038182E" w:rsidP="0038182E">
      <w:pPr>
        <w:pStyle w:val="Heading3"/>
      </w:pPr>
      <w:r w:rsidRPr="000A0AC3">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A Little More Pity</w:instrText>
      </w:r>
      <w:r w:rsidR="005F5A77">
        <w:rPr>
          <w:noProof/>
        </w:rPr>
        <w:fldChar w:fldCharType="end"/>
      </w:r>
      <w:r w:rsidRPr="000A0AC3">
        <w:instrText xml:space="preserve"> </w:instrText>
      </w:r>
      <w:r w:rsidRPr="000A0AC3">
        <w:fldChar w:fldCharType="separate"/>
      </w:r>
      <w:r w:rsidR="00F75E49">
        <w:rPr>
          <w:noProof/>
        </w:rPr>
        <w:t>2</w:t>
      </w:r>
      <w:r w:rsidRPr="000A0AC3">
        <w:fldChar w:fldCharType="end"/>
      </w:r>
    </w:p>
    <w:p w14:paraId="59E7449D" w14:textId="77777777" w:rsidR="00FC203A" w:rsidRDefault="006A7CEF" w:rsidP="00277F91">
      <w:pPr>
        <w:pStyle w:val="NormalDoubleSpaced"/>
      </w:pPr>
      <w:r>
        <w:t>He</w:t>
      </w:r>
      <w:r w:rsidR="0038182E">
        <w:t xml:space="preserve"> </w:t>
      </w:r>
      <w:r w:rsidR="000227CC" w:rsidRPr="000A0AC3">
        <w:t xml:space="preserve">spent </w:t>
      </w:r>
      <w:r w:rsidR="00E079C5">
        <w:t xml:space="preserve">the </w:t>
      </w:r>
      <w:r w:rsidR="000376B6">
        <w:t xml:space="preserve">next three hours </w:t>
      </w:r>
      <w:r w:rsidR="000227CC" w:rsidRPr="000A0AC3">
        <w:t>taking down what he hoped were the last of the soft crumbling bricks in th</w:t>
      </w:r>
      <w:r w:rsidR="00490912">
        <w:t>is</w:t>
      </w:r>
      <w:r w:rsidR="000227CC" w:rsidRPr="000A0AC3">
        <w:t xml:space="preserve"> bad section of the old wall. </w:t>
      </w:r>
      <w:r w:rsidR="00FC203A">
        <w:t xml:space="preserve">He used a hand broom to sweep the dirt and dust from the exposed surfaces, cleaning them off for closer inspection. Then he stopped and had some water. </w:t>
      </w:r>
    </w:p>
    <w:p w14:paraId="184030C0" w14:textId="77777777" w:rsidR="00FC203A" w:rsidRDefault="009C43D2" w:rsidP="00277F91">
      <w:pPr>
        <w:pStyle w:val="NormalDoubleSpaced"/>
      </w:pPr>
      <w:r w:rsidRPr="000A0AC3">
        <w:t xml:space="preserve">He </w:t>
      </w:r>
      <w:r w:rsidR="00C77E14">
        <w:t xml:space="preserve">knew </w:t>
      </w:r>
      <w:r w:rsidR="002D6E09">
        <w:t xml:space="preserve">something </w:t>
      </w:r>
      <w:r w:rsidR="006A7CEF">
        <w:t>unwanted</w:t>
      </w:r>
      <w:r w:rsidR="00C77E14">
        <w:t xml:space="preserve"> </w:t>
      </w:r>
      <w:r w:rsidR="002D6E09">
        <w:t xml:space="preserve">was </w:t>
      </w:r>
      <w:r w:rsidR="00406C84">
        <w:t xml:space="preserve">about to happen </w:t>
      </w:r>
      <w:r>
        <w:t xml:space="preserve">when </w:t>
      </w:r>
      <w:r w:rsidR="00406C84">
        <w:t xml:space="preserve">he heard </w:t>
      </w:r>
      <w:r w:rsidR="000227CC" w:rsidRPr="000A0AC3">
        <w:t xml:space="preserve">the </w:t>
      </w:r>
      <w:r>
        <w:t xml:space="preserve">front door moan </w:t>
      </w:r>
      <w:r w:rsidR="00406C84">
        <w:t xml:space="preserve">open </w:t>
      </w:r>
      <w:r w:rsidR="000227CC" w:rsidRPr="000A0AC3">
        <w:t>behind him</w:t>
      </w:r>
      <w:r>
        <w:t xml:space="preserve">. The sound </w:t>
      </w:r>
      <w:r w:rsidR="002D6E09">
        <w:t xml:space="preserve">of </w:t>
      </w:r>
      <w:r w:rsidR="00FC203A">
        <w:t xml:space="preserve">that heavy carved </w:t>
      </w:r>
      <w:r w:rsidR="00C77E14">
        <w:t xml:space="preserve">wooden </w:t>
      </w:r>
      <w:r w:rsidR="00FC203A">
        <w:t xml:space="preserve">door </w:t>
      </w:r>
      <w:r w:rsidR="00406C84">
        <w:t xml:space="preserve">always </w:t>
      </w:r>
      <w:r w:rsidR="00FC203A">
        <w:t xml:space="preserve">reminded </w:t>
      </w:r>
      <w:r>
        <w:t xml:space="preserve">him </w:t>
      </w:r>
      <w:r w:rsidR="00FC203A">
        <w:t>of old horror movies</w:t>
      </w:r>
      <w:r>
        <w:t xml:space="preserve">. </w:t>
      </w:r>
      <w:r w:rsidR="00406C84">
        <w:t xml:space="preserve">When the innocent victims are entering the haunted house. Or the ancient tomb releases its </w:t>
      </w:r>
      <w:r w:rsidR="00FC203A">
        <w:t xml:space="preserve">phalanx of demons. </w:t>
      </w:r>
      <w:r w:rsidR="00406C84">
        <w:t xml:space="preserve">But this time the sound was more than an amusing curiosity. This time it lacked irony. </w:t>
      </w:r>
      <w:r w:rsidR="006A7CEF">
        <w:t xml:space="preserve">This time it </w:t>
      </w:r>
      <w:r w:rsidR="00406C84">
        <w:t xml:space="preserve">seemed truly ominous. </w:t>
      </w:r>
    </w:p>
    <w:p w14:paraId="719AF6EF" w14:textId="77777777" w:rsidR="00355CC5" w:rsidRDefault="00406C84" w:rsidP="00277F91">
      <w:pPr>
        <w:pStyle w:val="NormalDoubleSpaced"/>
      </w:pPr>
      <w:r>
        <w:t>He listened to t</w:t>
      </w:r>
      <w:r w:rsidR="009C43D2">
        <w:t xml:space="preserve">he </w:t>
      </w:r>
      <w:r w:rsidR="000227CC" w:rsidRPr="000A0AC3">
        <w:t xml:space="preserve">Anglo woman’s footsteps </w:t>
      </w:r>
      <w:r>
        <w:t xml:space="preserve">approach him on </w:t>
      </w:r>
      <w:r w:rsidR="000227CC" w:rsidRPr="000A0AC3">
        <w:t xml:space="preserve">the </w:t>
      </w:r>
      <w:r>
        <w:t xml:space="preserve">brick </w:t>
      </w:r>
      <w:r w:rsidR="006A59D9">
        <w:t>path</w:t>
      </w:r>
      <w:r w:rsidR="000227CC" w:rsidRPr="000A0AC3">
        <w:t xml:space="preserve">. </w:t>
      </w:r>
      <w:r w:rsidR="00FC203A">
        <w:t xml:space="preserve">She stopped and everything </w:t>
      </w:r>
      <w:r w:rsidR="00C77E14">
        <w:t xml:space="preserve">around him </w:t>
      </w:r>
      <w:r w:rsidR="00FC203A">
        <w:t>was quiet</w:t>
      </w:r>
      <w:r w:rsidR="00C77E14">
        <w:t xml:space="preserve"> and still</w:t>
      </w:r>
      <w:r w:rsidR="00FC203A">
        <w:t xml:space="preserve">. </w:t>
      </w:r>
      <w:r w:rsidR="00355CC5">
        <w:t xml:space="preserve">The only sounds </w:t>
      </w:r>
      <w:r w:rsidR="00E37AF1">
        <w:t xml:space="preserve">were at </w:t>
      </w:r>
      <w:r w:rsidR="00C77E14">
        <w:t>a distance</w:t>
      </w:r>
      <w:r w:rsidR="00355CC5">
        <w:t xml:space="preserve">. </w:t>
      </w:r>
      <w:r w:rsidR="00C77E14">
        <w:t xml:space="preserve">The hum of </w:t>
      </w:r>
      <w:r w:rsidR="00355CC5">
        <w:t xml:space="preserve">traffic. </w:t>
      </w:r>
      <w:r w:rsidR="00C77E14">
        <w:t xml:space="preserve">A dog barking. </w:t>
      </w:r>
    </w:p>
    <w:p w14:paraId="61003013" w14:textId="77777777" w:rsidR="000227CC" w:rsidRPr="000A0AC3" w:rsidRDefault="00FC203A" w:rsidP="00277F91">
      <w:pPr>
        <w:pStyle w:val="NormalDoubleSpaced"/>
      </w:pPr>
      <w:proofErr w:type="spellStart"/>
      <w:r>
        <w:lastRenderedPageBreak/>
        <w:t>Chuy</w:t>
      </w:r>
      <w:proofErr w:type="spellEnd"/>
      <w:r>
        <w:t xml:space="preserve"> prayed for her to turn around and go back inside. He grimaced </w:t>
      </w:r>
      <w:r w:rsidR="000227CC" w:rsidRPr="000A0AC3">
        <w:t>when she called out</w:t>
      </w:r>
      <w:r w:rsidR="00C77E14">
        <w:t xml:space="preserve">. She pitched her voice high and made it </w:t>
      </w:r>
      <w:r w:rsidR="000227CC" w:rsidRPr="000A0AC3">
        <w:t>sing-song—</w:t>
      </w:r>
    </w:p>
    <w:p w14:paraId="5F412F7A" w14:textId="77777777" w:rsidR="000227CC" w:rsidRPr="000A0AC3" w:rsidRDefault="000227CC" w:rsidP="00813FAA">
      <w:pPr>
        <w:pStyle w:val="Dialogue"/>
      </w:pPr>
      <w:r w:rsidRPr="000A0AC3">
        <w:t>“</w:t>
      </w:r>
      <w:proofErr w:type="spellStart"/>
      <w:r w:rsidRPr="000A0AC3">
        <w:t>Chuy</w:t>
      </w:r>
      <w:proofErr w:type="spellEnd"/>
      <w:r w:rsidRPr="000A0AC3">
        <w:t>, could you come inside for a moment?”</w:t>
      </w:r>
    </w:p>
    <w:p w14:paraId="62C74EB5" w14:textId="77777777" w:rsidR="000227CC" w:rsidRPr="000A0AC3" w:rsidRDefault="00C77E14" w:rsidP="00277F91">
      <w:pPr>
        <w:pStyle w:val="NormalDoubleSpaced"/>
      </w:pPr>
      <w:r>
        <w:t>T</w:t>
      </w:r>
      <w:r w:rsidR="000227CC" w:rsidRPr="000A0AC3">
        <w:t xml:space="preserve">hrough the gap he had made in the wall </w:t>
      </w:r>
      <w:r>
        <w:t xml:space="preserve">he could see a </w:t>
      </w:r>
      <w:r w:rsidRPr="000A0AC3">
        <w:t>fat cottonwood</w:t>
      </w:r>
      <w:r>
        <w:t xml:space="preserve">. He </w:t>
      </w:r>
      <w:r w:rsidR="000227CC" w:rsidRPr="000A0AC3">
        <w:t>stared at the huge old tree.</w:t>
      </w:r>
      <w:r>
        <w:t xml:space="preserve"> The rough bark enveloping the immense girth. </w:t>
      </w:r>
    </w:p>
    <w:p w14:paraId="13236B78" w14:textId="77777777" w:rsidR="000227CC" w:rsidRPr="000A0AC3" w:rsidRDefault="000227CC" w:rsidP="00813FAA">
      <w:pPr>
        <w:pStyle w:val="Dialogue"/>
      </w:pPr>
      <w:r w:rsidRPr="000A0AC3">
        <w:rPr>
          <w:i/>
        </w:rPr>
        <w:t>Shit</w:t>
      </w:r>
      <w:r w:rsidRPr="000A0AC3">
        <w:t xml:space="preserve">, </w:t>
      </w:r>
      <w:proofErr w:type="spellStart"/>
      <w:r w:rsidRPr="000A0AC3">
        <w:t>Chuy</w:t>
      </w:r>
      <w:proofErr w:type="spellEnd"/>
      <w:r w:rsidRPr="000A0AC3">
        <w:t xml:space="preserve"> wanted to say. </w:t>
      </w:r>
    </w:p>
    <w:p w14:paraId="50DE9BC8" w14:textId="77777777" w:rsidR="000227CC" w:rsidRPr="000A0AC3" w:rsidRDefault="000227CC" w:rsidP="00277F91">
      <w:pPr>
        <w:pStyle w:val="NormalDoubleSpaced"/>
      </w:pPr>
      <w:r w:rsidRPr="000A0AC3">
        <w:t xml:space="preserve">He wanted to say it many times and very loudly. </w:t>
      </w:r>
      <w:r w:rsidR="00C77E14">
        <w:t xml:space="preserve">He wanted to shout it at the old tree. </w:t>
      </w:r>
      <w:r w:rsidRPr="000A0AC3">
        <w:t>He closed his eyes when the Anglo woman called out to him again, louder this time</w:t>
      </w:r>
      <w:r w:rsidR="00C77E14">
        <w:t>, with more urgency</w:t>
      </w:r>
      <w:r w:rsidRPr="000A0AC3">
        <w:t>—</w:t>
      </w:r>
    </w:p>
    <w:p w14:paraId="070B228C" w14:textId="77777777" w:rsidR="000227CC" w:rsidRPr="000A0AC3" w:rsidRDefault="000227CC" w:rsidP="00813FAA">
      <w:pPr>
        <w:pStyle w:val="Dialogue"/>
      </w:pPr>
      <w:r w:rsidRPr="000A0AC3">
        <w:t>“</w:t>
      </w:r>
      <w:proofErr w:type="spellStart"/>
      <w:r w:rsidRPr="000A0AC3">
        <w:t>Chuy</w:t>
      </w:r>
      <w:proofErr w:type="spellEnd"/>
      <w:r w:rsidRPr="000A0AC3">
        <w:t>? Could you come here?”</w:t>
      </w:r>
    </w:p>
    <w:p w14:paraId="513914FF" w14:textId="77777777" w:rsidR="00AA1A52" w:rsidRDefault="000227CC" w:rsidP="00277F91">
      <w:pPr>
        <w:pStyle w:val="NormalDoubleSpaced"/>
      </w:pPr>
      <w:r w:rsidRPr="000A0AC3">
        <w:t xml:space="preserve">He </w:t>
      </w:r>
      <w:r w:rsidR="00C77E14">
        <w:t xml:space="preserve">opened his eyes and the cottonwood was still there and still ignoring him. He </w:t>
      </w:r>
      <w:r w:rsidRPr="000A0AC3">
        <w:t xml:space="preserve">sighed before he turned around. </w:t>
      </w:r>
    </w:p>
    <w:p w14:paraId="15E76710" w14:textId="77777777" w:rsidR="000227CC" w:rsidRPr="000A0AC3" w:rsidRDefault="000227CC" w:rsidP="00277F91">
      <w:pPr>
        <w:pStyle w:val="NormalDoubleSpaced"/>
      </w:pPr>
      <w:r w:rsidRPr="000A0AC3">
        <w:t xml:space="preserve">The Anglo woman stood in front of her graceful old adobe home, half in the shadows, with a bright shaft of sunlight on her brown hair and </w:t>
      </w:r>
      <w:r w:rsidR="00291D62">
        <w:t>the</w:t>
      </w:r>
      <w:r w:rsidRPr="000A0AC3">
        <w:t xml:space="preserve"> side of her pale face. She </w:t>
      </w:r>
      <w:r w:rsidR="00C77E14">
        <w:t xml:space="preserve">had changed her clothing. Before she wore blue jeans and a long-sleeved cotton shirt. Now she wore </w:t>
      </w:r>
      <w:r w:rsidRPr="000A0AC3">
        <w:t xml:space="preserve">a </w:t>
      </w:r>
      <w:r w:rsidR="00C77E14">
        <w:t xml:space="preserve">sheer </w:t>
      </w:r>
      <w:r w:rsidRPr="000A0AC3">
        <w:t xml:space="preserve">off-white cotton dress that clung to her breasts and </w:t>
      </w:r>
      <w:r w:rsidR="00C77E14">
        <w:t xml:space="preserve">her </w:t>
      </w:r>
      <w:r w:rsidRPr="000A0AC3">
        <w:t xml:space="preserve">hips. </w:t>
      </w:r>
    </w:p>
    <w:p w14:paraId="69697DEB" w14:textId="77777777" w:rsidR="000227CC" w:rsidRPr="000A0AC3" w:rsidRDefault="000227CC" w:rsidP="00813FAA">
      <w:pPr>
        <w:pStyle w:val="Dialogue"/>
      </w:pPr>
      <w:r w:rsidRPr="000A0AC3">
        <w:t>“¿</w:t>
      </w:r>
      <w:proofErr w:type="spellStart"/>
      <w:r w:rsidRPr="000A0AC3">
        <w:t>Señora</w:t>
      </w:r>
      <w:proofErr w:type="spellEnd"/>
      <w:r w:rsidRPr="000A0AC3">
        <w:t xml:space="preserve">?” </w:t>
      </w:r>
      <w:proofErr w:type="spellStart"/>
      <w:r w:rsidRPr="000A0AC3">
        <w:t>Chuy</w:t>
      </w:r>
      <w:proofErr w:type="spellEnd"/>
      <w:r w:rsidRPr="000A0AC3">
        <w:t xml:space="preserve"> said. </w:t>
      </w:r>
    </w:p>
    <w:p w14:paraId="0F10878D" w14:textId="77777777" w:rsidR="000227CC" w:rsidRPr="000A0AC3" w:rsidRDefault="000227CC" w:rsidP="00277F91">
      <w:pPr>
        <w:pStyle w:val="NormalDoubleSpaced"/>
      </w:pPr>
      <w:r w:rsidRPr="000A0AC3">
        <w:t xml:space="preserve">She gestured to him, made a reeling motion with her hand, then tossed her head toward the house. </w:t>
      </w:r>
    </w:p>
    <w:p w14:paraId="082CE446" w14:textId="77777777" w:rsidR="000227CC" w:rsidRPr="000A0AC3" w:rsidRDefault="000227CC" w:rsidP="00813FAA">
      <w:pPr>
        <w:pStyle w:val="Dialogue"/>
      </w:pPr>
      <w:r w:rsidRPr="000A0AC3">
        <w:t>“Come on inside. There’s something I want to show you.”</w:t>
      </w:r>
    </w:p>
    <w:p w14:paraId="3D3DFFD0" w14:textId="77777777" w:rsidR="00AA1A52" w:rsidRDefault="000227CC" w:rsidP="00277F91">
      <w:pPr>
        <w:pStyle w:val="NormalDoubleSpaced"/>
      </w:pPr>
      <w:r w:rsidRPr="000A0AC3">
        <w:t xml:space="preserve">Dust from the wall clouded his vision. </w:t>
      </w:r>
      <w:r w:rsidR="00AA1A52">
        <w:t xml:space="preserve">He </w:t>
      </w:r>
      <w:r w:rsidR="00AA1A52" w:rsidRPr="000A0AC3">
        <w:t xml:space="preserve">blinked a few times. </w:t>
      </w:r>
      <w:r w:rsidR="00AA1A52">
        <w:t xml:space="preserve">Then </w:t>
      </w:r>
      <w:r w:rsidRPr="000A0AC3">
        <w:t>nodded at his employer</w:t>
      </w:r>
      <w:r w:rsidR="00AA1A52">
        <w:t xml:space="preserve">. He </w:t>
      </w:r>
      <w:r w:rsidRPr="000A0AC3">
        <w:t xml:space="preserve">took off his gloves and tossed them to the ground. He made his way slowly across the yard, slapping dust off his torso and thighs as he went. He looked up as he approached the house. The </w:t>
      </w:r>
      <w:r w:rsidRPr="000A0AC3">
        <w:lastRenderedPageBreak/>
        <w:t xml:space="preserve">Anglo woman was gone. The big door stood ajar. He went along the brick walkway and pushed the door open and stepped </w:t>
      </w:r>
      <w:r w:rsidR="00AA1A52">
        <w:t>inside</w:t>
      </w:r>
      <w:r w:rsidRPr="000A0AC3">
        <w:t xml:space="preserve">. </w:t>
      </w:r>
      <w:r w:rsidR="00AA1A52">
        <w:t xml:space="preserve">The </w:t>
      </w:r>
      <w:r w:rsidRPr="000A0AC3">
        <w:t xml:space="preserve">adobe walls </w:t>
      </w:r>
      <w:r w:rsidR="00AA1A52">
        <w:t xml:space="preserve">were </w:t>
      </w:r>
      <w:r w:rsidRPr="000A0AC3">
        <w:t>reddish-brown</w:t>
      </w:r>
      <w:r w:rsidR="00AA1A52">
        <w:t xml:space="preserve">. The </w:t>
      </w:r>
      <w:r w:rsidRPr="000A0AC3">
        <w:t xml:space="preserve">floor </w:t>
      </w:r>
      <w:r w:rsidR="00AA1A52">
        <w:t xml:space="preserve">was </w:t>
      </w:r>
      <w:r w:rsidR="00F26819">
        <w:t xml:space="preserve">made from </w:t>
      </w:r>
      <w:r w:rsidRPr="000A0AC3">
        <w:t xml:space="preserve">glazed bricks the color of dried blood. </w:t>
      </w:r>
    </w:p>
    <w:p w14:paraId="0E8B92C0" w14:textId="77777777" w:rsidR="000227CC" w:rsidRPr="000A0AC3" w:rsidRDefault="000227CC" w:rsidP="00277F91">
      <w:pPr>
        <w:pStyle w:val="NormalDoubleSpaced"/>
      </w:pPr>
      <w:proofErr w:type="spellStart"/>
      <w:r w:rsidRPr="000A0AC3">
        <w:t>Chuy</w:t>
      </w:r>
      <w:proofErr w:type="spellEnd"/>
      <w:r w:rsidRPr="000A0AC3">
        <w:t xml:space="preserve"> saw no clue to where she had gone. </w:t>
      </w:r>
    </w:p>
    <w:p w14:paraId="1B898E78" w14:textId="77777777" w:rsidR="000227CC" w:rsidRPr="000A0AC3" w:rsidRDefault="000227CC" w:rsidP="00813FAA">
      <w:pPr>
        <w:pStyle w:val="Dialogue"/>
      </w:pPr>
      <w:r w:rsidRPr="000A0AC3">
        <w:t>“¿</w:t>
      </w:r>
      <w:proofErr w:type="spellStart"/>
      <w:r w:rsidRPr="000A0AC3">
        <w:t>Señora</w:t>
      </w:r>
      <w:proofErr w:type="spellEnd"/>
      <w:r w:rsidRPr="000A0AC3">
        <w:t xml:space="preserve">?” he called out. </w:t>
      </w:r>
    </w:p>
    <w:p w14:paraId="072B4659" w14:textId="77777777" w:rsidR="000227CC" w:rsidRPr="000A0AC3" w:rsidRDefault="000227CC" w:rsidP="00813FAA">
      <w:pPr>
        <w:pStyle w:val="Dialogue"/>
      </w:pPr>
      <w:r w:rsidRPr="000A0AC3">
        <w:t>“Down the hall to your right. First door on the left.”</w:t>
      </w:r>
    </w:p>
    <w:p w14:paraId="22367304" w14:textId="77777777" w:rsidR="000227CC" w:rsidRDefault="000227CC" w:rsidP="00277F91">
      <w:pPr>
        <w:pStyle w:val="NormalDoubleSpaced"/>
      </w:pPr>
      <w:r w:rsidRPr="000A0AC3">
        <w:t xml:space="preserve">He turned and </w:t>
      </w:r>
      <w:r w:rsidR="00AA1A52">
        <w:t xml:space="preserve">hesitated. Then </w:t>
      </w:r>
      <w:r w:rsidRPr="000A0AC3">
        <w:t xml:space="preserve">went slowly down the wide hallway. There was a row of tall narrow windows </w:t>
      </w:r>
      <w:r w:rsidR="00AA1A52">
        <w:t xml:space="preserve">on </w:t>
      </w:r>
      <w:r w:rsidRPr="000A0AC3">
        <w:t xml:space="preserve">his right. </w:t>
      </w:r>
      <w:r w:rsidR="00AA1A52">
        <w:t>S</w:t>
      </w:r>
      <w:r w:rsidRPr="000A0AC3">
        <w:t>unlight</w:t>
      </w:r>
      <w:r w:rsidR="00AA1A52">
        <w:t xml:space="preserve"> carved shadows through the interior</w:t>
      </w:r>
      <w:r w:rsidRPr="000A0AC3">
        <w:t xml:space="preserve">. On his left the door to the first room stood open. He paused </w:t>
      </w:r>
      <w:r w:rsidR="00AA1A52">
        <w:t xml:space="preserve">just </w:t>
      </w:r>
      <w:r w:rsidRPr="000A0AC3">
        <w:t>before it</w:t>
      </w:r>
      <w:r w:rsidR="00AA1A52">
        <w:t>.</w:t>
      </w:r>
      <w:r w:rsidRPr="000A0AC3">
        <w:t xml:space="preserve"> </w:t>
      </w:r>
      <w:r w:rsidR="00AA1A52">
        <w:t xml:space="preserve">At this angle all he could see within was cool darkness. </w:t>
      </w:r>
    </w:p>
    <w:p w14:paraId="1DE71A26" w14:textId="77777777" w:rsidR="000227CC" w:rsidRDefault="00AA1A52" w:rsidP="00277F91">
      <w:pPr>
        <w:pStyle w:val="NormalDoubleSpaced"/>
      </w:pPr>
      <w:r>
        <w:t xml:space="preserve">When he took another step there she was. </w:t>
      </w:r>
      <w:r w:rsidR="000227CC" w:rsidRPr="000A0AC3">
        <w:t xml:space="preserve">Standing </w:t>
      </w:r>
      <w:r>
        <w:t xml:space="preserve">beside </w:t>
      </w:r>
      <w:r w:rsidR="000227CC" w:rsidRPr="000A0AC3">
        <w:t xml:space="preserve">a high bed made of hand-worked yellow pine. She pulled the cotton dress over her head and was naked. </w:t>
      </w:r>
      <w:proofErr w:type="spellStart"/>
      <w:r w:rsidR="000227CC" w:rsidRPr="000A0AC3">
        <w:t>Chuy’s</w:t>
      </w:r>
      <w:proofErr w:type="spellEnd"/>
      <w:r w:rsidR="000227CC" w:rsidRPr="000A0AC3">
        <w:t xml:space="preserve"> arms and legs jumped and his heart </w:t>
      </w:r>
      <w:r w:rsidR="00907F8C">
        <w:t xml:space="preserve">jolted </w:t>
      </w:r>
      <w:r>
        <w:t xml:space="preserve">and </w:t>
      </w:r>
      <w:r w:rsidR="00907F8C">
        <w:t>began</w:t>
      </w:r>
      <w:r w:rsidR="00EE6F13">
        <w:t xml:space="preserve"> to</w:t>
      </w:r>
      <w:r w:rsidR="00907F8C">
        <w:t xml:space="preserve"> </w:t>
      </w:r>
      <w:r w:rsidR="000227CC" w:rsidRPr="000A0AC3">
        <w:t>pound. He looked away and felt sick</w:t>
      </w:r>
      <w:r w:rsidR="00907F8C">
        <w:t xml:space="preserve"> when the Anglo woman said—</w:t>
      </w:r>
    </w:p>
    <w:p w14:paraId="45E2F866" w14:textId="77777777" w:rsidR="000227CC" w:rsidRPr="000A0AC3" w:rsidRDefault="000227CC" w:rsidP="00813FAA">
      <w:pPr>
        <w:pStyle w:val="Dialogue"/>
      </w:pPr>
      <w:r w:rsidRPr="000A0AC3">
        <w:t xml:space="preserve">“What’s the matter, </w:t>
      </w:r>
      <w:proofErr w:type="spellStart"/>
      <w:r w:rsidRPr="000A0AC3">
        <w:t>Chuy</w:t>
      </w:r>
      <w:proofErr w:type="spellEnd"/>
      <w:r w:rsidRPr="000A0AC3">
        <w:t>? Don’t like what you see?”</w:t>
      </w:r>
    </w:p>
    <w:p w14:paraId="2F603DAB" w14:textId="77777777" w:rsidR="00907F8C" w:rsidRDefault="00907F8C" w:rsidP="00277F91">
      <w:pPr>
        <w:pStyle w:val="NormalDoubleSpaced"/>
      </w:pPr>
      <w:r>
        <w:t>Dark spots swam before him</w:t>
      </w:r>
      <w:r w:rsidR="000227CC" w:rsidRPr="000A0AC3">
        <w:t xml:space="preserve">. He worried he might faint. </w:t>
      </w:r>
      <w:r>
        <w:t xml:space="preserve">He darted his eyes over and confirmed she was indeed </w:t>
      </w:r>
      <w:r w:rsidR="00F26819">
        <w:t>completely nude</w:t>
      </w:r>
      <w:r>
        <w:t xml:space="preserve">. </w:t>
      </w:r>
    </w:p>
    <w:p w14:paraId="1A2A9015" w14:textId="77777777" w:rsidR="00EE6F13" w:rsidRPr="000A0AC3" w:rsidRDefault="00EE6F13" w:rsidP="00277F91">
      <w:pPr>
        <w:pStyle w:val="NormalDoubleSpaced"/>
      </w:pPr>
      <w:r>
        <w:t>Her voice grated along his spine—</w:t>
      </w:r>
    </w:p>
    <w:p w14:paraId="6DE629A0" w14:textId="77777777" w:rsidR="00907F8C" w:rsidRDefault="00907F8C" w:rsidP="00813FAA">
      <w:pPr>
        <w:pStyle w:val="Dialogue"/>
      </w:pPr>
      <w:r>
        <w:t>“I won’t bite.”</w:t>
      </w:r>
    </w:p>
    <w:p w14:paraId="31D7E194" w14:textId="77777777" w:rsidR="000227CC" w:rsidRPr="000A0AC3" w:rsidRDefault="00907F8C" w:rsidP="00277F91">
      <w:pPr>
        <w:pStyle w:val="NormalDoubleSpaced"/>
      </w:pPr>
      <w:r>
        <w:t xml:space="preserve">He closed his eyes. For an interminable moment he was paralyzed. He even stopped breathing. Then he sucked in a lungful of air. He opened his eyes and they were drawn toward her by </w:t>
      </w:r>
      <w:r w:rsidR="002C5A9E">
        <w:t xml:space="preserve">sudden </w:t>
      </w:r>
      <w:r>
        <w:t xml:space="preserve">movement. She had </w:t>
      </w:r>
      <w:r w:rsidR="002C5A9E">
        <w:t xml:space="preserve">snatched up </w:t>
      </w:r>
      <w:r>
        <w:t xml:space="preserve">the sheer dress and now held it </w:t>
      </w:r>
      <w:r w:rsidR="000227CC" w:rsidRPr="000A0AC3">
        <w:t xml:space="preserve">against her nakedness. </w:t>
      </w:r>
    </w:p>
    <w:p w14:paraId="41F5A762" w14:textId="77777777" w:rsidR="000227CC" w:rsidRPr="000A0AC3" w:rsidRDefault="000227CC" w:rsidP="00813FAA">
      <w:pPr>
        <w:pStyle w:val="Dialogue"/>
      </w:pPr>
      <w:r w:rsidRPr="000A0AC3">
        <w:lastRenderedPageBreak/>
        <w:t xml:space="preserve">“Please go,” the Anglo woman said. </w:t>
      </w:r>
    </w:p>
    <w:p w14:paraId="0823326C" w14:textId="77777777" w:rsidR="0038182E" w:rsidRPr="000A0AC3" w:rsidRDefault="0038182E" w:rsidP="0038182E">
      <w:pPr>
        <w:pStyle w:val="Heading3"/>
      </w:pPr>
      <w:r w:rsidRPr="000A0AC3">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A Little More Pity</w:instrText>
      </w:r>
      <w:r w:rsidR="005F5A77">
        <w:rPr>
          <w:noProof/>
        </w:rPr>
        <w:fldChar w:fldCharType="end"/>
      </w:r>
      <w:r w:rsidRPr="000A0AC3">
        <w:instrText xml:space="preserve"> </w:instrText>
      </w:r>
      <w:r w:rsidRPr="000A0AC3">
        <w:fldChar w:fldCharType="separate"/>
      </w:r>
      <w:r w:rsidR="00F75E49">
        <w:rPr>
          <w:noProof/>
        </w:rPr>
        <w:t>3</w:t>
      </w:r>
      <w:r w:rsidRPr="000A0AC3">
        <w:fldChar w:fldCharType="end"/>
      </w:r>
    </w:p>
    <w:p w14:paraId="49520837" w14:textId="77777777" w:rsidR="007050A4" w:rsidRDefault="000227CC" w:rsidP="00277F91">
      <w:pPr>
        <w:pStyle w:val="NormalDoubleSpaced"/>
      </w:pPr>
      <w:proofErr w:type="spellStart"/>
      <w:r w:rsidRPr="000A0AC3">
        <w:t>Chuy</w:t>
      </w:r>
      <w:proofErr w:type="spellEnd"/>
      <w:r w:rsidRPr="000A0AC3">
        <w:t xml:space="preserve"> rocked from one foot to the other as he made his escape</w:t>
      </w:r>
      <w:r w:rsidR="002C5A9E">
        <w:t xml:space="preserve">. He wanted </w:t>
      </w:r>
      <w:r w:rsidRPr="000A0AC3">
        <w:t xml:space="preserve">his footsteps </w:t>
      </w:r>
      <w:r w:rsidR="002C5A9E">
        <w:t xml:space="preserve">to be silent </w:t>
      </w:r>
      <w:r w:rsidR="007A56D1">
        <w:t>on</w:t>
      </w:r>
      <w:r w:rsidRPr="000A0AC3">
        <w:t xml:space="preserve"> the blood-red bricks. He </w:t>
      </w:r>
      <w:r w:rsidR="007050A4">
        <w:t xml:space="preserve">eased </w:t>
      </w:r>
      <w:r w:rsidRPr="000A0AC3">
        <w:t xml:space="preserve">the front door </w:t>
      </w:r>
      <w:r w:rsidR="007050A4">
        <w:t xml:space="preserve">shut </w:t>
      </w:r>
      <w:r w:rsidR="007A56D1">
        <w:t xml:space="preserve">behind him </w:t>
      </w:r>
      <w:r w:rsidRPr="000A0AC3">
        <w:t xml:space="preserve">and </w:t>
      </w:r>
      <w:r w:rsidR="007A56D1">
        <w:t xml:space="preserve">crept </w:t>
      </w:r>
      <w:r w:rsidRPr="000A0AC3">
        <w:t xml:space="preserve">across the yard </w:t>
      </w:r>
      <w:r w:rsidR="002C5A9E">
        <w:t xml:space="preserve">in </w:t>
      </w:r>
      <w:r w:rsidRPr="000A0AC3">
        <w:t xml:space="preserve">movements that were </w:t>
      </w:r>
      <w:r w:rsidR="007A56D1">
        <w:t xml:space="preserve">careful </w:t>
      </w:r>
      <w:r w:rsidRPr="000A0AC3">
        <w:t xml:space="preserve">and measured. He </w:t>
      </w:r>
      <w:r w:rsidR="007A56D1">
        <w:t xml:space="preserve">stood over </w:t>
      </w:r>
      <w:r w:rsidRPr="000A0AC3">
        <w:t xml:space="preserve">his gloves </w:t>
      </w:r>
      <w:r w:rsidR="007A56D1">
        <w:t xml:space="preserve">staring down at them before he picked them up </w:t>
      </w:r>
      <w:r w:rsidRPr="000A0AC3">
        <w:t xml:space="preserve">and </w:t>
      </w:r>
      <w:r w:rsidR="007050A4">
        <w:t xml:space="preserve">brushed </w:t>
      </w:r>
      <w:r w:rsidRPr="000A0AC3">
        <w:t xml:space="preserve">the dust from the leather </w:t>
      </w:r>
      <w:r w:rsidR="007A56D1">
        <w:t xml:space="preserve">and </w:t>
      </w:r>
      <w:r w:rsidRPr="000A0AC3">
        <w:t>pulled the</w:t>
      </w:r>
      <w:r w:rsidR="002C5A9E">
        <w:t>m</w:t>
      </w:r>
      <w:r w:rsidRPr="000A0AC3">
        <w:t xml:space="preserve"> back onto his hands</w:t>
      </w:r>
      <w:r w:rsidR="002C5A9E">
        <w:t xml:space="preserve">. </w:t>
      </w:r>
    </w:p>
    <w:p w14:paraId="6B11FB8C" w14:textId="77777777" w:rsidR="007050A4" w:rsidRDefault="002C5A9E" w:rsidP="00277F91">
      <w:pPr>
        <w:pStyle w:val="NormalDoubleSpaced"/>
      </w:pPr>
      <w:r w:rsidRPr="000A0AC3">
        <w:t xml:space="preserve">Then </w:t>
      </w:r>
      <w:r w:rsidR="007050A4">
        <w:t xml:space="preserve">he resumed </w:t>
      </w:r>
      <w:r w:rsidR="000227CC" w:rsidRPr="000A0AC3">
        <w:t>star</w:t>
      </w:r>
      <w:r w:rsidR="007050A4">
        <w:t>ing</w:t>
      </w:r>
      <w:r w:rsidR="000227CC" w:rsidRPr="000A0AC3">
        <w:t xml:space="preserve"> through the gap he had made in the old wall at the </w:t>
      </w:r>
      <w:r w:rsidR="007050A4">
        <w:t xml:space="preserve">fat giant cottonwood </w:t>
      </w:r>
      <w:r w:rsidR="000227CC" w:rsidRPr="000A0AC3">
        <w:t xml:space="preserve">that stood beyond it. He was still staring when the </w:t>
      </w:r>
      <w:r w:rsidR="007050A4">
        <w:t xml:space="preserve">front </w:t>
      </w:r>
      <w:r w:rsidR="000227CC" w:rsidRPr="000A0AC3">
        <w:t xml:space="preserve">door </w:t>
      </w:r>
      <w:r w:rsidR="005A664E">
        <w:t xml:space="preserve">emitted another long </w:t>
      </w:r>
      <w:r w:rsidR="007050A4">
        <w:t xml:space="preserve">haunted </w:t>
      </w:r>
      <w:r w:rsidR="005A664E">
        <w:t>moan</w:t>
      </w:r>
      <w:r w:rsidR="007A56D1">
        <w:t>. He listened to the</w:t>
      </w:r>
      <w:r w:rsidR="000227CC" w:rsidRPr="000A0AC3">
        <w:t xml:space="preserve"> Anglo woman </w:t>
      </w:r>
      <w:r w:rsidR="007A56D1">
        <w:t xml:space="preserve">approach </w:t>
      </w:r>
      <w:r w:rsidR="007050A4">
        <w:t>him</w:t>
      </w:r>
      <w:r w:rsidR="000227CC" w:rsidRPr="000A0AC3">
        <w:t xml:space="preserve">. He tensed as she drew near. </w:t>
      </w:r>
    </w:p>
    <w:p w14:paraId="2BEC1456" w14:textId="77777777" w:rsidR="000227CC" w:rsidRPr="000A0AC3" w:rsidRDefault="001D4D43" w:rsidP="00277F91">
      <w:pPr>
        <w:pStyle w:val="NormalDoubleSpaced"/>
      </w:pPr>
      <w:r>
        <w:t xml:space="preserve">He </w:t>
      </w:r>
      <w:r w:rsidR="000227CC" w:rsidRPr="000A0AC3">
        <w:t xml:space="preserve">turned to face her when she stopped </w:t>
      </w:r>
      <w:r w:rsidR="00A95C52">
        <w:t xml:space="preserve">about three feet </w:t>
      </w:r>
      <w:r w:rsidR="000227CC" w:rsidRPr="000A0AC3">
        <w:t>behind him. She was wearing the off-white cotton dress again</w:t>
      </w:r>
      <w:r w:rsidR="007050A4">
        <w:t xml:space="preserve">. </w:t>
      </w:r>
      <w:r w:rsidR="00A95C52">
        <w:t xml:space="preserve">And </w:t>
      </w:r>
      <w:r w:rsidR="000227CC" w:rsidRPr="000A0AC3">
        <w:t xml:space="preserve">was </w:t>
      </w:r>
      <w:r w:rsidR="007050A4">
        <w:t xml:space="preserve">still </w:t>
      </w:r>
      <w:r w:rsidR="000227CC" w:rsidRPr="000A0AC3">
        <w:t xml:space="preserve">naked beneath </w:t>
      </w:r>
      <w:r>
        <w:t>it</w:t>
      </w:r>
      <w:r w:rsidR="00A95C52">
        <w:t xml:space="preserve">. He </w:t>
      </w:r>
      <w:r w:rsidR="007050A4">
        <w:t>wished she had added some underwear</w:t>
      </w:r>
      <w:r w:rsidR="000227CC" w:rsidRPr="000A0AC3">
        <w:t xml:space="preserve">. She had her arms crossed </w:t>
      </w:r>
      <w:r>
        <w:t xml:space="preserve">under </w:t>
      </w:r>
      <w:r w:rsidR="000227CC" w:rsidRPr="000A0AC3">
        <w:t xml:space="preserve">her breasts lifting them </w:t>
      </w:r>
      <w:r w:rsidR="007050A4">
        <w:t>up</w:t>
      </w:r>
      <w:r w:rsidR="000227CC" w:rsidRPr="000A0AC3">
        <w:t xml:space="preserve">ward. He glanced down and saw the darker circles of </w:t>
      </w:r>
      <w:r>
        <w:t xml:space="preserve">her areolae jutting toward him and felt heat on his neck as he turned </w:t>
      </w:r>
      <w:r w:rsidR="000227CC" w:rsidRPr="000A0AC3">
        <w:t xml:space="preserve">away. </w:t>
      </w:r>
    </w:p>
    <w:p w14:paraId="1AD4DF11" w14:textId="77777777" w:rsidR="000227CC" w:rsidRPr="000A0AC3" w:rsidRDefault="000227CC" w:rsidP="00813FAA">
      <w:pPr>
        <w:pStyle w:val="Dialogue"/>
      </w:pPr>
      <w:r w:rsidRPr="000A0AC3">
        <w:t xml:space="preserve">“I’m sorry,” she said. </w:t>
      </w:r>
    </w:p>
    <w:p w14:paraId="737E4F03" w14:textId="77777777" w:rsidR="000227CC" w:rsidRPr="000A0AC3" w:rsidRDefault="000227CC" w:rsidP="00277F91">
      <w:pPr>
        <w:pStyle w:val="NormalDoubleSpaced"/>
      </w:pPr>
      <w:r w:rsidRPr="000A0AC3">
        <w:t xml:space="preserve">He put his eyes on her face and tried to ignore everything below her neck. Her pale blue eyes were wet and red-rimmed. He couldn’t stand it and looked away again. She sniffled before she spoke. </w:t>
      </w:r>
    </w:p>
    <w:p w14:paraId="4FAA1D00" w14:textId="77777777" w:rsidR="000227CC" w:rsidRPr="000A0AC3" w:rsidRDefault="000227CC" w:rsidP="00813FAA">
      <w:pPr>
        <w:pStyle w:val="Dialogue"/>
      </w:pPr>
      <w:r w:rsidRPr="000A0AC3">
        <w:t>“I had no right to do that to you.”</w:t>
      </w:r>
    </w:p>
    <w:p w14:paraId="4C276D07" w14:textId="77777777" w:rsidR="000227CC" w:rsidRPr="007F0651" w:rsidRDefault="00CA0001" w:rsidP="007F0651">
      <w:pPr>
        <w:pStyle w:val="DialogueInternal"/>
      </w:pPr>
      <w:r w:rsidRPr="007F0651">
        <w:t xml:space="preserve">You’re </w:t>
      </w:r>
      <w:r w:rsidR="000227CC" w:rsidRPr="007F0651">
        <w:t xml:space="preserve">goddamn </w:t>
      </w:r>
      <w:r w:rsidRPr="007F0651">
        <w:t>right you didn’t</w:t>
      </w:r>
      <w:r w:rsidR="001D4D43" w:rsidRPr="007F0651">
        <w:t>.</w:t>
      </w:r>
    </w:p>
    <w:p w14:paraId="1F8E9231" w14:textId="77777777" w:rsidR="001D4D43" w:rsidRDefault="001D4D43" w:rsidP="00277F91">
      <w:pPr>
        <w:pStyle w:val="NormalDoubleSpaced"/>
      </w:pPr>
      <w:r>
        <w:lastRenderedPageBreak/>
        <w:t>H</w:t>
      </w:r>
      <w:r w:rsidR="000227CC" w:rsidRPr="000A0AC3">
        <w:t xml:space="preserve">e kept his </w:t>
      </w:r>
      <w:r w:rsidR="00CA0001">
        <w:t>face turned away</w:t>
      </w:r>
      <w:r w:rsidR="000227CC" w:rsidRPr="000A0AC3">
        <w:t xml:space="preserve">. </w:t>
      </w:r>
    </w:p>
    <w:p w14:paraId="3B8B23D0" w14:textId="77777777" w:rsidR="001D4D43" w:rsidRDefault="001D4D43" w:rsidP="00277F91">
      <w:pPr>
        <w:pStyle w:val="NormalDoubleSpaced"/>
      </w:pPr>
      <w:r>
        <w:t>For a moment she was quiet. Just a</w:t>
      </w:r>
      <w:r w:rsidR="00B24ABD">
        <w:t>nother</w:t>
      </w:r>
      <w:r>
        <w:t xml:space="preserve"> solitary sniffle. </w:t>
      </w:r>
    </w:p>
    <w:p w14:paraId="63E9BD60" w14:textId="77777777" w:rsidR="000227CC" w:rsidRPr="000A0AC3" w:rsidRDefault="00950C5A" w:rsidP="00277F91">
      <w:pPr>
        <w:pStyle w:val="NormalDoubleSpaced"/>
      </w:pPr>
      <w:r>
        <w:t xml:space="preserve">Then she spoke </w:t>
      </w:r>
      <w:r w:rsidR="000227CC" w:rsidRPr="000A0AC3">
        <w:t>in a torn rush</w:t>
      </w:r>
      <w:r w:rsidR="001D4D43">
        <w:t xml:space="preserve">. </w:t>
      </w:r>
      <w:r>
        <w:t>Her words a</w:t>
      </w:r>
      <w:r w:rsidR="001D4D43">
        <w:t xml:space="preserve">ll jumbled together. He couldn’t make sense of what she said as </w:t>
      </w:r>
      <w:r>
        <w:t xml:space="preserve">it </w:t>
      </w:r>
      <w:r w:rsidR="00CA0001">
        <w:t>spilled toward him</w:t>
      </w:r>
      <w:r w:rsidR="001D4D43">
        <w:t xml:space="preserve">. He sorted </w:t>
      </w:r>
      <w:r>
        <w:t xml:space="preserve">it </w:t>
      </w:r>
      <w:r w:rsidR="001D4D43">
        <w:t>out inside his head after she was done and had begun sobbing</w:t>
      </w:r>
      <w:r w:rsidR="0026459A">
        <w:t>—</w:t>
      </w:r>
    </w:p>
    <w:p w14:paraId="1912EB69" w14:textId="77777777" w:rsidR="000227CC" w:rsidRPr="007F0651" w:rsidRDefault="000227CC" w:rsidP="007F0651">
      <w:pPr>
        <w:pStyle w:val="DialogueInternal"/>
      </w:pPr>
      <w:r w:rsidRPr="007F0651">
        <w:t>I’m just so lonely!</w:t>
      </w:r>
      <w:r w:rsidR="0026459A" w:rsidRPr="007F0651">
        <w:t xml:space="preserve"> It’s so hard! I can’t stand it!</w:t>
      </w:r>
    </w:p>
    <w:p w14:paraId="05DDE554" w14:textId="77777777" w:rsidR="00930BBD" w:rsidRDefault="00950C5A" w:rsidP="00277F91">
      <w:pPr>
        <w:pStyle w:val="NormalDoubleSpaced"/>
      </w:pPr>
      <w:r>
        <w:t>S</w:t>
      </w:r>
      <w:r w:rsidR="000227CC" w:rsidRPr="000A0AC3">
        <w:t xml:space="preserve">he </w:t>
      </w:r>
      <w:r w:rsidR="001D4D43">
        <w:t xml:space="preserve">was </w:t>
      </w:r>
      <w:r w:rsidR="000227CC" w:rsidRPr="000A0AC3">
        <w:t>gasp</w:t>
      </w:r>
      <w:r w:rsidR="001D4D43">
        <w:t>ing</w:t>
      </w:r>
      <w:r w:rsidR="000227CC" w:rsidRPr="000A0AC3">
        <w:t xml:space="preserve"> and yelp</w:t>
      </w:r>
      <w:r w:rsidR="001D4D43">
        <w:t>ing</w:t>
      </w:r>
      <w:r>
        <w:t xml:space="preserve"> with her hands </w:t>
      </w:r>
      <w:r w:rsidR="00A95C52">
        <w:t>over</w:t>
      </w:r>
      <w:r>
        <w:t xml:space="preserve"> her face</w:t>
      </w:r>
      <w:r w:rsidR="001D4D43">
        <w:t xml:space="preserve">. </w:t>
      </w:r>
    </w:p>
    <w:p w14:paraId="2CB37440" w14:textId="77777777" w:rsidR="00F70ABE" w:rsidRDefault="00772F6A" w:rsidP="00277F91">
      <w:pPr>
        <w:pStyle w:val="NormalDoubleSpaced"/>
      </w:pPr>
      <w:r>
        <w:t xml:space="preserve">If she </w:t>
      </w:r>
      <w:r w:rsidR="00A95C52">
        <w:t xml:space="preserve">said </w:t>
      </w:r>
      <w:r>
        <w:t>a</w:t>
      </w:r>
      <w:r w:rsidR="00950C5A">
        <w:t xml:space="preserve">nything more </w:t>
      </w:r>
      <w:r>
        <w:t xml:space="preserve">it </w:t>
      </w:r>
      <w:r w:rsidR="00950C5A">
        <w:t xml:space="preserve">was </w:t>
      </w:r>
      <w:r w:rsidR="001D4D43">
        <w:t>lost in all th</w:t>
      </w:r>
      <w:r w:rsidR="0026459A">
        <w:t>at</w:t>
      </w:r>
      <w:r w:rsidR="001D4D43">
        <w:t xml:space="preserve"> mess. </w:t>
      </w:r>
    </w:p>
    <w:p w14:paraId="7B7F7F95" w14:textId="77777777" w:rsidR="00930BBD" w:rsidRDefault="00930BBD" w:rsidP="00930BBD">
      <w:pPr>
        <w:pStyle w:val="Heading3"/>
      </w:pPr>
      <w:r w:rsidRPr="000A0AC3">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A Little More Pity</w:instrText>
      </w:r>
      <w:r w:rsidR="005F5A77">
        <w:rPr>
          <w:noProof/>
        </w:rPr>
        <w:fldChar w:fldCharType="end"/>
      </w:r>
      <w:r w:rsidRPr="000A0AC3">
        <w:instrText xml:space="preserve"> </w:instrText>
      </w:r>
      <w:r w:rsidRPr="000A0AC3">
        <w:fldChar w:fldCharType="separate"/>
      </w:r>
      <w:r w:rsidR="00F75E49">
        <w:rPr>
          <w:noProof/>
        </w:rPr>
        <w:t>4</w:t>
      </w:r>
      <w:r w:rsidRPr="000A0AC3">
        <w:fldChar w:fldCharType="end"/>
      </w:r>
    </w:p>
    <w:p w14:paraId="654E6A24" w14:textId="77777777" w:rsidR="0034563B" w:rsidRDefault="000227CC" w:rsidP="00277F91">
      <w:pPr>
        <w:pStyle w:val="NormalDoubleSpaced"/>
      </w:pPr>
      <w:proofErr w:type="spellStart"/>
      <w:r w:rsidRPr="000A0AC3">
        <w:t>Chuy</w:t>
      </w:r>
      <w:proofErr w:type="spellEnd"/>
      <w:r w:rsidRPr="000A0AC3">
        <w:t xml:space="preserve"> </w:t>
      </w:r>
      <w:r w:rsidR="00664DCF">
        <w:t xml:space="preserve">sat on </w:t>
      </w:r>
      <w:r w:rsidRPr="000A0AC3">
        <w:t xml:space="preserve">the ground beneath one of </w:t>
      </w:r>
      <w:r w:rsidR="009565A4">
        <w:t>the</w:t>
      </w:r>
      <w:r w:rsidR="005F5745">
        <w:t xml:space="preserve"> </w:t>
      </w:r>
      <w:r w:rsidRPr="000A0AC3">
        <w:t>ancient cottonwoods</w:t>
      </w:r>
      <w:r w:rsidR="00664DCF">
        <w:t xml:space="preserve">. He leaned against the broad trunk and </w:t>
      </w:r>
      <w:r w:rsidR="0034563B">
        <w:t xml:space="preserve">put his head back and </w:t>
      </w:r>
      <w:r w:rsidRPr="000A0AC3">
        <w:t xml:space="preserve">looked up </w:t>
      </w:r>
      <w:r w:rsidR="00B82216">
        <w:t>through</w:t>
      </w:r>
      <w:r w:rsidR="0034563B">
        <w:t xml:space="preserve"> </w:t>
      </w:r>
      <w:r w:rsidRPr="000A0AC3">
        <w:t xml:space="preserve">the long </w:t>
      </w:r>
      <w:r w:rsidR="0034563B">
        <w:t xml:space="preserve">twisting </w:t>
      </w:r>
      <w:r w:rsidRPr="000A0AC3">
        <w:t>branches</w:t>
      </w:r>
      <w:r w:rsidR="0034563B">
        <w:t xml:space="preserve">. </w:t>
      </w:r>
      <w:r w:rsidR="001B0257">
        <w:t xml:space="preserve">A breeze </w:t>
      </w:r>
      <w:r w:rsidR="002A5E7A">
        <w:t xml:space="preserve">stirred and </w:t>
      </w:r>
      <w:r w:rsidR="001B0257">
        <w:t>t</w:t>
      </w:r>
      <w:r w:rsidRPr="000A0AC3">
        <w:t>he leaves flutter</w:t>
      </w:r>
      <w:r w:rsidR="002A5E7A">
        <w:t>ed</w:t>
      </w:r>
      <w:r w:rsidRPr="000A0AC3">
        <w:t xml:space="preserve"> like butterfly wings. For an instant he </w:t>
      </w:r>
      <w:r w:rsidR="0034563B">
        <w:t xml:space="preserve">doubted </w:t>
      </w:r>
      <w:r w:rsidR="002A5E7A">
        <w:t xml:space="preserve">what </w:t>
      </w:r>
      <w:r w:rsidRPr="000A0AC3">
        <w:t>had happened</w:t>
      </w:r>
      <w:r w:rsidR="0034563B">
        <w:t>. T</w:t>
      </w:r>
      <w:r w:rsidRPr="000A0AC3">
        <w:t xml:space="preserve">he Anglo woman </w:t>
      </w:r>
      <w:r w:rsidR="0034563B">
        <w:t>calling</w:t>
      </w:r>
      <w:r w:rsidRPr="000A0AC3">
        <w:t xml:space="preserve"> him inside</w:t>
      </w:r>
      <w:r w:rsidR="0034563B">
        <w:t>. I</w:t>
      </w:r>
      <w:r w:rsidRPr="000A0AC3">
        <w:t xml:space="preserve">nto her house built by his people before her people </w:t>
      </w:r>
      <w:r w:rsidR="00B82216">
        <w:t xml:space="preserve">even </w:t>
      </w:r>
      <w:r w:rsidRPr="000A0AC3">
        <w:t>knew this place existed</w:t>
      </w:r>
      <w:r w:rsidR="0034563B">
        <w:t xml:space="preserve">. </w:t>
      </w:r>
      <w:r w:rsidR="00D12282">
        <w:t xml:space="preserve">Where she stood </w:t>
      </w:r>
      <w:r w:rsidRPr="000A0AC3">
        <w:t xml:space="preserve">naked before him. </w:t>
      </w:r>
    </w:p>
    <w:p w14:paraId="0C4AE064" w14:textId="77777777" w:rsidR="001B0257" w:rsidRPr="000A0AC3" w:rsidRDefault="000227CC" w:rsidP="00277F91">
      <w:pPr>
        <w:pStyle w:val="NormalDoubleSpaced"/>
      </w:pPr>
      <w:r w:rsidRPr="000A0AC3">
        <w:t xml:space="preserve">Some things </w:t>
      </w:r>
      <w:r w:rsidR="0034563B">
        <w:t>a</w:t>
      </w:r>
      <w:r w:rsidRPr="000A0AC3">
        <w:t xml:space="preserve">re so real they </w:t>
      </w:r>
      <w:r w:rsidR="0034563B">
        <w:t xml:space="preserve">just seem </w:t>
      </w:r>
      <w:r w:rsidRPr="000A0AC3">
        <w:t xml:space="preserve">unreal. </w:t>
      </w:r>
      <w:r w:rsidR="001B0257">
        <w:t xml:space="preserve">What </w:t>
      </w:r>
      <w:r w:rsidR="00FE71F1">
        <w:t xml:space="preserve">punctured his disbelief </w:t>
      </w:r>
      <w:r w:rsidR="001B0257">
        <w:t xml:space="preserve">was remembering her out here blubbering at him. That was </w:t>
      </w:r>
      <w:r w:rsidR="002A5E7A">
        <w:t xml:space="preserve">exactly </w:t>
      </w:r>
      <w:r w:rsidR="00FE71F1">
        <w:t xml:space="preserve">the right amount of </w:t>
      </w:r>
      <w:r w:rsidR="001B0257">
        <w:t xml:space="preserve">real. </w:t>
      </w:r>
    </w:p>
    <w:p w14:paraId="2F8F12BA" w14:textId="77777777" w:rsidR="000227CC" w:rsidRPr="000A0AC3" w:rsidRDefault="000227CC" w:rsidP="00277F91">
      <w:pPr>
        <w:pStyle w:val="NormalDoubleSpaced"/>
      </w:pPr>
      <w:proofErr w:type="spellStart"/>
      <w:r w:rsidRPr="000A0AC3">
        <w:t>Chuy</w:t>
      </w:r>
      <w:proofErr w:type="spellEnd"/>
      <w:r w:rsidRPr="000A0AC3">
        <w:t xml:space="preserve"> snorted and shook his head. </w:t>
      </w:r>
    </w:p>
    <w:p w14:paraId="1ECE3E77" w14:textId="77777777" w:rsidR="000227CC" w:rsidRDefault="000227CC" w:rsidP="00813FAA">
      <w:pPr>
        <w:pStyle w:val="Dialogue"/>
      </w:pPr>
      <w:r w:rsidRPr="000A0AC3">
        <w:t>“What a pain in the ass.”</w:t>
      </w:r>
    </w:p>
    <w:p w14:paraId="693F2D5A" w14:textId="77777777" w:rsidR="005D0B71" w:rsidRDefault="009F0248" w:rsidP="00277F91">
      <w:pPr>
        <w:pStyle w:val="NormalDoubleSpaced"/>
      </w:pPr>
      <w:r>
        <w:t xml:space="preserve">He wanted to pack up and go. Leave the wall torn apart and let someone else deal with both messes. </w:t>
      </w:r>
      <w:r w:rsidR="001D0EFC">
        <w:t xml:space="preserve">Neither of which were his. He didn’t build the </w:t>
      </w:r>
      <w:r w:rsidR="005360A3">
        <w:t xml:space="preserve">crappy </w:t>
      </w:r>
      <w:r w:rsidR="001D0EFC">
        <w:t xml:space="preserve">section of the wall that was falling apart. And he didn’t make that rich Anglo lady so damned crazy. </w:t>
      </w:r>
    </w:p>
    <w:p w14:paraId="37BBB288" w14:textId="77777777" w:rsidR="009F0248" w:rsidRDefault="009F0248" w:rsidP="00277F91">
      <w:pPr>
        <w:pStyle w:val="NormalDoubleSpaced"/>
      </w:pPr>
      <w:r>
        <w:lastRenderedPageBreak/>
        <w:t>But quitting a job was</w:t>
      </w:r>
      <w:r w:rsidR="00FA4BFF">
        <w:t xml:space="preserve"> never </w:t>
      </w:r>
      <w:r>
        <w:t>good. Word could get around</w:t>
      </w:r>
      <w:r w:rsidR="00751369">
        <w:t xml:space="preserve"> and people didn’t </w:t>
      </w:r>
      <w:r w:rsidR="00FA4BFF">
        <w:t xml:space="preserve">hire </w:t>
      </w:r>
      <w:r w:rsidR="00751369">
        <w:t xml:space="preserve">someone who </w:t>
      </w:r>
      <w:r w:rsidR="00FA4BFF">
        <w:t xml:space="preserve">might </w:t>
      </w:r>
      <w:r>
        <w:t>quit</w:t>
      </w:r>
      <w:r w:rsidR="00FA4BFF">
        <w:t xml:space="preserve"> on them</w:t>
      </w:r>
      <w:r>
        <w:t xml:space="preserve">. Especially not the rich </w:t>
      </w:r>
      <w:r w:rsidR="00751369">
        <w:t xml:space="preserve">people </w:t>
      </w:r>
      <w:r>
        <w:t xml:space="preserve">here in Las Haciendas. They wanted to believe they </w:t>
      </w:r>
      <w:r w:rsidR="00FA4BFF">
        <w:t xml:space="preserve">got </w:t>
      </w:r>
      <w:r>
        <w:t xml:space="preserve">the best of </w:t>
      </w:r>
      <w:r w:rsidR="00FA4BFF">
        <w:t>everything</w:t>
      </w:r>
      <w:r>
        <w:t xml:space="preserve">. No quitters for them. </w:t>
      </w:r>
      <w:r w:rsidR="00F05A90">
        <w:t xml:space="preserve">He pictured </w:t>
      </w:r>
      <w:r w:rsidR="00C15A99">
        <w:t>the Anglo woman</w:t>
      </w:r>
      <w:r w:rsidR="00F05A90">
        <w:t xml:space="preserve"> going around telling people how that lowlife </w:t>
      </w:r>
      <w:proofErr w:type="spellStart"/>
      <w:r w:rsidR="00F05A90">
        <w:t>Chuy</w:t>
      </w:r>
      <w:proofErr w:type="spellEnd"/>
      <w:r w:rsidR="00F05A90">
        <w:t xml:space="preserve"> Sandoval from up in Los </w:t>
      </w:r>
      <w:proofErr w:type="spellStart"/>
      <w:r w:rsidR="00F05A90">
        <w:t>Huertos</w:t>
      </w:r>
      <w:proofErr w:type="spellEnd"/>
      <w:r w:rsidR="00F05A90">
        <w:t xml:space="preserve"> had up and quit on her. How they would all agree it was so hard to find good help these days. </w:t>
      </w:r>
    </w:p>
    <w:p w14:paraId="36BCE745" w14:textId="77777777" w:rsidR="005D0B71" w:rsidRDefault="00775933" w:rsidP="00277F91">
      <w:pPr>
        <w:pStyle w:val="NormalDoubleSpaced"/>
      </w:pPr>
      <w:r>
        <w:t xml:space="preserve">Picturing her doing that made him </w:t>
      </w:r>
      <w:r w:rsidR="005D0B71">
        <w:t xml:space="preserve">wonder what she was doing </w:t>
      </w:r>
      <w:r w:rsidR="00875C11">
        <w:t xml:space="preserve">now. </w:t>
      </w:r>
      <w:r w:rsidR="00620DF3">
        <w:t xml:space="preserve">Inside her house all alone. </w:t>
      </w:r>
      <w:r w:rsidR="005D0B71">
        <w:t xml:space="preserve">He hoped she </w:t>
      </w:r>
      <w:r w:rsidR="001712FD">
        <w:t xml:space="preserve">wasn’t </w:t>
      </w:r>
      <w:r w:rsidR="00B6495A">
        <w:t>do</w:t>
      </w:r>
      <w:r w:rsidR="001712FD">
        <w:t>ing</w:t>
      </w:r>
      <w:r w:rsidR="00CB5FF7">
        <w:t xml:space="preserve"> anything stupid. </w:t>
      </w:r>
      <w:r w:rsidR="001712FD">
        <w:t xml:space="preserve">Like booze and pills </w:t>
      </w:r>
      <w:r w:rsidR="00E758B3">
        <w:t xml:space="preserve">or </w:t>
      </w:r>
      <w:r w:rsidR="001712FD">
        <w:t xml:space="preserve">her head in the oven. </w:t>
      </w:r>
      <w:r w:rsidR="00B6495A">
        <w:t xml:space="preserve">And </w:t>
      </w:r>
      <w:r w:rsidR="001712FD">
        <w:t xml:space="preserve">whatever else she was up to </w:t>
      </w:r>
      <w:r w:rsidR="00B6495A">
        <w:t xml:space="preserve">could </w:t>
      </w:r>
      <w:r w:rsidR="00522C8B">
        <w:t xml:space="preserve">she </w:t>
      </w:r>
      <w:r w:rsidR="004B0E8F">
        <w:t xml:space="preserve">please </w:t>
      </w:r>
      <w:r w:rsidR="00E758B3">
        <w:t xml:space="preserve">for </w:t>
      </w:r>
      <w:r w:rsidR="002D6E09">
        <w:t xml:space="preserve">all that was </w:t>
      </w:r>
      <w:r w:rsidR="0045496B">
        <w:t>holy</w:t>
      </w:r>
      <w:r w:rsidR="002D6E09">
        <w:t xml:space="preserve"> </w:t>
      </w:r>
      <w:r w:rsidR="001712FD">
        <w:t xml:space="preserve">take a moment to </w:t>
      </w:r>
      <w:r w:rsidR="00CB5FF7">
        <w:t xml:space="preserve">change </w:t>
      </w:r>
      <w:r w:rsidR="00875C11">
        <w:t xml:space="preserve">into something </w:t>
      </w:r>
      <w:r w:rsidR="0045496B">
        <w:t>decent</w:t>
      </w:r>
      <w:r w:rsidR="005D0B71">
        <w:t xml:space="preserve">. </w:t>
      </w:r>
      <w:r w:rsidR="00733E6C">
        <w:t>Just i</w:t>
      </w:r>
      <w:r w:rsidR="00B6495A">
        <w:t xml:space="preserve">n case </w:t>
      </w:r>
      <w:r w:rsidR="005D0B71">
        <w:t xml:space="preserve">she decided to make another appearance. </w:t>
      </w:r>
    </w:p>
    <w:p w14:paraId="08011012" w14:textId="77777777" w:rsidR="00E758B3" w:rsidRDefault="005435A1" w:rsidP="00277F91">
      <w:pPr>
        <w:pStyle w:val="NormalDoubleSpaced"/>
      </w:pPr>
      <w:r>
        <w:t xml:space="preserve">Which she </w:t>
      </w:r>
      <w:r w:rsidR="0011111B">
        <w:t xml:space="preserve">just </w:t>
      </w:r>
      <w:r>
        <w:t xml:space="preserve">might. </w:t>
      </w:r>
      <w:r w:rsidR="0011111B">
        <w:t xml:space="preserve">And </w:t>
      </w:r>
      <w:r w:rsidR="00E758B3">
        <w:t xml:space="preserve">with no </w:t>
      </w:r>
      <w:r>
        <w:t>apolog</w:t>
      </w:r>
      <w:r w:rsidR="00E758B3">
        <w:t xml:space="preserve">ies. This time it could be in </w:t>
      </w:r>
      <w:r>
        <w:t>anger</w:t>
      </w:r>
      <w:r w:rsidR="00E758B3">
        <w:t xml:space="preserve">. </w:t>
      </w:r>
    </w:p>
    <w:p w14:paraId="2BD23963" w14:textId="77777777" w:rsidR="00E758B3" w:rsidRDefault="00E758B3" w:rsidP="00277F91">
      <w:pPr>
        <w:pStyle w:val="NormalDoubleSpaced"/>
      </w:pPr>
      <w:r>
        <w:t xml:space="preserve">Because </w:t>
      </w:r>
      <w:r w:rsidR="0011111B">
        <w:t xml:space="preserve">she </w:t>
      </w:r>
      <w:r w:rsidR="00522C8B">
        <w:t>want</w:t>
      </w:r>
      <w:r>
        <w:t>ed</w:t>
      </w:r>
      <w:r w:rsidR="00522C8B">
        <w:t xml:space="preserve"> </w:t>
      </w:r>
      <w:r w:rsidR="00733E6C">
        <w:t>him gone</w:t>
      </w:r>
      <w:r w:rsidR="00E367C3">
        <w:t xml:space="preserve">. </w:t>
      </w:r>
    </w:p>
    <w:p w14:paraId="3AF0634E" w14:textId="77777777" w:rsidR="00E758B3" w:rsidRDefault="00E21953" w:rsidP="00277F91">
      <w:pPr>
        <w:pStyle w:val="NormalDoubleSpaced"/>
      </w:pPr>
      <w:r>
        <w:t>And i</w:t>
      </w:r>
      <w:r w:rsidR="00875C11">
        <w:t xml:space="preserve">f she </w:t>
      </w:r>
      <w:r>
        <w:t xml:space="preserve">fired him </w:t>
      </w:r>
      <w:r w:rsidR="009F0248">
        <w:t xml:space="preserve">she </w:t>
      </w:r>
      <w:r>
        <w:t xml:space="preserve">would </w:t>
      </w:r>
      <w:r w:rsidR="00522C8B">
        <w:t>lie about him</w:t>
      </w:r>
      <w:r w:rsidR="009F0248">
        <w:t xml:space="preserve">. </w:t>
      </w:r>
    </w:p>
    <w:p w14:paraId="331E8718" w14:textId="77777777" w:rsidR="002D6E09" w:rsidRDefault="005E1E0A" w:rsidP="00277F91">
      <w:pPr>
        <w:pStyle w:val="NormalDoubleSpaced"/>
      </w:pPr>
      <w:r>
        <w:t>Because s</w:t>
      </w:r>
      <w:r w:rsidR="00522C8B">
        <w:t xml:space="preserve">he would </w:t>
      </w:r>
      <w:r w:rsidR="005435A1">
        <w:t xml:space="preserve">feel like she had </w:t>
      </w:r>
      <w:r w:rsidR="00522C8B">
        <w:t xml:space="preserve">to </w:t>
      </w:r>
      <w:r w:rsidR="005435A1">
        <w:t>explain</w:t>
      </w:r>
      <w:r w:rsidR="00522C8B">
        <w:t>. T</w:t>
      </w:r>
      <w:r w:rsidR="005435A1">
        <w:t xml:space="preserve">o </w:t>
      </w:r>
      <w:r>
        <w:t xml:space="preserve">the guy </w:t>
      </w:r>
      <w:r w:rsidR="00522C8B">
        <w:t xml:space="preserve">she hired to finish the wall. </w:t>
      </w:r>
      <w:r w:rsidR="00E758B3">
        <w:t xml:space="preserve">To the woman who cleaned her house. To </w:t>
      </w:r>
      <w:r w:rsidR="00522C8B">
        <w:t xml:space="preserve">friends and </w:t>
      </w:r>
      <w:r w:rsidR="0045496B">
        <w:t xml:space="preserve">to </w:t>
      </w:r>
      <w:r w:rsidR="00522C8B">
        <w:t xml:space="preserve">neighbors. </w:t>
      </w:r>
      <w:r w:rsidR="0045496B">
        <w:t xml:space="preserve">To anyone who knew she had hired someone to fix her wall. </w:t>
      </w:r>
      <w:r w:rsidR="00522C8B">
        <w:t xml:space="preserve">Some of whom </w:t>
      </w:r>
      <w:r w:rsidR="005435A1">
        <w:t xml:space="preserve">might </w:t>
      </w:r>
      <w:r w:rsidR="00522C8B">
        <w:t>ask</w:t>
      </w:r>
      <w:r w:rsidR="0045496B">
        <w:t xml:space="preserve"> how the job was going</w:t>
      </w:r>
      <w:r w:rsidR="00522C8B">
        <w:t xml:space="preserve">. </w:t>
      </w:r>
      <w:r w:rsidR="00875C11">
        <w:t xml:space="preserve">So she </w:t>
      </w:r>
      <w:r w:rsidR="005435A1">
        <w:t>would spread lies</w:t>
      </w:r>
      <w:r w:rsidR="00875C11">
        <w:t xml:space="preserve">. </w:t>
      </w:r>
    </w:p>
    <w:p w14:paraId="353182CE" w14:textId="77777777" w:rsidR="005E1E0A" w:rsidRDefault="005E1E0A" w:rsidP="00277F91">
      <w:pPr>
        <w:pStyle w:val="NormalDoubleSpaced"/>
      </w:pPr>
      <w:r>
        <w:t>And in these situation</w:t>
      </w:r>
      <w:r w:rsidR="005238C2">
        <w:t>s</w:t>
      </w:r>
      <w:r>
        <w:t xml:space="preserve"> </w:t>
      </w:r>
      <w:proofErr w:type="spellStart"/>
      <w:r>
        <w:t>Chuy</w:t>
      </w:r>
      <w:proofErr w:type="spellEnd"/>
      <w:r>
        <w:t xml:space="preserve"> knew the truth was often turned upside</w:t>
      </w:r>
      <w:r w:rsidR="005238C2">
        <w:t>-</w:t>
      </w:r>
      <w:r>
        <w:t xml:space="preserve">down. </w:t>
      </w:r>
    </w:p>
    <w:p w14:paraId="4773DF91" w14:textId="77777777" w:rsidR="00FA4BFF" w:rsidRDefault="00875C11" w:rsidP="00277F91">
      <w:pPr>
        <w:pStyle w:val="NormalDoubleSpaced"/>
      </w:pPr>
      <w:r>
        <w:t xml:space="preserve">She might say he was the one who </w:t>
      </w:r>
      <w:r w:rsidR="008045D2">
        <w:t xml:space="preserve">made a pass at </w:t>
      </w:r>
      <w:r>
        <w:t xml:space="preserve">her. </w:t>
      </w:r>
    </w:p>
    <w:p w14:paraId="4354A97F" w14:textId="77777777" w:rsidR="00875C11" w:rsidRPr="000A0AC3" w:rsidRDefault="00875C11" w:rsidP="00813FAA">
      <w:pPr>
        <w:pStyle w:val="Dialogue"/>
      </w:pPr>
      <w:r>
        <w:t xml:space="preserve">“Shit,” </w:t>
      </w:r>
      <w:proofErr w:type="spellStart"/>
      <w:r>
        <w:t>Chuy</w:t>
      </w:r>
      <w:proofErr w:type="spellEnd"/>
      <w:r>
        <w:t xml:space="preserve"> said. “Shit </w:t>
      </w:r>
      <w:proofErr w:type="spellStart"/>
      <w:r>
        <w:t>shit</w:t>
      </w:r>
      <w:proofErr w:type="spellEnd"/>
      <w:r>
        <w:t xml:space="preserve"> </w:t>
      </w:r>
      <w:proofErr w:type="spellStart"/>
      <w:r>
        <w:t>shit</w:t>
      </w:r>
      <w:proofErr w:type="spellEnd"/>
      <w:r>
        <w:t>.”</w:t>
      </w:r>
    </w:p>
    <w:p w14:paraId="21F75597" w14:textId="77777777" w:rsidR="00875C11" w:rsidRDefault="00875C11" w:rsidP="00277F91">
      <w:pPr>
        <w:pStyle w:val="NormalDoubleSpaced"/>
      </w:pPr>
      <w:r>
        <w:t xml:space="preserve">He took a deep breath. Filled his lungs and felt the rough cottonwood bark cut into his back. </w:t>
      </w:r>
      <w:r w:rsidR="00B6495A">
        <w:t xml:space="preserve">The oxygen and </w:t>
      </w:r>
      <w:r w:rsidR="00032F8A">
        <w:t xml:space="preserve">the jolt of </w:t>
      </w:r>
      <w:r w:rsidR="00B6495A">
        <w:t>pain</w:t>
      </w:r>
      <w:r>
        <w:t xml:space="preserve"> </w:t>
      </w:r>
      <w:r w:rsidR="002D6E09">
        <w:t xml:space="preserve">helped him </w:t>
      </w:r>
      <w:r w:rsidR="00CB5FF7">
        <w:t>calm</w:t>
      </w:r>
      <w:r w:rsidR="00B6495A">
        <w:t xml:space="preserve"> </w:t>
      </w:r>
      <w:r w:rsidR="00CB5FF7">
        <w:t>down</w:t>
      </w:r>
      <w:r>
        <w:t xml:space="preserve">. </w:t>
      </w:r>
      <w:r w:rsidR="004B0E8F">
        <w:t xml:space="preserve">He took a second deep breath and another look at his situation. Told himself he needed to stop panicking and assuming the worst. </w:t>
      </w:r>
    </w:p>
    <w:p w14:paraId="289B3D46" w14:textId="77777777" w:rsidR="004B0E8F" w:rsidRDefault="004B0E8F" w:rsidP="00277F91">
      <w:pPr>
        <w:pStyle w:val="NormalDoubleSpaced"/>
      </w:pPr>
      <w:r>
        <w:t xml:space="preserve">The Anglo woman </w:t>
      </w:r>
      <w:r w:rsidR="00875C11">
        <w:t xml:space="preserve">didn’t </w:t>
      </w:r>
      <w:r w:rsidR="00B6495A">
        <w:t>seem mean or vengeful</w:t>
      </w:r>
      <w:r w:rsidR="00875C11">
        <w:t xml:space="preserve">. </w:t>
      </w:r>
      <w:r w:rsidR="00B6495A">
        <w:t>J</w:t>
      </w:r>
      <w:r w:rsidR="00875C11">
        <w:t xml:space="preserve">ust lonely and sad. </w:t>
      </w:r>
    </w:p>
    <w:p w14:paraId="668A81D7" w14:textId="77777777" w:rsidR="004B0E8F" w:rsidRDefault="00875C11" w:rsidP="00277F91">
      <w:pPr>
        <w:pStyle w:val="NormalDoubleSpaced"/>
      </w:pPr>
      <w:r>
        <w:lastRenderedPageBreak/>
        <w:t xml:space="preserve">And she </w:t>
      </w:r>
      <w:r w:rsidR="004B0E8F" w:rsidRPr="004B0E8F">
        <w:rPr>
          <w:i/>
        </w:rPr>
        <w:t>really</w:t>
      </w:r>
      <w:r w:rsidR="004B0E8F">
        <w:t xml:space="preserve"> wanted </w:t>
      </w:r>
      <w:r w:rsidR="00304BAA">
        <w:t>her wall fixed</w:t>
      </w:r>
      <w:r w:rsidR="00447DB4">
        <w:t>. S</w:t>
      </w:r>
      <w:r w:rsidR="00304BAA">
        <w:t>ome big-deal party she was planning</w:t>
      </w:r>
      <w:r w:rsidR="00447DB4">
        <w:t xml:space="preserve"> where everything had to be perfect</w:t>
      </w:r>
      <w:r w:rsidR="00304BAA">
        <w:t xml:space="preserve">. </w:t>
      </w:r>
      <w:r w:rsidR="0045496B">
        <w:t xml:space="preserve">A neighbor had told her </w:t>
      </w:r>
      <w:proofErr w:type="spellStart"/>
      <w:r w:rsidR="004B0E8F">
        <w:t>Chuy</w:t>
      </w:r>
      <w:proofErr w:type="spellEnd"/>
      <w:r w:rsidR="004B0E8F">
        <w:t xml:space="preserve"> was the best and she wanted it done right</w:t>
      </w:r>
      <w:r w:rsidR="005238C2">
        <w:t xml:space="preserve"> and she wanted it done fast</w:t>
      </w:r>
      <w:r w:rsidR="004B0E8F">
        <w:t xml:space="preserve">. </w:t>
      </w:r>
      <w:r w:rsidR="00733E6C">
        <w:t>She</w:t>
      </w:r>
      <w:r w:rsidR="004B0E8F">
        <w:t xml:space="preserve"> </w:t>
      </w:r>
      <w:r w:rsidR="00733E6C">
        <w:t xml:space="preserve">offered </w:t>
      </w:r>
      <w:r w:rsidR="004B0E8F">
        <w:t xml:space="preserve">him </w:t>
      </w:r>
      <w:r w:rsidR="003866E6">
        <w:t xml:space="preserve">extra to </w:t>
      </w:r>
      <w:r w:rsidR="00447DB4">
        <w:t xml:space="preserve">bump </w:t>
      </w:r>
      <w:r w:rsidR="003866E6">
        <w:t>his other jobs</w:t>
      </w:r>
      <w:r w:rsidR="005238C2">
        <w:t xml:space="preserve"> and rush this one</w:t>
      </w:r>
      <w:r w:rsidR="003866E6">
        <w:t xml:space="preserve">. </w:t>
      </w:r>
      <w:r w:rsidR="00FD4837">
        <w:t xml:space="preserve">A </w:t>
      </w:r>
      <w:r w:rsidR="00FD4837" w:rsidRPr="008045D2">
        <w:rPr>
          <w:i/>
        </w:rPr>
        <w:t>lot</w:t>
      </w:r>
      <w:r w:rsidR="00FD4837">
        <w:t xml:space="preserve"> extra. More extra than he had ever received on any other job. </w:t>
      </w:r>
    </w:p>
    <w:p w14:paraId="6AA40605" w14:textId="77777777" w:rsidR="00FD4837" w:rsidRDefault="002D6E09" w:rsidP="00277F91">
      <w:pPr>
        <w:pStyle w:val="NormalDoubleSpaced"/>
      </w:pPr>
      <w:r>
        <w:t>Despite what had happened h</w:t>
      </w:r>
      <w:r w:rsidR="005238C2">
        <w:t xml:space="preserve">e really doubted she was </w:t>
      </w:r>
      <w:r w:rsidR="00FA4BFF">
        <w:t xml:space="preserve">going to fire him. </w:t>
      </w:r>
    </w:p>
    <w:p w14:paraId="3187E3C1" w14:textId="77777777" w:rsidR="00FA4BFF" w:rsidRDefault="00FA4BFF" w:rsidP="00277F91">
      <w:pPr>
        <w:pStyle w:val="NormalDoubleSpaced"/>
      </w:pPr>
      <w:r>
        <w:t xml:space="preserve">And he </w:t>
      </w:r>
      <w:r w:rsidR="005238C2">
        <w:t xml:space="preserve">definitely </w:t>
      </w:r>
      <w:r>
        <w:t xml:space="preserve">wasn’t going to quit. </w:t>
      </w:r>
    </w:p>
    <w:p w14:paraId="45393935" w14:textId="77777777" w:rsidR="00FA4BFF" w:rsidRDefault="00FA4BFF" w:rsidP="00813FAA">
      <w:pPr>
        <w:pStyle w:val="Dialogue"/>
      </w:pPr>
      <w:r>
        <w:t>“</w:t>
      </w:r>
      <w:r w:rsidR="00E367C3">
        <w:t>Shit</w:t>
      </w:r>
      <w:r>
        <w:t xml:space="preserve">,” </w:t>
      </w:r>
      <w:proofErr w:type="spellStart"/>
      <w:r>
        <w:t>Chuy</w:t>
      </w:r>
      <w:proofErr w:type="spellEnd"/>
      <w:r>
        <w:t xml:space="preserve"> said. </w:t>
      </w:r>
    </w:p>
    <w:p w14:paraId="3F5474C7" w14:textId="77777777" w:rsidR="00BD55BF" w:rsidRPr="000A0AC3" w:rsidRDefault="00BD55BF" w:rsidP="00277F91">
      <w:pPr>
        <w:pStyle w:val="NormalDoubleSpaced"/>
      </w:pPr>
      <w:r>
        <w:t xml:space="preserve">Then he got back to work. </w:t>
      </w:r>
    </w:p>
    <w:p w14:paraId="2610DDEC" w14:textId="77777777" w:rsidR="00112DA1" w:rsidRPr="00F72879" w:rsidRDefault="00112DA1" w:rsidP="00112DA1">
      <w:pPr>
        <w:pStyle w:val="Heading3"/>
      </w:pPr>
      <w:r w:rsidRPr="00F72879">
        <w:fldChar w:fldCharType="begin"/>
      </w:r>
      <w:r w:rsidRPr="00F72879">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A Little More Pity</w:instrText>
      </w:r>
      <w:r w:rsidR="005F5A77">
        <w:rPr>
          <w:noProof/>
        </w:rPr>
        <w:fldChar w:fldCharType="end"/>
      </w:r>
      <w:r w:rsidRPr="00F72879">
        <w:instrText xml:space="preserve"> </w:instrText>
      </w:r>
      <w:r w:rsidRPr="00F72879">
        <w:fldChar w:fldCharType="separate"/>
      </w:r>
      <w:r w:rsidR="00F75E49">
        <w:rPr>
          <w:noProof/>
        </w:rPr>
        <w:t>5</w:t>
      </w:r>
      <w:r w:rsidRPr="00F72879">
        <w:fldChar w:fldCharType="end"/>
      </w:r>
    </w:p>
    <w:p w14:paraId="701E623A" w14:textId="77777777" w:rsidR="00112DA1" w:rsidRDefault="00112DA1" w:rsidP="00277F91">
      <w:pPr>
        <w:pStyle w:val="NormalDoubleSpaced"/>
      </w:pPr>
      <w:r w:rsidRPr="00EC0679">
        <w:t>Th</w:t>
      </w:r>
      <w:r w:rsidR="006B55AB">
        <w:t xml:space="preserve">is </w:t>
      </w:r>
      <w:r w:rsidR="00565223">
        <w:t xml:space="preserve">long strange trying day </w:t>
      </w:r>
      <w:r>
        <w:t xml:space="preserve">had </w:t>
      </w:r>
      <w:r w:rsidR="00565223">
        <w:t xml:space="preserve">grown </w:t>
      </w:r>
      <w:r w:rsidR="0037355A">
        <w:t>hot</w:t>
      </w:r>
      <w:r w:rsidR="00565223">
        <w:t>ter than he expected</w:t>
      </w:r>
      <w:r w:rsidR="00F1261D">
        <w:t>. N</w:t>
      </w:r>
      <w:r>
        <w:t xml:space="preserve">ow the </w:t>
      </w:r>
      <w:r w:rsidRPr="00EC0679">
        <w:t xml:space="preserve">shadows </w:t>
      </w:r>
      <w:r w:rsidR="00273E1F">
        <w:t xml:space="preserve">from </w:t>
      </w:r>
      <w:r>
        <w:t xml:space="preserve">the lowering sun were too deep for his tired eyes. He </w:t>
      </w:r>
      <w:r w:rsidR="00F1261D">
        <w:t xml:space="preserve">stood before the gap he had opened in the old adobe wall and stared down at his tools scattered across the ground. He </w:t>
      </w:r>
      <w:r>
        <w:t xml:space="preserve">wanted to leave his tools as they were and go. But in the morning he might find spots of rust on the steel or worse his tools could be gone. So as was his habit at the end of each day he set himself to gathering his things back into his truck. When he was done he smacked the dust from his shirt and jeans, climbed in behind the wheel, and drove through the wooden gate in the old mud wall and went down the long dirt drive to the boulevard. </w:t>
      </w:r>
    </w:p>
    <w:p w14:paraId="58AB2D73" w14:textId="77777777" w:rsidR="007C4A14" w:rsidRDefault="00112DA1" w:rsidP="00277F91">
      <w:pPr>
        <w:pStyle w:val="NormalDoubleSpaced"/>
      </w:pPr>
      <w:proofErr w:type="spellStart"/>
      <w:r w:rsidRPr="00EC0679">
        <w:t>Chuy</w:t>
      </w:r>
      <w:proofErr w:type="spellEnd"/>
      <w:r w:rsidRPr="00EC0679">
        <w:t xml:space="preserve"> </w:t>
      </w:r>
      <w:r>
        <w:t xml:space="preserve">found the wide paved road waiting empty. He turned right and </w:t>
      </w:r>
      <w:r w:rsidRPr="00EC0679">
        <w:t xml:space="preserve">drove north </w:t>
      </w:r>
      <w:r>
        <w:t xml:space="preserve">through </w:t>
      </w:r>
      <w:r w:rsidRPr="00EC0679">
        <w:t xml:space="preserve">the </w:t>
      </w:r>
      <w:r>
        <w:t xml:space="preserve">pastures and estates </w:t>
      </w:r>
      <w:r w:rsidRPr="00EC0679">
        <w:t xml:space="preserve">of </w:t>
      </w:r>
      <w:r>
        <w:t>Las Haciendas de Tijeras</w:t>
      </w:r>
      <w:r w:rsidR="00A679F4">
        <w:t>, waited at the traffic light where the boulevard ended,</w:t>
      </w:r>
      <w:r w:rsidR="008F6569">
        <w:t xml:space="preserve"> then</w:t>
      </w:r>
      <w:r>
        <w:t xml:space="preserve"> </w:t>
      </w:r>
      <w:r w:rsidR="00A679F4">
        <w:t xml:space="preserve">turned left and </w:t>
      </w:r>
      <w:r>
        <w:t xml:space="preserve">went west </w:t>
      </w:r>
      <w:r w:rsidR="00A679F4">
        <w:t xml:space="preserve">and </w:t>
      </w:r>
      <w:r>
        <w:t>cross</w:t>
      </w:r>
      <w:r w:rsidR="00A679F4">
        <w:t>ed</w:t>
      </w:r>
      <w:r>
        <w:t xml:space="preserve"> the river</w:t>
      </w:r>
      <w:r w:rsidR="008F6569">
        <w:t xml:space="preserve">. </w:t>
      </w:r>
      <w:r w:rsidR="00A679F4">
        <w:t xml:space="preserve">Past </w:t>
      </w:r>
      <w:r w:rsidR="008F6569">
        <w:t xml:space="preserve">the bridge </w:t>
      </w:r>
      <w:r>
        <w:t>he turned north again</w:t>
      </w:r>
      <w:r w:rsidR="00A679F4">
        <w:t xml:space="preserve"> and entered </w:t>
      </w:r>
      <w:r w:rsidRPr="00EC0679">
        <w:t xml:space="preserve">Los </w:t>
      </w:r>
      <w:proofErr w:type="spellStart"/>
      <w:r w:rsidRPr="00EC0679">
        <w:t>Huertos</w:t>
      </w:r>
      <w:proofErr w:type="spellEnd"/>
      <w:r w:rsidRPr="00EC0679">
        <w:t xml:space="preserve"> del Río </w:t>
      </w:r>
      <w:proofErr w:type="spellStart"/>
      <w:r w:rsidRPr="00EC0679">
        <w:t>Huérfano</w:t>
      </w:r>
      <w:proofErr w:type="spellEnd"/>
      <w:r>
        <w:t xml:space="preserve">, </w:t>
      </w:r>
      <w:r w:rsidRPr="00EC0679">
        <w:t xml:space="preserve">the old </w:t>
      </w:r>
      <w:r>
        <w:t>farm</w:t>
      </w:r>
      <w:r w:rsidR="00A679F4">
        <w:t>ing</w:t>
      </w:r>
      <w:r>
        <w:t xml:space="preserve"> </w:t>
      </w:r>
      <w:r w:rsidRPr="00EC0679">
        <w:t xml:space="preserve">village where </w:t>
      </w:r>
      <w:r w:rsidR="008F6569">
        <w:t xml:space="preserve">his family had </w:t>
      </w:r>
      <w:r w:rsidRPr="00EC0679">
        <w:t>lived</w:t>
      </w:r>
      <w:r w:rsidR="008F6569">
        <w:t xml:space="preserve"> for </w:t>
      </w:r>
      <w:r w:rsidR="008F6569">
        <w:lastRenderedPageBreak/>
        <w:t xml:space="preserve">six generations he </w:t>
      </w:r>
      <w:r w:rsidR="002E2232">
        <w:t xml:space="preserve">could count </w:t>
      </w:r>
      <w:r w:rsidR="00884D35">
        <w:t xml:space="preserve">and </w:t>
      </w:r>
      <w:r w:rsidR="002E2232">
        <w:t xml:space="preserve">at least </w:t>
      </w:r>
      <w:r w:rsidR="00884D35">
        <w:t>a few more</w:t>
      </w:r>
      <w:r w:rsidR="002E2232">
        <w:t xml:space="preserve"> before that</w:t>
      </w:r>
      <w:r w:rsidRPr="00EC0679">
        <w:t xml:space="preserve">. </w:t>
      </w:r>
      <w:r w:rsidR="00884D35">
        <w:t xml:space="preserve">He knew </w:t>
      </w:r>
      <w:r w:rsidR="007C4A14">
        <w:t>t</w:t>
      </w:r>
      <w:r w:rsidR="001B4C42">
        <w:t xml:space="preserve">hree centuries </w:t>
      </w:r>
      <w:r w:rsidR="007C4A14">
        <w:t xml:space="preserve">had passed since the first </w:t>
      </w:r>
      <w:r w:rsidR="001B4C42">
        <w:t xml:space="preserve">Sandoval </w:t>
      </w:r>
      <w:r w:rsidR="00884D35">
        <w:t>came north out of Mexico City</w:t>
      </w:r>
      <w:r w:rsidR="001B4C42">
        <w:t xml:space="preserve">. </w:t>
      </w:r>
      <w:r w:rsidR="002E2232">
        <w:t xml:space="preserve">Exactly when they settled in Los </w:t>
      </w:r>
      <w:proofErr w:type="spellStart"/>
      <w:r w:rsidR="002E2232">
        <w:t>Huertos</w:t>
      </w:r>
      <w:proofErr w:type="spellEnd"/>
      <w:r w:rsidR="002E2232">
        <w:t xml:space="preserve"> he wasn’t sure. </w:t>
      </w:r>
    </w:p>
    <w:p w14:paraId="39FB81A6" w14:textId="77777777" w:rsidR="00112DA1" w:rsidRDefault="00112DA1" w:rsidP="00277F91">
      <w:pPr>
        <w:pStyle w:val="NormalDoubleSpaced"/>
      </w:pPr>
      <w:r>
        <w:t xml:space="preserve">While he drove the setting sun painted colors </w:t>
      </w:r>
      <w:r w:rsidR="00A679F4">
        <w:t>o</w:t>
      </w:r>
      <w:r>
        <w:t xml:space="preserve">n the sky and across the great valley. In the east </w:t>
      </w:r>
      <w:r w:rsidRPr="00EC0679">
        <w:t xml:space="preserve">the towering </w:t>
      </w:r>
      <w:r>
        <w:t>stone face</w:t>
      </w:r>
      <w:r w:rsidR="007C4A14">
        <w:t>s</w:t>
      </w:r>
      <w:r>
        <w:t xml:space="preserve"> </w:t>
      </w:r>
      <w:r w:rsidRPr="00EC0679">
        <w:t xml:space="preserve">of the </w:t>
      </w:r>
      <w:proofErr w:type="spellStart"/>
      <w:r w:rsidRPr="00EC0679">
        <w:t>Jitomate</w:t>
      </w:r>
      <w:proofErr w:type="spellEnd"/>
      <w:r w:rsidRPr="00EC0679">
        <w:t xml:space="preserve"> Mountains </w:t>
      </w:r>
      <w:r w:rsidR="007C4A14">
        <w:t xml:space="preserve">went </w:t>
      </w:r>
      <w:r>
        <w:t xml:space="preserve">from </w:t>
      </w:r>
      <w:r w:rsidRPr="00EC0679">
        <w:t xml:space="preserve">the </w:t>
      </w:r>
      <w:r>
        <w:t xml:space="preserve">ripe </w:t>
      </w:r>
      <w:r w:rsidRPr="00EC0679">
        <w:t xml:space="preserve">tomato red </w:t>
      </w:r>
      <w:r w:rsidR="007C4A14">
        <w:t xml:space="preserve">for which they were </w:t>
      </w:r>
      <w:r w:rsidRPr="00EC0679">
        <w:t>name</w:t>
      </w:r>
      <w:r w:rsidR="007C4A14">
        <w:t>d</w:t>
      </w:r>
      <w:r>
        <w:t xml:space="preserve"> to a burnished rust and finally a deep russet</w:t>
      </w:r>
      <w:r w:rsidRPr="00EC0679">
        <w:t xml:space="preserve">. </w:t>
      </w:r>
    </w:p>
    <w:p w14:paraId="00A9943A" w14:textId="77777777" w:rsidR="00D86A89" w:rsidRDefault="000227CC" w:rsidP="00277F91">
      <w:pPr>
        <w:pStyle w:val="NormalDoubleSpaced"/>
      </w:pPr>
      <w:proofErr w:type="spellStart"/>
      <w:r w:rsidRPr="000A0AC3">
        <w:t>Chuy</w:t>
      </w:r>
      <w:proofErr w:type="spellEnd"/>
      <w:r w:rsidRPr="000A0AC3">
        <w:t xml:space="preserve"> </w:t>
      </w:r>
      <w:r>
        <w:t xml:space="preserve">had every intention of </w:t>
      </w:r>
      <w:r w:rsidRPr="000A0AC3">
        <w:t>go</w:t>
      </w:r>
      <w:r>
        <w:t>ing</w:t>
      </w:r>
      <w:r w:rsidRPr="000A0AC3">
        <w:t xml:space="preserve"> straight home</w:t>
      </w:r>
      <w:r>
        <w:t>.</w:t>
      </w:r>
      <w:r w:rsidRPr="000A0AC3">
        <w:t xml:space="preserve"> </w:t>
      </w:r>
      <w:r w:rsidR="00D2133B">
        <w:t xml:space="preserve">And </w:t>
      </w:r>
      <w:r>
        <w:t xml:space="preserve">immediately </w:t>
      </w:r>
      <w:r w:rsidRPr="000A0AC3">
        <w:t>tell</w:t>
      </w:r>
      <w:r w:rsidR="00D2133B">
        <w:t>ing</w:t>
      </w:r>
      <w:r w:rsidRPr="000A0AC3">
        <w:t xml:space="preserve"> </w:t>
      </w:r>
      <w:proofErr w:type="spellStart"/>
      <w:r w:rsidRPr="000A0AC3">
        <w:t>Terésa</w:t>
      </w:r>
      <w:proofErr w:type="spellEnd"/>
      <w:r w:rsidRPr="000A0AC3">
        <w:t xml:space="preserve"> what </w:t>
      </w:r>
      <w:r>
        <w:t xml:space="preserve">had </w:t>
      </w:r>
      <w:r w:rsidRPr="000A0AC3">
        <w:t>happened</w:t>
      </w:r>
      <w:r w:rsidR="00D2133B">
        <w:t xml:space="preserve"> </w:t>
      </w:r>
      <w:r w:rsidR="00B97E8A">
        <w:t>with the Anglo woman</w:t>
      </w:r>
      <w:r w:rsidRPr="000A0AC3">
        <w:t xml:space="preserve">. But when he made the turn </w:t>
      </w:r>
      <w:r>
        <w:t>onto</w:t>
      </w:r>
      <w:r w:rsidRPr="000A0AC3">
        <w:t xml:space="preserve"> </w:t>
      </w:r>
      <w:proofErr w:type="spellStart"/>
      <w:r w:rsidR="00397C62">
        <w:t>Carril</w:t>
      </w:r>
      <w:proofErr w:type="spellEnd"/>
      <w:r w:rsidR="00397C62">
        <w:t xml:space="preserve"> </w:t>
      </w:r>
      <w:proofErr w:type="spellStart"/>
      <w:r w:rsidR="00397C62">
        <w:t>Espinoso</w:t>
      </w:r>
      <w:proofErr w:type="spellEnd"/>
      <w:r w:rsidRPr="000A0AC3">
        <w:t xml:space="preserve"> and started past Rico’s </w:t>
      </w:r>
      <w:r w:rsidR="00B137F6">
        <w:t xml:space="preserve">bar </w:t>
      </w:r>
      <w:r w:rsidRPr="000A0AC3">
        <w:t xml:space="preserve">the powerful </w:t>
      </w:r>
      <w:r>
        <w:t>pull</w:t>
      </w:r>
      <w:r w:rsidRPr="000A0AC3">
        <w:t xml:space="preserve"> of cold beer </w:t>
      </w:r>
      <w:r w:rsidR="00B97E8A">
        <w:t>seized control of</w:t>
      </w:r>
      <w:r w:rsidRPr="000A0AC3">
        <w:t xml:space="preserve"> his truck </w:t>
      </w:r>
      <w:r w:rsidR="00B97E8A">
        <w:t xml:space="preserve">and </w:t>
      </w:r>
      <w:r w:rsidR="00B137F6">
        <w:t>forced</w:t>
      </w:r>
      <w:r w:rsidR="00B97E8A">
        <w:t xml:space="preserve"> it </w:t>
      </w:r>
      <w:r w:rsidRPr="000A0AC3">
        <w:t xml:space="preserve">into the </w:t>
      </w:r>
      <w:r w:rsidR="00B137F6">
        <w:t xml:space="preserve">empty </w:t>
      </w:r>
      <w:r w:rsidRPr="000A0AC3">
        <w:t>parking lot</w:t>
      </w:r>
      <w:r w:rsidR="00B137F6">
        <w:t xml:space="preserve"> and stopped it </w:t>
      </w:r>
      <w:r w:rsidRPr="000A0AC3">
        <w:t>beside the black metal door</w:t>
      </w:r>
      <w:r>
        <w:t>.</w:t>
      </w:r>
      <w:r w:rsidRPr="000A0AC3">
        <w:t xml:space="preserve"> </w:t>
      </w:r>
      <w:r>
        <w:t xml:space="preserve">Beyond which </w:t>
      </w:r>
      <w:proofErr w:type="spellStart"/>
      <w:r>
        <w:t>Chuy</w:t>
      </w:r>
      <w:proofErr w:type="spellEnd"/>
      <w:r>
        <w:t xml:space="preserve"> </w:t>
      </w:r>
      <w:r w:rsidRPr="000A0AC3">
        <w:t xml:space="preserve">found </w:t>
      </w:r>
      <w:r w:rsidR="00B137F6">
        <w:t xml:space="preserve">his old friend </w:t>
      </w:r>
      <w:r w:rsidRPr="000A0AC3">
        <w:t xml:space="preserve">alone in the big room. </w:t>
      </w:r>
    </w:p>
    <w:p w14:paraId="04A81D29" w14:textId="77777777" w:rsidR="00DA18E0" w:rsidRDefault="000227CC" w:rsidP="00277F91">
      <w:pPr>
        <w:pStyle w:val="NormalDoubleSpaced"/>
      </w:pPr>
      <w:r w:rsidRPr="000A0AC3">
        <w:t xml:space="preserve">The barkeep put a frosted mug in front of </w:t>
      </w:r>
      <w:proofErr w:type="spellStart"/>
      <w:r w:rsidRPr="000A0AC3">
        <w:t>Chuy</w:t>
      </w:r>
      <w:proofErr w:type="spellEnd"/>
      <w:r w:rsidRPr="000A0AC3">
        <w:t xml:space="preserve"> as he was sliding onto his favor</w:t>
      </w:r>
      <w:r>
        <w:t>it</w:t>
      </w:r>
      <w:r w:rsidRPr="000A0AC3">
        <w:t xml:space="preserve">e stool at the end of the bar </w:t>
      </w:r>
      <w:r>
        <w:t xml:space="preserve">beside </w:t>
      </w:r>
      <w:r w:rsidRPr="000A0AC3">
        <w:t xml:space="preserve">the cash register. </w:t>
      </w:r>
      <w:r w:rsidR="00F34D90">
        <w:t xml:space="preserve">Rico watched from across the bar as </w:t>
      </w:r>
      <w:proofErr w:type="spellStart"/>
      <w:r w:rsidRPr="000A0AC3">
        <w:t>Chuy</w:t>
      </w:r>
      <w:proofErr w:type="spellEnd"/>
      <w:r w:rsidRPr="000A0AC3">
        <w:t xml:space="preserve"> </w:t>
      </w:r>
      <w:r w:rsidR="00F34D90">
        <w:t xml:space="preserve">settled onto his seat and lifted his mug and </w:t>
      </w:r>
      <w:r w:rsidRPr="000A0AC3">
        <w:t>sipped his beer</w:t>
      </w:r>
      <w:r>
        <w:t xml:space="preserve"> and </w:t>
      </w:r>
      <w:r w:rsidRPr="000A0AC3">
        <w:t>licked the foam from his upper lip</w:t>
      </w:r>
      <w:r>
        <w:t xml:space="preserve">. </w:t>
      </w:r>
    </w:p>
    <w:p w14:paraId="40736831" w14:textId="77777777" w:rsidR="000227CC" w:rsidRPr="000A0AC3" w:rsidRDefault="00F34D90" w:rsidP="00277F91">
      <w:pPr>
        <w:pStyle w:val="NormalDoubleSpaced"/>
      </w:pPr>
      <w:r>
        <w:t>W</w:t>
      </w:r>
      <w:r w:rsidR="000227CC">
        <w:t xml:space="preserve">hen </w:t>
      </w:r>
      <w:r>
        <w:t xml:space="preserve">he had returned his mug to the bar </w:t>
      </w:r>
      <w:proofErr w:type="spellStart"/>
      <w:r w:rsidRPr="000A0AC3">
        <w:t>Chuy</w:t>
      </w:r>
      <w:proofErr w:type="spellEnd"/>
      <w:r w:rsidRPr="000A0AC3">
        <w:t xml:space="preserve"> </w:t>
      </w:r>
      <w:r w:rsidR="000227CC" w:rsidRPr="000A0AC3">
        <w:t xml:space="preserve">sighed deeply. </w:t>
      </w:r>
    </w:p>
    <w:p w14:paraId="2670EAEA" w14:textId="77777777" w:rsidR="000227CC" w:rsidRPr="000A0AC3" w:rsidRDefault="000227CC" w:rsidP="00813FAA">
      <w:pPr>
        <w:pStyle w:val="Dialogue"/>
      </w:pPr>
      <w:r w:rsidRPr="000A0AC3">
        <w:t xml:space="preserve">“Rico,” </w:t>
      </w:r>
      <w:proofErr w:type="spellStart"/>
      <w:r w:rsidR="00F34D90">
        <w:t>Chuy</w:t>
      </w:r>
      <w:proofErr w:type="spellEnd"/>
      <w:r w:rsidR="00F34D90">
        <w:t xml:space="preserve"> </w:t>
      </w:r>
      <w:r w:rsidRPr="000A0AC3">
        <w:t>said</w:t>
      </w:r>
      <w:r w:rsidR="00F34D90">
        <w:t>.</w:t>
      </w:r>
      <w:r w:rsidRPr="000A0AC3">
        <w:t xml:space="preserve"> “I have a problem.”</w:t>
      </w:r>
    </w:p>
    <w:p w14:paraId="54F0D5B1" w14:textId="77777777" w:rsidR="00F34D90" w:rsidRDefault="00F34D90" w:rsidP="00277F91">
      <w:pPr>
        <w:pStyle w:val="NormalDoubleSpaced"/>
      </w:pPr>
      <w:r>
        <w:t xml:space="preserve">Rico shook his head. </w:t>
      </w:r>
    </w:p>
    <w:p w14:paraId="3642DA77" w14:textId="77777777" w:rsidR="000227CC" w:rsidRPr="000A0AC3" w:rsidRDefault="000227CC" w:rsidP="00813FAA">
      <w:pPr>
        <w:pStyle w:val="Dialogue"/>
      </w:pPr>
      <w:r w:rsidRPr="000A0AC3">
        <w:t>“</w:t>
      </w:r>
      <w:r w:rsidR="00F34D90">
        <w:t xml:space="preserve">No. </w:t>
      </w:r>
      <w:r w:rsidRPr="000A0AC3">
        <w:t xml:space="preserve">That’s impossible. You </w:t>
      </w:r>
      <w:r w:rsidR="004646AA">
        <w:t xml:space="preserve">have </w:t>
      </w:r>
      <w:r w:rsidRPr="00F34D90">
        <w:t>never</w:t>
      </w:r>
      <w:r w:rsidRPr="000A0AC3">
        <w:t xml:space="preserve"> </w:t>
      </w:r>
      <w:r w:rsidR="004646AA">
        <w:t xml:space="preserve">had </w:t>
      </w:r>
      <w:r w:rsidRPr="000A0AC3">
        <w:t xml:space="preserve">any problems. </w:t>
      </w:r>
      <w:r w:rsidR="00F34D90">
        <w:t>Not a single one. That’s what makes you who you are—</w:t>
      </w:r>
      <w:r w:rsidRPr="000A0AC3">
        <w:t xml:space="preserve">a man </w:t>
      </w:r>
      <w:r w:rsidRPr="00F34D90">
        <w:t>without</w:t>
      </w:r>
      <w:r w:rsidRPr="000A0AC3">
        <w:t xml:space="preserve"> problems.</w:t>
      </w:r>
      <w:r w:rsidR="00F34D90">
        <w:t xml:space="preserve"> The only problem you have suffered with is how much you can’t stand </w:t>
      </w:r>
      <w:r w:rsidR="00B137F6">
        <w:t xml:space="preserve">how </w:t>
      </w:r>
      <w:r w:rsidR="00F34D90">
        <w:t>other</w:t>
      </w:r>
      <w:r w:rsidR="00B137F6">
        <w:t>s</w:t>
      </w:r>
      <w:r w:rsidR="00F34D90">
        <w:t xml:space="preserve"> </w:t>
      </w:r>
      <w:r w:rsidR="00B137F6">
        <w:t xml:space="preserve">fail to deal </w:t>
      </w:r>
      <w:r w:rsidR="00F34D90">
        <w:t>with their problems.</w:t>
      </w:r>
      <w:r w:rsidRPr="000A0AC3">
        <w:t>”</w:t>
      </w:r>
    </w:p>
    <w:p w14:paraId="3DC3E80A" w14:textId="77777777" w:rsidR="000227CC" w:rsidRPr="000A0AC3" w:rsidRDefault="000227CC" w:rsidP="00813FAA">
      <w:pPr>
        <w:pStyle w:val="Dialogue"/>
      </w:pPr>
      <w:r w:rsidRPr="000A0AC3">
        <w:t>“Go ahead. Mock me in my time of grief.”</w:t>
      </w:r>
    </w:p>
    <w:p w14:paraId="1FA99530" w14:textId="77777777" w:rsidR="000227CC" w:rsidRPr="000A0AC3" w:rsidRDefault="00DA18E0" w:rsidP="00277F91">
      <w:pPr>
        <w:pStyle w:val="NormalDoubleSpaced"/>
      </w:pPr>
      <w:r>
        <w:t xml:space="preserve">Rico </w:t>
      </w:r>
      <w:r w:rsidR="00F34D90">
        <w:t>poked his chin</w:t>
      </w:r>
      <w:r>
        <w:t xml:space="preserve"> across the bar</w:t>
      </w:r>
      <w:r w:rsidR="000227CC" w:rsidRPr="000A0AC3">
        <w:t xml:space="preserve">. </w:t>
      </w:r>
    </w:p>
    <w:p w14:paraId="47CD05D7" w14:textId="77777777" w:rsidR="000227CC" w:rsidRPr="000A0AC3" w:rsidRDefault="000227CC" w:rsidP="00813FAA">
      <w:pPr>
        <w:pStyle w:val="Dialogue"/>
      </w:pPr>
      <w:r w:rsidRPr="000A0AC3">
        <w:t>“So what’s your problem then?”</w:t>
      </w:r>
    </w:p>
    <w:p w14:paraId="1F65D3D0" w14:textId="77777777" w:rsidR="000227CC" w:rsidRPr="000A0AC3" w:rsidRDefault="000227CC" w:rsidP="00277F91">
      <w:pPr>
        <w:pStyle w:val="NormalDoubleSpaced"/>
      </w:pPr>
      <w:proofErr w:type="spellStart"/>
      <w:r w:rsidRPr="000A0AC3">
        <w:lastRenderedPageBreak/>
        <w:t>Chuy</w:t>
      </w:r>
      <w:proofErr w:type="spellEnd"/>
      <w:r w:rsidRPr="000A0AC3">
        <w:t xml:space="preserve"> told Rico about the rich Anglo lady he was working for down in Las Haciendas. When </w:t>
      </w:r>
      <w:proofErr w:type="spellStart"/>
      <w:r w:rsidRPr="000A0AC3">
        <w:t>Chuy</w:t>
      </w:r>
      <w:proofErr w:type="spellEnd"/>
      <w:r w:rsidRPr="000A0AC3">
        <w:t xml:space="preserve"> told how she called him into her house Rico </w:t>
      </w:r>
      <w:r w:rsidR="008F560B">
        <w:t>nodded</w:t>
      </w:r>
      <w:r w:rsidRPr="000A0AC3">
        <w:t xml:space="preserve"> and interrupted— </w:t>
      </w:r>
    </w:p>
    <w:p w14:paraId="207B89B6" w14:textId="77777777" w:rsidR="000227CC" w:rsidRPr="000A0AC3" w:rsidRDefault="000227CC" w:rsidP="00813FAA">
      <w:pPr>
        <w:pStyle w:val="Dialogue"/>
      </w:pPr>
      <w:r w:rsidRPr="000A0AC3">
        <w:t xml:space="preserve">“I </w:t>
      </w:r>
      <w:r w:rsidR="00C5277D">
        <w:t>know what’s coming next.</w:t>
      </w:r>
      <w:r w:rsidRPr="000A0AC3">
        <w:t>”</w:t>
      </w:r>
    </w:p>
    <w:p w14:paraId="3E5ED8F8" w14:textId="77777777" w:rsidR="000227CC" w:rsidRPr="000A0AC3" w:rsidRDefault="000227CC" w:rsidP="00277F91">
      <w:pPr>
        <w:pStyle w:val="NormalDoubleSpaced"/>
      </w:pPr>
      <w:proofErr w:type="spellStart"/>
      <w:r w:rsidRPr="000A0AC3">
        <w:t>Chuy</w:t>
      </w:r>
      <w:proofErr w:type="spellEnd"/>
      <w:r w:rsidRPr="000A0AC3">
        <w:t xml:space="preserve"> frowned up at the tall barkeep. </w:t>
      </w:r>
    </w:p>
    <w:p w14:paraId="57B6715E" w14:textId="77777777" w:rsidR="000227CC" w:rsidRPr="000A0AC3" w:rsidRDefault="000227CC" w:rsidP="00813FAA">
      <w:pPr>
        <w:pStyle w:val="Dialogue"/>
      </w:pPr>
      <w:r w:rsidRPr="000A0AC3">
        <w:t>“Oh yeah? So tell me then.”</w:t>
      </w:r>
    </w:p>
    <w:p w14:paraId="0D2803BC" w14:textId="77777777" w:rsidR="000227CC" w:rsidRPr="000A0AC3" w:rsidRDefault="000227CC" w:rsidP="00277F91">
      <w:pPr>
        <w:pStyle w:val="NormalDoubleSpaced"/>
      </w:pPr>
      <w:r w:rsidRPr="000A0AC3">
        <w:t xml:space="preserve">Rico shook his head. </w:t>
      </w:r>
    </w:p>
    <w:p w14:paraId="5323FBF1" w14:textId="77777777" w:rsidR="000227CC" w:rsidRPr="000A0AC3" w:rsidRDefault="000227CC" w:rsidP="00813FAA">
      <w:pPr>
        <w:pStyle w:val="Dialogue"/>
      </w:pPr>
      <w:r w:rsidRPr="000A0AC3">
        <w:t>“No. I’m enjoying this too much.”</w:t>
      </w:r>
    </w:p>
    <w:p w14:paraId="268532AE" w14:textId="77777777" w:rsidR="000227CC" w:rsidRPr="000A0AC3" w:rsidRDefault="000227CC" w:rsidP="00277F91">
      <w:pPr>
        <w:pStyle w:val="NormalDoubleSpaced"/>
      </w:pPr>
      <w:r w:rsidRPr="000A0AC3">
        <w:t xml:space="preserve">He </w:t>
      </w:r>
      <w:r w:rsidR="008F560B">
        <w:t>poked his chin again</w:t>
      </w:r>
      <w:r w:rsidRPr="000A0AC3">
        <w:t xml:space="preserve">. </w:t>
      </w:r>
    </w:p>
    <w:p w14:paraId="5EF606CA" w14:textId="77777777" w:rsidR="000227CC" w:rsidRPr="000A0AC3" w:rsidRDefault="000227CC" w:rsidP="00813FAA">
      <w:pPr>
        <w:pStyle w:val="Dialogue"/>
      </w:pPr>
      <w:r w:rsidRPr="000A0AC3">
        <w:t>“Keep going.”</w:t>
      </w:r>
    </w:p>
    <w:p w14:paraId="1F6F5B76" w14:textId="77777777" w:rsidR="000227CC" w:rsidRPr="000A0AC3" w:rsidRDefault="000227CC" w:rsidP="00277F91">
      <w:pPr>
        <w:pStyle w:val="NormalDoubleSpaced"/>
      </w:pPr>
      <w:proofErr w:type="spellStart"/>
      <w:r w:rsidRPr="000A0AC3">
        <w:t>Chuy</w:t>
      </w:r>
      <w:proofErr w:type="spellEnd"/>
      <w:r w:rsidRPr="000A0AC3">
        <w:t xml:space="preserve"> continued with his story. Rico smiled </w:t>
      </w:r>
      <w:r w:rsidR="008F560B">
        <w:t xml:space="preserve">and nodded </w:t>
      </w:r>
      <w:r w:rsidRPr="000A0AC3">
        <w:t xml:space="preserve">when the Anglo woman pulled off her dress. </w:t>
      </w:r>
    </w:p>
    <w:p w14:paraId="0E147CCF" w14:textId="77777777" w:rsidR="000227CC" w:rsidRPr="000A0AC3" w:rsidRDefault="000227CC" w:rsidP="00813FAA">
      <w:pPr>
        <w:pStyle w:val="Dialogue"/>
      </w:pPr>
      <w:r w:rsidRPr="000A0AC3">
        <w:t>“Yeah. That’s what I thought she wanted.”</w:t>
      </w:r>
    </w:p>
    <w:p w14:paraId="4304DADB" w14:textId="77777777" w:rsidR="000227CC" w:rsidRPr="000A0AC3" w:rsidRDefault="000227CC" w:rsidP="00277F91">
      <w:pPr>
        <w:pStyle w:val="NormalDoubleSpaced"/>
      </w:pPr>
      <w:proofErr w:type="spellStart"/>
      <w:r w:rsidRPr="000A0AC3">
        <w:t>Chuy</w:t>
      </w:r>
      <w:proofErr w:type="spellEnd"/>
      <w:r w:rsidRPr="000A0AC3">
        <w:t xml:space="preserve"> frowned again. </w:t>
      </w:r>
    </w:p>
    <w:p w14:paraId="2C4CCC3E" w14:textId="77777777" w:rsidR="000227CC" w:rsidRPr="000A0AC3" w:rsidRDefault="000227CC" w:rsidP="00813FAA">
      <w:pPr>
        <w:pStyle w:val="Dialogue"/>
      </w:pPr>
      <w:r w:rsidRPr="000A0AC3">
        <w:t>“How did you know?”</w:t>
      </w:r>
    </w:p>
    <w:p w14:paraId="19442158" w14:textId="77777777" w:rsidR="000227CC" w:rsidRPr="000A0AC3" w:rsidRDefault="000227CC" w:rsidP="00277F91">
      <w:pPr>
        <w:pStyle w:val="NormalDoubleSpaced"/>
      </w:pPr>
      <w:r w:rsidRPr="000A0AC3">
        <w:t xml:space="preserve">Rico shrugged. </w:t>
      </w:r>
    </w:p>
    <w:p w14:paraId="65BFF6FF" w14:textId="77777777" w:rsidR="000227CC" w:rsidRPr="000A0AC3" w:rsidRDefault="000227CC" w:rsidP="00813FAA">
      <w:pPr>
        <w:pStyle w:val="Dialogue"/>
      </w:pPr>
      <w:r w:rsidRPr="000A0AC3">
        <w:t>“Experience</w:t>
      </w:r>
      <w:r w:rsidR="00C05636">
        <w:t>.</w:t>
      </w:r>
      <w:r w:rsidRPr="000A0AC3">
        <w:t>”</w:t>
      </w:r>
    </w:p>
    <w:p w14:paraId="10738029" w14:textId="77777777" w:rsidR="000227CC" w:rsidRPr="000A0AC3" w:rsidRDefault="008F560B" w:rsidP="00277F91">
      <w:pPr>
        <w:pStyle w:val="NormalDoubleSpaced"/>
      </w:pPr>
      <w:r>
        <w:t xml:space="preserve">Rico </w:t>
      </w:r>
      <w:r w:rsidR="000227CC" w:rsidRPr="000A0AC3">
        <w:t xml:space="preserve">put his hands on the bar and leaned down toward </w:t>
      </w:r>
      <w:proofErr w:type="spellStart"/>
      <w:r w:rsidR="000227CC" w:rsidRPr="000A0AC3">
        <w:t>Chuy</w:t>
      </w:r>
      <w:proofErr w:type="spellEnd"/>
      <w:r w:rsidR="000227CC" w:rsidRPr="000A0AC3">
        <w:t xml:space="preserve">. </w:t>
      </w:r>
      <w:r>
        <w:t xml:space="preserve">He </w:t>
      </w:r>
      <w:r w:rsidR="000227CC" w:rsidRPr="000A0AC3">
        <w:t xml:space="preserve">made a grin that was lopsided. </w:t>
      </w:r>
    </w:p>
    <w:p w14:paraId="3A087179" w14:textId="77777777" w:rsidR="000227CC" w:rsidRPr="000A0AC3" w:rsidRDefault="000227CC" w:rsidP="00813FAA">
      <w:pPr>
        <w:pStyle w:val="Dialogue"/>
      </w:pPr>
      <w:r w:rsidRPr="000A0AC3">
        <w:t xml:space="preserve">“So what’s she look like?” </w:t>
      </w:r>
    </w:p>
    <w:p w14:paraId="70F5FADB" w14:textId="77777777" w:rsidR="000227CC" w:rsidRPr="000A0AC3" w:rsidRDefault="000227CC" w:rsidP="00277F91">
      <w:pPr>
        <w:pStyle w:val="NormalDoubleSpaced"/>
      </w:pPr>
      <w:proofErr w:type="spellStart"/>
      <w:r w:rsidRPr="000A0AC3">
        <w:t>Chuy</w:t>
      </w:r>
      <w:proofErr w:type="spellEnd"/>
      <w:r w:rsidRPr="000A0AC3">
        <w:t xml:space="preserve"> shrugged. </w:t>
      </w:r>
    </w:p>
    <w:p w14:paraId="27A5A3D6" w14:textId="77777777" w:rsidR="000227CC" w:rsidRPr="000A0AC3" w:rsidRDefault="000227CC" w:rsidP="00813FAA">
      <w:pPr>
        <w:pStyle w:val="Dialogue"/>
      </w:pPr>
      <w:r w:rsidRPr="000A0AC3">
        <w:t>“I don’t know.”</w:t>
      </w:r>
    </w:p>
    <w:p w14:paraId="188B2163" w14:textId="77777777" w:rsidR="000227CC" w:rsidRPr="000A0AC3" w:rsidRDefault="000227CC" w:rsidP="00277F91">
      <w:pPr>
        <w:pStyle w:val="NormalDoubleSpaced"/>
      </w:pPr>
      <w:r w:rsidRPr="000A0AC3">
        <w:t xml:space="preserve">He waved a hand in front of his mouth. </w:t>
      </w:r>
    </w:p>
    <w:p w14:paraId="2C8C81DF" w14:textId="77777777" w:rsidR="000227CC" w:rsidRPr="000A0AC3" w:rsidRDefault="000227CC" w:rsidP="00813FAA">
      <w:pPr>
        <w:pStyle w:val="Dialogue"/>
      </w:pPr>
      <w:r w:rsidRPr="000A0AC3">
        <w:t>“She has lots of teeth.”</w:t>
      </w:r>
    </w:p>
    <w:p w14:paraId="255F169D" w14:textId="77777777" w:rsidR="000227CC" w:rsidRPr="000A0AC3" w:rsidRDefault="000227CC" w:rsidP="00277F91">
      <w:pPr>
        <w:pStyle w:val="NormalDoubleSpaced"/>
      </w:pPr>
      <w:proofErr w:type="spellStart"/>
      <w:r w:rsidRPr="000A0AC3">
        <w:lastRenderedPageBreak/>
        <w:t>Chuy</w:t>
      </w:r>
      <w:proofErr w:type="spellEnd"/>
      <w:r w:rsidRPr="000A0AC3">
        <w:t xml:space="preserve"> frowned up at Rico. </w:t>
      </w:r>
    </w:p>
    <w:p w14:paraId="4BF34D44" w14:textId="77777777" w:rsidR="000227CC" w:rsidRPr="000A0AC3" w:rsidRDefault="000227CC" w:rsidP="00813FAA">
      <w:pPr>
        <w:pStyle w:val="Dialogue"/>
      </w:pPr>
      <w:r w:rsidRPr="000A0AC3">
        <w:t>“She reminds me of a collie.”</w:t>
      </w:r>
    </w:p>
    <w:p w14:paraId="4FE80770" w14:textId="77777777" w:rsidR="000227CC" w:rsidRPr="000A0AC3" w:rsidRDefault="00C05636" w:rsidP="00277F91">
      <w:pPr>
        <w:pStyle w:val="NormalDoubleSpaced"/>
      </w:pPr>
      <w:r>
        <w:t>Rico</w:t>
      </w:r>
      <w:r w:rsidR="000227CC" w:rsidRPr="000A0AC3">
        <w:t xml:space="preserve">’s </w:t>
      </w:r>
      <w:r w:rsidR="008A4B75">
        <w:t xml:space="preserve">grin </w:t>
      </w:r>
      <w:r w:rsidR="000227CC" w:rsidRPr="000A0AC3">
        <w:t xml:space="preserve">vanished. He raised his eyebrows. </w:t>
      </w:r>
    </w:p>
    <w:p w14:paraId="13723672" w14:textId="77777777" w:rsidR="000227CC" w:rsidRPr="000A0AC3" w:rsidRDefault="000227CC" w:rsidP="00813FAA">
      <w:pPr>
        <w:pStyle w:val="Dialogue"/>
      </w:pPr>
      <w:r w:rsidRPr="000A0AC3">
        <w:t>“So she’s a dog? That’s too bad.</w:t>
      </w:r>
      <w:r w:rsidR="008A4B75">
        <w:t xml:space="preserve"> Kind of ruins your story.</w:t>
      </w:r>
      <w:r w:rsidRPr="000A0AC3">
        <w:t>”</w:t>
      </w:r>
    </w:p>
    <w:p w14:paraId="1F9F7654" w14:textId="77777777" w:rsidR="000227CC" w:rsidRPr="000A0AC3" w:rsidRDefault="000227CC" w:rsidP="00277F91">
      <w:pPr>
        <w:pStyle w:val="NormalDoubleSpaced"/>
      </w:pPr>
      <w:proofErr w:type="spellStart"/>
      <w:r w:rsidRPr="000A0AC3">
        <w:t>Chuy</w:t>
      </w:r>
      <w:proofErr w:type="spellEnd"/>
      <w:r w:rsidRPr="000A0AC3">
        <w:t xml:space="preserve"> shook his head. </w:t>
      </w:r>
    </w:p>
    <w:p w14:paraId="438B2FDC" w14:textId="77777777" w:rsidR="000227CC" w:rsidRPr="000A0AC3" w:rsidRDefault="000227CC" w:rsidP="00813FAA">
      <w:pPr>
        <w:pStyle w:val="Dialogue"/>
      </w:pPr>
      <w:r w:rsidRPr="000A0AC3">
        <w:t>“No. I didn’t say that.”</w:t>
      </w:r>
    </w:p>
    <w:p w14:paraId="4DB7DF5E" w14:textId="77777777" w:rsidR="000227CC" w:rsidRPr="000A0AC3" w:rsidRDefault="000227CC" w:rsidP="00813FAA">
      <w:pPr>
        <w:pStyle w:val="Dialogue"/>
      </w:pPr>
      <w:r w:rsidRPr="000A0AC3">
        <w:t>“If she looks like a collie how can she not be a dog?”</w:t>
      </w:r>
    </w:p>
    <w:p w14:paraId="2200E7D3" w14:textId="77777777" w:rsidR="000227CC" w:rsidRPr="000A0AC3" w:rsidRDefault="000227CC" w:rsidP="00813FAA">
      <w:pPr>
        <w:pStyle w:val="Dialogue"/>
      </w:pPr>
      <w:r w:rsidRPr="000A0AC3">
        <w:t>“Are you going to make me explain everything?”</w:t>
      </w:r>
    </w:p>
    <w:p w14:paraId="17CA58DB" w14:textId="77777777" w:rsidR="000227CC" w:rsidRPr="000A0AC3" w:rsidRDefault="000227CC" w:rsidP="00813FAA">
      <w:pPr>
        <w:pStyle w:val="Dialogue"/>
      </w:pPr>
      <w:r w:rsidRPr="000A0AC3">
        <w:t>“No. Just this one thing that makes no sense.”</w:t>
      </w:r>
    </w:p>
    <w:p w14:paraId="48BF7CCF" w14:textId="77777777" w:rsidR="000227CC" w:rsidRPr="000A0AC3" w:rsidRDefault="000227CC" w:rsidP="00813FAA">
      <w:pPr>
        <w:pStyle w:val="Dialogue"/>
      </w:pPr>
      <w:r w:rsidRPr="000A0AC3">
        <w:t>“I tried not to look at her.”</w:t>
      </w:r>
    </w:p>
    <w:p w14:paraId="7523F454" w14:textId="77777777" w:rsidR="000227CC" w:rsidRPr="000A0AC3" w:rsidRDefault="000227CC" w:rsidP="00813FAA">
      <w:pPr>
        <w:pStyle w:val="Dialogue"/>
      </w:pPr>
      <w:r w:rsidRPr="000A0AC3">
        <w:t xml:space="preserve">“But you </w:t>
      </w:r>
      <w:r w:rsidRPr="000A0AC3">
        <w:rPr>
          <w:i/>
        </w:rPr>
        <w:t>did</w:t>
      </w:r>
      <w:r w:rsidRPr="000A0AC3">
        <w:t xml:space="preserve"> look at her.”</w:t>
      </w:r>
    </w:p>
    <w:p w14:paraId="7F612044" w14:textId="77777777" w:rsidR="000227CC" w:rsidRPr="000A0AC3" w:rsidRDefault="000227CC" w:rsidP="00813FAA">
      <w:pPr>
        <w:pStyle w:val="Dialogue"/>
      </w:pPr>
      <w:r w:rsidRPr="000A0AC3">
        <w:t>“It was dark, okay?”</w:t>
      </w:r>
    </w:p>
    <w:p w14:paraId="4C1FC451" w14:textId="77777777" w:rsidR="000227CC" w:rsidRPr="000A0AC3" w:rsidRDefault="000227CC" w:rsidP="00277F91">
      <w:pPr>
        <w:pStyle w:val="NormalDoubleSpaced"/>
      </w:pPr>
      <w:r w:rsidRPr="000A0AC3">
        <w:t xml:space="preserve">Rico’s confusion twisted up his face. </w:t>
      </w:r>
    </w:p>
    <w:p w14:paraId="79BB3BC0" w14:textId="77777777" w:rsidR="000227CC" w:rsidRPr="000A0AC3" w:rsidRDefault="000227CC" w:rsidP="00813FAA">
      <w:pPr>
        <w:pStyle w:val="Dialogue"/>
      </w:pPr>
      <w:r w:rsidRPr="000A0AC3">
        <w:t>“It was night?</w:t>
      </w:r>
      <w:r w:rsidR="00CD4149">
        <w:t xml:space="preserve"> </w:t>
      </w:r>
      <w:r w:rsidRPr="000A0AC3">
        <w:t>When did this happen?”</w:t>
      </w:r>
    </w:p>
    <w:p w14:paraId="1EF03D46" w14:textId="77777777" w:rsidR="000227CC" w:rsidRPr="000A0AC3" w:rsidRDefault="000227CC" w:rsidP="00277F91">
      <w:pPr>
        <w:pStyle w:val="NormalDoubleSpaced"/>
      </w:pPr>
      <w:proofErr w:type="spellStart"/>
      <w:r w:rsidRPr="000A0AC3">
        <w:t>Chuy</w:t>
      </w:r>
      <w:proofErr w:type="spellEnd"/>
      <w:r w:rsidRPr="000A0AC3">
        <w:t xml:space="preserve"> lifted his mug and drank. </w:t>
      </w:r>
      <w:r w:rsidR="00735549">
        <w:t xml:space="preserve">It </w:t>
      </w:r>
      <w:r w:rsidRPr="000A0AC3">
        <w:t xml:space="preserve">came back down half empty. </w:t>
      </w:r>
      <w:r w:rsidR="00CD4149">
        <w:t xml:space="preserve">He wiped his mouth with the back of his hand. </w:t>
      </w:r>
    </w:p>
    <w:p w14:paraId="016B581C" w14:textId="77777777" w:rsidR="000227CC" w:rsidRDefault="000227CC" w:rsidP="00813FAA">
      <w:pPr>
        <w:pStyle w:val="Dialogue"/>
      </w:pPr>
      <w:r w:rsidRPr="000A0AC3">
        <w:t xml:space="preserve">“What?” </w:t>
      </w:r>
      <w:proofErr w:type="spellStart"/>
      <w:r w:rsidRPr="000A0AC3">
        <w:t>Chuy</w:t>
      </w:r>
      <w:proofErr w:type="spellEnd"/>
      <w:r w:rsidRPr="000A0AC3">
        <w:t xml:space="preserve"> said. </w:t>
      </w:r>
    </w:p>
    <w:p w14:paraId="0E1FEE0F" w14:textId="77777777" w:rsidR="00CD4149" w:rsidRDefault="00CD4149" w:rsidP="00813FAA">
      <w:pPr>
        <w:pStyle w:val="Dialogue"/>
      </w:pPr>
      <w:r>
        <w:t>“Listen to me when I talk to you.”</w:t>
      </w:r>
    </w:p>
    <w:p w14:paraId="79FC7EA7" w14:textId="77777777" w:rsidR="00CD4149" w:rsidRPr="000A0AC3" w:rsidRDefault="00CD4149" w:rsidP="00813FAA">
      <w:pPr>
        <w:pStyle w:val="Dialogue"/>
      </w:pPr>
      <w:r>
        <w:t>“I’m having trouble concentrating.”</w:t>
      </w:r>
    </w:p>
    <w:p w14:paraId="6693C3C4" w14:textId="77777777" w:rsidR="000227CC" w:rsidRDefault="000227CC" w:rsidP="00813FAA">
      <w:pPr>
        <w:pStyle w:val="Dialogue"/>
      </w:pPr>
      <w:r w:rsidRPr="000A0AC3">
        <w:t xml:space="preserve">“I thought this happened </w:t>
      </w:r>
      <w:r w:rsidR="00735549">
        <w:t>today. W</w:t>
      </w:r>
      <w:r w:rsidRPr="000A0AC3">
        <w:t>hile you were there working.”</w:t>
      </w:r>
    </w:p>
    <w:p w14:paraId="4DCA186F" w14:textId="77777777" w:rsidR="00CD4149" w:rsidRPr="000A0AC3" w:rsidRDefault="00CD4149" w:rsidP="00277F91">
      <w:pPr>
        <w:pStyle w:val="NormalDoubleSpaced"/>
      </w:pPr>
      <w:proofErr w:type="spellStart"/>
      <w:r>
        <w:t>Chuy</w:t>
      </w:r>
      <w:proofErr w:type="spellEnd"/>
      <w:r>
        <w:t xml:space="preserve"> nodded. </w:t>
      </w:r>
    </w:p>
    <w:p w14:paraId="5D18392F" w14:textId="77777777" w:rsidR="000227CC" w:rsidRPr="000A0AC3" w:rsidRDefault="000227CC" w:rsidP="00813FAA">
      <w:pPr>
        <w:pStyle w:val="Dialogue"/>
      </w:pPr>
      <w:r w:rsidRPr="000A0AC3">
        <w:t>“Yeah. It did.”</w:t>
      </w:r>
    </w:p>
    <w:p w14:paraId="05569845" w14:textId="77777777" w:rsidR="000227CC" w:rsidRPr="000A0AC3" w:rsidRDefault="000227CC" w:rsidP="00813FAA">
      <w:pPr>
        <w:pStyle w:val="Dialogue"/>
      </w:pPr>
      <w:r w:rsidRPr="000A0AC3">
        <w:t>“So how was it dark?”</w:t>
      </w:r>
    </w:p>
    <w:p w14:paraId="661C3A86" w14:textId="77777777" w:rsidR="000227CC" w:rsidRPr="000A0AC3" w:rsidRDefault="000227CC" w:rsidP="00813FAA">
      <w:pPr>
        <w:pStyle w:val="Dialogue"/>
      </w:pPr>
      <w:r w:rsidRPr="000A0AC3">
        <w:lastRenderedPageBreak/>
        <w:t xml:space="preserve">“What </w:t>
      </w:r>
      <w:r w:rsidR="00CD4149">
        <w:t>are you talking about</w:t>
      </w:r>
      <w:r w:rsidRPr="000A0AC3">
        <w:t>?”</w:t>
      </w:r>
    </w:p>
    <w:p w14:paraId="63FE0E01" w14:textId="77777777" w:rsidR="000227CC" w:rsidRPr="000A0AC3" w:rsidRDefault="000227CC" w:rsidP="00813FAA">
      <w:pPr>
        <w:pStyle w:val="Dialogue"/>
      </w:pPr>
      <w:r w:rsidRPr="000A0AC3">
        <w:t>“You just said it was dark.”</w:t>
      </w:r>
    </w:p>
    <w:p w14:paraId="246C28B6" w14:textId="77777777" w:rsidR="000227CC" w:rsidRPr="000A0AC3" w:rsidRDefault="000227CC" w:rsidP="00813FAA">
      <w:pPr>
        <w:pStyle w:val="Dialogue"/>
      </w:pPr>
      <w:r w:rsidRPr="000A0AC3">
        <w:t>“</w:t>
      </w:r>
      <w:r w:rsidR="00CD4149">
        <w:t xml:space="preserve">Oh. </w:t>
      </w:r>
      <w:r w:rsidRPr="000A0AC3">
        <w:t>Yeah. Inside her house.</w:t>
      </w:r>
      <w:r w:rsidR="00CD4149">
        <w:t xml:space="preserve"> There weren’t any lights on.</w:t>
      </w:r>
      <w:r w:rsidRPr="000A0AC3">
        <w:t>”</w:t>
      </w:r>
    </w:p>
    <w:p w14:paraId="64629A9E" w14:textId="77777777" w:rsidR="000227CC" w:rsidRPr="000A0AC3" w:rsidRDefault="000227CC" w:rsidP="00277F91">
      <w:pPr>
        <w:pStyle w:val="NormalDoubleSpaced"/>
      </w:pPr>
      <w:r w:rsidRPr="000A0AC3">
        <w:t xml:space="preserve">Rico raised </w:t>
      </w:r>
      <w:r w:rsidR="00CD4149">
        <w:t>a hand and pointed while he nodded</w:t>
      </w:r>
      <w:r w:rsidRPr="000A0AC3">
        <w:t xml:space="preserve">. </w:t>
      </w:r>
    </w:p>
    <w:p w14:paraId="35D28AB2" w14:textId="77777777" w:rsidR="000227CC" w:rsidRPr="000A0AC3" w:rsidRDefault="000227CC" w:rsidP="00813FAA">
      <w:pPr>
        <w:pStyle w:val="Dialogue"/>
      </w:pPr>
      <w:r w:rsidRPr="000A0AC3">
        <w:t xml:space="preserve">“Oh. Okay. </w:t>
      </w:r>
      <w:r w:rsidR="00CD4149">
        <w:t>Now I get it</w:t>
      </w:r>
      <w:r w:rsidRPr="000A0AC3">
        <w:t>.”</w:t>
      </w:r>
    </w:p>
    <w:p w14:paraId="691FACB2" w14:textId="77777777" w:rsidR="000227CC" w:rsidRPr="000A0AC3" w:rsidRDefault="000227CC" w:rsidP="00813FAA">
      <w:pPr>
        <w:pStyle w:val="Dialogue"/>
      </w:pPr>
      <w:r w:rsidRPr="000A0AC3">
        <w:t>“You thought she got naked out in the yard?”</w:t>
      </w:r>
    </w:p>
    <w:p w14:paraId="7F31274A" w14:textId="77777777" w:rsidR="000227CC" w:rsidRPr="000A0AC3" w:rsidRDefault="000227CC" w:rsidP="00813FAA">
      <w:pPr>
        <w:pStyle w:val="Dialogue"/>
      </w:pPr>
      <w:r w:rsidRPr="000A0AC3">
        <w:t>“No. I just didn’t get how it was dark.”</w:t>
      </w:r>
    </w:p>
    <w:p w14:paraId="1BBD410A" w14:textId="77777777" w:rsidR="000227CC" w:rsidRPr="000A0AC3" w:rsidRDefault="000227CC" w:rsidP="00813FAA">
      <w:pPr>
        <w:pStyle w:val="Dialogue"/>
      </w:pPr>
      <w:r w:rsidRPr="000A0AC3">
        <w:t>“What’s so hard to understand about that?”</w:t>
      </w:r>
    </w:p>
    <w:p w14:paraId="4674D98D" w14:textId="77777777" w:rsidR="000227CC" w:rsidRPr="000A0AC3" w:rsidRDefault="000227CC" w:rsidP="00277F91">
      <w:pPr>
        <w:pStyle w:val="NormalDoubleSpaced"/>
      </w:pPr>
      <w:r w:rsidRPr="000A0AC3">
        <w:t xml:space="preserve">Rico </w:t>
      </w:r>
      <w:r w:rsidR="00735549">
        <w:t xml:space="preserve">raised </w:t>
      </w:r>
      <w:r w:rsidR="00CD4149">
        <w:t>both</w:t>
      </w:r>
      <w:r w:rsidRPr="000A0AC3">
        <w:t xml:space="preserve"> hand</w:t>
      </w:r>
      <w:r w:rsidR="00CD4149">
        <w:t>s</w:t>
      </w:r>
      <w:r w:rsidRPr="000A0AC3">
        <w:t xml:space="preserve"> over the bar. </w:t>
      </w:r>
    </w:p>
    <w:p w14:paraId="0BCAC38D" w14:textId="77777777" w:rsidR="000227CC" w:rsidRPr="000A0AC3" w:rsidRDefault="000227CC" w:rsidP="00813FAA">
      <w:pPr>
        <w:pStyle w:val="Dialogue"/>
      </w:pPr>
      <w:r w:rsidRPr="000A0AC3">
        <w:t>“You said it was dark</w:t>
      </w:r>
      <w:r w:rsidR="00CD4149">
        <w:t>.</w:t>
      </w:r>
      <w:r w:rsidRPr="000A0AC3">
        <w:t xml:space="preserve"> </w:t>
      </w:r>
      <w:r w:rsidR="00C9718B">
        <w:t>Dark usually means at night.</w:t>
      </w:r>
      <w:r w:rsidRPr="000A0AC3">
        <w:t>”</w:t>
      </w:r>
    </w:p>
    <w:p w14:paraId="7CBCBD14" w14:textId="77777777" w:rsidR="00C05636" w:rsidRDefault="000227CC" w:rsidP="00277F91">
      <w:pPr>
        <w:pStyle w:val="NormalDoubleSpaced"/>
      </w:pPr>
      <w:proofErr w:type="spellStart"/>
      <w:r w:rsidRPr="000A0AC3">
        <w:t>Chuy</w:t>
      </w:r>
      <w:proofErr w:type="spellEnd"/>
      <w:r w:rsidRPr="000A0AC3">
        <w:t xml:space="preserve"> grunted and looked at his beer. </w:t>
      </w:r>
    </w:p>
    <w:p w14:paraId="6FAEA5B1" w14:textId="77777777" w:rsidR="000227CC" w:rsidRPr="000A0AC3" w:rsidRDefault="000227CC" w:rsidP="00277F91">
      <w:pPr>
        <w:pStyle w:val="NormalDoubleSpaced"/>
      </w:pPr>
      <w:r w:rsidRPr="000A0AC3">
        <w:t xml:space="preserve">Rico held a hand out across the bar. </w:t>
      </w:r>
    </w:p>
    <w:p w14:paraId="1A177A34" w14:textId="77777777" w:rsidR="000227CC" w:rsidRDefault="000227CC" w:rsidP="00813FAA">
      <w:pPr>
        <w:pStyle w:val="Dialogue"/>
      </w:pPr>
      <w:r w:rsidRPr="000A0AC3">
        <w:t>“Hey, it’s not my fault you messed up your own story.”</w:t>
      </w:r>
    </w:p>
    <w:p w14:paraId="11B7DCF5" w14:textId="77777777" w:rsidR="00024BE9" w:rsidRDefault="00024BE9" w:rsidP="00277F91">
      <w:pPr>
        <w:pStyle w:val="NormalDoubleSpaced"/>
      </w:pPr>
      <w:proofErr w:type="spellStart"/>
      <w:r>
        <w:t>Chuy</w:t>
      </w:r>
      <w:proofErr w:type="spellEnd"/>
      <w:r>
        <w:t xml:space="preserve"> raised a hand and </w:t>
      </w:r>
      <w:r w:rsidR="004646AA">
        <w:t>held</w:t>
      </w:r>
      <w:r>
        <w:t xml:space="preserve"> his thumb and index finger about a half an inch apart. He jabbed the air with this hand while he said—</w:t>
      </w:r>
    </w:p>
    <w:p w14:paraId="55A46218" w14:textId="77777777" w:rsidR="00024BE9" w:rsidRDefault="00024BE9" w:rsidP="00813FAA">
      <w:pPr>
        <w:pStyle w:val="Dialogue"/>
      </w:pPr>
      <w:r>
        <w:t>“Could you maybe make this just a little bit easier?”</w:t>
      </w:r>
    </w:p>
    <w:p w14:paraId="1E540A50" w14:textId="77777777" w:rsidR="00024BE9" w:rsidRDefault="00024BE9" w:rsidP="00813FAA">
      <w:pPr>
        <w:pStyle w:val="Dialogue"/>
      </w:pPr>
      <w:r>
        <w:t>“Not on your life.”</w:t>
      </w:r>
    </w:p>
    <w:p w14:paraId="191C5F81" w14:textId="77777777" w:rsidR="00024BE9" w:rsidRDefault="00024BE9" w:rsidP="00277F91">
      <w:pPr>
        <w:pStyle w:val="NormalDoubleSpaced"/>
      </w:pPr>
      <w:proofErr w:type="spellStart"/>
      <w:r>
        <w:t>Chuy</w:t>
      </w:r>
      <w:proofErr w:type="spellEnd"/>
      <w:r>
        <w:t xml:space="preserve"> put his hand down. </w:t>
      </w:r>
    </w:p>
    <w:p w14:paraId="7088936E" w14:textId="77777777" w:rsidR="00024BE9" w:rsidRPr="00024BE9" w:rsidRDefault="00024BE9" w:rsidP="00813FAA">
      <w:pPr>
        <w:pStyle w:val="Dialogue"/>
      </w:pPr>
      <w:r>
        <w:t>“I didn’t think so.”</w:t>
      </w:r>
    </w:p>
    <w:p w14:paraId="428CCC4F" w14:textId="77777777" w:rsidR="000227CC" w:rsidRPr="000A0AC3" w:rsidRDefault="000227CC" w:rsidP="00277F91">
      <w:pPr>
        <w:pStyle w:val="NormalDoubleSpaced"/>
      </w:pPr>
      <w:r w:rsidRPr="000A0AC3">
        <w:t xml:space="preserve">Rico </w:t>
      </w:r>
      <w:r w:rsidR="00024BE9">
        <w:t>poked his chin again</w:t>
      </w:r>
      <w:r w:rsidRPr="000A0AC3">
        <w:t xml:space="preserve">. </w:t>
      </w:r>
    </w:p>
    <w:p w14:paraId="2E86DB86" w14:textId="77777777" w:rsidR="000227CC" w:rsidRPr="000A0AC3" w:rsidRDefault="000227CC" w:rsidP="00813FAA">
      <w:pPr>
        <w:pStyle w:val="Dialogue"/>
      </w:pPr>
      <w:r w:rsidRPr="000A0AC3">
        <w:t xml:space="preserve">“So what’s your </w:t>
      </w:r>
      <w:r w:rsidR="00024BE9">
        <w:t xml:space="preserve">damned </w:t>
      </w:r>
      <w:r w:rsidRPr="000A0AC3">
        <w:t>problem?”</w:t>
      </w:r>
    </w:p>
    <w:p w14:paraId="06A081F1" w14:textId="77777777" w:rsidR="000227CC" w:rsidRPr="000A0AC3" w:rsidRDefault="000227CC" w:rsidP="00813FAA">
      <w:pPr>
        <w:pStyle w:val="Dialogue"/>
      </w:pPr>
      <w:r w:rsidRPr="000A0AC3">
        <w:t>“What do you think?”</w:t>
      </w:r>
    </w:p>
    <w:p w14:paraId="56A5C15B" w14:textId="77777777" w:rsidR="000227CC" w:rsidRPr="000A0AC3" w:rsidRDefault="000227CC" w:rsidP="00813FAA">
      <w:pPr>
        <w:pStyle w:val="Dialogue"/>
      </w:pPr>
      <w:r w:rsidRPr="000A0AC3">
        <w:t xml:space="preserve">“You don’t want to tell </w:t>
      </w:r>
      <w:proofErr w:type="spellStart"/>
      <w:r w:rsidRPr="000A0AC3">
        <w:t>Terésa</w:t>
      </w:r>
      <w:proofErr w:type="spellEnd"/>
      <w:r w:rsidR="00024BE9">
        <w:t>. But you know you have to.</w:t>
      </w:r>
      <w:r w:rsidRPr="000A0AC3">
        <w:t>”</w:t>
      </w:r>
    </w:p>
    <w:p w14:paraId="2FF7B2DA" w14:textId="77777777" w:rsidR="000227CC" w:rsidRPr="000A0AC3" w:rsidRDefault="000227CC" w:rsidP="00813FAA">
      <w:pPr>
        <w:pStyle w:val="Dialogue"/>
      </w:pPr>
      <w:r w:rsidRPr="000A0AC3">
        <w:lastRenderedPageBreak/>
        <w:t>“That’s one problem. But not the one I was thinking about.”</w:t>
      </w:r>
    </w:p>
    <w:p w14:paraId="4C951329" w14:textId="77777777" w:rsidR="000227CC" w:rsidRPr="000A0AC3" w:rsidRDefault="000227CC" w:rsidP="00813FAA">
      <w:pPr>
        <w:pStyle w:val="Dialogue"/>
      </w:pPr>
      <w:r w:rsidRPr="000A0AC3">
        <w:t>“So what’s the problem you were thinking about?”</w:t>
      </w:r>
    </w:p>
    <w:p w14:paraId="0E0CEE0E" w14:textId="77777777" w:rsidR="000227CC" w:rsidRPr="000A0AC3" w:rsidRDefault="000227CC" w:rsidP="00813FAA">
      <w:pPr>
        <w:pStyle w:val="Dialogue"/>
      </w:pPr>
      <w:r w:rsidRPr="000A0AC3">
        <w:t>“I have to work there. At her house.”</w:t>
      </w:r>
    </w:p>
    <w:p w14:paraId="2115409E" w14:textId="77777777" w:rsidR="000227CC" w:rsidRPr="000A0AC3" w:rsidRDefault="000227CC" w:rsidP="00277F91">
      <w:pPr>
        <w:pStyle w:val="NormalDoubleSpaced"/>
      </w:pPr>
      <w:r w:rsidRPr="000A0AC3">
        <w:t xml:space="preserve">Rico frowned. </w:t>
      </w:r>
    </w:p>
    <w:p w14:paraId="475CA359" w14:textId="77777777" w:rsidR="000227CC" w:rsidRPr="000A0AC3" w:rsidRDefault="000227CC" w:rsidP="00813FAA">
      <w:pPr>
        <w:pStyle w:val="Dialogue"/>
      </w:pPr>
      <w:r w:rsidRPr="000A0AC3">
        <w:t>“So?”</w:t>
      </w:r>
    </w:p>
    <w:p w14:paraId="47F35EC7" w14:textId="77777777" w:rsidR="000227CC" w:rsidRPr="000A0AC3" w:rsidRDefault="000227CC" w:rsidP="00813FAA">
      <w:pPr>
        <w:pStyle w:val="Dialogue"/>
      </w:pPr>
      <w:r w:rsidRPr="000A0AC3">
        <w:t xml:space="preserve">“It’s embarrassing. I </w:t>
      </w:r>
      <w:r w:rsidR="00024BE9">
        <w:t>refused</w:t>
      </w:r>
      <w:r w:rsidRPr="000A0AC3">
        <w:t xml:space="preserve"> her.</w:t>
      </w:r>
      <w:r w:rsidR="00024BE9">
        <w:t xml:space="preserve"> Women don’t like that.</w:t>
      </w:r>
      <w:r w:rsidRPr="000A0AC3">
        <w:t>”</w:t>
      </w:r>
    </w:p>
    <w:p w14:paraId="5E87E324" w14:textId="77777777" w:rsidR="000227CC" w:rsidRPr="000A0AC3" w:rsidRDefault="000227CC" w:rsidP="00277F91">
      <w:pPr>
        <w:pStyle w:val="NormalDoubleSpaced"/>
      </w:pPr>
      <w:r w:rsidRPr="000A0AC3">
        <w:t xml:space="preserve">Rico nodded. </w:t>
      </w:r>
    </w:p>
    <w:p w14:paraId="1E21B6AB" w14:textId="77777777" w:rsidR="000227CC" w:rsidRPr="000A0AC3" w:rsidRDefault="000227CC" w:rsidP="00813FAA">
      <w:pPr>
        <w:pStyle w:val="Dialogue"/>
      </w:pPr>
      <w:r w:rsidRPr="000A0AC3">
        <w:t>“Women don’t like that.”</w:t>
      </w:r>
    </w:p>
    <w:p w14:paraId="0E6988C1" w14:textId="77777777" w:rsidR="000227CC" w:rsidRPr="000A0AC3" w:rsidRDefault="000227CC" w:rsidP="00813FAA">
      <w:pPr>
        <w:pStyle w:val="Dialogue"/>
      </w:pPr>
      <w:r w:rsidRPr="000A0AC3">
        <w:t>“Now you’re starting to get it.”</w:t>
      </w:r>
    </w:p>
    <w:p w14:paraId="01B0044C" w14:textId="77777777" w:rsidR="000227CC" w:rsidRPr="000A0AC3" w:rsidRDefault="000227CC" w:rsidP="00813FAA">
      <w:pPr>
        <w:pStyle w:val="Dialogue"/>
      </w:pPr>
      <w:r w:rsidRPr="000A0AC3">
        <w:t>“You think she might fire you?”</w:t>
      </w:r>
    </w:p>
    <w:p w14:paraId="58A18337" w14:textId="77777777" w:rsidR="000227CC" w:rsidRPr="000A0AC3" w:rsidRDefault="000227CC" w:rsidP="00277F91">
      <w:pPr>
        <w:pStyle w:val="NormalDoubleSpaced"/>
      </w:pPr>
      <w:proofErr w:type="spellStart"/>
      <w:r w:rsidRPr="000A0AC3">
        <w:t>Chuy</w:t>
      </w:r>
      <w:proofErr w:type="spellEnd"/>
      <w:r w:rsidRPr="000A0AC3">
        <w:t xml:space="preserve"> </w:t>
      </w:r>
      <w:r w:rsidR="00024BE9">
        <w:t>shook his head</w:t>
      </w:r>
      <w:r w:rsidRPr="000A0AC3">
        <w:t xml:space="preserve">. </w:t>
      </w:r>
    </w:p>
    <w:p w14:paraId="4733CA3F" w14:textId="77777777" w:rsidR="000227CC" w:rsidRPr="000A0AC3" w:rsidRDefault="000227CC" w:rsidP="00813FAA">
      <w:pPr>
        <w:pStyle w:val="Dialogue"/>
      </w:pPr>
      <w:r w:rsidRPr="000A0AC3">
        <w:t>“No.”</w:t>
      </w:r>
    </w:p>
    <w:p w14:paraId="28E2A7A2" w14:textId="77777777" w:rsidR="000227CC" w:rsidRPr="000A0AC3" w:rsidRDefault="000227CC" w:rsidP="00813FAA">
      <w:pPr>
        <w:pStyle w:val="Dialogue"/>
      </w:pPr>
      <w:r w:rsidRPr="000A0AC3">
        <w:t>“</w:t>
      </w:r>
      <w:r w:rsidR="00024BE9">
        <w:t xml:space="preserve">Good. </w:t>
      </w:r>
      <w:r w:rsidRPr="000A0AC3">
        <w:t>So you’re safe.”</w:t>
      </w:r>
    </w:p>
    <w:p w14:paraId="1A45B60A" w14:textId="77777777" w:rsidR="000227CC" w:rsidRPr="000A0AC3" w:rsidRDefault="000227CC" w:rsidP="00277F91">
      <w:pPr>
        <w:pStyle w:val="NormalDoubleSpaced"/>
      </w:pPr>
      <w:proofErr w:type="spellStart"/>
      <w:r w:rsidRPr="000A0AC3">
        <w:t>Chuy</w:t>
      </w:r>
      <w:proofErr w:type="spellEnd"/>
      <w:r w:rsidRPr="000A0AC3">
        <w:t xml:space="preserve"> snorted. </w:t>
      </w:r>
    </w:p>
    <w:p w14:paraId="7F655C58" w14:textId="77777777" w:rsidR="000227CC" w:rsidRPr="000A0AC3" w:rsidRDefault="000227CC" w:rsidP="00813FAA">
      <w:pPr>
        <w:pStyle w:val="Dialogue"/>
      </w:pPr>
      <w:r w:rsidRPr="000A0AC3">
        <w:t>“Safe isn’t the word I would use.”</w:t>
      </w:r>
    </w:p>
    <w:p w14:paraId="6E949D71" w14:textId="77777777" w:rsidR="000227CC" w:rsidRPr="000A0AC3" w:rsidRDefault="000227CC" w:rsidP="00813FAA">
      <w:pPr>
        <w:pStyle w:val="Dialogue"/>
      </w:pPr>
      <w:r w:rsidRPr="000A0AC3">
        <w:t>“So you’re afraid of her?”</w:t>
      </w:r>
    </w:p>
    <w:p w14:paraId="5668F375" w14:textId="77777777" w:rsidR="000227CC" w:rsidRPr="000A0AC3" w:rsidRDefault="000227CC" w:rsidP="00813FAA">
      <w:pPr>
        <w:pStyle w:val="Dialogue"/>
      </w:pPr>
      <w:r w:rsidRPr="000A0AC3">
        <w:t>“That’s not the word I would use either.”</w:t>
      </w:r>
    </w:p>
    <w:p w14:paraId="1350AFA4" w14:textId="77777777" w:rsidR="000227CC" w:rsidRPr="000A0AC3" w:rsidRDefault="000227CC" w:rsidP="00813FAA">
      <w:pPr>
        <w:pStyle w:val="Dialogue"/>
      </w:pPr>
      <w:r w:rsidRPr="000A0AC3">
        <w:t xml:space="preserve">“So what word </w:t>
      </w:r>
      <w:r w:rsidRPr="000A0AC3">
        <w:rPr>
          <w:i/>
        </w:rPr>
        <w:t>would</w:t>
      </w:r>
      <w:r w:rsidRPr="000A0AC3">
        <w:t xml:space="preserve"> you use.”</w:t>
      </w:r>
    </w:p>
    <w:p w14:paraId="196EDBC8" w14:textId="77777777" w:rsidR="000227CC" w:rsidRPr="000A0AC3" w:rsidRDefault="000227CC" w:rsidP="00277F91">
      <w:pPr>
        <w:pStyle w:val="NormalDoubleSpaced"/>
      </w:pPr>
      <w:proofErr w:type="spellStart"/>
      <w:r w:rsidRPr="000A0AC3">
        <w:t>Chuy</w:t>
      </w:r>
      <w:proofErr w:type="spellEnd"/>
      <w:r w:rsidRPr="000A0AC3">
        <w:t xml:space="preserve"> shook his head. </w:t>
      </w:r>
    </w:p>
    <w:p w14:paraId="4CF239C8" w14:textId="77777777" w:rsidR="000227CC" w:rsidRPr="000A0AC3" w:rsidRDefault="000227CC" w:rsidP="00813FAA">
      <w:pPr>
        <w:pStyle w:val="Dialogue"/>
      </w:pPr>
      <w:r w:rsidRPr="000A0AC3">
        <w:t>“I don’t know. I just don’t like it.”</w:t>
      </w:r>
    </w:p>
    <w:p w14:paraId="039F9B5B" w14:textId="77777777" w:rsidR="000227CC" w:rsidRPr="000A0AC3" w:rsidRDefault="000227CC" w:rsidP="00277F91">
      <w:pPr>
        <w:pStyle w:val="NormalDoubleSpaced"/>
      </w:pPr>
      <w:r w:rsidRPr="000A0AC3">
        <w:t xml:space="preserve">He looked up at Rico. </w:t>
      </w:r>
    </w:p>
    <w:p w14:paraId="1D17A28A" w14:textId="77777777" w:rsidR="000227CC" w:rsidRPr="000A0AC3" w:rsidRDefault="000227CC" w:rsidP="00813FAA">
      <w:pPr>
        <w:pStyle w:val="Dialogue"/>
      </w:pPr>
      <w:r w:rsidRPr="000A0AC3">
        <w:t xml:space="preserve">“I have to tell </w:t>
      </w:r>
      <w:proofErr w:type="spellStart"/>
      <w:r w:rsidRPr="000A0AC3">
        <w:t>Terésa</w:t>
      </w:r>
      <w:proofErr w:type="spellEnd"/>
      <w:r w:rsidRPr="000A0AC3">
        <w:t>.”</w:t>
      </w:r>
    </w:p>
    <w:p w14:paraId="2EC34F9E" w14:textId="77777777" w:rsidR="000227CC" w:rsidRPr="000A0AC3" w:rsidRDefault="000227CC" w:rsidP="00277F91">
      <w:pPr>
        <w:pStyle w:val="NormalDoubleSpaced"/>
      </w:pPr>
      <w:r w:rsidRPr="000A0AC3">
        <w:t xml:space="preserve">Rico nodded. </w:t>
      </w:r>
      <w:r w:rsidR="00024BE9">
        <w:t>Deeply and slowly</w:t>
      </w:r>
      <w:r w:rsidRPr="000A0AC3">
        <w:t xml:space="preserve">. </w:t>
      </w:r>
      <w:r w:rsidR="00024BE9">
        <w:t xml:space="preserve">With </w:t>
      </w:r>
      <w:r w:rsidR="004646AA">
        <w:t xml:space="preserve">pronounced </w:t>
      </w:r>
      <w:r w:rsidR="00024BE9">
        <w:t xml:space="preserve">gravity. </w:t>
      </w:r>
    </w:p>
    <w:p w14:paraId="15D21ED1" w14:textId="77777777" w:rsidR="000227CC" w:rsidRPr="000A0AC3" w:rsidRDefault="000227CC" w:rsidP="00813FAA">
      <w:pPr>
        <w:pStyle w:val="Dialogue"/>
      </w:pPr>
      <w:r w:rsidRPr="000A0AC3">
        <w:lastRenderedPageBreak/>
        <w:t>“Yes</w:t>
      </w:r>
      <w:r w:rsidR="00024BE9">
        <w:t>, my friend</w:t>
      </w:r>
      <w:r w:rsidRPr="000A0AC3">
        <w:t xml:space="preserve">. You </w:t>
      </w:r>
      <w:r w:rsidR="00024BE9">
        <w:t xml:space="preserve">most certainly </w:t>
      </w:r>
      <w:r w:rsidRPr="000A0AC3">
        <w:t xml:space="preserve">do. And if I were you that’s the </w:t>
      </w:r>
      <w:r w:rsidR="00024BE9">
        <w:t xml:space="preserve">only </w:t>
      </w:r>
      <w:r w:rsidRPr="000A0AC3">
        <w:t xml:space="preserve">problem I would </w:t>
      </w:r>
      <w:r w:rsidR="00735549">
        <w:t xml:space="preserve">be </w:t>
      </w:r>
      <w:r w:rsidRPr="000A0AC3">
        <w:t>worry</w:t>
      </w:r>
      <w:r w:rsidR="00735549">
        <w:t>ing</w:t>
      </w:r>
      <w:r w:rsidRPr="000A0AC3">
        <w:t xml:space="preserve"> about.”</w:t>
      </w:r>
    </w:p>
    <w:p w14:paraId="38F4F72B" w14:textId="77777777" w:rsidR="005403E5" w:rsidRPr="00F72879" w:rsidRDefault="005403E5" w:rsidP="005403E5">
      <w:pPr>
        <w:pStyle w:val="Heading3"/>
      </w:pPr>
      <w:r w:rsidRPr="00F72879">
        <w:fldChar w:fldCharType="begin"/>
      </w:r>
      <w:r w:rsidRPr="00F72879">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A Little More Pity</w:instrText>
      </w:r>
      <w:r w:rsidR="005F5A77">
        <w:rPr>
          <w:noProof/>
        </w:rPr>
        <w:fldChar w:fldCharType="end"/>
      </w:r>
      <w:r w:rsidRPr="00F72879">
        <w:instrText xml:space="preserve"> </w:instrText>
      </w:r>
      <w:r w:rsidRPr="00F72879">
        <w:fldChar w:fldCharType="separate"/>
      </w:r>
      <w:r w:rsidR="00F75E49">
        <w:rPr>
          <w:noProof/>
        </w:rPr>
        <w:t>6</w:t>
      </w:r>
      <w:r w:rsidRPr="00F72879">
        <w:fldChar w:fldCharType="end"/>
      </w:r>
    </w:p>
    <w:p w14:paraId="28BAEBCA" w14:textId="77777777" w:rsidR="00E120CB" w:rsidRDefault="000227CC" w:rsidP="00277F91">
      <w:pPr>
        <w:pStyle w:val="NormalDoubleSpaced"/>
      </w:pPr>
      <w:proofErr w:type="spellStart"/>
      <w:r w:rsidRPr="000A0AC3">
        <w:t>Chuy</w:t>
      </w:r>
      <w:proofErr w:type="spellEnd"/>
      <w:r w:rsidRPr="000A0AC3">
        <w:t xml:space="preserve"> looked down into his </w:t>
      </w:r>
      <w:r w:rsidR="00024BE9">
        <w:t>beer</w:t>
      </w:r>
      <w:r w:rsidRPr="000A0AC3">
        <w:t xml:space="preserve">. </w:t>
      </w:r>
      <w:r w:rsidR="00252149">
        <w:t xml:space="preserve">He </w:t>
      </w:r>
      <w:r w:rsidRPr="000A0AC3">
        <w:t xml:space="preserve">made a hissing sound and shook his head. </w:t>
      </w:r>
      <w:r w:rsidR="00252149">
        <w:t>Then he raised his mug and drained it</w:t>
      </w:r>
      <w:r w:rsidR="00E120CB">
        <w:t xml:space="preserve"> and returned it to the bar</w:t>
      </w:r>
      <w:r w:rsidR="00252149">
        <w:t xml:space="preserve">. </w:t>
      </w:r>
    </w:p>
    <w:p w14:paraId="25F45C95" w14:textId="77777777" w:rsidR="007706F1" w:rsidRDefault="000227CC" w:rsidP="00277F91">
      <w:pPr>
        <w:pStyle w:val="NormalDoubleSpaced"/>
      </w:pPr>
      <w:r w:rsidRPr="000A0AC3">
        <w:t xml:space="preserve">Rico pointed at the empty </w:t>
      </w:r>
      <w:r w:rsidR="00E120CB">
        <w:t>glass</w:t>
      </w:r>
      <w:r w:rsidRPr="000A0AC3">
        <w:t xml:space="preserve">. </w:t>
      </w:r>
    </w:p>
    <w:p w14:paraId="2A907C73" w14:textId="77777777" w:rsidR="00B25B82" w:rsidRDefault="00B25B82" w:rsidP="00277F91">
      <w:pPr>
        <w:pStyle w:val="NormalDoubleSpaced"/>
      </w:pPr>
      <w:proofErr w:type="spellStart"/>
      <w:r>
        <w:t>Chuy</w:t>
      </w:r>
      <w:proofErr w:type="spellEnd"/>
      <w:r>
        <w:t xml:space="preserve"> shrugged. Then he sighed. </w:t>
      </w:r>
    </w:p>
    <w:p w14:paraId="040303B9" w14:textId="77777777" w:rsidR="00B25B82" w:rsidRDefault="00B25B82" w:rsidP="00277F91">
      <w:pPr>
        <w:pStyle w:val="NormalDoubleSpaced"/>
      </w:pPr>
      <w:r>
        <w:t xml:space="preserve">Finally he nodded. </w:t>
      </w:r>
    </w:p>
    <w:p w14:paraId="02B28FAD" w14:textId="77777777" w:rsidR="000227CC" w:rsidRPr="000A0AC3" w:rsidRDefault="000227CC" w:rsidP="00277F91">
      <w:pPr>
        <w:pStyle w:val="NormalDoubleSpaced"/>
      </w:pPr>
      <w:r w:rsidRPr="000A0AC3">
        <w:t xml:space="preserve">Rico took the </w:t>
      </w:r>
      <w:r w:rsidR="00B25B82">
        <w:t xml:space="preserve">empty </w:t>
      </w:r>
      <w:r w:rsidR="00E120CB">
        <w:t>mug</w:t>
      </w:r>
      <w:r w:rsidRPr="000A0AC3">
        <w:t xml:space="preserve"> away and left it by the sink and </w:t>
      </w:r>
      <w:r w:rsidR="00B25B82">
        <w:t xml:space="preserve">brought a fresh one out of the freezer beneath the bar and raised it to the tap and filled it and brought it </w:t>
      </w:r>
      <w:r w:rsidRPr="000A0AC3">
        <w:t xml:space="preserve">back down the bar. Where he </w:t>
      </w:r>
      <w:r w:rsidR="00B25B82">
        <w:t xml:space="preserve">placed it before </w:t>
      </w:r>
      <w:proofErr w:type="spellStart"/>
      <w:r w:rsidR="00B25B82">
        <w:t>Chuy</w:t>
      </w:r>
      <w:proofErr w:type="spellEnd"/>
      <w:r w:rsidR="00B25B82">
        <w:t xml:space="preserve"> then stood up straight and </w:t>
      </w:r>
      <w:r w:rsidRPr="000A0AC3">
        <w:t xml:space="preserve">folded his arms </w:t>
      </w:r>
      <w:r w:rsidR="00252149">
        <w:t>across his chest</w:t>
      </w:r>
      <w:r w:rsidR="00E120CB">
        <w:t xml:space="preserve"> and put his head to </w:t>
      </w:r>
      <w:r w:rsidR="00EB4A58">
        <w:t xml:space="preserve">one </w:t>
      </w:r>
      <w:r w:rsidR="00E120CB">
        <w:t>side</w:t>
      </w:r>
      <w:r w:rsidRPr="000A0AC3">
        <w:t xml:space="preserve">. </w:t>
      </w:r>
    </w:p>
    <w:p w14:paraId="173E8D8F" w14:textId="77777777" w:rsidR="000227CC" w:rsidRPr="000A0AC3" w:rsidRDefault="000227CC" w:rsidP="00813FAA">
      <w:pPr>
        <w:pStyle w:val="Dialogue"/>
      </w:pPr>
      <w:r w:rsidRPr="000A0AC3">
        <w:t>“</w:t>
      </w:r>
      <w:proofErr w:type="spellStart"/>
      <w:r w:rsidR="00EB4A58" w:rsidRPr="000A0AC3">
        <w:t>Terésa</w:t>
      </w:r>
      <w:proofErr w:type="spellEnd"/>
      <w:r w:rsidR="00EB4A58" w:rsidRPr="000A0AC3">
        <w:t xml:space="preserve"> </w:t>
      </w:r>
      <w:r w:rsidRPr="000A0AC3">
        <w:t xml:space="preserve">knows what it’s like out there. </w:t>
      </w:r>
      <w:r w:rsidR="00EB4A58">
        <w:t>She’</w:t>
      </w:r>
      <w:r w:rsidRPr="000A0AC3">
        <w:t>s a sensible woman.”</w:t>
      </w:r>
    </w:p>
    <w:p w14:paraId="55C952C9" w14:textId="77777777" w:rsidR="000227CC" w:rsidRPr="000A0AC3" w:rsidRDefault="000227CC" w:rsidP="00277F91">
      <w:pPr>
        <w:pStyle w:val="NormalDoubleSpaced"/>
      </w:pPr>
      <w:proofErr w:type="spellStart"/>
      <w:r w:rsidRPr="000A0AC3">
        <w:t>Chuy</w:t>
      </w:r>
      <w:proofErr w:type="spellEnd"/>
      <w:r w:rsidRPr="000A0AC3">
        <w:t xml:space="preserve"> looked up at his friend, studied his face for a moment. </w:t>
      </w:r>
    </w:p>
    <w:p w14:paraId="2779BD77" w14:textId="77777777" w:rsidR="000227CC" w:rsidRPr="000A0AC3" w:rsidRDefault="000227CC" w:rsidP="00813FAA">
      <w:pPr>
        <w:pStyle w:val="Dialogue"/>
      </w:pPr>
      <w:r w:rsidRPr="000A0AC3">
        <w:t>“I don’t want—”</w:t>
      </w:r>
    </w:p>
    <w:p w14:paraId="04664CE9" w14:textId="77777777" w:rsidR="000227CC" w:rsidRPr="000A0AC3" w:rsidRDefault="000227CC" w:rsidP="00277F91">
      <w:pPr>
        <w:pStyle w:val="NormalDoubleSpaced"/>
      </w:pPr>
      <w:r w:rsidRPr="000A0AC3">
        <w:t xml:space="preserve">He frowned and shook his head. A moment later he shrugged. He needed another moment before he was ready to </w:t>
      </w:r>
      <w:r w:rsidR="00AA6CF8">
        <w:t>continue</w:t>
      </w:r>
      <w:r w:rsidRPr="000A0AC3">
        <w:t xml:space="preserve">. </w:t>
      </w:r>
      <w:r w:rsidR="008C0778">
        <w:t xml:space="preserve">Then </w:t>
      </w:r>
      <w:proofErr w:type="spellStart"/>
      <w:r w:rsidR="008C0778">
        <w:t>Chuy</w:t>
      </w:r>
      <w:proofErr w:type="spellEnd"/>
      <w:r w:rsidR="008C0778">
        <w:t xml:space="preserve"> told Rico </w:t>
      </w:r>
      <w:r w:rsidR="00EB4A58">
        <w:t>what happened after. H</w:t>
      </w:r>
      <w:r w:rsidR="008C0778">
        <w:t>ow the Anglo woman c</w:t>
      </w:r>
      <w:r w:rsidR="00EB4A58">
        <w:t>a</w:t>
      </w:r>
      <w:r w:rsidR="008C0778">
        <w:t xml:space="preserve">me outside and stood before him and blubbered about her loneliness. </w:t>
      </w:r>
    </w:p>
    <w:p w14:paraId="63A12F7B" w14:textId="77777777" w:rsidR="000227CC" w:rsidRDefault="000227CC" w:rsidP="00813FAA">
      <w:pPr>
        <w:pStyle w:val="Dialogue"/>
      </w:pPr>
      <w:r w:rsidRPr="000A0AC3">
        <w:t>“</w:t>
      </w:r>
      <w:r w:rsidR="008C0778">
        <w:t xml:space="preserve">She’s a lonely woman who did a desperate thing. </w:t>
      </w:r>
      <w:r w:rsidRPr="000A0AC3">
        <w:t>I feel ashamed for he</w:t>
      </w:r>
      <w:r w:rsidR="002B601A">
        <w:t>r</w:t>
      </w:r>
      <w:r w:rsidRPr="000A0AC3">
        <w:t xml:space="preserve">. I don’t want to shame her any more by telling </w:t>
      </w:r>
      <w:proofErr w:type="spellStart"/>
      <w:r w:rsidRPr="000A0AC3">
        <w:t>Terésa</w:t>
      </w:r>
      <w:proofErr w:type="spellEnd"/>
      <w:r w:rsidRPr="000A0AC3">
        <w:t>. It’s bad enough that I know how she feels.”</w:t>
      </w:r>
    </w:p>
    <w:p w14:paraId="39A75B4C" w14:textId="77777777" w:rsidR="000227CC" w:rsidRPr="000A0AC3" w:rsidRDefault="000227CC" w:rsidP="00813FAA">
      <w:pPr>
        <w:pStyle w:val="Dialogue"/>
      </w:pPr>
      <w:r w:rsidRPr="000A0AC3">
        <w:t xml:space="preserve">“You told </w:t>
      </w:r>
      <w:r w:rsidRPr="00E120CB">
        <w:t>me</w:t>
      </w:r>
      <w:r w:rsidR="00E120CB">
        <w:t>.</w:t>
      </w:r>
      <w:r w:rsidRPr="000A0AC3">
        <w:t>”</w:t>
      </w:r>
    </w:p>
    <w:p w14:paraId="646655BD" w14:textId="77777777" w:rsidR="000227CC" w:rsidRPr="000A0AC3" w:rsidRDefault="000227CC" w:rsidP="00813FAA">
      <w:pPr>
        <w:pStyle w:val="Dialogue"/>
      </w:pPr>
      <w:r w:rsidRPr="000A0AC3">
        <w:lastRenderedPageBreak/>
        <w:t>“That’s different.”</w:t>
      </w:r>
    </w:p>
    <w:p w14:paraId="44F4196A" w14:textId="77777777" w:rsidR="000227CC" w:rsidRPr="000A0AC3" w:rsidRDefault="000227CC" w:rsidP="00277F91">
      <w:pPr>
        <w:pStyle w:val="NormalDoubleSpaced"/>
      </w:pPr>
      <w:proofErr w:type="spellStart"/>
      <w:r w:rsidRPr="000A0AC3">
        <w:t>Chuy</w:t>
      </w:r>
      <w:proofErr w:type="spellEnd"/>
      <w:r w:rsidRPr="000A0AC3">
        <w:t xml:space="preserve"> took a deep breath and sighed. </w:t>
      </w:r>
    </w:p>
    <w:p w14:paraId="637FC49B" w14:textId="77777777" w:rsidR="000227CC" w:rsidRPr="000A0AC3" w:rsidRDefault="000227CC" w:rsidP="00813FAA">
      <w:pPr>
        <w:pStyle w:val="Dialogue"/>
      </w:pPr>
      <w:r w:rsidRPr="000A0AC3">
        <w:t>“I don’t want to shame her before another woman.”</w:t>
      </w:r>
    </w:p>
    <w:p w14:paraId="37A66AFD" w14:textId="77777777" w:rsidR="000227CC" w:rsidRPr="000A0AC3" w:rsidRDefault="000227CC" w:rsidP="00277F91">
      <w:pPr>
        <w:pStyle w:val="NormalDoubleSpaced"/>
      </w:pPr>
      <w:proofErr w:type="spellStart"/>
      <w:r w:rsidRPr="000A0AC3">
        <w:t>Chuy</w:t>
      </w:r>
      <w:proofErr w:type="spellEnd"/>
      <w:r w:rsidRPr="000A0AC3">
        <w:t xml:space="preserve"> sighed again. He tapped a finger against the bar. </w:t>
      </w:r>
    </w:p>
    <w:p w14:paraId="06634F58" w14:textId="77777777" w:rsidR="000227CC" w:rsidRPr="000A0AC3" w:rsidRDefault="000227CC" w:rsidP="00813FAA">
      <w:pPr>
        <w:pStyle w:val="Dialogue"/>
      </w:pPr>
      <w:r w:rsidRPr="000A0AC3">
        <w:t>“</w:t>
      </w:r>
      <w:proofErr w:type="spellStart"/>
      <w:r w:rsidRPr="000A0AC3">
        <w:t>Terésa</w:t>
      </w:r>
      <w:proofErr w:type="spellEnd"/>
      <w:r w:rsidRPr="000A0AC3">
        <w:t xml:space="preserve"> can be really tough on other women</w:t>
      </w:r>
      <w:r w:rsidR="00E120CB">
        <w:t>.</w:t>
      </w:r>
      <w:r w:rsidRPr="000A0AC3">
        <w:t>”</w:t>
      </w:r>
    </w:p>
    <w:p w14:paraId="2AE797DF" w14:textId="77777777" w:rsidR="000227CC" w:rsidRPr="000A0AC3" w:rsidRDefault="000227CC" w:rsidP="00277F91">
      <w:pPr>
        <w:pStyle w:val="NormalDoubleSpaced"/>
      </w:pPr>
      <w:r w:rsidRPr="000A0AC3">
        <w:t xml:space="preserve">Rico frowned and nodded. A car passed by out on Los </w:t>
      </w:r>
      <w:proofErr w:type="spellStart"/>
      <w:r w:rsidRPr="000A0AC3">
        <w:t>Huertos</w:t>
      </w:r>
      <w:proofErr w:type="spellEnd"/>
      <w:r w:rsidRPr="000A0AC3">
        <w:t xml:space="preserve"> Road and in the stillness of the moment it seemed to pass through the room. </w:t>
      </w:r>
    </w:p>
    <w:p w14:paraId="11BA02A2" w14:textId="77777777" w:rsidR="000227CC" w:rsidRPr="000A0AC3" w:rsidRDefault="000227CC" w:rsidP="00277F91">
      <w:pPr>
        <w:pStyle w:val="NormalDoubleSpaced"/>
      </w:pPr>
      <w:proofErr w:type="spellStart"/>
      <w:r w:rsidRPr="000A0AC3">
        <w:t>Chuy</w:t>
      </w:r>
      <w:proofErr w:type="spellEnd"/>
      <w:r w:rsidRPr="000A0AC3">
        <w:t xml:space="preserve"> raised a hand and gestured at his friend. </w:t>
      </w:r>
    </w:p>
    <w:p w14:paraId="2803B24E" w14:textId="77777777" w:rsidR="000227CC" w:rsidRPr="000A0AC3" w:rsidRDefault="000227CC" w:rsidP="00813FAA">
      <w:pPr>
        <w:pStyle w:val="Dialogue"/>
      </w:pPr>
      <w:r w:rsidRPr="000A0AC3">
        <w:t xml:space="preserve">“But telling you—that’s </w:t>
      </w:r>
      <w:r w:rsidR="00E120CB">
        <w:t>nothing</w:t>
      </w:r>
      <w:r w:rsidRPr="000A0AC3">
        <w:t>.”</w:t>
      </w:r>
    </w:p>
    <w:p w14:paraId="30DC2FAE" w14:textId="77777777" w:rsidR="000227CC" w:rsidRPr="000A0AC3" w:rsidRDefault="000227CC" w:rsidP="00277F91">
      <w:pPr>
        <w:pStyle w:val="NormalDoubleSpaced"/>
      </w:pPr>
      <w:r w:rsidRPr="000A0AC3">
        <w:t xml:space="preserve">He </w:t>
      </w:r>
      <w:r w:rsidR="00E120CB">
        <w:t>pointed at Rico</w:t>
      </w:r>
      <w:r w:rsidRPr="000A0AC3">
        <w:t xml:space="preserve">. </w:t>
      </w:r>
    </w:p>
    <w:p w14:paraId="0A1DFBC8" w14:textId="77777777" w:rsidR="000227CC" w:rsidRPr="000A0AC3" w:rsidRDefault="000227CC" w:rsidP="00813FAA">
      <w:pPr>
        <w:pStyle w:val="Dialogue"/>
      </w:pPr>
      <w:r w:rsidRPr="000A0AC3">
        <w:t>“You forgive women for everything they do.”</w:t>
      </w:r>
    </w:p>
    <w:p w14:paraId="3B50EBC4" w14:textId="77777777" w:rsidR="000227CC" w:rsidRPr="000A0AC3" w:rsidRDefault="000227CC" w:rsidP="00277F91">
      <w:pPr>
        <w:pStyle w:val="NormalDoubleSpaced"/>
      </w:pPr>
      <w:r w:rsidRPr="000A0AC3">
        <w:t xml:space="preserve">Rico looked away. He tapped a foot against the floor. </w:t>
      </w:r>
    </w:p>
    <w:p w14:paraId="2A719C51" w14:textId="77777777" w:rsidR="000227CC" w:rsidRPr="000A0AC3" w:rsidRDefault="000227CC" w:rsidP="00813FAA">
      <w:pPr>
        <w:pStyle w:val="Dialogue"/>
      </w:pPr>
      <w:r w:rsidRPr="000A0AC3">
        <w:t xml:space="preserve">“Well maybe not everything,” Rico said. </w:t>
      </w:r>
    </w:p>
    <w:p w14:paraId="6386884B" w14:textId="77777777" w:rsidR="000227CC" w:rsidRPr="000A0AC3" w:rsidRDefault="000227CC" w:rsidP="00277F91">
      <w:pPr>
        <w:pStyle w:val="NormalDoubleSpaced"/>
      </w:pPr>
      <w:r w:rsidRPr="000A0AC3">
        <w:t xml:space="preserve">He turned back to </w:t>
      </w:r>
      <w:proofErr w:type="spellStart"/>
      <w:r w:rsidRPr="000A0AC3">
        <w:t>Chuy</w:t>
      </w:r>
      <w:proofErr w:type="spellEnd"/>
      <w:r w:rsidRPr="000A0AC3">
        <w:t xml:space="preserve">. </w:t>
      </w:r>
    </w:p>
    <w:p w14:paraId="3B27A047" w14:textId="77777777" w:rsidR="000227CC" w:rsidRPr="000A0AC3" w:rsidRDefault="000227CC" w:rsidP="00813FAA">
      <w:pPr>
        <w:pStyle w:val="Dialogue"/>
      </w:pPr>
      <w:r w:rsidRPr="000A0AC3">
        <w:t xml:space="preserve">“You think </w:t>
      </w:r>
      <w:proofErr w:type="spellStart"/>
      <w:r w:rsidRPr="000A0AC3">
        <w:t>Terésa’s</w:t>
      </w:r>
      <w:proofErr w:type="spellEnd"/>
      <w:r w:rsidRPr="000A0AC3">
        <w:t xml:space="preserve"> </w:t>
      </w:r>
      <w:proofErr w:type="spellStart"/>
      <w:r w:rsidRPr="000A0AC3">
        <w:t>gonna</w:t>
      </w:r>
      <w:proofErr w:type="spellEnd"/>
      <w:r w:rsidRPr="000A0AC3">
        <w:t xml:space="preserve"> go over there and yell at </w:t>
      </w:r>
      <w:r w:rsidR="001D444A">
        <w:t>her</w:t>
      </w:r>
      <w:r w:rsidRPr="000A0AC3">
        <w:t>?”</w:t>
      </w:r>
    </w:p>
    <w:p w14:paraId="7A3CA75F" w14:textId="77777777" w:rsidR="000227CC" w:rsidRPr="000A0AC3" w:rsidRDefault="000227CC" w:rsidP="00277F91">
      <w:pPr>
        <w:pStyle w:val="NormalDoubleSpaced"/>
      </w:pPr>
      <w:proofErr w:type="spellStart"/>
      <w:r w:rsidRPr="000A0AC3">
        <w:t>Chuy</w:t>
      </w:r>
      <w:proofErr w:type="spellEnd"/>
      <w:r w:rsidRPr="000A0AC3">
        <w:t xml:space="preserve"> snorted. Then he smiled. </w:t>
      </w:r>
    </w:p>
    <w:p w14:paraId="03EDD0B7" w14:textId="77777777" w:rsidR="000227CC" w:rsidRPr="000A0AC3" w:rsidRDefault="000227CC" w:rsidP="00813FAA">
      <w:pPr>
        <w:pStyle w:val="Dialogue"/>
      </w:pPr>
      <w:r w:rsidRPr="000A0AC3">
        <w:t>“She might.”</w:t>
      </w:r>
    </w:p>
    <w:p w14:paraId="556CB0DB" w14:textId="77777777" w:rsidR="000227CC" w:rsidRPr="000A0AC3" w:rsidRDefault="000227CC" w:rsidP="00277F91">
      <w:pPr>
        <w:pStyle w:val="NormalDoubleSpaced"/>
      </w:pPr>
      <w:r w:rsidRPr="000A0AC3">
        <w:t xml:space="preserve">Rico </w:t>
      </w:r>
      <w:r w:rsidR="00CB7B44">
        <w:t>grinned</w:t>
      </w:r>
      <w:r w:rsidRPr="000A0AC3">
        <w:t>.</w:t>
      </w:r>
    </w:p>
    <w:p w14:paraId="45C99A20" w14:textId="77777777" w:rsidR="000227CC" w:rsidRPr="000A0AC3" w:rsidRDefault="000227CC" w:rsidP="00813FAA">
      <w:pPr>
        <w:pStyle w:val="Dialogue"/>
      </w:pPr>
      <w:r w:rsidRPr="000A0AC3">
        <w:t>“She just might. I could see her going over there.”</w:t>
      </w:r>
    </w:p>
    <w:p w14:paraId="622A8BEC" w14:textId="77777777" w:rsidR="000227CC" w:rsidRPr="000A0AC3" w:rsidRDefault="000227CC" w:rsidP="00813FAA">
      <w:pPr>
        <w:pStyle w:val="Dialogue"/>
      </w:pPr>
      <w:r w:rsidRPr="000A0AC3">
        <w:t xml:space="preserve">“But she wouldn’t yell at her. She would just stare at her and make her </w:t>
      </w:r>
      <w:r w:rsidR="00E120CB">
        <w:t>sweat</w:t>
      </w:r>
      <w:r w:rsidRPr="000A0AC3">
        <w:t>.”</w:t>
      </w:r>
    </w:p>
    <w:p w14:paraId="1546D5D2" w14:textId="77777777" w:rsidR="000227CC" w:rsidRPr="000A0AC3" w:rsidRDefault="000227CC" w:rsidP="00277F91">
      <w:pPr>
        <w:pStyle w:val="NormalDoubleSpaced"/>
      </w:pPr>
      <w:r w:rsidRPr="000A0AC3">
        <w:t>Rico laughed.</w:t>
      </w:r>
    </w:p>
    <w:p w14:paraId="5985A125" w14:textId="77777777" w:rsidR="000227CC" w:rsidRPr="000A0AC3" w:rsidRDefault="000227CC" w:rsidP="00813FAA">
      <w:pPr>
        <w:pStyle w:val="Dialogue"/>
      </w:pPr>
      <w:r w:rsidRPr="000A0AC3">
        <w:t>“Yeah. She would.”</w:t>
      </w:r>
    </w:p>
    <w:p w14:paraId="7683E9B2" w14:textId="77777777" w:rsidR="000227CC" w:rsidRPr="000A0AC3" w:rsidRDefault="000227CC" w:rsidP="00277F91">
      <w:pPr>
        <w:pStyle w:val="NormalDoubleSpaced"/>
      </w:pPr>
      <w:r w:rsidRPr="000A0AC3">
        <w:t xml:space="preserve">Another car approached </w:t>
      </w:r>
      <w:r w:rsidR="00166958">
        <w:t xml:space="preserve">along </w:t>
      </w:r>
      <w:r w:rsidRPr="000A0AC3">
        <w:t xml:space="preserve">Los </w:t>
      </w:r>
      <w:proofErr w:type="spellStart"/>
      <w:r w:rsidRPr="000A0AC3">
        <w:t>Huertos</w:t>
      </w:r>
      <w:proofErr w:type="spellEnd"/>
      <w:r w:rsidRPr="000A0AC3">
        <w:t xml:space="preserve"> Road. </w:t>
      </w:r>
    </w:p>
    <w:p w14:paraId="3DA94906" w14:textId="77777777" w:rsidR="000227CC" w:rsidRPr="000A0AC3" w:rsidRDefault="000227CC" w:rsidP="00813FAA">
      <w:pPr>
        <w:pStyle w:val="Dialogue"/>
      </w:pPr>
      <w:r w:rsidRPr="000A0AC3">
        <w:lastRenderedPageBreak/>
        <w:t xml:space="preserve">“I feel bad for her,” </w:t>
      </w:r>
      <w:proofErr w:type="spellStart"/>
      <w:r w:rsidRPr="000A0AC3">
        <w:t>Chuy</w:t>
      </w:r>
      <w:proofErr w:type="spellEnd"/>
      <w:r w:rsidRPr="000A0AC3">
        <w:t xml:space="preserve"> said. “It’s hard being alone.”</w:t>
      </w:r>
    </w:p>
    <w:p w14:paraId="226352A8" w14:textId="77777777" w:rsidR="000227CC" w:rsidRPr="000A0AC3" w:rsidRDefault="000227CC" w:rsidP="00277F91">
      <w:pPr>
        <w:pStyle w:val="NormalDoubleSpaced"/>
      </w:pPr>
      <w:r w:rsidRPr="000A0AC3">
        <w:t xml:space="preserve">The car out on the road slowed down and turned into the lane that ran past Rico’s bar. The barkeep’s eyes went to the approaching sound. Then he stared down at </w:t>
      </w:r>
      <w:proofErr w:type="spellStart"/>
      <w:r w:rsidRPr="000A0AC3">
        <w:t>Chuy</w:t>
      </w:r>
      <w:proofErr w:type="spellEnd"/>
      <w:r w:rsidRPr="000A0AC3">
        <w:t xml:space="preserve"> and his face was set hard. </w:t>
      </w:r>
    </w:p>
    <w:p w14:paraId="5766CAF3" w14:textId="77777777" w:rsidR="000227CC" w:rsidRPr="000A0AC3" w:rsidRDefault="000227CC" w:rsidP="00813FAA">
      <w:pPr>
        <w:pStyle w:val="Dialogue"/>
      </w:pPr>
      <w:r w:rsidRPr="000A0AC3">
        <w:t xml:space="preserve">“That’s too bad for you,” Rico said. “It’s too bad that you feel sorry for that woman. Because you have no choice. When you try to keep anything from </w:t>
      </w:r>
      <w:proofErr w:type="spellStart"/>
      <w:r w:rsidRPr="000A0AC3">
        <w:t>Terésa</w:t>
      </w:r>
      <w:proofErr w:type="spellEnd"/>
      <w:r w:rsidRPr="000A0AC3">
        <w:t>, she knows.”</w:t>
      </w:r>
    </w:p>
    <w:p w14:paraId="1D84B6E7" w14:textId="77777777" w:rsidR="000227CC" w:rsidRPr="000A0AC3" w:rsidRDefault="000227CC" w:rsidP="00277F91">
      <w:pPr>
        <w:pStyle w:val="NormalDoubleSpaced"/>
      </w:pPr>
      <w:r w:rsidRPr="000A0AC3">
        <w:t xml:space="preserve">Rico pointed at </w:t>
      </w:r>
      <w:proofErr w:type="spellStart"/>
      <w:r w:rsidRPr="000A0AC3">
        <w:t>Chuy</w:t>
      </w:r>
      <w:proofErr w:type="spellEnd"/>
      <w:r w:rsidRPr="000A0AC3">
        <w:t xml:space="preserve">. </w:t>
      </w:r>
    </w:p>
    <w:p w14:paraId="0769819B" w14:textId="77777777" w:rsidR="000227CC" w:rsidRPr="000A0AC3" w:rsidRDefault="000227CC" w:rsidP="00813FAA">
      <w:pPr>
        <w:pStyle w:val="Dialogue"/>
      </w:pPr>
      <w:r w:rsidRPr="000A0AC3">
        <w:t>“She probably knows already.</w:t>
      </w:r>
      <w:r w:rsidR="007706F1">
        <w:t xml:space="preserve"> She can sense it.</w:t>
      </w:r>
      <w:r w:rsidRPr="000A0AC3">
        <w:t>”</w:t>
      </w:r>
    </w:p>
    <w:p w14:paraId="759DC7EF" w14:textId="77777777" w:rsidR="000227CC" w:rsidRPr="000A0AC3" w:rsidRDefault="000227CC" w:rsidP="00277F91">
      <w:pPr>
        <w:pStyle w:val="NormalDoubleSpaced"/>
      </w:pPr>
      <w:r w:rsidRPr="000A0AC3">
        <w:t>The car outside swung into the parking lot. Rico</w:t>
      </w:r>
      <w:r w:rsidR="00CB7B44">
        <w:t>’s</w:t>
      </w:r>
      <w:r w:rsidRPr="000A0AC3">
        <w:t xml:space="preserve"> eyes went to the door and then back to his friend. His expression softened. </w:t>
      </w:r>
    </w:p>
    <w:p w14:paraId="410C179B" w14:textId="77777777" w:rsidR="000227CC" w:rsidRPr="000A0AC3" w:rsidRDefault="000227CC" w:rsidP="00813FAA">
      <w:pPr>
        <w:pStyle w:val="Dialogue"/>
      </w:pPr>
      <w:r w:rsidRPr="000A0AC3">
        <w:t>“Besides. You already feel sorry for this woman.</w:t>
      </w:r>
      <w:r w:rsidR="00CD2966">
        <w:t xml:space="preserve"> Who sounds kind of crazy if you ask me.</w:t>
      </w:r>
      <w:r w:rsidRPr="000A0AC3">
        <w:t xml:space="preserve">” </w:t>
      </w:r>
    </w:p>
    <w:p w14:paraId="07F271D9" w14:textId="77777777" w:rsidR="000227CC" w:rsidRPr="000A0AC3" w:rsidRDefault="000227CC" w:rsidP="00277F91">
      <w:pPr>
        <w:pStyle w:val="NormalDoubleSpaced"/>
      </w:pPr>
      <w:r w:rsidRPr="000A0AC3">
        <w:t xml:space="preserve">Rico smiled at </w:t>
      </w:r>
      <w:proofErr w:type="spellStart"/>
      <w:r w:rsidRPr="000A0AC3">
        <w:t>Chuy</w:t>
      </w:r>
      <w:proofErr w:type="spellEnd"/>
      <w:r w:rsidRPr="000A0AC3">
        <w:t xml:space="preserve">. </w:t>
      </w:r>
    </w:p>
    <w:p w14:paraId="7B0651D1" w14:textId="77777777" w:rsidR="000227CC" w:rsidRPr="000A0AC3" w:rsidRDefault="000227CC" w:rsidP="00813FAA">
      <w:pPr>
        <w:pStyle w:val="Dialogue"/>
      </w:pPr>
      <w:r w:rsidRPr="000A0AC3">
        <w:t>“</w:t>
      </w:r>
      <w:r w:rsidR="00F843E7">
        <w:t>So w</w:t>
      </w:r>
      <w:r w:rsidRPr="000A0AC3">
        <w:t xml:space="preserve">hat’s a little more pity?” Rico said. </w:t>
      </w:r>
    </w:p>
    <w:p w14:paraId="3C7DC3C6" w14:textId="77777777" w:rsidR="004F0855" w:rsidRPr="00F72879" w:rsidRDefault="004F0855" w:rsidP="004F0855">
      <w:pPr>
        <w:pStyle w:val="Heading3"/>
      </w:pPr>
      <w:r w:rsidRPr="00F72879">
        <w:fldChar w:fldCharType="begin"/>
      </w:r>
      <w:r w:rsidRPr="00F72879">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A Little More Pity</w:instrText>
      </w:r>
      <w:r w:rsidR="005F5A77">
        <w:rPr>
          <w:noProof/>
        </w:rPr>
        <w:fldChar w:fldCharType="end"/>
      </w:r>
      <w:r w:rsidRPr="00F72879">
        <w:instrText xml:space="preserve"> </w:instrText>
      </w:r>
      <w:r w:rsidRPr="00F72879">
        <w:fldChar w:fldCharType="separate"/>
      </w:r>
      <w:r w:rsidR="00F75E49">
        <w:rPr>
          <w:noProof/>
        </w:rPr>
        <w:t>7</w:t>
      </w:r>
      <w:r w:rsidRPr="00F72879">
        <w:fldChar w:fldCharType="end"/>
      </w:r>
    </w:p>
    <w:p w14:paraId="3FCC5EB8" w14:textId="77777777" w:rsidR="00164371" w:rsidRDefault="004F0855" w:rsidP="00277F91">
      <w:pPr>
        <w:pStyle w:val="NormalDoubleSpaced"/>
      </w:pPr>
      <w:r>
        <w:t>After</w:t>
      </w:r>
      <w:r w:rsidRPr="00EC0679">
        <w:t xml:space="preserve"> </w:t>
      </w:r>
      <w:proofErr w:type="spellStart"/>
      <w:r w:rsidRPr="00EC0679">
        <w:t>Chuy</w:t>
      </w:r>
      <w:proofErr w:type="spellEnd"/>
      <w:r w:rsidRPr="00EC0679">
        <w:t xml:space="preserve"> emptied his </w:t>
      </w:r>
      <w:r>
        <w:t>glass for a second time</w:t>
      </w:r>
      <w:r w:rsidRPr="00EC0679">
        <w:t xml:space="preserve"> </w:t>
      </w:r>
      <w:r>
        <w:t xml:space="preserve">and placed his empty mug back </w:t>
      </w:r>
      <w:r w:rsidR="00164371">
        <w:t xml:space="preserve">down </w:t>
      </w:r>
      <w:r>
        <w:t xml:space="preserve">on the bar </w:t>
      </w:r>
      <w:r w:rsidRPr="00EC0679">
        <w:t xml:space="preserve">he </w:t>
      </w:r>
      <w:r>
        <w:t xml:space="preserve">propped his folded arms up </w:t>
      </w:r>
      <w:r w:rsidR="00164371">
        <w:t xml:space="preserve">there too </w:t>
      </w:r>
      <w:r>
        <w:t xml:space="preserve">and </w:t>
      </w:r>
      <w:r w:rsidR="00164371">
        <w:t xml:space="preserve">used them </w:t>
      </w:r>
      <w:r w:rsidR="00B61C9D">
        <w:t>as a pillow for</w:t>
      </w:r>
      <w:r w:rsidR="00164371">
        <w:t xml:space="preserve"> </w:t>
      </w:r>
      <w:r w:rsidRPr="00EC0679">
        <w:t xml:space="preserve">his </w:t>
      </w:r>
      <w:r w:rsidR="005F5745">
        <w:t xml:space="preserve">bleary </w:t>
      </w:r>
      <w:r w:rsidRPr="00EC0679">
        <w:t xml:space="preserve">head. </w:t>
      </w:r>
      <w:r>
        <w:t xml:space="preserve">He </w:t>
      </w:r>
      <w:r w:rsidR="005F5745">
        <w:t xml:space="preserve">meant </w:t>
      </w:r>
      <w:r>
        <w:t xml:space="preserve">to close his aching eyes for just a moment before he went back outside and into his truck and continued home. But </w:t>
      </w:r>
      <w:r w:rsidR="00164371">
        <w:t xml:space="preserve">instead that moment ended with him </w:t>
      </w:r>
      <w:r w:rsidRPr="00EC0679">
        <w:t>snor</w:t>
      </w:r>
      <w:r w:rsidR="00164371">
        <w:t>ing</w:t>
      </w:r>
      <w:r w:rsidRPr="00EC0679">
        <w:t xml:space="preserve">. </w:t>
      </w:r>
    </w:p>
    <w:p w14:paraId="1E5A7FE1" w14:textId="77777777" w:rsidR="004F0855" w:rsidRPr="00EC0679" w:rsidRDefault="004F0855" w:rsidP="00277F91">
      <w:pPr>
        <w:pStyle w:val="NormalDoubleSpaced"/>
      </w:pPr>
      <w:r w:rsidRPr="00EC0679">
        <w:t xml:space="preserve">Rico let his </w:t>
      </w:r>
      <w:r w:rsidR="00164371">
        <w:t xml:space="preserve">exhausted </w:t>
      </w:r>
      <w:r w:rsidRPr="00EC0679">
        <w:t xml:space="preserve">friend </w:t>
      </w:r>
      <w:r>
        <w:t>alone</w:t>
      </w:r>
      <w:r w:rsidRPr="00EC0679">
        <w:t xml:space="preserve"> for a few minutes</w:t>
      </w:r>
      <w:r w:rsidR="00B61C9D">
        <w:t>.</w:t>
      </w:r>
      <w:r w:rsidRPr="00EC0679">
        <w:t xml:space="preserve"> </w:t>
      </w:r>
      <w:r w:rsidR="00B61C9D">
        <w:t>T</w:t>
      </w:r>
      <w:r w:rsidRPr="00EC0679">
        <w:t xml:space="preserve">hen </w:t>
      </w:r>
      <w:r w:rsidR="00B61C9D">
        <w:t xml:space="preserve">quietly </w:t>
      </w:r>
      <w:r w:rsidRPr="00EC0679">
        <w:t>tried to wake him. Rico tried again a few minutes later</w:t>
      </w:r>
      <w:r w:rsidR="00B61C9D">
        <w:t xml:space="preserve"> and wasn’t so gentle about it</w:t>
      </w:r>
      <w:r w:rsidRPr="00EC0679">
        <w:t xml:space="preserve">. When a third </w:t>
      </w:r>
      <w:r w:rsidR="00B61C9D">
        <w:t xml:space="preserve">and almost forceful </w:t>
      </w:r>
      <w:r w:rsidRPr="00EC0679">
        <w:t xml:space="preserve">attempt also failed Rico </w:t>
      </w:r>
      <w:r w:rsidR="00B61C9D">
        <w:t xml:space="preserve">gave up and </w:t>
      </w:r>
      <w:r w:rsidRPr="00EC0679">
        <w:t xml:space="preserve">called </w:t>
      </w:r>
      <w:proofErr w:type="spellStart"/>
      <w:r w:rsidR="00164371">
        <w:t>Terésa</w:t>
      </w:r>
      <w:proofErr w:type="spellEnd"/>
      <w:r w:rsidRPr="00EC0679">
        <w:t xml:space="preserve">. </w:t>
      </w:r>
      <w:r w:rsidR="00164371">
        <w:t xml:space="preserve">Who </w:t>
      </w:r>
      <w:r w:rsidR="00B61C9D">
        <w:t xml:space="preserve">laughed into the telephone then </w:t>
      </w:r>
      <w:r>
        <w:t xml:space="preserve">came </w:t>
      </w:r>
      <w:r w:rsidRPr="00EC0679">
        <w:lastRenderedPageBreak/>
        <w:t>rattl</w:t>
      </w:r>
      <w:r>
        <w:t>ing</w:t>
      </w:r>
      <w:r w:rsidRPr="00EC0679">
        <w:t xml:space="preserve"> </w:t>
      </w:r>
      <w:r>
        <w:t>across the village</w:t>
      </w:r>
      <w:r w:rsidRPr="00EC0679">
        <w:t xml:space="preserve"> in her </w:t>
      </w:r>
      <w:r>
        <w:t>old</w:t>
      </w:r>
      <w:r w:rsidRPr="00EC0679">
        <w:t xml:space="preserve"> station wagon and stood next to her snoring husband. She laughed at </w:t>
      </w:r>
      <w:proofErr w:type="spellStart"/>
      <w:r w:rsidRPr="00EC0679">
        <w:t>Chuy</w:t>
      </w:r>
      <w:proofErr w:type="spellEnd"/>
      <w:r w:rsidRPr="00EC0679">
        <w:t xml:space="preserve"> with Rico and a few other men who were seated nearby. Then she put a </w:t>
      </w:r>
      <w:r w:rsidR="00B61C9D">
        <w:t xml:space="preserve">tender </w:t>
      </w:r>
      <w:r w:rsidRPr="00EC0679">
        <w:t>hand on her husband’s strong shoulder</w:t>
      </w:r>
      <w:r>
        <w:t xml:space="preserve"> and bent down beside him and spoke into his ear. </w:t>
      </w:r>
    </w:p>
    <w:p w14:paraId="10E895B6" w14:textId="77777777" w:rsidR="004F0855" w:rsidRPr="00EC0679" w:rsidRDefault="004F0855" w:rsidP="00813FAA">
      <w:pPr>
        <w:pStyle w:val="Dialogue"/>
      </w:pPr>
      <w:r w:rsidRPr="00EC0679">
        <w:t>“</w:t>
      </w:r>
      <w:proofErr w:type="spellStart"/>
      <w:r w:rsidRPr="00EC0679">
        <w:t>Chuy</w:t>
      </w:r>
      <w:proofErr w:type="spellEnd"/>
      <w:r w:rsidRPr="00EC0679">
        <w:t xml:space="preserve">,” </w:t>
      </w:r>
      <w:proofErr w:type="spellStart"/>
      <w:r w:rsidRPr="00EC0679">
        <w:t>Terésa</w:t>
      </w:r>
      <w:proofErr w:type="spellEnd"/>
      <w:r w:rsidRPr="00EC0679">
        <w:t xml:space="preserve"> said. “Wake up.”</w:t>
      </w:r>
    </w:p>
    <w:p w14:paraId="45C418B8" w14:textId="77777777" w:rsidR="00274E95" w:rsidRDefault="004F0855" w:rsidP="00277F91">
      <w:pPr>
        <w:pStyle w:val="NormalDoubleSpaced"/>
      </w:pPr>
      <w:proofErr w:type="spellStart"/>
      <w:r w:rsidRPr="00EC0679">
        <w:t>Chuy</w:t>
      </w:r>
      <w:proofErr w:type="spellEnd"/>
      <w:r>
        <w:t xml:space="preserve"> </w:t>
      </w:r>
      <w:r w:rsidRPr="00EC0679">
        <w:t xml:space="preserve">shifted on his bar stool. </w:t>
      </w:r>
      <w:r>
        <w:t xml:space="preserve">His snoring grew louder. </w:t>
      </w:r>
    </w:p>
    <w:p w14:paraId="0EF52E21" w14:textId="77777777" w:rsidR="004F0855" w:rsidRPr="00EC0679" w:rsidRDefault="004F0855" w:rsidP="00277F91">
      <w:pPr>
        <w:pStyle w:val="NormalDoubleSpaced"/>
      </w:pPr>
      <w:r>
        <w:t xml:space="preserve">The men seated nearby laughed softly. </w:t>
      </w:r>
    </w:p>
    <w:p w14:paraId="6EF74EF3" w14:textId="77777777" w:rsidR="004F0855" w:rsidRPr="00EC0679" w:rsidRDefault="004F0855" w:rsidP="00813FAA">
      <w:pPr>
        <w:pStyle w:val="Dialogue"/>
      </w:pPr>
      <w:r w:rsidRPr="00EC0679">
        <w:t>“</w:t>
      </w:r>
      <w:proofErr w:type="spellStart"/>
      <w:r w:rsidRPr="00EC0679">
        <w:t>Chuy</w:t>
      </w:r>
      <w:proofErr w:type="spellEnd"/>
      <w:r w:rsidRPr="00EC0679">
        <w:t xml:space="preserve">,” </w:t>
      </w:r>
      <w:proofErr w:type="spellStart"/>
      <w:r w:rsidRPr="00EC0679">
        <w:t>Terésa</w:t>
      </w:r>
      <w:proofErr w:type="spellEnd"/>
      <w:r w:rsidRPr="00EC0679">
        <w:t xml:space="preserve"> said again. </w:t>
      </w:r>
    </w:p>
    <w:p w14:paraId="209CAB81" w14:textId="77777777" w:rsidR="004F0855" w:rsidRPr="00EC0679" w:rsidRDefault="004F0855" w:rsidP="00277F91">
      <w:pPr>
        <w:pStyle w:val="NormalDoubleSpaced"/>
      </w:pPr>
      <w:r>
        <w:t xml:space="preserve">She spoke sharper this time. </w:t>
      </w:r>
      <w:proofErr w:type="spellStart"/>
      <w:r>
        <w:t>Chuy</w:t>
      </w:r>
      <w:proofErr w:type="spellEnd"/>
      <w:r>
        <w:t xml:space="preserve"> stirred again</w:t>
      </w:r>
      <w:r w:rsidR="00B61C9D">
        <w:t>.</w:t>
      </w:r>
      <w:r>
        <w:t xml:space="preserve"> </w:t>
      </w:r>
      <w:r w:rsidR="00B61C9D">
        <w:t xml:space="preserve">Then </w:t>
      </w:r>
      <w:r>
        <w:t xml:space="preserve">his </w:t>
      </w:r>
      <w:r w:rsidRPr="00EC0679">
        <w:t xml:space="preserve">head came up. He blinked across the bar at Rico. </w:t>
      </w:r>
    </w:p>
    <w:p w14:paraId="356C24A4" w14:textId="77777777" w:rsidR="004F0855" w:rsidRDefault="004F0855" w:rsidP="00813FAA">
      <w:pPr>
        <w:pStyle w:val="Dialogue"/>
      </w:pPr>
      <w:r w:rsidRPr="00EC0679">
        <w:t xml:space="preserve">“He’s up,” Rico said. </w:t>
      </w:r>
    </w:p>
    <w:p w14:paraId="10C68AF0" w14:textId="77777777" w:rsidR="004F0855" w:rsidRPr="00EC0679" w:rsidRDefault="004F0855" w:rsidP="00277F91">
      <w:pPr>
        <w:pStyle w:val="NormalDoubleSpaced"/>
      </w:pPr>
      <w:proofErr w:type="spellStart"/>
      <w:r>
        <w:t>Chuy</w:t>
      </w:r>
      <w:proofErr w:type="spellEnd"/>
      <w:r>
        <w:t xml:space="preserve"> frowned at his old friend. </w:t>
      </w:r>
    </w:p>
    <w:p w14:paraId="2BCCC71F" w14:textId="77777777" w:rsidR="004F0855" w:rsidRDefault="004F0855" w:rsidP="00813FAA">
      <w:pPr>
        <w:pStyle w:val="Dialogue"/>
      </w:pPr>
      <w:r w:rsidRPr="00EC0679">
        <w:t>“Of course I’m up.”</w:t>
      </w:r>
    </w:p>
    <w:p w14:paraId="69FFB0FF" w14:textId="77777777" w:rsidR="004F0855" w:rsidRPr="00EC0679" w:rsidRDefault="004F0855" w:rsidP="00277F91">
      <w:pPr>
        <w:pStyle w:val="NormalDoubleSpaced"/>
      </w:pPr>
      <w:r>
        <w:t xml:space="preserve">Rico frowned back at </w:t>
      </w:r>
      <w:proofErr w:type="spellStart"/>
      <w:r>
        <w:t>Chuy</w:t>
      </w:r>
      <w:proofErr w:type="spellEnd"/>
      <w:r>
        <w:t xml:space="preserve">. </w:t>
      </w:r>
    </w:p>
    <w:p w14:paraId="11362472" w14:textId="77777777" w:rsidR="004F0855" w:rsidRDefault="004F0855" w:rsidP="00813FAA">
      <w:pPr>
        <w:pStyle w:val="Dialogue"/>
      </w:pPr>
      <w:r w:rsidRPr="00EC0679">
        <w:t>“Well you’ve been asleep long enough</w:t>
      </w:r>
      <w:r>
        <w:t xml:space="preserve">. </w:t>
      </w:r>
      <w:r w:rsidRPr="00EC0679">
        <w:t>About twenty minutes.</w:t>
      </w:r>
      <w:r>
        <w:t>”</w:t>
      </w:r>
    </w:p>
    <w:p w14:paraId="6520DBEA" w14:textId="77777777" w:rsidR="004F0855" w:rsidRPr="00EC0679" w:rsidRDefault="004F0855" w:rsidP="00813FAA">
      <w:pPr>
        <w:pStyle w:val="Dialogue"/>
      </w:pPr>
      <w:r>
        <w:t>“And you let me sleep like that</w:t>
      </w:r>
      <w:r w:rsidRPr="00EC0679">
        <w:t>?”</w:t>
      </w:r>
    </w:p>
    <w:p w14:paraId="38A18A2F" w14:textId="77777777" w:rsidR="004F0855" w:rsidRPr="00EC0679" w:rsidRDefault="004F0855" w:rsidP="00813FAA">
      <w:pPr>
        <w:pStyle w:val="Dialogue"/>
      </w:pPr>
      <w:r w:rsidRPr="00EC0679">
        <w:t>“I tried to wake you up. You weren’t having it.”</w:t>
      </w:r>
    </w:p>
    <w:p w14:paraId="283EEF50" w14:textId="77777777" w:rsidR="004F0855" w:rsidRPr="00EC0679" w:rsidRDefault="004F0855" w:rsidP="00277F91">
      <w:pPr>
        <w:pStyle w:val="NormalDoubleSpaced"/>
      </w:pPr>
      <w:proofErr w:type="spellStart"/>
      <w:r w:rsidRPr="00EC0679">
        <w:t>Chuy</w:t>
      </w:r>
      <w:proofErr w:type="spellEnd"/>
      <w:r w:rsidRPr="00EC0679">
        <w:t xml:space="preserve"> sat up</w:t>
      </w:r>
      <w:r>
        <w:t>right</w:t>
      </w:r>
      <w:r w:rsidRPr="00EC0679">
        <w:t xml:space="preserve"> and turned to </w:t>
      </w:r>
      <w:proofErr w:type="spellStart"/>
      <w:r w:rsidRPr="00EC0679">
        <w:t>Terésa</w:t>
      </w:r>
      <w:proofErr w:type="spellEnd"/>
      <w:r w:rsidRPr="00EC0679">
        <w:t xml:space="preserve">. </w:t>
      </w:r>
    </w:p>
    <w:p w14:paraId="116F996C" w14:textId="77777777" w:rsidR="004F0855" w:rsidRDefault="004F0855" w:rsidP="00813FAA">
      <w:pPr>
        <w:pStyle w:val="Dialogue"/>
      </w:pPr>
      <w:r w:rsidRPr="00EC0679">
        <w:t>“You came to get me?”</w:t>
      </w:r>
    </w:p>
    <w:p w14:paraId="015D710C" w14:textId="77777777" w:rsidR="00DD242C" w:rsidRDefault="00DD242C" w:rsidP="00813FAA">
      <w:pPr>
        <w:pStyle w:val="Dialogue"/>
      </w:pPr>
      <w:r>
        <w:t>“Someone had to.”</w:t>
      </w:r>
    </w:p>
    <w:p w14:paraId="78C67E4C" w14:textId="77777777" w:rsidR="00DD242C" w:rsidRPr="00EC0679" w:rsidRDefault="00DD242C" w:rsidP="00813FAA">
      <w:pPr>
        <w:pStyle w:val="Dialogue"/>
      </w:pPr>
      <w:r>
        <w:t>“How did you know I was here?”</w:t>
      </w:r>
    </w:p>
    <w:p w14:paraId="71E81880" w14:textId="77777777" w:rsidR="004F0855" w:rsidRDefault="004F0855" w:rsidP="00813FAA">
      <w:pPr>
        <w:pStyle w:val="Dialogue"/>
      </w:pPr>
      <w:r w:rsidRPr="00EC0679">
        <w:t xml:space="preserve">“Rico called </w:t>
      </w:r>
      <w:r w:rsidR="00DD242C">
        <w:t>me.</w:t>
      </w:r>
      <w:r w:rsidRPr="00EC0679">
        <w:t>”</w:t>
      </w:r>
    </w:p>
    <w:p w14:paraId="7000EBA5" w14:textId="77777777" w:rsidR="004F0855" w:rsidRDefault="004F0855" w:rsidP="00813FAA">
      <w:pPr>
        <w:pStyle w:val="Dialogue"/>
      </w:pPr>
      <w:r w:rsidRPr="00EC0679">
        <w:t>“Well at least he did that.”</w:t>
      </w:r>
    </w:p>
    <w:p w14:paraId="6E5D1099" w14:textId="77777777" w:rsidR="00DD242C" w:rsidRDefault="004F0855" w:rsidP="00277F91">
      <w:pPr>
        <w:pStyle w:val="NormalDoubleSpaced"/>
      </w:pPr>
      <w:r>
        <w:t>The</w:t>
      </w:r>
      <w:r w:rsidR="003B60A4">
        <w:t xml:space="preserve"> men seated nearby </w:t>
      </w:r>
      <w:r>
        <w:t xml:space="preserve">laughed again, louder this time. </w:t>
      </w:r>
    </w:p>
    <w:p w14:paraId="0352C0EF" w14:textId="77777777" w:rsidR="00DD242C" w:rsidRDefault="00DD242C" w:rsidP="00813FAA">
      <w:pPr>
        <w:pStyle w:val="Dialogue"/>
      </w:pPr>
      <w:r>
        <w:lastRenderedPageBreak/>
        <w:t xml:space="preserve">“Besides,” </w:t>
      </w:r>
      <w:proofErr w:type="spellStart"/>
      <w:r>
        <w:t>Terésa</w:t>
      </w:r>
      <w:proofErr w:type="spellEnd"/>
      <w:r>
        <w:t xml:space="preserve"> said. “Where else would you be?” </w:t>
      </w:r>
    </w:p>
    <w:p w14:paraId="18C05456" w14:textId="77777777" w:rsidR="00FD1E41" w:rsidRDefault="003B60A4" w:rsidP="00277F91">
      <w:pPr>
        <w:pStyle w:val="NormalDoubleSpaced"/>
      </w:pPr>
      <w:r>
        <w:t xml:space="preserve">Their audience </w:t>
      </w:r>
      <w:r w:rsidR="00FD1E41">
        <w:t xml:space="preserve">laughed louder still. </w:t>
      </w:r>
    </w:p>
    <w:p w14:paraId="257033F9" w14:textId="77777777" w:rsidR="004F0855" w:rsidRPr="00EC0679" w:rsidRDefault="00FD1E41" w:rsidP="00277F91">
      <w:pPr>
        <w:pStyle w:val="NormalDoubleSpaced"/>
      </w:pPr>
      <w:proofErr w:type="spellStart"/>
      <w:r>
        <w:t>Terésa</w:t>
      </w:r>
      <w:proofErr w:type="spellEnd"/>
      <w:r>
        <w:t xml:space="preserve"> </w:t>
      </w:r>
      <w:r w:rsidR="004F0855">
        <w:t xml:space="preserve">patted </w:t>
      </w:r>
      <w:proofErr w:type="spellStart"/>
      <w:r w:rsidR="004F0855">
        <w:t>Chuy’s</w:t>
      </w:r>
      <w:proofErr w:type="spellEnd"/>
      <w:r w:rsidR="004F0855">
        <w:t xml:space="preserve"> shoulder. </w:t>
      </w:r>
    </w:p>
    <w:p w14:paraId="5C86A1EF" w14:textId="77777777" w:rsidR="004F0855" w:rsidRDefault="004F0855" w:rsidP="00813FAA">
      <w:pPr>
        <w:pStyle w:val="Dialogue"/>
      </w:pPr>
      <w:r w:rsidRPr="00EC0679">
        <w:t>“Come on</w:t>
      </w:r>
      <w:r>
        <w:t>,” she said</w:t>
      </w:r>
      <w:r w:rsidRPr="00EC0679">
        <w:t xml:space="preserve">. </w:t>
      </w:r>
      <w:r>
        <w:t>“</w:t>
      </w:r>
      <w:r w:rsidRPr="00EC0679">
        <w:t>Let</w:t>
      </w:r>
      <w:r>
        <w:t xml:space="preserve">’s get </w:t>
      </w:r>
      <w:r w:rsidRPr="00EC0679">
        <w:t>you home.</w:t>
      </w:r>
      <w:r>
        <w:t>”</w:t>
      </w:r>
    </w:p>
    <w:p w14:paraId="33FF3CCB" w14:textId="77777777" w:rsidR="003B60A4" w:rsidRDefault="004F0855" w:rsidP="00277F91">
      <w:pPr>
        <w:pStyle w:val="NormalDoubleSpaced"/>
      </w:pPr>
      <w:proofErr w:type="spellStart"/>
      <w:r>
        <w:t>Chuy</w:t>
      </w:r>
      <w:proofErr w:type="spellEnd"/>
      <w:r>
        <w:t xml:space="preserve"> was still for a moment. Then he nodded at his wife. </w:t>
      </w:r>
      <w:r w:rsidR="003B60A4">
        <w:t xml:space="preserve">He put a hand to his mouth and </w:t>
      </w:r>
      <w:r>
        <w:t xml:space="preserve">yawned as he rose to his feet. </w:t>
      </w:r>
      <w:r w:rsidR="003B60A4">
        <w:t xml:space="preserve">They </w:t>
      </w:r>
      <w:r>
        <w:t xml:space="preserve">bid </w:t>
      </w:r>
      <w:r w:rsidRPr="00EC0679">
        <w:t xml:space="preserve">goodnight to Rico and the </w:t>
      </w:r>
      <w:r>
        <w:t xml:space="preserve">other </w:t>
      </w:r>
      <w:r w:rsidRPr="00EC0679">
        <w:t>men</w:t>
      </w:r>
      <w:r>
        <w:t>. T</w:t>
      </w:r>
      <w:r w:rsidRPr="00EC0679">
        <w:t>he</w:t>
      </w:r>
      <w:r>
        <w:t xml:space="preserve">n </w:t>
      </w:r>
      <w:r w:rsidRPr="00EC0679">
        <w:t>cross</w:t>
      </w:r>
      <w:r w:rsidR="003B60A4">
        <w:t>ed</w:t>
      </w:r>
      <w:r w:rsidRPr="00EC0679">
        <w:t xml:space="preserve"> the </w:t>
      </w:r>
      <w:r w:rsidR="003B60A4">
        <w:t xml:space="preserve">big </w:t>
      </w:r>
      <w:r w:rsidRPr="00EC0679">
        <w:t xml:space="preserve">room and </w:t>
      </w:r>
      <w:r w:rsidR="003B60A4">
        <w:t xml:space="preserve">stepped </w:t>
      </w:r>
      <w:r w:rsidRPr="00EC0679">
        <w:t>out</w:t>
      </w:r>
      <w:r w:rsidR="003B60A4">
        <w:t>side</w:t>
      </w:r>
      <w:r w:rsidRPr="00EC0679">
        <w:t xml:space="preserve"> through the black metal door</w:t>
      </w:r>
      <w:r>
        <w:t xml:space="preserve">. </w:t>
      </w:r>
    </w:p>
    <w:p w14:paraId="61CC11F5" w14:textId="77777777" w:rsidR="008B3C6C" w:rsidRPr="00F72879" w:rsidRDefault="008B3C6C" w:rsidP="008B3C6C">
      <w:pPr>
        <w:pStyle w:val="Heading3"/>
      </w:pPr>
      <w:r w:rsidRPr="00F72879">
        <w:fldChar w:fldCharType="begin"/>
      </w:r>
      <w:r w:rsidRPr="00F72879">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A Little More Pity</w:instrText>
      </w:r>
      <w:r w:rsidR="005F5A77">
        <w:rPr>
          <w:noProof/>
        </w:rPr>
        <w:fldChar w:fldCharType="end"/>
      </w:r>
      <w:r w:rsidRPr="00F72879">
        <w:instrText xml:space="preserve"> </w:instrText>
      </w:r>
      <w:r w:rsidRPr="00F72879">
        <w:fldChar w:fldCharType="separate"/>
      </w:r>
      <w:r w:rsidR="00F75E49">
        <w:rPr>
          <w:noProof/>
        </w:rPr>
        <w:t>8</w:t>
      </w:r>
      <w:r w:rsidRPr="00F72879">
        <w:fldChar w:fldCharType="end"/>
      </w:r>
    </w:p>
    <w:p w14:paraId="6CD9D884" w14:textId="77777777" w:rsidR="003B60A4" w:rsidRDefault="004F0855" w:rsidP="00277F91">
      <w:pPr>
        <w:pStyle w:val="NormalDoubleSpaced"/>
      </w:pPr>
      <w:r>
        <w:t xml:space="preserve">The parking lot was </w:t>
      </w:r>
      <w:r w:rsidR="003B60A4">
        <w:t xml:space="preserve">filled with the pale </w:t>
      </w:r>
      <w:r w:rsidRPr="00EC0679">
        <w:t xml:space="preserve">pink glow </w:t>
      </w:r>
      <w:r>
        <w:t xml:space="preserve">from Rico’s </w:t>
      </w:r>
      <w:r w:rsidR="003B60A4">
        <w:t xml:space="preserve">red neon </w:t>
      </w:r>
      <w:r w:rsidRPr="00EC0679">
        <w:t xml:space="preserve">sign. </w:t>
      </w:r>
      <w:proofErr w:type="spellStart"/>
      <w:r>
        <w:t>Chuy</w:t>
      </w:r>
      <w:proofErr w:type="spellEnd"/>
      <w:r>
        <w:t xml:space="preserve"> noticed i</w:t>
      </w:r>
      <w:r w:rsidRPr="00EC0679">
        <w:t xml:space="preserve">t was </w:t>
      </w:r>
      <w:r w:rsidR="003B60A4">
        <w:t xml:space="preserve">still </w:t>
      </w:r>
      <w:r w:rsidRPr="00EC0679">
        <w:t xml:space="preserve">warm and </w:t>
      </w:r>
      <w:r>
        <w:t xml:space="preserve">the </w:t>
      </w:r>
      <w:r w:rsidR="00274E95">
        <w:t xml:space="preserve">village </w:t>
      </w:r>
      <w:r>
        <w:t xml:space="preserve">was </w:t>
      </w:r>
      <w:r w:rsidR="00274E95">
        <w:t>quiet</w:t>
      </w:r>
      <w:r w:rsidRPr="00EC0679">
        <w:t xml:space="preserve">. Only the bugs were busy, chirping and humming in the dark. </w:t>
      </w:r>
    </w:p>
    <w:p w14:paraId="7C542B19" w14:textId="77777777" w:rsidR="003B60A4" w:rsidRDefault="003B60A4" w:rsidP="00277F91">
      <w:pPr>
        <w:pStyle w:val="NormalDoubleSpaced"/>
      </w:pPr>
      <w:proofErr w:type="spellStart"/>
      <w:r>
        <w:t>Chuy</w:t>
      </w:r>
      <w:proofErr w:type="spellEnd"/>
      <w:r>
        <w:t xml:space="preserve"> stopped beside his truck and pulled out his keys. </w:t>
      </w:r>
    </w:p>
    <w:p w14:paraId="440654B2" w14:textId="77777777" w:rsidR="003B60A4" w:rsidRDefault="003B60A4" w:rsidP="00813FAA">
      <w:pPr>
        <w:pStyle w:val="Dialogue"/>
      </w:pPr>
      <w:r>
        <w:t xml:space="preserve">“No you don’t,” </w:t>
      </w:r>
      <w:proofErr w:type="spellStart"/>
      <w:r>
        <w:t>Terésa</w:t>
      </w:r>
      <w:proofErr w:type="spellEnd"/>
      <w:r>
        <w:t xml:space="preserve"> said. “You’re coming with me.”</w:t>
      </w:r>
    </w:p>
    <w:p w14:paraId="41EBF8D2" w14:textId="77777777" w:rsidR="004F0855" w:rsidRDefault="003B60A4" w:rsidP="00277F91">
      <w:pPr>
        <w:pStyle w:val="NormalDoubleSpaced"/>
      </w:pPr>
      <w:proofErr w:type="spellStart"/>
      <w:r>
        <w:t>Chuy</w:t>
      </w:r>
      <w:proofErr w:type="spellEnd"/>
      <w:r>
        <w:t xml:space="preserve"> nodded and yawned and dropped his keys back into his pocket. He followed </w:t>
      </w:r>
      <w:proofErr w:type="spellStart"/>
      <w:r w:rsidR="004F0855">
        <w:t>Terésa</w:t>
      </w:r>
      <w:proofErr w:type="spellEnd"/>
      <w:r>
        <w:t xml:space="preserve"> to her </w:t>
      </w:r>
      <w:r w:rsidR="004F0855">
        <w:t>car</w:t>
      </w:r>
      <w:r>
        <w:t xml:space="preserve"> and slipped in beside her</w:t>
      </w:r>
      <w:r w:rsidR="004F0855">
        <w:t xml:space="preserve">. </w:t>
      </w:r>
      <w:r>
        <w:t xml:space="preserve">He yawned long and hard while </w:t>
      </w:r>
      <w:proofErr w:type="spellStart"/>
      <w:r w:rsidR="004F0855">
        <w:t>Terésa</w:t>
      </w:r>
      <w:proofErr w:type="spellEnd"/>
      <w:r w:rsidR="004F0855">
        <w:t xml:space="preserve"> </w:t>
      </w:r>
      <w:r w:rsidR="000B4B8D">
        <w:t xml:space="preserve">found her keys and </w:t>
      </w:r>
      <w:r w:rsidR="004F0855">
        <w:t xml:space="preserve">started her engine. </w:t>
      </w:r>
      <w:r w:rsidR="004F0855" w:rsidRPr="00EC0679">
        <w:t xml:space="preserve">A low dust cloud </w:t>
      </w:r>
      <w:r>
        <w:t xml:space="preserve">rose </w:t>
      </w:r>
      <w:r w:rsidR="004F0855" w:rsidRPr="00EC0679">
        <w:t xml:space="preserve">after </w:t>
      </w:r>
      <w:r w:rsidR="004F0855">
        <w:t xml:space="preserve">her </w:t>
      </w:r>
      <w:r>
        <w:t xml:space="preserve">old </w:t>
      </w:r>
      <w:r w:rsidR="004F0855">
        <w:t xml:space="preserve">rusted wagon </w:t>
      </w:r>
      <w:r w:rsidR="004F0855" w:rsidRPr="00EC0679">
        <w:t xml:space="preserve">as it rumbled </w:t>
      </w:r>
      <w:r>
        <w:t xml:space="preserve">out of the parking lot and started </w:t>
      </w:r>
      <w:r w:rsidR="000B4B8D">
        <w:t xml:space="preserve">up </w:t>
      </w:r>
      <w:r w:rsidR="004F0855" w:rsidRPr="00EC0679">
        <w:t xml:space="preserve">the lane. </w:t>
      </w:r>
    </w:p>
    <w:p w14:paraId="14B5670F" w14:textId="77777777" w:rsidR="000B4B8D" w:rsidRDefault="000B4B8D" w:rsidP="00277F91">
      <w:pPr>
        <w:pStyle w:val="NormalDoubleSpaced"/>
      </w:pPr>
      <w:proofErr w:type="spellStart"/>
      <w:r>
        <w:t>Chuy</w:t>
      </w:r>
      <w:proofErr w:type="spellEnd"/>
      <w:r>
        <w:t xml:space="preserve"> knew there was no time like the present and no avoiding what had to be done. </w:t>
      </w:r>
      <w:r w:rsidR="00CD394D">
        <w:t>W</w:t>
      </w:r>
      <w:r>
        <w:t>ait</w:t>
      </w:r>
      <w:r w:rsidR="00CD394D">
        <w:t xml:space="preserve">ing could only make it </w:t>
      </w:r>
      <w:r>
        <w:t xml:space="preserve">worse. </w:t>
      </w:r>
    </w:p>
    <w:p w14:paraId="0E3F6AF7" w14:textId="77777777" w:rsidR="007914ED" w:rsidRDefault="007914ED" w:rsidP="00813FAA">
      <w:pPr>
        <w:pStyle w:val="Dialogue"/>
      </w:pPr>
      <w:r>
        <w:t>“A thing happened today</w:t>
      </w:r>
      <w:r w:rsidR="000B4B8D">
        <w:t>,</w:t>
      </w:r>
      <w:r>
        <w:t>”</w:t>
      </w:r>
      <w:r w:rsidR="003B60A4">
        <w:t xml:space="preserve"> </w:t>
      </w:r>
      <w:proofErr w:type="spellStart"/>
      <w:r w:rsidR="000B4B8D">
        <w:t>Chuy</w:t>
      </w:r>
      <w:proofErr w:type="spellEnd"/>
      <w:r w:rsidR="000B4B8D">
        <w:t xml:space="preserve"> said. </w:t>
      </w:r>
    </w:p>
    <w:p w14:paraId="31F74845" w14:textId="77777777" w:rsidR="000B4B8D" w:rsidRDefault="003B4E41" w:rsidP="00277F91">
      <w:pPr>
        <w:pStyle w:val="NormalDoubleSpaced"/>
      </w:pPr>
      <w:r>
        <w:lastRenderedPageBreak/>
        <w:t xml:space="preserve">He tried to decide how to tell it. And told himself he should have decided that before he opened his mouth. </w:t>
      </w:r>
    </w:p>
    <w:p w14:paraId="769C3DEE" w14:textId="77777777" w:rsidR="001924C3" w:rsidRDefault="001924C3" w:rsidP="00813FAA">
      <w:pPr>
        <w:pStyle w:val="Dialogue"/>
      </w:pPr>
      <w:r>
        <w:t>“What kind of thing</w:t>
      </w:r>
      <w:r w:rsidR="003B4E41">
        <w:t>,</w:t>
      </w:r>
      <w:r>
        <w:t>”</w:t>
      </w:r>
      <w:r w:rsidR="003B4E41">
        <w:t xml:space="preserve"> </w:t>
      </w:r>
      <w:proofErr w:type="spellStart"/>
      <w:r w:rsidR="003B4E41">
        <w:t>Terésa</w:t>
      </w:r>
      <w:proofErr w:type="spellEnd"/>
      <w:r w:rsidR="003B4E41">
        <w:t xml:space="preserve"> said. </w:t>
      </w:r>
    </w:p>
    <w:p w14:paraId="6300BC82" w14:textId="77777777" w:rsidR="001924C3" w:rsidRDefault="001924C3" w:rsidP="00813FAA">
      <w:pPr>
        <w:pStyle w:val="Dialogue"/>
      </w:pPr>
      <w:r>
        <w:t>“A weird thing.”</w:t>
      </w:r>
    </w:p>
    <w:p w14:paraId="2E4CBA8B" w14:textId="77777777" w:rsidR="003B60A4" w:rsidRDefault="003B60A4" w:rsidP="00277F91">
      <w:pPr>
        <w:pStyle w:val="NormalDoubleSpaced"/>
      </w:pPr>
      <w:proofErr w:type="spellStart"/>
      <w:r>
        <w:t>Terésa</w:t>
      </w:r>
      <w:proofErr w:type="spellEnd"/>
      <w:r>
        <w:t xml:space="preserve"> glanced over at her husband. </w:t>
      </w:r>
    </w:p>
    <w:p w14:paraId="509D2EE0" w14:textId="77777777" w:rsidR="001924C3" w:rsidRDefault="001924C3" w:rsidP="00813FAA">
      <w:pPr>
        <w:pStyle w:val="Dialogue"/>
      </w:pPr>
      <w:r>
        <w:t>“That doesn’t sound good</w:t>
      </w:r>
      <w:r w:rsidR="003B4E41">
        <w:t>.</w:t>
      </w:r>
      <w:r>
        <w:t>”</w:t>
      </w:r>
    </w:p>
    <w:p w14:paraId="391C330C" w14:textId="77777777" w:rsidR="003B60A4" w:rsidRPr="007914ED" w:rsidRDefault="003B60A4" w:rsidP="00813FAA">
      <w:pPr>
        <w:pStyle w:val="Dialogue"/>
      </w:pPr>
      <w:r>
        <w:t>“No. It wasn’t.”</w:t>
      </w:r>
    </w:p>
    <w:p w14:paraId="09DF2DE0" w14:textId="77777777" w:rsidR="000227CC" w:rsidRPr="000A0AC3" w:rsidRDefault="000227CC" w:rsidP="00277F91">
      <w:pPr>
        <w:pStyle w:val="NormalDoubleSpaced"/>
      </w:pPr>
      <w:proofErr w:type="spellStart"/>
      <w:r w:rsidRPr="000A0AC3">
        <w:t>Terésa</w:t>
      </w:r>
      <w:proofErr w:type="spellEnd"/>
      <w:r w:rsidRPr="000A0AC3">
        <w:t xml:space="preserve"> </w:t>
      </w:r>
      <w:r w:rsidR="00CD394D">
        <w:t xml:space="preserve">listened silently </w:t>
      </w:r>
      <w:r w:rsidRPr="000A0AC3">
        <w:t xml:space="preserve">while </w:t>
      </w:r>
      <w:proofErr w:type="spellStart"/>
      <w:r w:rsidRPr="000A0AC3">
        <w:t>Chuy</w:t>
      </w:r>
      <w:proofErr w:type="spellEnd"/>
      <w:r w:rsidRPr="000A0AC3">
        <w:t xml:space="preserve"> </w:t>
      </w:r>
      <w:r w:rsidR="00CD394D">
        <w:t xml:space="preserve">recounted his misadventure with </w:t>
      </w:r>
      <w:r w:rsidRPr="000A0AC3">
        <w:t xml:space="preserve">the Anglo woman. When he was done </w:t>
      </w:r>
      <w:r w:rsidR="00914589">
        <w:t>she</w:t>
      </w:r>
      <w:r w:rsidRPr="000A0AC3">
        <w:t xml:space="preserve"> </w:t>
      </w:r>
      <w:r w:rsidR="00CD394D">
        <w:t xml:space="preserve">remained quiet for another moment. Then she </w:t>
      </w:r>
      <w:r w:rsidRPr="000A0AC3">
        <w:t xml:space="preserve">asked what the Anglo woman looked like. She laughed when </w:t>
      </w:r>
      <w:proofErr w:type="spellStart"/>
      <w:r w:rsidRPr="000A0AC3">
        <w:t>Chuy</w:t>
      </w:r>
      <w:proofErr w:type="spellEnd"/>
      <w:r w:rsidRPr="000A0AC3">
        <w:t xml:space="preserve"> said </w:t>
      </w:r>
      <w:r w:rsidR="00FA73CC">
        <w:t xml:space="preserve">the Anglo woman </w:t>
      </w:r>
      <w:r w:rsidRPr="000A0AC3">
        <w:t xml:space="preserve">resembled a collie. </w:t>
      </w:r>
    </w:p>
    <w:p w14:paraId="51EFAE09" w14:textId="77777777" w:rsidR="000227CC" w:rsidRPr="000A0AC3" w:rsidRDefault="000227CC" w:rsidP="00813FAA">
      <w:pPr>
        <w:pStyle w:val="Dialogue"/>
      </w:pPr>
      <w:r w:rsidRPr="000A0AC3">
        <w:t>“Is that so</w:t>
      </w:r>
      <w:r w:rsidR="00CD394D">
        <w:t xml:space="preserve">. </w:t>
      </w:r>
      <w:r w:rsidRPr="000A0AC3">
        <w:t>Like how? She has a tail?”</w:t>
      </w:r>
    </w:p>
    <w:p w14:paraId="72F469EE" w14:textId="77777777" w:rsidR="000227CC" w:rsidRPr="000A0AC3" w:rsidRDefault="000227CC" w:rsidP="00277F91">
      <w:pPr>
        <w:pStyle w:val="NormalDoubleSpaced"/>
      </w:pPr>
      <w:proofErr w:type="spellStart"/>
      <w:r w:rsidRPr="000A0AC3">
        <w:t>Chuy</w:t>
      </w:r>
      <w:proofErr w:type="spellEnd"/>
      <w:r w:rsidRPr="000A0AC3">
        <w:t xml:space="preserve"> gestured in front of his face. </w:t>
      </w:r>
    </w:p>
    <w:p w14:paraId="2590C76C" w14:textId="77777777" w:rsidR="000227CC" w:rsidRPr="000A0AC3" w:rsidRDefault="000227CC" w:rsidP="00813FAA">
      <w:pPr>
        <w:pStyle w:val="Dialogue"/>
      </w:pPr>
      <w:r w:rsidRPr="000A0AC3">
        <w:t xml:space="preserve">“She has a </w:t>
      </w:r>
      <w:r w:rsidR="00924290">
        <w:t>lot of</w:t>
      </w:r>
      <w:r w:rsidRPr="000A0AC3">
        <w:t xml:space="preserve"> mouth. With a lot of teeth in it.”</w:t>
      </w:r>
    </w:p>
    <w:p w14:paraId="3E3F4CBB" w14:textId="77777777" w:rsidR="000227CC" w:rsidRPr="000A0AC3" w:rsidRDefault="000227CC" w:rsidP="00813FAA">
      <w:pPr>
        <w:pStyle w:val="Dialogue"/>
      </w:pPr>
      <w:r w:rsidRPr="000A0AC3">
        <w:t>“You were looking at her teeth?”</w:t>
      </w:r>
    </w:p>
    <w:p w14:paraId="1D6F7B40" w14:textId="77777777" w:rsidR="000227CC" w:rsidRPr="000A0AC3" w:rsidRDefault="000227CC" w:rsidP="00277F91">
      <w:pPr>
        <w:pStyle w:val="NormalDoubleSpaced"/>
      </w:pPr>
      <w:proofErr w:type="spellStart"/>
      <w:r w:rsidRPr="000A0AC3">
        <w:t>Terésa</w:t>
      </w:r>
      <w:proofErr w:type="spellEnd"/>
      <w:r w:rsidRPr="000A0AC3">
        <w:t xml:space="preserve"> laughed. </w:t>
      </w:r>
    </w:p>
    <w:p w14:paraId="58D80D81" w14:textId="77777777" w:rsidR="000227CC" w:rsidRPr="000A0AC3" w:rsidRDefault="000227CC" w:rsidP="00813FAA">
      <w:pPr>
        <w:pStyle w:val="Dialogue"/>
      </w:pPr>
      <w:r w:rsidRPr="000A0AC3">
        <w:t>“She must have felt pretty foolish. When you left her standing there naked.</w:t>
      </w:r>
      <w:r w:rsidR="00914589">
        <w:t xml:space="preserve"> </w:t>
      </w:r>
      <w:r w:rsidRPr="000A0AC3">
        <w:t>That’s quite a thing to do to a woman.”</w:t>
      </w:r>
    </w:p>
    <w:p w14:paraId="738B0419" w14:textId="77777777" w:rsidR="000227CC" w:rsidRPr="000A0AC3" w:rsidRDefault="000227CC" w:rsidP="00813FAA">
      <w:pPr>
        <w:pStyle w:val="Dialogue"/>
      </w:pPr>
      <w:r w:rsidRPr="000A0AC3">
        <w:t>“So you’re on her side?”</w:t>
      </w:r>
    </w:p>
    <w:p w14:paraId="3729250D" w14:textId="77777777" w:rsidR="000227CC" w:rsidRPr="000A0AC3" w:rsidRDefault="000227CC" w:rsidP="00813FAA">
      <w:pPr>
        <w:pStyle w:val="Dialogue"/>
      </w:pPr>
      <w:r w:rsidRPr="000A0AC3">
        <w:t xml:space="preserve">“No way. </w:t>
      </w:r>
      <w:r w:rsidR="004963A4">
        <w:t>And</w:t>
      </w:r>
      <w:r w:rsidRPr="000A0AC3">
        <w:t xml:space="preserve"> watch out for this one. You know what they say about a woman scorned.”</w:t>
      </w:r>
    </w:p>
    <w:p w14:paraId="407F21D7" w14:textId="77777777" w:rsidR="000227CC" w:rsidRPr="000A0AC3" w:rsidRDefault="000227CC" w:rsidP="00813FAA">
      <w:pPr>
        <w:pStyle w:val="Dialogue"/>
      </w:pPr>
      <w:r w:rsidRPr="000A0AC3">
        <w:t>“So I should be afraid of her?”</w:t>
      </w:r>
    </w:p>
    <w:p w14:paraId="6841FED5" w14:textId="77777777" w:rsidR="000227CC" w:rsidRPr="000A0AC3" w:rsidRDefault="000227CC" w:rsidP="00813FAA">
      <w:pPr>
        <w:pStyle w:val="Dialogue"/>
      </w:pPr>
      <w:r w:rsidRPr="000A0AC3">
        <w:t xml:space="preserve">“I don’t know </w:t>
      </w:r>
      <w:r w:rsidR="00914589">
        <w:t>her</w:t>
      </w:r>
      <w:r w:rsidRPr="000A0AC3">
        <w:t>. So I don’t know. But you should be careful.”</w:t>
      </w:r>
    </w:p>
    <w:p w14:paraId="46DA2764" w14:textId="77777777" w:rsidR="000227CC" w:rsidRPr="000A0AC3" w:rsidRDefault="000227CC" w:rsidP="00813FAA">
      <w:pPr>
        <w:pStyle w:val="Dialogue"/>
      </w:pPr>
      <w:r w:rsidRPr="000A0AC3">
        <w:t>“You want me to quit?”</w:t>
      </w:r>
    </w:p>
    <w:p w14:paraId="3A260464" w14:textId="77777777" w:rsidR="000227CC" w:rsidRPr="000A0AC3" w:rsidRDefault="000227CC" w:rsidP="00813FAA">
      <w:pPr>
        <w:pStyle w:val="Dialogue"/>
      </w:pPr>
      <w:r w:rsidRPr="000A0AC3">
        <w:t>“It’s good money, right?”</w:t>
      </w:r>
    </w:p>
    <w:p w14:paraId="5F833ABB" w14:textId="77777777" w:rsidR="000227CC" w:rsidRPr="000A0AC3" w:rsidRDefault="000227CC" w:rsidP="00813FAA">
      <w:pPr>
        <w:pStyle w:val="Dialogue"/>
      </w:pPr>
      <w:r w:rsidRPr="000A0AC3">
        <w:lastRenderedPageBreak/>
        <w:t>“Real good money. I keep taking down more of her wall and she keeps paying me to do it.”</w:t>
      </w:r>
    </w:p>
    <w:p w14:paraId="4870FFEF" w14:textId="77777777" w:rsidR="000227CC" w:rsidRPr="000A0AC3" w:rsidRDefault="000227CC" w:rsidP="00813FAA">
      <w:pPr>
        <w:pStyle w:val="Dialogue"/>
      </w:pPr>
      <w:r w:rsidRPr="000A0AC3">
        <w:t>“Then why would you quit? Because she took off her clothes and made a fool out of herself? She didn’t hit you or pull a knife.”</w:t>
      </w:r>
    </w:p>
    <w:p w14:paraId="32175229" w14:textId="77777777" w:rsidR="000227CC" w:rsidRPr="000A0AC3" w:rsidRDefault="000227CC" w:rsidP="00813FAA">
      <w:pPr>
        <w:pStyle w:val="Dialogue"/>
      </w:pPr>
      <w:r w:rsidRPr="000A0AC3">
        <w:t>“No. She didn’t. No guns either.”</w:t>
      </w:r>
    </w:p>
    <w:p w14:paraId="43B7BCAC" w14:textId="77777777" w:rsidR="000227CC" w:rsidRPr="000A0AC3" w:rsidRDefault="000227CC" w:rsidP="00813FAA">
      <w:pPr>
        <w:pStyle w:val="Dialogue"/>
      </w:pPr>
      <w:r w:rsidRPr="000A0AC3">
        <w:t>“So you see my point.”</w:t>
      </w:r>
    </w:p>
    <w:p w14:paraId="7ACDDAC9" w14:textId="77777777" w:rsidR="000227CC" w:rsidRPr="000A0AC3" w:rsidRDefault="000227CC" w:rsidP="00813FAA">
      <w:pPr>
        <w:pStyle w:val="Dialogue"/>
      </w:pPr>
      <w:r w:rsidRPr="000A0AC3">
        <w:t xml:space="preserve">“I thought it was </w:t>
      </w:r>
      <w:r w:rsidRPr="000A0AC3">
        <w:rPr>
          <w:i/>
        </w:rPr>
        <w:t>my</w:t>
      </w:r>
      <w:r w:rsidRPr="000A0AC3">
        <w:t xml:space="preserve"> point. Somehow you took it away from me.”</w:t>
      </w:r>
    </w:p>
    <w:p w14:paraId="464F5C16" w14:textId="77777777" w:rsidR="000227CC" w:rsidRPr="000A0AC3" w:rsidRDefault="000227CC" w:rsidP="00813FAA">
      <w:pPr>
        <w:pStyle w:val="Dialogue"/>
      </w:pPr>
      <w:r w:rsidRPr="000A0AC3">
        <w:t>“That’s because I’m quicker and smarter than you</w:t>
      </w:r>
      <w:r w:rsidR="00E42891">
        <w:t xml:space="preserve"> are</w:t>
      </w:r>
      <w:r w:rsidRPr="000A0AC3">
        <w:t>.”</w:t>
      </w:r>
    </w:p>
    <w:p w14:paraId="6D8C96A0" w14:textId="77777777" w:rsidR="000227CC" w:rsidRPr="000A0AC3" w:rsidRDefault="000227CC" w:rsidP="00813FAA">
      <w:pPr>
        <w:pStyle w:val="Dialogue"/>
      </w:pPr>
      <w:r w:rsidRPr="000A0AC3">
        <w:t>“I guess so.”</w:t>
      </w:r>
    </w:p>
    <w:p w14:paraId="457B61C6" w14:textId="77777777" w:rsidR="000227CC" w:rsidRPr="000A0AC3" w:rsidRDefault="000227CC" w:rsidP="00277F91">
      <w:pPr>
        <w:pStyle w:val="NormalDoubleSpaced"/>
      </w:pPr>
      <w:proofErr w:type="spellStart"/>
      <w:r w:rsidRPr="000A0AC3">
        <w:t>Terésa</w:t>
      </w:r>
      <w:proofErr w:type="spellEnd"/>
      <w:r w:rsidRPr="000A0AC3">
        <w:t xml:space="preserve"> smiled. </w:t>
      </w:r>
    </w:p>
    <w:p w14:paraId="2962C744" w14:textId="77777777" w:rsidR="000227CC" w:rsidRPr="000A0AC3" w:rsidRDefault="000227CC" w:rsidP="00813FAA">
      <w:pPr>
        <w:pStyle w:val="Dialogue"/>
      </w:pPr>
      <w:r w:rsidRPr="000A0AC3">
        <w:t>“I would have liked to have been a fly on her wall</w:t>
      </w:r>
      <w:r w:rsidR="00E42891">
        <w:t>.</w:t>
      </w:r>
      <w:r w:rsidRPr="000A0AC3">
        <w:t>”</w:t>
      </w:r>
    </w:p>
    <w:p w14:paraId="4D83497A" w14:textId="77777777" w:rsidR="000227CC" w:rsidRPr="000A0AC3" w:rsidRDefault="000227CC" w:rsidP="00813FAA">
      <w:pPr>
        <w:pStyle w:val="Dialogue"/>
      </w:pPr>
      <w:r w:rsidRPr="000A0AC3">
        <w:t>“So you could see her get naked in front of me? Why would you want to see that?”</w:t>
      </w:r>
    </w:p>
    <w:p w14:paraId="40A6BBFD" w14:textId="77777777" w:rsidR="000227CC" w:rsidRPr="000A0AC3" w:rsidRDefault="000227CC" w:rsidP="00813FAA">
      <w:pPr>
        <w:pStyle w:val="Dialogue"/>
      </w:pPr>
      <w:r w:rsidRPr="000A0AC3">
        <w:t>“So I could see her shame after you left.”</w:t>
      </w:r>
    </w:p>
    <w:p w14:paraId="5786BD9D" w14:textId="77777777" w:rsidR="000227CC" w:rsidRPr="000A0AC3" w:rsidRDefault="000227CC" w:rsidP="00277F91">
      <w:pPr>
        <w:pStyle w:val="NormalDoubleSpaced"/>
      </w:pPr>
      <w:proofErr w:type="spellStart"/>
      <w:r w:rsidRPr="000A0AC3">
        <w:t>Chuy</w:t>
      </w:r>
      <w:proofErr w:type="spellEnd"/>
      <w:r w:rsidRPr="000A0AC3">
        <w:t xml:space="preserve"> smiled before he laughed. Then he pointed </w:t>
      </w:r>
      <w:r w:rsidR="0027152F">
        <w:t xml:space="preserve">over </w:t>
      </w:r>
      <w:r w:rsidRPr="000A0AC3">
        <w:t xml:space="preserve">at </w:t>
      </w:r>
      <w:proofErr w:type="spellStart"/>
      <w:r w:rsidRPr="000A0AC3">
        <w:t>Terésa</w:t>
      </w:r>
      <w:proofErr w:type="spellEnd"/>
      <w:r w:rsidRPr="000A0AC3">
        <w:t>.</w:t>
      </w:r>
    </w:p>
    <w:p w14:paraId="67250EAB" w14:textId="77777777" w:rsidR="000227CC" w:rsidRPr="000A0AC3" w:rsidRDefault="000227CC" w:rsidP="00813FAA">
      <w:pPr>
        <w:pStyle w:val="Dialogue"/>
      </w:pPr>
      <w:r w:rsidRPr="000A0AC3">
        <w:t xml:space="preserve">“Now that’s just cruel,” </w:t>
      </w:r>
      <w:proofErr w:type="spellStart"/>
      <w:r w:rsidRPr="000A0AC3">
        <w:t>Chuy</w:t>
      </w:r>
      <w:proofErr w:type="spellEnd"/>
      <w:r w:rsidRPr="000A0AC3">
        <w:t xml:space="preserve"> said. </w:t>
      </w:r>
    </w:p>
    <w:p w14:paraId="13B09FC6" w14:textId="77777777" w:rsidR="0027152F" w:rsidRDefault="0027152F" w:rsidP="0027152F">
      <w:pPr>
        <w:pStyle w:val="Heading3"/>
      </w:pPr>
      <w:r w:rsidRPr="00F72879">
        <w:fldChar w:fldCharType="begin"/>
      </w:r>
      <w:r w:rsidRPr="00F72879">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A Little More Pity</w:instrText>
      </w:r>
      <w:r w:rsidR="005F5A77">
        <w:rPr>
          <w:noProof/>
        </w:rPr>
        <w:fldChar w:fldCharType="end"/>
      </w:r>
      <w:r w:rsidRPr="00F72879">
        <w:instrText xml:space="preserve"> </w:instrText>
      </w:r>
      <w:r w:rsidRPr="00F72879">
        <w:fldChar w:fldCharType="separate"/>
      </w:r>
      <w:r w:rsidR="00F75E49">
        <w:rPr>
          <w:noProof/>
        </w:rPr>
        <w:t>9</w:t>
      </w:r>
      <w:r w:rsidRPr="00F72879">
        <w:fldChar w:fldCharType="end"/>
      </w:r>
    </w:p>
    <w:p w14:paraId="79EE26C0" w14:textId="77777777" w:rsidR="00F9437E" w:rsidRDefault="00F9437E" w:rsidP="00277F91">
      <w:pPr>
        <w:pStyle w:val="NormalDoubleSpaced"/>
      </w:pPr>
      <w:r>
        <w:t>The</w:t>
      </w:r>
      <w:r w:rsidR="00200B24">
        <w:t>y were quiet the rest of the way</w:t>
      </w:r>
      <w:r w:rsidR="00CC4A60">
        <w:t xml:space="preserve"> home</w:t>
      </w:r>
      <w:r w:rsidR="00200B24">
        <w:t xml:space="preserve">. </w:t>
      </w:r>
      <w:proofErr w:type="spellStart"/>
      <w:r w:rsidR="00200B24">
        <w:t>Chuy</w:t>
      </w:r>
      <w:proofErr w:type="spellEnd"/>
      <w:r w:rsidR="00200B24">
        <w:t xml:space="preserve"> could </w:t>
      </w:r>
      <w:r w:rsidR="00CC4A60">
        <w:t xml:space="preserve">feel </w:t>
      </w:r>
      <w:proofErr w:type="spellStart"/>
      <w:r w:rsidR="00200B24">
        <w:t>Terésa</w:t>
      </w:r>
      <w:proofErr w:type="spellEnd"/>
      <w:r w:rsidR="00CC4A60">
        <w:t xml:space="preserve"> digesting </w:t>
      </w:r>
      <w:r w:rsidR="00200B24">
        <w:t xml:space="preserve">what he had told her. He knew there would be more questions. </w:t>
      </w:r>
      <w:r w:rsidR="00B73AB2">
        <w:t xml:space="preserve">When the </w:t>
      </w:r>
      <w:r>
        <w:t xml:space="preserve">old wagon </w:t>
      </w:r>
      <w:r w:rsidR="00B73AB2">
        <w:t xml:space="preserve">had </w:t>
      </w:r>
      <w:r w:rsidR="00200B24">
        <w:t>climbed up their lane and c</w:t>
      </w:r>
      <w:r w:rsidR="00B73AB2">
        <w:t>o</w:t>
      </w:r>
      <w:r w:rsidR="00200B24">
        <w:t xml:space="preserve">me </w:t>
      </w:r>
      <w:r>
        <w:t>to a stop in their driveway</w:t>
      </w:r>
      <w:r w:rsidR="00B73AB2">
        <w:t xml:space="preserve"> and </w:t>
      </w:r>
      <w:proofErr w:type="spellStart"/>
      <w:r>
        <w:t>Terésa</w:t>
      </w:r>
      <w:proofErr w:type="spellEnd"/>
      <w:r>
        <w:t xml:space="preserve"> </w:t>
      </w:r>
      <w:r w:rsidR="00B73AB2">
        <w:t xml:space="preserve">had </w:t>
      </w:r>
      <w:r>
        <w:t>cut the engine and dropped her keys into her purse</w:t>
      </w:r>
      <w:r w:rsidR="00B73AB2">
        <w:t xml:space="preserve"> </w:t>
      </w:r>
      <w:proofErr w:type="spellStart"/>
      <w:r w:rsidR="00200B24">
        <w:t>Chuy</w:t>
      </w:r>
      <w:proofErr w:type="spellEnd"/>
      <w:r w:rsidR="00200B24">
        <w:t xml:space="preserve"> looked at </w:t>
      </w:r>
      <w:r w:rsidR="00B73AB2">
        <w:t>his wife and waited</w:t>
      </w:r>
      <w:r w:rsidR="00200B24">
        <w:t xml:space="preserve">. </w:t>
      </w:r>
    </w:p>
    <w:p w14:paraId="405179F4" w14:textId="77777777" w:rsidR="00B73AB2" w:rsidRDefault="00B73AB2" w:rsidP="00813FAA">
      <w:pPr>
        <w:pStyle w:val="Dialogue"/>
      </w:pPr>
      <w:r>
        <w:t xml:space="preserve">“So,” </w:t>
      </w:r>
      <w:proofErr w:type="spellStart"/>
      <w:r>
        <w:t>Terésa</w:t>
      </w:r>
      <w:proofErr w:type="spellEnd"/>
      <w:r>
        <w:t xml:space="preserve"> said.</w:t>
      </w:r>
    </w:p>
    <w:p w14:paraId="10C05631" w14:textId="77777777" w:rsidR="00B73AB2" w:rsidRDefault="00B73AB2" w:rsidP="00813FAA">
      <w:pPr>
        <w:pStyle w:val="Dialogue"/>
      </w:pPr>
      <w:r>
        <w:t xml:space="preserve">“So,” </w:t>
      </w:r>
      <w:proofErr w:type="spellStart"/>
      <w:r w:rsidR="005078EF">
        <w:t>Chuy</w:t>
      </w:r>
      <w:proofErr w:type="spellEnd"/>
      <w:r w:rsidR="005078EF">
        <w:t xml:space="preserve"> </w:t>
      </w:r>
      <w:r>
        <w:t xml:space="preserve">said back to her. </w:t>
      </w:r>
    </w:p>
    <w:p w14:paraId="3DB75364" w14:textId="77777777" w:rsidR="00B73AB2" w:rsidRDefault="00B73AB2" w:rsidP="00813FAA">
      <w:pPr>
        <w:pStyle w:val="Dialogue"/>
      </w:pPr>
      <w:r>
        <w:lastRenderedPageBreak/>
        <w:t>“Is that why you had too much to drink?”</w:t>
      </w:r>
    </w:p>
    <w:p w14:paraId="3D070902" w14:textId="77777777" w:rsidR="00B73AB2" w:rsidRDefault="00B73AB2" w:rsidP="00813FAA">
      <w:pPr>
        <w:pStyle w:val="Dialogue"/>
      </w:pPr>
      <w:r>
        <w:t>“I had two beers.”</w:t>
      </w:r>
    </w:p>
    <w:p w14:paraId="51F157DC" w14:textId="77777777" w:rsidR="00B73AB2" w:rsidRDefault="00B73AB2" w:rsidP="00813FAA">
      <w:pPr>
        <w:pStyle w:val="Dialogue"/>
      </w:pPr>
      <w:r>
        <w:t>“Which today was too much. Or you wouldn’t have passed out.”</w:t>
      </w:r>
    </w:p>
    <w:p w14:paraId="32C46D5D" w14:textId="77777777" w:rsidR="00B73AB2" w:rsidRDefault="00B73AB2" w:rsidP="00813FAA">
      <w:pPr>
        <w:pStyle w:val="Dialogue"/>
      </w:pPr>
      <w:r>
        <w:t>“I feel asleep.”</w:t>
      </w:r>
    </w:p>
    <w:p w14:paraId="34A4457A" w14:textId="77777777" w:rsidR="00B73AB2" w:rsidRDefault="00B73AB2" w:rsidP="00813FAA">
      <w:pPr>
        <w:pStyle w:val="Dialogue"/>
      </w:pPr>
      <w:r>
        <w:t>“Which is different how?”</w:t>
      </w:r>
    </w:p>
    <w:p w14:paraId="1D0A381B" w14:textId="77777777" w:rsidR="00B73AB2" w:rsidRDefault="00B73AB2" w:rsidP="00813FAA">
      <w:pPr>
        <w:pStyle w:val="Dialogue"/>
      </w:pPr>
      <w:r>
        <w:t>“One is alcohol. The other is exhaustion. Pretty different.”</w:t>
      </w:r>
    </w:p>
    <w:p w14:paraId="2C173508" w14:textId="77777777" w:rsidR="00B73AB2" w:rsidRDefault="00B73AB2" w:rsidP="00813FAA">
      <w:pPr>
        <w:pStyle w:val="Dialogue"/>
      </w:pPr>
      <w:r>
        <w:t>“It seems like more than a coincidence. This happens. Then you have two b</w:t>
      </w:r>
      <w:r w:rsidR="005C59DC">
        <w:t>ee</w:t>
      </w:r>
      <w:r>
        <w:t xml:space="preserve">rs and poof. </w:t>
      </w:r>
      <w:r w:rsidR="005C59DC">
        <w:t>O</w:t>
      </w:r>
      <w:r>
        <w:t>ut</w:t>
      </w:r>
      <w:r w:rsidR="005C59DC">
        <w:t xml:space="preserve"> like a light</w:t>
      </w:r>
      <w:r>
        <w:t>.”</w:t>
      </w:r>
    </w:p>
    <w:p w14:paraId="115A49DA" w14:textId="77777777" w:rsidR="009E009E" w:rsidRDefault="009E009E" w:rsidP="00277F91">
      <w:pPr>
        <w:pStyle w:val="NormalDoubleSpaced"/>
      </w:pPr>
      <w:proofErr w:type="spellStart"/>
      <w:r>
        <w:t>Chuy</w:t>
      </w:r>
      <w:proofErr w:type="spellEnd"/>
      <w:r>
        <w:t xml:space="preserve"> took a moment to consider </w:t>
      </w:r>
      <w:r w:rsidR="0056326A">
        <w:t>this</w:t>
      </w:r>
      <w:r>
        <w:t xml:space="preserve">. </w:t>
      </w:r>
      <w:r w:rsidR="0056326A">
        <w:t xml:space="preserve">He had not made the connection. </w:t>
      </w:r>
    </w:p>
    <w:p w14:paraId="4FCFF0C8" w14:textId="77777777" w:rsidR="00B73AB2" w:rsidRDefault="009E009E" w:rsidP="00813FAA">
      <w:pPr>
        <w:pStyle w:val="Dialogue"/>
      </w:pPr>
      <w:r>
        <w:t>“</w:t>
      </w:r>
      <w:r w:rsidR="0056326A">
        <w:t>You have a point</w:t>
      </w:r>
      <w:r>
        <w:t>.”</w:t>
      </w:r>
    </w:p>
    <w:p w14:paraId="77551885" w14:textId="77777777" w:rsidR="009E009E" w:rsidRDefault="009E009E" w:rsidP="00813FAA">
      <w:pPr>
        <w:pStyle w:val="Dialogue"/>
      </w:pPr>
      <w:r>
        <w:t xml:space="preserve">“Stress. </w:t>
      </w:r>
      <w:r w:rsidR="0056326A">
        <w:t xml:space="preserve">It </w:t>
      </w:r>
      <w:r>
        <w:t>will do that to people.”</w:t>
      </w:r>
    </w:p>
    <w:p w14:paraId="169AADCA" w14:textId="77777777" w:rsidR="0056326A" w:rsidRPr="00F9437E" w:rsidRDefault="0056326A" w:rsidP="00813FAA">
      <w:pPr>
        <w:pStyle w:val="Dialogue"/>
      </w:pPr>
      <w:r>
        <w:t>“Yeah. I guess so.”</w:t>
      </w:r>
    </w:p>
    <w:p w14:paraId="4709E172" w14:textId="77777777" w:rsidR="000227CC" w:rsidRPr="000A0AC3" w:rsidRDefault="000227CC" w:rsidP="00813FAA">
      <w:pPr>
        <w:pStyle w:val="Dialogue"/>
      </w:pPr>
      <w:r w:rsidRPr="000A0AC3">
        <w:t>“</w:t>
      </w:r>
      <w:r w:rsidR="0056326A">
        <w:t>Anything like t</w:t>
      </w:r>
      <w:r w:rsidRPr="000A0AC3">
        <w:t>his ever happen to you before?”</w:t>
      </w:r>
    </w:p>
    <w:p w14:paraId="611A9BB1" w14:textId="77777777" w:rsidR="000227CC" w:rsidRPr="000A0AC3" w:rsidRDefault="000227CC" w:rsidP="00813FAA">
      <w:pPr>
        <w:pStyle w:val="Dialogue"/>
      </w:pPr>
      <w:r w:rsidRPr="000A0AC3">
        <w:t>“What? You mean a woman gets naked in front of me?”</w:t>
      </w:r>
    </w:p>
    <w:p w14:paraId="54D3C7DD" w14:textId="77777777" w:rsidR="000227CC" w:rsidRPr="000A0AC3" w:rsidRDefault="000227CC" w:rsidP="00813FAA">
      <w:pPr>
        <w:pStyle w:val="Dialogue"/>
      </w:pPr>
      <w:r w:rsidRPr="000A0AC3">
        <w:t>“What else are we talking about?”</w:t>
      </w:r>
    </w:p>
    <w:p w14:paraId="5BA75F12" w14:textId="77777777" w:rsidR="000227CC" w:rsidRPr="000A0AC3" w:rsidRDefault="000227CC" w:rsidP="00813FAA">
      <w:pPr>
        <w:pStyle w:val="Dialogue"/>
      </w:pPr>
      <w:r w:rsidRPr="000A0AC3">
        <w:t>“You think I wouldn’t have told you?”</w:t>
      </w:r>
    </w:p>
    <w:p w14:paraId="3EF7240F" w14:textId="77777777" w:rsidR="000227CC" w:rsidRPr="000A0AC3" w:rsidRDefault="000227CC" w:rsidP="00813FAA">
      <w:pPr>
        <w:pStyle w:val="Dialogue"/>
      </w:pPr>
      <w:r w:rsidRPr="000A0AC3">
        <w:t>“You almost didn’t tell me this time.”</w:t>
      </w:r>
    </w:p>
    <w:p w14:paraId="2A2F2A38" w14:textId="77777777" w:rsidR="000227CC" w:rsidRPr="000A0AC3" w:rsidRDefault="000227CC" w:rsidP="00813FAA">
      <w:pPr>
        <w:pStyle w:val="Dialogue"/>
      </w:pPr>
      <w:r w:rsidRPr="000A0AC3">
        <w:t>“</w:t>
      </w:r>
      <w:r w:rsidR="0056326A">
        <w:t>That’s not true</w:t>
      </w:r>
      <w:r w:rsidRPr="000A0AC3">
        <w:t>.”</w:t>
      </w:r>
    </w:p>
    <w:p w14:paraId="6E7366DB" w14:textId="77777777" w:rsidR="000227CC" w:rsidRPr="000A0AC3" w:rsidRDefault="000227CC" w:rsidP="00813FAA">
      <w:pPr>
        <w:pStyle w:val="Dialogue"/>
      </w:pPr>
      <w:r w:rsidRPr="000A0AC3">
        <w:t>“</w:t>
      </w:r>
      <w:r w:rsidR="0056326A">
        <w:t>Well you didn’t exactly make it a priority. First y</w:t>
      </w:r>
      <w:r w:rsidRPr="000A0AC3">
        <w:t>ou stay</w:t>
      </w:r>
      <w:r w:rsidR="0056326A">
        <w:t>ed</w:t>
      </w:r>
      <w:r w:rsidRPr="000A0AC3">
        <w:t xml:space="preserve"> there and work</w:t>
      </w:r>
      <w:r w:rsidR="0056326A">
        <w:t>ed</w:t>
      </w:r>
      <w:r w:rsidRPr="000A0AC3">
        <w:t xml:space="preserve"> for the rest of the day.</w:t>
      </w:r>
      <w:r w:rsidR="0056326A">
        <w:t xml:space="preserve"> T</w:t>
      </w:r>
      <w:r w:rsidRPr="000A0AC3">
        <w:t xml:space="preserve">hen you </w:t>
      </w:r>
      <w:r w:rsidR="0056326A">
        <w:t xml:space="preserve">went </w:t>
      </w:r>
      <w:r w:rsidRPr="000A0AC3">
        <w:t xml:space="preserve">to Rico’s </w:t>
      </w:r>
      <w:r w:rsidR="00BD1938">
        <w:t>a</w:t>
      </w:r>
      <w:r w:rsidRPr="000A0AC3">
        <w:t xml:space="preserve">nd </w:t>
      </w:r>
      <w:r w:rsidR="0056326A">
        <w:t xml:space="preserve">told </w:t>
      </w:r>
      <w:r w:rsidRPr="0056326A">
        <w:rPr>
          <w:i/>
        </w:rPr>
        <w:t>him</w:t>
      </w:r>
      <w:r w:rsidRPr="000A0AC3">
        <w:t xml:space="preserve"> what happened. </w:t>
      </w:r>
      <w:r w:rsidRPr="0056326A">
        <w:t>Before</w:t>
      </w:r>
      <w:r w:rsidRPr="000A0AC3">
        <w:t xml:space="preserve"> you told me.”</w:t>
      </w:r>
    </w:p>
    <w:p w14:paraId="5C3DC875" w14:textId="77777777" w:rsidR="000227CC" w:rsidRPr="000A0AC3" w:rsidRDefault="000227CC" w:rsidP="00277F91">
      <w:pPr>
        <w:pStyle w:val="NormalDoubleSpaced"/>
      </w:pPr>
      <w:proofErr w:type="spellStart"/>
      <w:r w:rsidRPr="000A0AC3">
        <w:t>Terésa</w:t>
      </w:r>
      <w:proofErr w:type="spellEnd"/>
      <w:r w:rsidRPr="000A0AC3">
        <w:t xml:space="preserve"> folded her arms together. </w:t>
      </w:r>
    </w:p>
    <w:p w14:paraId="494015BB" w14:textId="77777777" w:rsidR="000227CC" w:rsidRPr="000A0AC3" w:rsidRDefault="000227CC" w:rsidP="00813FAA">
      <w:pPr>
        <w:pStyle w:val="Dialogue"/>
      </w:pPr>
      <w:r w:rsidRPr="000A0AC3">
        <w:t xml:space="preserve">“What if I wanted you to quit? Right away. Soon as </w:t>
      </w:r>
      <w:r w:rsidR="0056326A">
        <w:t>it happened</w:t>
      </w:r>
      <w:r w:rsidRPr="000A0AC3">
        <w:t xml:space="preserve">. I didn’t </w:t>
      </w:r>
      <w:r w:rsidR="0056326A">
        <w:t xml:space="preserve">get to say. Because I didn’t </w:t>
      </w:r>
      <w:r w:rsidRPr="000A0AC3">
        <w:t>know about it. Because you stayed there and kept working.”</w:t>
      </w:r>
    </w:p>
    <w:p w14:paraId="3A8E8FFC" w14:textId="77777777" w:rsidR="000227CC" w:rsidRPr="000A0AC3" w:rsidRDefault="000227CC" w:rsidP="00813FAA">
      <w:pPr>
        <w:pStyle w:val="Dialogue"/>
      </w:pPr>
      <w:r w:rsidRPr="000A0AC3">
        <w:lastRenderedPageBreak/>
        <w:t>“Should I have come home and told you?”</w:t>
      </w:r>
    </w:p>
    <w:p w14:paraId="0A36835A" w14:textId="77777777" w:rsidR="000227CC" w:rsidRDefault="000227CC" w:rsidP="00813FAA">
      <w:pPr>
        <w:pStyle w:val="Dialogue"/>
      </w:pPr>
      <w:r w:rsidRPr="000A0AC3">
        <w:t>“I don’t know. Maybe.”</w:t>
      </w:r>
    </w:p>
    <w:p w14:paraId="6859CE23" w14:textId="77777777" w:rsidR="0056326A" w:rsidRPr="000A0AC3" w:rsidRDefault="0056326A" w:rsidP="00813FAA">
      <w:pPr>
        <w:pStyle w:val="Dialogue"/>
      </w:pPr>
      <w:r>
        <w:t>“I’m sorry.”</w:t>
      </w:r>
    </w:p>
    <w:p w14:paraId="584608A1" w14:textId="77777777" w:rsidR="000227CC" w:rsidRPr="000A0AC3" w:rsidRDefault="000227CC" w:rsidP="00813FAA">
      <w:pPr>
        <w:pStyle w:val="Dialogue"/>
      </w:pPr>
      <w:r w:rsidRPr="000A0AC3">
        <w:t>“You never answered my question.”</w:t>
      </w:r>
    </w:p>
    <w:p w14:paraId="11C5E241" w14:textId="77777777" w:rsidR="000227CC" w:rsidRPr="000A0AC3" w:rsidRDefault="000227CC" w:rsidP="00813FAA">
      <w:pPr>
        <w:pStyle w:val="Dialogue"/>
      </w:pPr>
      <w:r w:rsidRPr="000A0AC3">
        <w:t xml:space="preserve">“Which </w:t>
      </w:r>
      <w:r w:rsidR="0056326A">
        <w:t>one</w:t>
      </w:r>
      <w:r w:rsidRPr="000A0AC3">
        <w:t>? You asked a lot of them.”</w:t>
      </w:r>
    </w:p>
    <w:p w14:paraId="6F85A250" w14:textId="77777777" w:rsidR="000227CC" w:rsidRPr="000A0AC3" w:rsidRDefault="000227CC" w:rsidP="00813FAA">
      <w:pPr>
        <w:pStyle w:val="Dialogue"/>
      </w:pPr>
      <w:r w:rsidRPr="000A0AC3">
        <w:t xml:space="preserve">“Has </w:t>
      </w:r>
      <w:r w:rsidR="00843BAD">
        <w:t xml:space="preserve">something like </w:t>
      </w:r>
      <w:r w:rsidRPr="000A0AC3">
        <w:t>this ever happened to you before?”</w:t>
      </w:r>
    </w:p>
    <w:p w14:paraId="74B0DAEF" w14:textId="77777777" w:rsidR="000227CC" w:rsidRPr="000A0AC3" w:rsidRDefault="000227CC" w:rsidP="00277F91">
      <w:pPr>
        <w:pStyle w:val="NormalDoubleSpaced"/>
      </w:pPr>
      <w:proofErr w:type="spellStart"/>
      <w:r w:rsidRPr="000A0AC3">
        <w:t>Chuy</w:t>
      </w:r>
      <w:proofErr w:type="spellEnd"/>
      <w:r w:rsidRPr="000A0AC3">
        <w:t xml:space="preserve"> started to smile. He stopped himself and shook his head. </w:t>
      </w:r>
    </w:p>
    <w:p w14:paraId="3FCBF70A" w14:textId="77777777" w:rsidR="000227CC" w:rsidRPr="000A0AC3" w:rsidRDefault="000227CC" w:rsidP="00813FAA">
      <w:pPr>
        <w:pStyle w:val="Dialogue"/>
      </w:pPr>
      <w:r w:rsidRPr="000A0AC3">
        <w:t>“No. Nothing like this. A little come on here and there. I’ve told you about that stuff. But no stunt like this. Not even close.”</w:t>
      </w:r>
    </w:p>
    <w:p w14:paraId="0ED109FC" w14:textId="77777777" w:rsidR="000227CC" w:rsidRPr="000A0AC3" w:rsidRDefault="000227CC" w:rsidP="00277F91">
      <w:pPr>
        <w:pStyle w:val="NormalDoubleSpaced"/>
      </w:pPr>
      <w:proofErr w:type="spellStart"/>
      <w:r w:rsidRPr="000A0AC3">
        <w:t>Terésa</w:t>
      </w:r>
      <w:proofErr w:type="spellEnd"/>
      <w:r w:rsidRPr="000A0AC3">
        <w:t xml:space="preserve"> nodded. </w:t>
      </w:r>
    </w:p>
    <w:p w14:paraId="0478C9BD" w14:textId="77777777" w:rsidR="000227CC" w:rsidRPr="000A0AC3" w:rsidRDefault="000227CC" w:rsidP="00813FAA">
      <w:pPr>
        <w:pStyle w:val="Dialogue"/>
      </w:pPr>
      <w:r w:rsidRPr="000A0AC3">
        <w:t>“I know you would have told me.”</w:t>
      </w:r>
    </w:p>
    <w:p w14:paraId="28E00C30" w14:textId="77777777" w:rsidR="000227CC" w:rsidRPr="000A0AC3" w:rsidRDefault="00843BAD" w:rsidP="00277F91">
      <w:pPr>
        <w:pStyle w:val="NormalDoubleSpaced"/>
      </w:pPr>
      <w:r>
        <w:t>S</w:t>
      </w:r>
      <w:r w:rsidR="000227CC" w:rsidRPr="000A0AC3">
        <w:t>he shrugged</w:t>
      </w:r>
      <w:r>
        <w:t xml:space="preserve">. </w:t>
      </w:r>
    </w:p>
    <w:p w14:paraId="36404D94" w14:textId="77777777" w:rsidR="000227CC" w:rsidRPr="000A0AC3" w:rsidRDefault="000227CC" w:rsidP="00813FAA">
      <w:pPr>
        <w:pStyle w:val="Dialogue"/>
      </w:pPr>
      <w:r w:rsidRPr="000A0AC3">
        <w:t>“I thought maybe I forgot.”</w:t>
      </w:r>
    </w:p>
    <w:p w14:paraId="5BECECD2" w14:textId="77777777" w:rsidR="000227CC" w:rsidRPr="000A0AC3" w:rsidRDefault="000227CC" w:rsidP="00277F91">
      <w:pPr>
        <w:pStyle w:val="NormalDoubleSpaced"/>
      </w:pPr>
      <w:proofErr w:type="spellStart"/>
      <w:r w:rsidRPr="000A0AC3">
        <w:t>Chuy</w:t>
      </w:r>
      <w:proofErr w:type="spellEnd"/>
      <w:r w:rsidR="00BD1938">
        <w:t xml:space="preserve"> grinned. His </w:t>
      </w:r>
      <w:r w:rsidRPr="000A0AC3">
        <w:t xml:space="preserve">eyes opened wide. </w:t>
      </w:r>
    </w:p>
    <w:p w14:paraId="2B462E20" w14:textId="77777777" w:rsidR="000227CC" w:rsidRPr="000A0AC3" w:rsidRDefault="000227CC" w:rsidP="00813FAA">
      <w:pPr>
        <w:pStyle w:val="Dialogue"/>
      </w:pPr>
      <w:r w:rsidRPr="000A0AC3">
        <w:t xml:space="preserve">“You mean something like this could happen to me and you </w:t>
      </w:r>
      <w:r w:rsidR="00843BAD">
        <w:t>c</w:t>
      </w:r>
      <w:r w:rsidRPr="000A0AC3">
        <w:t>ould forget about it?”</w:t>
      </w:r>
    </w:p>
    <w:p w14:paraId="3E644270" w14:textId="77777777" w:rsidR="000227CC" w:rsidRPr="000A0AC3" w:rsidRDefault="000227CC" w:rsidP="00813FAA">
      <w:pPr>
        <w:pStyle w:val="Dialogue"/>
      </w:pPr>
      <w:r w:rsidRPr="000A0AC3">
        <w:t>“I hate to break it to you. But I have other things to remember.”</w:t>
      </w:r>
    </w:p>
    <w:p w14:paraId="2755A119" w14:textId="77777777" w:rsidR="000227CC" w:rsidRPr="000A0AC3" w:rsidRDefault="000227CC" w:rsidP="00813FAA">
      <w:pPr>
        <w:pStyle w:val="Dialogue"/>
      </w:pPr>
      <w:r w:rsidRPr="000A0AC3">
        <w:t>“Still.”</w:t>
      </w:r>
    </w:p>
    <w:p w14:paraId="1B1210D4" w14:textId="77777777" w:rsidR="000227CC" w:rsidRPr="000A0AC3" w:rsidRDefault="000227CC" w:rsidP="00813FAA">
      <w:pPr>
        <w:pStyle w:val="Dialogue"/>
      </w:pPr>
      <w:r w:rsidRPr="000A0AC3">
        <w:t>“And we’ve been married a long time.”</w:t>
      </w:r>
    </w:p>
    <w:p w14:paraId="1F1C5934" w14:textId="77777777" w:rsidR="000227CC" w:rsidRPr="000A0AC3" w:rsidRDefault="000227CC" w:rsidP="00813FAA">
      <w:pPr>
        <w:pStyle w:val="Dialogue"/>
      </w:pPr>
      <w:r w:rsidRPr="000A0AC3">
        <w:t>“I would remember if a man took his clothes off in front of you.”</w:t>
      </w:r>
    </w:p>
    <w:p w14:paraId="1D96DE9C" w14:textId="77777777" w:rsidR="000227CC" w:rsidRPr="000A0AC3" w:rsidRDefault="000227CC" w:rsidP="00813FAA">
      <w:pPr>
        <w:pStyle w:val="Dialogue"/>
      </w:pPr>
      <w:r w:rsidRPr="000A0AC3">
        <w:t>“Are you sure?”</w:t>
      </w:r>
    </w:p>
    <w:p w14:paraId="3FE6BB6C" w14:textId="77777777" w:rsidR="00843BAD" w:rsidRDefault="000227CC" w:rsidP="00277F91">
      <w:pPr>
        <w:pStyle w:val="NormalDoubleSpaced"/>
      </w:pPr>
      <w:proofErr w:type="spellStart"/>
      <w:r w:rsidRPr="000A0AC3">
        <w:t>Chuy</w:t>
      </w:r>
      <w:proofErr w:type="spellEnd"/>
      <w:r w:rsidRPr="000A0AC3">
        <w:t xml:space="preserve"> </w:t>
      </w:r>
      <w:r w:rsidR="00BD1938">
        <w:t>stared</w:t>
      </w:r>
      <w:r w:rsidRPr="000A0AC3">
        <w:t xml:space="preserve"> at </w:t>
      </w:r>
      <w:proofErr w:type="spellStart"/>
      <w:r w:rsidRPr="000A0AC3">
        <w:t>Terésa</w:t>
      </w:r>
      <w:proofErr w:type="spellEnd"/>
      <w:r w:rsidRPr="000A0AC3">
        <w:t xml:space="preserve">. </w:t>
      </w:r>
    </w:p>
    <w:p w14:paraId="11B0F348" w14:textId="77777777" w:rsidR="000227CC" w:rsidRPr="000A0AC3" w:rsidRDefault="000227CC" w:rsidP="00277F91">
      <w:pPr>
        <w:pStyle w:val="NormalDoubleSpaced"/>
      </w:pPr>
      <w:r w:rsidRPr="000A0AC3">
        <w:t xml:space="preserve">When a moment had passed without his answer </w:t>
      </w:r>
      <w:r w:rsidR="00843BAD">
        <w:t xml:space="preserve">she </w:t>
      </w:r>
      <w:r w:rsidRPr="000A0AC3">
        <w:t xml:space="preserve">started laughing. </w:t>
      </w:r>
    </w:p>
    <w:p w14:paraId="4C71CADA" w14:textId="77777777" w:rsidR="000227CC" w:rsidRPr="000A0AC3" w:rsidRDefault="000227CC" w:rsidP="00277F91">
      <w:pPr>
        <w:pStyle w:val="NormalDoubleSpaced"/>
      </w:pPr>
      <w:r w:rsidRPr="000A0AC3">
        <w:t xml:space="preserve">When another moment had passed </w:t>
      </w:r>
      <w:proofErr w:type="spellStart"/>
      <w:r w:rsidRPr="000A0AC3">
        <w:t>Chuy</w:t>
      </w:r>
      <w:proofErr w:type="spellEnd"/>
      <w:r w:rsidRPr="000A0AC3">
        <w:t xml:space="preserve"> joined her. </w:t>
      </w:r>
    </w:p>
    <w:p w14:paraId="447FE1CA" w14:textId="77777777" w:rsidR="000E4C24" w:rsidRPr="00EC0679" w:rsidRDefault="000E4C24" w:rsidP="000E4C24">
      <w:pPr>
        <w:pStyle w:val="Heading3"/>
      </w:pPr>
      <w:r w:rsidRPr="00EC0679">
        <w:lastRenderedPageBreak/>
        <w:fldChar w:fldCharType="begin"/>
      </w:r>
      <w:r w:rsidRPr="00EC0679">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A Little More Pity</w:instrText>
      </w:r>
      <w:r w:rsidR="005F5A77">
        <w:rPr>
          <w:noProof/>
        </w:rPr>
        <w:fldChar w:fldCharType="end"/>
      </w:r>
      <w:r w:rsidRPr="00EC0679">
        <w:instrText xml:space="preserve"> </w:instrText>
      </w:r>
      <w:r w:rsidRPr="00EC0679">
        <w:fldChar w:fldCharType="separate"/>
      </w:r>
      <w:r w:rsidR="00F75E49">
        <w:rPr>
          <w:noProof/>
        </w:rPr>
        <w:t>10</w:t>
      </w:r>
      <w:r w:rsidRPr="00EC0679">
        <w:fldChar w:fldCharType="end"/>
      </w:r>
    </w:p>
    <w:p w14:paraId="7905DEFE" w14:textId="77777777" w:rsidR="000E4C24" w:rsidRPr="00EC0679" w:rsidRDefault="000E4C24" w:rsidP="00277F91">
      <w:pPr>
        <w:pStyle w:val="NormalDoubleSpaced"/>
      </w:pPr>
      <w:proofErr w:type="spellStart"/>
      <w:r w:rsidRPr="00EC0679">
        <w:t>Chuy</w:t>
      </w:r>
      <w:proofErr w:type="spellEnd"/>
      <w:r w:rsidRPr="00EC0679">
        <w:t xml:space="preserve"> </w:t>
      </w:r>
      <w:r w:rsidR="001D0F03">
        <w:t xml:space="preserve">slept later than </w:t>
      </w:r>
      <w:r w:rsidR="00EE76AF">
        <w:t>usual</w:t>
      </w:r>
      <w:r w:rsidR="001D0F03">
        <w:t xml:space="preserve">. </w:t>
      </w:r>
      <w:r w:rsidR="00EE76AF">
        <w:t xml:space="preserve">Which usually would have irritated him. But after </w:t>
      </w:r>
      <w:r w:rsidR="0021631C">
        <w:t xml:space="preserve">the trial of </w:t>
      </w:r>
      <w:r w:rsidR="00EE76AF">
        <w:t xml:space="preserve">yesterday this morning he didn’t care. </w:t>
      </w:r>
      <w:r w:rsidR="001D0F03">
        <w:t xml:space="preserve">The sky was paling when he stood in the kitchen and </w:t>
      </w:r>
      <w:r w:rsidR="00F007FB">
        <w:t xml:space="preserve">started </w:t>
      </w:r>
      <w:r w:rsidR="00EE76AF">
        <w:t xml:space="preserve">a pot of </w:t>
      </w:r>
      <w:r w:rsidR="001D0F03">
        <w:t xml:space="preserve">coffee. </w:t>
      </w:r>
      <w:r w:rsidR="00EE76AF">
        <w:t xml:space="preserve">As </w:t>
      </w:r>
      <w:r w:rsidR="001D0F03">
        <w:t xml:space="preserve">the </w:t>
      </w:r>
      <w:r w:rsidR="00EE76AF">
        <w:t xml:space="preserve">machine </w:t>
      </w:r>
      <w:r w:rsidR="00F007FB">
        <w:t xml:space="preserve">began </w:t>
      </w:r>
      <w:r w:rsidR="00EE76AF">
        <w:t xml:space="preserve">to hiss and spit </w:t>
      </w:r>
      <w:r w:rsidR="001D0F03">
        <w:t xml:space="preserve">he stepped out into the backyard </w:t>
      </w:r>
      <w:r w:rsidR="00EE76AF">
        <w:t xml:space="preserve">for </w:t>
      </w:r>
      <w:r w:rsidR="001D0F03">
        <w:t xml:space="preserve">a look at </w:t>
      </w:r>
      <w:r w:rsidRPr="00EC0679">
        <w:t>his</w:t>
      </w:r>
      <w:r w:rsidR="001D0F03">
        <w:t xml:space="preserve"> </w:t>
      </w:r>
      <w:r w:rsidR="00F007FB">
        <w:t>peppers</w:t>
      </w:r>
      <w:r w:rsidRPr="00EC0679">
        <w:t xml:space="preserve">. </w:t>
      </w:r>
      <w:r>
        <w:t>So far i</w:t>
      </w:r>
      <w:r w:rsidRPr="00EC0679">
        <w:t xml:space="preserve">t </w:t>
      </w:r>
      <w:r w:rsidR="00F007FB">
        <w:t xml:space="preserve">was </w:t>
      </w:r>
      <w:r w:rsidRPr="00EC0679">
        <w:t xml:space="preserve">a good year for </w:t>
      </w:r>
      <w:r w:rsidR="00F007FB">
        <w:t>them</w:t>
      </w:r>
      <w:r w:rsidRPr="00EC0679">
        <w:t xml:space="preserve">. Not so good for beans. But </w:t>
      </w:r>
      <w:proofErr w:type="spellStart"/>
      <w:r w:rsidRPr="00EC0679">
        <w:t>Chuy</w:t>
      </w:r>
      <w:proofErr w:type="spellEnd"/>
      <w:r w:rsidRPr="00EC0679">
        <w:t xml:space="preserve"> hadn’t planted beans this year so that was someone else’s problem. </w:t>
      </w:r>
    </w:p>
    <w:p w14:paraId="7148A397" w14:textId="77777777" w:rsidR="0087622C" w:rsidRDefault="000E4C24" w:rsidP="00277F91">
      <w:pPr>
        <w:pStyle w:val="NormalDoubleSpaced"/>
      </w:pPr>
      <w:r>
        <w:t>His</w:t>
      </w:r>
      <w:r w:rsidRPr="00EC0679">
        <w:t xml:space="preserve"> problem </w:t>
      </w:r>
      <w:r w:rsidR="00F007FB">
        <w:t xml:space="preserve">was </w:t>
      </w:r>
      <w:r>
        <w:t xml:space="preserve">down </w:t>
      </w:r>
      <w:r w:rsidRPr="00EC0679">
        <w:t xml:space="preserve">in </w:t>
      </w:r>
      <w:r>
        <w:t>Las Haciendas</w:t>
      </w:r>
      <w:r w:rsidRPr="00EC0679">
        <w:t xml:space="preserve">. </w:t>
      </w:r>
      <w:r w:rsidR="00637561">
        <w:t>He didn’t want to think about it yet</w:t>
      </w:r>
      <w:r w:rsidR="0021631C">
        <w:t>.</w:t>
      </w:r>
      <w:r w:rsidR="00637561">
        <w:t xml:space="preserve"> </w:t>
      </w:r>
      <w:r w:rsidR="0021631C">
        <w:t xml:space="preserve">But </w:t>
      </w:r>
      <w:r w:rsidR="001E2635">
        <w:t>there it was</w:t>
      </w:r>
      <w:r w:rsidR="00637561">
        <w:t xml:space="preserve">. </w:t>
      </w:r>
      <w:r w:rsidR="0087622C">
        <w:t xml:space="preserve">Ruining his morning again. </w:t>
      </w:r>
    </w:p>
    <w:p w14:paraId="0AB8D8A9" w14:textId="77777777" w:rsidR="0087622C" w:rsidRDefault="0087622C" w:rsidP="00277F91">
      <w:pPr>
        <w:pStyle w:val="NormalDoubleSpaced"/>
      </w:pPr>
      <w:r>
        <w:t xml:space="preserve">He </w:t>
      </w:r>
      <w:r w:rsidR="00637561">
        <w:t>went back inside and waited for the coffeemaker to finish</w:t>
      </w:r>
      <w:r>
        <w:t xml:space="preserve">. He </w:t>
      </w:r>
      <w:r w:rsidR="00637561">
        <w:t xml:space="preserve">poured two cups and carried them </w:t>
      </w:r>
      <w:r>
        <w:t xml:space="preserve">through the house </w:t>
      </w:r>
      <w:r w:rsidR="00637561">
        <w:t>back to the</w:t>
      </w:r>
      <w:r>
        <w:t>ir</w:t>
      </w:r>
      <w:r w:rsidR="00637561">
        <w:t xml:space="preserve"> bedroom. </w:t>
      </w:r>
      <w:r w:rsidR="001E2635">
        <w:t>H</w:t>
      </w:r>
      <w:r w:rsidR="00637561">
        <w:t xml:space="preserve">e found </w:t>
      </w:r>
      <w:proofErr w:type="spellStart"/>
      <w:r w:rsidR="00637561">
        <w:t>Terésa</w:t>
      </w:r>
      <w:proofErr w:type="spellEnd"/>
      <w:r w:rsidR="00637561">
        <w:t xml:space="preserve"> awake </w:t>
      </w:r>
      <w:r>
        <w:t xml:space="preserve">but still in bed. She was on her back </w:t>
      </w:r>
      <w:r w:rsidR="00637561">
        <w:t xml:space="preserve">staring </w:t>
      </w:r>
      <w:r>
        <w:t xml:space="preserve">up </w:t>
      </w:r>
      <w:r w:rsidR="00637561">
        <w:t xml:space="preserve">at the ceiling. She sat up as </w:t>
      </w:r>
      <w:proofErr w:type="spellStart"/>
      <w:r w:rsidR="0021631C">
        <w:t>Chuy</w:t>
      </w:r>
      <w:proofErr w:type="spellEnd"/>
      <w:r w:rsidR="0021631C">
        <w:t xml:space="preserve"> </w:t>
      </w:r>
      <w:r w:rsidR="00637561">
        <w:t xml:space="preserve">approached and reached out for the cup he handed her. </w:t>
      </w:r>
      <w:r>
        <w:t xml:space="preserve">She wrapped both hands around </w:t>
      </w:r>
      <w:r w:rsidR="0021631C">
        <w:t xml:space="preserve">the </w:t>
      </w:r>
      <w:r>
        <w:t xml:space="preserve">cup and sipped at it. </w:t>
      </w:r>
    </w:p>
    <w:p w14:paraId="705C8829" w14:textId="77777777" w:rsidR="000227CC" w:rsidRPr="000A0AC3" w:rsidRDefault="000227CC" w:rsidP="00813FAA">
      <w:pPr>
        <w:pStyle w:val="Dialogue"/>
      </w:pPr>
      <w:r w:rsidRPr="000A0AC3">
        <w:t xml:space="preserve">“Good morning,” </w:t>
      </w:r>
      <w:proofErr w:type="spellStart"/>
      <w:r w:rsidR="00637561">
        <w:t>Chuy</w:t>
      </w:r>
      <w:proofErr w:type="spellEnd"/>
      <w:r w:rsidR="00637561">
        <w:t xml:space="preserve"> </w:t>
      </w:r>
      <w:r w:rsidRPr="000A0AC3">
        <w:t xml:space="preserve">said. </w:t>
      </w:r>
    </w:p>
    <w:p w14:paraId="28E072A6" w14:textId="77777777" w:rsidR="000227CC" w:rsidRPr="000A0AC3" w:rsidRDefault="000227CC" w:rsidP="00813FAA">
      <w:pPr>
        <w:pStyle w:val="Dialogue"/>
      </w:pPr>
      <w:r w:rsidRPr="000A0AC3">
        <w:t>“What’s so good about it?”</w:t>
      </w:r>
    </w:p>
    <w:p w14:paraId="459B178E" w14:textId="77777777" w:rsidR="000227CC" w:rsidRPr="000A0AC3" w:rsidRDefault="000227CC" w:rsidP="00277F91">
      <w:pPr>
        <w:pStyle w:val="NormalDoubleSpaced"/>
      </w:pPr>
      <w:r w:rsidRPr="000A0AC3">
        <w:t xml:space="preserve">They frowned at each other. </w:t>
      </w:r>
    </w:p>
    <w:p w14:paraId="69E386D6" w14:textId="77777777" w:rsidR="000227CC" w:rsidRPr="000A0AC3" w:rsidRDefault="000227CC" w:rsidP="00813FAA">
      <w:pPr>
        <w:pStyle w:val="Dialogue"/>
      </w:pPr>
      <w:r w:rsidRPr="000A0AC3">
        <w:t>“What</w:t>
      </w:r>
      <w:r w:rsidR="001E2635">
        <w:t>’</w:t>
      </w:r>
      <w:r w:rsidRPr="000A0AC3">
        <w:t>s</w:t>
      </w:r>
      <w:r w:rsidR="001E2635">
        <w:t xml:space="preserve"> the</w:t>
      </w:r>
      <w:r w:rsidRPr="000A0AC3">
        <w:t xml:space="preserve"> matter?” </w:t>
      </w:r>
    </w:p>
    <w:p w14:paraId="58B8C14B" w14:textId="77777777" w:rsidR="000227CC" w:rsidRPr="000A0AC3" w:rsidRDefault="000227CC" w:rsidP="00813FAA">
      <w:pPr>
        <w:pStyle w:val="Dialogue"/>
      </w:pPr>
      <w:r w:rsidRPr="000A0AC3">
        <w:t>“I couldn’t sleep. I kept thinking about that woman.”</w:t>
      </w:r>
    </w:p>
    <w:p w14:paraId="42DC3642" w14:textId="77777777" w:rsidR="000227CC" w:rsidRDefault="000227CC" w:rsidP="00277F91">
      <w:pPr>
        <w:pStyle w:val="NormalDoubleSpaced"/>
      </w:pPr>
      <w:proofErr w:type="spellStart"/>
      <w:r w:rsidRPr="000A0AC3">
        <w:t>Chuy</w:t>
      </w:r>
      <w:proofErr w:type="spellEnd"/>
      <w:r w:rsidRPr="000A0AC3">
        <w:t xml:space="preserve"> </w:t>
      </w:r>
      <w:r w:rsidR="00637561">
        <w:t xml:space="preserve">waited for </w:t>
      </w:r>
      <w:proofErr w:type="spellStart"/>
      <w:r w:rsidRPr="000A0AC3">
        <w:t>Terésa</w:t>
      </w:r>
      <w:proofErr w:type="spellEnd"/>
      <w:r w:rsidRPr="000A0AC3">
        <w:t xml:space="preserve"> to explain. She only stared at him. </w:t>
      </w:r>
    </w:p>
    <w:p w14:paraId="151A5DEB" w14:textId="77777777" w:rsidR="00727986" w:rsidRPr="000A0AC3" w:rsidRDefault="00727986" w:rsidP="00277F91">
      <w:pPr>
        <w:pStyle w:val="NormalDoubleSpaced"/>
      </w:pPr>
      <w:r>
        <w:t xml:space="preserve">He sat down on the bed beside her. </w:t>
      </w:r>
    </w:p>
    <w:p w14:paraId="2F91AEFA" w14:textId="77777777" w:rsidR="000227CC" w:rsidRPr="000A0AC3" w:rsidRDefault="000227CC" w:rsidP="00813FAA">
      <w:pPr>
        <w:pStyle w:val="Dialogue"/>
      </w:pPr>
      <w:r w:rsidRPr="000A0AC3">
        <w:t xml:space="preserve">“You got angry?” </w:t>
      </w:r>
    </w:p>
    <w:p w14:paraId="02F285EA" w14:textId="77777777" w:rsidR="000227CC" w:rsidRPr="000A0AC3" w:rsidRDefault="000227CC" w:rsidP="00277F91">
      <w:pPr>
        <w:pStyle w:val="NormalDoubleSpaced"/>
      </w:pPr>
      <w:proofErr w:type="spellStart"/>
      <w:r w:rsidRPr="000A0AC3">
        <w:t>Terésa</w:t>
      </w:r>
      <w:proofErr w:type="spellEnd"/>
      <w:r w:rsidRPr="000A0AC3">
        <w:t xml:space="preserve"> nodded. </w:t>
      </w:r>
    </w:p>
    <w:p w14:paraId="2D08145C" w14:textId="77777777" w:rsidR="000227CC" w:rsidRPr="000A0AC3" w:rsidRDefault="000227CC" w:rsidP="00813FAA">
      <w:pPr>
        <w:pStyle w:val="Dialogue"/>
      </w:pPr>
      <w:r w:rsidRPr="000A0AC3">
        <w:t xml:space="preserve">“Last night you </w:t>
      </w:r>
      <w:r w:rsidR="00637561">
        <w:t>made jokes about it</w:t>
      </w:r>
      <w:r w:rsidR="0021631C">
        <w:t>,</w:t>
      </w:r>
      <w:r w:rsidRPr="000A0AC3">
        <w:t>”</w:t>
      </w:r>
      <w:r w:rsidR="003201F8">
        <w:t xml:space="preserve"> </w:t>
      </w:r>
      <w:proofErr w:type="spellStart"/>
      <w:r w:rsidR="0021631C">
        <w:t>Chuy</w:t>
      </w:r>
      <w:proofErr w:type="spellEnd"/>
      <w:r w:rsidR="0021631C">
        <w:t xml:space="preserve"> said. </w:t>
      </w:r>
    </w:p>
    <w:p w14:paraId="2A01E9AA" w14:textId="77777777" w:rsidR="000227CC" w:rsidRPr="000A0AC3" w:rsidRDefault="000227CC" w:rsidP="00813FAA">
      <w:pPr>
        <w:pStyle w:val="Dialogue"/>
      </w:pPr>
      <w:r w:rsidRPr="000A0AC3">
        <w:t xml:space="preserve">“I know. But then I lay here and </w:t>
      </w:r>
      <w:r w:rsidR="00727986">
        <w:t xml:space="preserve">got </w:t>
      </w:r>
      <w:r w:rsidRPr="000A0AC3">
        <w:t>furious.”</w:t>
      </w:r>
    </w:p>
    <w:p w14:paraId="266DD9E1" w14:textId="77777777" w:rsidR="000227CC" w:rsidRPr="000A0AC3" w:rsidRDefault="000227CC" w:rsidP="00813FAA">
      <w:pPr>
        <w:pStyle w:val="Dialogue"/>
      </w:pPr>
      <w:r w:rsidRPr="000A0AC3">
        <w:lastRenderedPageBreak/>
        <w:t>“Why?”</w:t>
      </w:r>
    </w:p>
    <w:p w14:paraId="5F4C4C47" w14:textId="77777777" w:rsidR="000227CC" w:rsidRPr="000A0AC3" w:rsidRDefault="000227CC" w:rsidP="00813FAA">
      <w:pPr>
        <w:pStyle w:val="Dialogue"/>
      </w:pPr>
      <w:r w:rsidRPr="000A0AC3">
        <w:t xml:space="preserve">“I </w:t>
      </w:r>
      <w:r w:rsidR="00637561">
        <w:t xml:space="preserve">know being </w:t>
      </w:r>
      <w:r w:rsidRPr="000A0AC3">
        <w:t xml:space="preserve">lonely can make </w:t>
      </w:r>
      <w:r w:rsidR="00637561">
        <w:t xml:space="preserve">you </w:t>
      </w:r>
      <w:r w:rsidRPr="000A0AC3">
        <w:t xml:space="preserve">do things </w:t>
      </w:r>
      <w:r w:rsidR="00637561">
        <w:t xml:space="preserve">you </w:t>
      </w:r>
      <w:r w:rsidRPr="000A0AC3">
        <w:t xml:space="preserve">shouldn’t. And I know </w:t>
      </w:r>
      <w:r w:rsidR="00637561">
        <w:t xml:space="preserve">we’re </w:t>
      </w:r>
      <w:r w:rsidRPr="000A0AC3">
        <w:t xml:space="preserve">lucky to have </w:t>
      </w:r>
      <w:r w:rsidR="00637561">
        <w:t xml:space="preserve">each other and being lucky that way </w:t>
      </w:r>
      <w:r w:rsidRPr="000A0AC3">
        <w:t xml:space="preserve">doesn’t make me better than </w:t>
      </w:r>
      <w:r w:rsidR="0087622C">
        <w:t>anyone else</w:t>
      </w:r>
      <w:r w:rsidRPr="000A0AC3">
        <w:t xml:space="preserve">. But I also know that no matter </w:t>
      </w:r>
      <w:r w:rsidR="00637561">
        <w:t xml:space="preserve">what </w:t>
      </w:r>
      <w:r w:rsidRPr="000A0AC3">
        <w:t xml:space="preserve">I would never </w:t>
      </w:r>
      <w:r w:rsidR="00451014">
        <w:t xml:space="preserve">throw myself at </w:t>
      </w:r>
      <w:r w:rsidRPr="000A0AC3">
        <w:t xml:space="preserve">a married man. And I hate that she did that </w:t>
      </w:r>
      <w:r w:rsidR="0087622C">
        <w:t xml:space="preserve">to you </w:t>
      </w:r>
      <w:r w:rsidRPr="000A0AC3">
        <w:t>when you work for her.”</w:t>
      </w:r>
    </w:p>
    <w:p w14:paraId="0D171AD6" w14:textId="77777777" w:rsidR="000227CC" w:rsidRPr="000A0AC3" w:rsidRDefault="000227CC" w:rsidP="00277F91">
      <w:pPr>
        <w:pStyle w:val="NormalDoubleSpaced"/>
      </w:pPr>
      <w:proofErr w:type="spellStart"/>
      <w:r w:rsidRPr="000A0AC3">
        <w:t>Terésa</w:t>
      </w:r>
      <w:proofErr w:type="spellEnd"/>
      <w:r w:rsidRPr="000A0AC3">
        <w:t xml:space="preserve"> looked intently at her husband. </w:t>
      </w:r>
    </w:p>
    <w:p w14:paraId="4A6D2B74" w14:textId="77777777" w:rsidR="000227CC" w:rsidRPr="000A0AC3" w:rsidRDefault="000227CC" w:rsidP="00813FAA">
      <w:pPr>
        <w:pStyle w:val="Dialogue"/>
      </w:pPr>
      <w:r w:rsidRPr="000A0AC3">
        <w:t xml:space="preserve">“It’s sexual harassment. </w:t>
      </w:r>
      <w:r w:rsidR="0087622C">
        <w:t xml:space="preserve">It’s doesn’t </w:t>
      </w:r>
      <w:r w:rsidRPr="000A0AC3">
        <w:t>matter why she did it.”</w:t>
      </w:r>
    </w:p>
    <w:p w14:paraId="5928E552" w14:textId="77777777" w:rsidR="000227CC" w:rsidRPr="000A0AC3" w:rsidRDefault="000227CC" w:rsidP="00277F91">
      <w:pPr>
        <w:pStyle w:val="NormalDoubleSpaced"/>
      </w:pPr>
      <w:proofErr w:type="spellStart"/>
      <w:r w:rsidRPr="000A0AC3">
        <w:t>Chuy</w:t>
      </w:r>
      <w:proofErr w:type="spellEnd"/>
      <w:r w:rsidRPr="000A0AC3">
        <w:t xml:space="preserve"> pulled his head back and frowned. </w:t>
      </w:r>
    </w:p>
    <w:p w14:paraId="10F24F03" w14:textId="77777777" w:rsidR="000227CC" w:rsidRPr="000A0AC3" w:rsidRDefault="000227CC" w:rsidP="00813FAA">
      <w:pPr>
        <w:pStyle w:val="Dialogue"/>
      </w:pPr>
      <w:r w:rsidRPr="000A0AC3">
        <w:t>“I didn’t think of that.”</w:t>
      </w:r>
    </w:p>
    <w:p w14:paraId="3ACDDFDC" w14:textId="77777777" w:rsidR="000227CC" w:rsidRPr="000A0AC3" w:rsidRDefault="000227CC" w:rsidP="00813FAA">
      <w:pPr>
        <w:pStyle w:val="Dialogue"/>
      </w:pPr>
      <w:r w:rsidRPr="000A0AC3">
        <w:t>“Well you should have. We both should have seen that right away. What she did to you was wrong. Don’t feel sorry for her.”</w:t>
      </w:r>
    </w:p>
    <w:p w14:paraId="0711D67D" w14:textId="77777777" w:rsidR="000227CC" w:rsidRPr="000A0AC3" w:rsidRDefault="000227CC" w:rsidP="00813FAA">
      <w:pPr>
        <w:pStyle w:val="Dialogue"/>
      </w:pPr>
      <w:r w:rsidRPr="000A0AC3">
        <w:t>“Part of me feels sorry for her. Part of me is plenty mad.”</w:t>
      </w:r>
    </w:p>
    <w:p w14:paraId="525E2B89" w14:textId="77777777" w:rsidR="00B57E69" w:rsidRDefault="000227CC" w:rsidP="00813FAA">
      <w:pPr>
        <w:pStyle w:val="Dialogue"/>
      </w:pPr>
      <w:r w:rsidRPr="000A0AC3">
        <w:t>“Well it’s the mad part that has sense.</w:t>
      </w:r>
      <w:r w:rsidR="00B57E69">
        <w:t>”</w:t>
      </w:r>
    </w:p>
    <w:p w14:paraId="01B91478" w14:textId="77777777" w:rsidR="00727986" w:rsidRDefault="000227CC" w:rsidP="00277F91">
      <w:pPr>
        <w:pStyle w:val="NormalDoubleSpaced"/>
      </w:pPr>
      <w:r w:rsidRPr="000A0AC3">
        <w:t xml:space="preserve">They </w:t>
      </w:r>
      <w:r w:rsidR="00D25121">
        <w:t>sat</w:t>
      </w:r>
      <w:r w:rsidRPr="000A0AC3">
        <w:t xml:space="preserve"> quiet</w:t>
      </w:r>
      <w:r w:rsidR="00D25121">
        <w:t>ly beside each other</w:t>
      </w:r>
      <w:r w:rsidRPr="000A0AC3">
        <w:t xml:space="preserve">. </w:t>
      </w:r>
      <w:proofErr w:type="spellStart"/>
      <w:r w:rsidR="00727986" w:rsidRPr="000A0AC3">
        <w:t>Terésa</w:t>
      </w:r>
      <w:proofErr w:type="spellEnd"/>
      <w:r w:rsidR="00727986" w:rsidRPr="000A0AC3">
        <w:t xml:space="preserve"> looked up at the ceiling. </w:t>
      </w:r>
      <w:proofErr w:type="spellStart"/>
      <w:r w:rsidRPr="000A0AC3">
        <w:t>Chuy</w:t>
      </w:r>
      <w:proofErr w:type="spellEnd"/>
      <w:r w:rsidRPr="000A0AC3">
        <w:t xml:space="preserve"> stared at the wall</w:t>
      </w:r>
      <w:r w:rsidR="00727986">
        <w:t xml:space="preserve">. Occasionally one would raise their cup and sip at it. Then the other would do the same. </w:t>
      </w:r>
    </w:p>
    <w:p w14:paraId="3452F013" w14:textId="77777777" w:rsidR="000227CC" w:rsidRPr="000A0AC3" w:rsidRDefault="00410BBB" w:rsidP="00277F91">
      <w:pPr>
        <w:pStyle w:val="NormalDoubleSpaced"/>
      </w:pPr>
      <w:r>
        <w:t xml:space="preserve">Eventually </w:t>
      </w:r>
      <w:proofErr w:type="spellStart"/>
      <w:r w:rsidR="00B57E69" w:rsidRPr="000A0AC3">
        <w:t>Chuy</w:t>
      </w:r>
      <w:proofErr w:type="spellEnd"/>
      <w:r w:rsidR="00B57E69" w:rsidRPr="000A0AC3">
        <w:t xml:space="preserve"> </w:t>
      </w:r>
      <w:r w:rsidR="00727986">
        <w:t xml:space="preserve">broke their silence. </w:t>
      </w:r>
    </w:p>
    <w:p w14:paraId="6CD0D062" w14:textId="77777777" w:rsidR="000227CC" w:rsidRDefault="000227CC" w:rsidP="00813FAA">
      <w:pPr>
        <w:pStyle w:val="Dialogue"/>
      </w:pPr>
      <w:r w:rsidRPr="000A0AC3">
        <w:t>“</w:t>
      </w:r>
      <w:r w:rsidR="0021631C">
        <w:t xml:space="preserve">I’m just thinking. What </w:t>
      </w:r>
      <w:r w:rsidR="00410BBB">
        <w:t>if h</w:t>
      </w:r>
      <w:r w:rsidRPr="000A0AC3">
        <w:t xml:space="preserve">er neighbors </w:t>
      </w:r>
      <w:r w:rsidR="00410BBB">
        <w:t xml:space="preserve">are </w:t>
      </w:r>
      <w:r w:rsidRPr="000A0AC3">
        <w:t>invited</w:t>
      </w:r>
      <w:r w:rsidR="00410BBB">
        <w:t>?</w:t>
      </w:r>
      <w:r w:rsidRPr="000A0AC3">
        <w:t xml:space="preserve"> </w:t>
      </w:r>
      <w:r w:rsidR="0021631C">
        <w:t xml:space="preserve">To her party. </w:t>
      </w:r>
      <w:r w:rsidR="00410BBB">
        <w:t>T</w:t>
      </w:r>
      <w:r w:rsidRPr="000A0AC3">
        <w:t xml:space="preserve">hey would all </w:t>
      </w:r>
      <w:r w:rsidR="00115A6D">
        <w:t xml:space="preserve">see </w:t>
      </w:r>
      <w:r w:rsidRPr="000A0AC3">
        <w:t xml:space="preserve">that big hole in her wall and she would </w:t>
      </w:r>
      <w:r w:rsidR="00115A6D">
        <w:t xml:space="preserve">make </w:t>
      </w:r>
      <w:r w:rsidRPr="000A0AC3">
        <w:t>an excuse. Put the blame on someone.”</w:t>
      </w:r>
    </w:p>
    <w:p w14:paraId="21D73B63" w14:textId="77777777" w:rsidR="00410BBB" w:rsidRDefault="00410BBB" w:rsidP="00813FAA">
      <w:pPr>
        <w:pStyle w:val="Dialogue"/>
      </w:pPr>
      <w:r>
        <w:t>“I didn’t say I wanted you to quit.”</w:t>
      </w:r>
    </w:p>
    <w:p w14:paraId="590DFB23" w14:textId="77777777" w:rsidR="00D25121" w:rsidRDefault="00410BBB" w:rsidP="00813FAA">
      <w:pPr>
        <w:pStyle w:val="Dialogue"/>
      </w:pPr>
      <w:r>
        <w:t>“</w:t>
      </w:r>
      <w:r w:rsidRPr="007F60C4">
        <w:rPr>
          <w:i/>
        </w:rPr>
        <w:t>I</w:t>
      </w:r>
      <w:r>
        <w:t xml:space="preserve"> want to quit.</w:t>
      </w:r>
      <w:r w:rsidR="00D25121">
        <w:t>”</w:t>
      </w:r>
    </w:p>
    <w:p w14:paraId="08685412" w14:textId="77777777" w:rsidR="00410BBB" w:rsidRDefault="00D25121" w:rsidP="00813FAA">
      <w:pPr>
        <w:pStyle w:val="Dialogue"/>
      </w:pPr>
      <w:r>
        <w:t>“</w:t>
      </w:r>
      <w:r w:rsidR="00410BBB">
        <w:t xml:space="preserve">But </w:t>
      </w:r>
      <w:r>
        <w:t xml:space="preserve">you </w:t>
      </w:r>
      <w:r w:rsidR="00410BBB">
        <w:t>can’t.</w:t>
      </w:r>
      <w:r>
        <w:t xml:space="preserve"> See what I mean?</w:t>
      </w:r>
      <w:r w:rsidR="0021631C">
        <w:t xml:space="preserve"> This is wrong.</w:t>
      </w:r>
      <w:r w:rsidR="00410BBB">
        <w:t>”</w:t>
      </w:r>
    </w:p>
    <w:p w14:paraId="256DEEAA" w14:textId="77777777" w:rsidR="00D25121" w:rsidRPr="000A0AC3" w:rsidRDefault="00D25121" w:rsidP="00813FAA">
      <w:pPr>
        <w:pStyle w:val="Dialogue"/>
      </w:pPr>
      <w:r>
        <w:t>“Yeah. I sure as hell do.”</w:t>
      </w:r>
    </w:p>
    <w:p w14:paraId="0569A51C" w14:textId="77777777" w:rsidR="00B57E69" w:rsidRPr="000A0AC3" w:rsidRDefault="00B57E69" w:rsidP="00813FAA">
      <w:pPr>
        <w:pStyle w:val="Dialogue"/>
      </w:pPr>
      <w:r>
        <w:t>“</w:t>
      </w:r>
      <w:r w:rsidRPr="000A0AC3">
        <w:t>How much longer do you have to work there?”</w:t>
      </w:r>
    </w:p>
    <w:p w14:paraId="40EFE33C" w14:textId="77777777" w:rsidR="00B57E69" w:rsidRPr="000A0AC3" w:rsidRDefault="00B57E69" w:rsidP="00813FAA">
      <w:pPr>
        <w:pStyle w:val="Dialogue"/>
      </w:pPr>
      <w:r w:rsidRPr="000A0AC3">
        <w:lastRenderedPageBreak/>
        <w:t>“Her wall is a mess. Maybe another week.”</w:t>
      </w:r>
    </w:p>
    <w:p w14:paraId="4DED5A40" w14:textId="77777777" w:rsidR="00B57E69" w:rsidRPr="000A0AC3" w:rsidRDefault="00B57E69" w:rsidP="00813FAA">
      <w:pPr>
        <w:pStyle w:val="Dialogue"/>
      </w:pPr>
      <w:r w:rsidRPr="000A0AC3">
        <w:t>“Well this is one job I can’t wait for you to finish.”</w:t>
      </w:r>
    </w:p>
    <w:p w14:paraId="25AC20D8" w14:textId="77777777" w:rsidR="00B57E69" w:rsidRPr="000A0AC3" w:rsidRDefault="00B57E69" w:rsidP="00813FAA">
      <w:pPr>
        <w:pStyle w:val="Dialogue"/>
      </w:pPr>
      <w:r w:rsidRPr="000A0AC3">
        <w:t>“Me either.”</w:t>
      </w:r>
    </w:p>
    <w:p w14:paraId="5774BEE8" w14:textId="77777777" w:rsidR="000227CC" w:rsidRDefault="000227CC" w:rsidP="00277F91">
      <w:pPr>
        <w:pStyle w:val="NormalDoubleSpaced"/>
      </w:pPr>
      <w:r w:rsidRPr="000A0AC3">
        <w:t xml:space="preserve">They were quiet for a moment. Then </w:t>
      </w:r>
      <w:proofErr w:type="spellStart"/>
      <w:r w:rsidRPr="000A0AC3">
        <w:t>Terésa</w:t>
      </w:r>
      <w:proofErr w:type="spellEnd"/>
      <w:r w:rsidRPr="000A0AC3">
        <w:t xml:space="preserve"> puffed up her cheeks and let the air </w:t>
      </w:r>
      <w:r w:rsidR="00D25121">
        <w:t xml:space="preserve">hiss out </w:t>
      </w:r>
      <w:r w:rsidRPr="000A0AC3">
        <w:t xml:space="preserve">slowly between her lips. </w:t>
      </w:r>
      <w:r w:rsidR="00D25121">
        <w:t xml:space="preserve">She nodded before she spoke. </w:t>
      </w:r>
    </w:p>
    <w:p w14:paraId="34CCAC37" w14:textId="77777777" w:rsidR="00D25121" w:rsidRPr="000A0AC3" w:rsidRDefault="00D25121" w:rsidP="00813FAA">
      <w:pPr>
        <w:pStyle w:val="Dialogue"/>
      </w:pPr>
      <w:r>
        <w:t xml:space="preserve">“Yeah. That’s how it is. </w:t>
      </w:r>
      <w:r w:rsidR="007F60C4">
        <w:t xml:space="preserve">But </w:t>
      </w:r>
      <w:r>
        <w:t>she better keep her clothes on.”</w:t>
      </w:r>
    </w:p>
    <w:p w14:paraId="2AF77CF8" w14:textId="77777777" w:rsidR="000227CC" w:rsidRPr="000A0AC3" w:rsidRDefault="00D25121" w:rsidP="00277F91">
      <w:pPr>
        <w:pStyle w:val="NormalDoubleSpaced"/>
      </w:pPr>
      <w:r>
        <w:t xml:space="preserve">She </w:t>
      </w:r>
      <w:r w:rsidR="000227CC" w:rsidRPr="000A0AC3">
        <w:t xml:space="preserve">jabbed </w:t>
      </w:r>
      <w:r w:rsidR="007F60C4">
        <w:t>a</w:t>
      </w:r>
      <w:r w:rsidR="000227CC" w:rsidRPr="000A0AC3">
        <w:t xml:space="preserve"> finger at her husband. </w:t>
      </w:r>
    </w:p>
    <w:p w14:paraId="7381F867" w14:textId="77777777" w:rsidR="000227CC" w:rsidRPr="000A0AC3" w:rsidRDefault="000227CC" w:rsidP="00813FAA">
      <w:pPr>
        <w:pStyle w:val="Dialogue"/>
      </w:pPr>
      <w:r w:rsidRPr="000A0AC3">
        <w:t xml:space="preserve">“If that puta gets naked again she’s </w:t>
      </w:r>
      <w:r w:rsidRPr="007F60C4">
        <w:t>toast</w:t>
      </w:r>
      <w:r w:rsidRPr="000A0AC3">
        <w:t>.”</w:t>
      </w:r>
    </w:p>
    <w:p w14:paraId="5C237E1A" w14:textId="77777777" w:rsidR="000227CC" w:rsidRDefault="000227CC" w:rsidP="008525CD">
      <w:pPr>
        <w:pStyle w:val="Heading3"/>
      </w:pPr>
      <w:r w:rsidRPr="000A0AC3">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A Little More Pity</w:instrText>
      </w:r>
      <w:r w:rsidR="005F5A77">
        <w:rPr>
          <w:noProof/>
        </w:rPr>
        <w:fldChar w:fldCharType="end"/>
      </w:r>
      <w:r w:rsidRPr="000A0AC3">
        <w:instrText xml:space="preserve"> </w:instrText>
      </w:r>
      <w:r w:rsidRPr="000A0AC3">
        <w:fldChar w:fldCharType="separate"/>
      </w:r>
      <w:r w:rsidR="00F75E49">
        <w:rPr>
          <w:noProof/>
        </w:rPr>
        <w:t>11</w:t>
      </w:r>
      <w:r w:rsidRPr="000A0AC3">
        <w:fldChar w:fldCharType="end"/>
      </w:r>
    </w:p>
    <w:p w14:paraId="58A9A0DB" w14:textId="77777777" w:rsidR="000227CC" w:rsidRPr="000A0AC3" w:rsidRDefault="000227CC" w:rsidP="00277F91">
      <w:pPr>
        <w:pStyle w:val="NormalDoubleSpaced"/>
      </w:pPr>
      <w:r w:rsidRPr="000A0AC3">
        <w:t>The</w:t>
      </w:r>
      <w:r w:rsidR="00FB5B66">
        <w:t>re was no repeat of the</w:t>
      </w:r>
      <w:r w:rsidRPr="000A0AC3">
        <w:t xml:space="preserve"> Anglo woman </w:t>
      </w:r>
      <w:r w:rsidR="000C5FCE">
        <w:t xml:space="preserve">out </w:t>
      </w:r>
      <w:r w:rsidR="00FB5B66">
        <w:t xml:space="preserve">tending her flowers when he arrived. </w:t>
      </w:r>
      <w:r w:rsidR="0058277D">
        <w:t xml:space="preserve">Now the morning was mostly gone and </w:t>
      </w:r>
      <w:proofErr w:type="spellStart"/>
      <w:r w:rsidR="0058277D">
        <w:t>Chuy</w:t>
      </w:r>
      <w:proofErr w:type="spellEnd"/>
      <w:r w:rsidR="0058277D">
        <w:t xml:space="preserve"> still had not seen her</w:t>
      </w:r>
      <w:r w:rsidR="0058277D" w:rsidRPr="000A0AC3">
        <w:t xml:space="preserve">. </w:t>
      </w:r>
      <w:r w:rsidR="0058277D">
        <w:t xml:space="preserve">This was a break from her previous </w:t>
      </w:r>
      <w:r w:rsidR="000C5FCE" w:rsidRPr="000A0AC3">
        <w:t xml:space="preserve">habit </w:t>
      </w:r>
      <w:r w:rsidR="0058277D">
        <w:t xml:space="preserve">of coming </w:t>
      </w:r>
      <w:r w:rsidR="000C5FCE" w:rsidRPr="000A0AC3">
        <w:t>out</w:t>
      </w:r>
      <w:r w:rsidR="000C5FCE">
        <w:t>side</w:t>
      </w:r>
      <w:r w:rsidR="000C5FCE" w:rsidRPr="000A0AC3">
        <w:t xml:space="preserve"> </w:t>
      </w:r>
      <w:r w:rsidR="0058277D">
        <w:t xml:space="preserve">to </w:t>
      </w:r>
      <w:r w:rsidR="000C5FCE" w:rsidRPr="000A0AC3">
        <w:t xml:space="preserve">say </w:t>
      </w:r>
      <w:r w:rsidR="000C5FCE">
        <w:t>hello</w:t>
      </w:r>
      <w:r w:rsidR="0058277D">
        <w:t xml:space="preserve"> and waste his time with some stupid chit chat</w:t>
      </w:r>
      <w:r w:rsidR="000C5FCE" w:rsidRPr="000A0AC3">
        <w:t xml:space="preserve">. </w:t>
      </w:r>
    </w:p>
    <w:p w14:paraId="7E8CE399" w14:textId="77777777" w:rsidR="000227CC" w:rsidRPr="000A0AC3" w:rsidRDefault="000227CC" w:rsidP="00277F91">
      <w:pPr>
        <w:pStyle w:val="NormalDoubleSpaced"/>
      </w:pPr>
      <w:r w:rsidRPr="000A0AC3">
        <w:t xml:space="preserve">At a little before </w:t>
      </w:r>
      <w:r w:rsidR="009335EF">
        <w:t xml:space="preserve">eleven </w:t>
      </w:r>
      <w:r w:rsidRPr="000A0AC3">
        <w:t xml:space="preserve">o’clock </w:t>
      </w:r>
      <w:proofErr w:type="spellStart"/>
      <w:r w:rsidRPr="000A0AC3">
        <w:t>Chuy</w:t>
      </w:r>
      <w:proofErr w:type="spellEnd"/>
      <w:r w:rsidRPr="000A0AC3">
        <w:t xml:space="preserve"> drove across Las Haciendas to inspect a water-damaged wall</w:t>
      </w:r>
      <w:r w:rsidR="0058277D">
        <w:t xml:space="preserve"> and talk to its owner</w:t>
      </w:r>
      <w:r w:rsidRPr="000A0AC3">
        <w:t>. He thought about his schedule on the way back to the Anglo woman’s house</w:t>
      </w:r>
      <w:r w:rsidR="00414387">
        <w:t>. H</w:t>
      </w:r>
      <w:r w:rsidRPr="000A0AC3">
        <w:t>ow he would juggle the jobs he had lined up</w:t>
      </w:r>
      <w:r w:rsidR="009335EF">
        <w:t xml:space="preserve"> </w:t>
      </w:r>
      <w:r w:rsidR="00414387">
        <w:t xml:space="preserve">before </w:t>
      </w:r>
      <w:r w:rsidR="009335EF">
        <w:t>him</w:t>
      </w:r>
      <w:r w:rsidRPr="000A0AC3">
        <w:t xml:space="preserve">. He was still trying to sort that problem out when he parked his truck back beside the gap he had opened in her wall. </w:t>
      </w:r>
    </w:p>
    <w:p w14:paraId="7E044FF3" w14:textId="77777777" w:rsidR="000227CC" w:rsidRPr="000A0AC3" w:rsidRDefault="000227CC" w:rsidP="00277F91">
      <w:pPr>
        <w:pStyle w:val="NormalDoubleSpaced"/>
      </w:pPr>
      <w:r w:rsidRPr="000A0AC3">
        <w:t xml:space="preserve">When he cut his engine her voice startled him. </w:t>
      </w:r>
    </w:p>
    <w:p w14:paraId="067C28B9" w14:textId="77777777" w:rsidR="000227CC" w:rsidRPr="000A0AC3" w:rsidRDefault="000227CC" w:rsidP="00813FAA">
      <w:pPr>
        <w:pStyle w:val="Dialogue"/>
      </w:pPr>
      <w:r w:rsidRPr="000A0AC3">
        <w:t xml:space="preserve">“You forgot your lunch,” the Anglo woman called out. </w:t>
      </w:r>
    </w:p>
    <w:p w14:paraId="6432F608" w14:textId="77777777" w:rsidR="000227CC" w:rsidRDefault="000227CC" w:rsidP="00277F91">
      <w:pPr>
        <w:pStyle w:val="NormalDoubleSpaced"/>
      </w:pPr>
      <w:r w:rsidRPr="000A0AC3">
        <w:t xml:space="preserve">She </w:t>
      </w:r>
      <w:r w:rsidR="00A57565">
        <w:t xml:space="preserve">was walking toward </w:t>
      </w:r>
      <w:r w:rsidR="00414387">
        <w:t xml:space="preserve">his truck </w:t>
      </w:r>
      <w:r w:rsidRPr="000A0AC3">
        <w:t xml:space="preserve">carrying a brown paper grocery bag. One hand clutched the folded-over top and the other was </w:t>
      </w:r>
      <w:r w:rsidR="009335EF">
        <w:t xml:space="preserve">tucked </w:t>
      </w:r>
      <w:r w:rsidRPr="000A0AC3">
        <w:t>under</w:t>
      </w:r>
      <w:r w:rsidR="009335EF">
        <w:t>neath</w:t>
      </w:r>
      <w:r w:rsidRPr="000A0AC3">
        <w:t xml:space="preserve">. </w:t>
      </w:r>
      <w:proofErr w:type="spellStart"/>
      <w:r w:rsidRPr="000A0AC3">
        <w:t>Chuy</w:t>
      </w:r>
      <w:proofErr w:type="spellEnd"/>
      <w:r w:rsidRPr="000A0AC3">
        <w:t xml:space="preserve"> looked </w:t>
      </w:r>
      <w:r w:rsidR="00A57565">
        <w:t xml:space="preserve">over </w:t>
      </w:r>
      <w:r w:rsidRPr="000A0AC3">
        <w:t xml:space="preserve">at his </w:t>
      </w:r>
      <w:r w:rsidR="009335EF">
        <w:t xml:space="preserve">empty </w:t>
      </w:r>
      <w:r w:rsidRPr="000A0AC3">
        <w:t xml:space="preserve">passenger seat where his lunch should </w:t>
      </w:r>
      <w:r w:rsidR="009335EF">
        <w:t xml:space="preserve">have </w:t>
      </w:r>
      <w:r w:rsidRPr="000A0AC3">
        <w:t>be</w:t>
      </w:r>
      <w:r w:rsidR="009335EF">
        <w:t>en</w:t>
      </w:r>
      <w:r w:rsidRPr="000A0AC3">
        <w:t xml:space="preserve"> waiting. </w:t>
      </w:r>
      <w:r w:rsidR="009335EF">
        <w:t xml:space="preserve">Then </w:t>
      </w:r>
      <w:r w:rsidRPr="000A0AC3">
        <w:t xml:space="preserve">remembered </w:t>
      </w:r>
      <w:r w:rsidR="009335EF">
        <w:t xml:space="preserve">being emptyhanded </w:t>
      </w:r>
      <w:r w:rsidR="009335EF">
        <w:lastRenderedPageBreak/>
        <w:t xml:space="preserve">on his way out to </w:t>
      </w:r>
      <w:proofErr w:type="spellStart"/>
      <w:r w:rsidR="009335EF">
        <w:t>Terésa’s</w:t>
      </w:r>
      <w:proofErr w:type="spellEnd"/>
      <w:r w:rsidR="009335EF">
        <w:t xml:space="preserve"> car and again when he climbed into his truck in Rico’s parking lot. Where he had left his truck overnight </w:t>
      </w:r>
      <w:r w:rsidR="00EB28CF">
        <w:t xml:space="preserve">because </w:t>
      </w:r>
      <w:r w:rsidR="009335EF">
        <w:t xml:space="preserve">this woman coming toward him had the </w:t>
      </w:r>
      <w:r w:rsidR="000934BC">
        <w:t>nerve</w:t>
      </w:r>
      <w:r w:rsidR="009335EF">
        <w:t xml:space="preserve"> to peel off her clothes</w:t>
      </w:r>
      <w:r w:rsidR="0016726A">
        <w:t xml:space="preserve"> and then blubber about it</w:t>
      </w:r>
      <w:r w:rsidR="009335EF">
        <w:t xml:space="preserve">. </w:t>
      </w:r>
      <w:proofErr w:type="spellStart"/>
      <w:r w:rsidRPr="000A0AC3">
        <w:t>Terésa</w:t>
      </w:r>
      <w:proofErr w:type="spellEnd"/>
      <w:r w:rsidRPr="000A0AC3">
        <w:t xml:space="preserve"> must have found his lunch </w:t>
      </w:r>
      <w:r w:rsidR="009335EF">
        <w:t xml:space="preserve">on </w:t>
      </w:r>
      <w:r w:rsidRPr="000A0AC3">
        <w:t xml:space="preserve">the kitchen </w:t>
      </w:r>
      <w:r w:rsidR="009335EF">
        <w:t xml:space="preserve">counter </w:t>
      </w:r>
      <w:r w:rsidRPr="000A0AC3">
        <w:t xml:space="preserve">and brought it here. </w:t>
      </w:r>
      <w:r w:rsidR="009335EF">
        <w:t xml:space="preserve">Then </w:t>
      </w:r>
      <w:r w:rsidRPr="000A0AC3">
        <w:t xml:space="preserve">given it to the Anglo woman since </w:t>
      </w:r>
      <w:proofErr w:type="spellStart"/>
      <w:r w:rsidRPr="000A0AC3">
        <w:t>Chuy</w:t>
      </w:r>
      <w:proofErr w:type="spellEnd"/>
      <w:r w:rsidRPr="000A0AC3">
        <w:t xml:space="preserve"> was</w:t>
      </w:r>
      <w:r w:rsidR="0058277D">
        <w:t xml:space="preserve">n’t </w:t>
      </w:r>
      <w:r w:rsidR="00414387">
        <w:t>around</w:t>
      </w:r>
      <w:r w:rsidRPr="000A0AC3">
        <w:t xml:space="preserve">. </w:t>
      </w:r>
    </w:p>
    <w:p w14:paraId="12156CEC" w14:textId="77777777" w:rsidR="00795568" w:rsidRPr="000A0AC3" w:rsidRDefault="00795568" w:rsidP="00795568">
      <w:pPr>
        <w:pStyle w:val="Dialogue"/>
      </w:pPr>
      <w:r>
        <w:t xml:space="preserve">“Shit,” </w:t>
      </w:r>
      <w:proofErr w:type="spellStart"/>
      <w:r>
        <w:t>Chuy</w:t>
      </w:r>
      <w:proofErr w:type="spellEnd"/>
      <w:r>
        <w:t xml:space="preserve"> said. </w:t>
      </w:r>
    </w:p>
    <w:p w14:paraId="5B004F4F" w14:textId="77777777" w:rsidR="00795568" w:rsidRDefault="00795568" w:rsidP="00277F91">
      <w:pPr>
        <w:pStyle w:val="NormalDoubleSpaced"/>
      </w:pPr>
      <w:r>
        <w:t xml:space="preserve">He didn’t care if she heard him. And didn’t care if she was offended. He just wanted this encounter </w:t>
      </w:r>
      <w:r w:rsidR="00A57565">
        <w:t>over</w:t>
      </w:r>
      <w:r>
        <w:t xml:space="preserve"> with. If he had to pack up and leave to end it </w:t>
      </w:r>
      <w:r w:rsidR="002533C1">
        <w:t xml:space="preserve">then </w:t>
      </w:r>
      <w:r>
        <w:t>that’s what he</w:t>
      </w:r>
      <w:r w:rsidR="002533C1">
        <w:t xml:space="preserve">’d </w:t>
      </w:r>
      <w:r>
        <w:t xml:space="preserve">do. </w:t>
      </w:r>
    </w:p>
    <w:p w14:paraId="35EF5EAB" w14:textId="77777777" w:rsidR="000227CC" w:rsidRPr="000A0AC3" w:rsidRDefault="000227CC" w:rsidP="00277F91">
      <w:pPr>
        <w:pStyle w:val="NormalDoubleSpaced"/>
      </w:pPr>
      <w:r w:rsidRPr="000A0AC3">
        <w:t xml:space="preserve">He stepped out of his truck and they approached each other. </w:t>
      </w:r>
    </w:p>
    <w:p w14:paraId="3B0F9F36" w14:textId="77777777" w:rsidR="000227CC" w:rsidRPr="000A0AC3" w:rsidRDefault="000227CC" w:rsidP="00813FAA">
      <w:pPr>
        <w:pStyle w:val="Dialogue"/>
      </w:pPr>
      <w:r w:rsidRPr="000A0AC3">
        <w:t xml:space="preserve">“Your wife dropped it off,” the Anglo woman said. </w:t>
      </w:r>
    </w:p>
    <w:p w14:paraId="615BB355" w14:textId="77777777" w:rsidR="00414387" w:rsidRPr="000A0AC3" w:rsidRDefault="00414387" w:rsidP="00277F91">
      <w:pPr>
        <w:pStyle w:val="NormalDoubleSpaced"/>
      </w:pPr>
      <w:proofErr w:type="spellStart"/>
      <w:r>
        <w:t>Chuy</w:t>
      </w:r>
      <w:proofErr w:type="spellEnd"/>
      <w:r>
        <w:t xml:space="preserve"> </w:t>
      </w:r>
      <w:r w:rsidRPr="000A0AC3">
        <w:t xml:space="preserve">wondered what else </w:t>
      </w:r>
      <w:proofErr w:type="spellStart"/>
      <w:r>
        <w:t>Terésa</w:t>
      </w:r>
      <w:proofErr w:type="spellEnd"/>
      <w:r>
        <w:t xml:space="preserve"> </w:t>
      </w:r>
      <w:r w:rsidRPr="000A0AC3">
        <w:t>might have said or done</w:t>
      </w:r>
      <w:r w:rsidR="002533C1">
        <w:t xml:space="preserve"> while she was here</w:t>
      </w:r>
      <w:r w:rsidRPr="000A0AC3">
        <w:t xml:space="preserve">. </w:t>
      </w:r>
      <w:r>
        <w:t xml:space="preserve">And wanted to say or do but thought better of it. </w:t>
      </w:r>
    </w:p>
    <w:p w14:paraId="15FBA01E" w14:textId="77777777" w:rsidR="000227CC" w:rsidRPr="000A0AC3" w:rsidRDefault="00414387" w:rsidP="00277F91">
      <w:pPr>
        <w:pStyle w:val="NormalDoubleSpaced"/>
      </w:pPr>
      <w:r>
        <w:t xml:space="preserve">The Anglo woman </w:t>
      </w:r>
      <w:r w:rsidR="000227CC" w:rsidRPr="000A0AC3">
        <w:t>stopped and held out the brown bag</w:t>
      </w:r>
      <w:r w:rsidR="00EB28CF">
        <w:t xml:space="preserve">. </w:t>
      </w:r>
    </w:p>
    <w:p w14:paraId="713A6960" w14:textId="77777777" w:rsidR="000227CC" w:rsidRPr="000A0AC3" w:rsidRDefault="000227CC" w:rsidP="00813FAA">
      <w:pPr>
        <w:pStyle w:val="Dialogue"/>
      </w:pPr>
      <w:r w:rsidRPr="000A0AC3">
        <w:t xml:space="preserve">“It’s heavy,” </w:t>
      </w:r>
      <w:r w:rsidR="0016726A">
        <w:t>s</w:t>
      </w:r>
      <w:r w:rsidRPr="000A0AC3">
        <w:t xml:space="preserve">he said. </w:t>
      </w:r>
    </w:p>
    <w:p w14:paraId="68E976D7" w14:textId="77777777" w:rsidR="00414387" w:rsidRDefault="000227CC" w:rsidP="00277F91">
      <w:pPr>
        <w:pStyle w:val="NormalDoubleSpaced"/>
      </w:pPr>
      <w:proofErr w:type="spellStart"/>
      <w:r w:rsidRPr="000A0AC3">
        <w:t>Chuy</w:t>
      </w:r>
      <w:proofErr w:type="spellEnd"/>
      <w:r w:rsidRPr="000A0AC3">
        <w:t xml:space="preserve"> took it from her. </w:t>
      </w:r>
    </w:p>
    <w:p w14:paraId="5F8116C1" w14:textId="77777777" w:rsidR="000227CC" w:rsidRPr="000A0AC3" w:rsidRDefault="000227CC" w:rsidP="00813FAA">
      <w:pPr>
        <w:pStyle w:val="Dialogue"/>
      </w:pPr>
      <w:r w:rsidRPr="000A0AC3">
        <w:t>“</w:t>
      </w:r>
      <w:r w:rsidR="00414387">
        <w:t xml:space="preserve">You must </w:t>
      </w:r>
      <w:r w:rsidRPr="000A0AC3">
        <w:t>eat a lot</w:t>
      </w:r>
      <w:r w:rsidR="00414387">
        <w:t>,</w:t>
      </w:r>
      <w:r w:rsidRPr="000A0AC3">
        <w:t xml:space="preserve">” </w:t>
      </w:r>
      <w:r w:rsidR="00414387">
        <w:t xml:space="preserve">the Anglo woman said. </w:t>
      </w:r>
    </w:p>
    <w:p w14:paraId="7652E598" w14:textId="77777777" w:rsidR="00414387" w:rsidRDefault="00414387" w:rsidP="00277F91">
      <w:pPr>
        <w:pStyle w:val="NormalDoubleSpaced"/>
      </w:pPr>
      <w:proofErr w:type="spellStart"/>
      <w:r>
        <w:t>Chuy</w:t>
      </w:r>
      <w:proofErr w:type="spellEnd"/>
      <w:r>
        <w:t xml:space="preserve"> </w:t>
      </w:r>
      <w:r w:rsidRPr="000A0AC3">
        <w:t xml:space="preserve">kept his eyes down on his lunch. </w:t>
      </w:r>
    </w:p>
    <w:p w14:paraId="653EDF3E" w14:textId="77777777" w:rsidR="00414387" w:rsidRPr="000A0AC3" w:rsidRDefault="00414387" w:rsidP="00414387">
      <w:pPr>
        <w:pStyle w:val="Dialogue"/>
      </w:pPr>
      <w:r>
        <w:t>“Yeah.”</w:t>
      </w:r>
    </w:p>
    <w:p w14:paraId="3807446F" w14:textId="77777777" w:rsidR="000227CC" w:rsidRPr="000A0AC3" w:rsidRDefault="000227CC" w:rsidP="00813FAA">
      <w:pPr>
        <w:pStyle w:val="Dialogue"/>
      </w:pPr>
      <w:r w:rsidRPr="000A0AC3">
        <w:t>“You wouldn’t know it to look at you.”</w:t>
      </w:r>
    </w:p>
    <w:p w14:paraId="09D93A48" w14:textId="77777777" w:rsidR="000227CC" w:rsidRPr="000A0AC3" w:rsidRDefault="000227CC" w:rsidP="00277F91">
      <w:pPr>
        <w:pStyle w:val="NormalDoubleSpaced"/>
      </w:pPr>
      <w:proofErr w:type="spellStart"/>
      <w:r w:rsidRPr="000A0AC3">
        <w:t>Chuy</w:t>
      </w:r>
      <w:proofErr w:type="spellEnd"/>
      <w:r w:rsidRPr="000A0AC3">
        <w:t xml:space="preserve"> felt heat on his face and along his shoulders. He raised the bag in the air and glanced at the Anglo woman. </w:t>
      </w:r>
    </w:p>
    <w:p w14:paraId="6D9D9B78" w14:textId="77777777" w:rsidR="000227CC" w:rsidRPr="000A0AC3" w:rsidRDefault="000227CC" w:rsidP="00813FAA">
      <w:pPr>
        <w:pStyle w:val="Dialogue"/>
      </w:pPr>
      <w:r w:rsidRPr="000A0AC3">
        <w:t>“</w:t>
      </w:r>
      <w:r w:rsidR="00795568">
        <w:t>Thanks f</w:t>
      </w:r>
      <w:r w:rsidRPr="000A0AC3">
        <w:t xml:space="preserve">or this,” he said. </w:t>
      </w:r>
    </w:p>
    <w:p w14:paraId="52623717" w14:textId="77777777" w:rsidR="000227CC" w:rsidRPr="000A0AC3" w:rsidRDefault="000227CC" w:rsidP="00277F91">
      <w:pPr>
        <w:pStyle w:val="NormalDoubleSpaced"/>
      </w:pPr>
      <w:r w:rsidRPr="000A0AC3">
        <w:t xml:space="preserve">The Anglo woman nodded. </w:t>
      </w:r>
    </w:p>
    <w:p w14:paraId="1CE847CC" w14:textId="77777777" w:rsidR="000227CC" w:rsidRPr="000A0AC3" w:rsidRDefault="000227CC" w:rsidP="00813FAA">
      <w:pPr>
        <w:pStyle w:val="Dialogue"/>
      </w:pPr>
      <w:r w:rsidRPr="000A0AC3">
        <w:t>“Of course.”</w:t>
      </w:r>
    </w:p>
    <w:p w14:paraId="161719CE" w14:textId="77777777" w:rsidR="00EB28CF" w:rsidRDefault="000227CC" w:rsidP="00277F91">
      <w:pPr>
        <w:pStyle w:val="NormalDoubleSpaced"/>
      </w:pPr>
      <w:proofErr w:type="spellStart"/>
      <w:r w:rsidRPr="000A0AC3">
        <w:lastRenderedPageBreak/>
        <w:t>Chuy</w:t>
      </w:r>
      <w:proofErr w:type="spellEnd"/>
      <w:r w:rsidRPr="000A0AC3">
        <w:t xml:space="preserve"> nodded back and wondered if the Anglo woman had forgotten what she </w:t>
      </w:r>
      <w:r w:rsidR="00414387">
        <w:t xml:space="preserve">did </w:t>
      </w:r>
      <w:r w:rsidRPr="000A0AC3">
        <w:t>yesterday</w:t>
      </w:r>
      <w:r w:rsidR="007D6201">
        <w:t>—</w:t>
      </w:r>
      <w:r w:rsidR="0016726A">
        <w:t xml:space="preserve">or </w:t>
      </w:r>
      <w:r w:rsidR="00795568">
        <w:t xml:space="preserve">wasn’t trying hard enough to </w:t>
      </w:r>
      <w:r w:rsidR="00414387">
        <w:t xml:space="preserve">avoid remarks </w:t>
      </w:r>
      <w:r w:rsidR="0016726A">
        <w:t>that could be misinterpreted</w:t>
      </w:r>
      <w:r w:rsidR="007D6201">
        <w:t>—</w:t>
      </w:r>
      <w:r w:rsidR="00414387">
        <w:t xml:space="preserve">or </w:t>
      </w:r>
      <w:r w:rsidR="00795568">
        <w:t xml:space="preserve">didn’t see </w:t>
      </w:r>
      <w:r w:rsidR="00414387">
        <w:t>that comment</w:t>
      </w:r>
      <w:r w:rsidR="00795568">
        <w:t>s</w:t>
      </w:r>
      <w:r w:rsidR="00414387">
        <w:t xml:space="preserve"> </w:t>
      </w:r>
      <w:r w:rsidR="00795568">
        <w:t xml:space="preserve">about </w:t>
      </w:r>
      <w:r w:rsidR="00414387">
        <w:t xml:space="preserve">his appearance </w:t>
      </w:r>
      <w:r w:rsidR="00795568">
        <w:t>could b</w:t>
      </w:r>
      <w:r w:rsidR="00414387">
        <w:t>e unwelcome now</w:t>
      </w:r>
      <w:r w:rsidR="00795568">
        <w:t>—not that such comments were welcome before—</w:t>
      </w:r>
      <w:r w:rsidR="0016726A">
        <w:t xml:space="preserve">or if God forbid she was about to try again. </w:t>
      </w:r>
    </w:p>
    <w:p w14:paraId="0F45AC43" w14:textId="77777777" w:rsidR="0016726A" w:rsidRDefault="0016726A" w:rsidP="00277F91">
      <w:pPr>
        <w:pStyle w:val="NormalDoubleSpaced"/>
      </w:pPr>
      <w:r>
        <w:t xml:space="preserve">He was ready to get back in his truck and get the hell out of </w:t>
      </w:r>
      <w:r w:rsidR="007D6201">
        <w:t>t</w:t>
      </w:r>
      <w:r>
        <w:t>here</w:t>
      </w:r>
      <w:r w:rsidR="000227CC" w:rsidRPr="000A0AC3">
        <w:t xml:space="preserve">. </w:t>
      </w:r>
    </w:p>
    <w:p w14:paraId="7EEE3132" w14:textId="77777777" w:rsidR="000227CC" w:rsidRPr="000A0AC3" w:rsidRDefault="000227CC" w:rsidP="00813FAA">
      <w:pPr>
        <w:pStyle w:val="Dialogue"/>
      </w:pPr>
      <w:r w:rsidRPr="000A0AC3">
        <w:t>“About yesterday</w:t>
      </w:r>
      <w:r w:rsidR="0016726A">
        <w:t>,</w:t>
      </w:r>
      <w:r w:rsidRPr="000A0AC3">
        <w:t>”</w:t>
      </w:r>
      <w:r w:rsidR="0016726A">
        <w:t xml:space="preserve"> the </w:t>
      </w:r>
      <w:r w:rsidR="0016726A" w:rsidRPr="0016726A">
        <w:t>Anglo woman said</w:t>
      </w:r>
      <w:r w:rsidR="0016726A">
        <w:t xml:space="preserve">. </w:t>
      </w:r>
    </w:p>
    <w:p w14:paraId="12E24779" w14:textId="77777777" w:rsidR="000227CC" w:rsidRPr="000A0AC3" w:rsidRDefault="000227CC" w:rsidP="00277F91">
      <w:pPr>
        <w:pStyle w:val="NormalDoubleSpaced"/>
      </w:pPr>
      <w:proofErr w:type="spellStart"/>
      <w:r w:rsidRPr="000A0AC3">
        <w:t>Chuy’s</w:t>
      </w:r>
      <w:proofErr w:type="spellEnd"/>
      <w:r w:rsidRPr="000A0AC3">
        <w:t xml:space="preserve"> face </w:t>
      </w:r>
      <w:r w:rsidR="00D556B3">
        <w:t>burned</w:t>
      </w:r>
      <w:r w:rsidRPr="000A0AC3">
        <w:t xml:space="preserve">. </w:t>
      </w:r>
    </w:p>
    <w:p w14:paraId="0DDCADA0" w14:textId="77777777" w:rsidR="000227CC" w:rsidRPr="000A0AC3" w:rsidRDefault="000227CC" w:rsidP="00813FAA">
      <w:pPr>
        <w:pStyle w:val="Dialogue"/>
      </w:pPr>
      <w:r w:rsidRPr="000A0AC3">
        <w:t>“It’s all right</w:t>
      </w:r>
      <w:r w:rsidR="007D6201">
        <w:t>.</w:t>
      </w:r>
      <w:r w:rsidRPr="000A0AC3">
        <w:t>”</w:t>
      </w:r>
    </w:p>
    <w:p w14:paraId="65FD7D3C" w14:textId="77777777" w:rsidR="000227CC" w:rsidRPr="000A0AC3" w:rsidRDefault="0016726A" w:rsidP="00277F91">
      <w:pPr>
        <w:pStyle w:val="NormalDoubleSpaced"/>
      </w:pPr>
      <w:r>
        <w:t xml:space="preserve">She </w:t>
      </w:r>
      <w:r w:rsidR="000227CC" w:rsidRPr="000A0AC3">
        <w:t xml:space="preserve">shook her head. </w:t>
      </w:r>
    </w:p>
    <w:p w14:paraId="48BA43C8" w14:textId="77777777" w:rsidR="000227CC" w:rsidRPr="000A0AC3" w:rsidRDefault="000227CC" w:rsidP="00813FAA">
      <w:pPr>
        <w:pStyle w:val="Dialogue"/>
      </w:pPr>
      <w:r w:rsidRPr="000A0AC3">
        <w:t>“No. It’s nice of you to say that. But it’s not all right</w:t>
      </w:r>
      <w:r w:rsidR="002533C1">
        <w:t>. Not</w:t>
      </w:r>
      <w:r w:rsidRPr="000A0AC3">
        <w:t xml:space="preserve"> at all.”</w:t>
      </w:r>
    </w:p>
    <w:p w14:paraId="2CC73975" w14:textId="77777777" w:rsidR="00EB28CF" w:rsidRDefault="000227CC" w:rsidP="00277F91">
      <w:pPr>
        <w:pStyle w:val="NormalDoubleSpaced"/>
      </w:pPr>
      <w:proofErr w:type="spellStart"/>
      <w:r w:rsidRPr="000A0AC3">
        <w:t>Chuy</w:t>
      </w:r>
      <w:proofErr w:type="spellEnd"/>
      <w:r w:rsidRPr="000A0AC3">
        <w:t xml:space="preserve"> </w:t>
      </w:r>
      <w:r w:rsidR="007D6201">
        <w:t xml:space="preserve">couldn’t look at her. </w:t>
      </w:r>
    </w:p>
    <w:p w14:paraId="71F40342" w14:textId="77777777" w:rsidR="007D6201" w:rsidRDefault="007D6201" w:rsidP="00277F91">
      <w:pPr>
        <w:pStyle w:val="NormalDoubleSpaced"/>
      </w:pPr>
      <w:r>
        <w:t xml:space="preserve">He </w:t>
      </w:r>
      <w:r w:rsidR="000227CC" w:rsidRPr="000A0AC3">
        <w:t xml:space="preserve">waited for the Anglo woman to </w:t>
      </w:r>
      <w:r w:rsidR="00EB28CF">
        <w:t>unburden herself</w:t>
      </w:r>
      <w:r w:rsidR="000227CC" w:rsidRPr="000A0AC3">
        <w:t xml:space="preserve">. </w:t>
      </w:r>
    </w:p>
    <w:p w14:paraId="392DFF4D" w14:textId="77777777" w:rsidR="007D6201" w:rsidRDefault="006D1BEE" w:rsidP="00277F91">
      <w:pPr>
        <w:pStyle w:val="NormalDoubleSpaced"/>
      </w:pPr>
      <w:r>
        <w:t xml:space="preserve">But </w:t>
      </w:r>
      <w:r w:rsidR="000227CC" w:rsidRPr="000A0AC3">
        <w:t>she didn’t</w:t>
      </w:r>
      <w:r>
        <w:t xml:space="preserve">. Which forced him to </w:t>
      </w:r>
      <w:r w:rsidR="000227CC" w:rsidRPr="000A0AC3">
        <w:t>look at her</w:t>
      </w:r>
      <w:r w:rsidR="007D6201">
        <w:t xml:space="preserve"> again</w:t>
      </w:r>
      <w:r w:rsidR="000227CC" w:rsidRPr="000A0AC3">
        <w:t xml:space="preserve">. </w:t>
      </w:r>
      <w:proofErr w:type="spellStart"/>
      <w:r w:rsidR="00EB28CF">
        <w:t>Chuy</w:t>
      </w:r>
      <w:proofErr w:type="spellEnd"/>
      <w:r w:rsidR="00EB28CF">
        <w:t xml:space="preserve"> did so f</w:t>
      </w:r>
      <w:r w:rsidR="007D6201">
        <w:t xml:space="preserve">ully and directly this time. He </w:t>
      </w:r>
      <w:r w:rsidR="000227CC" w:rsidRPr="000A0AC3">
        <w:t>saw her face was drawn and her eyes were hollow</w:t>
      </w:r>
      <w:r w:rsidR="007D6201">
        <w:t>. And that f</w:t>
      </w:r>
      <w:r w:rsidR="000227CC" w:rsidRPr="000A0AC3">
        <w:t xml:space="preserve">ear and guilt </w:t>
      </w:r>
      <w:r w:rsidR="00E50E1A">
        <w:t xml:space="preserve">and shame all </w:t>
      </w:r>
      <w:r w:rsidR="007D6201">
        <w:t xml:space="preserve">dwelt </w:t>
      </w:r>
      <w:r w:rsidR="00E50E1A">
        <w:t xml:space="preserve">together </w:t>
      </w:r>
      <w:r w:rsidR="000227CC" w:rsidRPr="000A0AC3">
        <w:t xml:space="preserve">back in those hollowed eyes. </w:t>
      </w:r>
      <w:r w:rsidR="00EB28CF">
        <w:t>This was a</w:t>
      </w:r>
      <w:r>
        <w:t xml:space="preserve"> much more </w:t>
      </w:r>
      <w:r w:rsidR="00DB0EC1">
        <w:t>extreme</w:t>
      </w:r>
      <w:r>
        <w:t xml:space="preserve"> </w:t>
      </w:r>
      <w:r w:rsidR="00E50E1A">
        <w:t xml:space="preserve">display </w:t>
      </w:r>
      <w:r>
        <w:t xml:space="preserve">of </w:t>
      </w:r>
      <w:r w:rsidR="00275982">
        <w:t>misery</w:t>
      </w:r>
      <w:r w:rsidR="00E50E1A">
        <w:t xml:space="preserve"> </w:t>
      </w:r>
      <w:r>
        <w:t xml:space="preserve">than he had </w:t>
      </w:r>
      <w:r w:rsidR="00E50E1A">
        <w:t>anticipated</w:t>
      </w:r>
      <w:r>
        <w:t xml:space="preserve">. </w:t>
      </w:r>
    </w:p>
    <w:p w14:paraId="34A7FE6C" w14:textId="77777777" w:rsidR="000227CC" w:rsidRPr="000A0AC3" w:rsidRDefault="000227CC" w:rsidP="00277F91">
      <w:pPr>
        <w:pStyle w:val="NormalDoubleSpaced"/>
      </w:pPr>
      <w:r w:rsidRPr="000A0AC3">
        <w:t xml:space="preserve">She blinked at </w:t>
      </w:r>
      <w:r w:rsidR="0041176D">
        <w:t>him</w:t>
      </w:r>
      <w:r w:rsidR="007D6201">
        <w:t>.</w:t>
      </w:r>
      <w:r w:rsidRPr="000A0AC3">
        <w:t xml:space="preserve"> </w:t>
      </w:r>
      <w:r w:rsidR="007D6201">
        <w:t>T</w:t>
      </w:r>
      <w:r w:rsidRPr="000A0AC3">
        <w:t xml:space="preserve">hen folded her hands behind her back and lowered her head. </w:t>
      </w:r>
      <w:proofErr w:type="spellStart"/>
      <w:r w:rsidRPr="000A0AC3">
        <w:t>Chuy</w:t>
      </w:r>
      <w:proofErr w:type="spellEnd"/>
      <w:r w:rsidRPr="000A0AC3">
        <w:t xml:space="preserve"> </w:t>
      </w:r>
      <w:r w:rsidR="007D6201">
        <w:t xml:space="preserve">was grateful to </w:t>
      </w:r>
      <w:r w:rsidR="00EB28CF">
        <w:t xml:space="preserve">see that </w:t>
      </w:r>
      <w:r w:rsidRPr="000A0AC3">
        <w:t xml:space="preserve">she was wearing a bra. </w:t>
      </w:r>
      <w:r w:rsidR="007D6201">
        <w:t xml:space="preserve">He took that as a </w:t>
      </w:r>
      <w:r w:rsidR="0041176D">
        <w:t xml:space="preserve">good </w:t>
      </w:r>
      <w:r w:rsidR="007D6201">
        <w:t xml:space="preserve">sign. </w:t>
      </w:r>
      <w:r w:rsidR="0041176D">
        <w:t xml:space="preserve">It </w:t>
      </w:r>
      <w:r w:rsidR="007D6201">
        <w:t xml:space="preserve">allowed him to relax just a little. </w:t>
      </w:r>
    </w:p>
    <w:p w14:paraId="2BD839B8" w14:textId="77777777" w:rsidR="000227CC" w:rsidRPr="000A0AC3" w:rsidRDefault="000227CC" w:rsidP="00813FAA">
      <w:pPr>
        <w:pStyle w:val="Dialogue"/>
      </w:pPr>
      <w:r w:rsidRPr="000A0AC3">
        <w:t xml:space="preserve">“What I did was wrong,” the Anglo woman said. </w:t>
      </w:r>
    </w:p>
    <w:p w14:paraId="212B226F" w14:textId="77777777" w:rsidR="007D6201" w:rsidRDefault="000227CC" w:rsidP="00277F91">
      <w:pPr>
        <w:pStyle w:val="NormalDoubleSpaced"/>
      </w:pPr>
      <w:r w:rsidRPr="000A0AC3">
        <w:t xml:space="preserve">Her voice trembled. She raised her head. </w:t>
      </w:r>
    </w:p>
    <w:p w14:paraId="0ED4C6F5" w14:textId="77777777" w:rsidR="000227CC" w:rsidRPr="000A0AC3" w:rsidRDefault="000227CC" w:rsidP="00277F91">
      <w:pPr>
        <w:pStyle w:val="NormalDoubleSpaced"/>
      </w:pPr>
      <w:proofErr w:type="spellStart"/>
      <w:r w:rsidRPr="000A0AC3">
        <w:t>Chuy</w:t>
      </w:r>
      <w:proofErr w:type="spellEnd"/>
      <w:r w:rsidRPr="000A0AC3">
        <w:t xml:space="preserve"> </w:t>
      </w:r>
      <w:r w:rsidR="007D6201">
        <w:t>met her eyes and then looked away</w:t>
      </w:r>
      <w:r w:rsidRPr="000A0AC3">
        <w:t xml:space="preserve">. </w:t>
      </w:r>
    </w:p>
    <w:p w14:paraId="13E15530" w14:textId="77777777" w:rsidR="000227CC" w:rsidRPr="000A0AC3" w:rsidRDefault="000227CC" w:rsidP="00813FAA">
      <w:pPr>
        <w:pStyle w:val="Dialogue"/>
      </w:pPr>
      <w:r w:rsidRPr="000A0AC3">
        <w:t xml:space="preserve">“I hope you can forgive me,” she said. </w:t>
      </w:r>
    </w:p>
    <w:p w14:paraId="468DBE0C" w14:textId="77777777" w:rsidR="000227CC" w:rsidRPr="000A0AC3" w:rsidRDefault="000227CC" w:rsidP="00277F91">
      <w:pPr>
        <w:pStyle w:val="NormalDoubleSpaced"/>
      </w:pPr>
      <w:r w:rsidRPr="000A0AC3">
        <w:lastRenderedPageBreak/>
        <w:t xml:space="preserve">He </w:t>
      </w:r>
      <w:r w:rsidR="007D6201">
        <w:t xml:space="preserve">turned back and </w:t>
      </w:r>
      <w:r w:rsidRPr="000A0AC3">
        <w:t xml:space="preserve">watched her pale blue eyes dart across his face. </w:t>
      </w:r>
      <w:r w:rsidR="007D6201">
        <w:t xml:space="preserve">She kept trying to look him in the eye and couldn’t do it. He </w:t>
      </w:r>
      <w:r w:rsidRPr="000A0AC3">
        <w:t xml:space="preserve">swallowed and his words scratched in his dry throat— </w:t>
      </w:r>
    </w:p>
    <w:p w14:paraId="46C0A142" w14:textId="77777777" w:rsidR="000227CC" w:rsidRPr="000A0AC3" w:rsidRDefault="000227CC" w:rsidP="00813FAA">
      <w:pPr>
        <w:pStyle w:val="Dialogue"/>
      </w:pPr>
      <w:r w:rsidRPr="000A0AC3">
        <w:t>“Of course. Don’t worry about it.”</w:t>
      </w:r>
    </w:p>
    <w:p w14:paraId="66F74514" w14:textId="77777777" w:rsidR="000227CC" w:rsidRPr="000A0AC3" w:rsidRDefault="000227CC" w:rsidP="00277F91">
      <w:pPr>
        <w:pStyle w:val="NormalDoubleSpaced"/>
      </w:pPr>
      <w:r w:rsidRPr="000A0AC3">
        <w:t xml:space="preserve">Her eyes met his for just an instant. Then the Anglo woman </w:t>
      </w:r>
      <w:r w:rsidR="007D6201">
        <w:t xml:space="preserve">turned away and </w:t>
      </w:r>
      <w:r w:rsidRPr="000A0AC3">
        <w:t xml:space="preserve">retreated </w:t>
      </w:r>
      <w:r w:rsidR="007D6201">
        <w:t xml:space="preserve">back </w:t>
      </w:r>
      <w:r w:rsidRPr="000A0AC3">
        <w:t xml:space="preserve">across her yard. </w:t>
      </w:r>
      <w:proofErr w:type="spellStart"/>
      <w:r w:rsidR="007D6201" w:rsidRPr="000A0AC3">
        <w:t>Chuy</w:t>
      </w:r>
      <w:proofErr w:type="spellEnd"/>
      <w:r w:rsidR="007D6201" w:rsidRPr="000A0AC3">
        <w:t xml:space="preserve"> remained where he was and watched her go. </w:t>
      </w:r>
      <w:r w:rsidR="007D6201">
        <w:t xml:space="preserve">She kept her hands </w:t>
      </w:r>
      <w:r w:rsidR="00AC7C35">
        <w:t xml:space="preserve">clutched </w:t>
      </w:r>
      <w:r w:rsidR="007D6201">
        <w:t xml:space="preserve">behind her back and only released them when she reached out to open the </w:t>
      </w:r>
      <w:r w:rsidRPr="000A0AC3">
        <w:t>carved wooden door</w:t>
      </w:r>
      <w:r w:rsidR="007D6201">
        <w:t>. When it</w:t>
      </w:r>
      <w:r w:rsidRPr="000A0AC3">
        <w:t xml:space="preserve"> </w:t>
      </w:r>
      <w:r w:rsidR="007D6201">
        <w:t xml:space="preserve">moaned shut </w:t>
      </w:r>
      <w:r w:rsidRPr="000A0AC3">
        <w:t xml:space="preserve">behind her and </w:t>
      </w:r>
      <w:proofErr w:type="spellStart"/>
      <w:r w:rsidRPr="000A0AC3">
        <w:t>Chuy</w:t>
      </w:r>
      <w:proofErr w:type="spellEnd"/>
      <w:r w:rsidRPr="000A0AC3">
        <w:t xml:space="preserve"> heard the latch snick shut he </w:t>
      </w:r>
      <w:r w:rsidR="007D6201">
        <w:t xml:space="preserve">emptied his lungs </w:t>
      </w:r>
      <w:r w:rsidRPr="000A0AC3">
        <w:t xml:space="preserve">and </w:t>
      </w:r>
      <w:r w:rsidR="007D6201">
        <w:t>saw s</w:t>
      </w:r>
      <w:r w:rsidRPr="000A0AC3">
        <w:t>tars at the edge</w:t>
      </w:r>
      <w:r w:rsidR="00EB28CF">
        <w:t>s</w:t>
      </w:r>
      <w:r w:rsidRPr="000A0AC3">
        <w:t xml:space="preserve"> of his vision. </w:t>
      </w:r>
    </w:p>
    <w:p w14:paraId="372203E1" w14:textId="77777777" w:rsidR="00310550" w:rsidRDefault="000227CC" w:rsidP="00277F91">
      <w:pPr>
        <w:pStyle w:val="NormalDoubleSpaced"/>
      </w:pPr>
      <w:r w:rsidRPr="000A0AC3">
        <w:t xml:space="preserve">Then his stomach growled and his eyesight cleared. His faintness left his head and went down into his belly. </w:t>
      </w:r>
      <w:proofErr w:type="spellStart"/>
      <w:r w:rsidRPr="000A0AC3">
        <w:t>Chuy</w:t>
      </w:r>
      <w:proofErr w:type="spellEnd"/>
      <w:r w:rsidRPr="000A0AC3">
        <w:t xml:space="preserve"> realized he hadn’t eaten much since the Anglo woman stood naked before him. </w:t>
      </w:r>
      <w:r w:rsidR="00310550">
        <w:t xml:space="preserve">He picked </w:t>
      </w:r>
      <w:r w:rsidRPr="000A0AC3">
        <w:t xml:space="preserve">at </w:t>
      </w:r>
      <w:r w:rsidR="00310550">
        <w:t xml:space="preserve">his </w:t>
      </w:r>
      <w:r w:rsidRPr="000A0AC3">
        <w:t xml:space="preserve">dinner last night </w:t>
      </w:r>
      <w:r w:rsidR="00310550">
        <w:t xml:space="preserve">and skipped </w:t>
      </w:r>
      <w:r w:rsidRPr="000A0AC3">
        <w:t xml:space="preserve">breakfast this morning. He </w:t>
      </w:r>
      <w:r w:rsidR="00310550">
        <w:t>re</w:t>
      </w:r>
      <w:r w:rsidRPr="000A0AC3">
        <w:t xml:space="preserve">turned to his truck and climbed in behind the wheel and put the brown bag on the passenger seat and unrolled the top and bent over to peer </w:t>
      </w:r>
      <w:r w:rsidR="00310550">
        <w:t xml:space="preserve">in </w:t>
      </w:r>
      <w:r w:rsidRPr="000A0AC3">
        <w:t xml:space="preserve">at his lunch. </w:t>
      </w:r>
    </w:p>
    <w:p w14:paraId="2EFBB2FE" w14:textId="77777777" w:rsidR="000227CC" w:rsidRPr="000A0AC3" w:rsidRDefault="000227CC" w:rsidP="00277F91">
      <w:pPr>
        <w:pStyle w:val="NormalDoubleSpaced"/>
      </w:pPr>
      <w:r w:rsidRPr="000A0AC3">
        <w:t xml:space="preserve">On top of his food he found a white slip of note paper creased once down the middle. He unfolded the note and saw </w:t>
      </w:r>
      <w:proofErr w:type="spellStart"/>
      <w:r w:rsidRPr="000A0AC3">
        <w:t>Terésa’s</w:t>
      </w:r>
      <w:proofErr w:type="spellEnd"/>
      <w:r w:rsidRPr="000A0AC3">
        <w:t xml:space="preserve"> neat script, each letter as precise as if it was sewn into the page—</w:t>
      </w:r>
    </w:p>
    <w:p w14:paraId="090E9577" w14:textId="77777777" w:rsidR="000227CC" w:rsidRPr="00091FB1" w:rsidRDefault="000227CC" w:rsidP="00813FAA">
      <w:pPr>
        <w:pStyle w:val="Dialogue"/>
        <w:rPr>
          <w:rFonts w:ascii="Lucida Handwriting" w:hAnsi="Lucida Handwriting"/>
        </w:rPr>
      </w:pPr>
      <w:r w:rsidRPr="00091FB1">
        <w:rPr>
          <w:rFonts w:ascii="Lucida Handwriting" w:hAnsi="Lucida Handwriting"/>
        </w:rPr>
        <w:t>Is the collie behaving herself?</w:t>
      </w:r>
      <w:r w:rsidR="00310550" w:rsidRPr="00091FB1">
        <w:rPr>
          <w:rFonts w:ascii="Lucida Handwriting" w:hAnsi="Lucida Handwriting"/>
        </w:rPr>
        <w:t xml:space="preserve"> </w:t>
      </w:r>
    </w:p>
    <w:p w14:paraId="0F88ABE2" w14:textId="77777777" w:rsidR="00EB28CF" w:rsidRDefault="000227CC" w:rsidP="00277F91">
      <w:pPr>
        <w:pStyle w:val="NormalDoubleSpaced"/>
      </w:pPr>
      <w:proofErr w:type="spellStart"/>
      <w:r w:rsidRPr="000A0AC3">
        <w:t>Chuy</w:t>
      </w:r>
      <w:proofErr w:type="spellEnd"/>
      <w:r w:rsidRPr="000A0AC3">
        <w:t xml:space="preserve"> stared for a moment</w:t>
      </w:r>
      <w:r w:rsidR="008F64C3">
        <w:t xml:space="preserve">. Then </w:t>
      </w:r>
      <w:r w:rsidRPr="000A0AC3">
        <w:t xml:space="preserve">laughed loud and deep. He read the note again and he laughed again. Then he smiled and shook his head and folded the paper into quarters. As he tucked the note into his shirt pocket </w:t>
      </w:r>
      <w:proofErr w:type="spellStart"/>
      <w:r w:rsidRPr="000A0AC3">
        <w:t>Chuy</w:t>
      </w:r>
      <w:proofErr w:type="spellEnd"/>
      <w:r w:rsidRPr="000A0AC3">
        <w:t xml:space="preserve"> turned to look at the grand old house where the Anglo woman had tried to seduce him. He could picture </w:t>
      </w:r>
      <w:proofErr w:type="spellStart"/>
      <w:r w:rsidRPr="000A0AC3">
        <w:t>Terésa</w:t>
      </w:r>
      <w:proofErr w:type="spellEnd"/>
      <w:r w:rsidRPr="000A0AC3">
        <w:t xml:space="preserve"> at the door introducing herself as his wife. Of course she wouldn’t speak of what had happened here the day before. That would be beneath her. </w:t>
      </w:r>
    </w:p>
    <w:p w14:paraId="0936B2AE" w14:textId="77777777" w:rsidR="000227CC" w:rsidRPr="000A0AC3" w:rsidRDefault="000227CC" w:rsidP="00277F91">
      <w:pPr>
        <w:pStyle w:val="NormalDoubleSpaced"/>
      </w:pPr>
      <w:r w:rsidRPr="000A0AC3">
        <w:lastRenderedPageBreak/>
        <w:t xml:space="preserve">But </w:t>
      </w:r>
      <w:proofErr w:type="spellStart"/>
      <w:r w:rsidR="00EB28CF">
        <w:t>Chuy</w:t>
      </w:r>
      <w:proofErr w:type="spellEnd"/>
      <w:r w:rsidR="00EB28CF">
        <w:t xml:space="preserve"> </w:t>
      </w:r>
      <w:r w:rsidRPr="000A0AC3">
        <w:t xml:space="preserve">knew how </w:t>
      </w:r>
      <w:r w:rsidR="00EB28CF">
        <w:t xml:space="preserve">his wife </w:t>
      </w:r>
      <w:r w:rsidRPr="000A0AC3">
        <w:t xml:space="preserve">had looked at the </w:t>
      </w:r>
      <w:r w:rsidR="00EB28CF">
        <w:t>woman</w:t>
      </w:r>
      <w:r w:rsidRPr="000A0AC3">
        <w:t xml:space="preserve"> who lived here. That level gaze of knowing disapproval. Which could be so </w:t>
      </w:r>
      <w:r w:rsidR="008F64C3">
        <w:t xml:space="preserve">profoundly </w:t>
      </w:r>
      <w:r w:rsidRPr="000A0AC3">
        <w:t xml:space="preserve">unnerving. </w:t>
      </w:r>
      <w:r w:rsidR="00A3157C">
        <w:t>And n</w:t>
      </w:r>
      <w:r w:rsidR="00F349B1">
        <w:t xml:space="preserve">ow </w:t>
      </w:r>
      <w:r w:rsidR="00EB28CF">
        <w:t xml:space="preserve">he </w:t>
      </w:r>
      <w:r w:rsidR="00F349B1">
        <w:t>recognize</w:t>
      </w:r>
      <w:r w:rsidR="00A3157C">
        <w:t>d</w:t>
      </w:r>
      <w:r w:rsidR="00F349B1">
        <w:t xml:space="preserve"> the </w:t>
      </w:r>
      <w:r w:rsidRPr="000A0AC3">
        <w:t>effect of that look</w:t>
      </w:r>
      <w:r w:rsidR="00F349B1">
        <w:t>. Which he had seen</w:t>
      </w:r>
      <w:r w:rsidRPr="000A0AC3">
        <w:t xml:space="preserve"> </w:t>
      </w:r>
      <w:r w:rsidR="0041176D">
        <w:t>in those hollowed</w:t>
      </w:r>
      <w:r w:rsidR="00E4256E">
        <w:t>-out</w:t>
      </w:r>
      <w:r w:rsidR="0041176D">
        <w:t xml:space="preserve"> eyes</w:t>
      </w:r>
      <w:r w:rsidRPr="000A0AC3">
        <w:t xml:space="preserve">. </w:t>
      </w:r>
    </w:p>
    <w:p w14:paraId="12716BD2" w14:textId="77777777" w:rsidR="0031008E" w:rsidRPr="00426B42" w:rsidRDefault="0031008E" w:rsidP="0031008E">
      <w:pPr>
        <w:pStyle w:val="Heading2"/>
      </w:pPr>
      <w:r w:rsidRPr="00426B42">
        <w:lastRenderedPageBreak/>
        <w:t>No Mix</w:t>
      </w:r>
    </w:p>
    <w:p w14:paraId="24420A04" w14:textId="77777777" w:rsidR="00826617" w:rsidRDefault="00826617" w:rsidP="00826617">
      <w:pPr>
        <w:pStyle w:val="Heading3"/>
      </w:pPr>
      <w:r>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No Mix</w:instrText>
      </w:r>
      <w:r>
        <w:rPr>
          <w:noProof/>
        </w:rPr>
        <w:fldChar w:fldCharType="end"/>
      </w:r>
      <w:r>
        <w:instrText xml:space="preserve"> </w:instrText>
      </w:r>
      <w:r>
        <w:fldChar w:fldCharType="separate"/>
      </w:r>
      <w:r w:rsidR="00F75E49">
        <w:rPr>
          <w:noProof/>
        </w:rPr>
        <w:t>1</w:t>
      </w:r>
      <w:r>
        <w:fldChar w:fldCharType="end"/>
      </w:r>
    </w:p>
    <w:p w14:paraId="1487142C" w14:textId="77777777" w:rsidR="00826617" w:rsidRDefault="00826617" w:rsidP="00277F91">
      <w:pPr>
        <w:pStyle w:val="NormalDoubleSpaced"/>
      </w:pPr>
      <w:r>
        <w:t xml:space="preserve">At midday thunderheads appeared off </w:t>
      </w:r>
      <w:r w:rsidR="00E01666">
        <w:t xml:space="preserve">on the horizon toward </w:t>
      </w:r>
      <w:r>
        <w:t xml:space="preserve">the southwest. </w:t>
      </w:r>
      <w:r w:rsidR="00E01666">
        <w:t xml:space="preserve">Then made a slow </w:t>
      </w:r>
      <w:r>
        <w:t xml:space="preserve">march </w:t>
      </w:r>
      <w:r w:rsidR="00E01666">
        <w:t xml:space="preserve">over </w:t>
      </w:r>
      <w:r>
        <w:t xml:space="preserve">the </w:t>
      </w:r>
      <w:r w:rsidR="00E01666">
        <w:t>mesa lands.</w:t>
      </w:r>
      <w:r>
        <w:t xml:space="preserve"> </w:t>
      </w:r>
      <w:r w:rsidR="00E01666">
        <w:t>B</w:t>
      </w:r>
      <w:r>
        <w:t xml:space="preserve">y the time the storms arrived they were too insignificant to herald the monsoons. Many residents of the great valley of the Río </w:t>
      </w:r>
      <w:proofErr w:type="spellStart"/>
      <w:r>
        <w:t>Huérfano</w:t>
      </w:r>
      <w:proofErr w:type="spellEnd"/>
      <w:r>
        <w:t xml:space="preserve"> only grumbled that the rain wasn’t enough. And while it was true that the hour of scattered showers only dampened the earth it also left behind clean air that was almost cool and a thin bank of clouds along the western horizon that turned the sunset coral and violet and vermillion. It became a lovely evening for a party. </w:t>
      </w:r>
    </w:p>
    <w:p w14:paraId="1D1D91DC" w14:textId="77777777" w:rsidR="00826617" w:rsidRDefault="00826617" w:rsidP="00277F91">
      <w:pPr>
        <w:pStyle w:val="NormalDoubleSpaced"/>
      </w:pPr>
      <w:r>
        <w:t xml:space="preserve">At Madilyn Kovac’s old adobe in Las Haciendas de Tijeras the guests began to arrive when the colors in the sky were at their peak. One-by-one vehicles turned in till they lined both sides of the long dirt drive halfway to the road. A significant number were sedans and SUVs that cost more than the typical working resident of the valley earned in a year. A few cost substantially more. There were two that cost more than the average three bedroom house. </w:t>
      </w:r>
    </w:p>
    <w:p w14:paraId="12716F67" w14:textId="77777777" w:rsidR="00826617" w:rsidRDefault="00826617" w:rsidP="00277F91">
      <w:pPr>
        <w:pStyle w:val="NormalDoubleSpaced"/>
      </w:pPr>
      <w:r>
        <w:t xml:space="preserve">Only a thin dusky rose band remained at the bottom of the western sky when Rico Lupe parked his long red vintage convertible at the end of the vehicles that stretched away from Madilyn’s gate. The moon was close to full and well up in the sky. Rico sat in his open car and looked up at the glowing white orb and felt alone. Then he stepped out onto the dirt drive and walked along the line of cars and through the open wooden gate and into the enclosed yard. He found more vehicles jammed </w:t>
      </w:r>
      <w:r w:rsidR="00530144">
        <w:t>o</w:t>
      </w:r>
      <w:r>
        <w:t xml:space="preserve">nto the gravel </w:t>
      </w:r>
      <w:r w:rsidR="00530144">
        <w:t>parking circle</w:t>
      </w:r>
      <w:r>
        <w:t xml:space="preserve"> inside the walls. A caterer’s truck was parked off the gravel on the dirt. </w:t>
      </w:r>
    </w:p>
    <w:p w14:paraId="24CB8B07" w14:textId="77777777" w:rsidR="00826617" w:rsidRDefault="00826617" w:rsidP="00277F91">
      <w:pPr>
        <w:pStyle w:val="NormalDoubleSpaced"/>
      </w:pPr>
      <w:r>
        <w:lastRenderedPageBreak/>
        <w:t xml:space="preserve">Sounds of the festivities came floating over the house. Which told Rico that the party was centered on the deep back porch and the courtyard beyond. He stopped to listen. There was soft tinkling piano jazz and the scratch and buzz of conversation. Above this came a laugh that could only be Madilyn. Her near-bray with its odd music. </w:t>
      </w:r>
    </w:p>
    <w:p w14:paraId="2FA13F65" w14:textId="77777777" w:rsidR="00826617" w:rsidRDefault="00826617" w:rsidP="00277F91">
      <w:pPr>
        <w:pStyle w:val="NormalDoubleSpaced"/>
      </w:pPr>
      <w:r>
        <w:t xml:space="preserve">Rico looked up again at the high remote moon. He took a few steps sideways to see it clearly through a gap in the branches of an old cottonwood. He was not yet ready to enter this crowd of strangers. To endure being with people he did not want to meet again. Walking past all those expensive cars had confirmed what the guests were like and told him he did not want to be here. He watched the clouds drift and scolded himself that he should get moving and get this over with. But his feet remained planted and his eyes stayed up on the heavens. </w:t>
      </w:r>
    </w:p>
    <w:p w14:paraId="5809D3D7" w14:textId="77777777" w:rsidR="00826617" w:rsidRDefault="00826617" w:rsidP="00277F91">
      <w:pPr>
        <w:pStyle w:val="NormalDoubleSpaced"/>
      </w:pPr>
      <w:r>
        <w:t xml:space="preserve">His attention returned to ground level when a pair of waitstaff appeared from behind the house. Two young women in white blouses and black slacks. He watched them cross the yard and remembered being young and working at events like this and how exciting that had seemed at first and how quickly the excitement vanished and all that remained was the persistent slights and the relentless grunt work. </w:t>
      </w:r>
    </w:p>
    <w:p w14:paraId="0C10CA42" w14:textId="77777777" w:rsidR="00826617" w:rsidRDefault="00826617" w:rsidP="00277F91">
      <w:pPr>
        <w:pStyle w:val="NormalDoubleSpaced"/>
      </w:pPr>
      <w:r>
        <w:t xml:space="preserve">Rico turned and walked along the front wall. He had decided to look for the portion that </w:t>
      </w:r>
      <w:proofErr w:type="spellStart"/>
      <w:r>
        <w:t>Chuy</w:t>
      </w:r>
      <w:proofErr w:type="spellEnd"/>
      <w:r>
        <w:t xml:space="preserve"> had been hired to rebuild. He knew that Madilyn had paid well to have her wall repaired in time for tonight’s party. He told himself it would be a shame if none of her guests admired the workmanship. </w:t>
      </w:r>
    </w:p>
    <w:p w14:paraId="7B2BEFB5" w14:textId="77777777" w:rsidR="00826617" w:rsidRDefault="00826617" w:rsidP="00277F91">
      <w:pPr>
        <w:pStyle w:val="NormalDoubleSpaced"/>
      </w:pPr>
      <w:r>
        <w:t xml:space="preserve">Rico stopped when he found a section of adobe that was a shade darker. He put his hand flat against it and confirmed this was fresh mud, cool and damp and soft. He stood with his hand pressed to the wall and considered how his friend who had done this work felt about the presumptuous Anglo woman who lived here. Rico knew it didn’t matter between them, that </w:t>
      </w:r>
      <w:proofErr w:type="spellStart"/>
      <w:r>
        <w:lastRenderedPageBreak/>
        <w:t>Chuy</w:t>
      </w:r>
      <w:proofErr w:type="spellEnd"/>
      <w:r>
        <w:t xml:space="preserve"> did not judge him. </w:t>
      </w:r>
      <w:proofErr w:type="spellStart"/>
      <w:r>
        <w:t>Chuy</w:t>
      </w:r>
      <w:proofErr w:type="spellEnd"/>
      <w:r>
        <w:t xml:space="preserve"> understood where a man’s need could lead him. And Rico was not </w:t>
      </w:r>
      <w:proofErr w:type="spellStart"/>
      <w:r>
        <w:t>overproud</w:t>
      </w:r>
      <w:proofErr w:type="spellEnd"/>
      <w:r>
        <w:t xml:space="preserve">, especially before his old friend, and had long given up being embarrassed by such things. But seeing and feeling what </w:t>
      </w:r>
      <w:proofErr w:type="spellStart"/>
      <w:r>
        <w:t>Chuy</w:t>
      </w:r>
      <w:proofErr w:type="spellEnd"/>
      <w:r>
        <w:t xml:space="preserve"> had done here made him sad. For no reason he could have explained. It came on fast and jolted him. A spasm shook his body. </w:t>
      </w:r>
    </w:p>
    <w:p w14:paraId="5F97F9A0" w14:textId="77777777" w:rsidR="00826617" w:rsidRDefault="00826617" w:rsidP="00277F91">
      <w:pPr>
        <w:pStyle w:val="NormalDoubleSpaced"/>
      </w:pPr>
      <w:r>
        <w:t xml:space="preserve">When it had passed he turned toward Madilyn’s splendid house and listened again to the music and voices spilling toward him. He felt ridiculous pitying the rich woman who lived here, her life spent amid plenty in a world of want. But he felt sorry for her anyway. And wanted to be rid of that feeling. Which he knew was circumstantial. Remove himself from these circumstances and the feeling would pass. If he turned around and went back down the drive by the time he reached his car this stupid feeling might be gone. </w:t>
      </w:r>
    </w:p>
    <w:p w14:paraId="6450472A" w14:textId="77777777" w:rsidR="00826617" w:rsidRDefault="00826617" w:rsidP="00277F91">
      <w:pPr>
        <w:pStyle w:val="NormalDoubleSpaced"/>
      </w:pPr>
      <w:r>
        <w:t xml:space="preserve">But he had given Madilyn his word that he would be here. </w:t>
      </w:r>
    </w:p>
    <w:p w14:paraId="76C70081" w14:textId="77777777" w:rsidR="00826617" w:rsidRDefault="00826617" w:rsidP="00277F91">
      <w:pPr>
        <w:pStyle w:val="NormalDoubleSpaced"/>
      </w:pPr>
      <w:r>
        <w:t xml:space="preserve">Rico looked up once more at the lordly moon. Spent a long moment staring at it through the shroud of another ancient cottonwood. Then crossed the short distance to the party. </w:t>
      </w:r>
    </w:p>
    <w:p w14:paraId="4B6B446E" w14:textId="77777777" w:rsidR="0031008E" w:rsidRDefault="0031008E" w:rsidP="0031008E">
      <w:pPr>
        <w:pStyle w:val="Heading3"/>
      </w:pPr>
      <w:r>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No Mix</w:instrText>
      </w:r>
      <w:r>
        <w:rPr>
          <w:noProof/>
        </w:rPr>
        <w:fldChar w:fldCharType="end"/>
      </w:r>
      <w:r>
        <w:instrText xml:space="preserve"> </w:instrText>
      </w:r>
      <w:r>
        <w:fldChar w:fldCharType="separate"/>
      </w:r>
      <w:r w:rsidR="00F75E49">
        <w:rPr>
          <w:noProof/>
        </w:rPr>
        <w:t>2</w:t>
      </w:r>
      <w:r>
        <w:fldChar w:fldCharType="end"/>
      </w:r>
    </w:p>
    <w:p w14:paraId="6D2D1BA1" w14:textId="77777777" w:rsidR="001544A9" w:rsidRDefault="00E01666" w:rsidP="00277F91">
      <w:pPr>
        <w:pStyle w:val="NormalDoubleSpaced"/>
      </w:pPr>
      <w:r>
        <w:t>The breeze</w:t>
      </w:r>
      <w:r w:rsidR="008F5506">
        <w:t>s</w:t>
      </w:r>
      <w:r>
        <w:t xml:space="preserve"> that blew in through Rico’s </w:t>
      </w:r>
      <w:r w:rsidR="008F5506">
        <w:t xml:space="preserve">open </w:t>
      </w:r>
      <w:r>
        <w:t xml:space="preserve">windows </w:t>
      </w:r>
      <w:r w:rsidR="001544A9">
        <w:t xml:space="preserve">danced around inside his bar and eventually </w:t>
      </w:r>
      <w:r w:rsidR="0031008E">
        <w:t xml:space="preserve">lured him outside. </w:t>
      </w:r>
      <w:r w:rsidR="008F5506">
        <w:t xml:space="preserve">From there they pulled him across his parking lot and out into the lane. Where he stood </w:t>
      </w:r>
      <w:r w:rsidR="0031008E">
        <w:t>watch</w:t>
      </w:r>
      <w:r w:rsidR="008F5506">
        <w:t>ing</w:t>
      </w:r>
      <w:r w:rsidR="0031008E">
        <w:t xml:space="preserve"> the changing colors streak the western sky</w:t>
      </w:r>
      <w:r w:rsidR="008F5506">
        <w:t xml:space="preserve">. </w:t>
      </w:r>
      <w:r w:rsidR="001544A9">
        <w:t>T</w:t>
      </w:r>
      <w:r w:rsidR="008F5506">
        <w:t xml:space="preserve">hen fresh customers </w:t>
      </w:r>
      <w:r w:rsidR="00132793">
        <w:t xml:space="preserve">came </w:t>
      </w:r>
      <w:r w:rsidR="001544A9">
        <w:t>roll</w:t>
      </w:r>
      <w:r w:rsidR="00132793">
        <w:t>ing</w:t>
      </w:r>
      <w:r w:rsidR="001544A9">
        <w:t xml:space="preserve"> up and </w:t>
      </w:r>
      <w:r w:rsidR="008F5506">
        <w:t xml:space="preserve">he followed them back inside. </w:t>
      </w:r>
    </w:p>
    <w:p w14:paraId="7689F05D" w14:textId="77777777" w:rsidR="0031008E" w:rsidRDefault="008F5506" w:rsidP="00277F91">
      <w:pPr>
        <w:pStyle w:val="NormalDoubleSpaced"/>
      </w:pPr>
      <w:r>
        <w:t xml:space="preserve">He let the black metal door close behind him then </w:t>
      </w:r>
      <w:r w:rsidR="0031008E">
        <w:t xml:space="preserve">reached for a galvanized switchbox </w:t>
      </w:r>
      <w:r>
        <w:t>mounted on the wall</w:t>
      </w:r>
      <w:r w:rsidR="0031008E">
        <w:t xml:space="preserve">. </w:t>
      </w:r>
      <w:r>
        <w:t xml:space="preserve">He </w:t>
      </w:r>
      <w:r w:rsidR="0031008E">
        <w:t xml:space="preserve">found the toggle switch and pushed it up. From outside came a rising buzz then the buzz dropped away and a low hum took its place. Rico moved to the nearest </w:t>
      </w:r>
      <w:r w:rsidR="0031008E">
        <w:lastRenderedPageBreak/>
        <w:t xml:space="preserve">window and ducked down so he could look up at his name glowing in neon script above his parking lot. </w:t>
      </w:r>
    </w:p>
    <w:p w14:paraId="24D709D0" w14:textId="77777777" w:rsidR="0031008E" w:rsidRDefault="0031008E" w:rsidP="00277F91">
      <w:pPr>
        <w:pStyle w:val="NormalDoubleSpaced"/>
      </w:pPr>
      <w:r>
        <w:t xml:space="preserve">The sign was pale and bright against the darkening sky, an intense electric pink. It hurt his eyes. He blinked and saw spots as he turned away from the window and crossed the room and stepped behind the bar. </w:t>
      </w:r>
    </w:p>
    <w:p w14:paraId="68A024EF" w14:textId="77777777" w:rsidR="0031008E" w:rsidRDefault="008F5506" w:rsidP="00277F91">
      <w:pPr>
        <w:pStyle w:val="NormalDoubleSpaced"/>
      </w:pPr>
      <w:r>
        <w:t xml:space="preserve">The </w:t>
      </w:r>
      <w:r w:rsidR="00CF414B">
        <w:t xml:space="preserve">new arrivals </w:t>
      </w:r>
      <w:r>
        <w:t>were f</w:t>
      </w:r>
      <w:r w:rsidR="0031008E">
        <w:t>our middle-aged Anglo construction workers</w:t>
      </w:r>
      <w:r>
        <w:t>. They sat</w:t>
      </w:r>
      <w:r w:rsidR="0031008E">
        <w:t xml:space="preserve"> at </w:t>
      </w:r>
      <w:r>
        <w:t xml:space="preserve">a </w:t>
      </w:r>
      <w:r w:rsidR="0031008E">
        <w:t>table</w:t>
      </w:r>
      <w:r>
        <w:t xml:space="preserve"> and did not have to tell him they wanted beer</w:t>
      </w:r>
      <w:r w:rsidR="0031008E">
        <w:t xml:space="preserve">. </w:t>
      </w:r>
      <w:r>
        <w:t xml:space="preserve">Rico went about getting it for them. </w:t>
      </w:r>
      <w:r w:rsidR="0031008E">
        <w:t xml:space="preserve">Three old Spanish men </w:t>
      </w:r>
      <w:r>
        <w:t xml:space="preserve">were </w:t>
      </w:r>
      <w:r w:rsidR="00CF414B">
        <w:t xml:space="preserve">his only other customers. They occupied </w:t>
      </w:r>
      <w:r w:rsidR="0031008E">
        <w:t>another</w:t>
      </w:r>
      <w:r>
        <w:t xml:space="preserve"> table</w:t>
      </w:r>
      <w:r w:rsidR="00CF414B">
        <w:t xml:space="preserve"> and t</w:t>
      </w:r>
      <w:r w:rsidR="0031008E">
        <w:t>he conversation at both tables was identical in all but language</w:t>
      </w:r>
      <w:r w:rsidR="00CF414B">
        <w:t>. S</w:t>
      </w:r>
      <w:r w:rsidR="0031008E">
        <w:t xml:space="preserve">low and muted with frequent pauses. Occasionally punctuated with unhurried gestures. </w:t>
      </w:r>
    </w:p>
    <w:p w14:paraId="62B5E3C0" w14:textId="77777777" w:rsidR="0031008E" w:rsidRDefault="0031008E" w:rsidP="00277F91">
      <w:pPr>
        <w:pStyle w:val="NormalDoubleSpaced"/>
      </w:pPr>
      <w:r>
        <w:t xml:space="preserve">Rico </w:t>
      </w:r>
      <w:r w:rsidR="00CF414B">
        <w:t xml:space="preserve">delivered the </w:t>
      </w:r>
      <w:r>
        <w:t xml:space="preserve">Anglo men </w:t>
      </w:r>
      <w:r w:rsidR="00CF414B">
        <w:t xml:space="preserve">their beer then returned to his station behind the bar and watched them </w:t>
      </w:r>
      <w:r>
        <w:t xml:space="preserve">talk and drink. They first appeared two weeks ago and had returned on several weeknights since. Which meant he had seen enough of them to know they would behave themselves. They would be polite and subdued in his Spanish bar. Maybe they told themselves they came here because the beer was cold and cheap. And that was certainly one reason. But Rico guessed they missed the old ways you found at a place like his. The Spanish held the old ways closer. When Anglo men like these came around it was often because they wanted to step back. </w:t>
      </w:r>
    </w:p>
    <w:p w14:paraId="76EF3169" w14:textId="77777777" w:rsidR="0031008E" w:rsidRDefault="0031008E" w:rsidP="00277F91">
      <w:pPr>
        <w:pStyle w:val="NormalDoubleSpaced"/>
      </w:pPr>
      <w:r>
        <w:t xml:space="preserve">Rico didn’t know what these men were building during their working day and didn’t care to find out. Too much was going up around Los </w:t>
      </w:r>
      <w:proofErr w:type="spellStart"/>
      <w:r>
        <w:t>Huertos</w:t>
      </w:r>
      <w:proofErr w:type="spellEnd"/>
      <w:r>
        <w:t xml:space="preserve"> and he didn’t like to think about it. Housing developments and shopping malls and office parks spread like spilled garbage across the new city of Rancho Grande up on the mesas to the west and across the old city of Tijeras down in the valley to the south. If it wasn’t for the open pueblo lands to the east and north the old </w:t>
      </w:r>
      <w:r>
        <w:lastRenderedPageBreak/>
        <w:t xml:space="preserve">village of Los </w:t>
      </w:r>
      <w:proofErr w:type="spellStart"/>
      <w:r>
        <w:t>Huertos</w:t>
      </w:r>
      <w:proofErr w:type="spellEnd"/>
      <w:r>
        <w:t xml:space="preserve"> del Río </w:t>
      </w:r>
      <w:proofErr w:type="spellStart"/>
      <w:r>
        <w:t>Huérfano</w:t>
      </w:r>
      <w:proofErr w:type="spellEnd"/>
      <w:r>
        <w:t xml:space="preserve"> would be entirely engulfed. And that engulfment would mean absorption. Which would end in a quiet annihilation. </w:t>
      </w:r>
    </w:p>
    <w:p w14:paraId="5147823A" w14:textId="77777777" w:rsidR="0031008E" w:rsidRDefault="0031008E" w:rsidP="00277F91">
      <w:pPr>
        <w:pStyle w:val="NormalDoubleSpaced"/>
      </w:pPr>
      <w:r>
        <w:t xml:space="preserve">All this construction came with rising property values that pushed the poor Spanish families out of these old agricultural lands nestled in a green band along the river. Rico could see a day when his clientele would be more Anglo than Spanish. Like it was at this moment. If only at a ratio of four </w:t>
      </w:r>
      <w:r w:rsidR="00E5672B">
        <w:t>to</w:t>
      </w:r>
      <w:r>
        <w:t xml:space="preserve"> three. When that ratio persistently tilted the wrong direction what he did here would become just a job and no longer a living. He might sell then and move away. He thought maybe up in the mountains at </w:t>
      </w:r>
      <w:r w:rsidRPr="0019426D">
        <w:t xml:space="preserve">Los </w:t>
      </w:r>
      <w:proofErr w:type="spellStart"/>
      <w:r w:rsidRPr="0019426D">
        <w:t>Pilares</w:t>
      </w:r>
      <w:proofErr w:type="spellEnd"/>
      <w:r w:rsidRPr="0019426D">
        <w:t xml:space="preserve"> del Cielo</w:t>
      </w:r>
      <w:r>
        <w:t xml:space="preserve">. Where he liked to fish and go walking under the high pines. </w:t>
      </w:r>
    </w:p>
    <w:p w14:paraId="3F5BD94A" w14:textId="77777777" w:rsidR="0031008E" w:rsidRDefault="0031008E" w:rsidP="00277F91">
      <w:pPr>
        <w:pStyle w:val="NormalDoubleSpaced"/>
      </w:pPr>
      <w:r>
        <w:t xml:space="preserve">If even up there wasn’t ruined by then too. </w:t>
      </w:r>
    </w:p>
    <w:p w14:paraId="41ABCD24" w14:textId="77777777" w:rsidR="009E43ED" w:rsidRDefault="009E43ED" w:rsidP="009E43ED">
      <w:pPr>
        <w:pStyle w:val="Heading3"/>
      </w:pPr>
      <w:r>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No Mix</w:instrText>
      </w:r>
      <w:r>
        <w:rPr>
          <w:noProof/>
        </w:rPr>
        <w:fldChar w:fldCharType="end"/>
      </w:r>
      <w:r>
        <w:instrText xml:space="preserve"> </w:instrText>
      </w:r>
      <w:r>
        <w:fldChar w:fldCharType="separate"/>
      </w:r>
      <w:r w:rsidR="00F75E49">
        <w:rPr>
          <w:noProof/>
        </w:rPr>
        <w:t>3</w:t>
      </w:r>
      <w:r>
        <w:fldChar w:fldCharType="end"/>
      </w:r>
    </w:p>
    <w:p w14:paraId="76E9AF13" w14:textId="77777777" w:rsidR="009E43ED" w:rsidRDefault="009E43ED" w:rsidP="00277F91">
      <w:pPr>
        <w:pStyle w:val="NormalDoubleSpaced"/>
      </w:pPr>
      <w:r>
        <w:t xml:space="preserve">The main section of the old house was flanked by two wings that extended east toward the mountains. The wings framed a spacious porch that opened on a courtyard planted with flowers and shrubs. In the center of the courtyard was an enormous cottonwood, its trunk six feet in diameter. The porch roof was supported by thick </w:t>
      </w:r>
      <w:proofErr w:type="spellStart"/>
      <w:r>
        <w:t>vigas</w:t>
      </w:r>
      <w:proofErr w:type="spellEnd"/>
      <w:r>
        <w:t xml:space="preserve"> and corbels. The floor was made from the same glazed bricks the color of dried blood that were used inside the house. </w:t>
      </w:r>
    </w:p>
    <w:p w14:paraId="7DEE534D" w14:textId="77777777" w:rsidR="009E43ED" w:rsidRDefault="009E43ED" w:rsidP="00277F91">
      <w:pPr>
        <w:pStyle w:val="NormalDoubleSpaced"/>
      </w:pPr>
      <w:r>
        <w:t xml:space="preserve">A portable bar was set up at one end of the porch. A stiff-backed young Anglo man stood behind it. Along the back wall of the house was a buffet table. Waitstaff circulated with trays of food and drink. The guests overflowed the porch and spilled into the courtyard. </w:t>
      </w:r>
    </w:p>
    <w:p w14:paraId="3AFEA44A" w14:textId="77777777" w:rsidR="009E43ED" w:rsidRDefault="009E43ED" w:rsidP="00277F91">
      <w:pPr>
        <w:pStyle w:val="NormalDoubleSpaced"/>
      </w:pPr>
      <w:r>
        <w:t xml:space="preserve">Rico found Madilyn in the middle of the porch. Which was also the center of the action. Exactly where he expected she would be. Her pale skin glowed against a short black dress that </w:t>
      </w:r>
      <w:r>
        <w:lastRenderedPageBreak/>
        <w:t xml:space="preserve">clung to her curves and made her look even taller. Her straight brown hair hung loose against her shoulders and her blue eyes danced. Her even white teeth glistened when she threw her head back and laughed. </w:t>
      </w:r>
    </w:p>
    <w:p w14:paraId="55F17356" w14:textId="77777777" w:rsidR="009E43ED" w:rsidRDefault="009E43ED" w:rsidP="00277F91">
      <w:pPr>
        <w:pStyle w:val="NormalDoubleSpaced"/>
      </w:pPr>
      <w:r>
        <w:t xml:space="preserve">Rico watched her laugh and remembered her laughing beside him in her bed. He wanted to have that moment again. He remembered how her wide mouth felt when he kissed it. </w:t>
      </w:r>
    </w:p>
    <w:p w14:paraId="2AE29CE2" w14:textId="77777777" w:rsidR="009E43ED" w:rsidRDefault="009E43ED" w:rsidP="00277F91">
      <w:pPr>
        <w:pStyle w:val="NormalDoubleSpaced"/>
      </w:pPr>
      <w:r>
        <w:t xml:space="preserve">Madilyn saw Rico a second after he saw her. She smiled and waved. He made his way past people drinking and eating and talking and laughing. People smiled at him and people ignored him. He bumped into people and people bumped into him. </w:t>
      </w:r>
    </w:p>
    <w:p w14:paraId="52A9607E" w14:textId="77777777" w:rsidR="009E43ED" w:rsidRDefault="009E43ED" w:rsidP="00277F91">
      <w:pPr>
        <w:pStyle w:val="NormalDoubleSpaced"/>
      </w:pPr>
      <w:r>
        <w:t xml:space="preserve">Madilyn stood with a small thin man in a black pinstripe three-piece suit and a white shirt with a turquoise tie. The suit appeared heavy and therefore hot and uncomfortable but the man wearing it looked cool and amused. He had white hair and surprised white eyebrows and large glistening black eyes that looked enormous behind the oval lenses of his translucent plastic eyeglasses. </w:t>
      </w:r>
    </w:p>
    <w:p w14:paraId="46E7AC2C" w14:textId="77777777" w:rsidR="009E43ED" w:rsidRDefault="009E43ED" w:rsidP="009E43ED">
      <w:pPr>
        <w:pStyle w:val="Dialogue"/>
      </w:pPr>
      <w:r>
        <w:t>“Hello Rico!” Madilyn called out.</w:t>
      </w:r>
    </w:p>
    <w:p w14:paraId="40C4EB20" w14:textId="77777777" w:rsidR="009E43ED" w:rsidRDefault="009E43ED" w:rsidP="00277F91">
      <w:pPr>
        <w:pStyle w:val="NormalDoubleSpaced"/>
      </w:pPr>
      <w:r>
        <w:t xml:space="preserve">She took his arm and pecked him on the cheek and turned back to the small man in the black suit. </w:t>
      </w:r>
    </w:p>
    <w:p w14:paraId="5D7D0DFA" w14:textId="77777777" w:rsidR="009E43ED" w:rsidRDefault="009E43ED" w:rsidP="009E43ED">
      <w:pPr>
        <w:pStyle w:val="Dialogue"/>
      </w:pPr>
      <w:r>
        <w:t xml:space="preserve">“Wallace, I’d like you to meet a friend of mine. Rico Lupe. Rico, this is Wallace </w:t>
      </w:r>
      <w:proofErr w:type="spellStart"/>
      <w:r>
        <w:t>Whipkey</w:t>
      </w:r>
      <w:proofErr w:type="spellEnd"/>
      <w:r>
        <w:t>. He owns an important gallery in New York.”</w:t>
      </w:r>
    </w:p>
    <w:p w14:paraId="218E2A7B" w14:textId="77777777" w:rsidR="009E43ED" w:rsidRDefault="009E43ED" w:rsidP="00277F91">
      <w:pPr>
        <w:pStyle w:val="NormalDoubleSpaced"/>
      </w:pPr>
      <w:proofErr w:type="spellStart"/>
      <w:r>
        <w:t>Whipkey</w:t>
      </w:r>
      <w:proofErr w:type="spellEnd"/>
      <w:r>
        <w:t xml:space="preserve"> looked Rico up and down, then made a wide-eyed face at Madilyn. He ducked his pointed chin and arched his eyebrows to his hairline and pursed his lips till they were white at the edges. </w:t>
      </w:r>
    </w:p>
    <w:p w14:paraId="6600716B" w14:textId="77777777" w:rsidR="009E43ED" w:rsidRDefault="009E43ED" w:rsidP="00277F91">
      <w:pPr>
        <w:pStyle w:val="NormalDoubleSpaced"/>
      </w:pPr>
      <w:r>
        <w:t xml:space="preserve">Madilyn seemed pleased by this reaction. </w:t>
      </w:r>
    </w:p>
    <w:p w14:paraId="3A0C13AD" w14:textId="77777777" w:rsidR="009E43ED" w:rsidRDefault="009E43ED" w:rsidP="009E43ED">
      <w:pPr>
        <w:pStyle w:val="Dialogue"/>
      </w:pPr>
      <w:r>
        <w:t xml:space="preserve">“I don’t know how </w:t>
      </w:r>
      <w:r>
        <w:rPr>
          <w:i/>
          <w:iCs/>
        </w:rPr>
        <w:t xml:space="preserve">important </w:t>
      </w:r>
      <w:r>
        <w:t xml:space="preserve">it is, dear,” </w:t>
      </w:r>
      <w:proofErr w:type="spellStart"/>
      <w:r>
        <w:t>Whipkey</w:t>
      </w:r>
      <w:proofErr w:type="spellEnd"/>
      <w:r>
        <w:t xml:space="preserve"> said. </w:t>
      </w:r>
    </w:p>
    <w:p w14:paraId="7C5BACB6" w14:textId="77777777" w:rsidR="009E43ED" w:rsidRDefault="009E43ED" w:rsidP="00277F91">
      <w:pPr>
        <w:pStyle w:val="NormalDoubleSpaced"/>
      </w:pPr>
      <w:r>
        <w:lastRenderedPageBreak/>
        <w:t xml:space="preserve">A young man at </w:t>
      </w:r>
      <w:proofErr w:type="spellStart"/>
      <w:r>
        <w:t>Whipkey’s</w:t>
      </w:r>
      <w:proofErr w:type="spellEnd"/>
      <w:r>
        <w:t xml:space="preserve"> elbow laughed. He was tall and angular and had reddish-brown skin and short black hair. His shoes were black and his pants were black and his shirt was a deep iridescent blue. </w:t>
      </w:r>
    </w:p>
    <w:p w14:paraId="63FDAC4A" w14:textId="77777777" w:rsidR="009E43ED" w:rsidRDefault="009E43ED" w:rsidP="00277F91">
      <w:pPr>
        <w:pStyle w:val="NormalDoubleSpaced"/>
      </w:pPr>
      <w:r>
        <w:t xml:space="preserve">Madilyn squeezed Rico’s hand. </w:t>
      </w:r>
    </w:p>
    <w:p w14:paraId="15C77B8F" w14:textId="77777777" w:rsidR="009E43ED" w:rsidRDefault="009E43ED" w:rsidP="009E43ED">
      <w:pPr>
        <w:pStyle w:val="Dialogue"/>
      </w:pPr>
      <w:r>
        <w:t>“Trust me, Rico,” she said. “It’s important.”</w:t>
      </w:r>
    </w:p>
    <w:p w14:paraId="20DBED46" w14:textId="77777777" w:rsidR="009E43ED" w:rsidRDefault="009E43ED" w:rsidP="00277F91">
      <w:pPr>
        <w:pStyle w:val="NormalDoubleSpaced"/>
      </w:pPr>
      <w:r>
        <w:t xml:space="preserve">Rico smiled and nodded. He had only joined the party a few moments ago and here he was already confronted with the divide between him and the other guests. In his world art galleries were incapable of being important. They were instead reliable bastions of complete irrelevance. </w:t>
      </w:r>
    </w:p>
    <w:p w14:paraId="302A657B" w14:textId="77777777" w:rsidR="009E43ED" w:rsidRDefault="009E43ED" w:rsidP="00277F91">
      <w:pPr>
        <w:pStyle w:val="NormalDoubleSpaced"/>
      </w:pPr>
      <w:proofErr w:type="spellStart"/>
      <w:r>
        <w:t>Whipkey</w:t>
      </w:r>
      <w:proofErr w:type="spellEnd"/>
      <w:r>
        <w:t xml:space="preserve"> turned his owlish face up at Rico. </w:t>
      </w:r>
    </w:p>
    <w:p w14:paraId="6583EB5C" w14:textId="77777777" w:rsidR="009E43ED" w:rsidRDefault="009E43ED" w:rsidP="009E43ED">
      <w:pPr>
        <w:pStyle w:val="Dialogue"/>
      </w:pPr>
      <w:r>
        <w:t xml:space="preserve">“And what do </w:t>
      </w:r>
      <w:r w:rsidRPr="001E483A">
        <w:rPr>
          <w:i/>
        </w:rPr>
        <w:t>you</w:t>
      </w:r>
      <w:r>
        <w:t xml:space="preserve"> do, </w:t>
      </w:r>
      <w:proofErr w:type="spellStart"/>
      <w:r>
        <w:t>Señor</w:t>
      </w:r>
      <w:proofErr w:type="spellEnd"/>
      <w:r>
        <w:t xml:space="preserve"> Lupe?”</w:t>
      </w:r>
    </w:p>
    <w:p w14:paraId="10E913CC" w14:textId="77777777" w:rsidR="009E43ED" w:rsidRDefault="009E43ED" w:rsidP="00277F91">
      <w:pPr>
        <w:pStyle w:val="NormalDoubleSpaced"/>
      </w:pPr>
      <w:r>
        <w:t xml:space="preserve">A few years back a small group of Anglo gays began frequenting Rico’s bar. They would look Rico up and down, as </w:t>
      </w:r>
      <w:proofErr w:type="spellStart"/>
      <w:r>
        <w:t>Whipkey</w:t>
      </w:r>
      <w:proofErr w:type="spellEnd"/>
      <w:r>
        <w:t xml:space="preserve"> had done. They would stop talking when Rico approached their table then titter and smirk when he left. Rico had remained aloof and eventually they started tipping badly and then they stopped coming around. There were gays that came to his bar before the ones who laughed at him, and there were gays who came after. But they had all acted decently so he treated them with the respect he showed everyone who behaved themselves. </w:t>
      </w:r>
    </w:p>
    <w:p w14:paraId="58A937C0" w14:textId="77777777" w:rsidR="009E43ED" w:rsidRDefault="009E43ED" w:rsidP="00277F91">
      <w:pPr>
        <w:pStyle w:val="NormalDoubleSpaced"/>
      </w:pPr>
      <w:r>
        <w:t xml:space="preserve">This man </w:t>
      </w:r>
      <w:proofErr w:type="spellStart"/>
      <w:r>
        <w:t>Whipkey</w:t>
      </w:r>
      <w:proofErr w:type="spellEnd"/>
      <w:r>
        <w:t xml:space="preserve"> reminded Rico of the gays who had laughed at him. </w:t>
      </w:r>
    </w:p>
    <w:p w14:paraId="6ECC94E4" w14:textId="77777777" w:rsidR="009E43ED" w:rsidRDefault="009E43ED" w:rsidP="009E43ED">
      <w:pPr>
        <w:pStyle w:val="Dialogue"/>
      </w:pPr>
      <w:r>
        <w:t>“I own a bar,” Rico said.</w:t>
      </w:r>
    </w:p>
    <w:p w14:paraId="3978EE5B" w14:textId="77777777" w:rsidR="009E43ED" w:rsidRDefault="009E43ED" w:rsidP="00277F91">
      <w:pPr>
        <w:pStyle w:val="NormalDoubleSpaced"/>
      </w:pPr>
      <w:r>
        <w:t xml:space="preserve">His voice was cold and flat. </w:t>
      </w:r>
    </w:p>
    <w:p w14:paraId="6F5CF8E4" w14:textId="77777777" w:rsidR="009E43ED" w:rsidRDefault="009E43ED" w:rsidP="00277F91">
      <w:pPr>
        <w:pStyle w:val="NormalDoubleSpaced"/>
      </w:pPr>
      <w:r>
        <w:t xml:space="preserve">Madilyn squeezed his hand again. Harder this time. </w:t>
      </w:r>
    </w:p>
    <w:p w14:paraId="5CC528E1" w14:textId="77777777" w:rsidR="009E43ED" w:rsidRDefault="009E43ED" w:rsidP="009E43ED">
      <w:pPr>
        <w:pStyle w:val="Dialogue"/>
      </w:pPr>
      <w:r>
        <w:t xml:space="preserve">“He owns a fabulous bar in Los </w:t>
      </w:r>
      <w:proofErr w:type="spellStart"/>
      <w:r>
        <w:t>Huertos</w:t>
      </w:r>
      <w:proofErr w:type="spellEnd"/>
      <w:r>
        <w:t xml:space="preserve">,” Madilyn said. </w:t>
      </w:r>
    </w:p>
    <w:p w14:paraId="12BE28DE" w14:textId="77777777" w:rsidR="009E43ED" w:rsidRDefault="009E43ED" w:rsidP="009E43ED">
      <w:pPr>
        <w:pStyle w:val="Dialogue"/>
      </w:pPr>
      <w:r>
        <w:t xml:space="preserve">“A bar, you say?” </w:t>
      </w:r>
    </w:p>
    <w:p w14:paraId="24327A0F" w14:textId="77777777" w:rsidR="009E43ED" w:rsidRDefault="009E43ED" w:rsidP="009E43ED">
      <w:pPr>
        <w:pStyle w:val="Dialogue"/>
      </w:pPr>
      <w:r>
        <w:t xml:space="preserve">“Rico makes the best margaritas in the world.” </w:t>
      </w:r>
    </w:p>
    <w:p w14:paraId="3F8147C6" w14:textId="77777777" w:rsidR="009E43ED" w:rsidRDefault="009E43ED" w:rsidP="009E43ED">
      <w:pPr>
        <w:pStyle w:val="Dialogue"/>
      </w:pPr>
      <w:r>
        <w:lastRenderedPageBreak/>
        <w:t xml:space="preserve">“Margaritas, you say?” </w:t>
      </w:r>
    </w:p>
    <w:p w14:paraId="5DAB44DB" w14:textId="77777777" w:rsidR="009E43ED" w:rsidRDefault="009E43ED" w:rsidP="00277F91">
      <w:pPr>
        <w:pStyle w:val="NormalDoubleSpaced"/>
      </w:pPr>
      <w:proofErr w:type="spellStart"/>
      <w:r>
        <w:t>Whipkey</w:t>
      </w:r>
      <w:proofErr w:type="spellEnd"/>
      <w:r>
        <w:t xml:space="preserve"> chortled. </w:t>
      </w:r>
    </w:p>
    <w:p w14:paraId="0E7D5BCE" w14:textId="77777777" w:rsidR="009E43ED" w:rsidRDefault="009E43ED" w:rsidP="00277F91">
      <w:pPr>
        <w:pStyle w:val="NormalDoubleSpaced"/>
      </w:pPr>
      <w:r>
        <w:t xml:space="preserve">One of the gays who laughed at Rico was a chortler. Their ringleader. A real bitchy thing. Rico had disliked him the most. </w:t>
      </w:r>
    </w:p>
    <w:p w14:paraId="7A37A3EE" w14:textId="77777777" w:rsidR="009E43ED" w:rsidRDefault="009E43ED" w:rsidP="00277F91">
      <w:pPr>
        <w:pStyle w:val="NormalDoubleSpaced"/>
      </w:pPr>
      <w:proofErr w:type="spellStart"/>
      <w:r>
        <w:t>Whipkey</w:t>
      </w:r>
      <w:proofErr w:type="spellEnd"/>
      <w:r>
        <w:t xml:space="preserve"> turned his face back up at Rico. </w:t>
      </w:r>
    </w:p>
    <w:p w14:paraId="4398E735" w14:textId="77777777" w:rsidR="009E43ED" w:rsidRDefault="009E43ED" w:rsidP="009E43ED">
      <w:pPr>
        <w:pStyle w:val="Dialogue"/>
      </w:pPr>
      <w:r>
        <w:t xml:space="preserve">“Well pray tell, </w:t>
      </w:r>
      <w:proofErr w:type="spellStart"/>
      <w:r>
        <w:t>Señor</w:t>
      </w:r>
      <w:proofErr w:type="spellEnd"/>
      <w:r>
        <w:t xml:space="preserve"> Lupe, how good are they?”</w:t>
      </w:r>
    </w:p>
    <w:p w14:paraId="5BEABEEF" w14:textId="77777777" w:rsidR="009E43ED" w:rsidRDefault="009E43ED" w:rsidP="009E43ED">
      <w:pPr>
        <w:pStyle w:val="Dialogue"/>
      </w:pPr>
      <w:r>
        <w:t xml:space="preserve">“The best,” Madilyn said. </w:t>
      </w:r>
    </w:p>
    <w:p w14:paraId="57ABB921" w14:textId="77777777" w:rsidR="009E43ED" w:rsidRDefault="009E43ED" w:rsidP="00277F91">
      <w:pPr>
        <w:pStyle w:val="NormalDoubleSpaced"/>
      </w:pPr>
      <w:proofErr w:type="spellStart"/>
      <w:r>
        <w:t>Whipkey</w:t>
      </w:r>
      <w:proofErr w:type="spellEnd"/>
      <w:r>
        <w:t xml:space="preserve"> swiveled his head in her direction. </w:t>
      </w:r>
    </w:p>
    <w:p w14:paraId="71EA0CD0" w14:textId="77777777" w:rsidR="009E43ED" w:rsidRDefault="009E43ED" w:rsidP="009E43ED">
      <w:pPr>
        <w:pStyle w:val="Dialogue"/>
      </w:pPr>
      <w:r>
        <w:t xml:space="preserve">“I wasn’t asking </w:t>
      </w:r>
      <w:r>
        <w:rPr>
          <w:i/>
          <w:iCs/>
        </w:rPr>
        <w:t>you</w:t>
      </w:r>
      <w:r>
        <w:t xml:space="preserve">, dear. I was asking your big </w:t>
      </w:r>
      <w:r>
        <w:rPr>
          <w:i/>
          <w:iCs/>
        </w:rPr>
        <w:t>friend</w:t>
      </w:r>
      <w:r>
        <w:t>.”</w:t>
      </w:r>
    </w:p>
    <w:p w14:paraId="3AFA81FF" w14:textId="77777777" w:rsidR="009E43ED" w:rsidRDefault="009E43ED" w:rsidP="00277F91">
      <w:pPr>
        <w:pStyle w:val="NormalDoubleSpaced"/>
      </w:pPr>
      <w:r>
        <w:t xml:space="preserve">He gave Rico another look up and down, then turned back to Madilyn. </w:t>
      </w:r>
    </w:p>
    <w:p w14:paraId="3759E5FC" w14:textId="77777777" w:rsidR="009E43ED" w:rsidRDefault="009E43ED" w:rsidP="009E43ED">
      <w:pPr>
        <w:pStyle w:val="Dialogue"/>
      </w:pPr>
      <w:r>
        <w:t>“We can scarcely expect your opinion to be objective.”</w:t>
      </w:r>
    </w:p>
    <w:p w14:paraId="0ED8BFEE" w14:textId="77777777" w:rsidR="009E43ED" w:rsidRDefault="009E43ED" w:rsidP="00277F91">
      <w:pPr>
        <w:pStyle w:val="NormalDoubleSpaced"/>
      </w:pPr>
      <w:r>
        <w:t xml:space="preserve">Madilyn and the angular young man at </w:t>
      </w:r>
      <w:proofErr w:type="spellStart"/>
      <w:r>
        <w:t>Whipkey’s</w:t>
      </w:r>
      <w:proofErr w:type="spellEnd"/>
      <w:r>
        <w:t xml:space="preserve"> elbow laughed together. </w:t>
      </w:r>
    </w:p>
    <w:p w14:paraId="2C47B699" w14:textId="77777777" w:rsidR="009E43ED" w:rsidRDefault="009E43ED" w:rsidP="00277F91">
      <w:pPr>
        <w:pStyle w:val="NormalDoubleSpaced"/>
      </w:pPr>
      <w:proofErr w:type="spellStart"/>
      <w:r>
        <w:t>Whipkey</w:t>
      </w:r>
      <w:proofErr w:type="spellEnd"/>
      <w:r>
        <w:t xml:space="preserve"> tilted his face back up at Rico. </w:t>
      </w:r>
    </w:p>
    <w:p w14:paraId="5634DAB5" w14:textId="77777777" w:rsidR="009E43ED" w:rsidRDefault="009E43ED" w:rsidP="009E43ED">
      <w:pPr>
        <w:pStyle w:val="Dialogue"/>
      </w:pPr>
      <w:r>
        <w:t xml:space="preserve">“So how good are they, </w:t>
      </w:r>
      <w:proofErr w:type="spellStart"/>
      <w:r>
        <w:t>Señor</w:t>
      </w:r>
      <w:proofErr w:type="spellEnd"/>
      <w:r>
        <w:t xml:space="preserve"> Lupe? Be honest now.”</w:t>
      </w:r>
    </w:p>
    <w:p w14:paraId="44B72466" w14:textId="77777777" w:rsidR="009E43ED" w:rsidRDefault="009E43ED" w:rsidP="009E43ED">
      <w:pPr>
        <w:pStyle w:val="Dialogue"/>
      </w:pPr>
      <w:r>
        <w:t>“Good enough.”</w:t>
      </w:r>
    </w:p>
    <w:p w14:paraId="40FC444E" w14:textId="77777777" w:rsidR="009E43ED" w:rsidRDefault="009E43ED" w:rsidP="009E43ED">
      <w:pPr>
        <w:pStyle w:val="Dialogue"/>
      </w:pPr>
      <w:r>
        <w:t>“Hmm, I’ll bet they’re plenty good, yes. What’s your secret?”</w:t>
      </w:r>
    </w:p>
    <w:p w14:paraId="28D549B7" w14:textId="77777777" w:rsidR="009E43ED" w:rsidRDefault="009E43ED" w:rsidP="009E43ED">
      <w:pPr>
        <w:pStyle w:val="Dialogue"/>
      </w:pPr>
      <w:r>
        <w:t>“No secret.”</w:t>
      </w:r>
    </w:p>
    <w:p w14:paraId="1979C21B" w14:textId="77777777" w:rsidR="009E43ED" w:rsidRDefault="009E43ED" w:rsidP="009E43ED">
      <w:pPr>
        <w:pStyle w:val="Dialogue"/>
      </w:pPr>
      <w:r>
        <w:t>“No secret, you say? Remarkable.”</w:t>
      </w:r>
    </w:p>
    <w:p w14:paraId="6F184A5E" w14:textId="77777777" w:rsidR="009E43ED" w:rsidRDefault="009E43ED" w:rsidP="00277F91">
      <w:pPr>
        <w:pStyle w:val="NormalDoubleSpaced"/>
      </w:pPr>
      <w:r>
        <w:t xml:space="preserve">The tiny man smiled. His lips were a tart little parsimonious curve. </w:t>
      </w:r>
    </w:p>
    <w:p w14:paraId="11E9D9B5" w14:textId="77777777" w:rsidR="009E43ED" w:rsidRDefault="009E43ED" w:rsidP="009E43ED">
      <w:pPr>
        <w:pStyle w:val="Dialogue"/>
      </w:pPr>
      <w:r>
        <w:t xml:space="preserve">“Well pray tell, </w:t>
      </w:r>
      <w:proofErr w:type="spellStart"/>
      <w:r>
        <w:t>Señor</w:t>
      </w:r>
      <w:proofErr w:type="spellEnd"/>
      <w:r>
        <w:t xml:space="preserve"> Lupe, you must mix us some.”</w:t>
      </w:r>
    </w:p>
    <w:p w14:paraId="5351BB69" w14:textId="77777777" w:rsidR="009E43ED" w:rsidRDefault="009E43ED" w:rsidP="00277F91">
      <w:pPr>
        <w:pStyle w:val="NormalDoubleSpaced"/>
      </w:pPr>
      <w:r>
        <w:t xml:space="preserve">The angular young man cackled. Madilyn gave Rico a fixed grin. </w:t>
      </w:r>
    </w:p>
    <w:p w14:paraId="018F9001" w14:textId="77777777" w:rsidR="009E43ED" w:rsidRDefault="009E43ED" w:rsidP="00277F91">
      <w:pPr>
        <w:pStyle w:val="NormalDoubleSpaced"/>
      </w:pPr>
      <w:r>
        <w:t xml:space="preserve">Rico looked down at </w:t>
      </w:r>
      <w:proofErr w:type="spellStart"/>
      <w:r>
        <w:t>Whipkey</w:t>
      </w:r>
      <w:proofErr w:type="spellEnd"/>
      <w:r>
        <w:t xml:space="preserve"> through </w:t>
      </w:r>
      <w:proofErr w:type="spellStart"/>
      <w:r>
        <w:t>slitted</w:t>
      </w:r>
      <w:proofErr w:type="spellEnd"/>
      <w:r>
        <w:t xml:space="preserve"> eyes. </w:t>
      </w:r>
    </w:p>
    <w:p w14:paraId="7B941634" w14:textId="77777777" w:rsidR="009E43ED" w:rsidRDefault="009E43ED" w:rsidP="009E43ED">
      <w:pPr>
        <w:pStyle w:val="Dialogue"/>
      </w:pPr>
      <w:r>
        <w:t xml:space="preserve">“I’m sure the caterer’s bartender does a fine job.” </w:t>
      </w:r>
    </w:p>
    <w:p w14:paraId="7B24D0A9" w14:textId="77777777" w:rsidR="009E43ED" w:rsidRDefault="009E43ED" w:rsidP="00277F91">
      <w:pPr>
        <w:pStyle w:val="NormalDoubleSpaced"/>
      </w:pPr>
      <w:r>
        <w:lastRenderedPageBreak/>
        <w:t xml:space="preserve">Madilyn drew her hand away from Rico’s and pushed her hair behind her shoulders. </w:t>
      </w:r>
      <w:proofErr w:type="spellStart"/>
      <w:r>
        <w:t>Whipkey</w:t>
      </w:r>
      <w:proofErr w:type="spellEnd"/>
      <w:r>
        <w:t xml:space="preserve"> raised his surprised eyebrows and his pointy chin. </w:t>
      </w:r>
    </w:p>
    <w:p w14:paraId="4E65CDDE" w14:textId="77777777" w:rsidR="009E43ED" w:rsidRDefault="009E43ED" w:rsidP="009E43ED">
      <w:pPr>
        <w:pStyle w:val="Dialogue"/>
      </w:pPr>
      <w:r>
        <w:t xml:space="preserve">“By all means, </w:t>
      </w:r>
      <w:proofErr w:type="spellStart"/>
      <w:r>
        <w:t>Señor</w:t>
      </w:r>
      <w:proofErr w:type="spellEnd"/>
      <w:r>
        <w:t xml:space="preserve"> Lupe, I’m sure he does. But you </w:t>
      </w:r>
      <w:r>
        <w:rPr>
          <w:i/>
          <w:iCs/>
        </w:rPr>
        <w:t>must</w:t>
      </w:r>
      <w:r>
        <w:t xml:space="preserve"> mix us some of your </w:t>
      </w:r>
      <w:r>
        <w:rPr>
          <w:i/>
          <w:iCs/>
        </w:rPr>
        <w:t>world famous</w:t>
      </w:r>
      <w:r>
        <w:t xml:space="preserve"> margaritas.”</w:t>
      </w:r>
    </w:p>
    <w:p w14:paraId="32979BD6" w14:textId="77777777" w:rsidR="009E43ED" w:rsidRDefault="009E43ED" w:rsidP="00277F91">
      <w:pPr>
        <w:pStyle w:val="NormalDoubleSpaced"/>
      </w:pPr>
      <w:r>
        <w:t xml:space="preserve">The angular young man laughed and laughed. </w:t>
      </w:r>
    </w:p>
    <w:p w14:paraId="7D422094" w14:textId="77777777" w:rsidR="009E43ED" w:rsidRDefault="009E43ED" w:rsidP="00277F91">
      <w:pPr>
        <w:pStyle w:val="NormalDoubleSpaced"/>
      </w:pPr>
      <w:r>
        <w:t xml:space="preserve">Rico turned to Madilyn. </w:t>
      </w:r>
    </w:p>
    <w:p w14:paraId="6CE8C4AD" w14:textId="77777777" w:rsidR="009E43ED" w:rsidRDefault="009E43ED" w:rsidP="009E43ED">
      <w:pPr>
        <w:pStyle w:val="Dialogue"/>
      </w:pPr>
      <w:r>
        <w:t xml:space="preserve">“Please excuse me,” Rico said. </w:t>
      </w:r>
    </w:p>
    <w:p w14:paraId="38CE04E1" w14:textId="77777777" w:rsidR="0031008E" w:rsidRDefault="0031008E" w:rsidP="0031008E">
      <w:pPr>
        <w:pStyle w:val="Heading3"/>
      </w:pPr>
      <w:r>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No Mix</w:instrText>
      </w:r>
      <w:r>
        <w:rPr>
          <w:noProof/>
        </w:rPr>
        <w:fldChar w:fldCharType="end"/>
      </w:r>
      <w:r>
        <w:instrText xml:space="preserve"> </w:instrText>
      </w:r>
      <w:r>
        <w:fldChar w:fldCharType="separate"/>
      </w:r>
      <w:r w:rsidR="00F75E49">
        <w:rPr>
          <w:noProof/>
        </w:rPr>
        <w:t>4</w:t>
      </w:r>
      <w:r>
        <w:fldChar w:fldCharType="end"/>
      </w:r>
    </w:p>
    <w:p w14:paraId="529DF218" w14:textId="77777777" w:rsidR="0031008E" w:rsidRDefault="009D1579" w:rsidP="00277F91">
      <w:pPr>
        <w:pStyle w:val="NormalDoubleSpaced"/>
      </w:pPr>
      <w:r>
        <w:t>H</w:t>
      </w:r>
      <w:r w:rsidR="0031008E">
        <w:t xml:space="preserve">is newspaper </w:t>
      </w:r>
      <w:r w:rsidR="001544A9">
        <w:t xml:space="preserve">was spread </w:t>
      </w:r>
      <w:r w:rsidR="0031008E">
        <w:t xml:space="preserve">open on the </w:t>
      </w:r>
      <w:proofErr w:type="spellStart"/>
      <w:r w:rsidR="0031008E">
        <w:t>bartop</w:t>
      </w:r>
      <w:proofErr w:type="spellEnd"/>
      <w:r w:rsidR="0031008E">
        <w:t xml:space="preserve">. He finished the article he was reading and as he turned the page car tires crunched across the gravel out at the edge of </w:t>
      </w:r>
      <w:r w:rsidR="001544A9">
        <w:t>the lane</w:t>
      </w:r>
      <w:r w:rsidR="0031008E">
        <w:t xml:space="preserve">. He scanned the pages now open before him and listened to the tires hiss on the sand and dust as the car </w:t>
      </w:r>
      <w:r w:rsidR="001544A9">
        <w:t>crossed his parking lot</w:t>
      </w:r>
      <w:r w:rsidR="0031008E">
        <w:t xml:space="preserve">. When the car came to a stop he looked up and through the farthest of the three windows in the front wall he could see the passenger side of a black sedan. He couldn’t see much of it but he saw enough to guess a price tag. Probably some rich tourist wanting directions. </w:t>
      </w:r>
    </w:p>
    <w:p w14:paraId="105D7211" w14:textId="77777777" w:rsidR="0031008E" w:rsidRDefault="0031008E" w:rsidP="00277F91">
      <w:pPr>
        <w:pStyle w:val="NormalDoubleSpaced"/>
      </w:pPr>
      <w:r>
        <w:t xml:space="preserve">He went back to his newspaper and found he was done with it. He folded the paper up and stashed it beneath the bar then moved to the stereo and turned it on. He switched from the CD player to the radio and country music came softly from the speakers. A man sang his plaintive mourning for a love he had lost while a steel guitar swelled behind him. Rico returned to his place by the cash register expecting to bend over his newspaper again and was surprised not to find it. He shook his head when he remembered putting it away. </w:t>
      </w:r>
    </w:p>
    <w:p w14:paraId="6BEDA681" w14:textId="77777777" w:rsidR="0031008E" w:rsidRDefault="0031008E" w:rsidP="00277F91">
      <w:pPr>
        <w:pStyle w:val="NormalDoubleSpaced"/>
      </w:pPr>
      <w:r>
        <w:lastRenderedPageBreak/>
        <w:t xml:space="preserve">A car door smacked shut and a woman’s footsteps started toward the door. Rico considered the delay between the car arriving and the driver making her entrance and assumed correctly that the woman had spent a few moments on her appearance. Checking her hair and touching up her lipstick. Which told Rico maybe she wanted more than just directions. Through the low broad windows she was visible from her shoulders down to her calves. A tall pale woman in a blue dress of light cotton that clung to her bosom and hips. A black leather purse swung at her side. </w:t>
      </w:r>
    </w:p>
    <w:p w14:paraId="171982C6" w14:textId="77777777" w:rsidR="0031008E" w:rsidRDefault="0031008E" w:rsidP="00277F91">
      <w:pPr>
        <w:pStyle w:val="NormalDoubleSpaced"/>
      </w:pPr>
      <w:r>
        <w:t xml:space="preserve">The door pushed open and the woman entered. She stood just inside as the big metal door swung closed behind her. Blinking while her eyes adjusted to the shadowed room. Then her shoes clacked lightly as she angled across the tile floor. She passed close to the table of old Spanish men. They had stopped their lazy conversation when she entered and now watched her progress. The Anglo men did the same. </w:t>
      </w:r>
    </w:p>
    <w:p w14:paraId="48BAAC96" w14:textId="77777777" w:rsidR="0031008E" w:rsidRDefault="0031008E" w:rsidP="00277F91">
      <w:pPr>
        <w:pStyle w:val="NormalDoubleSpaced"/>
      </w:pPr>
      <w:r>
        <w:t xml:space="preserve">She selected a seat at the middle of the bar. Notably removed from where Rico stood waiting. She did not look in his direction. He remained where he was while she settled in. Then stepped over and stood before her. She took another moment before she gave him her attention. When she did Rico smiled and bowed with one shoulder slightly forward and his head angled in that direction. He could see that this gesture charmed her. And he saw that her eyes were pastel blue and her mouth was wide and mobile. She looked away and ran her eyes over the bottles at the back of the bar. </w:t>
      </w:r>
    </w:p>
    <w:p w14:paraId="3C7BDB59" w14:textId="77777777" w:rsidR="0031008E" w:rsidRDefault="0031008E" w:rsidP="0031008E">
      <w:pPr>
        <w:pStyle w:val="Dialogue"/>
      </w:pPr>
      <w:r>
        <w:t>“</w:t>
      </w:r>
      <w:proofErr w:type="spellStart"/>
      <w:r w:rsidRPr="000905D3">
        <w:t>Buenas</w:t>
      </w:r>
      <w:proofErr w:type="spellEnd"/>
      <w:r w:rsidRPr="000905D3">
        <w:t xml:space="preserve"> </w:t>
      </w:r>
      <w:proofErr w:type="spellStart"/>
      <w:r w:rsidRPr="000905D3">
        <w:t>noches</w:t>
      </w:r>
      <w:proofErr w:type="spellEnd"/>
      <w:r>
        <w:t xml:space="preserve">, </w:t>
      </w:r>
      <w:proofErr w:type="spellStart"/>
      <w:r w:rsidR="00905336">
        <w:t>se</w:t>
      </w:r>
      <w:r>
        <w:t>ñorita</w:t>
      </w:r>
      <w:proofErr w:type="spellEnd"/>
      <w:r>
        <w:t xml:space="preserve">.” </w:t>
      </w:r>
    </w:p>
    <w:p w14:paraId="769AAB89" w14:textId="77777777" w:rsidR="0031008E" w:rsidRDefault="0031008E" w:rsidP="00277F91">
      <w:pPr>
        <w:pStyle w:val="NormalDoubleSpaced"/>
      </w:pPr>
      <w:r>
        <w:t xml:space="preserve">This charmed her too. </w:t>
      </w:r>
    </w:p>
    <w:p w14:paraId="26B3AE8B" w14:textId="77777777" w:rsidR="0031008E" w:rsidRDefault="0031008E" w:rsidP="0031008E">
      <w:pPr>
        <w:pStyle w:val="Dialogue"/>
      </w:pPr>
      <w:r>
        <w:t>“What would be your pleasure this evening?”</w:t>
      </w:r>
    </w:p>
    <w:p w14:paraId="563BC311" w14:textId="77777777" w:rsidR="0031008E" w:rsidRDefault="0031008E" w:rsidP="00277F91">
      <w:pPr>
        <w:pStyle w:val="NormalDoubleSpaced"/>
      </w:pPr>
      <w:r>
        <w:t xml:space="preserve">She smiled without looking at him. Then swung her eyes over and ran them across his face. When she glanced into his eyes a warm ball formed at the bottom of Rico’s chest just below his </w:t>
      </w:r>
      <w:r>
        <w:lastRenderedPageBreak/>
        <w:t>lungs. Meanwhile her blanched eyes were moving again. When they finally returned to his and stopped moving she blinked languidly.</w:t>
      </w:r>
    </w:p>
    <w:p w14:paraId="4DB74256" w14:textId="77777777" w:rsidR="0031008E" w:rsidRDefault="0031008E" w:rsidP="0031008E">
      <w:pPr>
        <w:pStyle w:val="Dialogue"/>
      </w:pPr>
      <w:r>
        <w:t>“Do you make a good margarita? A real one, not any of that frozen stuff.”</w:t>
      </w:r>
    </w:p>
    <w:p w14:paraId="0A78AAF2" w14:textId="77777777" w:rsidR="0031008E" w:rsidRDefault="0031008E" w:rsidP="00277F91">
      <w:pPr>
        <w:pStyle w:val="NormalDoubleSpaced"/>
      </w:pPr>
      <w:r>
        <w:t xml:space="preserve">Rico looked into her pale blue eyes and did not hurry his answer. </w:t>
      </w:r>
    </w:p>
    <w:p w14:paraId="5242C740" w14:textId="77777777" w:rsidR="0031008E" w:rsidRDefault="0031008E" w:rsidP="0031008E">
      <w:pPr>
        <w:pStyle w:val="Dialogue"/>
      </w:pPr>
      <w:r>
        <w:t>“I am told that I make an excellent margarita.”</w:t>
      </w:r>
    </w:p>
    <w:p w14:paraId="66E2CB13" w14:textId="77777777" w:rsidR="0031008E" w:rsidRDefault="0031008E" w:rsidP="00277F91">
      <w:pPr>
        <w:pStyle w:val="NormalDoubleSpaced"/>
      </w:pPr>
      <w:r>
        <w:t xml:space="preserve">She tilted her head to the left and nodded once. Then pulled her eyes away from his and looked down at her hands. Rico nodded back at her but she didn’t notice. </w:t>
      </w:r>
    </w:p>
    <w:p w14:paraId="2595762A" w14:textId="77777777" w:rsidR="0031008E" w:rsidRDefault="0031008E" w:rsidP="00277F91">
      <w:pPr>
        <w:pStyle w:val="NormalDoubleSpaced"/>
      </w:pPr>
      <w:r>
        <w:t xml:space="preserve">He moved around behind the bar and assembled her drink. The men out at the tables resumed their conversations. Rico placed the glass before the Anglo woman and she raised it to her lips. The room was quiet again while she sipped. Everyone watched her glass as she slowly put it down. </w:t>
      </w:r>
    </w:p>
    <w:p w14:paraId="71E2F010" w14:textId="77777777" w:rsidR="0031008E" w:rsidRDefault="0031008E" w:rsidP="00277F91">
      <w:pPr>
        <w:pStyle w:val="NormalDoubleSpaced"/>
      </w:pPr>
      <w:r>
        <w:t>She brought her eyes up from under her lashes when she softly said—</w:t>
      </w:r>
    </w:p>
    <w:p w14:paraId="2A20889B" w14:textId="77777777" w:rsidR="0031008E" w:rsidRDefault="0031008E" w:rsidP="0031008E">
      <w:pPr>
        <w:pStyle w:val="Dialogue"/>
      </w:pPr>
      <w:r>
        <w:t>“Fabulous.”</w:t>
      </w:r>
    </w:p>
    <w:p w14:paraId="3D256046" w14:textId="77777777" w:rsidR="0031008E" w:rsidRDefault="0031008E" w:rsidP="00277F91">
      <w:pPr>
        <w:pStyle w:val="NormalDoubleSpaced"/>
      </w:pPr>
      <w:r>
        <w:t xml:space="preserve">The way she said it made Rico wish they were alone. But they weren’t. And they wouldn’t be anytime soon. </w:t>
      </w:r>
    </w:p>
    <w:p w14:paraId="5DEB3F96" w14:textId="77777777" w:rsidR="0031008E" w:rsidRDefault="0031008E" w:rsidP="00277F91">
      <w:pPr>
        <w:pStyle w:val="NormalDoubleSpaced"/>
      </w:pPr>
      <w:r>
        <w:t xml:space="preserve">The door kept opening and more customers kept coming in. </w:t>
      </w:r>
    </w:p>
    <w:p w14:paraId="24F33563" w14:textId="77777777" w:rsidR="003D5D2C" w:rsidRDefault="003D5D2C" w:rsidP="003D5D2C">
      <w:pPr>
        <w:pStyle w:val="Heading3"/>
      </w:pPr>
      <w:r>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No Mix</w:instrText>
      </w:r>
      <w:r>
        <w:rPr>
          <w:noProof/>
        </w:rPr>
        <w:fldChar w:fldCharType="end"/>
      </w:r>
      <w:r>
        <w:instrText xml:space="preserve"> </w:instrText>
      </w:r>
      <w:r>
        <w:fldChar w:fldCharType="separate"/>
      </w:r>
      <w:r w:rsidR="00F75E49">
        <w:rPr>
          <w:noProof/>
        </w:rPr>
        <w:t>5</w:t>
      </w:r>
      <w:r>
        <w:fldChar w:fldCharType="end"/>
      </w:r>
    </w:p>
    <w:p w14:paraId="2153CCEA" w14:textId="77777777" w:rsidR="003D5D2C" w:rsidRDefault="003D5D2C" w:rsidP="00277F91">
      <w:pPr>
        <w:pStyle w:val="NormalDoubleSpaced"/>
      </w:pPr>
      <w:r>
        <w:t xml:space="preserve">The stiff-backed young Anglo bartender made a real gin and tonic. Plenty of gin, just a hint of quinine from not too much tonic, and a generous squeeze of lime. A proper G&amp;T that had some bite to it. Not the insipid watery mess </w:t>
      </w:r>
      <w:r w:rsidR="00515DD3">
        <w:t xml:space="preserve">Rico expected to be served </w:t>
      </w:r>
      <w:r>
        <w:t xml:space="preserve">at an event like this. </w:t>
      </w:r>
    </w:p>
    <w:p w14:paraId="26E8FE75" w14:textId="77777777" w:rsidR="003D5D2C" w:rsidRDefault="00515DD3" w:rsidP="00277F91">
      <w:pPr>
        <w:pStyle w:val="NormalDoubleSpaced"/>
      </w:pPr>
      <w:r>
        <w:lastRenderedPageBreak/>
        <w:t xml:space="preserve">He </w:t>
      </w:r>
      <w:r w:rsidR="003D5D2C">
        <w:t xml:space="preserve">watched Madilyn approach through the crowd. </w:t>
      </w:r>
      <w:r>
        <w:t xml:space="preserve">Her progress was greatly impeded by </w:t>
      </w:r>
      <w:r w:rsidR="003D5D2C">
        <w:t>guest</w:t>
      </w:r>
      <w:r>
        <w:t>s</w:t>
      </w:r>
      <w:r w:rsidR="003D5D2C">
        <w:t xml:space="preserve"> wanting to chat. </w:t>
      </w:r>
    </w:p>
    <w:p w14:paraId="537692FD" w14:textId="77777777" w:rsidR="003D5D2C" w:rsidRDefault="003D5D2C" w:rsidP="00277F91">
      <w:pPr>
        <w:pStyle w:val="NormalDoubleSpaced"/>
      </w:pPr>
      <w:r>
        <w:t xml:space="preserve">Finally she appeared before him. </w:t>
      </w:r>
    </w:p>
    <w:p w14:paraId="06F1CE81" w14:textId="77777777" w:rsidR="003D5D2C" w:rsidRDefault="003D5D2C" w:rsidP="003D5D2C">
      <w:pPr>
        <w:pStyle w:val="Dialogue"/>
      </w:pPr>
      <w:r>
        <w:t xml:space="preserve">“How’s the little devil?” Rico said. </w:t>
      </w:r>
    </w:p>
    <w:p w14:paraId="058BCF22" w14:textId="77777777" w:rsidR="003D5D2C" w:rsidRDefault="003D5D2C" w:rsidP="00277F91">
      <w:pPr>
        <w:pStyle w:val="NormalDoubleSpaced"/>
      </w:pPr>
      <w:r>
        <w:t xml:space="preserve">Madilyn smiled and rolled her eyes. </w:t>
      </w:r>
    </w:p>
    <w:p w14:paraId="5F95FB87" w14:textId="77777777" w:rsidR="003D5D2C" w:rsidRDefault="003D5D2C" w:rsidP="003D5D2C">
      <w:pPr>
        <w:pStyle w:val="Dialogue"/>
      </w:pPr>
      <w:r>
        <w:t>“He’s still talking about your world famous margaritas. He sent me to find you.”</w:t>
      </w:r>
    </w:p>
    <w:p w14:paraId="17DF6261" w14:textId="77777777" w:rsidR="003D5D2C" w:rsidRDefault="003D5D2C" w:rsidP="00277F91">
      <w:pPr>
        <w:pStyle w:val="NormalDoubleSpaced"/>
      </w:pPr>
      <w:r>
        <w:t xml:space="preserve">Rico nodded and looked away. </w:t>
      </w:r>
    </w:p>
    <w:p w14:paraId="6FCDF223" w14:textId="77777777" w:rsidR="003D5D2C" w:rsidRDefault="003D5D2C" w:rsidP="00277F91">
      <w:pPr>
        <w:pStyle w:val="NormalDoubleSpaced"/>
      </w:pPr>
      <w:r>
        <w:t xml:space="preserve">Madilyn put her hand on his forearm. It was warm and soft. </w:t>
      </w:r>
    </w:p>
    <w:p w14:paraId="4ACF0CD2" w14:textId="77777777" w:rsidR="003D5D2C" w:rsidRDefault="003D5D2C" w:rsidP="003D5D2C">
      <w:pPr>
        <w:pStyle w:val="Dialogue"/>
      </w:pPr>
      <w:r>
        <w:t>“</w:t>
      </w:r>
      <w:proofErr w:type="spellStart"/>
      <w:r>
        <w:t>Whipkey</w:t>
      </w:r>
      <w:proofErr w:type="spellEnd"/>
      <w:r>
        <w:t xml:space="preserve"> is a very important client,” she said. </w:t>
      </w:r>
    </w:p>
    <w:p w14:paraId="042BA18B" w14:textId="77777777" w:rsidR="003D5D2C" w:rsidRDefault="003D5D2C" w:rsidP="00277F91">
      <w:pPr>
        <w:pStyle w:val="NormalDoubleSpaced"/>
      </w:pPr>
      <w:r>
        <w:t xml:space="preserve">He looked down at her hand. Her fingers were long and slender. Rico knew where the conversation was going and regretted it. </w:t>
      </w:r>
    </w:p>
    <w:p w14:paraId="18E10F64" w14:textId="77777777" w:rsidR="003D5D2C" w:rsidRDefault="003D5D2C" w:rsidP="00277F91">
      <w:pPr>
        <w:pStyle w:val="NormalDoubleSpaced"/>
      </w:pPr>
      <w:r>
        <w:t xml:space="preserve">Madilyn squeezed his arm. </w:t>
      </w:r>
    </w:p>
    <w:p w14:paraId="0D182428" w14:textId="77777777" w:rsidR="003D5D2C" w:rsidRDefault="003D5D2C" w:rsidP="003D5D2C">
      <w:pPr>
        <w:pStyle w:val="Dialogue"/>
      </w:pPr>
      <w:r>
        <w:t>“Will you please make him a damned margarita?”</w:t>
      </w:r>
    </w:p>
    <w:p w14:paraId="722FC82D" w14:textId="77777777" w:rsidR="003D5D2C" w:rsidRDefault="003D5D2C" w:rsidP="00277F91">
      <w:pPr>
        <w:pStyle w:val="NormalDoubleSpaced"/>
      </w:pPr>
      <w:r>
        <w:t xml:space="preserve">Rico kept his eyes pointed down at her hand. It was a pretty hand. </w:t>
      </w:r>
    </w:p>
    <w:p w14:paraId="2E1F68A6" w14:textId="77777777" w:rsidR="003D5D2C" w:rsidRDefault="003D5D2C" w:rsidP="00277F91">
      <w:pPr>
        <w:pStyle w:val="NormalDoubleSpaced"/>
      </w:pPr>
      <w:r>
        <w:t xml:space="preserve">He shook his head. </w:t>
      </w:r>
    </w:p>
    <w:p w14:paraId="05FE7D5A" w14:textId="77777777" w:rsidR="003D5D2C" w:rsidRDefault="003D5D2C" w:rsidP="003D5D2C">
      <w:pPr>
        <w:pStyle w:val="Dialogue"/>
      </w:pPr>
      <w:r>
        <w:t>“No mix.”</w:t>
      </w:r>
    </w:p>
    <w:p w14:paraId="0F1B9F65" w14:textId="77777777" w:rsidR="003D5D2C" w:rsidRDefault="003D5D2C" w:rsidP="00277F91">
      <w:pPr>
        <w:pStyle w:val="NormalDoubleSpaced"/>
      </w:pPr>
      <w:r>
        <w:t xml:space="preserve">He spoke loudly enough. But he knew she wouldn’t hear. He knew his words would never cut through what she wanted. </w:t>
      </w:r>
    </w:p>
    <w:p w14:paraId="31BE93EC" w14:textId="77777777" w:rsidR="003D5D2C" w:rsidRDefault="003D5D2C" w:rsidP="00277F91">
      <w:pPr>
        <w:pStyle w:val="NormalDoubleSpaced"/>
      </w:pPr>
      <w:r>
        <w:t xml:space="preserve">She squeezed his arm again. </w:t>
      </w:r>
    </w:p>
    <w:p w14:paraId="773DA158" w14:textId="77777777" w:rsidR="003D5D2C" w:rsidRDefault="003D5D2C" w:rsidP="003D5D2C">
      <w:pPr>
        <w:pStyle w:val="Dialogue"/>
      </w:pPr>
      <w:r>
        <w:t>“Please?”</w:t>
      </w:r>
    </w:p>
    <w:p w14:paraId="12639A4B" w14:textId="77777777" w:rsidR="003D5D2C" w:rsidRDefault="003D5D2C" w:rsidP="00277F91">
      <w:pPr>
        <w:pStyle w:val="NormalDoubleSpaced"/>
      </w:pPr>
      <w:r>
        <w:t>She let that single word hang for a moment. Then added—</w:t>
      </w:r>
    </w:p>
    <w:p w14:paraId="1222E353" w14:textId="77777777" w:rsidR="003D5D2C" w:rsidRDefault="003D5D2C" w:rsidP="003D5D2C">
      <w:pPr>
        <w:pStyle w:val="Dialogue"/>
      </w:pPr>
      <w:r>
        <w:t>“For me?”</w:t>
      </w:r>
    </w:p>
    <w:p w14:paraId="5F77A3D8" w14:textId="77777777" w:rsidR="003D5D2C" w:rsidRDefault="003D5D2C" w:rsidP="00277F91">
      <w:pPr>
        <w:pStyle w:val="NormalDoubleSpaced"/>
      </w:pPr>
      <w:r>
        <w:lastRenderedPageBreak/>
        <w:t xml:space="preserve">Rico raised his head slowly. He stared into her pallid blue eyes. He watched her pupils dilate when he said— </w:t>
      </w:r>
    </w:p>
    <w:p w14:paraId="0BD57442" w14:textId="77777777" w:rsidR="003D5D2C" w:rsidRDefault="003D5D2C" w:rsidP="003D5D2C">
      <w:pPr>
        <w:pStyle w:val="Dialogue"/>
      </w:pPr>
      <w:r>
        <w:t xml:space="preserve">“Did you ask me here to perform tricks for the real guests?” </w:t>
      </w:r>
    </w:p>
    <w:p w14:paraId="16D9B2D7" w14:textId="77777777" w:rsidR="003D5D2C" w:rsidRDefault="003D5D2C" w:rsidP="00277F91">
      <w:pPr>
        <w:pStyle w:val="NormalDoubleSpaced"/>
      </w:pPr>
      <w:r>
        <w:t xml:space="preserve">Madilyn pulled her head back and yanked her hand away. </w:t>
      </w:r>
    </w:p>
    <w:p w14:paraId="38AE91B0" w14:textId="77777777" w:rsidR="003D5D2C" w:rsidRDefault="003D5D2C" w:rsidP="003D5D2C">
      <w:pPr>
        <w:pStyle w:val="Dialogue"/>
      </w:pPr>
      <w:r>
        <w:t>“Of course not!”</w:t>
      </w:r>
    </w:p>
    <w:p w14:paraId="1C17CD87" w14:textId="77777777" w:rsidR="003D5D2C" w:rsidRDefault="003D5D2C" w:rsidP="00277F91">
      <w:pPr>
        <w:pStyle w:val="NormalDoubleSpaced"/>
      </w:pPr>
      <w:r>
        <w:t xml:space="preserve">Rico found her eyes again and peered into them. </w:t>
      </w:r>
    </w:p>
    <w:p w14:paraId="58347D8C" w14:textId="77777777" w:rsidR="003D5D2C" w:rsidRDefault="003D5D2C" w:rsidP="00277F91">
      <w:pPr>
        <w:pStyle w:val="NormalDoubleSpaced"/>
      </w:pPr>
      <w:r>
        <w:t xml:space="preserve">Madilyn blinked. </w:t>
      </w:r>
    </w:p>
    <w:p w14:paraId="70C144F7" w14:textId="77777777" w:rsidR="0031008E" w:rsidRDefault="0031008E" w:rsidP="0031008E">
      <w:pPr>
        <w:pStyle w:val="Heading3"/>
      </w:pPr>
      <w:r>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No Mix</w:instrText>
      </w:r>
      <w:r>
        <w:rPr>
          <w:noProof/>
        </w:rPr>
        <w:fldChar w:fldCharType="end"/>
      </w:r>
      <w:r>
        <w:instrText xml:space="preserve"> </w:instrText>
      </w:r>
      <w:r>
        <w:fldChar w:fldCharType="separate"/>
      </w:r>
      <w:r w:rsidR="00F75E49">
        <w:rPr>
          <w:noProof/>
        </w:rPr>
        <w:t>6</w:t>
      </w:r>
      <w:r>
        <w:fldChar w:fldCharType="end"/>
      </w:r>
    </w:p>
    <w:p w14:paraId="417FA128" w14:textId="77777777" w:rsidR="0031008E" w:rsidRDefault="0031008E" w:rsidP="00277F91">
      <w:pPr>
        <w:pStyle w:val="NormalDoubleSpaced"/>
      </w:pPr>
      <w:r>
        <w:t xml:space="preserve">Rico knew she couldn’t hear their conversation. Not </w:t>
      </w:r>
      <w:r w:rsidR="009F7F9D">
        <w:t xml:space="preserve">at this distance </w:t>
      </w:r>
      <w:r>
        <w:t xml:space="preserve">with the room jammed </w:t>
      </w:r>
      <w:r w:rsidR="009F7F9D">
        <w:t xml:space="preserve">full of </w:t>
      </w:r>
      <w:r>
        <w:t xml:space="preserve">drinkers all talking at once and a particularly raucous number booming from the stereo. For a weeknight the place was thunderous. </w:t>
      </w:r>
    </w:p>
    <w:p w14:paraId="585644E3" w14:textId="77777777" w:rsidR="0031008E" w:rsidRDefault="0031008E" w:rsidP="00277F91">
      <w:pPr>
        <w:pStyle w:val="NormalDoubleSpaced"/>
      </w:pPr>
      <w:r>
        <w:t xml:space="preserve">But he lowered his voice anyway. </w:t>
      </w:r>
    </w:p>
    <w:p w14:paraId="009D8BA4" w14:textId="77777777" w:rsidR="0031008E" w:rsidRPr="00813FAA" w:rsidRDefault="0031008E" w:rsidP="0031008E">
      <w:pPr>
        <w:pStyle w:val="Dialogue"/>
      </w:pPr>
      <w:r w:rsidRPr="00813FAA">
        <w:t>“You’re kidding me right.”</w:t>
      </w:r>
    </w:p>
    <w:p w14:paraId="3702B785" w14:textId="77777777" w:rsidR="0031008E" w:rsidRDefault="0031008E" w:rsidP="0031008E">
      <w:pPr>
        <w:pStyle w:val="Dialogue"/>
      </w:pPr>
      <w:r>
        <w:t>“This is not a joking matter.”</w:t>
      </w:r>
    </w:p>
    <w:p w14:paraId="7E4731D8" w14:textId="77777777" w:rsidR="0031008E" w:rsidRDefault="0031008E" w:rsidP="0031008E">
      <w:pPr>
        <w:pStyle w:val="Dialogue"/>
      </w:pPr>
      <w:r>
        <w:t>“You’re sure?”</w:t>
      </w:r>
    </w:p>
    <w:p w14:paraId="0C50308B" w14:textId="77777777" w:rsidR="0031008E" w:rsidRDefault="0031008E" w:rsidP="0031008E">
      <w:pPr>
        <w:pStyle w:val="Dialogue"/>
      </w:pPr>
      <w:r>
        <w:t>“I could move closer. Get a better look.”</w:t>
      </w:r>
    </w:p>
    <w:p w14:paraId="7B630EBF" w14:textId="77777777" w:rsidR="0031008E" w:rsidRDefault="0031008E" w:rsidP="00277F91">
      <w:pPr>
        <w:pStyle w:val="NormalDoubleSpaced"/>
      </w:pPr>
      <w:r>
        <w:t xml:space="preserve">Rico frowned. Then shook his head. </w:t>
      </w:r>
    </w:p>
    <w:p w14:paraId="2239B5D1" w14:textId="77777777" w:rsidR="0031008E" w:rsidRDefault="0031008E" w:rsidP="00277F91">
      <w:pPr>
        <w:pStyle w:val="NormalDoubleSpaced"/>
      </w:pPr>
      <w:proofErr w:type="spellStart"/>
      <w:r>
        <w:t>Chuy</w:t>
      </w:r>
      <w:proofErr w:type="spellEnd"/>
      <w:r>
        <w:t xml:space="preserve"> nodded. </w:t>
      </w:r>
    </w:p>
    <w:p w14:paraId="1B00D34B" w14:textId="77777777" w:rsidR="0031008E" w:rsidRDefault="0031008E" w:rsidP="0031008E">
      <w:pPr>
        <w:pStyle w:val="Dialogue"/>
      </w:pPr>
      <w:r>
        <w:t>“Yeah I didn’t think so.”</w:t>
      </w:r>
    </w:p>
    <w:p w14:paraId="09B698D9" w14:textId="77777777" w:rsidR="0031008E" w:rsidRDefault="0031008E" w:rsidP="0031008E">
      <w:pPr>
        <w:pStyle w:val="Dialogue"/>
      </w:pPr>
      <w:r>
        <w:t>“But you’re sure.”</w:t>
      </w:r>
    </w:p>
    <w:p w14:paraId="3D1283F1" w14:textId="77777777" w:rsidR="0031008E" w:rsidRDefault="0031008E" w:rsidP="0031008E">
      <w:pPr>
        <w:pStyle w:val="Dialogue"/>
      </w:pPr>
      <w:r>
        <w:t>“I saw her car outside. I almost turned around and went home.”</w:t>
      </w:r>
    </w:p>
    <w:p w14:paraId="0A5C767E" w14:textId="77777777" w:rsidR="0031008E" w:rsidRDefault="0031008E" w:rsidP="0031008E">
      <w:pPr>
        <w:pStyle w:val="Dialogue"/>
      </w:pPr>
      <w:r>
        <w:lastRenderedPageBreak/>
        <w:t>“Sure it’s her car?”</w:t>
      </w:r>
    </w:p>
    <w:p w14:paraId="183A6D42" w14:textId="77777777" w:rsidR="0031008E" w:rsidRDefault="0031008E" w:rsidP="0031008E">
      <w:pPr>
        <w:pStyle w:val="Dialogue"/>
      </w:pPr>
      <w:r>
        <w:t>“New black Audi. License A-R-T-D-L-R. You think there’s two of those rolling around?”</w:t>
      </w:r>
    </w:p>
    <w:p w14:paraId="147E3A45" w14:textId="77777777" w:rsidR="0031008E" w:rsidRDefault="0031008E" w:rsidP="00277F91">
      <w:pPr>
        <w:pStyle w:val="NormalDoubleSpaced"/>
      </w:pPr>
      <w:r>
        <w:t xml:space="preserve">Rico scowled. </w:t>
      </w:r>
      <w:proofErr w:type="spellStart"/>
      <w:r>
        <w:t>Chuy</w:t>
      </w:r>
      <w:proofErr w:type="spellEnd"/>
      <w:r>
        <w:t xml:space="preserve"> put both hands up in the air. </w:t>
      </w:r>
    </w:p>
    <w:p w14:paraId="498E32DF" w14:textId="77777777" w:rsidR="0031008E" w:rsidRDefault="0031008E" w:rsidP="0031008E">
      <w:pPr>
        <w:pStyle w:val="Dialogue"/>
      </w:pPr>
      <w:r>
        <w:t>“Hey don’t look at me like that. I didn’t do anything.”</w:t>
      </w:r>
    </w:p>
    <w:p w14:paraId="6F426BA0" w14:textId="77777777" w:rsidR="0031008E" w:rsidRDefault="0031008E" w:rsidP="00277F91">
      <w:pPr>
        <w:pStyle w:val="NormalDoubleSpaced"/>
      </w:pPr>
      <w:r>
        <w:t xml:space="preserve">Rico bent down over the bar. </w:t>
      </w:r>
    </w:p>
    <w:p w14:paraId="6227D86D" w14:textId="77777777" w:rsidR="0031008E" w:rsidRDefault="0031008E" w:rsidP="0031008E">
      <w:pPr>
        <w:pStyle w:val="Dialogue"/>
      </w:pPr>
      <w:r w:rsidRPr="00EC0679">
        <w:t>“</w:t>
      </w:r>
      <w:r>
        <w:t xml:space="preserve">You said she was </w:t>
      </w:r>
      <w:r w:rsidRPr="00EC0679">
        <w:t xml:space="preserve">a </w:t>
      </w:r>
      <w:r>
        <w:t>dog</w:t>
      </w:r>
      <w:r w:rsidRPr="00EC0679">
        <w:t>.”</w:t>
      </w:r>
    </w:p>
    <w:p w14:paraId="2DA6BED1" w14:textId="77777777" w:rsidR="0031008E" w:rsidRDefault="0031008E" w:rsidP="0031008E">
      <w:pPr>
        <w:pStyle w:val="Dialogue"/>
      </w:pPr>
      <w:r>
        <w:t>“So that’s what this is about.”</w:t>
      </w:r>
    </w:p>
    <w:p w14:paraId="70F31D02" w14:textId="77777777" w:rsidR="0031008E" w:rsidRDefault="0031008E" w:rsidP="0031008E">
      <w:pPr>
        <w:pStyle w:val="Dialogue"/>
      </w:pPr>
      <w:r>
        <w:t>“This is about you being wrong.”</w:t>
      </w:r>
    </w:p>
    <w:p w14:paraId="39ACC1B3" w14:textId="77777777" w:rsidR="0031008E" w:rsidRDefault="0031008E" w:rsidP="0031008E">
      <w:pPr>
        <w:pStyle w:val="Dialogue"/>
      </w:pPr>
      <w:r>
        <w:t>“I didn’t say she was a dog. I said she looked like a collie.”</w:t>
      </w:r>
    </w:p>
    <w:p w14:paraId="338FC020" w14:textId="77777777" w:rsidR="0031008E" w:rsidRDefault="0031008E" w:rsidP="0031008E">
      <w:pPr>
        <w:pStyle w:val="Dialogue"/>
      </w:pPr>
      <w:r>
        <w:t>“A collie is a dog.”</w:t>
      </w:r>
    </w:p>
    <w:p w14:paraId="2CCA6C22" w14:textId="77777777" w:rsidR="0031008E" w:rsidRDefault="0031008E" w:rsidP="0031008E">
      <w:pPr>
        <w:pStyle w:val="Dialogue"/>
      </w:pPr>
      <w:r>
        <w:t>“True. But that’s not what I meant.”</w:t>
      </w:r>
    </w:p>
    <w:p w14:paraId="6CA32C64" w14:textId="77777777" w:rsidR="0031008E" w:rsidRDefault="0031008E" w:rsidP="0031008E">
      <w:pPr>
        <w:pStyle w:val="Dialogue"/>
      </w:pPr>
      <w:r>
        <w:t xml:space="preserve">“Whatever you meant she doesn’t look like any </w:t>
      </w:r>
      <w:proofErr w:type="spellStart"/>
      <w:r>
        <w:t>kinda</w:t>
      </w:r>
      <w:proofErr w:type="spellEnd"/>
      <w:r>
        <w:t xml:space="preserve"> dog.”</w:t>
      </w:r>
    </w:p>
    <w:p w14:paraId="4AEAE293" w14:textId="77777777" w:rsidR="0031008E" w:rsidRDefault="0031008E" w:rsidP="0031008E">
      <w:pPr>
        <w:pStyle w:val="Dialogue"/>
      </w:pPr>
      <w:r>
        <w:t>“So we disagree on that.”</w:t>
      </w:r>
    </w:p>
    <w:p w14:paraId="3003111F" w14:textId="77777777" w:rsidR="0031008E" w:rsidRDefault="0031008E" w:rsidP="0031008E">
      <w:pPr>
        <w:pStyle w:val="Dialogue"/>
      </w:pPr>
      <w:r w:rsidRPr="00EC0679">
        <w:t>“</w:t>
      </w:r>
      <w:r>
        <w:t>No. You’re just wrong</w:t>
      </w:r>
      <w:r w:rsidRPr="00EC0679">
        <w:t>.”</w:t>
      </w:r>
    </w:p>
    <w:p w14:paraId="00B4A570" w14:textId="77777777" w:rsidR="0031008E" w:rsidRDefault="0031008E" w:rsidP="0031008E">
      <w:pPr>
        <w:pStyle w:val="Dialogue"/>
      </w:pPr>
      <w:r>
        <w:t xml:space="preserve">“Well </w:t>
      </w:r>
      <w:proofErr w:type="spellStart"/>
      <w:r>
        <w:t>Terésa</w:t>
      </w:r>
      <w:proofErr w:type="spellEnd"/>
      <w:r>
        <w:t xml:space="preserve"> agrees with me.”</w:t>
      </w:r>
    </w:p>
    <w:p w14:paraId="2D3B5EA1" w14:textId="77777777" w:rsidR="0031008E" w:rsidRDefault="0031008E" w:rsidP="00277F91">
      <w:pPr>
        <w:pStyle w:val="NormalDoubleSpaced"/>
      </w:pPr>
      <w:r>
        <w:t xml:space="preserve">Rico snorted. </w:t>
      </w:r>
    </w:p>
    <w:p w14:paraId="59AA0F05" w14:textId="77777777" w:rsidR="0031008E" w:rsidRDefault="0031008E" w:rsidP="0031008E">
      <w:pPr>
        <w:pStyle w:val="Dialogue"/>
      </w:pPr>
      <w:r w:rsidRPr="00EC0679">
        <w:t>“</w:t>
      </w:r>
      <w:r>
        <w:t xml:space="preserve">Then </w:t>
      </w:r>
      <w:r w:rsidRPr="00EC0679">
        <w:t>you both need your eyes examined.</w:t>
      </w:r>
      <w:r>
        <w:t>”</w:t>
      </w:r>
    </w:p>
    <w:p w14:paraId="6C0F1190" w14:textId="77777777" w:rsidR="0031008E" w:rsidRDefault="0031008E" w:rsidP="00277F91">
      <w:pPr>
        <w:pStyle w:val="NormalDoubleSpaced"/>
      </w:pPr>
      <w:r>
        <w:t xml:space="preserve">He stood up straight and scanned his customers. They were satisfied for now but he could feel the refills coming. In another moment he would busy again. He stole a glance up the bar to the tall woman in the blue cotton dress seated by herself with her second margarita. </w:t>
      </w:r>
    </w:p>
    <w:p w14:paraId="1921A246" w14:textId="77777777" w:rsidR="0031008E" w:rsidRPr="008B27B4" w:rsidRDefault="0031008E" w:rsidP="00277F91">
      <w:pPr>
        <w:pStyle w:val="NormalDoubleSpaced"/>
      </w:pPr>
      <w:r>
        <w:t xml:space="preserve">Then Rico bent low over the bar and braced himself on a forearm while he used his other hand to point at </w:t>
      </w:r>
      <w:proofErr w:type="spellStart"/>
      <w:r>
        <w:t>Chuy</w:t>
      </w:r>
      <w:proofErr w:type="spellEnd"/>
      <w:r>
        <w:t xml:space="preserve">. </w:t>
      </w:r>
    </w:p>
    <w:p w14:paraId="3A5B0CB4" w14:textId="77777777" w:rsidR="0031008E" w:rsidRPr="00EC0679" w:rsidRDefault="0031008E" w:rsidP="0031008E">
      <w:pPr>
        <w:pStyle w:val="Dialogue"/>
      </w:pPr>
      <w:r w:rsidRPr="00EC0679">
        <w:t>“</w:t>
      </w:r>
      <w:r>
        <w:t>She’s</w:t>
      </w:r>
      <w:r w:rsidRPr="00EC0679">
        <w:t xml:space="preserve"> a good</w:t>
      </w:r>
      <w:r>
        <w:t>-</w:t>
      </w:r>
      <w:r w:rsidRPr="00EC0679">
        <w:t>looking woman.”</w:t>
      </w:r>
    </w:p>
    <w:p w14:paraId="520334D9" w14:textId="77777777" w:rsidR="0031008E" w:rsidRDefault="0031008E" w:rsidP="0031008E">
      <w:pPr>
        <w:pStyle w:val="Dialogue"/>
      </w:pPr>
      <w:r w:rsidRPr="00EC0679">
        <w:lastRenderedPageBreak/>
        <w:t>“I didn’t say she wasn’t.”</w:t>
      </w:r>
    </w:p>
    <w:p w14:paraId="600F5268" w14:textId="77777777" w:rsidR="0031008E" w:rsidRDefault="0031008E" w:rsidP="00277F91">
      <w:pPr>
        <w:pStyle w:val="NormalDoubleSpaced"/>
      </w:pPr>
      <w:r>
        <w:t xml:space="preserve">Rico poked his finger at </w:t>
      </w:r>
      <w:proofErr w:type="spellStart"/>
      <w:r>
        <w:t>Chuy’s</w:t>
      </w:r>
      <w:proofErr w:type="spellEnd"/>
      <w:r>
        <w:t xml:space="preserve"> nose.</w:t>
      </w:r>
    </w:p>
    <w:p w14:paraId="46D936FF" w14:textId="77777777" w:rsidR="0031008E" w:rsidRDefault="0031008E" w:rsidP="0031008E">
      <w:pPr>
        <w:pStyle w:val="Dialogue"/>
      </w:pPr>
      <w:r>
        <w:t>“I need a favor.”</w:t>
      </w:r>
    </w:p>
    <w:p w14:paraId="161FBEF6" w14:textId="77777777" w:rsidR="008768F7" w:rsidRDefault="008768F7" w:rsidP="008768F7">
      <w:pPr>
        <w:pStyle w:val="Heading3"/>
      </w:pPr>
      <w:r>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No Mix</w:instrText>
      </w:r>
      <w:r>
        <w:rPr>
          <w:noProof/>
        </w:rPr>
        <w:fldChar w:fldCharType="end"/>
      </w:r>
      <w:r>
        <w:instrText xml:space="preserve"> </w:instrText>
      </w:r>
      <w:r>
        <w:fldChar w:fldCharType="separate"/>
      </w:r>
      <w:r w:rsidR="00F75E49">
        <w:rPr>
          <w:noProof/>
        </w:rPr>
        <w:t>7</w:t>
      </w:r>
      <w:r>
        <w:fldChar w:fldCharType="end"/>
      </w:r>
    </w:p>
    <w:p w14:paraId="5AEDB38A" w14:textId="77777777" w:rsidR="008768F7" w:rsidRDefault="008768F7" w:rsidP="00277F91">
      <w:pPr>
        <w:pStyle w:val="NormalDoubleSpaced"/>
      </w:pPr>
      <w:r>
        <w:t xml:space="preserve">Rico told himself he should apologize. Not because he felt he should but because then he could leave. He doubted Madilyn would insist that he stay. But he felt too poisonous for apologies. And while choking on an attempted apology he might say something worse. </w:t>
      </w:r>
    </w:p>
    <w:p w14:paraId="6C0D9C9B" w14:textId="77777777" w:rsidR="008768F7" w:rsidRDefault="008768F7" w:rsidP="00277F91">
      <w:pPr>
        <w:pStyle w:val="NormalDoubleSpaced"/>
      </w:pPr>
      <w:r>
        <w:t xml:space="preserve">He hadn’t eaten. Maybe if he got some food in his belly the poison would drain out of him. Then he could apologize and make his escape. If his mood didn’t improve he would just leave. Make his apologies later when this mood was behind him. </w:t>
      </w:r>
    </w:p>
    <w:p w14:paraId="613DE097" w14:textId="77777777" w:rsidR="008768F7" w:rsidRDefault="008768F7" w:rsidP="00277F91">
      <w:pPr>
        <w:pStyle w:val="NormalDoubleSpaced"/>
      </w:pPr>
      <w:r>
        <w:t xml:space="preserve">He loaded a plate with food from the buffet and took it inside. Then picked at it while he wandered through the house. He passed through the living room and an attractive blond woman watched him over the shoulder of the man she was speaking with. He considered taking her away from whomever it was she wanted to be taken away from. </w:t>
      </w:r>
    </w:p>
    <w:p w14:paraId="1DDDEB7B" w14:textId="77777777" w:rsidR="008768F7" w:rsidRDefault="008768F7" w:rsidP="00277F91">
      <w:pPr>
        <w:pStyle w:val="NormalDoubleSpaced"/>
      </w:pPr>
      <w:r>
        <w:t xml:space="preserve">Now there was a poisonous game. Taking another lover under the nose of the one you were angry with. Especially dangerous when in such a poisonous mood. Just thinking about it made Rico feel sick. And that dispelled what little appetite he had after his scene with Madilyn. He carried his plate of food into the kitchen and left it on the counter. </w:t>
      </w:r>
    </w:p>
    <w:p w14:paraId="659F935D" w14:textId="77777777" w:rsidR="008768F7" w:rsidRDefault="008768F7" w:rsidP="00277F91">
      <w:pPr>
        <w:pStyle w:val="NormalDoubleSpaced"/>
      </w:pPr>
      <w:r>
        <w:t xml:space="preserve">The kitchen was empty. He stood in it and looked around. Deep countertops of dark blue tile over the beautiful red brick floors. A big gas restaurant-style stove. An island in the middle with </w:t>
      </w:r>
      <w:r>
        <w:lastRenderedPageBreak/>
        <w:t xml:space="preserve">copper-clad pots and pans hanging from a rack above it. He had cooked her breakfast in this kitchen. French toast and coffee with cream. </w:t>
      </w:r>
    </w:p>
    <w:p w14:paraId="35E55424" w14:textId="77777777" w:rsidR="008768F7" w:rsidRDefault="008768F7" w:rsidP="00277F91">
      <w:pPr>
        <w:pStyle w:val="NormalDoubleSpaced"/>
      </w:pPr>
      <w:r>
        <w:t xml:space="preserve">A waitress came in carrying a tray of dishes. A Navajo girl with a beautifully impassive face. He nodded at her and she smiled serenely. She carried her tray to the sink and started unloading it. </w:t>
      </w:r>
    </w:p>
    <w:p w14:paraId="39D9BE7F" w14:textId="77777777" w:rsidR="008768F7" w:rsidRDefault="008768F7" w:rsidP="00277F91">
      <w:pPr>
        <w:pStyle w:val="NormalDoubleSpaced"/>
      </w:pPr>
      <w:r>
        <w:t xml:space="preserve">Rico stepped out into the hallway. He passed an Anglo man and woman, a matched pair in dark severe clothing, that stood outside the kitchen talking in lowered voices. They studied Rico from behind spectacles with thick frames and </w:t>
      </w:r>
      <w:r w:rsidR="00025243">
        <w:t>rectangular</w:t>
      </w:r>
      <w:r>
        <w:t xml:space="preserve"> lenses and their eyes followed Rico as he passed and their voices lowered further still. He couldn’t tell if they were a couple or siblings. </w:t>
      </w:r>
    </w:p>
    <w:p w14:paraId="716DEAAC" w14:textId="77777777" w:rsidR="008768F7" w:rsidRDefault="008768F7" w:rsidP="00277F91">
      <w:pPr>
        <w:pStyle w:val="NormalDoubleSpaced"/>
      </w:pPr>
      <w:r>
        <w:t xml:space="preserve">He went to the nearest bathroom and found it occupied. He continued on into the depths of the house and found a bathroom that was empty. He turned on the light and closed the door and locked it. </w:t>
      </w:r>
    </w:p>
    <w:p w14:paraId="20D0AED7" w14:textId="77777777" w:rsidR="008768F7" w:rsidRDefault="008768F7" w:rsidP="00277F91">
      <w:pPr>
        <w:pStyle w:val="NormalDoubleSpaced"/>
      </w:pPr>
      <w:r>
        <w:t xml:space="preserve">A facemask was mounted on the wall above the toilet. Rico studied it while he urinated. The mask was made of painted wood and feathers and he assumed it was supposed to be frightening. To Rico anything hanging on a bathroom wall could only look sad. He flushed and washed his hands and glanced in the mirror and saw a weary old man with a lined face. He avoided the mirror and dried his hands and unlocked the door and turned off the light. Instead of going back the way he came he went deeper into the house. </w:t>
      </w:r>
    </w:p>
    <w:p w14:paraId="00D02661" w14:textId="77777777" w:rsidR="008768F7" w:rsidRDefault="008768F7" w:rsidP="00277F91">
      <w:pPr>
        <w:pStyle w:val="NormalDoubleSpaced"/>
      </w:pPr>
      <w:r>
        <w:t xml:space="preserve">He stopped outside Madilyn’s bedroom. A big square room in a far corner of the sprawling old adobe. All the furniture was made from the same lustrous yellow pine. And all that polished wood glowed dimly in the faint light from the lamp on the low side table. Making the room softy golden. </w:t>
      </w:r>
    </w:p>
    <w:p w14:paraId="4C5D1A86" w14:textId="77777777" w:rsidR="008768F7" w:rsidRDefault="008768F7" w:rsidP="00277F91">
      <w:pPr>
        <w:pStyle w:val="NormalDoubleSpaced"/>
      </w:pPr>
      <w:r>
        <w:lastRenderedPageBreak/>
        <w:t xml:space="preserve">Rico stepped into the doorframe and looked at the big low bed. Then went over to the bed and laid down on his back. He looked up at the white stucco ceiling. His eyes found the thin crack that forked like a snake’s tongue and the swirl in the stucco that looked like a satellite photograph of a hurricane. </w:t>
      </w:r>
    </w:p>
    <w:p w14:paraId="2ACF64DE" w14:textId="77777777" w:rsidR="008768F7" w:rsidRDefault="008768F7" w:rsidP="00277F91">
      <w:pPr>
        <w:pStyle w:val="NormalDoubleSpaced"/>
      </w:pPr>
      <w:r>
        <w:t xml:space="preserve">He remembered that her hair was soft against his cheek and her skin was smooth and cool. He remembered the swell of her breasts against him and the hard points of her pelvis tucked against his. They were never in a hurry and they laid together well when it was over. They were gentle and playful. She laughed easily and often. </w:t>
      </w:r>
    </w:p>
    <w:p w14:paraId="715D63F3" w14:textId="77777777" w:rsidR="008768F7" w:rsidRDefault="008768F7" w:rsidP="00277F91">
      <w:pPr>
        <w:pStyle w:val="NormalDoubleSpaced"/>
      </w:pPr>
      <w:r>
        <w:t xml:space="preserve">When Madilyn appeared at his bar she was an attractive woman who made her desires clear. There had been such women in the past and he had gone with many of them. But when he went to bed with Madilyn, and afterward when they lay together, it was different than it had been in a long time. They were hungry for each other but there had been less rush to feed that hunger because the hunger itself was good. And when it was over he did not want to leave. He wasn’t sure if there was something different with this woman or something had changed in him. Before he came here he had wanted to be with her again to find out. Now he wasn’t sure what he wanted. </w:t>
      </w:r>
    </w:p>
    <w:p w14:paraId="26D0502C" w14:textId="77777777" w:rsidR="008768F7" w:rsidRDefault="008768F7" w:rsidP="00277F91">
      <w:pPr>
        <w:pStyle w:val="NormalDoubleSpaced"/>
      </w:pPr>
      <w:r>
        <w:t xml:space="preserve">There was a tight feeling in his stomach and behind his eyes. But no tears came. He wondered if this would be the last woman, if he was through with women now. He did not want to be that old and indifferent. But being with yet another woman was too sad. This one had been good in a way he hadn’t expected, in a way he didn’t understand, in a way he had thought was lost to his youth. He did not want to be an old bachelor who was too forlorn to even admire an attractive woman. But that seemed to be where he was going. The man he would inevitably become in a few more of these years. </w:t>
      </w:r>
    </w:p>
    <w:p w14:paraId="20A07B3B" w14:textId="77777777" w:rsidR="008768F7" w:rsidRDefault="008768F7" w:rsidP="00277F91">
      <w:pPr>
        <w:pStyle w:val="NormalDoubleSpaced"/>
      </w:pPr>
      <w:r>
        <w:lastRenderedPageBreak/>
        <w:t xml:space="preserve">He lay in the gentle light from the bedside lamp till the tightness went away. Then he went back through the house, back to the party, and stood outside in the throng on the porch. </w:t>
      </w:r>
    </w:p>
    <w:p w14:paraId="47A458B4" w14:textId="77777777" w:rsidR="008768F7" w:rsidRDefault="008768F7" w:rsidP="00277F91">
      <w:pPr>
        <w:pStyle w:val="NormalDoubleSpaced"/>
      </w:pPr>
      <w:r>
        <w:t xml:space="preserve">And before him the crowd parted. Revealing Madilyn and </w:t>
      </w:r>
      <w:proofErr w:type="spellStart"/>
      <w:r>
        <w:t>Whipkey</w:t>
      </w:r>
      <w:proofErr w:type="spellEnd"/>
      <w:r>
        <w:t xml:space="preserve"> and the angular youth who seemed attached to the tiny man’s elbow. With them was a tall fat Anglo in a linen suit. This man spoke and </w:t>
      </w:r>
      <w:proofErr w:type="spellStart"/>
      <w:r>
        <w:t>Whipkey</w:t>
      </w:r>
      <w:proofErr w:type="spellEnd"/>
      <w:r>
        <w:t xml:space="preserve"> turned to look up at him. He put an index finger against his pointed chin and nodded slightly while the fat man finished what he was saying. </w:t>
      </w:r>
    </w:p>
    <w:p w14:paraId="06EBDC2B" w14:textId="77777777" w:rsidR="008768F7" w:rsidRDefault="008768F7" w:rsidP="00277F91">
      <w:pPr>
        <w:pStyle w:val="NormalDoubleSpaced"/>
      </w:pPr>
      <w:r>
        <w:t xml:space="preserve">Madilyn saw Rico. She smiled and waved him over. The other three looked at her and then at him. </w:t>
      </w:r>
    </w:p>
    <w:p w14:paraId="216A0AE1" w14:textId="77777777" w:rsidR="008768F7" w:rsidRDefault="008768F7" w:rsidP="00277F91">
      <w:pPr>
        <w:pStyle w:val="NormalDoubleSpaced"/>
      </w:pPr>
      <w:proofErr w:type="spellStart"/>
      <w:r>
        <w:t>Whipkey</w:t>
      </w:r>
      <w:proofErr w:type="spellEnd"/>
      <w:r>
        <w:t xml:space="preserve"> chortled. Rico couldn’t hear but he saw the tiny man’s expression and his movements and he knew what sound the little terror made. </w:t>
      </w:r>
    </w:p>
    <w:p w14:paraId="7C30287C" w14:textId="77777777" w:rsidR="008768F7" w:rsidRDefault="008768F7" w:rsidP="00277F91">
      <w:pPr>
        <w:pStyle w:val="NormalDoubleSpaced"/>
      </w:pPr>
      <w:r>
        <w:t xml:space="preserve">Rico held up one finger—just a moment, that finger said—then he turned and went back inside. He went through the house and passed the blond woman. She gave him her look again but this time he didn’t notice. He went out the front door and down the front walk and across the gravel and out the gate. </w:t>
      </w:r>
    </w:p>
    <w:p w14:paraId="5E8E1993" w14:textId="77777777" w:rsidR="008768F7" w:rsidRDefault="008768F7" w:rsidP="00277F91">
      <w:pPr>
        <w:pStyle w:val="NormalDoubleSpaced"/>
      </w:pPr>
      <w:r>
        <w:t xml:space="preserve">Where he was stopped by the lordly moon. Again standing shrouded behind the branches of an old cottonwood. Rico moved forward till the trees opened and the moon was entirely visible. He peered up at its imperious whiteness. </w:t>
      </w:r>
    </w:p>
    <w:p w14:paraId="0C78186A" w14:textId="77777777" w:rsidR="008768F7" w:rsidRDefault="008768F7" w:rsidP="008768F7">
      <w:pPr>
        <w:pStyle w:val="Dialogue"/>
      </w:pPr>
      <w:r>
        <w:t>“You’re right,” Rico said. “What was I thinking?”</w:t>
      </w:r>
    </w:p>
    <w:p w14:paraId="764D3F38" w14:textId="77777777" w:rsidR="0031008E" w:rsidRDefault="0031008E" w:rsidP="0031008E">
      <w:pPr>
        <w:pStyle w:val="Heading3"/>
      </w:pPr>
      <w:r>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No Mix</w:instrText>
      </w:r>
      <w:r>
        <w:rPr>
          <w:noProof/>
        </w:rPr>
        <w:fldChar w:fldCharType="end"/>
      </w:r>
      <w:r>
        <w:instrText xml:space="preserve"> </w:instrText>
      </w:r>
      <w:r>
        <w:fldChar w:fldCharType="separate"/>
      </w:r>
      <w:r w:rsidR="00F75E49">
        <w:rPr>
          <w:noProof/>
        </w:rPr>
        <w:t>8</w:t>
      </w:r>
      <w:r>
        <w:fldChar w:fldCharType="end"/>
      </w:r>
    </w:p>
    <w:p w14:paraId="0C7F47B3" w14:textId="77777777" w:rsidR="0031008E" w:rsidRDefault="0031008E" w:rsidP="00277F91">
      <w:pPr>
        <w:pStyle w:val="NormalDoubleSpaced"/>
      </w:pPr>
      <w:proofErr w:type="spellStart"/>
      <w:r>
        <w:t>Chuy</w:t>
      </w:r>
      <w:proofErr w:type="spellEnd"/>
      <w:r>
        <w:t xml:space="preserve"> laughed when Rico asked him to leave. He laughed harder when Rico asked him to do it without being seen by a certain woman. But he offered no protest and only delayed his exit </w:t>
      </w:r>
      <w:r>
        <w:lastRenderedPageBreak/>
        <w:t xml:space="preserve">long enough to gulp down what remained of his beer. A moment later he had slipped across the room and was gone. </w:t>
      </w:r>
    </w:p>
    <w:p w14:paraId="09EE575A" w14:textId="77777777" w:rsidR="0031008E" w:rsidRDefault="0031008E" w:rsidP="00277F91">
      <w:pPr>
        <w:pStyle w:val="NormalDoubleSpaced"/>
      </w:pPr>
      <w:proofErr w:type="spellStart"/>
      <w:r>
        <w:t>Chuy</w:t>
      </w:r>
      <w:proofErr w:type="spellEnd"/>
      <w:r>
        <w:t xml:space="preserve"> was not alone in making a fast entrance and exit. Most everyone did not linger on this particular evening. They enjoyed a few quick drinks and some time with their friends and went off to rest for the next day’s work. It wasn’t late yet when the crowd had come and gone and only a single group of young Spanish men occupied one of the round tables. And only the Anglo woman in the blue dress remained at the bar. </w:t>
      </w:r>
    </w:p>
    <w:p w14:paraId="1799C973" w14:textId="77777777" w:rsidR="0031008E" w:rsidRDefault="0031008E" w:rsidP="00277F91">
      <w:pPr>
        <w:pStyle w:val="NormalDoubleSpaced"/>
      </w:pPr>
      <w:r>
        <w:t xml:space="preserve">Rico rang up the last of his tickets, feeding the cash into the drawer and impaling the checks on the steel pin next to the register. When he was done he went along the bar and stood across from the Anglo woman. She smiled up at him and her wide mouth displayed an array of gleaming white teeth. </w:t>
      </w:r>
    </w:p>
    <w:p w14:paraId="01D20BA3" w14:textId="77777777" w:rsidR="0031008E" w:rsidRPr="00B41227" w:rsidRDefault="0031008E" w:rsidP="0031008E">
      <w:pPr>
        <w:pStyle w:val="DialogueInternal"/>
      </w:pPr>
      <w:r w:rsidRPr="00B41227">
        <w:t xml:space="preserve">Okay. So maybe she looks a little like a collie. </w:t>
      </w:r>
    </w:p>
    <w:p w14:paraId="72150AEF" w14:textId="77777777" w:rsidR="0031008E" w:rsidRDefault="0031008E" w:rsidP="00277F91">
      <w:pPr>
        <w:pStyle w:val="NormalDoubleSpaced"/>
      </w:pPr>
      <w:r>
        <w:t>Her white glossy teeth flashed when she said—</w:t>
      </w:r>
    </w:p>
    <w:p w14:paraId="2C515ECD" w14:textId="77777777" w:rsidR="0031008E" w:rsidRDefault="0031008E" w:rsidP="0031008E">
      <w:pPr>
        <w:pStyle w:val="Dialogue"/>
      </w:pPr>
      <w:r>
        <w:t>“When do you get off work?”</w:t>
      </w:r>
    </w:p>
    <w:p w14:paraId="48AE9F23" w14:textId="77777777" w:rsidR="0031008E" w:rsidRPr="00B41227" w:rsidRDefault="0031008E" w:rsidP="0031008E">
      <w:pPr>
        <w:pStyle w:val="DialogueInternal"/>
      </w:pPr>
      <w:r w:rsidRPr="00B41227">
        <w:t xml:space="preserve">A very pretty collie. </w:t>
      </w:r>
    </w:p>
    <w:p w14:paraId="6E1BD22F" w14:textId="77777777" w:rsidR="0031008E" w:rsidRDefault="0031008E" w:rsidP="00277F91">
      <w:pPr>
        <w:pStyle w:val="NormalDoubleSpaced"/>
      </w:pPr>
      <w:r>
        <w:t xml:space="preserve">Rico nodded at the table of young Spanish men. </w:t>
      </w:r>
    </w:p>
    <w:p w14:paraId="3C5B586D" w14:textId="77777777" w:rsidR="0031008E" w:rsidRDefault="0031008E" w:rsidP="0031008E">
      <w:pPr>
        <w:pStyle w:val="Dialogue"/>
      </w:pPr>
      <w:r>
        <w:t>“As soon as I can get them to leave.”</w:t>
      </w:r>
    </w:p>
    <w:p w14:paraId="175C111C" w14:textId="77777777" w:rsidR="0031008E" w:rsidRDefault="0031008E" w:rsidP="00277F91">
      <w:pPr>
        <w:pStyle w:val="NormalDoubleSpaced"/>
      </w:pPr>
      <w:r>
        <w:t xml:space="preserve">The Anglo woman laughed. </w:t>
      </w:r>
    </w:p>
    <w:p w14:paraId="42092BE6" w14:textId="77777777" w:rsidR="0031008E" w:rsidRDefault="0031008E" w:rsidP="0031008E">
      <w:pPr>
        <w:pStyle w:val="Dialogue"/>
      </w:pPr>
      <w:r>
        <w:t>“Does that mean you’re the owner?”</w:t>
      </w:r>
    </w:p>
    <w:p w14:paraId="74E5F064" w14:textId="77777777" w:rsidR="0031008E" w:rsidRDefault="0031008E" w:rsidP="0031008E">
      <w:pPr>
        <w:pStyle w:val="Dialogue"/>
      </w:pPr>
      <w:r>
        <w:t>“In fact it does.”</w:t>
      </w:r>
    </w:p>
    <w:p w14:paraId="3444245D" w14:textId="77777777" w:rsidR="0031008E" w:rsidRDefault="0031008E" w:rsidP="0031008E">
      <w:pPr>
        <w:pStyle w:val="Dialogue"/>
      </w:pPr>
      <w:r>
        <w:t>“Then you must be Rico.”</w:t>
      </w:r>
    </w:p>
    <w:p w14:paraId="3533DD53" w14:textId="77777777" w:rsidR="0031008E" w:rsidRDefault="0031008E" w:rsidP="0031008E">
      <w:pPr>
        <w:pStyle w:val="Dialogue"/>
      </w:pPr>
      <w:r>
        <w:t>“That I must. And you are…?”</w:t>
      </w:r>
    </w:p>
    <w:p w14:paraId="21BE9551" w14:textId="77777777" w:rsidR="0031008E" w:rsidRDefault="0031008E" w:rsidP="00277F91">
      <w:pPr>
        <w:pStyle w:val="NormalDoubleSpaced"/>
      </w:pPr>
      <w:r>
        <w:lastRenderedPageBreak/>
        <w:t xml:space="preserve">The woman looked down at her half-finished drink, then smiled again when she turned her eyes up at Rico. </w:t>
      </w:r>
    </w:p>
    <w:p w14:paraId="277307F0" w14:textId="77777777" w:rsidR="0031008E" w:rsidRDefault="0031008E" w:rsidP="0031008E">
      <w:pPr>
        <w:pStyle w:val="Dialogue"/>
      </w:pPr>
      <w:r>
        <w:t>“Madilyn.”</w:t>
      </w:r>
    </w:p>
    <w:p w14:paraId="03044EEB" w14:textId="77777777" w:rsidR="0031008E" w:rsidRPr="00B41227" w:rsidRDefault="0031008E" w:rsidP="0031008E">
      <w:pPr>
        <w:pStyle w:val="DialogueInternal"/>
      </w:pPr>
      <w:r w:rsidRPr="00B41227">
        <w:t xml:space="preserve">Thank God it’s not Lassie. </w:t>
      </w:r>
    </w:p>
    <w:p w14:paraId="575440D9" w14:textId="77777777" w:rsidR="0031008E" w:rsidRDefault="0031008E" w:rsidP="00277F91">
      <w:pPr>
        <w:pStyle w:val="NormalDoubleSpaced"/>
      </w:pPr>
      <w:r>
        <w:t xml:space="preserve">Rico smiled back at Madilyn. He liked how her tooth-full smile played across her wide active mouth and how her pale blue eyes caught the light and glinted. Rico glanced out into the room, then looked down at Madilyn and held up a finger. </w:t>
      </w:r>
    </w:p>
    <w:p w14:paraId="56489681" w14:textId="77777777" w:rsidR="0031008E" w:rsidRDefault="0031008E" w:rsidP="0031008E">
      <w:pPr>
        <w:pStyle w:val="Dialogue"/>
      </w:pPr>
      <w:r>
        <w:t xml:space="preserve">“Just a second, </w:t>
      </w:r>
      <w:proofErr w:type="spellStart"/>
      <w:r w:rsidR="00905336">
        <w:t>se</w:t>
      </w:r>
      <w:r>
        <w:t>ñorita</w:t>
      </w:r>
      <w:proofErr w:type="spellEnd"/>
      <w:r>
        <w:t>.”</w:t>
      </w:r>
    </w:p>
    <w:p w14:paraId="39C2C342" w14:textId="77777777" w:rsidR="0031008E" w:rsidRDefault="0031008E" w:rsidP="00277F91">
      <w:pPr>
        <w:pStyle w:val="NormalDoubleSpaced"/>
      </w:pPr>
      <w:r>
        <w:t xml:space="preserve">He went down the bar and out onto the floor and over to the table where the three young Spanish men slouched around a near-spent pitcher of beer. He sat down with them and leaned over the table. He tipped his head toward the bar. The young men’s eyes went to the Anglo woman and back to Rico. </w:t>
      </w:r>
    </w:p>
    <w:p w14:paraId="7FC98022" w14:textId="77777777" w:rsidR="0031008E" w:rsidRDefault="0031008E" w:rsidP="0031008E">
      <w:pPr>
        <w:pStyle w:val="Dialogue"/>
      </w:pPr>
      <w:r>
        <w:t xml:space="preserve">“Next time </w:t>
      </w:r>
      <w:proofErr w:type="spellStart"/>
      <w:r>
        <w:t>a round</w:t>
      </w:r>
      <w:proofErr w:type="spellEnd"/>
      <w:r>
        <w:t xml:space="preserve"> on me,” Rico said. </w:t>
      </w:r>
    </w:p>
    <w:p w14:paraId="70458B4A" w14:textId="77777777" w:rsidR="0031008E" w:rsidRDefault="0031008E" w:rsidP="00277F91">
      <w:pPr>
        <w:pStyle w:val="NormalDoubleSpaced"/>
      </w:pPr>
      <w:r>
        <w:t xml:space="preserve">The young men grinned and nodded and shuffled out the door. Rico carried their pitcher and mugs to the sink behind the bar and poured out the dregs. A car started up out in the parking lot. </w:t>
      </w:r>
    </w:p>
    <w:p w14:paraId="36FD884D" w14:textId="77777777" w:rsidR="0031008E" w:rsidRDefault="0031008E" w:rsidP="0031008E">
      <w:pPr>
        <w:pStyle w:val="Dialogue"/>
      </w:pPr>
      <w:r>
        <w:t>“What did you say to them?”</w:t>
      </w:r>
    </w:p>
    <w:p w14:paraId="3762B389" w14:textId="77777777" w:rsidR="0031008E" w:rsidRDefault="0031008E" w:rsidP="0031008E">
      <w:pPr>
        <w:pStyle w:val="Dialogue"/>
      </w:pPr>
      <w:r>
        <w:t>“I asked them to have pity on an old man.”</w:t>
      </w:r>
    </w:p>
    <w:p w14:paraId="608E6622" w14:textId="77777777" w:rsidR="0031008E" w:rsidRDefault="0031008E" w:rsidP="00277F91">
      <w:pPr>
        <w:pStyle w:val="NormalDoubleSpaced"/>
      </w:pPr>
      <w:r>
        <w:t xml:space="preserve">Madilyn put her head back and laughed. It was an odd sound, a near-bray, but with its own music. It fit with the pale blue eyes and the wide mouth full of glossy white teeth. She finished her laugh and watched Rico gather some more dirty glassware from another table. He brought the glassware behind the bar and set it next to the sink. He smiled at Madilyn. </w:t>
      </w:r>
    </w:p>
    <w:p w14:paraId="51F11E9C" w14:textId="77777777" w:rsidR="0031008E" w:rsidRDefault="0031008E" w:rsidP="0031008E">
      <w:pPr>
        <w:pStyle w:val="Dialogue"/>
      </w:pPr>
      <w:r>
        <w:t xml:space="preserve">“Give me a couple minutes.” </w:t>
      </w:r>
    </w:p>
    <w:p w14:paraId="2A3034F8" w14:textId="77777777" w:rsidR="0031008E" w:rsidRDefault="0031008E" w:rsidP="00277F91">
      <w:pPr>
        <w:pStyle w:val="NormalDoubleSpaced"/>
      </w:pPr>
      <w:r>
        <w:lastRenderedPageBreak/>
        <w:t xml:space="preserve">Rico went up the bar and into the storeroom and closed the two windows in the rear. Then went through the barroom into the ladies’ room and closed the small window set high in the wall. In the men’s room he did the same then relieved himself and washed his face and hands. He combed his hair then messed it back up a little. He stepped out into the big room and worked his way along the front wall closing the three windows. Then crossed to the bar and perched on a stool next to Madilyn. </w:t>
      </w:r>
    </w:p>
    <w:p w14:paraId="166CCFF5" w14:textId="77777777" w:rsidR="0031008E" w:rsidRDefault="0031008E" w:rsidP="0031008E">
      <w:pPr>
        <w:pStyle w:val="Dialogue"/>
      </w:pPr>
      <w:r>
        <w:t xml:space="preserve">“Are you ready, </w:t>
      </w:r>
      <w:proofErr w:type="spellStart"/>
      <w:r w:rsidR="00905336">
        <w:t>se</w:t>
      </w:r>
      <w:r>
        <w:t>ñorita</w:t>
      </w:r>
      <w:proofErr w:type="spellEnd"/>
      <w:r>
        <w:t>?”</w:t>
      </w:r>
    </w:p>
    <w:p w14:paraId="6772B6E1" w14:textId="77777777" w:rsidR="0031008E" w:rsidRDefault="0031008E" w:rsidP="0031008E">
      <w:pPr>
        <w:pStyle w:val="Dialogue"/>
      </w:pPr>
      <w:r>
        <w:t xml:space="preserve">“I’m really too old for this </w:t>
      </w:r>
      <w:proofErr w:type="spellStart"/>
      <w:r w:rsidR="00905336">
        <w:t>se</w:t>
      </w:r>
      <w:r>
        <w:t>ñorita</w:t>
      </w:r>
      <w:proofErr w:type="spellEnd"/>
      <w:r>
        <w:t xml:space="preserve"> shit.”</w:t>
      </w:r>
    </w:p>
    <w:p w14:paraId="36DEBD84" w14:textId="77777777" w:rsidR="0031008E" w:rsidRDefault="0031008E" w:rsidP="0031008E">
      <w:pPr>
        <w:pStyle w:val="Dialogue"/>
      </w:pPr>
      <w:r>
        <w:t>“Not to me. Never to me.”</w:t>
      </w:r>
    </w:p>
    <w:p w14:paraId="1A193A63" w14:textId="77777777" w:rsidR="0031008E" w:rsidRDefault="0031008E" w:rsidP="00277F91">
      <w:pPr>
        <w:pStyle w:val="NormalDoubleSpaced"/>
      </w:pPr>
      <w:r>
        <w:t xml:space="preserve">Madilyn blushed. Which Rico found surprising and endearing. He offered his hand and led her slowly across the big room to the door and held it open while Madilyn stepped outside. He found the switches to the right of the door and cut the lights. He stepped out into the night then turned and pushed his key into the lock. He twisted hard and the big deadbolt </w:t>
      </w:r>
      <w:proofErr w:type="spellStart"/>
      <w:r>
        <w:t>snicked</w:t>
      </w:r>
      <w:proofErr w:type="spellEnd"/>
      <w:r>
        <w:t xml:space="preserve"> into place. </w:t>
      </w:r>
    </w:p>
    <w:p w14:paraId="54E19BBD" w14:textId="77777777" w:rsidR="0031008E" w:rsidRDefault="0031008E" w:rsidP="00277F91">
      <w:pPr>
        <w:pStyle w:val="NormalDoubleSpaced"/>
      </w:pPr>
      <w:r>
        <w:t xml:space="preserve">Then Rico turned around and saw his parking lot bathed in a red glow under a moonless sky. </w:t>
      </w:r>
    </w:p>
    <w:p w14:paraId="6E208F34" w14:textId="77777777" w:rsidR="0031008E" w:rsidRDefault="0031008E" w:rsidP="0031008E">
      <w:pPr>
        <w:pStyle w:val="Dialogue"/>
      </w:pPr>
      <w:r>
        <w:t>“Dang</w:t>
      </w:r>
      <w:r w:rsidRPr="00C86B82">
        <w:t>.</w:t>
      </w:r>
      <w:r>
        <w:t>”</w:t>
      </w:r>
    </w:p>
    <w:p w14:paraId="7222AD28" w14:textId="77777777" w:rsidR="0031008E" w:rsidRPr="00C86B82" w:rsidRDefault="0031008E" w:rsidP="0031008E">
      <w:pPr>
        <w:pStyle w:val="Dialogue"/>
      </w:pPr>
      <w:r>
        <w:t>“What’s wrong?”</w:t>
      </w:r>
    </w:p>
    <w:p w14:paraId="3759CDB2" w14:textId="77777777" w:rsidR="0031008E" w:rsidRDefault="0031008E" w:rsidP="00277F91">
      <w:pPr>
        <w:pStyle w:val="NormalDoubleSpaced"/>
      </w:pPr>
      <w:r>
        <w:t>Rico gestured at the humming neon.</w:t>
      </w:r>
    </w:p>
    <w:p w14:paraId="0B34EA60" w14:textId="77777777" w:rsidR="0031008E" w:rsidRDefault="0031008E" w:rsidP="0031008E">
      <w:pPr>
        <w:pStyle w:val="Dialogue"/>
      </w:pPr>
      <w:r>
        <w:t>“I forgot to turn off my sign. Give me a second.”</w:t>
      </w:r>
    </w:p>
    <w:p w14:paraId="08102E02" w14:textId="77777777" w:rsidR="0031008E" w:rsidRDefault="0031008E" w:rsidP="00277F91">
      <w:pPr>
        <w:pStyle w:val="NormalDoubleSpaced"/>
      </w:pPr>
      <w:r>
        <w:t xml:space="preserve">He put his key back into the stubborn lock, worked it open, cracked the door a few inches, reached inside and found the big switch. He snapped it over with his thumb and the flowing red script that spelled out his name faded to a smoldering glow as the hum dropped in volume and pitch. The hum from the sign stopped but its glow lingered on for another moment. Then the night became silent. And the sign went completely dark. </w:t>
      </w:r>
    </w:p>
    <w:p w14:paraId="6FC1C0FD" w14:textId="77777777" w:rsidR="0031008E" w:rsidRDefault="0031008E" w:rsidP="0031008E">
      <w:pPr>
        <w:pStyle w:val="Heading3"/>
      </w:pPr>
      <w:r>
        <w:lastRenderedPageBreak/>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No Mix</w:instrText>
      </w:r>
      <w:r>
        <w:rPr>
          <w:noProof/>
        </w:rPr>
        <w:fldChar w:fldCharType="end"/>
      </w:r>
      <w:r>
        <w:instrText xml:space="preserve"> </w:instrText>
      </w:r>
      <w:r>
        <w:fldChar w:fldCharType="separate"/>
      </w:r>
      <w:r w:rsidR="00F75E49">
        <w:rPr>
          <w:noProof/>
        </w:rPr>
        <w:t>9</w:t>
      </w:r>
      <w:r>
        <w:fldChar w:fldCharType="end"/>
      </w:r>
    </w:p>
    <w:p w14:paraId="7715A7F0" w14:textId="77777777" w:rsidR="0031008E" w:rsidRDefault="0031008E" w:rsidP="00277F91">
      <w:pPr>
        <w:pStyle w:val="NormalDoubleSpaced"/>
      </w:pPr>
      <w:r>
        <w:t xml:space="preserve">Rico rolled through the pink glow </w:t>
      </w:r>
      <w:r w:rsidR="008768F7">
        <w:t>cast by</w:t>
      </w:r>
      <w:r>
        <w:t xml:space="preserve"> his red sign, past the cars and trucks waiting there, more than a few of which he recognized, and parked his long red convertible in the garage behind his bar and across from his casita. He let himself in through the back door and went through the storeroom into the barroom. His entrance was greeted by several of his patrons. He responded in kind while he joined </w:t>
      </w:r>
      <w:proofErr w:type="spellStart"/>
      <w:r>
        <w:t>Chuy</w:t>
      </w:r>
      <w:proofErr w:type="spellEnd"/>
      <w:r>
        <w:t xml:space="preserve"> on the working side of the bar. </w:t>
      </w:r>
    </w:p>
    <w:p w14:paraId="14D8901C" w14:textId="77777777" w:rsidR="0031008E" w:rsidRDefault="0031008E" w:rsidP="00277F91">
      <w:pPr>
        <w:pStyle w:val="NormalDoubleSpaced"/>
      </w:pPr>
      <w:proofErr w:type="spellStart"/>
      <w:r>
        <w:t>Chuy</w:t>
      </w:r>
      <w:proofErr w:type="spellEnd"/>
      <w:r>
        <w:t xml:space="preserve"> was wiping down the </w:t>
      </w:r>
      <w:proofErr w:type="spellStart"/>
      <w:r>
        <w:t>bartop</w:t>
      </w:r>
      <w:proofErr w:type="spellEnd"/>
      <w:r>
        <w:t xml:space="preserve">. He finished this task, tossed the dirty bar mop in the laundry bin beneath the bar, and turned to his old friend. </w:t>
      </w:r>
    </w:p>
    <w:p w14:paraId="531D47A1" w14:textId="77777777" w:rsidR="0031008E" w:rsidRDefault="0031008E" w:rsidP="0031008E">
      <w:pPr>
        <w:pStyle w:val="Dialogue"/>
      </w:pPr>
      <w:r>
        <w:t xml:space="preserve">“Done already?” </w:t>
      </w:r>
      <w:proofErr w:type="spellStart"/>
      <w:r>
        <w:t>Chuy</w:t>
      </w:r>
      <w:proofErr w:type="spellEnd"/>
      <w:r>
        <w:t xml:space="preserve"> said. </w:t>
      </w:r>
    </w:p>
    <w:p w14:paraId="2551D3F1" w14:textId="77777777" w:rsidR="0031008E" w:rsidRDefault="0031008E" w:rsidP="0031008E">
      <w:pPr>
        <w:pStyle w:val="Dialogue"/>
      </w:pPr>
      <w:r>
        <w:t>“I’m done all right.”</w:t>
      </w:r>
    </w:p>
    <w:p w14:paraId="4F3C7FF8" w14:textId="77777777" w:rsidR="0031008E" w:rsidRDefault="0031008E" w:rsidP="0031008E">
      <w:pPr>
        <w:pStyle w:val="Dialogue"/>
      </w:pPr>
      <w:r>
        <w:t>“Oh yeah? How done are you?”</w:t>
      </w:r>
    </w:p>
    <w:p w14:paraId="5F062881" w14:textId="77777777" w:rsidR="0031008E" w:rsidRDefault="0031008E" w:rsidP="0031008E">
      <w:pPr>
        <w:pStyle w:val="Dialogue"/>
      </w:pPr>
      <w:r>
        <w:t>“As done as you think I should be.”</w:t>
      </w:r>
    </w:p>
    <w:p w14:paraId="0A4CCDC9" w14:textId="77777777" w:rsidR="0031008E" w:rsidRDefault="0031008E" w:rsidP="0031008E">
      <w:pPr>
        <w:pStyle w:val="Dialogue"/>
      </w:pPr>
      <w:r>
        <w:t>“And you know how done that is.”</w:t>
      </w:r>
    </w:p>
    <w:p w14:paraId="3F7F413B" w14:textId="77777777" w:rsidR="0031008E" w:rsidRDefault="0031008E" w:rsidP="0031008E">
      <w:pPr>
        <w:pStyle w:val="Dialogue"/>
      </w:pPr>
      <w:r>
        <w:t>“As done as done gets.”</w:t>
      </w:r>
    </w:p>
    <w:p w14:paraId="0FF64A88" w14:textId="77777777" w:rsidR="0031008E" w:rsidRDefault="0031008E" w:rsidP="00277F91">
      <w:pPr>
        <w:pStyle w:val="NormalDoubleSpaced"/>
      </w:pPr>
      <w:proofErr w:type="spellStart"/>
      <w:r>
        <w:t>Chuy</w:t>
      </w:r>
      <w:proofErr w:type="spellEnd"/>
      <w:r>
        <w:t xml:space="preserve"> studied Rico’s face. </w:t>
      </w:r>
    </w:p>
    <w:p w14:paraId="7695EB91" w14:textId="77777777" w:rsidR="0031008E" w:rsidRDefault="0031008E" w:rsidP="0031008E">
      <w:pPr>
        <w:pStyle w:val="Dialogue"/>
      </w:pPr>
      <w:r>
        <w:t>“You want me to keep working?”</w:t>
      </w:r>
    </w:p>
    <w:p w14:paraId="707B014D" w14:textId="77777777" w:rsidR="0031008E" w:rsidRDefault="0031008E" w:rsidP="0031008E">
      <w:pPr>
        <w:pStyle w:val="Dialogue"/>
      </w:pPr>
      <w:r>
        <w:t>“No. Thanks.”</w:t>
      </w:r>
    </w:p>
    <w:p w14:paraId="39EDC8E8" w14:textId="77777777" w:rsidR="0031008E" w:rsidRDefault="0031008E" w:rsidP="00277F91">
      <w:pPr>
        <w:pStyle w:val="NormalDoubleSpaced"/>
      </w:pPr>
      <w:proofErr w:type="spellStart"/>
      <w:r>
        <w:t>Chuy</w:t>
      </w:r>
      <w:proofErr w:type="spellEnd"/>
      <w:r>
        <w:t xml:space="preserve"> nodded. Then went around to the customer side and took his usual seat. The one closest to the cash register. </w:t>
      </w:r>
    </w:p>
    <w:p w14:paraId="72412F57" w14:textId="77777777" w:rsidR="0031008E" w:rsidRDefault="0031008E" w:rsidP="00277F91">
      <w:pPr>
        <w:pStyle w:val="NormalDoubleSpaced"/>
      </w:pPr>
      <w:r>
        <w:t xml:space="preserve">Rico went down the bar and stood across from his friend. </w:t>
      </w:r>
    </w:p>
    <w:p w14:paraId="49C20C40" w14:textId="77777777" w:rsidR="0031008E" w:rsidRDefault="0031008E" w:rsidP="0031008E">
      <w:pPr>
        <w:pStyle w:val="Dialogue"/>
      </w:pPr>
      <w:r>
        <w:t>“Go home to your wife,” Rico said. “Leave me in peace.”</w:t>
      </w:r>
    </w:p>
    <w:p w14:paraId="345CBF9A" w14:textId="77777777" w:rsidR="0031008E" w:rsidRDefault="0031008E" w:rsidP="0031008E">
      <w:pPr>
        <w:pStyle w:val="Dialogue"/>
      </w:pPr>
      <w:r>
        <w:t xml:space="preserve">“Maybe I want a beer first. And maybe </w:t>
      </w:r>
      <w:proofErr w:type="spellStart"/>
      <w:r>
        <w:t>Terésa</w:t>
      </w:r>
      <w:proofErr w:type="spellEnd"/>
      <w:r>
        <w:t xml:space="preserve"> will be mad if I don’t know what happened.” </w:t>
      </w:r>
    </w:p>
    <w:p w14:paraId="652F544E" w14:textId="77777777" w:rsidR="0031008E" w:rsidRDefault="0031008E" w:rsidP="00277F91">
      <w:pPr>
        <w:pStyle w:val="NormalDoubleSpaced"/>
      </w:pPr>
      <w:r>
        <w:t xml:space="preserve">Rico smiled. There wasn’t any joy in it. </w:t>
      </w:r>
    </w:p>
    <w:p w14:paraId="63C21A9C" w14:textId="77777777" w:rsidR="0031008E" w:rsidRDefault="0031008E" w:rsidP="0031008E">
      <w:pPr>
        <w:pStyle w:val="Dialogue"/>
      </w:pPr>
      <w:r>
        <w:lastRenderedPageBreak/>
        <w:t>“Maybe I won’t tell you.”</w:t>
      </w:r>
    </w:p>
    <w:p w14:paraId="2883D08E" w14:textId="77777777" w:rsidR="0031008E" w:rsidRDefault="0031008E" w:rsidP="0031008E">
      <w:pPr>
        <w:pStyle w:val="Dialogue"/>
      </w:pPr>
      <w:r>
        <w:t>“That’s the thanks I get? I didn’t want to work tonight.”</w:t>
      </w:r>
    </w:p>
    <w:p w14:paraId="63E4910E" w14:textId="77777777" w:rsidR="0031008E" w:rsidRDefault="0031008E" w:rsidP="0031008E">
      <w:pPr>
        <w:pStyle w:val="Dialogue"/>
      </w:pPr>
      <w:r>
        <w:t>“You could have told me going there was a mistake.”</w:t>
      </w:r>
    </w:p>
    <w:p w14:paraId="529DAC23" w14:textId="77777777" w:rsidR="0031008E" w:rsidRDefault="0031008E" w:rsidP="0031008E">
      <w:pPr>
        <w:pStyle w:val="Dialogue"/>
      </w:pPr>
      <w:r>
        <w:t>“Like you would listened.”</w:t>
      </w:r>
    </w:p>
    <w:p w14:paraId="05E1A3B1" w14:textId="77777777" w:rsidR="0031008E" w:rsidRDefault="0031008E" w:rsidP="0031008E">
      <w:pPr>
        <w:pStyle w:val="Dialogue"/>
      </w:pPr>
      <w:r>
        <w:t>“No. I wouldn’t have listened.”</w:t>
      </w:r>
    </w:p>
    <w:p w14:paraId="3C518322" w14:textId="77777777" w:rsidR="0031008E" w:rsidRDefault="0031008E" w:rsidP="0031008E">
      <w:pPr>
        <w:pStyle w:val="Dialogue"/>
      </w:pPr>
      <w:r>
        <w:t>“You would have told me to mind my own business.”</w:t>
      </w:r>
    </w:p>
    <w:p w14:paraId="1E209448" w14:textId="77777777" w:rsidR="0031008E" w:rsidRDefault="0031008E" w:rsidP="0031008E">
      <w:pPr>
        <w:pStyle w:val="Dialogue"/>
      </w:pPr>
      <w:r>
        <w:t>“I would have told you to go to hell.”</w:t>
      </w:r>
    </w:p>
    <w:p w14:paraId="62E55B55" w14:textId="77777777" w:rsidR="0031008E" w:rsidRDefault="0031008E" w:rsidP="0031008E">
      <w:pPr>
        <w:pStyle w:val="Dialogue"/>
      </w:pPr>
      <w:r>
        <w:t>“Yeah. Most likely.”</w:t>
      </w:r>
    </w:p>
    <w:p w14:paraId="13EDA92B" w14:textId="77777777" w:rsidR="0031008E" w:rsidRDefault="0031008E" w:rsidP="00277F91">
      <w:pPr>
        <w:pStyle w:val="NormalDoubleSpaced"/>
      </w:pPr>
      <w:r>
        <w:t xml:space="preserve">Rico looked up the bar at the customers seated there, then around the room at the customers seated out at the tables, then back at </w:t>
      </w:r>
      <w:proofErr w:type="spellStart"/>
      <w:r>
        <w:t>Chuy</w:t>
      </w:r>
      <w:proofErr w:type="spellEnd"/>
      <w:r>
        <w:t xml:space="preserve"> again. He put one hand up on the bar and used the other to point at his friend. </w:t>
      </w:r>
    </w:p>
    <w:p w14:paraId="1F7F8F92" w14:textId="77777777" w:rsidR="0031008E" w:rsidRDefault="0031008E" w:rsidP="0031008E">
      <w:pPr>
        <w:pStyle w:val="Dialogue"/>
      </w:pPr>
      <w:r>
        <w:t xml:space="preserve">“Tell you what. Instead of that beer how about I mix us some of my </w:t>
      </w:r>
      <w:r w:rsidRPr="00130616">
        <w:rPr>
          <w:i/>
          <w:iCs/>
        </w:rPr>
        <w:t>world famous</w:t>
      </w:r>
      <w:r>
        <w:rPr>
          <w:i/>
          <w:iCs/>
        </w:rPr>
        <w:t xml:space="preserve"> </w:t>
      </w:r>
      <w:r>
        <w:t>margaritas. Then I’ll tell you what happened.”</w:t>
      </w:r>
    </w:p>
    <w:p w14:paraId="7BB3894F" w14:textId="77777777" w:rsidR="0031008E" w:rsidRDefault="0031008E" w:rsidP="0031008E">
      <w:pPr>
        <w:pStyle w:val="Dialogue"/>
      </w:pPr>
      <w:r>
        <w:t>“Since when are they world famous?”</w:t>
      </w:r>
    </w:p>
    <w:p w14:paraId="31A7A186" w14:textId="77777777" w:rsidR="0031008E" w:rsidRDefault="0031008E" w:rsidP="0031008E">
      <w:pPr>
        <w:pStyle w:val="Dialogue"/>
      </w:pPr>
      <w:r>
        <w:t>“We’ll get to that.”</w:t>
      </w:r>
    </w:p>
    <w:p w14:paraId="06EC550B" w14:textId="77777777" w:rsidR="0031008E" w:rsidRDefault="0031008E" w:rsidP="00277F91">
      <w:pPr>
        <w:pStyle w:val="NormalDoubleSpaced"/>
      </w:pPr>
      <w:r>
        <w:t xml:space="preserve">Rico moved up the bar and went to work. He was interrupted by a customer. A moment later he was interrupted by another. In a few minutes he returned with their cocktails. </w:t>
      </w:r>
    </w:p>
    <w:p w14:paraId="338745C9" w14:textId="77777777" w:rsidR="0031008E" w:rsidRDefault="0031008E" w:rsidP="00277F91">
      <w:pPr>
        <w:pStyle w:val="NormalDoubleSpaced"/>
      </w:pPr>
      <w:proofErr w:type="spellStart"/>
      <w:r>
        <w:t>Chuy</w:t>
      </w:r>
      <w:proofErr w:type="spellEnd"/>
      <w:r>
        <w:t xml:space="preserve"> lifted his glass and took a sip. He put it back down and nodded at it. </w:t>
      </w:r>
    </w:p>
    <w:p w14:paraId="678D1219" w14:textId="77777777" w:rsidR="0031008E" w:rsidRDefault="0031008E" w:rsidP="0031008E">
      <w:pPr>
        <w:pStyle w:val="Dialogue"/>
      </w:pPr>
      <w:r>
        <w:t>“They deserve to be world famous.”</w:t>
      </w:r>
    </w:p>
    <w:p w14:paraId="29FC405F" w14:textId="77777777" w:rsidR="0031008E" w:rsidRDefault="0031008E" w:rsidP="00277F91">
      <w:pPr>
        <w:pStyle w:val="NormalDoubleSpaced"/>
      </w:pPr>
      <w:r>
        <w:t xml:space="preserve">He pointed at his margarita. </w:t>
      </w:r>
    </w:p>
    <w:p w14:paraId="4D3E3695" w14:textId="77777777" w:rsidR="0031008E" w:rsidRDefault="0031008E" w:rsidP="0031008E">
      <w:pPr>
        <w:pStyle w:val="Dialogue"/>
      </w:pPr>
      <w:r>
        <w:t>“Drinking one of these always makes me feel like a lucky man.”</w:t>
      </w:r>
    </w:p>
    <w:p w14:paraId="66C0C333" w14:textId="77777777" w:rsidR="0031008E" w:rsidRDefault="0031008E" w:rsidP="00277F91">
      <w:pPr>
        <w:pStyle w:val="NormalDoubleSpaced"/>
      </w:pPr>
      <w:r>
        <w:t xml:space="preserve">Rico laughed. </w:t>
      </w:r>
    </w:p>
    <w:p w14:paraId="0C0D69E6" w14:textId="77777777" w:rsidR="0031008E" w:rsidRDefault="0031008E" w:rsidP="0031008E">
      <w:pPr>
        <w:pStyle w:val="Dialogue"/>
      </w:pPr>
      <w:r>
        <w:t xml:space="preserve">“I mean it,” </w:t>
      </w:r>
      <w:proofErr w:type="spellStart"/>
      <w:r>
        <w:t>Chuy</w:t>
      </w:r>
      <w:proofErr w:type="spellEnd"/>
      <w:r>
        <w:t xml:space="preserve"> said. “No joke.”</w:t>
      </w:r>
    </w:p>
    <w:p w14:paraId="79A46562" w14:textId="77777777" w:rsidR="0031008E" w:rsidRDefault="0031008E" w:rsidP="00277F91">
      <w:pPr>
        <w:pStyle w:val="NormalDoubleSpaced"/>
      </w:pPr>
      <w:r>
        <w:lastRenderedPageBreak/>
        <w:t xml:space="preserve">Rico smiled at </w:t>
      </w:r>
      <w:proofErr w:type="spellStart"/>
      <w:r>
        <w:t>Chuy</w:t>
      </w:r>
      <w:proofErr w:type="spellEnd"/>
      <w:r>
        <w:t xml:space="preserve">. This one was a good smile. </w:t>
      </w:r>
    </w:p>
    <w:p w14:paraId="32D24FB9" w14:textId="77777777" w:rsidR="0031008E" w:rsidRDefault="0031008E" w:rsidP="0031008E">
      <w:pPr>
        <w:pStyle w:val="Dialogue"/>
      </w:pPr>
      <w:r>
        <w:t>“Thanks.”</w:t>
      </w:r>
    </w:p>
    <w:p w14:paraId="49492E12" w14:textId="77777777" w:rsidR="0031008E" w:rsidRDefault="0031008E" w:rsidP="00277F91">
      <w:pPr>
        <w:pStyle w:val="NormalDoubleSpaced"/>
      </w:pPr>
      <w:r>
        <w:t xml:space="preserve">Rico told </w:t>
      </w:r>
      <w:proofErr w:type="spellStart"/>
      <w:r>
        <w:t>Chuy</w:t>
      </w:r>
      <w:proofErr w:type="spellEnd"/>
      <w:r>
        <w:t xml:space="preserve"> about the tiny owl-faced man he would not mix these good drinks for and </w:t>
      </w:r>
      <w:proofErr w:type="spellStart"/>
      <w:r>
        <w:t>Chuy</w:t>
      </w:r>
      <w:proofErr w:type="spellEnd"/>
      <w:r>
        <w:t xml:space="preserve"> grunted his agreement. Rico said he was afraid Madilyn Kovac would be the last woman for him and </w:t>
      </w:r>
      <w:proofErr w:type="spellStart"/>
      <w:r>
        <w:t>Chuy</w:t>
      </w:r>
      <w:proofErr w:type="spellEnd"/>
      <w:r>
        <w:t xml:space="preserve"> started laughing and couldn’t stop. He laughed for a good long time before he managed to tell his friend how foolish he was being. </w:t>
      </w:r>
    </w:p>
    <w:p w14:paraId="1779356B" w14:textId="77777777" w:rsidR="0031008E" w:rsidRDefault="0031008E" w:rsidP="0031008E">
      <w:pPr>
        <w:pStyle w:val="Dialogue"/>
      </w:pPr>
      <w:r>
        <w:t>“Rico. Come to your senses. Do you really think the women will let that happen?”</w:t>
      </w:r>
    </w:p>
    <w:p w14:paraId="20030B49" w14:textId="77777777" w:rsidR="0031008E" w:rsidRDefault="0031008E" w:rsidP="00277F91">
      <w:pPr>
        <w:pStyle w:val="NormalDoubleSpaced"/>
      </w:pPr>
      <w:proofErr w:type="spellStart"/>
      <w:r>
        <w:t>Chuy</w:t>
      </w:r>
      <w:proofErr w:type="spellEnd"/>
      <w:r>
        <w:t xml:space="preserve"> shook his head.</w:t>
      </w:r>
    </w:p>
    <w:p w14:paraId="2FD4B8F3" w14:textId="77777777" w:rsidR="0031008E" w:rsidRDefault="0031008E" w:rsidP="0031008E">
      <w:pPr>
        <w:pStyle w:val="Dialogue"/>
      </w:pPr>
      <w:r>
        <w:t>“No. Not on your life. No way they will let you alone.”</w:t>
      </w:r>
    </w:p>
    <w:p w14:paraId="0EC81C6B" w14:textId="77777777" w:rsidR="0031008E" w:rsidRDefault="0031008E" w:rsidP="00277F91">
      <w:pPr>
        <w:pStyle w:val="NormalDoubleSpaced"/>
      </w:pPr>
      <w:proofErr w:type="spellStart"/>
      <w:r>
        <w:t>Chuy</w:t>
      </w:r>
      <w:proofErr w:type="spellEnd"/>
      <w:r>
        <w:t xml:space="preserve"> pointed a finger up at Rico. </w:t>
      </w:r>
    </w:p>
    <w:p w14:paraId="2DF6FC0E" w14:textId="77777777" w:rsidR="0031008E" w:rsidRDefault="0031008E" w:rsidP="0031008E">
      <w:pPr>
        <w:pStyle w:val="Dialogue"/>
      </w:pPr>
      <w:r>
        <w:t>“And you will be powerless against them.”</w:t>
      </w:r>
    </w:p>
    <w:p w14:paraId="77306DFD" w14:textId="77777777" w:rsidR="0031008E" w:rsidRDefault="0031008E" w:rsidP="0031008E">
      <w:pPr>
        <w:pStyle w:val="Heading3"/>
      </w:pPr>
      <w:r>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No Mix</w:instrText>
      </w:r>
      <w:r>
        <w:rPr>
          <w:noProof/>
        </w:rPr>
        <w:fldChar w:fldCharType="end"/>
      </w:r>
      <w:r>
        <w:instrText xml:space="preserve"> </w:instrText>
      </w:r>
      <w:r>
        <w:fldChar w:fldCharType="separate"/>
      </w:r>
      <w:r w:rsidR="00F75E49">
        <w:rPr>
          <w:noProof/>
        </w:rPr>
        <w:t>10</w:t>
      </w:r>
      <w:r>
        <w:fldChar w:fldCharType="end"/>
      </w:r>
    </w:p>
    <w:p w14:paraId="17F87900" w14:textId="77777777" w:rsidR="0031008E" w:rsidRDefault="00484AB5" w:rsidP="00277F91">
      <w:pPr>
        <w:pStyle w:val="NormalDoubleSpaced"/>
      </w:pPr>
      <w:r>
        <w:t xml:space="preserve">Midnight had come and gone. </w:t>
      </w:r>
      <w:r w:rsidR="0031008E">
        <w:t xml:space="preserve">The two old friends were alone in the big room. On the radio a deep-voiced man sang </w:t>
      </w:r>
      <w:r w:rsidR="00B95EC9">
        <w:t xml:space="preserve">slowly and </w:t>
      </w:r>
      <w:r w:rsidR="00213594">
        <w:t xml:space="preserve">plaintively </w:t>
      </w:r>
      <w:r w:rsidR="0031008E">
        <w:t xml:space="preserve">about a love he had wronged. </w:t>
      </w:r>
      <w:proofErr w:type="spellStart"/>
      <w:r w:rsidR="0031008E">
        <w:t>Chuy</w:t>
      </w:r>
      <w:proofErr w:type="spellEnd"/>
      <w:r w:rsidR="0031008E">
        <w:t xml:space="preserve"> sat at the bar look</w:t>
      </w:r>
      <w:r w:rsidR="00C403F3">
        <w:t>ing</w:t>
      </w:r>
      <w:r w:rsidR="0031008E">
        <w:t xml:space="preserve"> into his drink. Rico stood behind the bar </w:t>
      </w:r>
      <w:r w:rsidR="00C403F3">
        <w:t xml:space="preserve">looking </w:t>
      </w:r>
      <w:r w:rsidR="0031008E">
        <w:t xml:space="preserve">into his. </w:t>
      </w:r>
    </w:p>
    <w:p w14:paraId="3246B2AB" w14:textId="77777777" w:rsidR="0031008E" w:rsidRDefault="0031008E" w:rsidP="00277F91">
      <w:pPr>
        <w:pStyle w:val="NormalDoubleSpaced"/>
      </w:pPr>
      <w:r>
        <w:t xml:space="preserve">Both looked up when a car slowed out on Los </w:t>
      </w:r>
      <w:proofErr w:type="spellStart"/>
      <w:r>
        <w:t>Huertos</w:t>
      </w:r>
      <w:proofErr w:type="spellEnd"/>
      <w:r>
        <w:t xml:space="preserve"> Road. They listened to the car hiss and crackle across the dirt and gravel of </w:t>
      </w:r>
      <w:proofErr w:type="spellStart"/>
      <w:r w:rsidR="00397C62">
        <w:t>Carril</w:t>
      </w:r>
      <w:proofErr w:type="spellEnd"/>
      <w:r w:rsidR="00397C62">
        <w:t xml:space="preserve"> </w:t>
      </w:r>
      <w:proofErr w:type="spellStart"/>
      <w:r w:rsidR="00397C62">
        <w:t>Espinoso</w:t>
      </w:r>
      <w:proofErr w:type="spellEnd"/>
      <w:r>
        <w:t xml:space="preserve"> and then turn into Rico’s parking lot. A black sedan appeared in the dim light outside. It came to a stop before the window closest to the door. There were four interlocking rings on the car’s grill. </w:t>
      </w:r>
    </w:p>
    <w:p w14:paraId="5D411067" w14:textId="77777777" w:rsidR="0031008E" w:rsidRDefault="0031008E" w:rsidP="0031008E">
      <w:pPr>
        <w:pStyle w:val="Dialogue"/>
      </w:pPr>
      <w:r>
        <w:t xml:space="preserve">“Time for me to go,” </w:t>
      </w:r>
      <w:proofErr w:type="spellStart"/>
      <w:r>
        <w:t>Chuy</w:t>
      </w:r>
      <w:proofErr w:type="spellEnd"/>
      <w:r>
        <w:t xml:space="preserve"> said. </w:t>
      </w:r>
    </w:p>
    <w:p w14:paraId="241F27CC" w14:textId="77777777" w:rsidR="00D64E4F" w:rsidRDefault="0031008E" w:rsidP="00277F91">
      <w:pPr>
        <w:pStyle w:val="NormalDoubleSpaced"/>
      </w:pPr>
      <w:r>
        <w:lastRenderedPageBreak/>
        <w:t xml:space="preserve">He was </w:t>
      </w:r>
      <w:r w:rsidR="00D64E4F">
        <w:t xml:space="preserve">reaching for </w:t>
      </w:r>
      <w:r>
        <w:t xml:space="preserve">the door when it swung open. He </w:t>
      </w:r>
      <w:r w:rsidR="00D64E4F">
        <w:t xml:space="preserve">stepped back out of the way </w:t>
      </w:r>
      <w:r>
        <w:t>and watched Madilyn step inside.</w:t>
      </w:r>
      <w:r w:rsidR="00D64E4F">
        <w:t xml:space="preserve"> </w:t>
      </w:r>
    </w:p>
    <w:p w14:paraId="5A46718F" w14:textId="77777777" w:rsidR="00D64E4F" w:rsidRDefault="00D64E4F" w:rsidP="00277F91">
      <w:pPr>
        <w:pStyle w:val="NormalDoubleSpaced"/>
      </w:pPr>
      <w:r>
        <w:t xml:space="preserve">She </w:t>
      </w:r>
      <w:r w:rsidR="0031008E">
        <w:t xml:space="preserve">stopped </w:t>
      </w:r>
      <w:r>
        <w:t>with h</w:t>
      </w:r>
      <w:r w:rsidR="00B95EC9">
        <w:t xml:space="preserve">er hand still on the door holding it open. </w:t>
      </w:r>
      <w:r>
        <w:t xml:space="preserve">Then took a step forward and let the door swing closed behind here. </w:t>
      </w:r>
    </w:p>
    <w:p w14:paraId="5B7F5A7B" w14:textId="77777777" w:rsidR="0031008E" w:rsidRDefault="0031008E" w:rsidP="0031008E">
      <w:pPr>
        <w:pStyle w:val="Dialogue"/>
      </w:pPr>
      <w:r>
        <w:t>“</w:t>
      </w:r>
      <w:proofErr w:type="spellStart"/>
      <w:r>
        <w:t>Chuy</w:t>
      </w:r>
      <w:proofErr w:type="spellEnd"/>
      <w:r>
        <w:t>?”</w:t>
      </w:r>
    </w:p>
    <w:p w14:paraId="3FBF113A" w14:textId="77777777" w:rsidR="0031008E" w:rsidRDefault="0031008E" w:rsidP="0031008E">
      <w:pPr>
        <w:pStyle w:val="Dialogue"/>
      </w:pPr>
      <w:r>
        <w:t>“</w:t>
      </w:r>
      <w:r w:rsidR="00D64E4F">
        <w:t>The one and only</w:t>
      </w:r>
      <w:r>
        <w:t>.”</w:t>
      </w:r>
    </w:p>
    <w:p w14:paraId="2004B12B" w14:textId="77777777" w:rsidR="00D64E4F" w:rsidRDefault="0031008E" w:rsidP="00277F91">
      <w:pPr>
        <w:pStyle w:val="NormalDoubleSpaced"/>
      </w:pPr>
      <w:r>
        <w:t xml:space="preserve">Her eyes went to Rico and </w:t>
      </w:r>
      <w:r w:rsidR="00C403F3">
        <w:t xml:space="preserve">came </w:t>
      </w:r>
      <w:r>
        <w:t xml:space="preserve">back </w:t>
      </w:r>
      <w:r w:rsidR="00C403F3">
        <w:t>again</w:t>
      </w:r>
      <w:r>
        <w:t xml:space="preserve">. </w:t>
      </w:r>
    </w:p>
    <w:p w14:paraId="6F0D82F4" w14:textId="77777777" w:rsidR="0031008E" w:rsidRDefault="0031008E" w:rsidP="0031008E">
      <w:pPr>
        <w:pStyle w:val="Dialogue"/>
      </w:pPr>
      <w:r>
        <w:t>“Do you come here often?”</w:t>
      </w:r>
    </w:p>
    <w:p w14:paraId="7465BDA7" w14:textId="77777777" w:rsidR="0031008E" w:rsidRDefault="0031008E" w:rsidP="0031008E">
      <w:pPr>
        <w:pStyle w:val="Dialogue"/>
      </w:pPr>
      <w:r>
        <w:t>“All the time.”</w:t>
      </w:r>
    </w:p>
    <w:p w14:paraId="7E29A8F9" w14:textId="77777777" w:rsidR="0031008E" w:rsidRDefault="0031008E" w:rsidP="00277F91">
      <w:pPr>
        <w:pStyle w:val="NormalDoubleSpaced"/>
      </w:pPr>
      <w:r>
        <w:t xml:space="preserve">Madilyn snorted. </w:t>
      </w:r>
    </w:p>
    <w:p w14:paraId="1F445BA9" w14:textId="77777777" w:rsidR="0031008E" w:rsidRDefault="0031008E" w:rsidP="0031008E">
      <w:pPr>
        <w:pStyle w:val="Dialogue"/>
      </w:pPr>
      <w:r>
        <w:t>“</w:t>
      </w:r>
      <w:r w:rsidR="00C403F3">
        <w:t>So you two know each other.</w:t>
      </w:r>
      <w:r>
        <w:t>”</w:t>
      </w:r>
    </w:p>
    <w:p w14:paraId="1C7D17F9" w14:textId="77777777" w:rsidR="00C403F3" w:rsidRDefault="00C403F3" w:rsidP="00277F91">
      <w:pPr>
        <w:pStyle w:val="NormalDoubleSpaced"/>
      </w:pPr>
      <w:proofErr w:type="spellStart"/>
      <w:r>
        <w:t>Chuy</w:t>
      </w:r>
      <w:proofErr w:type="spellEnd"/>
      <w:r>
        <w:t xml:space="preserve"> turned to look at Rico. </w:t>
      </w:r>
    </w:p>
    <w:p w14:paraId="060D5A11" w14:textId="77777777" w:rsidR="00C403F3" w:rsidRDefault="00C403F3" w:rsidP="00C403F3">
      <w:pPr>
        <w:pStyle w:val="Dialogue"/>
      </w:pPr>
      <w:r>
        <w:t>“What do you say. Do we know each other?”</w:t>
      </w:r>
    </w:p>
    <w:p w14:paraId="4944F0E7" w14:textId="77777777" w:rsidR="00C403F3" w:rsidRDefault="00C403F3" w:rsidP="00C403F3">
      <w:pPr>
        <w:pStyle w:val="Dialogue"/>
      </w:pPr>
      <w:r>
        <w:t>“A little bit.”</w:t>
      </w:r>
    </w:p>
    <w:p w14:paraId="74DAA6A1" w14:textId="77777777" w:rsidR="00C403F3" w:rsidRDefault="00C403F3" w:rsidP="00C403F3">
      <w:pPr>
        <w:pStyle w:val="Dialogue"/>
      </w:pPr>
      <w:r>
        <w:t>“And for a little while.”</w:t>
      </w:r>
    </w:p>
    <w:p w14:paraId="03377118" w14:textId="77777777" w:rsidR="00C403F3" w:rsidRDefault="00C403F3" w:rsidP="00C403F3">
      <w:pPr>
        <w:pStyle w:val="Dialogue"/>
      </w:pPr>
      <w:r>
        <w:t>“But not too long.”</w:t>
      </w:r>
    </w:p>
    <w:p w14:paraId="00FA49EA" w14:textId="77777777" w:rsidR="00C403F3" w:rsidRDefault="00C403F3" w:rsidP="00C403F3">
      <w:pPr>
        <w:pStyle w:val="Dialogue"/>
      </w:pPr>
      <w:r>
        <w:t>“And not too well.”</w:t>
      </w:r>
    </w:p>
    <w:p w14:paraId="1CF23F39" w14:textId="77777777" w:rsidR="00C403F3" w:rsidRDefault="00C403F3" w:rsidP="00277F91">
      <w:pPr>
        <w:pStyle w:val="NormalDoubleSpaced"/>
      </w:pPr>
      <w:proofErr w:type="spellStart"/>
      <w:r>
        <w:t>Chuy</w:t>
      </w:r>
      <w:proofErr w:type="spellEnd"/>
      <w:r>
        <w:t xml:space="preserve"> turned back to Madilyn. </w:t>
      </w:r>
    </w:p>
    <w:p w14:paraId="14703470" w14:textId="77777777" w:rsidR="00C403F3" w:rsidRDefault="00C403F3" w:rsidP="00277F91">
      <w:pPr>
        <w:pStyle w:val="NormalDoubleSpaced"/>
      </w:pPr>
      <w:r>
        <w:t xml:space="preserve">They stared at each other. </w:t>
      </w:r>
    </w:p>
    <w:p w14:paraId="2F985F01" w14:textId="77777777" w:rsidR="00C403F3" w:rsidRDefault="00C403F3" w:rsidP="00C403F3">
      <w:pPr>
        <w:pStyle w:val="Dialogue"/>
      </w:pPr>
      <w:r>
        <w:t xml:space="preserve">“What?” Madilyn said. </w:t>
      </w:r>
    </w:p>
    <w:p w14:paraId="03816EF0" w14:textId="77777777" w:rsidR="00C403F3" w:rsidRDefault="00C403F3" w:rsidP="00C403F3">
      <w:pPr>
        <w:pStyle w:val="Dialogue"/>
      </w:pPr>
      <w:r>
        <w:t>“I need to use the door.”</w:t>
      </w:r>
    </w:p>
    <w:p w14:paraId="1789A68C" w14:textId="77777777" w:rsidR="00C403F3" w:rsidRDefault="00C403F3" w:rsidP="00277F91">
      <w:pPr>
        <w:pStyle w:val="NormalDoubleSpaced"/>
      </w:pPr>
      <w:r>
        <w:t xml:space="preserve">Madilyn blinked. </w:t>
      </w:r>
      <w:r w:rsidR="00B95EC9">
        <w:t xml:space="preserve">She swayed a little. Then </w:t>
      </w:r>
      <w:r>
        <w:t xml:space="preserve">stepped aside. </w:t>
      </w:r>
    </w:p>
    <w:p w14:paraId="16C71148" w14:textId="77777777" w:rsidR="00C403F3" w:rsidRDefault="00C403F3" w:rsidP="00277F91">
      <w:pPr>
        <w:pStyle w:val="NormalDoubleSpaced"/>
      </w:pPr>
      <w:proofErr w:type="spellStart"/>
      <w:r>
        <w:t>Chuy</w:t>
      </w:r>
      <w:proofErr w:type="spellEnd"/>
      <w:r>
        <w:t xml:space="preserve"> made a small bow. </w:t>
      </w:r>
    </w:p>
    <w:p w14:paraId="6DEEACC4" w14:textId="77777777" w:rsidR="00C403F3" w:rsidRDefault="00C403F3" w:rsidP="00C403F3">
      <w:pPr>
        <w:pStyle w:val="Dialogue"/>
      </w:pPr>
      <w:r>
        <w:lastRenderedPageBreak/>
        <w:t>“</w:t>
      </w:r>
      <w:r w:rsidR="00D64E4F" w:rsidRPr="00D64E4F">
        <w:t xml:space="preserve">Gracias </w:t>
      </w:r>
      <w:proofErr w:type="spellStart"/>
      <w:r w:rsidR="00D64E4F" w:rsidRPr="00D64E4F">
        <w:t>señora</w:t>
      </w:r>
      <w:proofErr w:type="spellEnd"/>
      <w:r w:rsidR="00D64E4F" w:rsidRPr="00D64E4F">
        <w:t xml:space="preserve">. Y </w:t>
      </w:r>
      <w:proofErr w:type="spellStart"/>
      <w:r w:rsidR="00D64E4F" w:rsidRPr="00D64E4F">
        <w:t>ahora</w:t>
      </w:r>
      <w:proofErr w:type="spellEnd"/>
      <w:r w:rsidR="00D64E4F" w:rsidRPr="00D64E4F">
        <w:t xml:space="preserve"> </w:t>
      </w:r>
      <w:proofErr w:type="spellStart"/>
      <w:r w:rsidR="00D64E4F" w:rsidRPr="00D64E4F">
        <w:t>buenas</w:t>
      </w:r>
      <w:proofErr w:type="spellEnd"/>
      <w:r w:rsidR="00D64E4F" w:rsidRPr="00D64E4F">
        <w:t xml:space="preserve"> </w:t>
      </w:r>
      <w:proofErr w:type="spellStart"/>
      <w:r w:rsidR="00D64E4F" w:rsidRPr="00D64E4F">
        <w:t>noches</w:t>
      </w:r>
      <w:proofErr w:type="spellEnd"/>
      <w:r w:rsidR="00D64E4F" w:rsidRPr="00D64E4F">
        <w:t>.</w:t>
      </w:r>
      <w:r>
        <w:t>”</w:t>
      </w:r>
    </w:p>
    <w:p w14:paraId="7866C6D6" w14:textId="77777777" w:rsidR="00B95EC9" w:rsidRDefault="00C403F3" w:rsidP="00277F91">
      <w:pPr>
        <w:pStyle w:val="NormalDoubleSpaced"/>
      </w:pPr>
      <w:r>
        <w:t xml:space="preserve">He </w:t>
      </w:r>
      <w:r w:rsidR="00D64E4F">
        <w:t xml:space="preserve">moved </w:t>
      </w:r>
      <w:r>
        <w:t xml:space="preserve">past her and out the door. </w:t>
      </w:r>
      <w:r w:rsidR="00B95EC9">
        <w:t xml:space="preserve">The door banged shut behind him. </w:t>
      </w:r>
      <w:r>
        <w:t xml:space="preserve">Through the open windows </w:t>
      </w:r>
      <w:r w:rsidR="00B95EC9">
        <w:t xml:space="preserve">came </w:t>
      </w:r>
      <w:r>
        <w:t xml:space="preserve">the sound of </w:t>
      </w:r>
      <w:proofErr w:type="spellStart"/>
      <w:r w:rsidR="00B95EC9">
        <w:t>Chuy’s</w:t>
      </w:r>
      <w:proofErr w:type="spellEnd"/>
      <w:r w:rsidR="00B95EC9">
        <w:t xml:space="preserve"> </w:t>
      </w:r>
      <w:r>
        <w:t>footsteps disappear</w:t>
      </w:r>
      <w:r w:rsidR="00B95EC9">
        <w:t>ing</w:t>
      </w:r>
      <w:r>
        <w:t xml:space="preserve"> across the parking lot. </w:t>
      </w:r>
    </w:p>
    <w:p w14:paraId="19E6EA11" w14:textId="77777777" w:rsidR="00DA69B4" w:rsidRDefault="00DA69B4" w:rsidP="00277F91">
      <w:pPr>
        <w:pStyle w:val="NormalDoubleSpaced"/>
      </w:pPr>
      <w:r>
        <w:t xml:space="preserve">Madilyn stuck a hip out, planted a hand on it, and glared across the room. </w:t>
      </w:r>
    </w:p>
    <w:p w14:paraId="4AAE5E6C" w14:textId="77777777" w:rsidR="00C403F3" w:rsidRDefault="00C403F3" w:rsidP="00C403F3">
      <w:pPr>
        <w:pStyle w:val="Dialogue"/>
      </w:pPr>
      <w:r>
        <w:t>“</w:t>
      </w:r>
      <w:r w:rsidRPr="00606B26">
        <w:t>So</w:t>
      </w:r>
      <w:r>
        <w:t xml:space="preserve"> </w:t>
      </w:r>
      <w:r w:rsidR="00606B26">
        <w:t>h</w:t>
      </w:r>
      <w:r w:rsidR="00D64E4F">
        <w:t xml:space="preserve">ow </w:t>
      </w:r>
      <w:r>
        <w:t xml:space="preserve">well </w:t>
      </w:r>
      <w:r w:rsidRPr="00C403F3">
        <w:rPr>
          <w:i/>
        </w:rPr>
        <w:t>do</w:t>
      </w:r>
      <w:r>
        <w:t xml:space="preserve"> you know each other?” </w:t>
      </w:r>
    </w:p>
    <w:p w14:paraId="1E6943AE" w14:textId="77777777" w:rsidR="00C403F3" w:rsidRDefault="00C403F3" w:rsidP="00C403F3">
      <w:pPr>
        <w:pStyle w:val="Dialogue"/>
      </w:pPr>
      <w:r>
        <w:t>“He’s my best friend. Has been since I moved here. That was about thirty years ago.”</w:t>
      </w:r>
    </w:p>
    <w:p w14:paraId="47563A02" w14:textId="77777777" w:rsidR="00DA69B4" w:rsidRDefault="00DA69B4" w:rsidP="00DA69B4">
      <w:pPr>
        <w:pStyle w:val="Dialogue"/>
      </w:pPr>
      <w:r>
        <w:t>“Fucking hell. You could’ve told me.”</w:t>
      </w:r>
    </w:p>
    <w:p w14:paraId="51FC49B9" w14:textId="77777777" w:rsidR="00DA69B4" w:rsidRDefault="00DA69B4" w:rsidP="00DA69B4">
      <w:pPr>
        <w:pStyle w:val="Dialogue"/>
      </w:pPr>
      <w:r>
        <w:t>“I would</w:t>
      </w:r>
      <w:r w:rsidR="00B95EC9">
        <w:t>’ve</w:t>
      </w:r>
      <w:r>
        <w:t xml:space="preserve"> gotten around to it.”</w:t>
      </w:r>
    </w:p>
    <w:p w14:paraId="56A526BB" w14:textId="77777777" w:rsidR="00DA69B4" w:rsidRDefault="00DA69B4" w:rsidP="00DA69B4">
      <w:pPr>
        <w:pStyle w:val="Dialogue"/>
      </w:pPr>
      <w:r>
        <w:t>“Bullshit.”</w:t>
      </w:r>
    </w:p>
    <w:p w14:paraId="18CBBCB0" w14:textId="77777777" w:rsidR="00DA69B4" w:rsidRDefault="00DA69B4" w:rsidP="00277F91">
      <w:pPr>
        <w:pStyle w:val="NormalDoubleSpaced"/>
      </w:pPr>
      <w:r>
        <w:t xml:space="preserve">Rico shrugged. </w:t>
      </w:r>
    </w:p>
    <w:p w14:paraId="5B125CDD" w14:textId="77777777" w:rsidR="00DA69B4" w:rsidRDefault="00DA69B4" w:rsidP="00DA69B4">
      <w:pPr>
        <w:pStyle w:val="Dialogue"/>
      </w:pPr>
      <w:r>
        <w:t>“Think what you like.”</w:t>
      </w:r>
    </w:p>
    <w:p w14:paraId="6A817B93" w14:textId="77777777" w:rsidR="00DA69B4" w:rsidRDefault="00DA69B4" w:rsidP="00277F91">
      <w:pPr>
        <w:pStyle w:val="NormalDoubleSpaced"/>
      </w:pPr>
      <w:r>
        <w:t xml:space="preserve">Madilyn </w:t>
      </w:r>
      <w:r w:rsidR="0031008E">
        <w:t>took a step forward</w:t>
      </w:r>
      <w:r>
        <w:t xml:space="preserve">. </w:t>
      </w:r>
      <w:r w:rsidR="00B95EC9">
        <w:t>Stopped short and swayed again. Then s</w:t>
      </w:r>
      <w:r>
        <w:t xml:space="preserve">tuck her hip back out and planted her hand back on it. </w:t>
      </w:r>
    </w:p>
    <w:p w14:paraId="046EA8D2" w14:textId="77777777" w:rsidR="0031008E" w:rsidRDefault="0031008E" w:rsidP="0031008E">
      <w:pPr>
        <w:pStyle w:val="Dialogue"/>
      </w:pPr>
      <w:r>
        <w:t>“Why did you leave?”</w:t>
      </w:r>
    </w:p>
    <w:p w14:paraId="244F41C7" w14:textId="77777777" w:rsidR="0031008E" w:rsidRDefault="0031008E" w:rsidP="0031008E">
      <w:pPr>
        <w:pStyle w:val="Dialogue"/>
      </w:pPr>
      <w:r>
        <w:t>“Why do you think?”</w:t>
      </w:r>
    </w:p>
    <w:p w14:paraId="0F9B3FB2" w14:textId="77777777" w:rsidR="0031008E" w:rsidRDefault="0031008E" w:rsidP="0031008E">
      <w:pPr>
        <w:pStyle w:val="Dialogue"/>
      </w:pPr>
      <w:r>
        <w:t>“I don’t know what to think.”</w:t>
      </w:r>
    </w:p>
    <w:p w14:paraId="51E73F51" w14:textId="77777777" w:rsidR="00DA69B4" w:rsidRDefault="00DA69B4" w:rsidP="00277F91">
      <w:pPr>
        <w:pStyle w:val="NormalDoubleSpaced"/>
      </w:pPr>
      <w:r>
        <w:t xml:space="preserve">She waved the hand that wasn’t on her hip at the door </w:t>
      </w:r>
      <w:proofErr w:type="spellStart"/>
      <w:r>
        <w:t>Chuy</w:t>
      </w:r>
      <w:proofErr w:type="spellEnd"/>
      <w:r>
        <w:t xml:space="preserve"> had just exited through. </w:t>
      </w:r>
    </w:p>
    <w:p w14:paraId="2F74F459" w14:textId="77777777" w:rsidR="00DA69B4" w:rsidRDefault="00DA69B4" w:rsidP="00DA69B4">
      <w:pPr>
        <w:pStyle w:val="Dialogue"/>
      </w:pPr>
      <w:r>
        <w:t xml:space="preserve">“Especially after </w:t>
      </w:r>
      <w:r w:rsidRPr="00DA69B4">
        <w:rPr>
          <w:i/>
        </w:rPr>
        <w:t>that</w:t>
      </w:r>
      <w:r>
        <w:t>!”</w:t>
      </w:r>
    </w:p>
    <w:p w14:paraId="34CEBFB7" w14:textId="77777777" w:rsidR="0031008E" w:rsidRDefault="0031008E" w:rsidP="00277F91">
      <w:pPr>
        <w:pStyle w:val="NormalDoubleSpaced"/>
      </w:pPr>
      <w:r>
        <w:t xml:space="preserve">Rico put his hands </w:t>
      </w:r>
      <w:r w:rsidR="00DA69B4">
        <w:t xml:space="preserve">up </w:t>
      </w:r>
      <w:r>
        <w:t xml:space="preserve">on the bar and frowned at them. </w:t>
      </w:r>
    </w:p>
    <w:p w14:paraId="7A9DB0F5" w14:textId="77777777" w:rsidR="0031008E" w:rsidRDefault="0031008E" w:rsidP="0031008E">
      <w:pPr>
        <w:pStyle w:val="Dialogue"/>
      </w:pPr>
      <w:r>
        <w:t xml:space="preserve">“It wasn’t much to ask,” Madilyn said. </w:t>
      </w:r>
    </w:p>
    <w:p w14:paraId="0E9AB346" w14:textId="77777777" w:rsidR="0031008E" w:rsidRDefault="0031008E" w:rsidP="00277F91">
      <w:pPr>
        <w:pStyle w:val="NormalDoubleSpaced"/>
      </w:pPr>
      <w:r>
        <w:t xml:space="preserve">Rico raised his head and looked at her. </w:t>
      </w:r>
    </w:p>
    <w:p w14:paraId="5FDC391A" w14:textId="77777777" w:rsidR="0031008E" w:rsidRDefault="0031008E" w:rsidP="0031008E">
      <w:pPr>
        <w:pStyle w:val="Dialogue"/>
      </w:pPr>
      <w:r>
        <w:t>“It was everything to ask</w:t>
      </w:r>
      <w:r w:rsidR="00DA69B4">
        <w:t>.</w:t>
      </w:r>
      <w:r>
        <w:t xml:space="preserve">” </w:t>
      </w:r>
    </w:p>
    <w:p w14:paraId="1E878EE3" w14:textId="77777777" w:rsidR="0031008E" w:rsidRDefault="0031008E" w:rsidP="0031008E">
      <w:pPr>
        <w:pStyle w:val="Dialogue"/>
      </w:pPr>
      <w:r>
        <w:lastRenderedPageBreak/>
        <w:t>“A goddamn margarita for the little fucker? What’s the big goddamn deal about a goddamn margarita for the little fucker.”</w:t>
      </w:r>
    </w:p>
    <w:p w14:paraId="51815848" w14:textId="77777777" w:rsidR="0031008E" w:rsidRDefault="0031008E" w:rsidP="0031008E">
      <w:pPr>
        <w:pStyle w:val="Dialogue"/>
      </w:pPr>
      <w:r>
        <w:t>“It has nothing to do with margaritas.”</w:t>
      </w:r>
    </w:p>
    <w:p w14:paraId="6A249660" w14:textId="77777777" w:rsidR="0031008E" w:rsidRDefault="0031008E" w:rsidP="0031008E">
      <w:pPr>
        <w:pStyle w:val="Dialogue"/>
      </w:pPr>
      <w:r>
        <w:t>“It had everything to do with margaritas!”</w:t>
      </w:r>
    </w:p>
    <w:p w14:paraId="18A9C103" w14:textId="77777777" w:rsidR="0031008E" w:rsidRDefault="0031008E" w:rsidP="00277F91">
      <w:pPr>
        <w:pStyle w:val="NormalDoubleSpaced"/>
      </w:pPr>
      <w:r>
        <w:t xml:space="preserve">Her breathing was heavy. She swayed </w:t>
      </w:r>
      <w:r w:rsidR="00DA69B4">
        <w:t xml:space="preserve">again </w:t>
      </w:r>
      <w:r>
        <w:t xml:space="preserve">and had to replant her feet. </w:t>
      </w:r>
    </w:p>
    <w:p w14:paraId="435E454A" w14:textId="77777777" w:rsidR="0031008E" w:rsidRDefault="0031008E" w:rsidP="00277F91">
      <w:pPr>
        <w:pStyle w:val="NormalDoubleSpaced"/>
      </w:pPr>
      <w:r>
        <w:t xml:space="preserve">Rico stood up straight and crossed his arms over his chest. </w:t>
      </w:r>
    </w:p>
    <w:p w14:paraId="12950060" w14:textId="77777777" w:rsidR="0031008E" w:rsidRDefault="0031008E" w:rsidP="0031008E">
      <w:pPr>
        <w:pStyle w:val="Dialogue"/>
      </w:pPr>
      <w:r>
        <w:t xml:space="preserve">“You shouldn’t have driven </w:t>
      </w:r>
      <w:r w:rsidR="00DA69B4">
        <w:t>here. Not in your condition</w:t>
      </w:r>
      <w:r>
        <w:t>.”</w:t>
      </w:r>
    </w:p>
    <w:p w14:paraId="793C2A34" w14:textId="77777777" w:rsidR="0031008E" w:rsidRDefault="0031008E" w:rsidP="00277F91">
      <w:pPr>
        <w:pStyle w:val="NormalDoubleSpaced"/>
      </w:pPr>
      <w:r>
        <w:t>Madilyn put her hands on her waist.</w:t>
      </w:r>
    </w:p>
    <w:p w14:paraId="142C0A19" w14:textId="77777777" w:rsidR="0031008E" w:rsidRDefault="0031008E" w:rsidP="0031008E">
      <w:pPr>
        <w:pStyle w:val="Dialogue"/>
      </w:pPr>
      <w:r>
        <w:t>“</w:t>
      </w:r>
      <w:r w:rsidR="00DA69B4">
        <w:t xml:space="preserve">Go to hell. </w:t>
      </w:r>
      <w:r>
        <w:t>I’m not drunk.”</w:t>
      </w:r>
    </w:p>
    <w:p w14:paraId="788C28A3" w14:textId="77777777" w:rsidR="0031008E" w:rsidRDefault="0031008E" w:rsidP="00277F91">
      <w:pPr>
        <w:pStyle w:val="NormalDoubleSpaced"/>
      </w:pPr>
      <w:r>
        <w:t xml:space="preserve">She tossed her head and had to replant her feet again. </w:t>
      </w:r>
    </w:p>
    <w:p w14:paraId="33FFE0F6" w14:textId="77777777" w:rsidR="0031008E" w:rsidRDefault="0031008E" w:rsidP="0031008E">
      <w:pPr>
        <w:pStyle w:val="Dialogue"/>
      </w:pPr>
      <w:r>
        <w:t>“Not that it’s any of your goddamned business.”</w:t>
      </w:r>
    </w:p>
    <w:p w14:paraId="7A661EFF" w14:textId="77777777" w:rsidR="0031008E" w:rsidRDefault="0031008E" w:rsidP="00277F91">
      <w:pPr>
        <w:pStyle w:val="NormalDoubleSpaced"/>
      </w:pPr>
      <w:r>
        <w:t xml:space="preserve">Rico shrugged. </w:t>
      </w:r>
    </w:p>
    <w:p w14:paraId="3AC0107A" w14:textId="77777777" w:rsidR="0031008E" w:rsidRDefault="0031008E" w:rsidP="0031008E">
      <w:pPr>
        <w:pStyle w:val="Dialogue"/>
      </w:pPr>
      <w:r>
        <w:t xml:space="preserve">“Suit yourself.” </w:t>
      </w:r>
    </w:p>
    <w:p w14:paraId="7544EB43" w14:textId="77777777" w:rsidR="0031008E" w:rsidRDefault="0031008E" w:rsidP="0031008E">
      <w:pPr>
        <w:pStyle w:val="Dialogue"/>
      </w:pPr>
      <w:r>
        <w:t xml:space="preserve">“I think </w:t>
      </w:r>
      <w:r>
        <w:rPr>
          <w:i/>
          <w:iCs/>
        </w:rPr>
        <w:t>you’re</w:t>
      </w:r>
      <w:r>
        <w:t xml:space="preserve"> drunk.”</w:t>
      </w:r>
    </w:p>
    <w:p w14:paraId="70026C76" w14:textId="77777777" w:rsidR="0031008E" w:rsidRDefault="0031008E" w:rsidP="0031008E">
      <w:pPr>
        <w:pStyle w:val="Dialogue"/>
      </w:pPr>
      <w:r>
        <w:t>“Maybe I am. But I walk away from here. No drive home for me.”</w:t>
      </w:r>
    </w:p>
    <w:p w14:paraId="2807E647" w14:textId="77777777" w:rsidR="0031008E" w:rsidRDefault="0031008E" w:rsidP="0031008E">
      <w:pPr>
        <w:pStyle w:val="Dialogue"/>
      </w:pPr>
      <w:r>
        <w:t>“It’s a lousy stinking bar.”</w:t>
      </w:r>
    </w:p>
    <w:p w14:paraId="5219EB90" w14:textId="77777777" w:rsidR="0031008E" w:rsidRDefault="0031008E" w:rsidP="00277F91">
      <w:pPr>
        <w:pStyle w:val="NormalDoubleSpaced"/>
      </w:pPr>
      <w:r>
        <w:t xml:space="preserve">Rico’s face clouded over. </w:t>
      </w:r>
    </w:p>
    <w:p w14:paraId="476ECEE0" w14:textId="77777777" w:rsidR="0031008E" w:rsidRDefault="0031008E" w:rsidP="0031008E">
      <w:pPr>
        <w:pStyle w:val="Dialogue"/>
      </w:pPr>
      <w:r>
        <w:t>“Say that again and I’ll throw you out of here.”</w:t>
      </w:r>
    </w:p>
    <w:p w14:paraId="01033FDF" w14:textId="77777777" w:rsidR="0031008E" w:rsidRDefault="0031008E" w:rsidP="0031008E">
      <w:pPr>
        <w:pStyle w:val="Dialogue"/>
      </w:pPr>
      <w:r>
        <w:t>“Why wouldn’t you make that little fucker a goddamn drink? You’re a goddamn bartender.”</w:t>
      </w:r>
    </w:p>
    <w:p w14:paraId="74B5EEFA" w14:textId="77777777" w:rsidR="0031008E" w:rsidRDefault="0031008E" w:rsidP="00277F91">
      <w:pPr>
        <w:pStyle w:val="NormalDoubleSpaced"/>
      </w:pPr>
      <w:r>
        <w:t xml:space="preserve">Rico put his hands back on the bar and waited till the heat was gone from his throat. His voice was hard to control. </w:t>
      </w:r>
    </w:p>
    <w:p w14:paraId="029DEA08" w14:textId="77777777" w:rsidR="0031008E" w:rsidRDefault="0031008E" w:rsidP="0031008E">
      <w:pPr>
        <w:pStyle w:val="Dialogue"/>
      </w:pPr>
      <w:r>
        <w:t>“Here</w:t>
      </w:r>
      <w:r w:rsidR="00DA69B4">
        <w:t>. I</w:t>
      </w:r>
      <w:r>
        <w:t xml:space="preserve">n </w:t>
      </w:r>
      <w:r w:rsidRPr="006E12E3">
        <w:rPr>
          <w:i/>
        </w:rPr>
        <w:t>my</w:t>
      </w:r>
      <w:r>
        <w:t xml:space="preserve"> bar. </w:t>
      </w:r>
      <w:r w:rsidR="00DA69B4">
        <w:t xml:space="preserve">Yes. </w:t>
      </w:r>
      <w:r>
        <w:t xml:space="preserve">I’m a bartender. </w:t>
      </w:r>
      <w:r w:rsidR="00DA69B4">
        <w:t>But w</w:t>
      </w:r>
      <w:r>
        <w:t xml:space="preserve">hen I go to </w:t>
      </w:r>
      <w:r w:rsidRPr="006E12E3">
        <w:rPr>
          <w:i/>
        </w:rPr>
        <w:t>your</w:t>
      </w:r>
      <w:r>
        <w:t xml:space="preserve"> house. </w:t>
      </w:r>
      <w:r w:rsidR="00DA69B4">
        <w:t xml:space="preserve">And </w:t>
      </w:r>
      <w:r>
        <w:t xml:space="preserve">meet your big deal important bastard friends. I’m a bar </w:t>
      </w:r>
      <w:r>
        <w:rPr>
          <w:i/>
          <w:iCs/>
        </w:rPr>
        <w:t>owner</w:t>
      </w:r>
      <w:r>
        <w:t>. Do you understand the difference?”</w:t>
      </w:r>
    </w:p>
    <w:p w14:paraId="7F27E1A3" w14:textId="77777777" w:rsidR="0031008E" w:rsidRDefault="0031008E" w:rsidP="0031008E">
      <w:pPr>
        <w:pStyle w:val="Dialogue"/>
      </w:pPr>
      <w:r>
        <w:lastRenderedPageBreak/>
        <w:t>“I understand you’re a fucking asshole.”</w:t>
      </w:r>
    </w:p>
    <w:p w14:paraId="380814EA" w14:textId="77777777" w:rsidR="0031008E" w:rsidRDefault="0031008E" w:rsidP="00277F91">
      <w:pPr>
        <w:pStyle w:val="NormalDoubleSpaced"/>
      </w:pPr>
      <w:r>
        <w:t xml:space="preserve">Rico’s eyes narrowed and his lip curled. Madilyn spun around and stumbled. Rico thought she might fall and was disappointed when she didn’t. </w:t>
      </w:r>
    </w:p>
    <w:p w14:paraId="291738BD" w14:textId="77777777" w:rsidR="003201F8" w:rsidRDefault="0031008E" w:rsidP="00277F91">
      <w:pPr>
        <w:pStyle w:val="NormalDoubleSpaced"/>
      </w:pPr>
      <w:r>
        <w:t>He watched Madilyn stomp out the door.</w:t>
      </w:r>
      <w:r w:rsidR="003201F8">
        <w:t xml:space="preserve"> Then lowered his head and </w:t>
      </w:r>
      <w:r>
        <w:t xml:space="preserve">listened to </w:t>
      </w:r>
      <w:r w:rsidR="003201F8">
        <w:t xml:space="preserve">her stumble around the back of her car. Listened to </w:t>
      </w:r>
      <w:r>
        <w:t xml:space="preserve">her car door click open and smack shut and her engine roar. </w:t>
      </w:r>
    </w:p>
    <w:p w14:paraId="7AE87B6E" w14:textId="77777777" w:rsidR="0031008E" w:rsidRDefault="0031008E" w:rsidP="00277F91">
      <w:pPr>
        <w:pStyle w:val="NormalDoubleSpaced"/>
      </w:pPr>
      <w:r>
        <w:t xml:space="preserve">Then her tires raised dust and spat sand and gravel </w:t>
      </w:r>
      <w:r w:rsidR="003201F8">
        <w:t xml:space="preserve">as </w:t>
      </w:r>
      <w:r>
        <w:t xml:space="preserve">she swung around in the parking lot and shot out into the dirt lane. Her tires squealed when they hit asphalt </w:t>
      </w:r>
      <w:r w:rsidR="003201F8">
        <w:t>out on</w:t>
      </w:r>
      <w:r>
        <w:t xml:space="preserve"> Los </w:t>
      </w:r>
      <w:proofErr w:type="spellStart"/>
      <w:r>
        <w:t>Huertos</w:t>
      </w:r>
      <w:proofErr w:type="spellEnd"/>
      <w:r>
        <w:t xml:space="preserve"> Road. </w:t>
      </w:r>
    </w:p>
    <w:p w14:paraId="43D423D2" w14:textId="77777777" w:rsidR="0031008E" w:rsidRDefault="0031008E" w:rsidP="0031008E">
      <w:pPr>
        <w:pStyle w:val="Heading3"/>
      </w:pPr>
      <w:r>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No Mix</w:instrText>
      </w:r>
      <w:r>
        <w:rPr>
          <w:noProof/>
        </w:rPr>
        <w:fldChar w:fldCharType="end"/>
      </w:r>
      <w:r>
        <w:instrText xml:space="preserve"> </w:instrText>
      </w:r>
      <w:r>
        <w:fldChar w:fldCharType="separate"/>
      </w:r>
      <w:r w:rsidR="00F75E49">
        <w:rPr>
          <w:noProof/>
        </w:rPr>
        <w:t>11</w:t>
      </w:r>
      <w:r>
        <w:fldChar w:fldCharType="end"/>
      </w:r>
    </w:p>
    <w:p w14:paraId="3C6F08AE" w14:textId="77777777" w:rsidR="0031008E" w:rsidRDefault="0031008E" w:rsidP="00277F91">
      <w:pPr>
        <w:pStyle w:val="NormalDoubleSpaced"/>
      </w:pPr>
      <w:r>
        <w:t xml:space="preserve">The night sounds came in the three front windows and mixed with the soft country music </w:t>
      </w:r>
      <w:r w:rsidR="003201F8">
        <w:t xml:space="preserve">playing on </w:t>
      </w:r>
      <w:r>
        <w:t xml:space="preserve">the radio. The bugs chirping out beyond the parking lot sounded like they were in the room. Down in the bosque a coyote howled. Rico waited for the call to be answered. </w:t>
      </w:r>
      <w:r w:rsidR="003201F8">
        <w:t xml:space="preserve">He </w:t>
      </w:r>
      <w:r>
        <w:t xml:space="preserve">shivered when it wasn’t. </w:t>
      </w:r>
    </w:p>
    <w:p w14:paraId="0AACC971" w14:textId="77777777" w:rsidR="0031008E" w:rsidRDefault="0031008E" w:rsidP="00277F91">
      <w:pPr>
        <w:pStyle w:val="NormalDoubleSpaced"/>
      </w:pPr>
      <w:r>
        <w:t xml:space="preserve">He lifted his glass and examined the half-inch that remained in the bottom. How many drinks had he made in the long line of </w:t>
      </w:r>
      <w:r w:rsidR="003201F8">
        <w:t>booze</w:t>
      </w:r>
      <w:r>
        <w:t xml:space="preserve"> that stretched out across his life? It was too late and he had put too many of those drinks in his belly over the course of this dismal evening to attempt the math. </w:t>
      </w:r>
    </w:p>
    <w:p w14:paraId="21B89971" w14:textId="77777777" w:rsidR="0031008E" w:rsidRDefault="0031008E" w:rsidP="00277F91">
      <w:pPr>
        <w:pStyle w:val="NormalDoubleSpaced"/>
      </w:pPr>
      <w:r>
        <w:t xml:space="preserve">But he had made one hell of a lot of drinks. He could be certain of that. And exactly because he had made so many of them none of the drinks he had made mattered at all. </w:t>
      </w:r>
    </w:p>
    <w:p w14:paraId="41E35007" w14:textId="77777777" w:rsidR="0031008E" w:rsidRDefault="0031008E" w:rsidP="00277F91">
      <w:pPr>
        <w:pStyle w:val="NormalDoubleSpaced"/>
      </w:pPr>
      <w:r>
        <w:t xml:space="preserve">But those drinks he had </w:t>
      </w:r>
      <w:r w:rsidRPr="00306E36">
        <w:rPr>
          <w:i/>
        </w:rPr>
        <w:t>not</w:t>
      </w:r>
      <w:r>
        <w:t xml:space="preserve"> made. When he felt like a trick pony at Madilyn’s fancy party. Those drinks mattered very much. And now he was entirely glad he had not made them. His </w:t>
      </w:r>
      <w:r>
        <w:lastRenderedPageBreak/>
        <w:t xml:space="preserve">doubts on that had been unequivocally resolved. Which was one thing to be grateful for. At the end of this mess. </w:t>
      </w:r>
    </w:p>
    <w:p w14:paraId="4881FD6D" w14:textId="77777777" w:rsidR="0031008E" w:rsidRDefault="0031008E" w:rsidP="00277F91">
      <w:pPr>
        <w:pStyle w:val="NormalDoubleSpaced"/>
      </w:pPr>
      <w:r>
        <w:t xml:space="preserve">Rico tipped his glass to his lips, emptied it, then set it carefully on the </w:t>
      </w:r>
      <w:proofErr w:type="spellStart"/>
      <w:r>
        <w:t>bartop</w:t>
      </w:r>
      <w:proofErr w:type="spellEnd"/>
      <w:r>
        <w:t xml:space="preserve">. </w:t>
      </w:r>
    </w:p>
    <w:p w14:paraId="3DE4131E" w14:textId="77777777" w:rsidR="0031008E" w:rsidRDefault="0031008E" w:rsidP="00277F91">
      <w:pPr>
        <w:pStyle w:val="NormalDoubleSpaced"/>
      </w:pPr>
      <w:r>
        <w:t>His said soft and gentle—</w:t>
      </w:r>
    </w:p>
    <w:p w14:paraId="71BE3B8A" w14:textId="77777777" w:rsidR="0031008E" w:rsidRDefault="0031008E" w:rsidP="0031008E">
      <w:pPr>
        <w:pStyle w:val="Dialogue"/>
      </w:pPr>
      <w:r>
        <w:t>“</w:t>
      </w:r>
      <w:proofErr w:type="spellStart"/>
      <w:r w:rsidRPr="00425EE2">
        <w:t>Buenas</w:t>
      </w:r>
      <w:proofErr w:type="spellEnd"/>
      <w:r w:rsidRPr="00425EE2">
        <w:t xml:space="preserve"> </w:t>
      </w:r>
      <w:proofErr w:type="spellStart"/>
      <w:r w:rsidRPr="00425EE2">
        <w:t>noches</w:t>
      </w:r>
      <w:proofErr w:type="spellEnd"/>
      <w:r>
        <w:t xml:space="preserve">, </w:t>
      </w:r>
      <w:proofErr w:type="spellStart"/>
      <w:r w:rsidR="003201F8">
        <w:t>señora</w:t>
      </w:r>
      <w:proofErr w:type="spellEnd"/>
      <w:r>
        <w:t>. Please never come here again.”</w:t>
      </w:r>
    </w:p>
    <w:p w14:paraId="29FF0E93" w14:textId="77777777" w:rsidR="0031008E" w:rsidRDefault="0031008E" w:rsidP="00277F91">
      <w:pPr>
        <w:pStyle w:val="NormalDoubleSpaced"/>
      </w:pPr>
      <w:r>
        <w:t xml:space="preserve">Rico rinsed the glasses he and </w:t>
      </w:r>
      <w:proofErr w:type="spellStart"/>
      <w:r>
        <w:t>Chuy</w:t>
      </w:r>
      <w:proofErr w:type="spellEnd"/>
      <w:r>
        <w:t xml:space="preserve"> had used. Turned off the stereo. Went to the front door and locked it. Cut the lights and pushed down the big switch for his sign. Shut all the windows. The night was dark and quiet when he stepped out the back door and locked it behind him. He walked under his big cottonwoods and stepped over a dead branch one of them had dropped. </w:t>
      </w:r>
    </w:p>
    <w:p w14:paraId="38DEF78B" w14:textId="77777777" w:rsidR="0031008E" w:rsidRDefault="0031008E" w:rsidP="00277F91">
      <w:pPr>
        <w:pStyle w:val="NormalDoubleSpaced"/>
      </w:pPr>
      <w:r>
        <w:t xml:space="preserve">He let himself into his casita and turned on a lamp. He put his stereo on and dialed in the same country western station he had just turned off in the bar. He peeled off his shirt and went in the bathroom and splashed water on his face and brushed his teeth. He went back through the living room and turned the lamp off and left the stereo on. He went in the bedroom and lay on his bed and listened to the soft music filtering in from the other room. In his mind he saw the lordly moon that had looked down at him from on high through the ancient cottonwoods outside Madilyn’s house. He remembered how alone he had felt and that loneliness was with him again. </w:t>
      </w:r>
    </w:p>
    <w:p w14:paraId="5CCB56AD" w14:textId="77777777" w:rsidR="0031008E" w:rsidRDefault="0031008E" w:rsidP="00277F91">
      <w:pPr>
        <w:pStyle w:val="NormalDoubleSpaced"/>
      </w:pPr>
      <w:r>
        <w:t xml:space="preserve">He fell asleep that way, on top of the bedspread, shirtless, but still wearing his long indigo jeans and his sharp-toed black cowboy boots. </w:t>
      </w:r>
    </w:p>
    <w:p w14:paraId="7FC91A1D" w14:textId="77777777" w:rsidR="00685E21" w:rsidRPr="000A0AC3" w:rsidRDefault="00685E21" w:rsidP="00685E21">
      <w:pPr>
        <w:pStyle w:val="Heading2"/>
      </w:pPr>
      <w:r w:rsidRPr="000A0AC3">
        <w:lastRenderedPageBreak/>
        <w:t>Queen of the Angels</w:t>
      </w:r>
    </w:p>
    <w:p w14:paraId="60FBC09F" w14:textId="77777777" w:rsidR="00685E21" w:rsidRPr="000A0AC3" w:rsidRDefault="00685E21" w:rsidP="008525CD">
      <w:pPr>
        <w:pStyle w:val="Heading3"/>
      </w:pPr>
      <w:r w:rsidRPr="000A0AC3">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Queen of the Angels</w:instrText>
      </w:r>
      <w:r w:rsidR="005F5A77">
        <w:rPr>
          <w:noProof/>
        </w:rPr>
        <w:fldChar w:fldCharType="end"/>
      </w:r>
      <w:r w:rsidRPr="000A0AC3">
        <w:instrText xml:space="preserve"> </w:instrText>
      </w:r>
      <w:r w:rsidRPr="000A0AC3">
        <w:fldChar w:fldCharType="separate"/>
      </w:r>
      <w:r w:rsidR="00F75E49">
        <w:rPr>
          <w:noProof/>
        </w:rPr>
        <w:t>1</w:t>
      </w:r>
      <w:r w:rsidRPr="000A0AC3">
        <w:fldChar w:fldCharType="end"/>
      </w:r>
    </w:p>
    <w:p w14:paraId="351977CB" w14:textId="77777777" w:rsidR="00685E21" w:rsidRPr="000A0AC3" w:rsidRDefault="00583E8E" w:rsidP="00277F91">
      <w:pPr>
        <w:pStyle w:val="NormalDoubleSpaced"/>
      </w:pPr>
      <w:proofErr w:type="spellStart"/>
      <w:r>
        <w:t>Chuy</w:t>
      </w:r>
      <w:proofErr w:type="spellEnd"/>
      <w:r w:rsidR="00685E21" w:rsidRPr="000A0AC3">
        <w:t xml:space="preserve"> turned </w:t>
      </w:r>
      <w:r w:rsidR="005A096F">
        <w:t xml:space="preserve">west </w:t>
      </w:r>
      <w:r w:rsidR="00685E21" w:rsidRPr="000A0AC3">
        <w:t>toward the setting sun</w:t>
      </w:r>
      <w:r w:rsidR="00685E21">
        <w:t xml:space="preserve"> and </w:t>
      </w:r>
      <w:r w:rsidR="00685E21" w:rsidRPr="000A0AC3">
        <w:t xml:space="preserve">rolled along a wide potholed street between rows of small square houses. </w:t>
      </w:r>
      <w:r w:rsidR="00903953">
        <w:t xml:space="preserve">Each </w:t>
      </w:r>
      <w:r w:rsidR="00685E21" w:rsidRPr="000A0AC3">
        <w:t xml:space="preserve">house was faced with </w:t>
      </w:r>
      <w:r w:rsidR="00903953">
        <w:t>the same off-</w:t>
      </w:r>
      <w:r w:rsidR="00685E21" w:rsidRPr="000A0AC3">
        <w:t xml:space="preserve">white stucco and most had black iron bars over the windows and doors. The empty street and the vacant yards </w:t>
      </w:r>
      <w:r w:rsidR="002B43DD">
        <w:t xml:space="preserve">made </w:t>
      </w:r>
      <w:proofErr w:type="spellStart"/>
      <w:r w:rsidR="00685E21" w:rsidRPr="000A0AC3">
        <w:t>Chuy</w:t>
      </w:r>
      <w:proofErr w:type="spellEnd"/>
      <w:r w:rsidR="00685E21" w:rsidRPr="000A0AC3">
        <w:t xml:space="preserve"> </w:t>
      </w:r>
      <w:r w:rsidR="002B43DD">
        <w:t xml:space="preserve">guess </w:t>
      </w:r>
      <w:r w:rsidR="00685E21" w:rsidRPr="000A0AC3">
        <w:t xml:space="preserve">everyone </w:t>
      </w:r>
      <w:r w:rsidR="002B43DD">
        <w:t xml:space="preserve">was </w:t>
      </w:r>
      <w:r w:rsidR="00685E21" w:rsidRPr="000A0AC3">
        <w:t xml:space="preserve">inside </w:t>
      </w:r>
      <w:r w:rsidR="002B43DD">
        <w:t xml:space="preserve">cooking </w:t>
      </w:r>
      <w:r w:rsidR="00685E21" w:rsidRPr="000A0AC3">
        <w:t xml:space="preserve">dinner or slumped in front of their TV sets. All of them hiding from the heat. </w:t>
      </w:r>
    </w:p>
    <w:p w14:paraId="2D156D08" w14:textId="77777777" w:rsidR="00685E21" w:rsidRPr="000A0AC3" w:rsidRDefault="00685E21" w:rsidP="00277F91">
      <w:pPr>
        <w:pStyle w:val="NormalDoubleSpaced"/>
      </w:pPr>
      <w:r w:rsidRPr="000A0AC3">
        <w:t xml:space="preserve">Even after a </w:t>
      </w:r>
      <w:r w:rsidR="0006639E">
        <w:t xml:space="preserve">long </w:t>
      </w:r>
      <w:r w:rsidRPr="000A0AC3">
        <w:t xml:space="preserve">day spent out working under the sun there was only so much air conditioning </w:t>
      </w:r>
      <w:proofErr w:type="spellStart"/>
      <w:r w:rsidRPr="000A0AC3">
        <w:t>Chuy</w:t>
      </w:r>
      <w:proofErr w:type="spellEnd"/>
      <w:r w:rsidRPr="000A0AC3">
        <w:t xml:space="preserve"> could stand. He switched his air off and rolled</w:t>
      </w:r>
      <w:r w:rsidR="00F542D5">
        <w:t xml:space="preserve"> </w:t>
      </w:r>
      <w:r w:rsidRPr="000A0AC3">
        <w:t>his windows</w:t>
      </w:r>
      <w:r w:rsidR="0006639E" w:rsidRPr="000A0AC3">
        <w:t xml:space="preserve"> </w:t>
      </w:r>
      <w:r w:rsidR="0006639E">
        <w:t>down</w:t>
      </w:r>
      <w:r w:rsidRPr="000A0AC3">
        <w:t>. The stale smell of the city crawled into his nose</w:t>
      </w:r>
      <w:r w:rsidR="00A403BD">
        <w:t xml:space="preserve"> and t</w:t>
      </w:r>
      <w:r w:rsidRPr="000A0AC3">
        <w:t xml:space="preserve">he </w:t>
      </w:r>
      <w:r w:rsidR="004271D0">
        <w:t xml:space="preserve">rumbling </w:t>
      </w:r>
      <w:r w:rsidRPr="000A0AC3">
        <w:t xml:space="preserve">drone </w:t>
      </w:r>
      <w:r w:rsidR="004C1803">
        <w:t xml:space="preserve">of </w:t>
      </w:r>
      <w:r w:rsidRPr="000A0AC3">
        <w:t xml:space="preserve">the highway </w:t>
      </w:r>
      <w:r w:rsidR="004C1803">
        <w:t xml:space="preserve">poured into </w:t>
      </w:r>
      <w:r w:rsidR="00A403BD">
        <w:t xml:space="preserve">his ears. The highway </w:t>
      </w:r>
      <w:r w:rsidR="004271D0">
        <w:t xml:space="preserve">was raised and </w:t>
      </w:r>
      <w:r w:rsidR="00A403BD">
        <w:t xml:space="preserve">ran </w:t>
      </w:r>
      <w:r w:rsidR="004C1803">
        <w:t xml:space="preserve">a few blocks to the north </w:t>
      </w:r>
      <w:r w:rsidR="00364F5E">
        <w:t>parallel to the street he was on</w:t>
      </w:r>
      <w:r w:rsidRPr="000A0AC3">
        <w:t xml:space="preserve">. </w:t>
      </w:r>
      <w:r w:rsidR="00364F5E">
        <w:t xml:space="preserve">Between his truck and </w:t>
      </w:r>
      <w:r w:rsidRPr="000A0AC3">
        <w:t>the Interstate</w:t>
      </w:r>
      <w:r w:rsidR="004C1803">
        <w:t>, and on his other side off to the south,</w:t>
      </w:r>
      <w:r w:rsidRPr="000A0AC3">
        <w:t xml:space="preserve"> </w:t>
      </w:r>
      <w:r w:rsidR="00364F5E">
        <w:t xml:space="preserve">were </w:t>
      </w:r>
      <w:r w:rsidRPr="000A0AC3">
        <w:t xml:space="preserve">the flat roofs of the low houses </w:t>
      </w:r>
      <w:r w:rsidR="004C1803">
        <w:t>and o</w:t>
      </w:r>
      <w:r w:rsidRPr="000A0AC3">
        <w:t xml:space="preserve">n </w:t>
      </w:r>
      <w:r w:rsidR="004C1803">
        <w:t xml:space="preserve">those </w:t>
      </w:r>
      <w:r w:rsidRPr="000A0AC3">
        <w:t xml:space="preserve">flat roofs swamp coolers labored to cool the people hiding inside. The hum of the coolers joined the drone of the highway. The hive of the city buzzed </w:t>
      </w:r>
      <w:r w:rsidR="00A403BD">
        <w:t>beneath</w:t>
      </w:r>
      <w:r w:rsidRPr="000A0AC3">
        <w:t xml:space="preserve"> the lowering sun. </w:t>
      </w:r>
    </w:p>
    <w:p w14:paraId="2A048DEB" w14:textId="77777777" w:rsidR="00D45D83" w:rsidRDefault="00685E21" w:rsidP="00277F91">
      <w:pPr>
        <w:pStyle w:val="NormalDoubleSpaced"/>
      </w:pPr>
      <w:proofErr w:type="spellStart"/>
      <w:r w:rsidRPr="000A0AC3">
        <w:t>Chuy</w:t>
      </w:r>
      <w:proofErr w:type="spellEnd"/>
      <w:r w:rsidRPr="000A0AC3">
        <w:t xml:space="preserve"> pointed his pickup along the cracked gray streets and made slow curves around the gaping potholes. At every third or fourth house he saw a car or a truck or an SUV with Mexican plates. As he approached a house with a van up on cinderblocks in the driveway the door swung open and </w:t>
      </w:r>
      <w:proofErr w:type="spellStart"/>
      <w:r w:rsidRPr="000A0AC3">
        <w:t>norteño</w:t>
      </w:r>
      <w:proofErr w:type="spellEnd"/>
      <w:r w:rsidRPr="000A0AC3">
        <w:t xml:space="preserve"> music came blasting out. Behind the music followed a man carrying a bulging black trash bag. An accordion wheeled and a snare drum rattled and snapped, then the door closed and the music was gone. </w:t>
      </w:r>
    </w:p>
    <w:p w14:paraId="0BC54B30" w14:textId="77777777" w:rsidR="00D45D83" w:rsidRDefault="00685E21" w:rsidP="00277F91">
      <w:pPr>
        <w:pStyle w:val="NormalDoubleSpaced"/>
      </w:pPr>
      <w:r w:rsidRPr="000A0AC3">
        <w:lastRenderedPageBreak/>
        <w:t xml:space="preserve">The man with the trash </w:t>
      </w:r>
      <w:r w:rsidR="009B46F0">
        <w:t xml:space="preserve">spat onto the bare dirt of his front yard as he </w:t>
      </w:r>
      <w:r w:rsidRPr="000A0AC3">
        <w:t>cross</w:t>
      </w:r>
      <w:r w:rsidR="009B46F0">
        <w:t>ed</w:t>
      </w:r>
      <w:r w:rsidRPr="000A0AC3">
        <w:t xml:space="preserve"> </w:t>
      </w:r>
      <w:r w:rsidR="009B46F0">
        <w:t xml:space="preserve">it </w:t>
      </w:r>
      <w:r w:rsidRPr="000A0AC3">
        <w:t xml:space="preserve">to a banged-up galvanized can waiting out at the curb. He wore a sleeveless </w:t>
      </w:r>
      <w:r w:rsidR="009B46F0">
        <w:t xml:space="preserve">ribbed </w:t>
      </w:r>
      <w:r w:rsidR="00364F5E">
        <w:t>white under</w:t>
      </w:r>
      <w:r w:rsidRPr="000A0AC3">
        <w:t xml:space="preserve">shirt and had black and red tattoos on both shoulders and down his thick arms. He spat into the gutter before he stuffed the bag into the can. As </w:t>
      </w:r>
      <w:proofErr w:type="spellStart"/>
      <w:r w:rsidRPr="000A0AC3">
        <w:t>Chuy</w:t>
      </w:r>
      <w:proofErr w:type="spellEnd"/>
      <w:r w:rsidRPr="000A0AC3">
        <w:t xml:space="preserve"> </w:t>
      </w:r>
      <w:r w:rsidR="00D45D83">
        <w:t xml:space="preserve">passed him </w:t>
      </w:r>
      <w:r w:rsidRPr="000A0AC3">
        <w:t xml:space="preserve">the man turned from the street and started back across the bare dirt. His shirt was tattered and sweat-stained and stretched tight over his </w:t>
      </w:r>
      <w:r w:rsidR="00D45D83">
        <w:t>expansive</w:t>
      </w:r>
      <w:r w:rsidRPr="000A0AC3">
        <w:t xml:space="preserve"> ribcage. He walked with a rolling swagger. </w:t>
      </w:r>
      <w:r w:rsidR="00D45D83">
        <w:t xml:space="preserve">Like he was prowling the deck of a pirate ship. </w:t>
      </w:r>
    </w:p>
    <w:p w14:paraId="2AE2299C" w14:textId="77777777" w:rsidR="00685E21" w:rsidRPr="000A0AC3" w:rsidRDefault="00685E21" w:rsidP="00277F91">
      <w:pPr>
        <w:pStyle w:val="NormalDoubleSpaced"/>
      </w:pPr>
      <w:proofErr w:type="spellStart"/>
      <w:r w:rsidRPr="000A0AC3">
        <w:t>Chuy</w:t>
      </w:r>
      <w:proofErr w:type="spellEnd"/>
      <w:r w:rsidRPr="000A0AC3">
        <w:t xml:space="preserve"> watched him spit again</w:t>
      </w:r>
      <w:r w:rsidR="00D45D83">
        <w:t xml:space="preserve"> just before he arrived at his door</w:t>
      </w:r>
      <w:r w:rsidRPr="000A0AC3">
        <w:t xml:space="preserve">. </w:t>
      </w:r>
    </w:p>
    <w:p w14:paraId="41630FDA" w14:textId="77777777" w:rsidR="00685E21" w:rsidRPr="000A0AC3" w:rsidRDefault="00685E21" w:rsidP="00813FAA">
      <w:pPr>
        <w:pStyle w:val="Dialogue"/>
      </w:pPr>
      <w:r w:rsidRPr="002C6BB7">
        <w:rPr>
          <w:i/>
        </w:rPr>
        <w:t>They live like dogs</w:t>
      </w:r>
      <w:r w:rsidRPr="000A0AC3">
        <w:t xml:space="preserve">, </w:t>
      </w:r>
      <w:proofErr w:type="spellStart"/>
      <w:r w:rsidRPr="000A0AC3">
        <w:t>Chuy</w:t>
      </w:r>
      <w:proofErr w:type="spellEnd"/>
      <w:r w:rsidRPr="000A0AC3">
        <w:t xml:space="preserve"> thought. </w:t>
      </w:r>
    </w:p>
    <w:p w14:paraId="1063F14B" w14:textId="77777777" w:rsidR="00685E21" w:rsidRPr="000A0AC3" w:rsidRDefault="00685E21" w:rsidP="00277F91">
      <w:pPr>
        <w:pStyle w:val="NormalDoubleSpaced"/>
      </w:pPr>
      <w:r w:rsidRPr="000A0AC3">
        <w:t xml:space="preserve">The door </w:t>
      </w:r>
      <w:r w:rsidR="00D45D83">
        <w:t xml:space="preserve">swung open </w:t>
      </w:r>
      <w:r w:rsidRPr="000A0AC3">
        <w:t xml:space="preserve">and again the </w:t>
      </w:r>
      <w:proofErr w:type="spellStart"/>
      <w:r w:rsidRPr="000A0AC3">
        <w:t>norteño</w:t>
      </w:r>
      <w:proofErr w:type="spellEnd"/>
      <w:r w:rsidRPr="000A0AC3">
        <w:t xml:space="preserve"> music came blasting out. When </w:t>
      </w:r>
      <w:r w:rsidR="009B46F0">
        <w:t xml:space="preserve">the door banged shut behind the spitting man the music disappeared again and </w:t>
      </w:r>
      <w:r w:rsidRPr="000A0AC3">
        <w:t xml:space="preserve">the drone of the highway seemed louder than before. Against the drone </w:t>
      </w:r>
      <w:r w:rsidR="00364F5E">
        <w:t xml:space="preserve">a </w:t>
      </w:r>
      <w:r w:rsidRPr="000A0AC3">
        <w:t xml:space="preserve">laboring swamp cooler made a loud grinding rattle. </w:t>
      </w:r>
      <w:proofErr w:type="spellStart"/>
      <w:r w:rsidRPr="000A0AC3">
        <w:t>Chuy</w:t>
      </w:r>
      <w:proofErr w:type="spellEnd"/>
      <w:r w:rsidRPr="000A0AC3">
        <w:t xml:space="preserve"> scanned the roofs and located the sound and predicted the complaining cooler would fail within the next few days. Or maybe even the next few hours. </w:t>
      </w:r>
    </w:p>
    <w:p w14:paraId="652C8E94" w14:textId="77777777" w:rsidR="00D47878" w:rsidRDefault="00685E21" w:rsidP="00277F91">
      <w:pPr>
        <w:pStyle w:val="NormalDoubleSpaced"/>
      </w:pPr>
      <w:r w:rsidRPr="000A0AC3">
        <w:t xml:space="preserve">Then he wondered once again why his sister </w:t>
      </w:r>
      <w:r w:rsidR="00D45D83">
        <w:t xml:space="preserve">chose to live </w:t>
      </w:r>
      <w:r w:rsidR="00406E37">
        <w:t xml:space="preserve">down </w:t>
      </w:r>
      <w:r w:rsidR="00D45D83">
        <w:t xml:space="preserve">here in </w:t>
      </w:r>
      <w:r w:rsidRPr="000A0AC3">
        <w:t xml:space="preserve">the city. And once again it made no sense to him. She did not have to leave Los </w:t>
      </w:r>
      <w:proofErr w:type="spellStart"/>
      <w:r w:rsidRPr="000A0AC3">
        <w:t>Huertos</w:t>
      </w:r>
      <w:proofErr w:type="spellEnd"/>
      <w:r w:rsidRPr="000A0AC3">
        <w:t xml:space="preserve">. There was no reason for her to go join the Chicanos and </w:t>
      </w:r>
      <w:proofErr w:type="spellStart"/>
      <w:r w:rsidRPr="000A0AC3">
        <w:t>Mexicanos</w:t>
      </w:r>
      <w:proofErr w:type="spellEnd"/>
      <w:r w:rsidRPr="000A0AC3">
        <w:t xml:space="preserve"> in their barrio here on the south side. It was a choice she made years ago. A choice that was now gone. The village had become too expensive. Rents there were too high. She couldn’t move home if she wanted to. Which she didn’t. </w:t>
      </w:r>
      <w:r w:rsidR="00D45D83">
        <w:t>S</w:t>
      </w:r>
      <w:r w:rsidRPr="000A0AC3">
        <w:t xml:space="preserve">he made </w:t>
      </w:r>
      <w:r w:rsidR="00D45D83">
        <w:t xml:space="preserve">that </w:t>
      </w:r>
      <w:r w:rsidRPr="000A0AC3">
        <w:t xml:space="preserve">clear the one time </w:t>
      </w:r>
      <w:proofErr w:type="spellStart"/>
      <w:r w:rsidRPr="000A0AC3">
        <w:t>Chuy</w:t>
      </w:r>
      <w:proofErr w:type="spellEnd"/>
      <w:r w:rsidRPr="000A0AC3">
        <w:t xml:space="preserve"> suggested it. </w:t>
      </w:r>
    </w:p>
    <w:p w14:paraId="7966B6C7" w14:textId="77777777" w:rsidR="00685E21" w:rsidRPr="000A0AC3" w:rsidRDefault="00D45D83" w:rsidP="00277F91">
      <w:pPr>
        <w:pStyle w:val="NormalDoubleSpaced"/>
      </w:pPr>
      <w:r>
        <w:t xml:space="preserve">That </w:t>
      </w:r>
      <w:r w:rsidR="00D47878">
        <w:t xml:space="preserve">was </w:t>
      </w:r>
      <w:r w:rsidR="00685E21" w:rsidRPr="000A0AC3">
        <w:t xml:space="preserve">maybe fifteen years ago now. When she still could have. Before </w:t>
      </w:r>
      <w:proofErr w:type="spellStart"/>
      <w:r w:rsidR="00685E21" w:rsidRPr="000A0AC3">
        <w:t>Persicon</w:t>
      </w:r>
      <w:proofErr w:type="spellEnd"/>
      <w:r w:rsidR="00685E21" w:rsidRPr="000A0AC3">
        <w:t xml:space="preserve"> built their </w:t>
      </w:r>
      <w:r w:rsidR="00685E21">
        <w:t xml:space="preserve">semiconductor factory </w:t>
      </w:r>
      <w:r w:rsidR="00685E21" w:rsidRPr="000A0AC3">
        <w:t xml:space="preserve">up on the Western Mesa and the Anglos who came from California to </w:t>
      </w:r>
      <w:r w:rsidR="00685E21">
        <w:t xml:space="preserve">run it </w:t>
      </w:r>
      <w:r w:rsidR="00685E21" w:rsidRPr="000A0AC3">
        <w:t xml:space="preserve">discovered the old village of Los </w:t>
      </w:r>
      <w:proofErr w:type="spellStart"/>
      <w:r w:rsidR="00685E21" w:rsidRPr="000A0AC3">
        <w:t>Huertos</w:t>
      </w:r>
      <w:proofErr w:type="spellEnd"/>
      <w:r w:rsidR="00685E21" w:rsidRPr="000A0AC3">
        <w:t xml:space="preserve"> del Río </w:t>
      </w:r>
      <w:proofErr w:type="spellStart"/>
      <w:r w:rsidR="00685E21" w:rsidRPr="000A0AC3">
        <w:t>Huérfano</w:t>
      </w:r>
      <w:proofErr w:type="spellEnd"/>
      <w:r w:rsidR="00685E21" w:rsidRPr="000A0AC3">
        <w:t xml:space="preserve"> </w:t>
      </w:r>
      <w:r w:rsidR="002C7C55">
        <w:t xml:space="preserve">down under the cottonwoods </w:t>
      </w:r>
      <w:r w:rsidR="002C7C55">
        <w:lastRenderedPageBreak/>
        <w:t xml:space="preserve">beside the river </w:t>
      </w:r>
      <w:r w:rsidR="00685E21" w:rsidRPr="000A0AC3">
        <w:t xml:space="preserve">and chased the price of a tumble-down adobe up beyond the reach of families who had lived there for generations. </w:t>
      </w:r>
    </w:p>
    <w:p w14:paraId="747EE986" w14:textId="77777777" w:rsidR="00685E21" w:rsidRPr="000A0AC3" w:rsidRDefault="00685E21" w:rsidP="00277F91">
      <w:pPr>
        <w:pStyle w:val="NormalDoubleSpaced"/>
      </w:pPr>
      <w:r w:rsidRPr="000A0AC3">
        <w:t xml:space="preserve">When </w:t>
      </w:r>
      <w:proofErr w:type="spellStart"/>
      <w:r w:rsidRPr="000A0AC3">
        <w:t>Chuy</w:t>
      </w:r>
      <w:proofErr w:type="spellEnd"/>
      <w:r w:rsidRPr="000A0AC3">
        <w:t xml:space="preserve"> tried to persuade his sister to move home he </w:t>
      </w:r>
      <w:r w:rsidR="00BE5E1D">
        <w:t xml:space="preserve">argued </w:t>
      </w:r>
      <w:r w:rsidRPr="000A0AC3">
        <w:t xml:space="preserve">that life in the village would be better for her son. For the next half an hour she had screamed at him, </w:t>
      </w:r>
      <w:r w:rsidR="00D47878">
        <w:t xml:space="preserve">ceaselessly </w:t>
      </w:r>
      <w:r w:rsidRPr="000A0AC3">
        <w:t xml:space="preserve">repeating the same complaints. That he should mind his own business and not tell her how to live. That the village where they both grew up was an object of her contempt. </w:t>
      </w:r>
    </w:p>
    <w:p w14:paraId="43D1B5FC" w14:textId="77777777" w:rsidR="00685E21" w:rsidRPr="002C6BB7" w:rsidRDefault="00685E21" w:rsidP="00813FAA">
      <w:pPr>
        <w:pStyle w:val="Dialogue"/>
        <w:rPr>
          <w:i/>
        </w:rPr>
      </w:pPr>
      <w:r w:rsidRPr="002C6BB7">
        <w:rPr>
          <w:i/>
          <w:u w:val="single"/>
        </w:rPr>
        <w:t>Fuck</w:t>
      </w:r>
      <w:r w:rsidRPr="002C6BB7">
        <w:rPr>
          <w:i/>
        </w:rPr>
        <w:t xml:space="preserve"> Los </w:t>
      </w:r>
      <w:proofErr w:type="spellStart"/>
      <w:r w:rsidRPr="002C6BB7">
        <w:rPr>
          <w:i/>
        </w:rPr>
        <w:t>Huertos</w:t>
      </w:r>
      <w:proofErr w:type="spellEnd"/>
      <w:r w:rsidRPr="002C6BB7">
        <w:rPr>
          <w:i/>
        </w:rPr>
        <w:t xml:space="preserve">! </w:t>
      </w:r>
      <w:r w:rsidRPr="002C6BB7">
        <w:t>she screeched.</w:t>
      </w:r>
      <w:r w:rsidRPr="002C6BB7">
        <w:rPr>
          <w:i/>
        </w:rPr>
        <w:t xml:space="preserve"> I </w:t>
      </w:r>
      <w:r w:rsidRPr="002C6BB7">
        <w:rPr>
          <w:i/>
          <w:u w:val="single"/>
        </w:rPr>
        <w:t>hate</w:t>
      </w:r>
      <w:r w:rsidRPr="002C6BB7">
        <w:rPr>
          <w:i/>
        </w:rPr>
        <w:t xml:space="preserve"> that shithole!</w:t>
      </w:r>
    </w:p>
    <w:p w14:paraId="5F3F6B92" w14:textId="77777777" w:rsidR="00406E37" w:rsidRDefault="00685E21" w:rsidP="00277F91">
      <w:pPr>
        <w:pStyle w:val="NormalDoubleSpaced"/>
      </w:pPr>
      <w:proofErr w:type="spellStart"/>
      <w:r w:rsidRPr="000A0AC3">
        <w:t>Chuy</w:t>
      </w:r>
      <w:proofErr w:type="spellEnd"/>
      <w:r w:rsidRPr="000A0AC3">
        <w:t xml:space="preserve"> looked around him at the neglected houses and the </w:t>
      </w:r>
      <w:r w:rsidR="001827A4">
        <w:t>inoperable</w:t>
      </w:r>
      <w:r w:rsidRPr="000A0AC3">
        <w:t xml:space="preserve"> vehicles and the accumulated debris and the trash blowing across the </w:t>
      </w:r>
      <w:r w:rsidR="00AF23AF">
        <w:t xml:space="preserve">barren </w:t>
      </w:r>
      <w:r w:rsidRPr="000A0AC3">
        <w:t xml:space="preserve">yards and along the </w:t>
      </w:r>
      <w:r w:rsidR="00AF23AF">
        <w:t xml:space="preserve">broken </w:t>
      </w:r>
      <w:r w:rsidRPr="000A0AC3">
        <w:t xml:space="preserve">street and </w:t>
      </w:r>
      <w:r w:rsidR="00AF23AF">
        <w:t>noted</w:t>
      </w:r>
      <w:r w:rsidRPr="000A0AC3">
        <w:t xml:space="preserve"> </w:t>
      </w:r>
      <w:r w:rsidR="00AF23AF">
        <w:t xml:space="preserve">once more </w:t>
      </w:r>
      <w:r w:rsidRPr="000A0AC3">
        <w:t xml:space="preserve">that he and his sister had very different ideas of what constituted a shithole. </w:t>
      </w:r>
    </w:p>
    <w:p w14:paraId="1F0EB6E1" w14:textId="77777777" w:rsidR="00685E21" w:rsidRPr="000A0AC3" w:rsidRDefault="00685E21" w:rsidP="00277F91">
      <w:pPr>
        <w:pStyle w:val="NormalDoubleSpaced"/>
      </w:pPr>
      <w:r w:rsidRPr="000A0AC3">
        <w:t xml:space="preserve">Then he sighed and </w:t>
      </w:r>
      <w:r w:rsidR="00AF23AF">
        <w:t xml:space="preserve">reminded </w:t>
      </w:r>
      <w:r w:rsidRPr="000A0AC3">
        <w:t xml:space="preserve">himself </w:t>
      </w:r>
      <w:r w:rsidR="00DD02F8">
        <w:t xml:space="preserve">even </w:t>
      </w:r>
      <w:r w:rsidRPr="000A0AC3">
        <w:t xml:space="preserve">if she had moved home chances were </w:t>
      </w:r>
      <w:r w:rsidR="00DD02F8">
        <w:t xml:space="preserve">good </w:t>
      </w:r>
      <w:r w:rsidRPr="000A0AC3">
        <w:t xml:space="preserve">the rising property values in the village would have pushed her back out again. And maybe then she would have landed in a neighborhood </w:t>
      </w:r>
      <w:r w:rsidR="00873D4D">
        <w:t xml:space="preserve">even </w:t>
      </w:r>
      <w:r w:rsidRPr="000A0AC3">
        <w:t xml:space="preserve">worse than this one. </w:t>
      </w:r>
      <w:r w:rsidR="00406E37">
        <w:t>A</w:t>
      </w:r>
      <w:r w:rsidRPr="000A0AC3">
        <w:t xml:space="preserve">s bad as this place </w:t>
      </w:r>
      <w:r w:rsidR="00BE5E1D">
        <w:t xml:space="preserve">was </w:t>
      </w:r>
      <w:proofErr w:type="spellStart"/>
      <w:r w:rsidRPr="000A0AC3">
        <w:t>Chuy</w:t>
      </w:r>
      <w:proofErr w:type="spellEnd"/>
      <w:r w:rsidRPr="000A0AC3">
        <w:t xml:space="preserve"> knew there were </w:t>
      </w:r>
      <w:r w:rsidR="00873D4D">
        <w:t>sections of the city that made this one seem reasonably livable</w:t>
      </w:r>
      <w:r w:rsidR="00406E37">
        <w:t xml:space="preserve">. </w:t>
      </w:r>
      <w:r w:rsidR="00873D4D">
        <w:t xml:space="preserve">Places where </w:t>
      </w:r>
      <w:r w:rsidRPr="000A0AC3">
        <w:t xml:space="preserve">his nephew </w:t>
      </w:r>
      <w:r w:rsidR="00BE5E1D">
        <w:t xml:space="preserve">stood a slim </w:t>
      </w:r>
      <w:r w:rsidRPr="000A0AC3">
        <w:t xml:space="preserve">chance of </w:t>
      </w:r>
      <w:r w:rsidR="00DD02F8">
        <w:t>doing anything more than just surviving</w:t>
      </w:r>
      <w:r w:rsidRPr="000A0AC3">
        <w:t xml:space="preserve">. </w:t>
      </w:r>
    </w:p>
    <w:p w14:paraId="128A8C5D" w14:textId="77777777" w:rsidR="00685E21" w:rsidRPr="000A0AC3" w:rsidRDefault="00685E21" w:rsidP="00277F91">
      <w:pPr>
        <w:pStyle w:val="NormalDoubleSpaced"/>
      </w:pPr>
      <w:r w:rsidRPr="000A0AC3">
        <w:t xml:space="preserve">A few turns </w:t>
      </w:r>
      <w:r w:rsidR="00406E37">
        <w:t xml:space="preserve">more </w:t>
      </w:r>
      <w:r w:rsidRPr="000A0AC3">
        <w:t xml:space="preserve">brought </w:t>
      </w:r>
      <w:proofErr w:type="spellStart"/>
      <w:r w:rsidRPr="000A0AC3">
        <w:t>Chuy</w:t>
      </w:r>
      <w:proofErr w:type="spellEnd"/>
      <w:r w:rsidRPr="000A0AC3">
        <w:t xml:space="preserve"> to the little dead-end street where his sister lived. </w:t>
      </w:r>
      <w:r w:rsidR="00BE5E1D">
        <w:t>H</w:t>
      </w:r>
      <w:r w:rsidRPr="000A0AC3">
        <w:t xml:space="preserve">e pulled up at the curb </w:t>
      </w:r>
      <w:r w:rsidR="00BE5E1D">
        <w:t xml:space="preserve">and watched </w:t>
      </w:r>
      <w:r w:rsidRPr="000A0AC3">
        <w:t xml:space="preserve">his nephew </w:t>
      </w:r>
      <w:r w:rsidR="00BE5E1D">
        <w:t xml:space="preserve">appear at </w:t>
      </w:r>
      <w:r w:rsidRPr="000A0AC3">
        <w:t xml:space="preserve">the front door. Esteban was small and fine-boned and would enter eleventh grade in the fall. They waved to each other and </w:t>
      </w:r>
      <w:proofErr w:type="spellStart"/>
      <w:r w:rsidRPr="000A0AC3">
        <w:t>Chuy</w:t>
      </w:r>
      <w:proofErr w:type="spellEnd"/>
      <w:r w:rsidRPr="000A0AC3">
        <w:t xml:space="preserve"> watched his nephew </w:t>
      </w:r>
      <w:r w:rsidR="00BE5E1D">
        <w:t xml:space="preserve">descend </w:t>
      </w:r>
      <w:r w:rsidRPr="000A0AC3">
        <w:t>the short slope of the small gravel</w:t>
      </w:r>
      <w:r w:rsidR="009B63CA">
        <w:t>-covered</w:t>
      </w:r>
      <w:r w:rsidRPr="000A0AC3">
        <w:t xml:space="preserve"> yard. Esteban stood on the curb and they talked through the open passenger window. </w:t>
      </w:r>
    </w:p>
    <w:p w14:paraId="68378F38" w14:textId="77777777" w:rsidR="00685E21" w:rsidRPr="000A0AC3" w:rsidRDefault="00685E21" w:rsidP="00813FAA">
      <w:pPr>
        <w:pStyle w:val="Dialogue"/>
      </w:pPr>
      <w:r w:rsidRPr="000A0AC3">
        <w:t xml:space="preserve">“How’s it </w:t>
      </w:r>
      <w:proofErr w:type="spellStart"/>
      <w:r w:rsidRPr="000A0AC3">
        <w:t>hangin</w:t>
      </w:r>
      <w:proofErr w:type="spellEnd"/>
      <w:r w:rsidRPr="000A0AC3">
        <w:t xml:space="preserve">’, </w:t>
      </w:r>
      <w:proofErr w:type="spellStart"/>
      <w:r w:rsidRPr="000A0AC3">
        <w:t>Unc</w:t>
      </w:r>
      <w:proofErr w:type="spellEnd"/>
      <w:r w:rsidRPr="000A0AC3">
        <w:t>?”</w:t>
      </w:r>
    </w:p>
    <w:p w14:paraId="367E4377" w14:textId="77777777" w:rsidR="00685E21" w:rsidRPr="000A0AC3" w:rsidRDefault="00685E21" w:rsidP="00277F91">
      <w:pPr>
        <w:pStyle w:val="NormalDoubleSpaced"/>
      </w:pPr>
      <w:proofErr w:type="spellStart"/>
      <w:r w:rsidRPr="000A0AC3">
        <w:t>Chuy</w:t>
      </w:r>
      <w:proofErr w:type="spellEnd"/>
      <w:r w:rsidRPr="000A0AC3">
        <w:t xml:space="preserve"> shrugged and shook his head. </w:t>
      </w:r>
    </w:p>
    <w:p w14:paraId="24EF0A31" w14:textId="77777777" w:rsidR="00685E21" w:rsidRPr="000A0AC3" w:rsidRDefault="00685E21" w:rsidP="00813FAA">
      <w:pPr>
        <w:pStyle w:val="Dialogue"/>
      </w:pPr>
      <w:r w:rsidRPr="000A0AC3">
        <w:t>“Could be better. Could be worse. How about you?”</w:t>
      </w:r>
    </w:p>
    <w:p w14:paraId="0166CB1A" w14:textId="77777777" w:rsidR="00685E21" w:rsidRPr="000A0AC3" w:rsidRDefault="00685E21" w:rsidP="00813FAA">
      <w:pPr>
        <w:pStyle w:val="Dialogue"/>
      </w:pPr>
      <w:r w:rsidRPr="000A0AC3">
        <w:lastRenderedPageBreak/>
        <w:t>“Yeah. Me too. I have a ton of homework.”</w:t>
      </w:r>
    </w:p>
    <w:p w14:paraId="5F8A5AFE" w14:textId="77777777" w:rsidR="00685E21" w:rsidRPr="000A0AC3" w:rsidRDefault="00685E21" w:rsidP="00813FAA">
      <w:pPr>
        <w:pStyle w:val="Dialogue"/>
      </w:pPr>
      <w:r w:rsidRPr="000A0AC3">
        <w:t xml:space="preserve">“You </w:t>
      </w:r>
      <w:proofErr w:type="spellStart"/>
      <w:r w:rsidRPr="000A0AC3">
        <w:t>wanna</w:t>
      </w:r>
      <w:proofErr w:type="spellEnd"/>
      <w:r w:rsidRPr="000A0AC3">
        <w:t xml:space="preserve"> do this another day?”</w:t>
      </w:r>
    </w:p>
    <w:p w14:paraId="59D1A51B" w14:textId="77777777" w:rsidR="00685E21" w:rsidRPr="000A0AC3" w:rsidRDefault="00685E21" w:rsidP="00277F91">
      <w:pPr>
        <w:pStyle w:val="NormalDoubleSpaced"/>
      </w:pPr>
      <w:r w:rsidRPr="000A0AC3">
        <w:t xml:space="preserve">Esteban shook his head. </w:t>
      </w:r>
    </w:p>
    <w:p w14:paraId="5AB7D227" w14:textId="77777777" w:rsidR="00685E21" w:rsidRPr="000A0AC3" w:rsidRDefault="00685E21" w:rsidP="00813FAA">
      <w:pPr>
        <w:pStyle w:val="Dialogue"/>
      </w:pPr>
      <w:r w:rsidRPr="000A0AC3">
        <w:t>“Nah. I’ll get it done.”</w:t>
      </w:r>
    </w:p>
    <w:p w14:paraId="5905F7BC" w14:textId="77777777" w:rsidR="00685E21" w:rsidRPr="000A0AC3" w:rsidRDefault="00685E21" w:rsidP="00277F91">
      <w:pPr>
        <w:pStyle w:val="NormalDoubleSpaced"/>
      </w:pPr>
      <w:r w:rsidRPr="000A0AC3">
        <w:t xml:space="preserve">He nodded at his uncle. </w:t>
      </w:r>
    </w:p>
    <w:p w14:paraId="54FDD1C5" w14:textId="77777777" w:rsidR="00685E21" w:rsidRPr="000A0AC3" w:rsidRDefault="00685E21" w:rsidP="00813FAA">
      <w:pPr>
        <w:pStyle w:val="Dialogue"/>
      </w:pPr>
      <w:r w:rsidRPr="000A0AC3">
        <w:t xml:space="preserve">“Thanks for </w:t>
      </w:r>
      <w:proofErr w:type="spellStart"/>
      <w:r w:rsidRPr="000A0AC3">
        <w:t>comin</w:t>
      </w:r>
      <w:proofErr w:type="spellEnd"/>
      <w:r w:rsidRPr="000A0AC3">
        <w:t>’ down.”</w:t>
      </w:r>
    </w:p>
    <w:p w14:paraId="286550AE" w14:textId="77777777" w:rsidR="00685E21" w:rsidRPr="000A0AC3" w:rsidRDefault="00685E21" w:rsidP="00277F91">
      <w:pPr>
        <w:pStyle w:val="NormalDoubleSpaced"/>
      </w:pPr>
      <w:proofErr w:type="spellStart"/>
      <w:r w:rsidRPr="000A0AC3">
        <w:t>Chuy</w:t>
      </w:r>
      <w:proofErr w:type="spellEnd"/>
      <w:r w:rsidRPr="000A0AC3">
        <w:t xml:space="preserve"> nodded back. </w:t>
      </w:r>
    </w:p>
    <w:p w14:paraId="51D4DC15" w14:textId="77777777" w:rsidR="00685E21" w:rsidRPr="000A0AC3" w:rsidRDefault="00685E21" w:rsidP="00813FAA">
      <w:pPr>
        <w:pStyle w:val="Dialogue"/>
      </w:pPr>
      <w:r w:rsidRPr="000A0AC3">
        <w:t>“Sure.”</w:t>
      </w:r>
    </w:p>
    <w:p w14:paraId="6E0BE64C" w14:textId="77777777" w:rsidR="00685E21" w:rsidRPr="000A0AC3" w:rsidRDefault="00685E21" w:rsidP="00277F91">
      <w:pPr>
        <w:pStyle w:val="NormalDoubleSpaced"/>
      </w:pPr>
      <w:r w:rsidRPr="000A0AC3">
        <w:t xml:space="preserve">He put his windows up and got out and locked the cab. He followed Esteban to an old Malibu parked in the short driveway. It had been bleached by the </w:t>
      </w:r>
      <w:r w:rsidR="00662ACF">
        <w:t>merciless</w:t>
      </w:r>
      <w:r w:rsidRPr="000A0AC3">
        <w:t xml:space="preserve"> sun to a flat gray-blue. </w:t>
      </w:r>
    </w:p>
    <w:p w14:paraId="598ED530" w14:textId="77777777" w:rsidR="00685E21" w:rsidRPr="000A0AC3" w:rsidRDefault="00685E21" w:rsidP="00813FAA">
      <w:pPr>
        <w:pStyle w:val="Dialogue"/>
      </w:pPr>
      <w:r w:rsidRPr="000A0AC3">
        <w:t xml:space="preserve">“Payne’s gray,” </w:t>
      </w:r>
      <w:proofErr w:type="spellStart"/>
      <w:r w:rsidRPr="000A0AC3">
        <w:t>Chuy</w:t>
      </w:r>
      <w:proofErr w:type="spellEnd"/>
      <w:r w:rsidRPr="000A0AC3">
        <w:t xml:space="preserve"> said. </w:t>
      </w:r>
    </w:p>
    <w:p w14:paraId="57957BB6" w14:textId="77777777" w:rsidR="00685E21" w:rsidRPr="000A0AC3" w:rsidRDefault="00685E21" w:rsidP="00277F91">
      <w:pPr>
        <w:pStyle w:val="NormalDoubleSpaced"/>
      </w:pPr>
      <w:r w:rsidRPr="000A0AC3">
        <w:t xml:space="preserve">Esteban frowned at him. </w:t>
      </w:r>
    </w:p>
    <w:p w14:paraId="1CB7D6D3" w14:textId="77777777" w:rsidR="00685E21" w:rsidRPr="000A0AC3" w:rsidRDefault="00685E21" w:rsidP="00813FAA">
      <w:pPr>
        <w:pStyle w:val="Dialogue"/>
      </w:pPr>
      <w:r w:rsidRPr="000A0AC3">
        <w:t>“I’m sorry?”</w:t>
      </w:r>
    </w:p>
    <w:p w14:paraId="53B93118" w14:textId="77777777" w:rsidR="00685E21" w:rsidRPr="000A0AC3" w:rsidRDefault="00685E21" w:rsidP="00277F91">
      <w:pPr>
        <w:pStyle w:val="NormalDoubleSpaced"/>
      </w:pPr>
      <w:proofErr w:type="spellStart"/>
      <w:r w:rsidRPr="000A0AC3">
        <w:t>Chuy</w:t>
      </w:r>
      <w:proofErr w:type="spellEnd"/>
      <w:r w:rsidRPr="000A0AC3">
        <w:t xml:space="preserve"> pointed at the car. </w:t>
      </w:r>
    </w:p>
    <w:p w14:paraId="029D5AC3" w14:textId="77777777" w:rsidR="00685E21" w:rsidRPr="000A0AC3" w:rsidRDefault="00685E21" w:rsidP="00813FAA">
      <w:pPr>
        <w:pStyle w:val="Dialogue"/>
      </w:pPr>
      <w:r w:rsidRPr="000A0AC3">
        <w:t xml:space="preserve">“I was looking at paint chips </w:t>
      </w:r>
      <w:r w:rsidR="00E359B8">
        <w:t>the other day</w:t>
      </w:r>
      <w:r w:rsidRPr="000A0AC3">
        <w:t>. They called this color Payne’s gray.”</w:t>
      </w:r>
    </w:p>
    <w:p w14:paraId="69AF93AC" w14:textId="77777777" w:rsidR="00685E21" w:rsidRPr="000A0AC3" w:rsidRDefault="00685E21" w:rsidP="00277F91">
      <w:pPr>
        <w:pStyle w:val="NormalDoubleSpaced"/>
      </w:pPr>
      <w:r w:rsidRPr="000A0AC3">
        <w:t>Esteban looked at his car.</w:t>
      </w:r>
    </w:p>
    <w:p w14:paraId="0FC12D78" w14:textId="77777777" w:rsidR="00685E21" w:rsidRPr="000A0AC3" w:rsidRDefault="00685E21" w:rsidP="00813FAA">
      <w:pPr>
        <w:pStyle w:val="Dialogue"/>
      </w:pPr>
      <w:r w:rsidRPr="000A0AC3">
        <w:t>“</w:t>
      </w:r>
      <w:proofErr w:type="spellStart"/>
      <w:r w:rsidRPr="000A0AC3">
        <w:t>Hu</w:t>
      </w:r>
      <w:r w:rsidR="00E359B8">
        <w:t>n</w:t>
      </w:r>
      <w:r w:rsidRPr="000A0AC3">
        <w:t>h</w:t>
      </w:r>
      <w:proofErr w:type="spellEnd"/>
      <w:r w:rsidRPr="000A0AC3">
        <w:t xml:space="preserve">,” he said. </w:t>
      </w:r>
    </w:p>
    <w:p w14:paraId="00FA0201" w14:textId="77777777" w:rsidR="00685E21" w:rsidRPr="000A0AC3" w:rsidRDefault="00685E21" w:rsidP="00277F91">
      <w:pPr>
        <w:pStyle w:val="NormalDoubleSpaced"/>
      </w:pPr>
      <w:proofErr w:type="spellStart"/>
      <w:r w:rsidRPr="000A0AC3">
        <w:t>Chuy</w:t>
      </w:r>
      <w:proofErr w:type="spellEnd"/>
      <w:r w:rsidRPr="000A0AC3">
        <w:t xml:space="preserve"> pointed at the car again. </w:t>
      </w:r>
    </w:p>
    <w:p w14:paraId="122B96B0" w14:textId="77777777" w:rsidR="00685E21" w:rsidRPr="000A0AC3" w:rsidRDefault="00685E21" w:rsidP="00813FAA">
      <w:pPr>
        <w:pStyle w:val="Dialogue"/>
      </w:pPr>
      <w:r w:rsidRPr="000A0AC3">
        <w:t>“Remind me what’s wrong.”</w:t>
      </w:r>
    </w:p>
    <w:p w14:paraId="2D40ABDE" w14:textId="77777777" w:rsidR="004664C6" w:rsidRDefault="00685E21" w:rsidP="00277F91">
      <w:pPr>
        <w:pStyle w:val="NormalDoubleSpaced"/>
      </w:pPr>
      <w:r w:rsidRPr="000A0AC3">
        <w:t xml:space="preserve">Esteban described the trouble he was having. A rough idle they thought they had fixed was back again. The car choked going into second gear. He popped the hood and they stared at the engine. </w:t>
      </w:r>
    </w:p>
    <w:p w14:paraId="250E1F08" w14:textId="77777777" w:rsidR="00685E21" w:rsidRPr="000A0AC3" w:rsidRDefault="00685E21" w:rsidP="00277F91">
      <w:pPr>
        <w:pStyle w:val="NormalDoubleSpaced"/>
      </w:pPr>
      <w:r w:rsidRPr="000A0AC3">
        <w:t>It was gray too</w:t>
      </w:r>
      <w:r w:rsidR="00E359B8">
        <w:t>.</w:t>
      </w:r>
      <w:r w:rsidRPr="000A0AC3">
        <w:t xml:space="preserve"> </w:t>
      </w:r>
      <w:r w:rsidR="00E359B8" w:rsidRPr="000A0AC3">
        <w:t xml:space="preserve">A </w:t>
      </w:r>
      <w:r w:rsidR="00E359B8">
        <w:t xml:space="preserve">dark </w:t>
      </w:r>
      <w:r w:rsidRPr="000A0AC3">
        <w:t xml:space="preserve">greasy gray. </w:t>
      </w:r>
    </w:p>
    <w:p w14:paraId="29C93AA8" w14:textId="77777777" w:rsidR="00685E21" w:rsidRPr="000A0AC3" w:rsidRDefault="00685E21" w:rsidP="00813FAA">
      <w:pPr>
        <w:pStyle w:val="Dialogue"/>
      </w:pPr>
      <w:r w:rsidRPr="000A0AC3">
        <w:rPr>
          <w:i/>
        </w:rPr>
        <w:lastRenderedPageBreak/>
        <w:t>Pain’s gray</w:t>
      </w:r>
      <w:r w:rsidRPr="000A0AC3">
        <w:t xml:space="preserve">, </w:t>
      </w:r>
      <w:proofErr w:type="spellStart"/>
      <w:r w:rsidRPr="000A0AC3">
        <w:t>Chuy</w:t>
      </w:r>
      <w:proofErr w:type="spellEnd"/>
      <w:r w:rsidRPr="000A0AC3">
        <w:t xml:space="preserve"> thought.</w:t>
      </w:r>
    </w:p>
    <w:p w14:paraId="27DBF877" w14:textId="77777777" w:rsidR="00685E21" w:rsidRPr="000A0AC3" w:rsidRDefault="00685E21" w:rsidP="00277F91">
      <w:pPr>
        <w:pStyle w:val="NormalDoubleSpaced"/>
      </w:pPr>
      <w:r w:rsidRPr="000A0AC3">
        <w:t xml:space="preserve">He laughed quietly. Esteban frowned at him. </w:t>
      </w:r>
    </w:p>
    <w:p w14:paraId="3CD7BC9E" w14:textId="77777777" w:rsidR="00685E21" w:rsidRPr="000A0AC3" w:rsidRDefault="00685E21" w:rsidP="00813FAA">
      <w:pPr>
        <w:pStyle w:val="Dialogue"/>
      </w:pPr>
      <w:r w:rsidRPr="000A0AC3">
        <w:t xml:space="preserve">“What’s funny?” the boy said. </w:t>
      </w:r>
    </w:p>
    <w:p w14:paraId="3B6BD141" w14:textId="77777777" w:rsidR="00685E21" w:rsidRPr="000A0AC3" w:rsidRDefault="00685E21" w:rsidP="00277F91">
      <w:pPr>
        <w:pStyle w:val="NormalDoubleSpaced"/>
      </w:pPr>
      <w:proofErr w:type="spellStart"/>
      <w:r w:rsidRPr="000A0AC3">
        <w:t>Chuy</w:t>
      </w:r>
      <w:proofErr w:type="spellEnd"/>
      <w:r w:rsidRPr="000A0AC3">
        <w:t xml:space="preserve"> debated how to explain this pun to his nephew. But the day had been long and he was tired and the words would </w:t>
      </w:r>
      <w:r w:rsidR="00730D51">
        <w:t>not come to him</w:t>
      </w:r>
      <w:r w:rsidRPr="000A0AC3">
        <w:t xml:space="preserve">. He needed to do what had to be done and get home. Then food and then bed and then another day in the hot sun. </w:t>
      </w:r>
    </w:p>
    <w:p w14:paraId="3247704C" w14:textId="77777777" w:rsidR="00685E21" w:rsidRPr="000A0AC3" w:rsidRDefault="00685E21" w:rsidP="00813FAA">
      <w:pPr>
        <w:pStyle w:val="Dialogue"/>
      </w:pPr>
      <w:r w:rsidRPr="000A0AC3">
        <w:t xml:space="preserve">“It’s nothing,” </w:t>
      </w:r>
      <w:proofErr w:type="spellStart"/>
      <w:r w:rsidRPr="000A0AC3">
        <w:t>Chuy</w:t>
      </w:r>
      <w:proofErr w:type="spellEnd"/>
      <w:r w:rsidRPr="000A0AC3">
        <w:t xml:space="preserve"> said. “Get your tools.”</w:t>
      </w:r>
    </w:p>
    <w:p w14:paraId="79ABEA99" w14:textId="77777777" w:rsidR="00685E21" w:rsidRPr="000A0AC3" w:rsidRDefault="00685E21" w:rsidP="008525CD">
      <w:pPr>
        <w:pStyle w:val="Heading3"/>
      </w:pPr>
      <w:r w:rsidRPr="000A0AC3">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Queen of the Angels</w:instrText>
      </w:r>
      <w:r w:rsidR="005F5A77">
        <w:rPr>
          <w:noProof/>
        </w:rPr>
        <w:fldChar w:fldCharType="end"/>
      </w:r>
      <w:r w:rsidRPr="000A0AC3">
        <w:instrText xml:space="preserve"> </w:instrText>
      </w:r>
      <w:r w:rsidRPr="000A0AC3">
        <w:fldChar w:fldCharType="separate"/>
      </w:r>
      <w:r w:rsidR="00F75E49">
        <w:rPr>
          <w:noProof/>
        </w:rPr>
        <w:t>2</w:t>
      </w:r>
      <w:r w:rsidRPr="000A0AC3">
        <w:fldChar w:fldCharType="end"/>
      </w:r>
    </w:p>
    <w:p w14:paraId="5353EB5D" w14:textId="77777777" w:rsidR="002511A1" w:rsidRDefault="002511A1" w:rsidP="00277F91">
      <w:pPr>
        <w:pStyle w:val="NormalDoubleSpaced"/>
      </w:pPr>
      <w:r>
        <w:t>T</w:t>
      </w:r>
      <w:r w:rsidRPr="000A0AC3">
        <w:t xml:space="preserve">hey </w:t>
      </w:r>
      <w:r>
        <w:t xml:space="preserve">cruised around the south side while Esteban worked the gears up and down. </w:t>
      </w:r>
      <w:r w:rsidR="00AC45B3">
        <w:t xml:space="preserve">While </w:t>
      </w:r>
      <w:proofErr w:type="spellStart"/>
      <w:r w:rsidR="00AC45B3">
        <w:t>Chuy</w:t>
      </w:r>
      <w:proofErr w:type="spellEnd"/>
      <w:r w:rsidR="00AC45B3">
        <w:t xml:space="preserve"> </w:t>
      </w:r>
      <w:r>
        <w:t xml:space="preserve">listened to the motor and the transmission </w:t>
      </w:r>
      <w:r w:rsidR="00AC45B3">
        <w:t xml:space="preserve">he </w:t>
      </w:r>
      <w:r>
        <w:t xml:space="preserve">watched </w:t>
      </w:r>
      <w:r w:rsidRPr="000A0AC3">
        <w:t>the strip malls and warehouses and clusters of houses</w:t>
      </w:r>
      <w:r>
        <w:t xml:space="preserve"> go sliding past. And noted again how well his nephew drove. Confident but careful and </w:t>
      </w:r>
      <w:r w:rsidR="00AC45B3">
        <w:t>alert</w:t>
      </w:r>
      <w:r>
        <w:t xml:space="preserve">. So unlike the typical teenager. </w:t>
      </w:r>
    </w:p>
    <w:p w14:paraId="55792B52" w14:textId="77777777" w:rsidR="002511A1" w:rsidRDefault="002511A1" w:rsidP="00277F91">
      <w:pPr>
        <w:pStyle w:val="NormalDoubleSpaced"/>
      </w:pPr>
      <w:r>
        <w:t>They didn’t talk. Too intent on determining if t</w:t>
      </w:r>
      <w:r w:rsidR="00D96A7B" w:rsidRPr="000A0AC3">
        <w:t>he</w:t>
      </w:r>
      <w:r>
        <w:t>ir repairs were successful</w:t>
      </w:r>
      <w:r w:rsidR="00D96A7B" w:rsidRPr="000A0AC3">
        <w:t xml:space="preserve">. </w:t>
      </w:r>
      <w:r w:rsidR="008E0A9E">
        <w:t xml:space="preserve">Which </w:t>
      </w:r>
      <w:r>
        <w:t xml:space="preserve">seemed </w:t>
      </w:r>
      <w:r w:rsidR="008E0A9E">
        <w:t>to be the case</w:t>
      </w:r>
      <w:r>
        <w:t xml:space="preserve">. </w:t>
      </w:r>
      <w:r w:rsidR="00D96A7B">
        <w:t xml:space="preserve">The idle was as smooth as could be </w:t>
      </w:r>
      <w:r w:rsidR="008E0A9E">
        <w:t xml:space="preserve">expected </w:t>
      </w:r>
      <w:r w:rsidR="002E4982">
        <w:t>with</w:t>
      </w:r>
      <w:r w:rsidR="008E0A9E">
        <w:t xml:space="preserve"> </w:t>
      </w:r>
      <w:r w:rsidR="00D96A7B">
        <w:t xml:space="preserve">a car this old. </w:t>
      </w:r>
      <w:r w:rsidR="00D96A7B" w:rsidRPr="000A0AC3">
        <w:t xml:space="preserve">No glitches going into second or any other gear. </w:t>
      </w:r>
    </w:p>
    <w:p w14:paraId="247FCF25" w14:textId="77777777" w:rsidR="00685E21" w:rsidRPr="000A0AC3" w:rsidRDefault="00685E21" w:rsidP="00277F91">
      <w:pPr>
        <w:pStyle w:val="NormalDoubleSpaced"/>
      </w:pPr>
      <w:r w:rsidRPr="000A0AC3">
        <w:t xml:space="preserve">When </w:t>
      </w:r>
      <w:proofErr w:type="spellStart"/>
      <w:r w:rsidRPr="000A0AC3">
        <w:t>Chuy</w:t>
      </w:r>
      <w:proofErr w:type="spellEnd"/>
      <w:r w:rsidRPr="000A0AC3">
        <w:t xml:space="preserve"> was satisfied he reached out and tapped the dashboard. </w:t>
      </w:r>
    </w:p>
    <w:p w14:paraId="563A7690" w14:textId="77777777" w:rsidR="00685E21" w:rsidRPr="000A0AC3" w:rsidRDefault="00685E21" w:rsidP="00813FAA">
      <w:pPr>
        <w:pStyle w:val="Dialogue"/>
      </w:pPr>
      <w:r w:rsidRPr="000A0AC3">
        <w:t xml:space="preserve">“Take us home,” </w:t>
      </w:r>
      <w:proofErr w:type="spellStart"/>
      <w:r w:rsidRPr="000A0AC3">
        <w:t>Chuy</w:t>
      </w:r>
      <w:proofErr w:type="spellEnd"/>
      <w:r w:rsidRPr="000A0AC3">
        <w:t xml:space="preserve"> said. </w:t>
      </w:r>
    </w:p>
    <w:p w14:paraId="1BE34E07" w14:textId="77777777" w:rsidR="001948C8" w:rsidRDefault="008E0A9E" w:rsidP="00277F91">
      <w:pPr>
        <w:pStyle w:val="NormalDoubleSpaced"/>
      </w:pPr>
      <w:r>
        <w:t xml:space="preserve">Which put his nephew’s home into </w:t>
      </w:r>
      <w:proofErr w:type="spellStart"/>
      <w:r>
        <w:t>Chuy’s</w:t>
      </w:r>
      <w:proofErr w:type="spellEnd"/>
      <w:r>
        <w:t xml:space="preserve"> thoughts. And reminded</w:t>
      </w:r>
      <w:r w:rsidR="00685E21" w:rsidRPr="000A0AC3">
        <w:t xml:space="preserve"> </w:t>
      </w:r>
      <w:r>
        <w:t xml:space="preserve">him </w:t>
      </w:r>
      <w:r w:rsidR="00685E21" w:rsidRPr="000A0AC3">
        <w:t xml:space="preserve">what </w:t>
      </w:r>
      <w:r>
        <w:t>his nephew had to endure</w:t>
      </w:r>
      <w:r w:rsidR="002E4982">
        <w:t xml:space="preserve"> there</w:t>
      </w:r>
      <w:r w:rsidR="00685E21" w:rsidRPr="000A0AC3">
        <w:t xml:space="preserve">. He wished they could discuss something else. Or nothing at all. But </w:t>
      </w:r>
      <w:proofErr w:type="spellStart"/>
      <w:r w:rsidR="00685E21" w:rsidRPr="000A0AC3">
        <w:t>Chuy</w:t>
      </w:r>
      <w:proofErr w:type="spellEnd"/>
      <w:r w:rsidR="00685E21" w:rsidRPr="000A0AC3">
        <w:t xml:space="preserve"> had to know. </w:t>
      </w:r>
    </w:p>
    <w:p w14:paraId="7A35229A" w14:textId="77777777" w:rsidR="001948C8" w:rsidRPr="000A0AC3" w:rsidRDefault="001948C8" w:rsidP="00277F91">
      <w:pPr>
        <w:pStyle w:val="NormalDoubleSpaced"/>
      </w:pPr>
      <w:r w:rsidRPr="000A0AC3">
        <w:t xml:space="preserve">He watched </w:t>
      </w:r>
      <w:r>
        <w:t xml:space="preserve">Esteban </w:t>
      </w:r>
      <w:r w:rsidRPr="000A0AC3">
        <w:t xml:space="preserve">check </w:t>
      </w:r>
      <w:r w:rsidR="001A0405">
        <w:t xml:space="preserve">his </w:t>
      </w:r>
      <w:r w:rsidRPr="000A0AC3">
        <w:t>side mirrors</w:t>
      </w:r>
      <w:r>
        <w:t xml:space="preserve">. Then </w:t>
      </w:r>
      <w:proofErr w:type="spellStart"/>
      <w:r>
        <w:t>Chuy</w:t>
      </w:r>
      <w:proofErr w:type="spellEnd"/>
      <w:r>
        <w:t xml:space="preserve"> said—</w:t>
      </w:r>
    </w:p>
    <w:p w14:paraId="637D79C2" w14:textId="77777777" w:rsidR="00685E21" w:rsidRPr="000A0AC3" w:rsidRDefault="00685E21" w:rsidP="00813FAA">
      <w:pPr>
        <w:pStyle w:val="Dialogue"/>
      </w:pPr>
      <w:r w:rsidRPr="000A0AC3">
        <w:lastRenderedPageBreak/>
        <w:t>“How’s your mother doing?”</w:t>
      </w:r>
    </w:p>
    <w:p w14:paraId="5FB50594" w14:textId="77777777" w:rsidR="00685E21" w:rsidRPr="000A0AC3" w:rsidRDefault="00685E21" w:rsidP="00277F91">
      <w:pPr>
        <w:pStyle w:val="NormalDoubleSpaced"/>
      </w:pPr>
      <w:r w:rsidRPr="000A0AC3">
        <w:t xml:space="preserve">Esteban shrugged. </w:t>
      </w:r>
    </w:p>
    <w:p w14:paraId="3EA3F381" w14:textId="77777777" w:rsidR="00685E21" w:rsidRDefault="00685E21" w:rsidP="00813FAA">
      <w:pPr>
        <w:pStyle w:val="Dialogue"/>
      </w:pPr>
      <w:r w:rsidRPr="000A0AC3">
        <w:t>“Okay</w:t>
      </w:r>
      <w:r w:rsidR="0000765D">
        <w:t xml:space="preserve"> I guess</w:t>
      </w:r>
      <w:r w:rsidRPr="000A0AC3">
        <w:t>.”</w:t>
      </w:r>
    </w:p>
    <w:p w14:paraId="32C1758E" w14:textId="77777777" w:rsidR="0000765D" w:rsidRDefault="002E4982" w:rsidP="00277F91">
      <w:pPr>
        <w:pStyle w:val="NormalDoubleSpaced"/>
      </w:pPr>
      <w:proofErr w:type="spellStart"/>
      <w:r>
        <w:t>Chuy</w:t>
      </w:r>
      <w:proofErr w:type="spellEnd"/>
      <w:r>
        <w:t xml:space="preserve"> knew w</w:t>
      </w:r>
      <w:r w:rsidR="00521DCF">
        <w:t xml:space="preserve">hat passed for okay with </w:t>
      </w:r>
      <w:r>
        <w:t xml:space="preserve">his sister </w:t>
      </w:r>
      <w:r w:rsidR="0000765D">
        <w:t xml:space="preserve">could be pretty bad. </w:t>
      </w:r>
    </w:p>
    <w:p w14:paraId="42C78C52" w14:textId="77777777" w:rsidR="0000765D" w:rsidRDefault="0000765D" w:rsidP="0000765D">
      <w:pPr>
        <w:pStyle w:val="Dialogue"/>
      </w:pPr>
      <w:r>
        <w:t>“How okay are we talking?”</w:t>
      </w:r>
    </w:p>
    <w:p w14:paraId="7C5F076B" w14:textId="77777777" w:rsidR="0000765D" w:rsidRDefault="0000765D" w:rsidP="00277F91">
      <w:pPr>
        <w:pStyle w:val="NormalDoubleSpaced"/>
      </w:pPr>
      <w:r>
        <w:t xml:space="preserve">Esteban shook his head. </w:t>
      </w:r>
    </w:p>
    <w:p w14:paraId="64AC87B5" w14:textId="77777777" w:rsidR="0000765D" w:rsidRPr="000A0AC3" w:rsidRDefault="0000765D" w:rsidP="0000765D">
      <w:pPr>
        <w:pStyle w:val="Dialogue"/>
      </w:pPr>
      <w:r>
        <w:t>“</w:t>
      </w:r>
      <w:r w:rsidR="001C4951">
        <w:t xml:space="preserve">I don’t know. </w:t>
      </w:r>
      <w:r>
        <w:t xml:space="preserve">Could be better. </w:t>
      </w:r>
      <w:r w:rsidR="00D50E94">
        <w:t>C</w:t>
      </w:r>
      <w:r>
        <w:t xml:space="preserve">ould </w:t>
      </w:r>
      <w:r w:rsidR="000D505E">
        <w:t xml:space="preserve">definitely </w:t>
      </w:r>
      <w:r>
        <w:t>be worse.”</w:t>
      </w:r>
    </w:p>
    <w:p w14:paraId="49DF2410" w14:textId="77777777" w:rsidR="00685E21" w:rsidRDefault="008E0A9E" w:rsidP="008E0A9E">
      <w:pPr>
        <w:pStyle w:val="Dialogue"/>
      </w:pPr>
      <w:r>
        <w:t>“How’s her drinking</w:t>
      </w:r>
      <w:r w:rsidR="0000765D">
        <w:t>?</w:t>
      </w:r>
      <w:r>
        <w:t>”</w:t>
      </w:r>
    </w:p>
    <w:p w14:paraId="10775694" w14:textId="77777777" w:rsidR="0000765D" w:rsidRDefault="0000765D" w:rsidP="00277F91">
      <w:pPr>
        <w:pStyle w:val="NormalDoubleSpaced"/>
      </w:pPr>
      <w:r>
        <w:t xml:space="preserve">Esteban hissed through his teeth. </w:t>
      </w:r>
    </w:p>
    <w:p w14:paraId="4D411A4C" w14:textId="77777777" w:rsidR="0000765D" w:rsidRDefault="0000765D" w:rsidP="0000765D">
      <w:pPr>
        <w:pStyle w:val="Dialogue"/>
      </w:pPr>
      <w:r>
        <w:t>“Yeah. There’s that.”</w:t>
      </w:r>
    </w:p>
    <w:p w14:paraId="559AA7BB" w14:textId="77777777" w:rsidR="0000765D" w:rsidRPr="000A0AC3" w:rsidRDefault="0000765D" w:rsidP="00277F91">
      <w:pPr>
        <w:pStyle w:val="NormalDoubleSpaced"/>
      </w:pPr>
      <w:r>
        <w:t xml:space="preserve">He </w:t>
      </w:r>
      <w:r w:rsidR="001C4951">
        <w:t>paused</w:t>
      </w:r>
      <w:r>
        <w:t>.</w:t>
      </w:r>
      <w:r w:rsidR="001C4951">
        <w:t xml:space="preserve"> </w:t>
      </w:r>
    </w:p>
    <w:p w14:paraId="29218DC5" w14:textId="77777777" w:rsidR="001C4951" w:rsidRDefault="00685E21" w:rsidP="00813FAA">
      <w:pPr>
        <w:pStyle w:val="Dialogue"/>
      </w:pPr>
      <w:r w:rsidRPr="000A0AC3">
        <w:t xml:space="preserve">“She doesn’t get drunk so </w:t>
      </w:r>
      <w:r w:rsidR="005741F3">
        <w:t>much</w:t>
      </w:r>
      <w:r w:rsidRPr="000A0AC3">
        <w:t>.</w:t>
      </w:r>
      <w:r w:rsidR="001C4951">
        <w:t>”</w:t>
      </w:r>
    </w:p>
    <w:p w14:paraId="07489A6F" w14:textId="77777777" w:rsidR="001C4951" w:rsidRPr="001C4951" w:rsidRDefault="001C4951" w:rsidP="00277F91">
      <w:pPr>
        <w:pStyle w:val="NormalDoubleSpaced"/>
      </w:pPr>
      <w:r>
        <w:t>A moment later he added—</w:t>
      </w:r>
    </w:p>
    <w:p w14:paraId="07593BF7" w14:textId="77777777" w:rsidR="00685E21" w:rsidRDefault="001C4951" w:rsidP="00813FAA">
      <w:pPr>
        <w:pStyle w:val="Dialogue"/>
      </w:pPr>
      <w:r>
        <w:t>“</w:t>
      </w:r>
      <w:r w:rsidR="0000765D">
        <w:t>Not like she used to</w:t>
      </w:r>
      <w:r w:rsidR="00CC030B">
        <w:t>,</w:t>
      </w:r>
      <w:r w:rsidR="0000765D">
        <w:t xml:space="preserve"> anyway.</w:t>
      </w:r>
      <w:r w:rsidR="00CD7089">
        <w:t xml:space="preserve"> But you knew that already.</w:t>
      </w:r>
      <w:r w:rsidR="0000765D">
        <w:t>”</w:t>
      </w:r>
    </w:p>
    <w:p w14:paraId="055E2995" w14:textId="77777777" w:rsidR="002E4982" w:rsidRDefault="002E4982" w:rsidP="002E4982">
      <w:pPr>
        <w:pStyle w:val="Dialogue"/>
      </w:pPr>
      <w:r>
        <w:t xml:space="preserve">“I </w:t>
      </w:r>
      <w:r w:rsidR="00CD7089">
        <w:t>did?</w:t>
      </w:r>
      <w:r>
        <w:t>”</w:t>
      </w:r>
    </w:p>
    <w:p w14:paraId="086DEB1C" w14:textId="77777777" w:rsidR="00CD7089" w:rsidRDefault="00CD7089" w:rsidP="002E4982">
      <w:pPr>
        <w:pStyle w:val="Dialogue"/>
      </w:pPr>
      <w:r>
        <w:t>“Sure.</w:t>
      </w:r>
      <w:r w:rsidR="00B22669">
        <w:t xml:space="preserve"> </w:t>
      </w:r>
      <w:r>
        <w:t>If she still drank like that…”</w:t>
      </w:r>
    </w:p>
    <w:p w14:paraId="7BE14A90" w14:textId="77777777" w:rsidR="00CD7089" w:rsidRDefault="00CD7089" w:rsidP="00277F91">
      <w:pPr>
        <w:pStyle w:val="NormalDoubleSpaced"/>
      </w:pPr>
      <w:r>
        <w:t xml:space="preserve">Esteban shrugged again. </w:t>
      </w:r>
    </w:p>
    <w:p w14:paraId="0CF67BC3" w14:textId="77777777" w:rsidR="00B22669" w:rsidRDefault="00B22669" w:rsidP="00B22669">
      <w:pPr>
        <w:pStyle w:val="Dialogue"/>
      </w:pPr>
      <w:r>
        <w:t>“She would be dead.”</w:t>
      </w:r>
    </w:p>
    <w:p w14:paraId="66F6AEA5" w14:textId="77777777" w:rsidR="00B22669" w:rsidRDefault="00B22669" w:rsidP="00277F91">
      <w:pPr>
        <w:pStyle w:val="NormalDoubleSpaced"/>
      </w:pPr>
      <w:proofErr w:type="spellStart"/>
      <w:r>
        <w:t>Chuy</w:t>
      </w:r>
      <w:proofErr w:type="spellEnd"/>
      <w:r>
        <w:t xml:space="preserve"> </w:t>
      </w:r>
      <w:r w:rsidRPr="000A0AC3">
        <w:t>grimaced</w:t>
      </w:r>
      <w:r>
        <w:t xml:space="preserve">. </w:t>
      </w:r>
    </w:p>
    <w:p w14:paraId="2096E2BC" w14:textId="77777777" w:rsidR="00670B20" w:rsidRDefault="00670B20" w:rsidP="00670B20">
      <w:pPr>
        <w:pStyle w:val="Dialogue"/>
      </w:pPr>
      <w:r>
        <w:t>“Good point.”</w:t>
      </w:r>
    </w:p>
    <w:p w14:paraId="57850443" w14:textId="77777777" w:rsidR="007C472D" w:rsidRDefault="00685E21" w:rsidP="00277F91">
      <w:pPr>
        <w:pStyle w:val="NormalDoubleSpaced"/>
      </w:pPr>
      <w:r w:rsidRPr="000A0AC3">
        <w:t xml:space="preserve">They approached an intersection </w:t>
      </w:r>
      <w:r w:rsidR="00406E37">
        <w:t>between</w:t>
      </w:r>
      <w:r w:rsidRPr="000A0AC3">
        <w:t xml:space="preserve"> two wide avenues. </w:t>
      </w:r>
      <w:r w:rsidR="00A22C57">
        <w:t xml:space="preserve">Over </w:t>
      </w:r>
      <w:r w:rsidRPr="000A0AC3">
        <w:t>the cross streets loomed a</w:t>
      </w:r>
      <w:r w:rsidR="00DC6AA8">
        <w:t>n enormous</w:t>
      </w:r>
      <w:r w:rsidR="00D50E94">
        <w:t xml:space="preserve"> </w:t>
      </w:r>
      <w:r w:rsidRPr="000A0AC3">
        <w:t>billboard</w:t>
      </w:r>
      <w:r w:rsidR="005741F3">
        <w:t>.</w:t>
      </w:r>
      <w:r w:rsidRPr="000A0AC3">
        <w:t xml:space="preserve"> </w:t>
      </w:r>
      <w:r w:rsidR="00A22C57">
        <w:t>They rolled to a stop beneath it</w:t>
      </w:r>
      <w:r w:rsidR="00B84444">
        <w:t xml:space="preserve"> and </w:t>
      </w:r>
      <w:proofErr w:type="spellStart"/>
      <w:r w:rsidR="00A22C57">
        <w:t>Chuy</w:t>
      </w:r>
      <w:proofErr w:type="spellEnd"/>
      <w:r w:rsidR="00A22C57">
        <w:t xml:space="preserve"> looked up at the </w:t>
      </w:r>
      <w:r w:rsidR="00B84444">
        <w:t xml:space="preserve">massive </w:t>
      </w:r>
      <w:r w:rsidR="00A22C57">
        <w:t>image</w:t>
      </w:r>
      <w:r w:rsidR="00B84444">
        <w:t xml:space="preserve">. </w:t>
      </w:r>
    </w:p>
    <w:p w14:paraId="2501607F" w14:textId="77777777" w:rsidR="00685E21" w:rsidRPr="000A0AC3" w:rsidRDefault="00B84444" w:rsidP="00277F91">
      <w:pPr>
        <w:pStyle w:val="NormalDoubleSpaced"/>
      </w:pPr>
      <w:r>
        <w:lastRenderedPageBreak/>
        <w:t>T</w:t>
      </w:r>
      <w:r w:rsidR="00685E21" w:rsidRPr="000A0AC3">
        <w:t xml:space="preserve">hree </w:t>
      </w:r>
      <w:r>
        <w:t xml:space="preserve">bikini-clad </w:t>
      </w:r>
      <w:r w:rsidR="00685E21" w:rsidRPr="000A0AC3">
        <w:t xml:space="preserve">Latinas </w:t>
      </w:r>
      <w:r w:rsidR="00A22C57">
        <w:t>loung</w:t>
      </w:r>
      <w:r w:rsidR="007C472D">
        <w:t>ed</w:t>
      </w:r>
      <w:r w:rsidR="00A22C57">
        <w:t xml:space="preserve"> </w:t>
      </w:r>
      <w:r w:rsidR="00DE1C53">
        <w:t xml:space="preserve">in what could </w:t>
      </w:r>
      <w:r>
        <w:t xml:space="preserve">only </w:t>
      </w:r>
      <w:r w:rsidR="00DF32FE">
        <w:t xml:space="preserve">be </w:t>
      </w:r>
      <w:r w:rsidR="00DE1C53" w:rsidRPr="000A0AC3">
        <w:t>post-coital</w:t>
      </w:r>
      <w:r w:rsidR="00DE1C53">
        <w:t xml:space="preserve"> </w:t>
      </w:r>
      <w:r>
        <w:t xml:space="preserve">euphoria </w:t>
      </w:r>
      <w:r w:rsidR="00DE1C53">
        <w:t xml:space="preserve">beneath </w:t>
      </w:r>
      <w:r w:rsidR="00685E21" w:rsidRPr="000A0AC3">
        <w:t xml:space="preserve">a towering bottle of beer. Drops of </w:t>
      </w:r>
      <w:r w:rsidR="00DE1C53" w:rsidRPr="000A0AC3">
        <w:t xml:space="preserve">condensation </w:t>
      </w:r>
      <w:r w:rsidR="00DE1C53">
        <w:t xml:space="preserve">and perspiration </w:t>
      </w:r>
      <w:r w:rsidR="00685E21" w:rsidRPr="000A0AC3">
        <w:t xml:space="preserve">glistened on the brown bottle and the brown girls. The neck of the bottle extended above the rectangle of the sign and a giant wedge of lime rose from the mouth of the bottle with the largest drop of </w:t>
      </w:r>
      <w:r w:rsidR="00A22C57">
        <w:t>moisture</w:t>
      </w:r>
      <w:r w:rsidR="00685E21" w:rsidRPr="000A0AC3">
        <w:t xml:space="preserve"> hanging </w:t>
      </w:r>
      <w:r w:rsidR="00A22C57">
        <w:t xml:space="preserve">off </w:t>
      </w:r>
      <w:r w:rsidR="00685E21" w:rsidRPr="000A0AC3">
        <w:t xml:space="preserve">the very tip of the slice. </w:t>
      </w:r>
      <w:r>
        <w:t>Other than the brand name on the bottle the only text on the sign appeared at the bottom of the image like a caption</w:t>
      </w:r>
      <w:r w:rsidR="00685E21" w:rsidRPr="000A0AC3">
        <w:t>—</w:t>
      </w:r>
    </w:p>
    <w:p w14:paraId="40DFC007" w14:textId="77777777" w:rsidR="00685E21" w:rsidRPr="000A0AC3" w:rsidRDefault="00685E21" w:rsidP="00685E21">
      <w:pPr>
        <w:pStyle w:val="BlockQuote"/>
      </w:pPr>
      <w:r w:rsidRPr="000A0AC3">
        <w:t>¡</w:t>
      </w:r>
      <w:proofErr w:type="spellStart"/>
      <w:r w:rsidRPr="000A0AC3">
        <w:t>Siéntase</w:t>
      </w:r>
      <w:proofErr w:type="spellEnd"/>
      <w:r w:rsidRPr="000A0AC3">
        <w:t xml:space="preserve"> el </w:t>
      </w:r>
      <w:proofErr w:type="spellStart"/>
      <w:r w:rsidRPr="000A0AC3">
        <w:t>alivio</w:t>
      </w:r>
      <w:proofErr w:type="spellEnd"/>
      <w:r w:rsidRPr="000A0AC3">
        <w:t>!</w:t>
      </w:r>
    </w:p>
    <w:p w14:paraId="62D6A8DA" w14:textId="77777777" w:rsidR="00685E21" w:rsidRPr="000A0AC3" w:rsidRDefault="00685E21" w:rsidP="00813FAA">
      <w:pPr>
        <w:pStyle w:val="DialogueTranslation"/>
      </w:pPr>
      <w:r w:rsidRPr="000A0AC3">
        <w:t>Feel the relief!</w:t>
      </w:r>
    </w:p>
    <w:p w14:paraId="6018AB01" w14:textId="77777777" w:rsidR="00685E21" w:rsidRPr="000A0AC3" w:rsidRDefault="00685E21" w:rsidP="00277F91">
      <w:pPr>
        <w:pStyle w:val="NormalDoubleSpaced"/>
      </w:pPr>
      <w:proofErr w:type="spellStart"/>
      <w:r w:rsidRPr="000A0AC3">
        <w:t>Chuy</w:t>
      </w:r>
      <w:proofErr w:type="spellEnd"/>
      <w:r w:rsidRPr="000A0AC3">
        <w:t xml:space="preserve"> pointed </w:t>
      </w:r>
      <w:r w:rsidR="00A22C57">
        <w:t xml:space="preserve">up </w:t>
      </w:r>
      <w:r w:rsidRPr="000A0AC3">
        <w:t xml:space="preserve">at the sign. </w:t>
      </w:r>
    </w:p>
    <w:p w14:paraId="2D653036" w14:textId="77777777" w:rsidR="00685E21" w:rsidRPr="000A0AC3" w:rsidRDefault="00685E21" w:rsidP="00813FAA">
      <w:pPr>
        <w:pStyle w:val="Dialogue"/>
      </w:pPr>
      <w:r w:rsidRPr="000A0AC3">
        <w:t>“Is that really necessary?”</w:t>
      </w:r>
    </w:p>
    <w:p w14:paraId="1DF76235" w14:textId="77777777" w:rsidR="00685E21" w:rsidRPr="000A0AC3" w:rsidRDefault="00685E21" w:rsidP="00277F91">
      <w:pPr>
        <w:pStyle w:val="NormalDoubleSpaced"/>
      </w:pPr>
      <w:r w:rsidRPr="000A0AC3">
        <w:t xml:space="preserve">He turned to his nephew. </w:t>
      </w:r>
    </w:p>
    <w:p w14:paraId="367F55E2" w14:textId="77777777" w:rsidR="00685E21" w:rsidRPr="000A0AC3" w:rsidRDefault="00685E21" w:rsidP="00813FAA">
      <w:pPr>
        <w:pStyle w:val="Dialogue"/>
      </w:pPr>
      <w:r w:rsidRPr="000A0AC3">
        <w:t>“</w:t>
      </w:r>
      <w:r w:rsidR="0089045F">
        <w:t>K</w:t>
      </w:r>
      <w:r w:rsidRPr="000A0AC3">
        <w:t>ids shouldn’t see that shit</w:t>
      </w:r>
      <w:r w:rsidR="00A22C57">
        <w:t>.</w:t>
      </w:r>
      <w:r w:rsidRPr="000A0AC3">
        <w:t>”</w:t>
      </w:r>
    </w:p>
    <w:p w14:paraId="4E0E95A5" w14:textId="77777777" w:rsidR="00685E21" w:rsidRPr="000A0AC3" w:rsidRDefault="00685E21" w:rsidP="00277F91">
      <w:pPr>
        <w:pStyle w:val="NormalDoubleSpaced"/>
      </w:pPr>
      <w:r w:rsidRPr="000A0AC3">
        <w:t xml:space="preserve">Esteban glanced up at the billboard. </w:t>
      </w:r>
    </w:p>
    <w:p w14:paraId="208FACEA" w14:textId="77777777" w:rsidR="00685E21" w:rsidRPr="000A0AC3" w:rsidRDefault="00685E21" w:rsidP="00813FAA">
      <w:pPr>
        <w:pStyle w:val="Dialogue"/>
      </w:pPr>
      <w:r w:rsidRPr="000A0AC3">
        <w:t>“Tell me about it</w:t>
      </w:r>
      <w:r w:rsidR="00A22C57">
        <w:t>.</w:t>
      </w:r>
      <w:r w:rsidRPr="000A0AC3">
        <w:t>”</w:t>
      </w:r>
    </w:p>
    <w:p w14:paraId="42E95BE8" w14:textId="77777777" w:rsidR="00685E21" w:rsidRPr="000A0AC3" w:rsidRDefault="00A22C57" w:rsidP="00277F91">
      <w:pPr>
        <w:pStyle w:val="NormalDoubleSpaced"/>
      </w:pPr>
      <w:r>
        <w:t xml:space="preserve">He </w:t>
      </w:r>
      <w:r w:rsidR="00685E21" w:rsidRPr="000A0AC3">
        <w:t xml:space="preserve">turned to his uncle. </w:t>
      </w:r>
    </w:p>
    <w:p w14:paraId="0D77B764" w14:textId="77777777" w:rsidR="00685E21" w:rsidRPr="000A0AC3" w:rsidRDefault="00685E21" w:rsidP="00813FAA">
      <w:pPr>
        <w:pStyle w:val="Dialogue"/>
      </w:pPr>
      <w:r w:rsidRPr="000A0AC3">
        <w:t>“And people wonder why half the girls at my school are pregnant.”</w:t>
      </w:r>
    </w:p>
    <w:p w14:paraId="44C31E37" w14:textId="77777777" w:rsidR="00685E21" w:rsidRPr="000A0AC3" w:rsidRDefault="00685E21" w:rsidP="00813FAA">
      <w:pPr>
        <w:pStyle w:val="Dialogue"/>
      </w:pPr>
      <w:r w:rsidRPr="000A0AC3">
        <w:t>“</w:t>
      </w:r>
      <w:r w:rsidR="00C56492">
        <w:t>For real? T</w:t>
      </w:r>
      <w:r w:rsidRPr="000A0AC3">
        <w:t>hat many</w:t>
      </w:r>
      <w:r w:rsidR="00C56492">
        <w:t>.</w:t>
      </w:r>
      <w:r w:rsidRPr="000A0AC3">
        <w:t>”</w:t>
      </w:r>
    </w:p>
    <w:p w14:paraId="0C6B083D" w14:textId="77777777" w:rsidR="00685E21" w:rsidRPr="000A0AC3" w:rsidRDefault="00685E21" w:rsidP="00277F91">
      <w:pPr>
        <w:pStyle w:val="NormalDoubleSpaced"/>
      </w:pPr>
      <w:r w:rsidRPr="000A0AC3">
        <w:t xml:space="preserve">Esteban thought for a second. </w:t>
      </w:r>
    </w:p>
    <w:p w14:paraId="0127C0FD" w14:textId="77777777" w:rsidR="00EE0F41" w:rsidRDefault="00685E21" w:rsidP="00813FAA">
      <w:pPr>
        <w:pStyle w:val="Dialogue"/>
      </w:pPr>
      <w:r w:rsidRPr="000A0AC3">
        <w:t>“No</w:t>
      </w:r>
      <w:r w:rsidR="00A22C57">
        <w:t>.</w:t>
      </w:r>
      <w:r w:rsidRPr="000A0AC3">
        <w:t xml:space="preserve"> </w:t>
      </w:r>
      <w:r w:rsidR="00A22C57" w:rsidRPr="000A0AC3">
        <w:t xml:space="preserve">Not </w:t>
      </w:r>
      <w:r w:rsidRPr="000A0AC3">
        <w:t>half.</w:t>
      </w:r>
      <w:r w:rsidR="00EE0F41">
        <w:t>”</w:t>
      </w:r>
    </w:p>
    <w:p w14:paraId="6D235F8E" w14:textId="77777777" w:rsidR="00EE0F41" w:rsidRDefault="00EE0F41" w:rsidP="00277F91">
      <w:pPr>
        <w:pStyle w:val="NormalDoubleSpaced"/>
      </w:pPr>
      <w:r>
        <w:t xml:space="preserve">He paused. </w:t>
      </w:r>
    </w:p>
    <w:p w14:paraId="0115CCE4" w14:textId="77777777" w:rsidR="00EE0F41" w:rsidRDefault="00EE0F41" w:rsidP="00813FAA">
      <w:pPr>
        <w:pStyle w:val="Dialogue"/>
      </w:pPr>
      <w:r>
        <w:t>“</w:t>
      </w:r>
      <w:r w:rsidR="0061799A">
        <w:t>A</w:t>
      </w:r>
      <w:r w:rsidR="00685E21" w:rsidRPr="000A0AC3">
        <w:t xml:space="preserve"> quarter</w:t>
      </w:r>
      <w:r w:rsidR="0061799A">
        <w:t xml:space="preserve"> though</w:t>
      </w:r>
      <w:r w:rsidR="00685E21" w:rsidRPr="000A0AC3">
        <w:t>.</w:t>
      </w:r>
      <w:r w:rsidR="0061799A">
        <w:t xml:space="preserve"> Easy.</w:t>
      </w:r>
      <w:r>
        <w:t>”</w:t>
      </w:r>
    </w:p>
    <w:p w14:paraId="3C62010C" w14:textId="77777777" w:rsidR="00327C73" w:rsidRDefault="00685E21" w:rsidP="00277F91">
      <w:pPr>
        <w:pStyle w:val="NormalDoubleSpaced"/>
      </w:pPr>
      <w:r w:rsidRPr="000A0AC3">
        <w:t xml:space="preserve">The </w:t>
      </w:r>
      <w:r w:rsidR="002A4CBD">
        <w:t xml:space="preserve">light changed and the </w:t>
      </w:r>
      <w:r w:rsidRPr="000A0AC3">
        <w:t xml:space="preserve">cars ahead of them started moving. They joined the flow of traffic through the intersection. </w:t>
      </w:r>
    </w:p>
    <w:p w14:paraId="16CF085F" w14:textId="77777777" w:rsidR="00EE0F41" w:rsidRDefault="00EE0F41" w:rsidP="00EE0F41">
      <w:pPr>
        <w:pStyle w:val="Dialogue"/>
      </w:pPr>
      <w:r>
        <w:lastRenderedPageBreak/>
        <w:t>“</w:t>
      </w:r>
      <w:r w:rsidR="0061799A">
        <w:t>A</w:t>
      </w:r>
      <w:r w:rsidRPr="000A0AC3">
        <w:t xml:space="preserve"> lot of them drop out when it happens.</w:t>
      </w:r>
      <w:r>
        <w:t xml:space="preserve"> If they stayed. </w:t>
      </w:r>
      <w:r w:rsidR="0061799A">
        <w:t xml:space="preserve">It would be more. </w:t>
      </w:r>
      <w:r>
        <w:t xml:space="preserve">Maybe </w:t>
      </w:r>
      <w:r w:rsidR="0061799A">
        <w:t xml:space="preserve">not </w:t>
      </w:r>
      <w:r>
        <w:t xml:space="preserve">half. </w:t>
      </w:r>
      <w:r w:rsidR="0061799A">
        <w:t xml:space="preserve">But </w:t>
      </w:r>
      <w:r>
        <w:t>close enough.</w:t>
      </w:r>
      <w:r w:rsidRPr="000A0AC3">
        <w:t>”</w:t>
      </w:r>
    </w:p>
    <w:p w14:paraId="1F80EFBE" w14:textId="77777777" w:rsidR="00DB3151" w:rsidRDefault="00DB3151" w:rsidP="00DB3151">
      <w:pPr>
        <w:pStyle w:val="Dialogue"/>
      </w:pPr>
      <w:r>
        <w:t>“</w:t>
      </w:r>
      <w:r w:rsidR="00D50E94">
        <w:t xml:space="preserve">I heard that was getting better. </w:t>
      </w:r>
      <w:r w:rsidR="00A33E67">
        <w:t>F</w:t>
      </w:r>
      <w:r w:rsidR="00D50E94">
        <w:t>ewer girls getting pregnant.</w:t>
      </w:r>
      <w:r>
        <w:t>”</w:t>
      </w:r>
    </w:p>
    <w:p w14:paraId="307A0D96" w14:textId="77777777" w:rsidR="00DB3151" w:rsidRDefault="00DB3151" w:rsidP="00DB3151">
      <w:pPr>
        <w:pStyle w:val="Dialogue"/>
      </w:pPr>
      <w:r>
        <w:t>“</w:t>
      </w:r>
      <w:r w:rsidR="00D50E94">
        <w:t>Right now, a</w:t>
      </w:r>
      <w:r w:rsidR="00A35F85">
        <w:t>t my school</w:t>
      </w:r>
      <w:r w:rsidR="00D50E94">
        <w:t xml:space="preserve">, </w:t>
      </w:r>
      <w:r w:rsidR="00A35F85">
        <w:t>i</w:t>
      </w:r>
      <w:r>
        <w:t xml:space="preserve">t’s bad. </w:t>
      </w:r>
      <w:r w:rsidR="00D50E94">
        <w:t>But a</w:t>
      </w:r>
      <w:r w:rsidR="00C56492">
        <w:t xml:space="preserve"> few years ago it wasn’t. </w:t>
      </w:r>
      <w:r w:rsidR="0075190D">
        <w:t xml:space="preserve">So </w:t>
      </w:r>
      <w:r>
        <w:t xml:space="preserve">I wonder if </w:t>
      </w:r>
      <w:r w:rsidR="00C56492">
        <w:t xml:space="preserve">maybe </w:t>
      </w:r>
      <w:r w:rsidR="00A35F85">
        <w:t xml:space="preserve">like </w:t>
      </w:r>
      <w:r>
        <w:t>there was this one girl</w:t>
      </w:r>
      <w:r w:rsidR="00C56492">
        <w:t>?</w:t>
      </w:r>
      <w:r>
        <w:t xml:space="preserve"> </w:t>
      </w:r>
      <w:r w:rsidR="0075190D">
        <w:t xml:space="preserve">At my school. </w:t>
      </w:r>
      <w:r w:rsidR="00FF4111">
        <w:t xml:space="preserve">And </w:t>
      </w:r>
      <w:r w:rsidR="0030335A">
        <w:t xml:space="preserve">she </w:t>
      </w:r>
      <w:r>
        <w:t>was considered cool or whatever</w:t>
      </w:r>
      <w:r w:rsidR="00FF4111">
        <w:t>.</w:t>
      </w:r>
      <w:r>
        <w:t xml:space="preserve"> </w:t>
      </w:r>
      <w:r w:rsidR="00FF4111">
        <w:t xml:space="preserve">And </w:t>
      </w:r>
      <w:r>
        <w:t>she got pregnant</w:t>
      </w:r>
      <w:r w:rsidR="007D4E46">
        <w:t>.</w:t>
      </w:r>
      <w:r>
        <w:t xml:space="preserve"> </w:t>
      </w:r>
      <w:r w:rsidR="007D4E46">
        <w:t xml:space="preserve">So </w:t>
      </w:r>
      <w:r w:rsidR="00033AFD">
        <w:t xml:space="preserve">all these </w:t>
      </w:r>
      <w:r>
        <w:t>other girls</w:t>
      </w:r>
      <w:r w:rsidR="00D50E94">
        <w:t>, they</w:t>
      </w:r>
      <w:r>
        <w:t xml:space="preserve"> went out and got pregnant too. </w:t>
      </w:r>
      <w:r w:rsidR="0030335A">
        <w:t xml:space="preserve">And </w:t>
      </w:r>
      <w:r w:rsidR="00D50E94">
        <w:t xml:space="preserve">then </w:t>
      </w:r>
      <w:r w:rsidR="0030335A">
        <w:t xml:space="preserve">it became, just like, what those girls do. Like how they wear their hair and shit. </w:t>
      </w:r>
      <w:r>
        <w:t>I mean, it wouldn’t surprise me. People are stupid like that.”</w:t>
      </w:r>
    </w:p>
    <w:p w14:paraId="55680ADC" w14:textId="77777777" w:rsidR="00D50E94" w:rsidRDefault="00D50E94" w:rsidP="00277F91">
      <w:pPr>
        <w:pStyle w:val="NormalDoubleSpaced"/>
      </w:pPr>
      <w:proofErr w:type="spellStart"/>
      <w:r>
        <w:t>Chuy</w:t>
      </w:r>
      <w:proofErr w:type="spellEnd"/>
      <w:r>
        <w:t xml:space="preserve"> was struck by his nephew’s </w:t>
      </w:r>
      <w:r w:rsidR="00DB033B">
        <w:t>perception</w:t>
      </w:r>
      <w:r>
        <w:t xml:space="preserve">. </w:t>
      </w:r>
    </w:p>
    <w:p w14:paraId="13756BD2" w14:textId="77777777" w:rsidR="00DB3151" w:rsidRDefault="00DB3151" w:rsidP="00DB3151">
      <w:pPr>
        <w:pStyle w:val="Dialogue"/>
      </w:pPr>
      <w:r>
        <w:t>“You’re right. People are stupid like that.”</w:t>
      </w:r>
    </w:p>
    <w:p w14:paraId="1AB61F39" w14:textId="77777777" w:rsidR="003348D9" w:rsidRDefault="003348D9" w:rsidP="003348D9">
      <w:pPr>
        <w:pStyle w:val="Dialogue"/>
      </w:pPr>
      <w:r>
        <w:t xml:space="preserve">“And that one girl, who started it? She’s gone. </w:t>
      </w:r>
      <w:r w:rsidR="007D4E46">
        <w:t xml:space="preserve">Graduated or dropped out or whatever. </w:t>
      </w:r>
      <w:r w:rsidR="002A7923">
        <w:t xml:space="preserve">Maybe she joined the </w:t>
      </w:r>
      <w:r w:rsidR="0048046E">
        <w:t>Army</w:t>
      </w:r>
      <w:r w:rsidR="002A7923">
        <w:t xml:space="preserve">. More girls are doing that now. </w:t>
      </w:r>
      <w:r w:rsidR="00C425E4">
        <w:t>Left her baby with her abuela and got sent to Afghanistan</w:t>
      </w:r>
      <w:r w:rsidR="0048046E">
        <w:t xml:space="preserve"> or wherever</w:t>
      </w:r>
      <w:r w:rsidR="00C425E4">
        <w:t xml:space="preserve">. </w:t>
      </w:r>
      <w:r w:rsidR="007D4E46">
        <w:t xml:space="preserve">And </w:t>
      </w:r>
      <w:r w:rsidR="002A7923">
        <w:t xml:space="preserve">all these other </w:t>
      </w:r>
      <w:r w:rsidR="007D4E46">
        <w:t xml:space="preserve">girls are still getting pregnant because of her. And they don’t even know </w:t>
      </w:r>
      <w:r w:rsidR="00033AFD">
        <w:t>i</w:t>
      </w:r>
      <w:r w:rsidR="007D4E46">
        <w:t>t.</w:t>
      </w:r>
      <w:r w:rsidR="00C425E4">
        <w:t xml:space="preserve"> </w:t>
      </w:r>
      <w:r w:rsidR="0048046E">
        <w:t>They never even heard of her</w:t>
      </w:r>
      <w:r w:rsidR="00C425E4">
        <w:t>.</w:t>
      </w:r>
      <w:r>
        <w:t>”</w:t>
      </w:r>
    </w:p>
    <w:p w14:paraId="57D88F91" w14:textId="77777777" w:rsidR="007D4E46" w:rsidRDefault="007D4E46" w:rsidP="00277F91">
      <w:pPr>
        <w:pStyle w:val="NormalDoubleSpaced"/>
      </w:pPr>
      <w:proofErr w:type="spellStart"/>
      <w:r>
        <w:t>Chuy</w:t>
      </w:r>
      <w:proofErr w:type="spellEnd"/>
      <w:r>
        <w:t xml:space="preserve"> smiled at Esteban. </w:t>
      </w:r>
    </w:p>
    <w:p w14:paraId="2A08A0EB" w14:textId="77777777" w:rsidR="007D4E46" w:rsidRDefault="007D4E46" w:rsidP="007D4E46">
      <w:pPr>
        <w:pStyle w:val="Dialogue"/>
      </w:pPr>
      <w:r>
        <w:t>“Maybe you should tell them.”</w:t>
      </w:r>
    </w:p>
    <w:p w14:paraId="281218C9" w14:textId="77777777" w:rsidR="007D4E46" w:rsidRDefault="007D4E46" w:rsidP="00277F91">
      <w:pPr>
        <w:pStyle w:val="NormalDoubleSpaced"/>
      </w:pPr>
      <w:r>
        <w:t xml:space="preserve">Esteban grinned and shook his head. </w:t>
      </w:r>
    </w:p>
    <w:p w14:paraId="594DA073" w14:textId="77777777" w:rsidR="007D4E46" w:rsidRDefault="007D4E46" w:rsidP="007D4E46">
      <w:pPr>
        <w:pStyle w:val="Dialogue"/>
      </w:pPr>
      <w:r>
        <w:t>“</w:t>
      </w:r>
      <w:r w:rsidR="0030335A">
        <w:t xml:space="preserve">You </w:t>
      </w:r>
      <w:proofErr w:type="spellStart"/>
      <w:r w:rsidR="0030335A">
        <w:t>tryin</w:t>
      </w:r>
      <w:proofErr w:type="spellEnd"/>
      <w:r w:rsidR="0030335A">
        <w:t>’ to get me hurt?</w:t>
      </w:r>
      <w:r>
        <w:t>”</w:t>
      </w:r>
    </w:p>
    <w:p w14:paraId="121135EB" w14:textId="77777777" w:rsidR="0030335A" w:rsidRDefault="0030335A" w:rsidP="0030335A">
      <w:pPr>
        <w:pStyle w:val="Dialogue"/>
      </w:pPr>
      <w:r>
        <w:t>“</w:t>
      </w:r>
      <w:r w:rsidR="00FF4111">
        <w:t>No. Maybe you better keep your mouth shut.</w:t>
      </w:r>
      <w:r>
        <w:t>”</w:t>
      </w:r>
    </w:p>
    <w:p w14:paraId="394E3F8E" w14:textId="77777777" w:rsidR="00033AFD" w:rsidRPr="000A0AC3" w:rsidRDefault="00033AFD" w:rsidP="00033AFD">
      <w:pPr>
        <w:pStyle w:val="Dialogue"/>
      </w:pPr>
      <w:r>
        <w:t>“</w:t>
      </w:r>
      <w:r w:rsidR="00FF4111">
        <w:t xml:space="preserve">Yeah. I think I’m </w:t>
      </w:r>
      <w:proofErr w:type="spellStart"/>
      <w:r w:rsidR="00FF4111">
        <w:t>gonna</w:t>
      </w:r>
      <w:proofErr w:type="spellEnd"/>
      <w:r w:rsidR="00FF4111">
        <w:t>.</w:t>
      </w:r>
      <w:r>
        <w:t>”</w:t>
      </w:r>
    </w:p>
    <w:p w14:paraId="09E8F37F" w14:textId="77777777" w:rsidR="005E557E" w:rsidRPr="000A0AC3" w:rsidRDefault="005E557E" w:rsidP="00277F91">
      <w:pPr>
        <w:pStyle w:val="NormalDoubleSpaced"/>
      </w:pPr>
      <w:r w:rsidRPr="000A0AC3">
        <w:t xml:space="preserve">At the next intersection Esteban slowed to turn right. Here a billboard </w:t>
      </w:r>
      <w:r w:rsidR="00CA3036">
        <w:t xml:space="preserve">showed </w:t>
      </w:r>
      <w:r w:rsidRPr="000A0AC3">
        <w:t>the determined face of a bald Anglo</w:t>
      </w:r>
      <w:r>
        <w:t xml:space="preserve">. </w:t>
      </w:r>
      <w:r w:rsidRPr="000A0AC3">
        <w:t>Beside his ear was written—</w:t>
      </w:r>
    </w:p>
    <w:p w14:paraId="48D1F87F" w14:textId="77777777" w:rsidR="005E557E" w:rsidRPr="000A0AC3" w:rsidRDefault="005E557E" w:rsidP="005E557E">
      <w:pPr>
        <w:pStyle w:val="BlockQuote"/>
        <w:keepNext/>
      </w:pPr>
      <w:r w:rsidRPr="000A0AC3">
        <w:lastRenderedPageBreak/>
        <w:t>Hurt? Call BURT!</w:t>
      </w:r>
    </w:p>
    <w:p w14:paraId="3A37042B" w14:textId="77777777" w:rsidR="00C140BD" w:rsidRDefault="00C140BD" w:rsidP="00277F91">
      <w:pPr>
        <w:pStyle w:val="NormalDoubleSpaced"/>
      </w:pPr>
      <w:r w:rsidRPr="000A0AC3">
        <w:t xml:space="preserve">Beneath this concise slogan was the phone number and name of a personal injury law firm. </w:t>
      </w:r>
      <w:proofErr w:type="spellStart"/>
      <w:r>
        <w:t>Chuy</w:t>
      </w:r>
      <w:proofErr w:type="spellEnd"/>
      <w:r>
        <w:t xml:space="preserve"> imagined Esteban calling </w:t>
      </w:r>
      <w:r w:rsidR="00113736">
        <w:t>that number</w:t>
      </w:r>
      <w:r w:rsidR="008213F3">
        <w:t>.</w:t>
      </w:r>
      <w:r w:rsidR="00113736">
        <w:t xml:space="preserve"> </w:t>
      </w:r>
      <w:r w:rsidR="008213F3">
        <w:t>A</w:t>
      </w:r>
      <w:r w:rsidR="00113736">
        <w:t xml:space="preserve">sking for </w:t>
      </w:r>
      <w:r>
        <w:t>Burt</w:t>
      </w:r>
      <w:r w:rsidR="00113736">
        <w:t xml:space="preserve">. Telling </w:t>
      </w:r>
      <w:r w:rsidR="008213F3">
        <w:t xml:space="preserve">Burt </w:t>
      </w:r>
      <w:r w:rsidR="00113736">
        <w:t>the lawyer he wanted</w:t>
      </w:r>
      <w:r>
        <w:t xml:space="preserve"> to sue the pregnant high school girls who beat him up after he </w:t>
      </w:r>
      <w:r w:rsidR="00A33E67">
        <w:t xml:space="preserve">offended them by </w:t>
      </w:r>
      <w:r>
        <w:t>shar</w:t>
      </w:r>
      <w:r w:rsidR="00A33E67">
        <w:t>ing</w:t>
      </w:r>
      <w:r>
        <w:t xml:space="preserve"> his theory about why they were all with child. </w:t>
      </w:r>
      <w:r w:rsidR="00340647">
        <w:t>T</w:t>
      </w:r>
      <w:r w:rsidR="00414443">
        <w:t xml:space="preserve">he waxy-looking Burt, with his naked egg-shaped head, standing beside Esteban </w:t>
      </w:r>
      <w:r w:rsidR="00A33E67">
        <w:t xml:space="preserve">in the courtroom. Esteban </w:t>
      </w:r>
      <w:r w:rsidR="00A00A26">
        <w:t xml:space="preserve">wearing </w:t>
      </w:r>
      <w:r w:rsidR="00A33E67">
        <w:t xml:space="preserve">a neck brace and </w:t>
      </w:r>
      <w:r w:rsidR="00A00A26">
        <w:t xml:space="preserve">in </w:t>
      </w:r>
      <w:r w:rsidR="00113736">
        <w:t>a wheelchair</w:t>
      </w:r>
      <w:r w:rsidR="00A33E67">
        <w:t xml:space="preserve">. On the other side of the aisle all the pregnant girls. </w:t>
      </w:r>
      <w:r w:rsidR="00113736">
        <w:t xml:space="preserve">As </w:t>
      </w:r>
      <w:r w:rsidR="00A33E67">
        <w:t xml:space="preserve">Burt </w:t>
      </w:r>
      <w:r w:rsidR="00113736">
        <w:t xml:space="preserve">began his opening statement </w:t>
      </w:r>
      <w:r w:rsidR="00A33E67">
        <w:t xml:space="preserve">one of the defendants went into labor. </w:t>
      </w:r>
    </w:p>
    <w:p w14:paraId="6BA7ABE7" w14:textId="77777777" w:rsidR="00685E21" w:rsidRPr="000A0AC3" w:rsidRDefault="00D6380B" w:rsidP="00277F91">
      <w:pPr>
        <w:pStyle w:val="NormalDoubleSpaced"/>
      </w:pPr>
      <w:r>
        <w:t xml:space="preserve">Meanwhile in the real world </w:t>
      </w:r>
      <w:r w:rsidR="00A17A2D">
        <w:t xml:space="preserve">they had completed their turn. </w:t>
      </w:r>
      <w:r w:rsidR="00323386">
        <w:t>T</w:t>
      </w:r>
      <w:r w:rsidR="00A17A2D">
        <w:t xml:space="preserve">he billboard </w:t>
      </w:r>
      <w:r w:rsidR="00323386">
        <w:t xml:space="preserve">was </w:t>
      </w:r>
      <w:r w:rsidR="0076643C">
        <w:t xml:space="preserve">receding </w:t>
      </w:r>
      <w:r w:rsidR="00A17A2D">
        <w:t xml:space="preserve">behind them. But </w:t>
      </w:r>
      <w:proofErr w:type="spellStart"/>
      <w:r w:rsidR="00A17A2D">
        <w:t>Chuy</w:t>
      </w:r>
      <w:proofErr w:type="spellEnd"/>
      <w:r w:rsidR="00A17A2D">
        <w:t xml:space="preserve"> remained in the </w:t>
      </w:r>
      <w:r>
        <w:t xml:space="preserve">scene </w:t>
      </w:r>
      <w:r w:rsidR="00A17A2D">
        <w:t xml:space="preserve">he imagined because of </w:t>
      </w:r>
      <w:r w:rsidR="0051550F">
        <w:t>that sign</w:t>
      </w:r>
      <w:r>
        <w:t>. A</w:t>
      </w:r>
      <w:r w:rsidR="0051550F">
        <w:t xml:space="preserve">nd when </w:t>
      </w:r>
      <w:r w:rsidR="00685E21" w:rsidRPr="000A0AC3">
        <w:t xml:space="preserve">Esteban </w:t>
      </w:r>
      <w:r w:rsidR="00A22C57">
        <w:t>said—</w:t>
      </w:r>
    </w:p>
    <w:p w14:paraId="1A7AA54C" w14:textId="77777777" w:rsidR="00685E21" w:rsidRDefault="00685E21" w:rsidP="00813FAA">
      <w:pPr>
        <w:pStyle w:val="Dialogue"/>
      </w:pPr>
      <w:r w:rsidRPr="000A0AC3">
        <w:t xml:space="preserve">“I’m </w:t>
      </w:r>
      <w:proofErr w:type="spellStart"/>
      <w:r w:rsidR="00FF4111">
        <w:t>kinda</w:t>
      </w:r>
      <w:proofErr w:type="spellEnd"/>
      <w:r w:rsidR="00FF4111">
        <w:t xml:space="preserve"> </w:t>
      </w:r>
      <w:r w:rsidRPr="000A0AC3">
        <w:t>surprised that didn’t happen to my mother.”</w:t>
      </w:r>
    </w:p>
    <w:p w14:paraId="6E240922" w14:textId="77777777" w:rsidR="0051550F" w:rsidRDefault="0051550F" w:rsidP="00277F91">
      <w:pPr>
        <w:pStyle w:val="NormalDoubleSpaced"/>
      </w:pPr>
      <w:r>
        <w:t xml:space="preserve">—his mother, </w:t>
      </w:r>
      <w:proofErr w:type="spellStart"/>
      <w:r>
        <w:t>Chuy’s</w:t>
      </w:r>
      <w:proofErr w:type="spellEnd"/>
      <w:r>
        <w:t xml:space="preserve"> sister, became the girl who was in labor. </w:t>
      </w:r>
    </w:p>
    <w:p w14:paraId="777F43DA" w14:textId="77777777" w:rsidR="0051550F" w:rsidRDefault="0051550F" w:rsidP="00277F91">
      <w:pPr>
        <w:pStyle w:val="NormalDoubleSpaced"/>
      </w:pPr>
      <w:proofErr w:type="spellStart"/>
      <w:r>
        <w:t>Chuy</w:t>
      </w:r>
      <w:proofErr w:type="spellEnd"/>
      <w:r>
        <w:t xml:space="preserve"> frowned and swallowed </w:t>
      </w:r>
      <w:r w:rsidR="0031631F">
        <w:t xml:space="preserve">and </w:t>
      </w:r>
      <w:r>
        <w:t xml:space="preserve">the courtroom vanished. Taking Burt and the pregnant defendants and Esteban’s injuries with it. </w:t>
      </w:r>
    </w:p>
    <w:p w14:paraId="685AEE9D" w14:textId="77777777" w:rsidR="0051550F" w:rsidRPr="000A0AC3" w:rsidRDefault="0051550F" w:rsidP="00277F91">
      <w:pPr>
        <w:pStyle w:val="NormalDoubleSpaced"/>
      </w:pPr>
      <w:r>
        <w:t xml:space="preserve">He </w:t>
      </w:r>
      <w:r w:rsidR="00D6380B">
        <w:t xml:space="preserve">turned to </w:t>
      </w:r>
      <w:r>
        <w:t xml:space="preserve">his nephew. </w:t>
      </w:r>
    </w:p>
    <w:p w14:paraId="0380F6F3" w14:textId="77777777" w:rsidR="00685E21" w:rsidRPr="000A0AC3" w:rsidRDefault="00685E21" w:rsidP="00813FAA">
      <w:pPr>
        <w:pStyle w:val="Dialogue"/>
      </w:pPr>
      <w:r w:rsidRPr="000A0AC3">
        <w:t>“</w:t>
      </w:r>
      <w:r w:rsidR="00D6380B">
        <w:t>What was that?</w:t>
      </w:r>
      <w:r w:rsidRPr="000A0AC3">
        <w:t>”</w:t>
      </w:r>
      <w:r w:rsidR="0051550F">
        <w:t xml:space="preserve"> </w:t>
      </w:r>
      <w:proofErr w:type="spellStart"/>
      <w:r w:rsidR="0051550F">
        <w:t>Chuy</w:t>
      </w:r>
      <w:proofErr w:type="spellEnd"/>
      <w:r w:rsidR="0051550F">
        <w:t xml:space="preserve"> said. </w:t>
      </w:r>
    </w:p>
    <w:p w14:paraId="058E69B3" w14:textId="77777777" w:rsidR="00685E21" w:rsidRDefault="00685E21" w:rsidP="00813FAA">
      <w:pPr>
        <w:pStyle w:val="Dialogue"/>
      </w:pPr>
      <w:r w:rsidRPr="000A0AC3">
        <w:t>“Getting pregnant in high school.”</w:t>
      </w:r>
    </w:p>
    <w:p w14:paraId="4379ABF4" w14:textId="77777777" w:rsidR="00D6380B" w:rsidRDefault="00D6380B" w:rsidP="00277F91">
      <w:pPr>
        <w:pStyle w:val="NormalDoubleSpaced"/>
      </w:pPr>
      <w:proofErr w:type="spellStart"/>
      <w:r>
        <w:t>Chuy</w:t>
      </w:r>
      <w:proofErr w:type="spellEnd"/>
      <w:r>
        <w:t xml:space="preserve"> needed a few seconds to piece together </w:t>
      </w:r>
      <w:r w:rsidR="0076643C">
        <w:t xml:space="preserve">Esteban’s </w:t>
      </w:r>
      <w:r>
        <w:t xml:space="preserve">meaning. And was struck </w:t>
      </w:r>
      <w:r w:rsidR="0076643C">
        <w:t xml:space="preserve">again </w:t>
      </w:r>
      <w:r>
        <w:t xml:space="preserve">by </w:t>
      </w:r>
      <w:r w:rsidR="0076643C">
        <w:t>his nephew’s insight</w:t>
      </w:r>
      <w:r>
        <w:t xml:space="preserve">. </w:t>
      </w:r>
      <w:proofErr w:type="spellStart"/>
      <w:r>
        <w:t>Chuy</w:t>
      </w:r>
      <w:proofErr w:type="spellEnd"/>
      <w:r>
        <w:t xml:space="preserve"> knew he hadn’t been nearly that wise at his nephew’s age. </w:t>
      </w:r>
    </w:p>
    <w:p w14:paraId="2DC684C3" w14:textId="77777777" w:rsidR="00A22C57" w:rsidRPr="000A0AC3" w:rsidRDefault="00D6380B" w:rsidP="00277F91">
      <w:pPr>
        <w:pStyle w:val="NormalDoubleSpaced"/>
      </w:pPr>
      <w:r>
        <w:t xml:space="preserve">Then </w:t>
      </w:r>
      <w:proofErr w:type="spellStart"/>
      <w:r w:rsidR="00BB7FFD">
        <w:t>Chuy</w:t>
      </w:r>
      <w:proofErr w:type="spellEnd"/>
      <w:r w:rsidR="00BB7FFD">
        <w:t xml:space="preserve"> </w:t>
      </w:r>
      <w:r w:rsidR="00A22C57">
        <w:t xml:space="preserve">remembered his sister </w:t>
      </w:r>
      <w:r w:rsidR="00BB7FFD">
        <w:t>from all those years ago. S</w:t>
      </w:r>
      <w:r w:rsidR="00A22C57">
        <w:t xml:space="preserve">louching and scowling her way through the village school. </w:t>
      </w:r>
    </w:p>
    <w:p w14:paraId="33DFED81" w14:textId="77777777" w:rsidR="00685E21" w:rsidRPr="000A0AC3" w:rsidRDefault="00685E21" w:rsidP="00813FAA">
      <w:pPr>
        <w:pStyle w:val="Dialogue"/>
      </w:pPr>
      <w:r w:rsidRPr="000A0AC3">
        <w:t>“</w:t>
      </w:r>
      <w:r w:rsidR="00A22C57">
        <w:t xml:space="preserve">Our </w:t>
      </w:r>
      <w:r w:rsidRPr="000A0AC3">
        <w:t xml:space="preserve">parents were </w:t>
      </w:r>
      <w:r w:rsidR="00A22C57">
        <w:t xml:space="preserve">convinced </w:t>
      </w:r>
      <w:r w:rsidRPr="000A0AC3">
        <w:t xml:space="preserve">that was </w:t>
      </w:r>
      <w:proofErr w:type="spellStart"/>
      <w:r w:rsidRPr="000A0AC3">
        <w:t>gonna</w:t>
      </w:r>
      <w:proofErr w:type="spellEnd"/>
      <w:r w:rsidRPr="000A0AC3">
        <w:t xml:space="preserve"> happen. Especially my mother.”</w:t>
      </w:r>
    </w:p>
    <w:p w14:paraId="30A73E56" w14:textId="77777777" w:rsidR="00685E21" w:rsidRPr="000A0AC3" w:rsidRDefault="00BB7FFD" w:rsidP="00277F91">
      <w:pPr>
        <w:pStyle w:val="NormalDoubleSpaced"/>
      </w:pPr>
      <w:r>
        <w:t xml:space="preserve">He </w:t>
      </w:r>
      <w:r w:rsidR="00685E21" w:rsidRPr="000A0AC3">
        <w:t xml:space="preserve">blew his breath out and shook his head. </w:t>
      </w:r>
    </w:p>
    <w:p w14:paraId="1B0F463B" w14:textId="77777777" w:rsidR="00685E21" w:rsidRPr="000A0AC3" w:rsidRDefault="00685E21" w:rsidP="00813FAA">
      <w:pPr>
        <w:pStyle w:val="Dialogue"/>
      </w:pPr>
      <w:r w:rsidRPr="000A0AC3">
        <w:lastRenderedPageBreak/>
        <w:t>“Man those two used to scream at each other.”</w:t>
      </w:r>
    </w:p>
    <w:p w14:paraId="340608DF" w14:textId="77777777" w:rsidR="00685E21" w:rsidRPr="000A0AC3" w:rsidRDefault="00685E21" w:rsidP="00277F91">
      <w:pPr>
        <w:pStyle w:val="NormalDoubleSpaced"/>
      </w:pPr>
      <w:r w:rsidRPr="000A0AC3">
        <w:t xml:space="preserve">Esteban frowned. </w:t>
      </w:r>
    </w:p>
    <w:p w14:paraId="668F18C5" w14:textId="77777777" w:rsidR="00685E21" w:rsidRPr="000A0AC3" w:rsidRDefault="00685E21" w:rsidP="00813FAA">
      <w:pPr>
        <w:pStyle w:val="Dialogue"/>
      </w:pPr>
      <w:r w:rsidRPr="000A0AC3">
        <w:t>“Your parents?”</w:t>
      </w:r>
    </w:p>
    <w:p w14:paraId="1AB61B87" w14:textId="77777777" w:rsidR="00685E21" w:rsidRDefault="00685E21" w:rsidP="00813FAA">
      <w:pPr>
        <w:pStyle w:val="Dialogue"/>
      </w:pPr>
      <w:r w:rsidRPr="000A0AC3">
        <w:t>“No. My mother and my sister. They fought all the time.”</w:t>
      </w:r>
    </w:p>
    <w:p w14:paraId="574ADB57" w14:textId="77777777" w:rsidR="007174B7" w:rsidRDefault="007174B7" w:rsidP="00277F91">
      <w:pPr>
        <w:pStyle w:val="NormalDoubleSpaced"/>
      </w:pPr>
      <w:r>
        <w:t xml:space="preserve">But </w:t>
      </w:r>
      <w:proofErr w:type="spellStart"/>
      <w:r>
        <w:t>Chuy</w:t>
      </w:r>
      <w:proofErr w:type="spellEnd"/>
      <w:r w:rsidR="00466B2E">
        <w:t xml:space="preserve"> was done with his mother and sister. His </w:t>
      </w:r>
      <w:r>
        <w:t xml:space="preserve">thoughts had been pushed </w:t>
      </w:r>
      <w:r w:rsidR="00466B2E">
        <w:t xml:space="preserve">off </w:t>
      </w:r>
      <w:r>
        <w:t xml:space="preserve">in that other direction, the one pointed at by Esteban’s question. </w:t>
      </w:r>
      <w:r w:rsidR="00466B2E">
        <w:t xml:space="preserve">Now </w:t>
      </w:r>
      <w:proofErr w:type="spellStart"/>
      <w:r>
        <w:t>Chuy</w:t>
      </w:r>
      <w:proofErr w:type="spellEnd"/>
      <w:r>
        <w:t xml:space="preserve"> remembered how his parents fought. Not hot and screaming but cold and seething. Two or three times his father had disappeared for a few days. </w:t>
      </w:r>
      <w:r w:rsidR="00466B2E">
        <w:t xml:space="preserve">Too often their marriage seemed like a trial they were struggling to endure. </w:t>
      </w:r>
      <w:r>
        <w:t>Not as bad as some couples</w:t>
      </w:r>
      <w:r w:rsidR="00466B2E">
        <w:t>.</w:t>
      </w:r>
      <w:r>
        <w:t xml:space="preserve"> </w:t>
      </w:r>
      <w:r w:rsidR="00466B2E">
        <w:t xml:space="preserve">But much </w:t>
      </w:r>
      <w:r>
        <w:t xml:space="preserve">worse than </w:t>
      </w:r>
      <w:proofErr w:type="spellStart"/>
      <w:r>
        <w:t>Terésa</w:t>
      </w:r>
      <w:proofErr w:type="spellEnd"/>
      <w:r>
        <w:t xml:space="preserve"> and </w:t>
      </w:r>
      <w:proofErr w:type="spellStart"/>
      <w:r>
        <w:t>Chuy</w:t>
      </w:r>
      <w:proofErr w:type="spellEnd"/>
      <w:r>
        <w:t xml:space="preserve">. </w:t>
      </w:r>
      <w:r w:rsidR="00466B2E">
        <w:t xml:space="preserve">Which he gave thanks for once again. </w:t>
      </w:r>
    </w:p>
    <w:p w14:paraId="6DCD7584" w14:textId="77777777" w:rsidR="00466B2E" w:rsidRDefault="00466B2E" w:rsidP="00277F91">
      <w:pPr>
        <w:pStyle w:val="NormalDoubleSpaced"/>
      </w:pPr>
      <w:r>
        <w:t xml:space="preserve">Then </w:t>
      </w:r>
      <w:proofErr w:type="spellStart"/>
      <w:r>
        <w:t>Chuy</w:t>
      </w:r>
      <w:proofErr w:type="spellEnd"/>
      <w:r>
        <w:t xml:space="preserve"> remembered how Esteban’s parents fought. He never saw his sister and her man when they weren’t fighting. It seemed they only stopped long enough to conceive their son. Who had proved to be one of the calmest and most collected boys </w:t>
      </w:r>
      <w:proofErr w:type="spellStart"/>
      <w:r>
        <w:t>Chuy</w:t>
      </w:r>
      <w:proofErr w:type="spellEnd"/>
      <w:r>
        <w:t xml:space="preserve"> ever met. </w:t>
      </w:r>
    </w:p>
    <w:p w14:paraId="7E222BC8" w14:textId="77777777" w:rsidR="00466B2E" w:rsidRPr="00466B2E" w:rsidRDefault="00466B2E" w:rsidP="00466B2E">
      <w:pPr>
        <w:pStyle w:val="Dialogue"/>
      </w:pPr>
      <w:r w:rsidRPr="00466B2E">
        <w:rPr>
          <w:i/>
        </w:rPr>
        <w:t>Go figure</w:t>
      </w:r>
      <w:r w:rsidRPr="00466B2E">
        <w:t xml:space="preserve">, </w:t>
      </w:r>
      <w:proofErr w:type="spellStart"/>
      <w:r w:rsidRPr="00466B2E">
        <w:t>Chuy</w:t>
      </w:r>
      <w:proofErr w:type="spellEnd"/>
      <w:r w:rsidRPr="00466B2E">
        <w:t xml:space="preserve"> told himself. </w:t>
      </w:r>
    </w:p>
    <w:p w14:paraId="7FF687F8" w14:textId="77777777" w:rsidR="00685E21" w:rsidRPr="000A0AC3" w:rsidRDefault="00466B2E" w:rsidP="00277F91">
      <w:pPr>
        <w:pStyle w:val="NormalDoubleSpaced"/>
      </w:pPr>
      <w:proofErr w:type="spellStart"/>
      <w:r>
        <w:t>Chuy</w:t>
      </w:r>
      <w:proofErr w:type="spellEnd"/>
      <w:r>
        <w:t xml:space="preserve"> didn’t want to ask. But he had to. He turned to his </w:t>
      </w:r>
      <w:r w:rsidR="00685E21" w:rsidRPr="000A0AC3">
        <w:t xml:space="preserve">nephew and </w:t>
      </w:r>
      <w:r>
        <w:t>said</w:t>
      </w:r>
      <w:r w:rsidR="00685E21" w:rsidRPr="000A0AC3">
        <w:t>—</w:t>
      </w:r>
    </w:p>
    <w:p w14:paraId="2FCB4016" w14:textId="77777777" w:rsidR="00685E21" w:rsidRPr="000A0AC3" w:rsidRDefault="00685E21" w:rsidP="00813FAA">
      <w:pPr>
        <w:pStyle w:val="Dialogue"/>
      </w:pPr>
      <w:r w:rsidRPr="000A0AC3">
        <w:t>“You hear from your father lately?”</w:t>
      </w:r>
    </w:p>
    <w:p w14:paraId="236663BC" w14:textId="77777777" w:rsidR="000F4D40" w:rsidRDefault="00685E21" w:rsidP="00277F91">
      <w:pPr>
        <w:pStyle w:val="NormalDoubleSpaced"/>
      </w:pPr>
      <w:r w:rsidRPr="000A0AC3">
        <w:t xml:space="preserve">Esteban shook his head. </w:t>
      </w:r>
      <w:proofErr w:type="spellStart"/>
      <w:r w:rsidRPr="000A0AC3">
        <w:t>Chuy</w:t>
      </w:r>
      <w:proofErr w:type="spellEnd"/>
      <w:r w:rsidRPr="000A0AC3">
        <w:t xml:space="preserve"> nodded before he looked back out his window</w:t>
      </w:r>
      <w:r w:rsidR="00E85B3C">
        <w:t>.</w:t>
      </w:r>
      <w:r w:rsidRPr="000A0AC3">
        <w:t xml:space="preserve"> </w:t>
      </w:r>
    </w:p>
    <w:p w14:paraId="2A0CF1AC" w14:textId="77777777" w:rsidR="00685E21" w:rsidRPr="000A0AC3" w:rsidRDefault="00E85B3C" w:rsidP="00277F91">
      <w:pPr>
        <w:pStyle w:val="NormalDoubleSpaced"/>
      </w:pPr>
      <w:r>
        <w:t xml:space="preserve">Outside </w:t>
      </w:r>
      <w:r w:rsidR="00685E21" w:rsidRPr="000A0AC3">
        <w:t xml:space="preserve">the city </w:t>
      </w:r>
      <w:r>
        <w:t xml:space="preserve">kept </w:t>
      </w:r>
      <w:r w:rsidR="00685E21" w:rsidRPr="000A0AC3">
        <w:t>go</w:t>
      </w:r>
      <w:r>
        <w:t>ing</w:t>
      </w:r>
      <w:r w:rsidR="00685E21" w:rsidRPr="000A0AC3">
        <w:t xml:space="preserve"> by. </w:t>
      </w:r>
    </w:p>
    <w:p w14:paraId="4DA02D2C" w14:textId="77777777" w:rsidR="00E85B3C" w:rsidRPr="000A0AC3" w:rsidRDefault="00E85B3C" w:rsidP="00E85B3C">
      <w:pPr>
        <w:pStyle w:val="Heading3"/>
      </w:pPr>
      <w:r w:rsidRPr="000A0AC3">
        <w:lastRenderedPageBreak/>
        <w:fldChar w:fldCharType="begin"/>
      </w:r>
      <w:r w:rsidRPr="000A0AC3">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Queen of the Angels</w:instrText>
      </w:r>
      <w:r>
        <w:rPr>
          <w:noProof/>
        </w:rPr>
        <w:fldChar w:fldCharType="end"/>
      </w:r>
      <w:r w:rsidRPr="000A0AC3">
        <w:instrText xml:space="preserve"> </w:instrText>
      </w:r>
      <w:r w:rsidRPr="000A0AC3">
        <w:fldChar w:fldCharType="separate"/>
      </w:r>
      <w:r w:rsidR="00F75E49">
        <w:rPr>
          <w:noProof/>
        </w:rPr>
        <w:t>3</w:t>
      </w:r>
      <w:r w:rsidRPr="000A0AC3">
        <w:fldChar w:fldCharType="end"/>
      </w:r>
    </w:p>
    <w:p w14:paraId="14F1DB16" w14:textId="77777777" w:rsidR="00685E21" w:rsidRPr="000A0AC3" w:rsidRDefault="00685E21" w:rsidP="00277F91">
      <w:pPr>
        <w:pStyle w:val="NormalDoubleSpaced"/>
      </w:pPr>
      <w:proofErr w:type="spellStart"/>
      <w:r w:rsidRPr="000A0AC3">
        <w:t>Chuy</w:t>
      </w:r>
      <w:r w:rsidR="00802B64">
        <w:t>’s</w:t>
      </w:r>
      <w:proofErr w:type="spellEnd"/>
      <w:r w:rsidR="00802B64">
        <w:t xml:space="preserve"> jaw clenched when he saw her car in the driveway. He swallowed and worked it loose again. </w:t>
      </w:r>
      <w:r w:rsidR="009166E9">
        <w:t xml:space="preserve">As they approached his truck waiting at the curb </w:t>
      </w:r>
      <w:r w:rsidRPr="000A0AC3">
        <w:t xml:space="preserve">the front door opened and his sister stepped into the sunlight. </w:t>
      </w:r>
    </w:p>
    <w:p w14:paraId="1D6E9643" w14:textId="77777777" w:rsidR="00685E21" w:rsidRPr="00D11B53" w:rsidRDefault="00685E21" w:rsidP="00813FAA">
      <w:pPr>
        <w:pStyle w:val="Dialogue"/>
        <w:rPr>
          <w:lang w:val="es-ES_tradnl"/>
        </w:rPr>
      </w:pPr>
      <w:r w:rsidRPr="00614712">
        <w:t xml:space="preserve">“And there she is,” Esteban said. </w:t>
      </w:r>
      <w:r w:rsidRPr="00D11B53">
        <w:rPr>
          <w:lang w:val="es-ES_tradnl"/>
        </w:rPr>
        <w:t xml:space="preserve">“La reina de los ángeles.” </w:t>
      </w:r>
    </w:p>
    <w:p w14:paraId="368755D1" w14:textId="77777777" w:rsidR="00685E21" w:rsidRPr="000A0AC3" w:rsidRDefault="00685E21" w:rsidP="00813FAA">
      <w:pPr>
        <w:pStyle w:val="DialogueTranslation"/>
      </w:pPr>
      <w:r w:rsidRPr="000A0AC3">
        <w:t>The queen of the angels.</w:t>
      </w:r>
    </w:p>
    <w:p w14:paraId="00F405BA" w14:textId="77777777" w:rsidR="00685E21" w:rsidRPr="000A0AC3" w:rsidRDefault="00685E21" w:rsidP="00277F91">
      <w:pPr>
        <w:pStyle w:val="NormalDoubleSpaced"/>
      </w:pPr>
      <w:proofErr w:type="spellStart"/>
      <w:r w:rsidRPr="000A0AC3">
        <w:t>Chuy</w:t>
      </w:r>
      <w:proofErr w:type="spellEnd"/>
      <w:r w:rsidRPr="000A0AC3">
        <w:t xml:space="preserve"> snorted and his eyes narrowed. His mouth twisted while he watched his sister glare at them. </w:t>
      </w:r>
    </w:p>
    <w:p w14:paraId="2C8C5908" w14:textId="77777777" w:rsidR="00685E21" w:rsidRPr="000A0AC3" w:rsidRDefault="00685E21" w:rsidP="00277F91">
      <w:pPr>
        <w:pStyle w:val="NormalDoubleSpaced"/>
      </w:pPr>
      <w:proofErr w:type="spellStart"/>
      <w:r w:rsidRPr="000A0AC3">
        <w:t>Frescura</w:t>
      </w:r>
      <w:proofErr w:type="spellEnd"/>
      <w:r w:rsidRPr="000A0AC3">
        <w:t xml:space="preserve"> wandered over to the driveway while Esteban pulled in. She was still in her uniform from work, the pale green dress she wore to clean rooms at a hotel along the highway. She had let down her brown-black hair and it spilled across her shoulders. </w:t>
      </w:r>
    </w:p>
    <w:p w14:paraId="1F40650C" w14:textId="77777777" w:rsidR="00685E21" w:rsidRPr="000A0AC3" w:rsidRDefault="00685E21" w:rsidP="00277F91">
      <w:pPr>
        <w:pStyle w:val="NormalDoubleSpaced"/>
      </w:pPr>
      <w:r w:rsidRPr="000A0AC3">
        <w:t xml:space="preserve">Esteban cut the engine and he and </w:t>
      </w:r>
      <w:proofErr w:type="spellStart"/>
      <w:r w:rsidRPr="000A0AC3">
        <w:t>Chuy</w:t>
      </w:r>
      <w:proofErr w:type="spellEnd"/>
      <w:r w:rsidRPr="000A0AC3">
        <w:t xml:space="preserve"> climbed out of the car. </w:t>
      </w:r>
    </w:p>
    <w:p w14:paraId="047133E0" w14:textId="77777777" w:rsidR="00685E21" w:rsidRPr="000A0AC3" w:rsidRDefault="00685E21" w:rsidP="00813FAA">
      <w:pPr>
        <w:pStyle w:val="Dialogue"/>
      </w:pPr>
      <w:r w:rsidRPr="000A0AC3">
        <w:t xml:space="preserve">“How’s it </w:t>
      </w:r>
      <w:proofErr w:type="spellStart"/>
      <w:r w:rsidRPr="000A0AC3">
        <w:t>runnin</w:t>
      </w:r>
      <w:proofErr w:type="spellEnd"/>
      <w:r w:rsidRPr="000A0AC3">
        <w:t xml:space="preserve">’?” </w:t>
      </w:r>
      <w:proofErr w:type="spellStart"/>
      <w:r w:rsidRPr="000A0AC3">
        <w:t>Frescura</w:t>
      </w:r>
      <w:proofErr w:type="spellEnd"/>
      <w:r w:rsidRPr="000A0AC3">
        <w:t xml:space="preserve"> said. </w:t>
      </w:r>
    </w:p>
    <w:p w14:paraId="05DFBE2E" w14:textId="77777777" w:rsidR="005043A7" w:rsidRDefault="00685E21" w:rsidP="00277F91">
      <w:pPr>
        <w:pStyle w:val="NormalDoubleSpaced"/>
      </w:pPr>
      <w:r w:rsidRPr="000A0AC3">
        <w:t xml:space="preserve">She did not look at her son or her brother. She kept her eyes on the Malibu. </w:t>
      </w:r>
    </w:p>
    <w:p w14:paraId="738FA377" w14:textId="77777777" w:rsidR="005043A7" w:rsidRPr="000A0AC3" w:rsidRDefault="005043A7" w:rsidP="005043A7">
      <w:pPr>
        <w:pStyle w:val="Dialogue"/>
      </w:pPr>
      <w:r w:rsidRPr="000A0AC3">
        <w:t>“</w:t>
      </w:r>
      <w:r w:rsidR="00A30C7E">
        <w:t>Seems b</w:t>
      </w:r>
      <w:r w:rsidRPr="000A0AC3">
        <w:t>etter</w:t>
      </w:r>
      <w:r w:rsidR="00A30C7E">
        <w:t xml:space="preserve"> now</w:t>
      </w:r>
      <w:r w:rsidRPr="000A0AC3">
        <w:t xml:space="preserve">,” </w:t>
      </w:r>
      <w:proofErr w:type="spellStart"/>
      <w:r w:rsidRPr="000A0AC3">
        <w:t>Chuy</w:t>
      </w:r>
      <w:proofErr w:type="spellEnd"/>
      <w:r w:rsidRPr="000A0AC3">
        <w:t xml:space="preserve"> said. </w:t>
      </w:r>
    </w:p>
    <w:p w14:paraId="687F0FFD" w14:textId="77777777" w:rsidR="00685E21" w:rsidRPr="000A0AC3" w:rsidRDefault="005043A7" w:rsidP="00277F91">
      <w:pPr>
        <w:pStyle w:val="NormalDoubleSpaced"/>
      </w:pPr>
      <w:r>
        <w:t>He</w:t>
      </w:r>
      <w:r w:rsidR="00685E21" w:rsidRPr="000A0AC3">
        <w:t xml:space="preserve"> saw that her hair needed washing and her red lipstick was smeared at one corner of her mouth. He wondered if she was already drunk. </w:t>
      </w:r>
    </w:p>
    <w:p w14:paraId="6D9559F7" w14:textId="77777777" w:rsidR="00685E21" w:rsidRPr="000A0AC3" w:rsidRDefault="00685E21" w:rsidP="00277F91">
      <w:pPr>
        <w:pStyle w:val="NormalDoubleSpaced"/>
      </w:pPr>
      <w:proofErr w:type="spellStart"/>
      <w:r w:rsidRPr="000A0AC3">
        <w:t>Frescura</w:t>
      </w:r>
      <w:proofErr w:type="spellEnd"/>
      <w:r w:rsidRPr="000A0AC3">
        <w:t xml:space="preserve"> took a pack of </w:t>
      </w:r>
      <w:proofErr w:type="spellStart"/>
      <w:r w:rsidRPr="000A0AC3">
        <w:t>Newports</w:t>
      </w:r>
      <w:proofErr w:type="spellEnd"/>
      <w:r w:rsidRPr="000A0AC3">
        <w:t xml:space="preserve"> and a butane lighter from </w:t>
      </w:r>
      <w:r w:rsidR="00916D21">
        <w:t>the</w:t>
      </w:r>
      <w:r w:rsidRPr="000A0AC3">
        <w:t xml:space="preserve"> big pocket on the front of her </w:t>
      </w:r>
      <w:r w:rsidR="00916D21">
        <w:t xml:space="preserve">work </w:t>
      </w:r>
      <w:r w:rsidRPr="000A0AC3">
        <w:t xml:space="preserve">dress. She tapped a cigarette from the pack. She </w:t>
      </w:r>
      <w:r w:rsidR="005043A7">
        <w:t>placed</w:t>
      </w:r>
      <w:r w:rsidRPr="000A0AC3">
        <w:t xml:space="preserve"> the cigarette between her lips, put a flame to its end, tilted her head back and blew smoke up into the air. The cigarette came away from her mouth with a heavy ring of red </w:t>
      </w:r>
      <w:r w:rsidR="00A30C7E">
        <w:t>around</w:t>
      </w:r>
      <w:r w:rsidRPr="000A0AC3">
        <w:t xml:space="preserve"> the filter. She dropped the pack and the lighter back in</w:t>
      </w:r>
      <w:r w:rsidR="00A30C7E">
        <w:t>to</w:t>
      </w:r>
      <w:r w:rsidRPr="000A0AC3">
        <w:t xml:space="preserve"> her big pocket. </w:t>
      </w:r>
    </w:p>
    <w:p w14:paraId="15A938A4" w14:textId="77777777" w:rsidR="00685E21" w:rsidRPr="000A0AC3" w:rsidRDefault="00685E21" w:rsidP="00277F91">
      <w:pPr>
        <w:pStyle w:val="NormalDoubleSpaced"/>
      </w:pPr>
      <w:r w:rsidRPr="000A0AC3">
        <w:lastRenderedPageBreak/>
        <w:t xml:space="preserve">Esteban fidgeted with his keys. </w:t>
      </w:r>
      <w:proofErr w:type="spellStart"/>
      <w:r w:rsidRPr="000A0AC3">
        <w:t>Frescura</w:t>
      </w:r>
      <w:proofErr w:type="spellEnd"/>
      <w:r w:rsidRPr="000A0AC3">
        <w:t xml:space="preserve"> sucked on her Newport again and shot out another jet of smoke. </w:t>
      </w:r>
    </w:p>
    <w:p w14:paraId="17EEB23D" w14:textId="77777777" w:rsidR="00685E21" w:rsidRPr="000A0AC3" w:rsidRDefault="00685E21" w:rsidP="00813FAA">
      <w:pPr>
        <w:pStyle w:val="Dialogue"/>
      </w:pPr>
      <w:r w:rsidRPr="000A0AC3">
        <w:t xml:space="preserve">“I </w:t>
      </w:r>
      <w:proofErr w:type="spellStart"/>
      <w:r w:rsidRPr="000A0AC3">
        <w:t>gotta</w:t>
      </w:r>
      <w:proofErr w:type="spellEnd"/>
      <w:r w:rsidRPr="000A0AC3">
        <w:t xml:space="preserve"> go,” </w:t>
      </w:r>
      <w:proofErr w:type="spellStart"/>
      <w:r w:rsidRPr="000A0AC3">
        <w:t>Chuy</w:t>
      </w:r>
      <w:proofErr w:type="spellEnd"/>
      <w:r w:rsidRPr="000A0AC3">
        <w:t xml:space="preserve"> said. </w:t>
      </w:r>
    </w:p>
    <w:p w14:paraId="3B388CA7" w14:textId="77777777" w:rsidR="00685E21" w:rsidRPr="000A0AC3" w:rsidRDefault="00685E21" w:rsidP="00277F91">
      <w:pPr>
        <w:pStyle w:val="NormalDoubleSpaced"/>
      </w:pPr>
      <w:proofErr w:type="spellStart"/>
      <w:r w:rsidRPr="000A0AC3">
        <w:t>Frescura</w:t>
      </w:r>
      <w:proofErr w:type="spellEnd"/>
      <w:r w:rsidRPr="000A0AC3">
        <w:t xml:space="preserve"> squinted up at the sky. </w:t>
      </w:r>
    </w:p>
    <w:p w14:paraId="0378A8E1" w14:textId="77777777" w:rsidR="00685E21" w:rsidRPr="000A0AC3" w:rsidRDefault="00685E21" w:rsidP="00813FAA">
      <w:pPr>
        <w:pStyle w:val="Dialogue"/>
      </w:pPr>
      <w:r w:rsidRPr="000A0AC3">
        <w:t xml:space="preserve">“I </w:t>
      </w:r>
      <w:r w:rsidRPr="007567EB">
        <w:rPr>
          <w:i/>
        </w:rPr>
        <w:t>bet</w:t>
      </w:r>
      <w:r w:rsidRPr="000A0AC3">
        <w:t xml:space="preserve"> you do</w:t>
      </w:r>
      <w:r w:rsidR="00916D21">
        <w:t>.</w:t>
      </w:r>
      <w:r w:rsidRPr="000A0AC3">
        <w:t>”</w:t>
      </w:r>
    </w:p>
    <w:p w14:paraId="46F37AC8" w14:textId="77777777" w:rsidR="00685E21" w:rsidRPr="000A0AC3" w:rsidRDefault="00685E21" w:rsidP="00277F91">
      <w:pPr>
        <w:pStyle w:val="NormalDoubleSpaced"/>
      </w:pPr>
      <w:proofErr w:type="spellStart"/>
      <w:r w:rsidRPr="000A0AC3">
        <w:t>Chuy</w:t>
      </w:r>
      <w:proofErr w:type="spellEnd"/>
      <w:r w:rsidRPr="000A0AC3">
        <w:t xml:space="preserve"> turned to Esteban. </w:t>
      </w:r>
    </w:p>
    <w:p w14:paraId="05BA2998" w14:textId="77777777" w:rsidR="00685E21" w:rsidRPr="000A0AC3" w:rsidRDefault="00685E21" w:rsidP="00813FAA">
      <w:pPr>
        <w:pStyle w:val="Dialogue"/>
      </w:pPr>
      <w:r w:rsidRPr="000A0AC3">
        <w:t>“Let me know if it acts up again.”</w:t>
      </w:r>
    </w:p>
    <w:p w14:paraId="51DA6503" w14:textId="77777777" w:rsidR="00685E21" w:rsidRPr="000A0AC3" w:rsidRDefault="00685E21" w:rsidP="00813FAA">
      <w:pPr>
        <w:pStyle w:val="Dialogue"/>
      </w:pPr>
      <w:r w:rsidRPr="000A0AC3">
        <w:t xml:space="preserve">“Thanks, </w:t>
      </w:r>
      <w:proofErr w:type="spellStart"/>
      <w:r w:rsidRPr="000A0AC3">
        <w:t>Unc</w:t>
      </w:r>
      <w:proofErr w:type="spellEnd"/>
      <w:r w:rsidRPr="000A0AC3">
        <w:t>.”</w:t>
      </w:r>
    </w:p>
    <w:p w14:paraId="42621827" w14:textId="77777777" w:rsidR="00685E21" w:rsidRPr="000A0AC3" w:rsidRDefault="00685E21" w:rsidP="00813FAA">
      <w:pPr>
        <w:pStyle w:val="Dialogue"/>
      </w:pPr>
      <w:r w:rsidRPr="000A0AC3">
        <w:t>“Sure.”</w:t>
      </w:r>
    </w:p>
    <w:p w14:paraId="484577DE" w14:textId="77777777" w:rsidR="00685E21" w:rsidRPr="000A0AC3" w:rsidRDefault="00685E21" w:rsidP="00277F91">
      <w:pPr>
        <w:pStyle w:val="NormalDoubleSpaced"/>
      </w:pPr>
      <w:proofErr w:type="spellStart"/>
      <w:r w:rsidRPr="000A0AC3">
        <w:t>Chuy</w:t>
      </w:r>
      <w:proofErr w:type="spellEnd"/>
      <w:r w:rsidRPr="000A0AC3">
        <w:t xml:space="preserve"> went down the short drive and out into the street. His footsteps echoed off the houses. He unlocked his truck and climbed inside, started the engine and ran the windows down. He glanced at </w:t>
      </w:r>
      <w:proofErr w:type="spellStart"/>
      <w:r w:rsidRPr="000A0AC3">
        <w:t>Frescura</w:t>
      </w:r>
      <w:proofErr w:type="spellEnd"/>
      <w:r w:rsidRPr="000A0AC3">
        <w:t xml:space="preserve"> as he pulled away from the curb. She held her cigarette </w:t>
      </w:r>
      <w:proofErr w:type="spellStart"/>
      <w:r w:rsidRPr="000A0AC3">
        <w:t>scissored</w:t>
      </w:r>
      <w:proofErr w:type="spellEnd"/>
      <w:r w:rsidRPr="000A0AC3">
        <w:t xml:space="preserve"> in two fingers with the red-ringed filter a few inches from her cheek. The elbow of her smoking arm was tucked into her other hand down at the side of her belly. Her arms pressed her breasts together. A plume of smoke curled over her head. </w:t>
      </w:r>
    </w:p>
    <w:p w14:paraId="2C14687A" w14:textId="77777777" w:rsidR="00685E21" w:rsidRPr="000A0AC3" w:rsidRDefault="00685E21" w:rsidP="00277F91">
      <w:pPr>
        <w:pStyle w:val="NormalDoubleSpaced"/>
      </w:pPr>
      <w:proofErr w:type="spellStart"/>
      <w:r w:rsidRPr="000A0AC3">
        <w:t>Chuy</w:t>
      </w:r>
      <w:proofErr w:type="spellEnd"/>
      <w:r w:rsidRPr="000A0AC3">
        <w:t xml:space="preserve"> went past a couple houses and turned around in the cul-de-sac at the end of the little dead-end street. His sister and his nephew were still outside when he came past again. Esteban waved and </w:t>
      </w:r>
      <w:proofErr w:type="spellStart"/>
      <w:r w:rsidRPr="000A0AC3">
        <w:t>Chuy</w:t>
      </w:r>
      <w:proofErr w:type="spellEnd"/>
      <w:r w:rsidRPr="000A0AC3">
        <w:t xml:space="preserve"> waved back. </w:t>
      </w:r>
      <w:proofErr w:type="spellStart"/>
      <w:r w:rsidRPr="000A0AC3">
        <w:t>Frescura</w:t>
      </w:r>
      <w:proofErr w:type="spellEnd"/>
      <w:r w:rsidRPr="000A0AC3">
        <w:t xml:space="preserve"> scowled and turned away. As </w:t>
      </w:r>
      <w:proofErr w:type="spellStart"/>
      <w:r w:rsidRPr="000A0AC3">
        <w:t>Chuy</w:t>
      </w:r>
      <w:proofErr w:type="spellEnd"/>
      <w:r w:rsidRPr="000A0AC3">
        <w:t xml:space="preserve"> pulled up to the stop sign at the corner her hard voice bounced off the houses and the pavement and in through </w:t>
      </w:r>
      <w:proofErr w:type="spellStart"/>
      <w:r w:rsidRPr="000A0AC3">
        <w:t>Chuy’s</w:t>
      </w:r>
      <w:proofErr w:type="spellEnd"/>
      <w:r w:rsidRPr="000A0AC3">
        <w:t xml:space="preserve"> open windows—</w:t>
      </w:r>
    </w:p>
    <w:p w14:paraId="25F8C838" w14:textId="77777777" w:rsidR="00685E21" w:rsidRPr="000A0AC3" w:rsidRDefault="00685E21" w:rsidP="00813FAA">
      <w:pPr>
        <w:pStyle w:val="Dialogue"/>
      </w:pPr>
      <w:r w:rsidRPr="000A0AC3">
        <w:t>“I hate it when you call him ‘</w:t>
      </w:r>
      <w:proofErr w:type="spellStart"/>
      <w:r w:rsidRPr="000A0AC3">
        <w:t>Unc</w:t>
      </w:r>
      <w:proofErr w:type="spellEnd"/>
      <w:r w:rsidRPr="000A0AC3">
        <w:t>’. Sounds fucking stupid.”</w:t>
      </w:r>
    </w:p>
    <w:p w14:paraId="5425D326" w14:textId="77777777" w:rsidR="00685E21" w:rsidRPr="000A0AC3" w:rsidRDefault="00685E21" w:rsidP="00277F91">
      <w:pPr>
        <w:pStyle w:val="NormalDoubleSpaced"/>
      </w:pPr>
      <w:proofErr w:type="spellStart"/>
      <w:r w:rsidRPr="000A0AC3">
        <w:lastRenderedPageBreak/>
        <w:t>Chuy</w:t>
      </w:r>
      <w:proofErr w:type="spellEnd"/>
      <w:r w:rsidRPr="000A0AC3">
        <w:t xml:space="preserve"> put both hands on the steering wheel and squeezed. There was nothing he could do </w:t>
      </w:r>
      <w:r w:rsidR="007567EB">
        <w:t xml:space="preserve">or say to help </w:t>
      </w:r>
      <w:r w:rsidRPr="000A0AC3">
        <w:t xml:space="preserve">his nephew. Anything he did or said would only </w:t>
      </w:r>
      <w:r w:rsidR="007567EB">
        <w:t>increase her anger</w:t>
      </w:r>
      <w:r w:rsidRPr="000A0AC3">
        <w:t xml:space="preserve">. And </w:t>
      </w:r>
      <w:r w:rsidR="007567EB">
        <w:t xml:space="preserve">her anger </w:t>
      </w:r>
      <w:r w:rsidRPr="000A0AC3">
        <w:t xml:space="preserve">would remain long after </w:t>
      </w:r>
      <w:proofErr w:type="spellStart"/>
      <w:r w:rsidRPr="000A0AC3">
        <w:t>Chuy</w:t>
      </w:r>
      <w:proofErr w:type="spellEnd"/>
      <w:r w:rsidRPr="000A0AC3">
        <w:t xml:space="preserve"> was gone. And she would take </w:t>
      </w:r>
      <w:r w:rsidR="007567EB">
        <w:t xml:space="preserve">her </w:t>
      </w:r>
      <w:r w:rsidRPr="000A0AC3">
        <w:t xml:space="preserve">anger out on her son. </w:t>
      </w:r>
    </w:p>
    <w:p w14:paraId="4A224B98" w14:textId="77777777" w:rsidR="00685E21" w:rsidRPr="000A0AC3" w:rsidRDefault="00685E21" w:rsidP="00277F91">
      <w:pPr>
        <w:pStyle w:val="NormalDoubleSpaced"/>
      </w:pPr>
      <w:proofErr w:type="spellStart"/>
      <w:r w:rsidRPr="000A0AC3">
        <w:t>Chuy</w:t>
      </w:r>
      <w:proofErr w:type="spellEnd"/>
      <w:r w:rsidRPr="000A0AC3">
        <w:t xml:space="preserve"> drove </w:t>
      </w:r>
      <w:r w:rsidR="005043A7">
        <w:t>past</w:t>
      </w:r>
      <w:r w:rsidRPr="000A0AC3">
        <w:t xml:space="preserve"> the </w:t>
      </w:r>
      <w:r w:rsidR="005043A7">
        <w:t>row</w:t>
      </w:r>
      <w:r w:rsidRPr="000A0AC3">
        <w:t xml:space="preserve">s of iron-barred houses and remembered one of the times he asked </w:t>
      </w:r>
      <w:proofErr w:type="spellStart"/>
      <w:r w:rsidR="007567EB">
        <w:t>Frescura</w:t>
      </w:r>
      <w:proofErr w:type="spellEnd"/>
      <w:r w:rsidRPr="000A0AC3">
        <w:t xml:space="preserve"> to let her son come live with him</w:t>
      </w:r>
      <w:r w:rsidR="007567EB">
        <w:t xml:space="preserve"> and </w:t>
      </w:r>
      <w:proofErr w:type="spellStart"/>
      <w:r w:rsidR="007567EB">
        <w:t>Terésa</w:t>
      </w:r>
      <w:proofErr w:type="spellEnd"/>
      <w:r w:rsidRPr="000A0AC3">
        <w:t xml:space="preserve">. </w:t>
      </w:r>
      <w:r w:rsidR="007567EB">
        <w:t xml:space="preserve">She had </w:t>
      </w:r>
      <w:r w:rsidRPr="000A0AC3">
        <w:t xml:space="preserve">pulled out her </w:t>
      </w:r>
      <w:proofErr w:type="spellStart"/>
      <w:r w:rsidRPr="000A0AC3">
        <w:t>Newports</w:t>
      </w:r>
      <w:proofErr w:type="spellEnd"/>
      <w:r w:rsidRPr="000A0AC3">
        <w:t xml:space="preserve"> and her butane lighter and flamed up a cigarette. </w:t>
      </w:r>
      <w:r w:rsidR="005043A7">
        <w:t xml:space="preserve">Then </w:t>
      </w:r>
      <w:r w:rsidR="007567EB">
        <w:t xml:space="preserve">blown </w:t>
      </w:r>
      <w:r w:rsidRPr="000A0AC3">
        <w:t xml:space="preserve">smoke </w:t>
      </w:r>
      <w:r w:rsidR="005043A7">
        <w:t xml:space="preserve">straight into </w:t>
      </w:r>
      <w:r w:rsidRPr="000A0AC3">
        <w:t>his face before she said—</w:t>
      </w:r>
    </w:p>
    <w:p w14:paraId="20BAEA8D" w14:textId="77777777" w:rsidR="00685E21" w:rsidRPr="000A0AC3" w:rsidRDefault="00685E21" w:rsidP="00813FAA">
      <w:pPr>
        <w:pStyle w:val="Dialogue"/>
      </w:pPr>
      <w:r w:rsidRPr="000A0AC3">
        <w:t xml:space="preserve">“I don’t </w:t>
      </w:r>
      <w:r w:rsidRPr="007567EB">
        <w:rPr>
          <w:i/>
        </w:rPr>
        <w:t>think</w:t>
      </w:r>
      <w:r w:rsidRPr="000A0AC3">
        <w:t xml:space="preserve"> so.”</w:t>
      </w:r>
    </w:p>
    <w:p w14:paraId="3DC4DF04" w14:textId="77777777" w:rsidR="003F1E50" w:rsidRDefault="00685E21" w:rsidP="00277F91">
      <w:pPr>
        <w:pStyle w:val="NormalDoubleSpaced"/>
      </w:pPr>
      <w:r w:rsidRPr="000A0AC3">
        <w:t xml:space="preserve">That wasn’t the first </w:t>
      </w:r>
      <w:r w:rsidR="007567EB">
        <w:t xml:space="preserve">time or the last </w:t>
      </w:r>
      <w:r w:rsidRPr="000A0AC3">
        <w:t xml:space="preserve">time </w:t>
      </w:r>
      <w:proofErr w:type="spellStart"/>
      <w:r w:rsidRPr="000A0AC3">
        <w:t>Chuy</w:t>
      </w:r>
      <w:proofErr w:type="spellEnd"/>
      <w:r w:rsidRPr="000A0AC3">
        <w:t xml:space="preserve"> asked</w:t>
      </w:r>
      <w:r w:rsidR="007567EB">
        <w:t xml:space="preserve">. </w:t>
      </w:r>
      <w:r w:rsidR="007567EB" w:rsidRPr="000A0AC3">
        <w:t xml:space="preserve">But </w:t>
      </w:r>
      <w:r w:rsidRPr="000A0AC3">
        <w:t xml:space="preserve">he remembered </w:t>
      </w:r>
      <w:r w:rsidR="007567EB">
        <w:t xml:space="preserve">that time </w:t>
      </w:r>
      <w:r w:rsidRPr="000A0AC3">
        <w:t xml:space="preserve">best because </w:t>
      </w:r>
      <w:r w:rsidR="007567EB">
        <w:t xml:space="preserve">it </w:t>
      </w:r>
      <w:r w:rsidRPr="000A0AC3">
        <w:t>was different from all the other</w:t>
      </w:r>
      <w:r w:rsidR="007567EB">
        <w:t xml:space="preserve"> time</w:t>
      </w:r>
      <w:r w:rsidRPr="000A0AC3">
        <w:t xml:space="preserve">s. All the other times </w:t>
      </w:r>
      <w:proofErr w:type="spellStart"/>
      <w:r w:rsidR="007567EB">
        <w:t>Chuy</w:t>
      </w:r>
      <w:proofErr w:type="spellEnd"/>
      <w:r w:rsidR="007567EB">
        <w:t xml:space="preserve"> </w:t>
      </w:r>
      <w:r w:rsidRPr="000A0AC3">
        <w:t xml:space="preserve">asked </w:t>
      </w:r>
      <w:proofErr w:type="spellStart"/>
      <w:r w:rsidRPr="000A0AC3">
        <w:t>Frescura</w:t>
      </w:r>
      <w:proofErr w:type="spellEnd"/>
      <w:r w:rsidRPr="000A0AC3">
        <w:t xml:space="preserve"> started screaming. And kept at it. Once for more than an hour. And the screaming happened many times. </w:t>
      </w:r>
    </w:p>
    <w:p w14:paraId="44AC7458" w14:textId="77777777" w:rsidR="00685E21" w:rsidRPr="000A0AC3" w:rsidRDefault="00685E21" w:rsidP="00277F91">
      <w:pPr>
        <w:pStyle w:val="NormalDoubleSpaced"/>
      </w:pPr>
      <w:r w:rsidRPr="000A0AC3">
        <w:t xml:space="preserve">Because </w:t>
      </w:r>
      <w:proofErr w:type="spellStart"/>
      <w:r w:rsidRPr="000A0AC3">
        <w:t>Chuy</w:t>
      </w:r>
      <w:proofErr w:type="spellEnd"/>
      <w:r w:rsidRPr="000A0AC3">
        <w:t xml:space="preserve"> asked many times before he stopped asking. </w:t>
      </w:r>
    </w:p>
    <w:p w14:paraId="26F83048" w14:textId="77777777" w:rsidR="00685E21" w:rsidRPr="000A0AC3" w:rsidRDefault="00685E21" w:rsidP="008525CD">
      <w:pPr>
        <w:pStyle w:val="Heading3"/>
      </w:pPr>
      <w:r w:rsidRPr="000A0AC3">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Queen of the Angels</w:instrText>
      </w:r>
      <w:r w:rsidR="005F5A77">
        <w:rPr>
          <w:noProof/>
        </w:rPr>
        <w:fldChar w:fldCharType="end"/>
      </w:r>
      <w:r w:rsidRPr="000A0AC3">
        <w:instrText xml:space="preserve"> </w:instrText>
      </w:r>
      <w:r w:rsidRPr="000A0AC3">
        <w:fldChar w:fldCharType="separate"/>
      </w:r>
      <w:r w:rsidR="00F75E49">
        <w:rPr>
          <w:noProof/>
        </w:rPr>
        <w:t>4</w:t>
      </w:r>
      <w:r w:rsidRPr="000A0AC3">
        <w:fldChar w:fldCharType="end"/>
      </w:r>
    </w:p>
    <w:p w14:paraId="1A610B9B" w14:textId="77777777" w:rsidR="00E16B46" w:rsidRDefault="00A9357C" w:rsidP="00277F91">
      <w:pPr>
        <w:pStyle w:val="NormalDoubleSpaced"/>
      </w:pPr>
      <w:proofErr w:type="spellStart"/>
      <w:r>
        <w:t>Chuy</w:t>
      </w:r>
      <w:proofErr w:type="spellEnd"/>
      <w:r>
        <w:t xml:space="preserve"> </w:t>
      </w:r>
      <w:r w:rsidR="00BB0087">
        <w:t xml:space="preserve">dreamt </w:t>
      </w:r>
      <w:r w:rsidR="008F26B9">
        <w:t xml:space="preserve">he </w:t>
      </w:r>
      <w:r w:rsidR="00685E21" w:rsidRPr="000A0AC3">
        <w:t xml:space="preserve">was </w:t>
      </w:r>
      <w:r w:rsidR="00E16B46">
        <w:t>repairing</w:t>
      </w:r>
      <w:r w:rsidR="00685E21" w:rsidRPr="000A0AC3">
        <w:t xml:space="preserve"> an adobe wall that kept tumbling down. When he </w:t>
      </w:r>
      <w:r w:rsidR="00E16B46">
        <w:t xml:space="preserve">finished rebuilding </w:t>
      </w:r>
      <w:r w:rsidR="00685E21" w:rsidRPr="000A0AC3">
        <w:t>one section another crumble</w:t>
      </w:r>
      <w:r w:rsidR="00BB0087">
        <w:t>d</w:t>
      </w:r>
      <w:r w:rsidR="00685E21" w:rsidRPr="000A0AC3">
        <w:t xml:space="preserve"> and collapse</w:t>
      </w:r>
      <w:r w:rsidR="00BB0087">
        <w:t>d</w:t>
      </w:r>
      <w:r w:rsidR="00685E21" w:rsidRPr="000A0AC3">
        <w:t xml:space="preserve">. </w:t>
      </w:r>
      <w:r w:rsidR="00E16B46">
        <w:t xml:space="preserve">He told someone (he never saw who but he </w:t>
      </w:r>
      <w:r w:rsidR="00BB0087">
        <w:t xml:space="preserve">believed </w:t>
      </w:r>
      <w:r w:rsidR="00E16B46">
        <w:t xml:space="preserve">this unseen person was his employer) that this wall was the worst thing he had ever worked on. And then another section fell down. </w:t>
      </w:r>
    </w:p>
    <w:p w14:paraId="1806FDCC" w14:textId="77777777" w:rsidR="00685E21" w:rsidRPr="000A0AC3" w:rsidRDefault="00685E21" w:rsidP="00277F91">
      <w:pPr>
        <w:pStyle w:val="NormalDoubleSpaced"/>
      </w:pPr>
      <w:r w:rsidRPr="000A0AC3">
        <w:t xml:space="preserve">From somewhere behind him in the distance he heard </w:t>
      </w:r>
      <w:r w:rsidR="00BB0087">
        <w:t xml:space="preserve">what </w:t>
      </w:r>
      <w:r w:rsidRPr="000A0AC3">
        <w:t>sound</w:t>
      </w:r>
      <w:r w:rsidR="00BB0087">
        <w:t xml:space="preserve">ed like </w:t>
      </w:r>
      <w:r w:rsidRPr="000A0AC3">
        <w:t>steel drum</w:t>
      </w:r>
      <w:r w:rsidR="00BB0087">
        <w:t>s</w:t>
      </w:r>
      <w:r w:rsidRPr="000A0AC3">
        <w:t xml:space="preserve">. </w:t>
      </w:r>
      <w:r w:rsidR="007F7B57">
        <w:t xml:space="preserve">He did his best to </w:t>
      </w:r>
      <w:r w:rsidRPr="000A0AC3">
        <w:t xml:space="preserve">ignore </w:t>
      </w:r>
      <w:r w:rsidR="00E16B46">
        <w:t xml:space="preserve">this sound </w:t>
      </w:r>
      <w:r w:rsidRPr="000A0AC3">
        <w:t>and kep</w:t>
      </w:r>
      <w:r w:rsidR="00BB0087">
        <w:t>t</w:t>
      </w:r>
      <w:r w:rsidRPr="000A0AC3">
        <w:t xml:space="preserve"> to his work. </w:t>
      </w:r>
      <w:r w:rsidR="007F7B57">
        <w:t>T</w:t>
      </w:r>
      <w:r w:rsidRPr="000A0AC3">
        <w:t xml:space="preserve">hen the sound came again </w:t>
      </w:r>
      <w:r w:rsidR="00BB0087">
        <w:t xml:space="preserve">but </w:t>
      </w:r>
      <w:r w:rsidRPr="000A0AC3">
        <w:t xml:space="preserve">it had changed. Now </w:t>
      </w:r>
      <w:r w:rsidR="00E16B46">
        <w:t xml:space="preserve">it sounded like </w:t>
      </w:r>
      <w:r w:rsidRPr="000A0AC3">
        <w:t xml:space="preserve">someone was banging on an iron pipe. He </w:t>
      </w:r>
      <w:r w:rsidR="00E16B46">
        <w:t xml:space="preserve">turned </w:t>
      </w:r>
      <w:r w:rsidRPr="000A0AC3">
        <w:t xml:space="preserve">away from the wall toward the changing sound. Then the sound </w:t>
      </w:r>
      <w:r w:rsidR="00085232">
        <w:t>was</w:t>
      </w:r>
      <w:r w:rsidRPr="000A0AC3">
        <w:t xml:space="preserve"> much closer—</w:t>
      </w:r>
    </w:p>
    <w:p w14:paraId="5F432F55" w14:textId="77777777" w:rsidR="00685E21" w:rsidRPr="000A0AC3" w:rsidRDefault="00685E21" w:rsidP="00277F91">
      <w:pPr>
        <w:pStyle w:val="NormalDoubleSpaced"/>
      </w:pPr>
      <w:r w:rsidRPr="000A0AC3">
        <w:lastRenderedPageBreak/>
        <w:t xml:space="preserve">And </w:t>
      </w:r>
      <w:proofErr w:type="spellStart"/>
      <w:r w:rsidRPr="000A0AC3">
        <w:t>Chuy</w:t>
      </w:r>
      <w:proofErr w:type="spellEnd"/>
      <w:r w:rsidRPr="000A0AC3">
        <w:t xml:space="preserve"> realized he was dreaming. His eyes shot open and he fumbled for the telephone. He tried to say “Hello”—</w:t>
      </w:r>
    </w:p>
    <w:p w14:paraId="2F7BC0DF" w14:textId="77777777" w:rsidR="00685E21" w:rsidRPr="000A0AC3" w:rsidRDefault="00685E21" w:rsidP="00813FAA">
      <w:pPr>
        <w:pStyle w:val="Dialogue"/>
      </w:pPr>
      <w:r w:rsidRPr="000A0AC3">
        <w:t>“</w:t>
      </w:r>
      <w:proofErr w:type="spellStart"/>
      <w:r w:rsidRPr="000A0AC3">
        <w:t>Hunh</w:t>
      </w:r>
      <w:proofErr w:type="spellEnd"/>
      <w:r w:rsidRPr="000A0AC3">
        <w:t xml:space="preserve">,” was what came out. </w:t>
      </w:r>
    </w:p>
    <w:p w14:paraId="39A3018E" w14:textId="77777777" w:rsidR="00685E21" w:rsidRPr="000A0AC3" w:rsidRDefault="00685E21" w:rsidP="00277F91">
      <w:pPr>
        <w:pStyle w:val="NormalDoubleSpaced"/>
      </w:pPr>
      <w:r w:rsidRPr="000A0AC3">
        <w:t xml:space="preserve">The voice at the other end said his name. </w:t>
      </w:r>
    </w:p>
    <w:p w14:paraId="3D7F768F" w14:textId="77777777" w:rsidR="00685E21" w:rsidRPr="000A0AC3" w:rsidRDefault="00685E21" w:rsidP="00813FAA">
      <w:pPr>
        <w:pStyle w:val="Dialogue"/>
      </w:pPr>
      <w:r w:rsidRPr="000A0AC3">
        <w:t>“</w:t>
      </w:r>
      <w:proofErr w:type="spellStart"/>
      <w:r w:rsidRPr="000A0AC3">
        <w:t>Wha</w:t>
      </w:r>
      <w:proofErr w:type="spellEnd"/>
      <w:r w:rsidRPr="000A0AC3">
        <w:t xml:space="preserve">,” he said. </w:t>
      </w:r>
    </w:p>
    <w:p w14:paraId="5DF41AD9" w14:textId="77777777" w:rsidR="00685E21" w:rsidRPr="000A0AC3" w:rsidRDefault="00685E21" w:rsidP="00813FAA">
      <w:pPr>
        <w:pStyle w:val="Dialogue"/>
      </w:pPr>
      <w:r w:rsidRPr="000A0AC3">
        <w:t xml:space="preserve">“It’s </w:t>
      </w:r>
      <w:proofErr w:type="spellStart"/>
      <w:r w:rsidRPr="000A0AC3">
        <w:t>Frescura</w:t>
      </w:r>
      <w:proofErr w:type="spellEnd"/>
      <w:r w:rsidRPr="000A0AC3">
        <w:t xml:space="preserve">,” the voice said. </w:t>
      </w:r>
    </w:p>
    <w:p w14:paraId="78B6DAEF" w14:textId="77777777" w:rsidR="00685E21" w:rsidRPr="000A0AC3" w:rsidRDefault="00685E21" w:rsidP="00277F91">
      <w:pPr>
        <w:pStyle w:val="NormalDoubleSpaced"/>
      </w:pPr>
      <w:proofErr w:type="spellStart"/>
      <w:r w:rsidRPr="000A0AC3">
        <w:t>Chuy</w:t>
      </w:r>
      <w:proofErr w:type="spellEnd"/>
      <w:r w:rsidRPr="000A0AC3">
        <w:t xml:space="preserve"> squinted at the clock. </w:t>
      </w:r>
      <w:r w:rsidR="0015059A">
        <w:t xml:space="preserve">He couldn’t read it. </w:t>
      </w:r>
      <w:r w:rsidRPr="000A0AC3">
        <w:t>He pushed his tongue around in</w:t>
      </w:r>
      <w:r w:rsidR="0015059A">
        <w:t>side</w:t>
      </w:r>
      <w:r w:rsidRPr="000A0AC3">
        <w:t xml:space="preserve"> his mouth and swallowed. His dry throat </w:t>
      </w:r>
      <w:r w:rsidR="0015059A">
        <w:t>ached</w:t>
      </w:r>
      <w:r w:rsidRPr="000A0AC3">
        <w:t xml:space="preserve">. He blinked some more and squinted at the clock again. </w:t>
      </w:r>
      <w:r w:rsidR="0015059A">
        <w:t>Now it</w:t>
      </w:r>
      <w:r w:rsidR="0015059A" w:rsidRPr="000A0AC3">
        <w:t xml:space="preserve"> glowed 2:07</w:t>
      </w:r>
      <w:r w:rsidR="0015059A">
        <w:t xml:space="preserve">. </w:t>
      </w:r>
      <w:r w:rsidRPr="000A0AC3">
        <w:t>H</w:t>
      </w:r>
      <w:r w:rsidR="0015059A">
        <w:t xml:space="preserve">e </w:t>
      </w:r>
      <w:r w:rsidR="00BB0087">
        <w:t>pushed</w:t>
      </w:r>
      <w:r w:rsidR="0015059A">
        <w:t xml:space="preserve"> h</w:t>
      </w:r>
      <w:r w:rsidRPr="000A0AC3">
        <w:t xml:space="preserve">is voice </w:t>
      </w:r>
      <w:r w:rsidR="00BB0087">
        <w:t xml:space="preserve">out and it </w:t>
      </w:r>
      <w:r w:rsidRPr="000A0AC3">
        <w:t>scratch</w:t>
      </w:r>
      <w:r w:rsidR="00BB0087">
        <w:t>ed</w:t>
      </w:r>
      <w:r w:rsidR="0015059A">
        <w:t xml:space="preserve"> </w:t>
      </w:r>
      <w:r w:rsidRPr="000A0AC3">
        <w:t>and rattle</w:t>
      </w:r>
      <w:r w:rsidR="00BB0087">
        <w:t>d</w:t>
      </w:r>
      <w:r w:rsidR="0015059A">
        <w:t>—</w:t>
      </w:r>
    </w:p>
    <w:p w14:paraId="19F9F671" w14:textId="77777777" w:rsidR="00685E21" w:rsidRPr="000A0AC3" w:rsidRDefault="00685E21" w:rsidP="00813FAA">
      <w:pPr>
        <w:pStyle w:val="Dialogue"/>
      </w:pPr>
      <w:r w:rsidRPr="000A0AC3">
        <w:t>“Do you know what time it is?”</w:t>
      </w:r>
    </w:p>
    <w:p w14:paraId="25700B05" w14:textId="77777777" w:rsidR="00685E21" w:rsidRPr="000A0AC3" w:rsidRDefault="00685E21" w:rsidP="00813FAA">
      <w:pPr>
        <w:pStyle w:val="Dialogue"/>
      </w:pPr>
      <w:r w:rsidRPr="000A0AC3">
        <w:t>“Late.”</w:t>
      </w:r>
    </w:p>
    <w:p w14:paraId="56637A9C" w14:textId="77777777" w:rsidR="00685E21" w:rsidRPr="000A0AC3" w:rsidRDefault="00685E21" w:rsidP="00813FAA">
      <w:pPr>
        <w:pStyle w:val="Dialogue"/>
      </w:pPr>
      <w:r w:rsidRPr="000A0AC3">
        <w:t>“How late</w:t>
      </w:r>
      <w:r w:rsidR="0015059A">
        <w:t>.</w:t>
      </w:r>
      <w:r w:rsidRPr="000A0AC3">
        <w:t>”</w:t>
      </w:r>
    </w:p>
    <w:p w14:paraId="41638A90" w14:textId="77777777" w:rsidR="00685E21" w:rsidRPr="000A0AC3" w:rsidRDefault="00685E21" w:rsidP="00277F91">
      <w:pPr>
        <w:pStyle w:val="NormalDoubleSpaced"/>
      </w:pPr>
      <w:r w:rsidRPr="000A0AC3">
        <w:t xml:space="preserve">He heard his sister breathe. </w:t>
      </w:r>
    </w:p>
    <w:p w14:paraId="22C792A0" w14:textId="77777777" w:rsidR="00685E21" w:rsidRDefault="00685E21" w:rsidP="00813FAA">
      <w:pPr>
        <w:pStyle w:val="Dialogue"/>
      </w:pPr>
      <w:r w:rsidRPr="000A0AC3">
        <w:t xml:space="preserve">“Real late,” she said. </w:t>
      </w:r>
    </w:p>
    <w:p w14:paraId="5D50D592" w14:textId="77777777" w:rsidR="0015059A" w:rsidRDefault="0015059A" w:rsidP="0015059A">
      <w:pPr>
        <w:pStyle w:val="Dialogue"/>
      </w:pPr>
      <w:r>
        <w:t>“You don’t know…”</w:t>
      </w:r>
    </w:p>
    <w:p w14:paraId="011E2CE4" w14:textId="77777777" w:rsidR="0015059A" w:rsidRDefault="0015059A" w:rsidP="00277F91">
      <w:pPr>
        <w:pStyle w:val="NormalDoubleSpaced"/>
      </w:pPr>
      <w:proofErr w:type="spellStart"/>
      <w:r>
        <w:t>Chuy</w:t>
      </w:r>
      <w:proofErr w:type="spellEnd"/>
      <w:r>
        <w:t xml:space="preserve"> </w:t>
      </w:r>
      <w:r w:rsidR="00BB0087">
        <w:t xml:space="preserve">stopped and </w:t>
      </w:r>
      <w:r>
        <w:t xml:space="preserve">swallowed. </w:t>
      </w:r>
      <w:r w:rsidR="00BB0087">
        <w:t>That didn’t help.</w:t>
      </w:r>
    </w:p>
    <w:p w14:paraId="7DACDB0D" w14:textId="77777777" w:rsidR="0015059A" w:rsidRDefault="0015059A" w:rsidP="0015059A">
      <w:pPr>
        <w:pStyle w:val="Dialogue"/>
      </w:pPr>
      <w:r>
        <w:t>“…what time it is. But you call me anyway.”</w:t>
      </w:r>
    </w:p>
    <w:p w14:paraId="6B5C72B7" w14:textId="77777777" w:rsidR="0015059A" w:rsidRPr="000A0AC3" w:rsidRDefault="0015059A" w:rsidP="0015059A">
      <w:pPr>
        <w:pStyle w:val="Dialogue"/>
      </w:pPr>
      <w:r>
        <w:t>“It’s late, okay?”</w:t>
      </w:r>
    </w:p>
    <w:p w14:paraId="54A9B890" w14:textId="77777777" w:rsidR="00685E21" w:rsidRPr="000A0AC3" w:rsidRDefault="00685E21" w:rsidP="00813FAA">
      <w:pPr>
        <w:pStyle w:val="Dialogue"/>
      </w:pPr>
      <w:r w:rsidRPr="000A0AC3">
        <w:t>“</w:t>
      </w:r>
      <w:r w:rsidR="0015059A">
        <w:t>What do you want</w:t>
      </w:r>
      <w:r w:rsidRPr="000A0AC3">
        <w:t>?”</w:t>
      </w:r>
    </w:p>
    <w:p w14:paraId="0E1A3D50" w14:textId="77777777" w:rsidR="00685E21" w:rsidRPr="000A0AC3" w:rsidRDefault="00685E21" w:rsidP="00277F91">
      <w:pPr>
        <w:pStyle w:val="NormalDoubleSpaced"/>
      </w:pPr>
      <w:proofErr w:type="spellStart"/>
      <w:r w:rsidRPr="000A0AC3">
        <w:t>Frescura</w:t>
      </w:r>
      <w:proofErr w:type="spellEnd"/>
      <w:r w:rsidRPr="000A0AC3">
        <w:t xml:space="preserve"> mumbled something unintelligible.</w:t>
      </w:r>
    </w:p>
    <w:p w14:paraId="1FAEE71A" w14:textId="77777777" w:rsidR="00685E21" w:rsidRPr="000A0AC3" w:rsidRDefault="00685E21" w:rsidP="00813FAA">
      <w:pPr>
        <w:pStyle w:val="Dialogue"/>
      </w:pPr>
      <w:r w:rsidRPr="000A0AC3">
        <w:t xml:space="preserve">“What?” </w:t>
      </w:r>
      <w:proofErr w:type="spellStart"/>
      <w:r w:rsidRPr="000A0AC3">
        <w:t>Chuy</w:t>
      </w:r>
      <w:proofErr w:type="spellEnd"/>
      <w:r w:rsidRPr="000A0AC3">
        <w:t xml:space="preserve"> said. </w:t>
      </w:r>
    </w:p>
    <w:p w14:paraId="13E49D66" w14:textId="77777777" w:rsidR="00685E21" w:rsidRPr="000A0AC3" w:rsidRDefault="00685E21" w:rsidP="00277F91">
      <w:pPr>
        <w:pStyle w:val="NormalDoubleSpaced"/>
      </w:pPr>
      <w:r w:rsidRPr="000A0AC3">
        <w:t xml:space="preserve">He heard footsteps at the other end of the line, hard steps smacking on a hard floor, reverberating against hard walls. When the footsteps stopped </w:t>
      </w:r>
      <w:proofErr w:type="spellStart"/>
      <w:r w:rsidRPr="000A0AC3">
        <w:t>Frescura</w:t>
      </w:r>
      <w:proofErr w:type="spellEnd"/>
      <w:r w:rsidRPr="000A0AC3">
        <w:t xml:space="preserve"> spoke quietly</w:t>
      </w:r>
      <w:r w:rsidR="0015059A">
        <w:t>—</w:t>
      </w:r>
    </w:p>
    <w:p w14:paraId="44771A6F" w14:textId="77777777" w:rsidR="00685E21" w:rsidRPr="000A0AC3" w:rsidRDefault="00685E21" w:rsidP="00813FAA">
      <w:pPr>
        <w:pStyle w:val="Dialogue"/>
      </w:pPr>
      <w:r w:rsidRPr="000A0AC3">
        <w:lastRenderedPageBreak/>
        <w:t>“I got arrested</w:t>
      </w:r>
      <w:r w:rsidR="0015059A">
        <w:t>.</w:t>
      </w:r>
      <w:r w:rsidRPr="000A0AC3">
        <w:t>”</w:t>
      </w:r>
    </w:p>
    <w:p w14:paraId="283DFFFF" w14:textId="77777777" w:rsidR="00685E21" w:rsidRPr="000A0AC3" w:rsidRDefault="00685E21" w:rsidP="00277F91">
      <w:pPr>
        <w:pStyle w:val="NormalDoubleSpaced"/>
      </w:pPr>
      <w:proofErr w:type="spellStart"/>
      <w:r w:rsidRPr="000A0AC3">
        <w:t>Chuy</w:t>
      </w:r>
      <w:proofErr w:type="spellEnd"/>
      <w:r w:rsidRPr="000A0AC3">
        <w:t xml:space="preserve"> groaned and sat up. </w:t>
      </w:r>
    </w:p>
    <w:p w14:paraId="6D92B426" w14:textId="77777777" w:rsidR="00685E21" w:rsidRPr="000A0AC3" w:rsidRDefault="00685E21" w:rsidP="00813FAA">
      <w:pPr>
        <w:pStyle w:val="Dialogue"/>
      </w:pPr>
      <w:r w:rsidRPr="000A0AC3">
        <w:t xml:space="preserve">“What for?” </w:t>
      </w:r>
    </w:p>
    <w:p w14:paraId="3015FFD4" w14:textId="77777777" w:rsidR="00685E21" w:rsidRPr="000A0AC3" w:rsidRDefault="00685E21" w:rsidP="00277F91">
      <w:pPr>
        <w:pStyle w:val="NormalDoubleSpaced"/>
      </w:pPr>
      <w:proofErr w:type="spellStart"/>
      <w:r w:rsidRPr="000A0AC3">
        <w:t>Frescura</w:t>
      </w:r>
      <w:proofErr w:type="spellEnd"/>
      <w:r w:rsidRPr="000A0AC3">
        <w:t xml:space="preserve"> said nothing. </w:t>
      </w:r>
      <w:proofErr w:type="spellStart"/>
      <w:r w:rsidRPr="000A0AC3">
        <w:t>Chuy</w:t>
      </w:r>
      <w:proofErr w:type="spellEnd"/>
      <w:r w:rsidRPr="000A0AC3">
        <w:t xml:space="preserve"> waited. </w:t>
      </w:r>
    </w:p>
    <w:p w14:paraId="570442C1" w14:textId="77777777" w:rsidR="00685E21" w:rsidRPr="000A0AC3" w:rsidRDefault="00685E21" w:rsidP="00813FAA">
      <w:pPr>
        <w:pStyle w:val="Dialogue"/>
      </w:pPr>
      <w:r w:rsidRPr="000A0AC3">
        <w:t xml:space="preserve">“You still there?” he said. </w:t>
      </w:r>
    </w:p>
    <w:p w14:paraId="5981BEAD" w14:textId="77777777" w:rsidR="00685E21" w:rsidRPr="000A0AC3" w:rsidRDefault="00685E21" w:rsidP="00813FAA">
      <w:pPr>
        <w:pStyle w:val="Dialogue"/>
      </w:pPr>
      <w:r w:rsidRPr="000A0AC3">
        <w:t>“Yeah.”</w:t>
      </w:r>
    </w:p>
    <w:p w14:paraId="617CE782" w14:textId="77777777" w:rsidR="00685E21" w:rsidRPr="000A0AC3" w:rsidRDefault="00685E21" w:rsidP="00813FAA">
      <w:pPr>
        <w:pStyle w:val="Dialogue"/>
      </w:pPr>
      <w:r w:rsidRPr="000A0AC3">
        <w:t>“So why were you arrested?”</w:t>
      </w:r>
    </w:p>
    <w:p w14:paraId="0FCA5F50" w14:textId="77777777" w:rsidR="00685E21" w:rsidRPr="000A0AC3" w:rsidRDefault="00685E21" w:rsidP="00277F91">
      <w:pPr>
        <w:pStyle w:val="NormalDoubleSpaced"/>
      </w:pPr>
      <w:proofErr w:type="spellStart"/>
      <w:r w:rsidRPr="000A0AC3">
        <w:t>Frescura</w:t>
      </w:r>
      <w:proofErr w:type="spellEnd"/>
      <w:r w:rsidRPr="000A0AC3">
        <w:t xml:space="preserve"> sighed and her breath hissed and crackled in </w:t>
      </w:r>
      <w:proofErr w:type="spellStart"/>
      <w:r w:rsidRPr="000A0AC3">
        <w:t>Chuy’s</w:t>
      </w:r>
      <w:proofErr w:type="spellEnd"/>
      <w:r w:rsidRPr="000A0AC3">
        <w:t xml:space="preserve"> ear. He held the handset away from his head. </w:t>
      </w:r>
    </w:p>
    <w:p w14:paraId="61B747EB" w14:textId="77777777" w:rsidR="00685E21" w:rsidRPr="000A0AC3" w:rsidRDefault="00685E21" w:rsidP="00813FAA">
      <w:pPr>
        <w:pStyle w:val="Dialogue"/>
      </w:pPr>
      <w:r w:rsidRPr="000A0AC3">
        <w:t xml:space="preserve">“It’s bullshit,” </w:t>
      </w:r>
      <w:proofErr w:type="spellStart"/>
      <w:r w:rsidRPr="000A0AC3">
        <w:t>Frescura</w:t>
      </w:r>
      <w:proofErr w:type="spellEnd"/>
      <w:r w:rsidRPr="000A0AC3">
        <w:t xml:space="preserve"> said. “Just come get me.”</w:t>
      </w:r>
    </w:p>
    <w:p w14:paraId="4F4EE3A1" w14:textId="77777777" w:rsidR="00685E21" w:rsidRPr="000A0AC3" w:rsidRDefault="00685E21" w:rsidP="00277F91">
      <w:pPr>
        <w:pStyle w:val="NormalDoubleSpaced"/>
      </w:pPr>
      <w:proofErr w:type="spellStart"/>
      <w:r w:rsidRPr="000A0AC3">
        <w:t>Chuy</w:t>
      </w:r>
      <w:proofErr w:type="spellEnd"/>
      <w:r w:rsidRPr="000A0AC3">
        <w:t xml:space="preserve"> looked at the clock again—2:08. He rubbed a hand over his face. </w:t>
      </w:r>
    </w:p>
    <w:p w14:paraId="207F687D" w14:textId="77777777" w:rsidR="00685E21" w:rsidRPr="000A0AC3" w:rsidRDefault="00685E21" w:rsidP="00813FAA">
      <w:pPr>
        <w:pStyle w:val="Dialogue"/>
      </w:pPr>
      <w:r w:rsidRPr="000A0AC3">
        <w:t>“Okay,” he said. “Where are you?”</w:t>
      </w:r>
    </w:p>
    <w:p w14:paraId="52D84472" w14:textId="77777777" w:rsidR="00685E21" w:rsidRPr="000A0AC3" w:rsidRDefault="00685E21" w:rsidP="00277F91">
      <w:pPr>
        <w:pStyle w:val="NormalDoubleSpaced"/>
      </w:pPr>
      <w:proofErr w:type="spellStart"/>
      <w:r w:rsidRPr="000A0AC3">
        <w:t>Frescura</w:t>
      </w:r>
      <w:proofErr w:type="spellEnd"/>
      <w:r w:rsidRPr="000A0AC3">
        <w:t xml:space="preserve"> spoke to someone and </w:t>
      </w:r>
      <w:proofErr w:type="spellStart"/>
      <w:r w:rsidRPr="000A0AC3">
        <w:t>Chuy</w:t>
      </w:r>
      <w:proofErr w:type="spellEnd"/>
      <w:r w:rsidRPr="000A0AC3">
        <w:t xml:space="preserve"> heard only their voices. No words </w:t>
      </w:r>
      <w:r w:rsidR="0015059A">
        <w:t xml:space="preserve">in what </w:t>
      </w:r>
      <w:r w:rsidRPr="000A0AC3">
        <w:t xml:space="preserve">found his ears, </w:t>
      </w:r>
      <w:r w:rsidR="0015059A">
        <w:t xml:space="preserve">only more </w:t>
      </w:r>
      <w:r w:rsidRPr="000A0AC3">
        <w:t>sounds banging off hard surfaces. He pictured his sister at a payphone in a hallway with concrete block walls</w:t>
      </w:r>
      <w:r w:rsidR="0015059A">
        <w:t xml:space="preserve"> and a linoleum floor</w:t>
      </w:r>
      <w:r w:rsidRPr="000A0AC3">
        <w:t xml:space="preserve">. The voices stopped and </w:t>
      </w:r>
      <w:proofErr w:type="spellStart"/>
      <w:r w:rsidRPr="000A0AC3">
        <w:t>Frescura</w:t>
      </w:r>
      <w:proofErr w:type="spellEnd"/>
      <w:r w:rsidRPr="000A0AC3">
        <w:t xml:space="preserve"> came back on the line</w:t>
      </w:r>
      <w:r w:rsidR="0015059A">
        <w:t>—</w:t>
      </w:r>
    </w:p>
    <w:p w14:paraId="4DC6BCBA" w14:textId="77777777" w:rsidR="00685E21" w:rsidRPr="000A0AC3" w:rsidRDefault="00685E21" w:rsidP="00813FAA">
      <w:pPr>
        <w:pStyle w:val="Dialogue"/>
      </w:pPr>
      <w:r w:rsidRPr="000A0AC3">
        <w:t>“Ashland and Fourth. Two blocks south of the Corona Center.”</w:t>
      </w:r>
    </w:p>
    <w:p w14:paraId="5C431A50" w14:textId="77777777" w:rsidR="00685E21" w:rsidRPr="000A0AC3" w:rsidRDefault="00685E21" w:rsidP="00277F91">
      <w:pPr>
        <w:pStyle w:val="NormalDoubleSpaced"/>
      </w:pPr>
      <w:proofErr w:type="spellStart"/>
      <w:r w:rsidRPr="000A0AC3">
        <w:t>Chuy</w:t>
      </w:r>
      <w:proofErr w:type="spellEnd"/>
      <w:r w:rsidRPr="000A0AC3">
        <w:t xml:space="preserve"> tried to remember the intersection. He couldn’t picture it. He thought about how he’d get there—across the valley to the highway, down into the middle of the city, then a little over on the east side. Not too bad. There wouldn’t be any traffic in the middle of the night. </w:t>
      </w:r>
    </w:p>
    <w:p w14:paraId="15555ABD" w14:textId="77777777" w:rsidR="00685E21" w:rsidRPr="000A0AC3" w:rsidRDefault="00685E21" w:rsidP="00277F91">
      <w:pPr>
        <w:pStyle w:val="NormalDoubleSpaced"/>
      </w:pPr>
      <w:proofErr w:type="spellStart"/>
      <w:r w:rsidRPr="000A0AC3">
        <w:t>Chuy</w:t>
      </w:r>
      <w:proofErr w:type="spellEnd"/>
      <w:r w:rsidRPr="000A0AC3">
        <w:t xml:space="preserve"> yawned and rubbed his face and squinted at the clock. Still 2:08. He wanted to be at work at 6:00, before the sun cleared the mountains and </w:t>
      </w:r>
      <w:r w:rsidR="000254E4">
        <w:t xml:space="preserve">began </w:t>
      </w:r>
      <w:r w:rsidRPr="000A0AC3">
        <w:t>cook</w:t>
      </w:r>
      <w:r w:rsidR="000254E4">
        <w:t>ing</w:t>
      </w:r>
      <w:r w:rsidRPr="000A0AC3">
        <w:t xml:space="preserve"> the valley. </w:t>
      </w:r>
    </w:p>
    <w:p w14:paraId="0686B8D0" w14:textId="77777777" w:rsidR="00685E21" w:rsidRPr="000A0AC3" w:rsidRDefault="00685E21" w:rsidP="00813FAA">
      <w:pPr>
        <w:pStyle w:val="Dialogue"/>
      </w:pPr>
      <w:r w:rsidRPr="000A0AC3">
        <w:t>“Okay,” he said. “I’ll be there.”</w:t>
      </w:r>
    </w:p>
    <w:p w14:paraId="796CC738" w14:textId="77777777" w:rsidR="00685E21" w:rsidRPr="000A0AC3" w:rsidRDefault="00685E21" w:rsidP="00277F91">
      <w:pPr>
        <w:pStyle w:val="NormalDoubleSpaced"/>
      </w:pPr>
      <w:r w:rsidRPr="000A0AC3">
        <w:lastRenderedPageBreak/>
        <w:t xml:space="preserve">No answer. </w:t>
      </w:r>
      <w:proofErr w:type="spellStart"/>
      <w:r w:rsidRPr="000A0AC3">
        <w:t>Chuy</w:t>
      </w:r>
      <w:proofErr w:type="spellEnd"/>
      <w:r w:rsidRPr="000A0AC3">
        <w:t xml:space="preserve"> waited for a few seconds. </w:t>
      </w:r>
    </w:p>
    <w:p w14:paraId="5D23B05E" w14:textId="77777777" w:rsidR="00685E21" w:rsidRPr="000A0AC3" w:rsidRDefault="00685E21" w:rsidP="00813FAA">
      <w:pPr>
        <w:pStyle w:val="Dialogue"/>
      </w:pPr>
      <w:r w:rsidRPr="000A0AC3">
        <w:t xml:space="preserve">“Anything else?” he said. </w:t>
      </w:r>
    </w:p>
    <w:p w14:paraId="3D31FE42" w14:textId="77777777" w:rsidR="00685E21" w:rsidRPr="000A0AC3" w:rsidRDefault="00685E21" w:rsidP="00813FAA">
      <w:pPr>
        <w:pStyle w:val="Dialogue"/>
      </w:pPr>
      <w:r w:rsidRPr="000A0AC3">
        <w:t xml:space="preserve">“Don’t </w:t>
      </w:r>
      <w:r w:rsidR="000254E4">
        <w:t xml:space="preserve">you </w:t>
      </w:r>
      <w:r w:rsidRPr="000A0AC3">
        <w:t>leave me here.”</w:t>
      </w:r>
    </w:p>
    <w:p w14:paraId="41F40A56" w14:textId="77777777" w:rsidR="000254E4" w:rsidRDefault="00685E21" w:rsidP="00277F91">
      <w:pPr>
        <w:pStyle w:val="NormalDoubleSpaced"/>
      </w:pPr>
      <w:r w:rsidRPr="000A0AC3">
        <w:t xml:space="preserve">There was </w:t>
      </w:r>
      <w:r w:rsidR="000254E4">
        <w:t>fear</w:t>
      </w:r>
      <w:r w:rsidRPr="000A0AC3">
        <w:t xml:space="preserve"> in </w:t>
      </w:r>
      <w:r w:rsidR="000254E4">
        <w:t xml:space="preserve">her </w:t>
      </w:r>
      <w:r w:rsidRPr="000A0AC3">
        <w:t>voice</w:t>
      </w:r>
      <w:r w:rsidR="000254E4">
        <w:t>.</w:t>
      </w:r>
      <w:r w:rsidRPr="000A0AC3">
        <w:t xml:space="preserve"> </w:t>
      </w:r>
      <w:r w:rsidR="000254E4" w:rsidRPr="000A0AC3">
        <w:t xml:space="preserve">But </w:t>
      </w:r>
      <w:r w:rsidRPr="000A0AC3">
        <w:t xml:space="preserve">no pleading. It was an order, not a request. </w:t>
      </w:r>
    </w:p>
    <w:p w14:paraId="4A3D4F59" w14:textId="77777777" w:rsidR="00685E21" w:rsidRPr="000A0AC3" w:rsidRDefault="00685E21" w:rsidP="00277F91">
      <w:pPr>
        <w:pStyle w:val="NormalDoubleSpaced"/>
      </w:pPr>
      <w:proofErr w:type="spellStart"/>
      <w:r w:rsidRPr="000A0AC3">
        <w:t>Chuy</w:t>
      </w:r>
      <w:proofErr w:type="spellEnd"/>
      <w:r w:rsidRPr="000A0AC3">
        <w:t xml:space="preserve"> let his breath hiss out of him. </w:t>
      </w:r>
    </w:p>
    <w:p w14:paraId="2D19D576" w14:textId="77777777" w:rsidR="00685E21" w:rsidRPr="000A0AC3" w:rsidRDefault="00685E21" w:rsidP="00813FAA">
      <w:pPr>
        <w:pStyle w:val="Dialogue"/>
      </w:pPr>
      <w:r w:rsidRPr="000A0AC3">
        <w:t>“You have a hell of a way of asking for a favor</w:t>
      </w:r>
      <w:r w:rsidR="000254E4">
        <w:t>.</w:t>
      </w:r>
      <w:r w:rsidRPr="000A0AC3">
        <w:t>”</w:t>
      </w:r>
    </w:p>
    <w:p w14:paraId="531ED852" w14:textId="77777777" w:rsidR="000254E4" w:rsidRDefault="000254E4" w:rsidP="00277F91">
      <w:pPr>
        <w:pStyle w:val="NormalDoubleSpaced"/>
      </w:pPr>
      <w:r>
        <w:t xml:space="preserve">No response from his sister. Just </w:t>
      </w:r>
      <w:r w:rsidR="00685E21" w:rsidRPr="000A0AC3">
        <w:t>static</w:t>
      </w:r>
      <w:r>
        <w:t xml:space="preserve"> and </w:t>
      </w:r>
      <w:r w:rsidR="00685E21" w:rsidRPr="000A0AC3">
        <w:t xml:space="preserve">more hard echoing footsteps. </w:t>
      </w:r>
    </w:p>
    <w:p w14:paraId="615DB46D" w14:textId="77777777" w:rsidR="00685E21" w:rsidRPr="000A0AC3" w:rsidRDefault="00685E21" w:rsidP="00277F91">
      <w:pPr>
        <w:pStyle w:val="NormalDoubleSpaced"/>
      </w:pPr>
      <w:r w:rsidRPr="000A0AC3">
        <w:t xml:space="preserve">Finally </w:t>
      </w:r>
      <w:proofErr w:type="spellStart"/>
      <w:r w:rsidR="000254E4">
        <w:t>Frescura</w:t>
      </w:r>
      <w:proofErr w:type="spellEnd"/>
      <w:r w:rsidR="000254E4">
        <w:t xml:space="preserve"> </w:t>
      </w:r>
      <w:r w:rsidRPr="000A0AC3">
        <w:t xml:space="preserve">coughed. </w:t>
      </w:r>
    </w:p>
    <w:p w14:paraId="62DFB65A" w14:textId="77777777" w:rsidR="00685E21" w:rsidRPr="000A0AC3" w:rsidRDefault="00685E21" w:rsidP="00813FAA">
      <w:pPr>
        <w:pStyle w:val="Dialogue"/>
      </w:pPr>
      <w:r w:rsidRPr="000A0AC3">
        <w:t>“</w:t>
      </w:r>
      <w:r w:rsidR="00367146">
        <w:t xml:space="preserve">Bet you’re </w:t>
      </w:r>
      <w:proofErr w:type="spellStart"/>
      <w:r w:rsidR="00367146">
        <w:t>dyin</w:t>
      </w:r>
      <w:proofErr w:type="spellEnd"/>
      <w:r w:rsidR="00367146">
        <w:t xml:space="preserve">’ for a </w:t>
      </w:r>
      <w:r w:rsidRPr="000A0AC3">
        <w:t xml:space="preserve">smoke,” </w:t>
      </w:r>
      <w:proofErr w:type="spellStart"/>
      <w:r w:rsidRPr="000A0AC3">
        <w:t>Chuy</w:t>
      </w:r>
      <w:proofErr w:type="spellEnd"/>
      <w:r w:rsidRPr="000A0AC3">
        <w:t xml:space="preserve"> said. </w:t>
      </w:r>
    </w:p>
    <w:p w14:paraId="3B638518" w14:textId="77777777" w:rsidR="00685E21" w:rsidRDefault="00685E21" w:rsidP="00813FAA">
      <w:pPr>
        <w:pStyle w:val="Dialogue"/>
      </w:pPr>
      <w:r w:rsidRPr="000A0AC3">
        <w:t>“Just come get me.”</w:t>
      </w:r>
    </w:p>
    <w:p w14:paraId="73F5C0DC" w14:textId="77777777" w:rsidR="00367146" w:rsidRPr="000A0AC3" w:rsidRDefault="00367146" w:rsidP="00367146">
      <w:pPr>
        <w:pStyle w:val="Dialogue"/>
      </w:pPr>
      <w:r>
        <w:t>“</w:t>
      </w:r>
      <w:r w:rsidR="00FA0F00">
        <w:t xml:space="preserve">You could say </w:t>
      </w:r>
      <w:r>
        <w:t>please.”</w:t>
      </w:r>
    </w:p>
    <w:p w14:paraId="35F49B47" w14:textId="77777777" w:rsidR="00367146" w:rsidRDefault="00367146" w:rsidP="00277F91">
      <w:pPr>
        <w:pStyle w:val="NormalDoubleSpaced"/>
      </w:pPr>
      <w:r>
        <w:t>M</w:t>
      </w:r>
      <w:r w:rsidR="00685E21" w:rsidRPr="000A0AC3">
        <w:t xml:space="preserve">ore footsteps banging </w:t>
      </w:r>
      <w:r>
        <w:t>in his ear</w:t>
      </w:r>
      <w:r w:rsidR="00685E21" w:rsidRPr="000A0AC3">
        <w:t xml:space="preserve">. </w:t>
      </w:r>
      <w:r>
        <w:t>S</w:t>
      </w:r>
      <w:r w:rsidR="00685E21" w:rsidRPr="000A0AC3">
        <w:t xml:space="preserve">omeone yelled and a telephone rang, </w:t>
      </w:r>
      <w:r w:rsidR="00BB0087">
        <w:t>metallic</w:t>
      </w:r>
      <w:r w:rsidR="00685E21" w:rsidRPr="000A0AC3">
        <w:t xml:space="preserve"> and shrill and insistent. </w:t>
      </w:r>
    </w:p>
    <w:p w14:paraId="03F5C73E" w14:textId="77777777" w:rsidR="00367146" w:rsidRDefault="00367146" w:rsidP="00277F91">
      <w:pPr>
        <w:pStyle w:val="NormalDoubleSpaced"/>
      </w:pPr>
      <w:r>
        <w:t xml:space="preserve">Then </w:t>
      </w:r>
      <w:proofErr w:type="spellStart"/>
      <w:r>
        <w:t>Frescura’s</w:t>
      </w:r>
      <w:proofErr w:type="spellEnd"/>
      <w:r>
        <w:t xml:space="preserve"> voice. Small and contained but still furious and indignant—</w:t>
      </w:r>
    </w:p>
    <w:p w14:paraId="06E93DD7" w14:textId="77777777" w:rsidR="00367146" w:rsidRDefault="00367146" w:rsidP="00367146">
      <w:pPr>
        <w:pStyle w:val="Dialogue"/>
      </w:pPr>
      <w:r>
        <w:t>“Please.”</w:t>
      </w:r>
    </w:p>
    <w:p w14:paraId="3CF609F1" w14:textId="77777777" w:rsidR="00685E21" w:rsidRPr="000A0AC3" w:rsidRDefault="00685E21" w:rsidP="00277F91">
      <w:pPr>
        <w:pStyle w:val="NormalDoubleSpaced"/>
      </w:pPr>
      <w:proofErr w:type="spellStart"/>
      <w:r w:rsidRPr="000A0AC3">
        <w:t>Chuy</w:t>
      </w:r>
      <w:proofErr w:type="spellEnd"/>
      <w:r w:rsidRPr="000A0AC3">
        <w:t xml:space="preserve"> let </w:t>
      </w:r>
      <w:r w:rsidR="00367146">
        <w:t xml:space="preserve">a </w:t>
      </w:r>
      <w:r w:rsidRPr="000A0AC3">
        <w:t>moment pass</w:t>
      </w:r>
      <w:r w:rsidR="00367146">
        <w:t xml:space="preserve">. </w:t>
      </w:r>
    </w:p>
    <w:p w14:paraId="45E83C2A" w14:textId="77777777" w:rsidR="00685E21" w:rsidRPr="000A0AC3" w:rsidRDefault="00685E21" w:rsidP="00813FAA">
      <w:pPr>
        <w:pStyle w:val="Dialogue"/>
      </w:pPr>
      <w:r w:rsidRPr="000A0AC3">
        <w:t>“Don’t worry. I won’t leave you there.”</w:t>
      </w:r>
    </w:p>
    <w:p w14:paraId="7958FA63" w14:textId="77777777" w:rsidR="00685E21" w:rsidRPr="000A0AC3" w:rsidRDefault="00685E21" w:rsidP="00277F91">
      <w:pPr>
        <w:pStyle w:val="NormalDoubleSpaced"/>
      </w:pPr>
      <w:r w:rsidRPr="000A0AC3">
        <w:t xml:space="preserve">He paused. </w:t>
      </w:r>
    </w:p>
    <w:p w14:paraId="658A8DB7" w14:textId="77777777" w:rsidR="00685E21" w:rsidRPr="000A0AC3" w:rsidRDefault="00685E21" w:rsidP="00813FAA">
      <w:pPr>
        <w:pStyle w:val="Dialogue"/>
      </w:pPr>
      <w:r w:rsidRPr="000A0AC3">
        <w:t>“But I should.”</w:t>
      </w:r>
    </w:p>
    <w:p w14:paraId="0F6B9919" w14:textId="77777777" w:rsidR="00685E21" w:rsidRPr="000A0AC3" w:rsidRDefault="00685E21" w:rsidP="00277F91">
      <w:pPr>
        <w:pStyle w:val="NormalDoubleSpaced"/>
      </w:pPr>
      <w:r w:rsidRPr="000A0AC3">
        <w:t xml:space="preserve">He listened and waited. He could feel </w:t>
      </w:r>
      <w:r w:rsidR="005A328E">
        <w:t xml:space="preserve">how </w:t>
      </w:r>
      <w:r w:rsidRPr="000A0AC3">
        <w:t xml:space="preserve">his sister wanted to </w:t>
      </w:r>
      <w:r w:rsidR="005A328E">
        <w:t>respond</w:t>
      </w:r>
      <w:r w:rsidRPr="000A0AC3">
        <w:t xml:space="preserve">. </w:t>
      </w:r>
      <w:r w:rsidR="00FA0F00">
        <w:t xml:space="preserve">How she would </w:t>
      </w:r>
      <w:r w:rsidR="005A328E">
        <w:t>shriek at him</w:t>
      </w:r>
      <w:r w:rsidR="00FA0F00">
        <w:t xml:space="preserve"> if circumstances permitted. </w:t>
      </w:r>
      <w:r w:rsidRPr="000A0AC3">
        <w:t xml:space="preserve">But </w:t>
      </w:r>
      <w:r w:rsidR="00FA0F00">
        <w:t>o</w:t>
      </w:r>
      <w:r w:rsidRPr="000A0AC3">
        <w:t xml:space="preserve">nly static </w:t>
      </w:r>
      <w:r w:rsidR="005A328E">
        <w:t xml:space="preserve">came back </w:t>
      </w:r>
      <w:r w:rsidR="007A45E4">
        <w:t>along</w:t>
      </w:r>
      <w:r w:rsidR="005A328E">
        <w:t xml:space="preserve"> the line</w:t>
      </w:r>
      <w:r w:rsidRPr="000A0AC3">
        <w:t xml:space="preserve">. </w:t>
      </w:r>
      <w:r w:rsidR="00FA0F00">
        <w:t>N</w:t>
      </w:r>
      <w:r w:rsidRPr="000A0AC3">
        <w:t>o yelling</w:t>
      </w:r>
      <w:r w:rsidR="00FA0F00">
        <w:t>,</w:t>
      </w:r>
      <w:r w:rsidRPr="000A0AC3">
        <w:t xml:space="preserve"> </w:t>
      </w:r>
      <w:r w:rsidR="00FA0F00" w:rsidRPr="000A0AC3">
        <w:t xml:space="preserve">no </w:t>
      </w:r>
      <w:r w:rsidR="005A328E" w:rsidRPr="000A0AC3">
        <w:t xml:space="preserve">footsteps, no </w:t>
      </w:r>
      <w:r w:rsidRPr="000A0AC3">
        <w:t xml:space="preserve">ringing telephones, no coughing. Not even any breathing. Just sizzle and hum. </w:t>
      </w:r>
      <w:proofErr w:type="spellStart"/>
      <w:r w:rsidRPr="000A0AC3">
        <w:lastRenderedPageBreak/>
        <w:t>Chuy</w:t>
      </w:r>
      <w:proofErr w:type="spellEnd"/>
      <w:r w:rsidRPr="000A0AC3">
        <w:t xml:space="preserve"> listened and waited, half expecting the line to go dead. But his sister did not hang up on him. </w:t>
      </w:r>
    </w:p>
    <w:p w14:paraId="2DDD11F9" w14:textId="77777777" w:rsidR="00685E21" w:rsidRPr="000A0AC3" w:rsidRDefault="00FA0F00" w:rsidP="00277F91">
      <w:pPr>
        <w:pStyle w:val="NormalDoubleSpaced"/>
      </w:pPr>
      <w:r>
        <w:t>W</w:t>
      </w:r>
      <w:r w:rsidR="00685E21" w:rsidRPr="000A0AC3">
        <w:t xml:space="preserve">hen </w:t>
      </w:r>
      <w:proofErr w:type="spellStart"/>
      <w:r w:rsidR="00685E21" w:rsidRPr="000A0AC3">
        <w:t>Chuy</w:t>
      </w:r>
      <w:proofErr w:type="spellEnd"/>
      <w:r w:rsidR="00685E21" w:rsidRPr="000A0AC3">
        <w:t xml:space="preserve"> had enough of the nothing she offer</w:t>
      </w:r>
      <w:r w:rsidR="005A328E">
        <w:t>ed</w:t>
      </w:r>
      <w:r>
        <w:t>,</w:t>
      </w:r>
      <w:r w:rsidR="00685E21" w:rsidRPr="000A0AC3">
        <w:t xml:space="preserve"> </w:t>
      </w:r>
      <w:r>
        <w:t>h</w:t>
      </w:r>
      <w:r w:rsidR="00685E21" w:rsidRPr="000A0AC3">
        <w:t xml:space="preserve">e </w:t>
      </w:r>
      <w:r>
        <w:t xml:space="preserve">removed </w:t>
      </w:r>
      <w:r w:rsidR="00685E21" w:rsidRPr="000A0AC3">
        <w:t xml:space="preserve">the handset from his ear and </w:t>
      </w:r>
      <w:r>
        <w:t xml:space="preserve">slipped </w:t>
      </w:r>
      <w:r w:rsidR="00685E21" w:rsidRPr="000A0AC3">
        <w:t xml:space="preserve">it back into its cradle. </w:t>
      </w:r>
      <w:r w:rsidR="005A328E">
        <w:t>Then</w:t>
      </w:r>
      <w:r w:rsidR="00685E21" w:rsidRPr="000A0AC3">
        <w:t xml:space="preserve"> stared at the silent telephone as if it might ring again and bring more bad news. </w:t>
      </w:r>
    </w:p>
    <w:p w14:paraId="150758A6" w14:textId="77777777" w:rsidR="00BB0087" w:rsidRDefault="00685E21" w:rsidP="00277F91">
      <w:pPr>
        <w:pStyle w:val="NormalDoubleSpaced"/>
      </w:pPr>
      <w:r w:rsidRPr="000A0AC3">
        <w:t xml:space="preserve">He lowered his head and </w:t>
      </w:r>
      <w:r w:rsidR="007A45E4">
        <w:t xml:space="preserve">stared </w:t>
      </w:r>
      <w:r w:rsidR="005A328E">
        <w:t xml:space="preserve">down at </w:t>
      </w:r>
      <w:r w:rsidRPr="000A0AC3">
        <w:t>the floor</w:t>
      </w:r>
      <w:r w:rsidR="005A328E">
        <w:t xml:space="preserve">. Where </w:t>
      </w:r>
      <w:r w:rsidRPr="000A0AC3">
        <w:t xml:space="preserve">no light reached and he peered into blackness. For a moment his mind was empty of coherent thought. All he experienced was anger and resentment. </w:t>
      </w:r>
    </w:p>
    <w:p w14:paraId="55E08DF4" w14:textId="77777777" w:rsidR="007D3550" w:rsidRDefault="00BB0087" w:rsidP="00277F91">
      <w:pPr>
        <w:pStyle w:val="NormalDoubleSpaced"/>
      </w:pPr>
      <w:r>
        <w:t xml:space="preserve">Then something was wrong. He was too alone. </w:t>
      </w:r>
    </w:p>
    <w:p w14:paraId="22B2A594" w14:textId="77777777" w:rsidR="005A328E" w:rsidRDefault="00BB0087" w:rsidP="00277F91">
      <w:pPr>
        <w:pStyle w:val="NormalDoubleSpaced"/>
      </w:pPr>
      <w:r>
        <w:t xml:space="preserve">His skin crawled at how alone he was. </w:t>
      </w:r>
    </w:p>
    <w:p w14:paraId="3A86F3BC" w14:textId="77777777" w:rsidR="007D3550" w:rsidRDefault="00BB0087" w:rsidP="00277F91">
      <w:pPr>
        <w:pStyle w:val="NormalDoubleSpaced"/>
      </w:pPr>
      <w:r>
        <w:t xml:space="preserve">And then he was ashamed of being a </w:t>
      </w:r>
      <w:r w:rsidR="007D3550">
        <w:t xml:space="preserve">stupid </w:t>
      </w:r>
      <w:r>
        <w:t xml:space="preserve">fool </w:t>
      </w:r>
      <w:r w:rsidR="007D3550">
        <w:t xml:space="preserve">panicking </w:t>
      </w:r>
      <w:r>
        <w:t xml:space="preserve">in the dark. </w:t>
      </w:r>
    </w:p>
    <w:p w14:paraId="66414C62" w14:textId="77777777" w:rsidR="007D3550" w:rsidRDefault="00BB0087" w:rsidP="00277F91">
      <w:pPr>
        <w:pStyle w:val="NormalDoubleSpaced"/>
      </w:pPr>
      <w:r>
        <w:t xml:space="preserve">Of course he was alone. </w:t>
      </w:r>
    </w:p>
    <w:p w14:paraId="721C4AAD" w14:textId="77777777" w:rsidR="00685E21" w:rsidRPr="000A0AC3" w:rsidRDefault="00685E21" w:rsidP="00277F91">
      <w:pPr>
        <w:pStyle w:val="NormalDoubleSpaced"/>
      </w:pPr>
      <w:r w:rsidRPr="000A0AC3">
        <w:t xml:space="preserve">He turned </w:t>
      </w:r>
      <w:r w:rsidR="007D3550">
        <w:t xml:space="preserve">around </w:t>
      </w:r>
      <w:r w:rsidRPr="000A0AC3">
        <w:t xml:space="preserve">and looked at the emptiness where </w:t>
      </w:r>
      <w:proofErr w:type="spellStart"/>
      <w:r w:rsidRPr="000A0AC3">
        <w:t>Terésa</w:t>
      </w:r>
      <w:proofErr w:type="spellEnd"/>
      <w:r w:rsidRPr="000A0AC3">
        <w:t xml:space="preserve"> </w:t>
      </w:r>
      <w:r w:rsidR="007D3550">
        <w:t>usually slept</w:t>
      </w:r>
      <w:r w:rsidRPr="000A0AC3">
        <w:t xml:space="preserve">. For a week she would be away up north taking her turn </w:t>
      </w:r>
      <w:r w:rsidR="007F0D8B">
        <w:t>tending</w:t>
      </w:r>
      <w:r w:rsidRPr="000A0AC3">
        <w:t xml:space="preserve"> an old great aunt who was slowly dying. </w:t>
      </w:r>
      <w:proofErr w:type="spellStart"/>
      <w:r w:rsidRPr="000A0AC3">
        <w:t>Chuy</w:t>
      </w:r>
      <w:proofErr w:type="spellEnd"/>
      <w:r w:rsidRPr="000A0AC3">
        <w:t xml:space="preserve"> knew how </w:t>
      </w:r>
      <w:r w:rsidR="007D3550">
        <w:t xml:space="preserve">very </w:t>
      </w:r>
      <w:r w:rsidRPr="000A0AC3">
        <w:t xml:space="preserve">much </w:t>
      </w:r>
      <w:proofErr w:type="spellStart"/>
      <w:r w:rsidRPr="000A0AC3">
        <w:t>Terésa</w:t>
      </w:r>
      <w:proofErr w:type="spellEnd"/>
      <w:r w:rsidRPr="000A0AC3">
        <w:t xml:space="preserve"> was needed where she was </w:t>
      </w:r>
      <w:r w:rsidR="007D3550">
        <w:t>b</w:t>
      </w:r>
      <w:r w:rsidR="007D3550" w:rsidRPr="000A0AC3">
        <w:t xml:space="preserve">ut </w:t>
      </w:r>
      <w:r w:rsidRPr="000A0AC3">
        <w:t xml:space="preserve">at this moment he badly wanted his good wife beside him. He reached over and smoothed the covers where she belonged. </w:t>
      </w:r>
    </w:p>
    <w:p w14:paraId="4269D173" w14:textId="77777777" w:rsidR="00685E21" w:rsidRPr="000A0AC3" w:rsidRDefault="00685E21" w:rsidP="00813FAA">
      <w:pPr>
        <w:pStyle w:val="Dialogue"/>
      </w:pPr>
      <w:r w:rsidRPr="000A0AC3">
        <w:t xml:space="preserve">“I hope you’re having a better night than me,” </w:t>
      </w:r>
      <w:proofErr w:type="spellStart"/>
      <w:r w:rsidRPr="000A0AC3">
        <w:t>Chuy</w:t>
      </w:r>
      <w:proofErr w:type="spellEnd"/>
      <w:r w:rsidRPr="000A0AC3">
        <w:t xml:space="preserve"> said. </w:t>
      </w:r>
    </w:p>
    <w:p w14:paraId="7094F354" w14:textId="77777777" w:rsidR="007D3550" w:rsidRDefault="00685E21" w:rsidP="00277F91">
      <w:pPr>
        <w:pStyle w:val="NormalDoubleSpaced"/>
      </w:pPr>
      <w:r w:rsidRPr="000A0AC3">
        <w:t xml:space="preserve">He patted the bed before he turned forward again. </w:t>
      </w:r>
    </w:p>
    <w:p w14:paraId="1D47D375" w14:textId="77777777" w:rsidR="007D3550" w:rsidRPr="000A0AC3" w:rsidRDefault="007D3550" w:rsidP="00277F91">
      <w:pPr>
        <w:pStyle w:val="NormalDoubleSpaced"/>
      </w:pPr>
      <w:r>
        <w:t xml:space="preserve">Then </w:t>
      </w:r>
      <w:r w:rsidR="00685E21" w:rsidRPr="000A0AC3">
        <w:t xml:space="preserve">sat with his elbows on his knees and a </w:t>
      </w:r>
      <w:r>
        <w:t>scowl</w:t>
      </w:r>
      <w:r w:rsidR="00685E21" w:rsidRPr="000A0AC3">
        <w:t xml:space="preserve"> on his face. His anger at </w:t>
      </w:r>
      <w:proofErr w:type="spellStart"/>
      <w:r w:rsidR="00685E21" w:rsidRPr="000A0AC3">
        <w:t>Frescura</w:t>
      </w:r>
      <w:proofErr w:type="spellEnd"/>
      <w:r w:rsidR="00685E21" w:rsidRPr="000A0AC3">
        <w:t xml:space="preserve"> churned in his guts and tightened the muscles across his shoulders and up into his neck. </w:t>
      </w:r>
      <w:r>
        <w:t>He spat out—</w:t>
      </w:r>
    </w:p>
    <w:p w14:paraId="6787DF62" w14:textId="77777777" w:rsidR="00685E21" w:rsidRPr="000A0AC3" w:rsidRDefault="00685E21" w:rsidP="00813FAA">
      <w:pPr>
        <w:pStyle w:val="Dialogue"/>
      </w:pPr>
      <w:r w:rsidRPr="000A0AC3">
        <w:t>“</w:t>
      </w:r>
      <w:r w:rsidRPr="007D3550">
        <w:rPr>
          <w:i/>
        </w:rPr>
        <w:t>Fuck</w:t>
      </w:r>
      <w:r w:rsidR="007D3550">
        <w:t>.</w:t>
      </w:r>
      <w:r w:rsidRPr="000A0AC3">
        <w:t>”</w:t>
      </w:r>
    </w:p>
    <w:p w14:paraId="62918F10" w14:textId="77777777" w:rsidR="007D3550" w:rsidRDefault="007D3550" w:rsidP="00277F91">
      <w:pPr>
        <w:pStyle w:val="NormalDoubleSpaced"/>
      </w:pPr>
      <w:r>
        <w:t xml:space="preserve">And felt a little better. </w:t>
      </w:r>
    </w:p>
    <w:p w14:paraId="052A3833" w14:textId="77777777" w:rsidR="007D3550" w:rsidRDefault="00685E21" w:rsidP="00277F91">
      <w:pPr>
        <w:pStyle w:val="NormalDoubleSpaced"/>
      </w:pPr>
      <w:r w:rsidRPr="000A0AC3">
        <w:lastRenderedPageBreak/>
        <w:t xml:space="preserve">He lowered his head and closed his eyes. </w:t>
      </w:r>
      <w:r w:rsidR="007D3550">
        <w:t>T</w:t>
      </w:r>
      <w:r w:rsidRPr="000A0AC3">
        <w:t xml:space="preserve">ook a deep breath and slowly blew it out. He raised his head again and began to reach for the small table lamp beside the telephone but stopped before his hand met the switch. He was used to dressing in the dark. </w:t>
      </w:r>
      <w:r w:rsidR="007D3550">
        <w:t xml:space="preserve">Letting </w:t>
      </w:r>
      <w:proofErr w:type="spellStart"/>
      <w:r w:rsidR="007D3550">
        <w:t>Terésa</w:t>
      </w:r>
      <w:proofErr w:type="spellEnd"/>
      <w:r w:rsidR="007D3550">
        <w:t xml:space="preserve"> sleep while he prepared for work. </w:t>
      </w:r>
      <w:r w:rsidRPr="000A0AC3">
        <w:t xml:space="preserve">The light would only hurt his eyes. </w:t>
      </w:r>
    </w:p>
    <w:p w14:paraId="3FBAB8C5" w14:textId="77777777" w:rsidR="00685E21" w:rsidRPr="000A0AC3" w:rsidRDefault="00685E21" w:rsidP="00277F91">
      <w:pPr>
        <w:pStyle w:val="NormalDoubleSpaced"/>
      </w:pPr>
      <w:r w:rsidRPr="000A0AC3">
        <w:t xml:space="preserve">He brought his hand away from the lamp and propped his elbows </w:t>
      </w:r>
      <w:r w:rsidR="007D3550">
        <w:t xml:space="preserve">back </w:t>
      </w:r>
      <w:r w:rsidRPr="000A0AC3">
        <w:t>on his knees. He felt drained</w:t>
      </w:r>
      <w:r w:rsidR="007D3550">
        <w:t xml:space="preserve">. No </w:t>
      </w:r>
      <w:r w:rsidRPr="000A0AC3">
        <w:t xml:space="preserve">energy </w:t>
      </w:r>
      <w:r w:rsidR="007D3550">
        <w:t xml:space="preserve">at all </w:t>
      </w:r>
      <w:r w:rsidRPr="000A0AC3">
        <w:t xml:space="preserve">for what had to be done. </w:t>
      </w:r>
    </w:p>
    <w:p w14:paraId="794F38E7" w14:textId="77777777" w:rsidR="00685E21" w:rsidRPr="000A0AC3" w:rsidRDefault="00685E21" w:rsidP="00813FAA">
      <w:pPr>
        <w:pStyle w:val="Dialogue"/>
      </w:pPr>
      <w:r w:rsidRPr="000A0AC3">
        <w:t>“</w:t>
      </w:r>
      <w:r w:rsidR="007D3550">
        <w:t>Fuck and s</w:t>
      </w:r>
      <w:r w:rsidRPr="000A0AC3">
        <w:t>hit</w:t>
      </w:r>
      <w:r w:rsidR="007D3550">
        <w:t xml:space="preserve"> and ten gallons of piss.</w:t>
      </w:r>
      <w:r w:rsidRPr="000A0AC3">
        <w:t>”</w:t>
      </w:r>
    </w:p>
    <w:p w14:paraId="6F46DFDD" w14:textId="77777777" w:rsidR="00685E21" w:rsidRPr="000A0AC3" w:rsidRDefault="00685E21" w:rsidP="00277F91">
      <w:pPr>
        <w:pStyle w:val="NormalDoubleSpaced"/>
      </w:pPr>
      <w:r w:rsidRPr="000A0AC3">
        <w:t xml:space="preserve">Then </w:t>
      </w:r>
      <w:proofErr w:type="spellStart"/>
      <w:r w:rsidR="007D3550">
        <w:t>Chuy</w:t>
      </w:r>
      <w:proofErr w:type="spellEnd"/>
      <w:r w:rsidR="007D3550">
        <w:t xml:space="preserve"> </w:t>
      </w:r>
      <w:r w:rsidRPr="000A0AC3">
        <w:t xml:space="preserve">rose to his feet and pulled on his clothes. </w:t>
      </w:r>
    </w:p>
    <w:p w14:paraId="0D071B7F" w14:textId="77777777" w:rsidR="00685E21" w:rsidRPr="000A0AC3" w:rsidRDefault="00685E21" w:rsidP="008525CD">
      <w:pPr>
        <w:pStyle w:val="Heading3"/>
      </w:pPr>
      <w:r w:rsidRPr="000A0AC3">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Queen of the Angels</w:instrText>
      </w:r>
      <w:r w:rsidR="005F5A77">
        <w:rPr>
          <w:noProof/>
        </w:rPr>
        <w:fldChar w:fldCharType="end"/>
      </w:r>
      <w:r w:rsidRPr="000A0AC3">
        <w:instrText xml:space="preserve"> </w:instrText>
      </w:r>
      <w:r w:rsidRPr="000A0AC3">
        <w:fldChar w:fldCharType="separate"/>
      </w:r>
      <w:r w:rsidR="00F75E49">
        <w:rPr>
          <w:noProof/>
        </w:rPr>
        <w:t>5</w:t>
      </w:r>
      <w:r w:rsidRPr="000A0AC3">
        <w:fldChar w:fldCharType="end"/>
      </w:r>
    </w:p>
    <w:p w14:paraId="64B69480" w14:textId="77777777" w:rsidR="002C04AE" w:rsidRDefault="00685E21" w:rsidP="00277F91">
      <w:pPr>
        <w:pStyle w:val="NormalDoubleSpaced"/>
      </w:pPr>
      <w:proofErr w:type="spellStart"/>
      <w:r w:rsidRPr="000A0AC3">
        <w:t>Chuy</w:t>
      </w:r>
      <w:proofErr w:type="spellEnd"/>
      <w:r w:rsidRPr="000A0AC3">
        <w:t xml:space="preserve"> drove slowly </w:t>
      </w:r>
      <w:r w:rsidR="00B96A72">
        <w:t xml:space="preserve">along </w:t>
      </w:r>
      <w:r w:rsidR="002C04AE" w:rsidRPr="000A0AC3">
        <w:t>the lane where he lived</w:t>
      </w:r>
      <w:r w:rsidR="002C04AE">
        <w:t xml:space="preserve">, </w:t>
      </w:r>
      <w:r w:rsidR="00B96A72">
        <w:t xml:space="preserve">down into the sleeping village, toward the sleepless river and the black </w:t>
      </w:r>
      <w:r w:rsidRPr="000A0AC3">
        <w:t xml:space="preserve">mountains </w:t>
      </w:r>
      <w:r w:rsidR="00B96A72">
        <w:t>standing far across the valley</w:t>
      </w:r>
      <w:r w:rsidR="002C04AE">
        <w:t xml:space="preserve">. He </w:t>
      </w:r>
      <w:r w:rsidRPr="000A0AC3">
        <w:t xml:space="preserve">turned right on </w:t>
      </w:r>
      <w:r w:rsidR="00A84DCF">
        <w:t xml:space="preserve">the wide sandy </w:t>
      </w:r>
      <w:r w:rsidRPr="000A0AC3">
        <w:t>Entrada Oeste</w:t>
      </w:r>
      <w:r w:rsidR="002C04AE">
        <w:t xml:space="preserve">, where </w:t>
      </w:r>
      <w:r w:rsidR="003F48CD">
        <w:t>his</w:t>
      </w:r>
      <w:r w:rsidR="002C04AE">
        <w:t xml:space="preserve"> lane </w:t>
      </w:r>
      <w:r w:rsidR="00A84DCF">
        <w:t xml:space="preserve">began before </w:t>
      </w:r>
      <w:r w:rsidR="002C04AE">
        <w:t>the old mission church</w:t>
      </w:r>
      <w:r w:rsidRPr="000A0AC3">
        <w:t xml:space="preserve">, then left at the traffic </w:t>
      </w:r>
      <w:r w:rsidR="002C04AE">
        <w:t xml:space="preserve">signal </w:t>
      </w:r>
      <w:r w:rsidRPr="000A0AC3">
        <w:t xml:space="preserve">where the Entrada </w:t>
      </w:r>
      <w:r w:rsidR="00A84DCF">
        <w:t xml:space="preserve">met </w:t>
      </w:r>
      <w:r w:rsidRPr="000A0AC3">
        <w:t xml:space="preserve">Route 418. His truck rattled </w:t>
      </w:r>
      <w:r w:rsidR="008A277B">
        <w:t xml:space="preserve">alone </w:t>
      </w:r>
      <w:r w:rsidRPr="000A0AC3">
        <w:t xml:space="preserve">across the steel and concrete bridge </w:t>
      </w:r>
      <w:r w:rsidR="002C04AE">
        <w:t>over</w:t>
      </w:r>
      <w:r w:rsidRPr="000A0AC3">
        <w:t xml:space="preserve"> the Río </w:t>
      </w:r>
      <w:proofErr w:type="spellStart"/>
      <w:r w:rsidRPr="000A0AC3">
        <w:t>Huérfano</w:t>
      </w:r>
      <w:proofErr w:type="spellEnd"/>
      <w:r w:rsidRPr="000A0AC3">
        <w:t xml:space="preserve">. </w:t>
      </w:r>
    </w:p>
    <w:p w14:paraId="4B6BE9A3" w14:textId="77777777" w:rsidR="00685E21" w:rsidRPr="000A0AC3" w:rsidRDefault="00685E21" w:rsidP="00277F91">
      <w:pPr>
        <w:pStyle w:val="NormalDoubleSpaced"/>
      </w:pPr>
      <w:r w:rsidRPr="000A0AC3">
        <w:t xml:space="preserve">While </w:t>
      </w:r>
      <w:r w:rsidR="002C04AE">
        <w:t>stopped</w:t>
      </w:r>
      <w:r w:rsidRPr="000A0AC3">
        <w:t xml:space="preserve"> </w:t>
      </w:r>
      <w:r w:rsidR="008A277B">
        <w:t xml:space="preserve">for a red </w:t>
      </w:r>
      <w:r w:rsidRPr="000A0AC3">
        <w:t xml:space="preserve">light at Las Haciendas Boulevard, </w:t>
      </w:r>
      <w:proofErr w:type="spellStart"/>
      <w:r w:rsidRPr="000A0AC3">
        <w:t>Chuy</w:t>
      </w:r>
      <w:proofErr w:type="spellEnd"/>
      <w:r w:rsidRPr="000A0AC3">
        <w:t xml:space="preserve"> looked to the south and thought of a job </w:t>
      </w:r>
      <w:r w:rsidR="002C04AE">
        <w:t xml:space="preserve">he had pending </w:t>
      </w:r>
      <w:r w:rsidRPr="000A0AC3">
        <w:t xml:space="preserve">down </w:t>
      </w:r>
      <w:r w:rsidR="00A4561F">
        <w:t>in</w:t>
      </w:r>
      <w:r w:rsidR="00A4561F" w:rsidRPr="000A0AC3">
        <w:t xml:space="preserve"> Las Haciendas de Tijeras</w:t>
      </w:r>
      <w:r w:rsidRPr="000A0AC3">
        <w:t xml:space="preserve">, renovations to a </w:t>
      </w:r>
      <w:r w:rsidR="008A277B">
        <w:t>casita</w:t>
      </w:r>
      <w:r w:rsidRPr="000A0AC3">
        <w:t xml:space="preserve"> on one of the estates. </w:t>
      </w:r>
      <w:r w:rsidR="008A277B">
        <w:t xml:space="preserve">What </w:t>
      </w:r>
      <w:r w:rsidR="00A4561F">
        <w:t xml:space="preserve">began </w:t>
      </w:r>
      <w:r w:rsidRPr="000A0AC3">
        <w:t xml:space="preserve">as repairing water damage </w:t>
      </w:r>
      <w:r w:rsidR="002C04AE">
        <w:t xml:space="preserve">to the </w:t>
      </w:r>
      <w:r w:rsidRPr="000A0AC3">
        <w:t xml:space="preserve">back wall </w:t>
      </w:r>
      <w:r w:rsidR="002C04AE">
        <w:t xml:space="preserve">of an old casita being used for storage </w:t>
      </w:r>
      <w:r w:rsidR="00292E33">
        <w:t>bec</w:t>
      </w:r>
      <w:r w:rsidR="00A4561F">
        <w:t>a</w:t>
      </w:r>
      <w:r w:rsidR="00292E33">
        <w:t xml:space="preserve">me </w:t>
      </w:r>
      <w:r w:rsidRPr="000A0AC3">
        <w:t>a full-blown restoration</w:t>
      </w:r>
      <w:r w:rsidR="002C04AE">
        <w:t xml:space="preserve"> when t</w:t>
      </w:r>
      <w:r w:rsidRPr="000A0AC3">
        <w:t xml:space="preserve">he owner decided he wanted to </w:t>
      </w:r>
      <w:r w:rsidR="00A4561F">
        <w:t>convert</w:t>
      </w:r>
      <w:r w:rsidR="002C04AE">
        <w:t xml:space="preserve"> </w:t>
      </w:r>
      <w:r w:rsidRPr="000A0AC3">
        <w:t xml:space="preserve">the </w:t>
      </w:r>
      <w:r w:rsidR="004153C4">
        <w:t>casita</w:t>
      </w:r>
      <w:r w:rsidR="004153C4" w:rsidRPr="000A0AC3">
        <w:t xml:space="preserve"> </w:t>
      </w:r>
      <w:r w:rsidR="002C04AE">
        <w:t xml:space="preserve">into </w:t>
      </w:r>
      <w:r w:rsidRPr="000A0AC3">
        <w:t xml:space="preserve">a guest house. </w:t>
      </w:r>
      <w:proofErr w:type="spellStart"/>
      <w:r w:rsidRPr="000A0AC3">
        <w:t>Chuy</w:t>
      </w:r>
      <w:proofErr w:type="spellEnd"/>
      <w:r w:rsidRPr="000A0AC3">
        <w:t xml:space="preserve"> </w:t>
      </w:r>
      <w:r w:rsidR="002C04AE">
        <w:t xml:space="preserve">considered what the job would demand of him and </w:t>
      </w:r>
      <w:r w:rsidRPr="000A0AC3">
        <w:t xml:space="preserve">imagined what the refurbished </w:t>
      </w:r>
      <w:r w:rsidR="004153C4">
        <w:t>casita</w:t>
      </w:r>
      <w:r w:rsidR="004153C4" w:rsidRPr="000A0AC3">
        <w:t xml:space="preserve"> </w:t>
      </w:r>
      <w:r w:rsidRPr="000A0AC3">
        <w:t>would look like and wondered at a life that included things like guest houses</w:t>
      </w:r>
      <w:r w:rsidR="00292E33">
        <w:t xml:space="preserve"> and the resources to spontaneously undertake renovations</w:t>
      </w:r>
      <w:r w:rsidRPr="000A0AC3">
        <w:t xml:space="preserve">. </w:t>
      </w:r>
    </w:p>
    <w:p w14:paraId="05EEE4B7" w14:textId="77777777" w:rsidR="00685E21" w:rsidRPr="000A0AC3" w:rsidRDefault="00685E21" w:rsidP="00277F91">
      <w:pPr>
        <w:pStyle w:val="NormalDoubleSpaced"/>
      </w:pPr>
      <w:r w:rsidRPr="000A0AC3">
        <w:lastRenderedPageBreak/>
        <w:t xml:space="preserve">The light went green and </w:t>
      </w:r>
      <w:proofErr w:type="spellStart"/>
      <w:r w:rsidRPr="000A0AC3">
        <w:t>Chuy</w:t>
      </w:r>
      <w:proofErr w:type="spellEnd"/>
      <w:r w:rsidRPr="000A0AC3">
        <w:t xml:space="preserve"> rolled on, through the fields and pastures that still remained along this edge of the metropolis, then through an expanse of strip malls and housing developments and apartment complexes. Near the center of the valley </w:t>
      </w:r>
      <w:proofErr w:type="spellStart"/>
      <w:r w:rsidRPr="000A0AC3">
        <w:t>Chuy</w:t>
      </w:r>
      <w:proofErr w:type="spellEnd"/>
      <w:r w:rsidRPr="000A0AC3">
        <w:t xml:space="preserve"> took the raised highway that ran south into the city. </w:t>
      </w:r>
    </w:p>
    <w:p w14:paraId="38C8F36F" w14:textId="77777777" w:rsidR="00A84DCF" w:rsidRDefault="00685E21" w:rsidP="00277F91">
      <w:pPr>
        <w:pStyle w:val="NormalDoubleSpaced"/>
      </w:pPr>
      <w:r w:rsidRPr="000A0AC3">
        <w:t xml:space="preserve">Up on the highway </w:t>
      </w:r>
      <w:proofErr w:type="spellStart"/>
      <w:r w:rsidRPr="000A0AC3">
        <w:t>Chuy</w:t>
      </w:r>
      <w:proofErr w:type="spellEnd"/>
      <w:r w:rsidRPr="000A0AC3">
        <w:t xml:space="preserve"> yawned</w:t>
      </w:r>
      <w:r w:rsidR="00A84DCF">
        <w:t xml:space="preserve"> and b</w:t>
      </w:r>
      <w:r w:rsidRPr="000A0AC3">
        <w:t xml:space="preserve">efore his first yawn </w:t>
      </w:r>
      <w:r w:rsidR="00A84DCF">
        <w:t xml:space="preserve">finished </w:t>
      </w:r>
      <w:r w:rsidRPr="000A0AC3">
        <w:t xml:space="preserve">he </w:t>
      </w:r>
      <w:r w:rsidR="00A84DCF">
        <w:t xml:space="preserve">started </w:t>
      </w:r>
      <w:r w:rsidRPr="000A0AC3">
        <w:t>yawning again. Th</w:t>
      </w:r>
      <w:r w:rsidR="00A84DCF">
        <w:t>is</w:t>
      </w:r>
      <w:r w:rsidRPr="000A0AC3">
        <w:t xml:space="preserve"> second yawn clouded his vision and </w:t>
      </w:r>
      <w:r w:rsidR="00A84DCF">
        <w:t>tingled the</w:t>
      </w:r>
      <w:r w:rsidRPr="000A0AC3">
        <w:t xml:space="preserve"> nerves</w:t>
      </w:r>
      <w:r w:rsidR="00A84DCF">
        <w:t xml:space="preserve"> down his arms and into his hands</w:t>
      </w:r>
      <w:r w:rsidRPr="000A0AC3">
        <w:t>. When it passed everything was louder and clearer</w:t>
      </w:r>
      <w:r w:rsidR="00A84DCF">
        <w:t xml:space="preserve"> and brighter</w:t>
      </w:r>
      <w:r w:rsidRPr="000A0AC3">
        <w:t xml:space="preserve">. Sleep </w:t>
      </w:r>
      <w:r w:rsidR="00A507BA">
        <w:t>had been</w:t>
      </w:r>
      <w:r w:rsidRPr="000A0AC3">
        <w:t xml:space="preserve"> wiped away from him. He blinked </w:t>
      </w:r>
      <w:r w:rsidR="00A507BA">
        <w:t xml:space="preserve">while </w:t>
      </w:r>
      <w:r w:rsidRPr="000A0AC3">
        <w:t xml:space="preserve">his eyes adjusted to the </w:t>
      </w:r>
      <w:r w:rsidR="00A84DCF">
        <w:t xml:space="preserve">enhanced </w:t>
      </w:r>
      <w:r w:rsidRPr="000A0AC3">
        <w:t>yellow glare of the streetlamps mounted over the road</w:t>
      </w:r>
      <w:r w:rsidR="00A84DCF">
        <w:t>way</w:t>
      </w:r>
      <w:r w:rsidRPr="000A0AC3">
        <w:t xml:space="preserve">. He rolled his window down and </w:t>
      </w:r>
      <w:r w:rsidR="00A84DCF">
        <w:t xml:space="preserve">the </w:t>
      </w:r>
      <w:r w:rsidRPr="000A0AC3">
        <w:t xml:space="preserve">cool night air filled the cab. He found a paper napkin in the console and blew his nose. </w:t>
      </w:r>
    </w:p>
    <w:p w14:paraId="102FB096" w14:textId="77777777" w:rsidR="00F60EFC" w:rsidRDefault="00685E21" w:rsidP="00277F91">
      <w:pPr>
        <w:pStyle w:val="NormalDoubleSpaced"/>
      </w:pPr>
      <w:r w:rsidRPr="000A0AC3">
        <w:t xml:space="preserve">Then </w:t>
      </w:r>
      <w:proofErr w:type="spellStart"/>
      <w:r w:rsidRPr="000A0AC3">
        <w:t>Chuy</w:t>
      </w:r>
      <w:proofErr w:type="spellEnd"/>
      <w:r w:rsidRPr="000A0AC3">
        <w:t xml:space="preserve"> stared into the night. His mind was clean and blank. </w:t>
      </w:r>
      <w:r w:rsidR="00A35192">
        <w:t>His eyes read the signs. His hands worked the wheel. His foot fed the engine gasoline. And the m</w:t>
      </w:r>
      <w:r w:rsidR="00A35192" w:rsidRPr="000A0AC3">
        <w:t>iles slipped past</w:t>
      </w:r>
      <w:r w:rsidR="00A35192">
        <w:t xml:space="preserve">. Ticked off one-by-one </w:t>
      </w:r>
      <w:r w:rsidR="00A35192" w:rsidRPr="000A0AC3">
        <w:t xml:space="preserve">in the yellow pools of light </w:t>
      </w:r>
      <w:r w:rsidR="00A35192">
        <w:t xml:space="preserve">thrown down by </w:t>
      </w:r>
      <w:r w:rsidR="00A35192" w:rsidRPr="000A0AC3">
        <w:t xml:space="preserve">the wide-spaced lamps. </w:t>
      </w:r>
    </w:p>
    <w:p w14:paraId="10961401" w14:textId="77777777" w:rsidR="00F60EFC" w:rsidRDefault="00A35192" w:rsidP="00277F91">
      <w:pPr>
        <w:pStyle w:val="NormalDoubleSpaced"/>
      </w:pPr>
      <w:r>
        <w:t>Then a</w:t>
      </w:r>
      <w:r w:rsidRPr="000A0AC3">
        <w:t xml:space="preserve"> green road sign mounted over the roadway told </w:t>
      </w:r>
      <w:proofErr w:type="spellStart"/>
      <w:r w:rsidRPr="000A0AC3">
        <w:t>Chuy</w:t>
      </w:r>
      <w:proofErr w:type="spellEnd"/>
      <w:r w:rsidRPr="000A0AC3">
        <w:t xml:space="preserve"> that he had two more </w:t>
      </w:r>
      <w:r>
        <w:t xml:space="preserve">of these yellow-pooled </w:t>
      </w:r>
      <w:r w:rsidRPr="000A0AC3">
        <w:t xml:space="preserve">miles before his exit. </w:t>
      </w:r>
      <w:r>
        <w:t xml:space="preserve">And </w:t>
      </w:r>
      <w:r w:rsidR="00BB095C">
        <w:t xml:space="preserve">somehow </w:t>
      </w:r>
      <w:r>
        <w:t xml:space="preserve">that got his mind working again. </w:t>
      </w:r>
      <w:r w:rsidR="00BB095C">
        <w:t xml:space="preserve">Bringing out of nowhere a memory from </w:t>
      </w:r>
      <w:r>
        <w:t xml:space="preserve">the </w:t>
      </w:r>
      <w:r w:rsidR="00F60EFC">
        <w:t xml:space="preserve">day when </w:t>
      </w:r>
      <w:r w:rsidRPr="000A0AC3">
        <w:t xml:space="preserve">he </w:t>
      </w:r>
      <w:r w:rsidR="00F60EFC">
        <w:t xml:space="preserve">last saw </w:t>
      </w:r>
      <w:proofErr w:type="spellStart"/>
      <w:r w:rsidRPr="000A0AC3">
        <w:t>Frescura</w:t>
      </w:r>
      <w:proofErr w:type="spellEnd"/>
      <w:r w:rsidRPr="000A0AC3">
        <w:t xml:space="preserve">, </w:t>
      </w:r>
      <w:r>
        <w:t xml:space="preserve">after he and Esteban had worked on the old Malibu again. </w:t>
      </w:r>
      <w:r w:rsidR="00F60EFC">
        <w:t xml:space="preserve">On his way home traffic on the highway had been so stupid and so heavy he got off and </w:t>
      </w:r>
      <w:r w:rsidR="00F60EFC" w:rsidRPr="000A0AC3">
        <w:t xml:space="preserve">took the avenues and boulevards across Tijeras. </w:t>
      </w:r>
    </w:p>
    <w:p w14:paraId="688A35F7" w14:textId="77777777" w:rsidR="00F60EFC" w:rsidRPr="000A0AC3" w:rsidRDefault="00F60EFC" w:rsidP="00277F91">
      <w:pPr>
        <w:pStyle w:val="NormalDoubleSpaced"/>
      </w:pPr>
      <w:r w:rsidRPr="000A0AC3">
        <w:t xml:space="preserve">He found himself in a part of </w:t>
      </w:r>
      <w:r>
        <w:t>the city</w:t>
      </w:r>
      <w:r w:rsidRPr="000A0AC3">
        <w:t xml:space="preserve"> he hadn’t been through in years</w:t>
      </w:r>
      <w:r w:rsidR="00BB095C">
        <w:t>.</w:t>
      </w:r>
      <w:r w:rsidRPr="000A0AC3">
        <w:t xml:space="preserve"> </w:t>
      </w:r>
      <w:r w:rsidR="00BB095C">
        <w:t xml:space="preserve">Full </w:t>
      </w:r>
      <w:r w:rsidRPr="000A0AC3">
        <w:t xml:space="preserve">of hulking warehouses and soot-stained truck terminals. </w:t>
      </w:r>
      <w:r>
        <w:t xml:space="preserve">Massive </w:t>
      </w:r>
      <w:r w:rsidRPr="000A0AC3">
        <w:t xml:space="preserve">buildings </w:t>
      </w:r>
      <w:r>
        <w:t xml:space="preserve">over </w:t>
      </w:r>
      <w:r w:rsidR="00A4561F">
        <w:t>desolate</w:t>
      </w:r>
      <w:r>
        <w:t xml:space="preserve"> </w:t>
      </w:r>
      <w:r w:rsidR="00BB095C">
        <w:t xml:space="preserve">potholed </w:t>
      </w:r>
      <w:r w:rsidRPr="000A0AC3">
        <w:t>streets. The setting sun cast deep shadows</w:t>
      </w:r>
      <w:r>
        <w:t xml:space="preserve"> and t</w:t>
      </w:r>
      <w:r w:rsidRPr="000A0AC3">
        <w:t xml:space="preserve">he evening wind blew trash along the pavement. </w:t>
      </w:r>
      <w:proofErr w:type="spellStart"/>
      <w:r w:rsidRPr="000A0AC3">
        <w:t>Chuy</w:t>
      </w:r>
      <w:proofErr w:type="spellEnd"/>
      <w:r w:rsidRPr="000A0AC3">
        <w:t xml:space="preserve"> had looked down a block on a wide </w:t>
      </w:r>
      <w:r w:rsidR="00BB095C">
        <w:t>avenue</w:t>
      </w:r>
      <w:r w:rsidRPr="000A0AC3">
        <w:t xml:space="preserve"> that ran </w:t>
      </w:r>
      <w:r w:rsidR="00BB095C">
        <w:t xml:space="preserve">east </w:t>
      </w:r>
      <w:r w:rsidRPr="000A0AC3">
        <w:t xml:space="preserve">and </w:t>
      </w:r>
      <w:r w:rsidR="00BB095C">
        <w:t xml:space="preserve">west </w:t>
      </w:r>
      <w:r w:rsidRPr="000A0AC3">
        <w:t xml:space="preserve">and saw a string of prostitutes </w:t>
      </w:r>
      <w:r w:rsidRPr="000A0AC3">
        <w:lastRenderedPageBreak/>
        <w:t xml:space="preserve">posing and promenading along a dirty stretch of sidewalk in </w:t>
      </w:r>
      <w:r>
        <w:t xml:space="preserve">a dwindling patch of the fading </w:t>
      </w:r>
      <w:r w:rsidRPr="000A0AC3">
        <w:t xml:space="preserve">sun. </w:t>
      </w:r>
      <w:r>
        <w:t xml:space="preserve">All painted orange in the last glow of the dying day. </w:t>
      </w:r>
    </w:p>
    <w:p w14:paraId="19452923" w14:textId="77777777" w:rsidR="00BB095C" w:rsidRPr="000A0AC3" w:rsidRDefault="00BB095C" w:rsidP="00277F91">
      <w:pPr>
        <w:pStyle w:val="NormalDoubleSpaced"/>
      </w:pPr>
      <w:r w:rsidRPr="000A0AC3">
        <w:t xml:space="preserve">Now </w:t>
      </w:r>
      <w:proofErr w:type="spellStart"/>
      <w:r w:rsidRPr="000A0AC3">
        <w:t>Chuy</w:t>
      </w:r>
      <w:proofErr w:type="spellEnd"/>
      <w:r w:rsidRPr="000A0AC3">
        <w:t xml:space="preserve"> saw those women again in his mind and wondered if his sister had ever sold herself. The thought </w:t>
      </w:r>
      <w:r>
        <w:t xml:space="preserve">was so unexpected </w:t>
      </w:r>
      <w:r w:rsidRPr="000A0AC3">
        <w:t>and hit so hard he jerked backwards in</w:t>
      </w:r>
      <w:r>
        <w:t>to</w:t>
      </w:r>
      <w:r w:rsidRPr="000A0AC3">
        <w:t xml:space="preserve"> his seat. He remembered how she had looked when he last saw her—</w:t>
      </w:r>
      <w:r>
        <w:t xml:space="preserve">the harsh </w:t>
      </w:r>
      <w:r w:rsidRPr="000A0AC3">
        <w:t xml:space="preserve">green </w:t>
      </w:r>
      <w:r w:rsidR="00A4561F">
        <w:t xml:space="preserve">maid </w:t>
      </w:r>
      <w:r w:rsidRPr="000A0AC3">
        <w:t>uniform</w:t>
      </w:r>
      <w:r>
        <w:t xml:space="preserve"> dress</w:t>
      </w:r>
      <w:r w:rsidRPr="000A0AC3">
        <w:t xml:space="preserve">, her dirty hair spilling down, her cigarette with red lipstick ringing the filter so it looked like it was dipped in </w:t>
      </w:r>
      <w:r>
        <w:t xml:space="preserve">thickening </w:t>
      </w:r>
      <w:r w:rsidRPr="000A0AC3">
        <w:t xml:space="preserve">blood. She had the same lazy insolence as the painted women on the avenue. And like those women she had never been a beauty but what she had </w:t>
      </w:r>
      <w:r>
        <w:t xml:space="preserve">some </w:t>
      </w:r>
      <w:r w:rsidRPr="000A0AC3">
        <w:t xml:space="preserve">men wanted. The </w:t>
      </w:r>
      <w:r w:rsidR="00755B48">
        <w:t xml:space="preserve">same </w:t>
      </w:r>
      <w:r w:rsidRPr="000A0AC3">
        <w:t xml:space="preserve">kind of men who would pay for sordid encounters with soiled women found on dirty streets. </w:t>
      </w:r>
    </w:p>
    <w:p w14:paraId="0D47E67B" w14:textId="77777777" w:rsidR="00BB095C" w:rsidRDefault="00BB095C" w:rsidP="00277F91">
      <w:pPr>
        <w:pStyle w:val="NormalDoubleSpaced"/>
      </w:pPr>
      <w:r w:rsidRPr="000A0AC3">
        <w:t xml:space="preserve">Then </w:t>
      </w:r>
      <w:proofErr w:type="spellStart"/>
      <w:r w:rsidRPr="000A0AC3">
        <w:t>Chuy</w:t>
      </w:r>
      <w:proofErr w:type="spellEnd"/>
      <w:r w:rsidRPr="000A0AC3">
        <w:t xml:space="preserve"> saw that would explain why he was driving into the city in the middle of the night to pay his sister’s bail without knowing why she </w:t>
      </w:r>
      <w:r w:rsidR="00A4561F">
        <w:t>had been</w:t>
      </w:r>
      <w:r w:rsidRPr="000A0AC3">
        <w:t xml:space="preserve"> arrested. </w:t>
      </w:r>
      <w:proofErr w:type="spellStart"/>
      <w:r w:rsidRPr="000A0AC3">
        <w:t>Frescura</w:t>
      </w:r>
      <w:proofErr w:type="spellEnd"/>
      <w:r w:rsidRPr="000A0AC3">
        <w:t xml:space="preserve"> </w:t>
      </w:r>
      <w:r w:rsidR="00962849">
        <w:t xml:space="preserve">sure as hell wouldn’t want to tell her </w:t>
      </w:r>
      <w:r w:rsidR="00755B48">
        <w:t xml:space="preserve">big </w:t>
      </w:r>
      <w:r w:rsidR="00962849">
        <w:t xml:space="preserve">brother if she had been caught whoring. He </w:t>
      </w:r>
      <w:r w:rsidRPr="000A0AC3">
        <w:t>might leave her in jail</w:t>
      </w:r>
      <w:r>
        <w:t xml:space="preserve"> if he knew</w:t>
      </w:r>
      <w:r w:rsidRPr="000A0AC3">
        <w:t xml:space="preserve">. And she had always been a terrible liar, too resentful to mask her deceit. If she lied he would know and that could </w:t>
      </w:r>
      <w:r w:rsidR="004A2930" w:rsidRPr="000A0AC3">
        <w:t xml:space="preserve">also </w:t>
      </w:r>
      <w:r w:rsidRPr="000A0AC3">
        <w:t xml:space="preserve">make him stay home. Her best option was to stonewall. So that was what she did. </w:t>
      </w:r>
    </w:p>
    <w:p w14:paraId="1A61AA18" w14:textId="77777777" w:rsidR="00BB2012" w:rsidRDefault="00755B48" w:rsidP="00277F91">
      <w:pPr>
        <w:pStyle w:val="NormalDoubleSpaced"/>
      </w:pPr>
      <w:r>
        <w:t xml:space="preserve">These thoughts ate up those last two highway miles. </w:t>
      </w:r>
      <w:r w:rsidR="00BB2012">
        <w:t xml:space="preserve">Then he was down on the avenues and boulevards again, making the turns that brought him to the </w:t>
      </w:r>
      <w:r w:rsidR="00BB2012" w:rsidRPr="000A0AC3">
        <w:t>police station</w:t>
      </w:r>
      <w:r w:rsidR="00BB2012">
        <w:t xml:space="preserve"> where his sister waited</w:t>
      </w:r>
      <w:r w:rsidR="00BB2012" w:rsidRPr="000A0AC3">
        <w:t xml:space="preserve">. </w:t>
      </w:r>
      <w:r w:rsidR="00BB2012">
        <w:t xml:space="preserve">He parked his truck and locked it and stood under the buzzing lights looking at the </w:t>
      </w:r>
      <w:r w:rsidR="00BB2012" w:rsidRPr="000A0AC3">
        <w:t>station house</w:t>
      </w:r>
      <w:r w:rsidR="00BB2012">
        <w:t>. It</w:t>
      </w:r>
      <w:r w:rsidR="00BB2012" w:rsidRPr="000A0AC3">
        <w:t xml:space="preserve"> was </w:t>
      </w:r>
      <w:r w:rsidR="00BB2012">
        <w:t xml:space="preserve">made of </w:t>
      </w:r>
      <w:r w:rsidR="00BB2012" w:rsidRPr="000A0AC3">
        <w:t xml:space="preserve">concrete and glass. </w:t>
      </w:r>
      <w:r w:rsidR="00BB2012">
        <w:t>Instead of yellow like up on the highway t</w:t>
      </w:r>
      <w:r w:rsidR="00BB2012" w:rsidRPr="000A0AC3">
        <w:t xml:space="preserve">he lights </w:t>
      </w:r>
      <w:r w:rsidR="00BB2012">
        <w:t xml:space="preserve">down here </w:t>
      </w:r>
      <w:r w:rsidR="00BB2012" w:rsidRPr="000A0AC3">
        <w:t xml:space="preserve">painted everything orange. </w:t>
      </w:r>
    </w:p>
    <w:p w14:paraId="2FC7110B" w14:textId="77777777" w:rsidR="00802E80" w:rsidRPr="000A0AC3" w:rsidRDefault="00802E80" w:rsidP="00277F91">
      <w:pPr>
        <w:pStyle w:val="NormalDoubleSpaced"/>
      </w:pPr>
      <w:proofErr w:type="spellStart"/>
      <w:r w:rsidRPr="000A0AC3">
        <w:lastRenderedPageBreak/>
        <w:t>Chuy</w:t>
      </w:r>
      <w:proofErr w:type="spellEnd"/>
      <w:r w:rsidRPr="000A0AC3">
        <w:t xml:space="preserve"> remembered he was dreaming when the telephone rang. </w:t>
      </w:r>
      <w:r>
        <w:t xml:space="preserve">Trying to fix that </w:t>
      </w:r>
      <w:r w:rsidRPr="000A0AC3">
        <w:t xml:space="preserve">adobe wall </w:t>
      </w:r>
      <w:r>
        <w:t xml:space="preserve">that kept </w:t>
      </w:r>
      <w:r w:rsidRPr="000A0AC3">
        <w:t>crumbling. Somehow he felt his dream was set in Las Haciendas even though he knew th</w:t>
      </w:r>
      <w:r>
        <w:t>at</w:t>
      </w:r>
      <w:r w:rsidRPr="000A0AC3">
        <w:t xml:space="preserve"> wall did not really exist. </w:t>
      </w:r>
      <w:r>
        <w:t xml:space="preserve">The dream was set in his mind and nowhere else. </w:t>
      </w:r>
    </w:p>
    <w:p w14:paraId="02E5A0ED" w14:textId="77777777" w:rsidR="00802E80" w:rsidRPr="000A0AC3" w:rsidRDefault="00802E80" w:rsidP="00802E80">
      <w:pPr>
        <w:pStyle w:val="Dialogue"/>
      </w:pPr>
      <w:r w:rsidRPr="000A0AC3">
        <w:t>“Just a stupid dream</w:t>
      </w:r>
      <w:r w:rsidR="009D5756">
        <w:t>.</w:t>
      </w:r>
      <w:r w:rsidRPr="000A0AC3">
        <w:t>”</w:t>
      </w:r>
    </w:p>
    <w:p w14:paraId="3E5B53FA" w14:textId="77777777" w:rsidR="00802E80" w:rsidRDefault="00802E80" w:rsidP="00277F91">
      <w:pPr>
        <w:pStyle w:val="NormalDoubleSpaced"/>
      </w:pPr>
      <w:r w:rsidRPr="000A0AC3">
        <w:t xml:space="preserve">His voice was rough. He swallowed and his dry throat hurt. </w:t>
      </w:r>
      <w:proofErr w:type="spellStart"/>
      <w:r w:rsidRPr="000A0AC3">
        <w:t>Chuy</w:t>
      </w:r>
      <w:proofErr w:type="spellEnd"/>
      <w:r w:rsidRPr="000A0AC3">
        <w:t xml:space="preserve"> wished he had something to drink before he left </w:t>
      </w:r>
      <w:r w:rsidR="009D5756">
        <w:t>home</w:t>
      </w:r>
      <w:r w:rsidRPr="000A0AC3">
        <w:t xml:space="preserve">. </w:t>
      </w:r>
    </w:p>
    <w:p w14:paraId="50B17A49" w14:textId="77777777" w:rsidR="00BB2012" w:rsidRPr="000A0AC3" w:rsidRDefault="00802E80" w:rsidP="00277F91">
      <w:pPr>
        <w:pStyle w:val="NormalDoubleSpaced"/>
      </w:pPr>
      <w:r>
        <w:t xml:space="preserve">He crossed the parking lot and </w:t>
      </w:r>
      <w:r w:rsidR="00BB2012" w:rsidRPr="000A0AC3">
        <w:t xml:space="preserve">went in through the double glass doors. </w:t>
      </w:r>
    </w:p>
    <w:p w14:paraId="43AD128B" w14:textId="77777777" w:rsidR="00534EEB" w:rsidRPr="000A0AC3" w:rsidRDefault="00534EEB" w:rsidP="00534EEB">
      <w:pPr>
        <w:pStyle w:val="Heading3"/>
      </w:pPr>
      <w:r w:rsidRPr="000A0AC3">
        <w:fldChar w:fldCharType="begin"/>
      </w:r>
      <w:r w:rsidRPr="000A0AC3">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Queen of the Angels</w:instrText>
      </w:r>
      <w:r>
        <w:rPr>
          <w:noProof/>
        </w:rPr>
        <w:fldChar w:fldCharType="end"/>
      </w:r>
      <w:r w:rsidRPr="000A0AC3">
        <w:instrText xml:space="preserve"> </w:instrText>
      </w:r>
      <w:r w:rsidRPr="000A0AC3">
        <w:fldChar w:fldCharType="separate"/>
      </w:r>
      <w:r w:rsidR="00F75E49">
        <w:rPr>
          <w:noProof/>
        </w:rPr>
        <w:t>6</w:t>
      </w:r>
      <w:r w:rsidRPr="000A0AC3">
        <w:fldChar w:fldCharType="end"/>
      </w:r>
    </w:p>
    <w:p w14:paraId="61AD3809" w14:textId="77777777" w:rsidR="00685E21" w:rsidRPr="000A0AC3" w:rsidRDefault="00685E21" w:rsidP="00277F91">
      <w:pPr>
        <w:pStyle w:val="NormalDoubleSpaced"/>
      </w:pPr>
      <w:r w:rsidRPr="000A0AC3">
        <w:t xml:space="preserve">The desk sergeant was a </w:t>
      </w:r>
      <w:r w:rsidR="003C6EA5">
        <w:t xml:space="preserve">great </w:t>
      </w:r>
      <w:r w:rsidRPr="000A0AC3">
        <w:t xml:space="preserve">big Navajo. His chest was the size of a car door. </w:t>
      </w:r>
      <w:proofErr w:type="spellStart"/>
      <w:r w:rsidRPr="000A0AC3">
        <w:t>Chuy</w:t>
      </w:r>
      <w:proofErr w:type="spellEnd"/>
      <w:r w:rsidRPr="000A0AC3">
        <w:t xml:space="preserve"> explained why he was there. The Navajo nodded and asked </w:t>
      </w:r>
      <w:r w:rsidR="003C6EA5">
        <w:t xml:space="preserve">for </w:t>
      </w:r>
      <w:proofErr w:type="spellStart"/>
      <w:r w:rsidRPr="000A0AC3">
        <w:t>Chuy’s</w:t>
      </w:r>
      <w:proofErr w:type="spellEnd"/>
      <w:r w:rsidRPr="000A0AC3">
        <w:t xml:space="preserve"> driver’s license. </w:t>
      </w:r>
      <w:proofErr w:type="spellStart"/>
      <w:r w:rsidRPr="000A0AC3">
        <w:t>Chuy</w:t>
      </w:r>
      <w:proofErr w:type="spellEnd"/>
      <w:r w:rsidRPr="000A0AC3">
        <w:t xml:space="preserve"> pulled it </w:t>
      </w:r>
      <w:r w:rsidR="00771C7C">
        <w:t>out of</w:t>
      </w:r>
      <w:r w:rsidRPr="000A0AC3">
        <w:t xml:space="preserve"> his wallet and handed it over. The Navajo looked at it and began filling out some forms. The counter was too high for </w:t>
      </w:r>
      <w:proofErr w:type="spellStart"/>
      <w:r w:rsidRPr="000A0AC3">
        <w:t>Chuy</w:t>
      </w:r>
      <w:proofErr w:type="spellEnd"/>
      <w:r w:rsidRPr="000A0AC3">
        <w:t xml:space="preserve"> to see what the Navajo was working on. He assumed it was the paperwork for </w:t>
      </w:r>
      <w:proofErr w:type="spellStart"/>
      <w:r w:rsidRPr="000A0AC3">
        <w:t>Frescura’s</w:t>
      </w:r>
      <w:proofErr w:type="spellEnd"/>
      <w:r w:rsidRPr="000A0AC3">
        <w:t xml:space="preserve"> release. </w:t>
      </w:r>
    </w:p>
    <w:p w14:paraId="4D4B8D6E" w14:textId="77777777" w:rsidR="00685E21" w:rsidRPr="000A0AC3" w:rsidRDefault="00685E21" w:rsidP="00813FAA">
      <w:pPr>
        <w:pStyle w:val="Dialogue"/>
      </w:pPr>
      <w:r w:rsidRPr="000A0AC3">
        <w:t xml:space="preserve">“Will this take a long time?” </w:t>
      </w:r>
      <w:proofErr w:type="spellStart"/>
      <w:r w:rsidRPr="000A0AC3">
        <w:t>Chuy</w:t>
      </w:r>
      <w:proofErr w:type="spellEnd"/>
      <w:r w:rsidRPr="000A0AC3">
        <w:t xml:space="preserve"> said. </w:t>
      </w:r>
    </w:p>
    <w:p w14:paraId="667D9ED5" w14:textId="77777777" w:rsidR="00685E21" w:rsidRPr="000A0AC3" w:rsidRDefault="00685E21" w:rsidP="00277F91">
      <w:pPr>
        <w:pStyle w:val="NormalDoubleSpaced"/>
      </w:pPr>
      <w:r w:rsidRPr="000A0AC3">
        <w:t xml:space="preserve">The Navajo stared at him. </w:t>
      </w:r>
      <w:proofErr w:type="spellStart"/>
      <w:r w:rsidRPr="000A0AC3">
        <w:t>Chuy</w:t>
      </w:r>
      <w:proofErr w:type="spellEnd"/>
      <w:r w:rsidRPr="000A0AC3">
        <w:t xml:space="preserve"> wondered if he had said the wrong thing. </w:t>
      </w:r>
    </w:p>
    <w:p w14:paraId="7C434477" w14:textId="77777777" w:rsidR="00685E21" w:rsidRPr="000A0AC3" w:rsidRDefault="00685E21" w:rsidP="00813FAA">
      <w:pPr>
        <w:pStyle w:val="Dialogue"/>
      </w:pPr>
      <w:r w:rsidRPr="000A0AC3">
        <w:t xml:space="preserve">“Depends on your definition of long,” the Navajo said. </w:t>
      </w:r>
    </w:p>
    <w:p w14:paraId="3BA6896F" w14:textId="77777777" w:rsidR="00685E21" w:rsidRPr="000A0AC3" w:rsidRDefault="00685E21" w:rsidP="00277F91">
      <w:pPr>
        <w:pStyle w:val="NormalDoubleSpaced"/>
      </w:pPr>
      <w:proofErr w:type="spellStart"/>
      <w:r w:rsidRPr="000A0AC3">
        <w:t>Chuy</w:t>
      </w:r>
      <w:proofErr w:type="spellEnd"/>
      <w:r w:rsidRPr="000A0AC3">
        <w:t xml:space="preserve"> nodded and looked away. He thought their conversation was over. </w:t>
      </w:r>
    </w:p>
    <w:p w14:paraId="7EF33911" w14:textId="77777777" w:rsidR="00685E21" w:rsidRPr="000A0AC3" w:rsidRDefault="00685E21" w:rsidP="00813FAA">
      <w:pPr>
        <w:pStyle w:val="Dialogue"/>
      </w:pPr>
      <w:r w:rsidRPr="000A0AC3">
        <w:t>“Been quiet tonight,” the Navajo said. “Should go faster than usual. Bail proceedings should start in half an hour or so. Beyond that…”</w:t>
      </w:r>
    </w:p>
    <w:p w14:paraId="53E147E5" w14:textId="77777777" w:rsidR="00685E21" w:rsidRPr="000A0AC3" w:rsidRDefault="00685E21" w:rsidP="00277F91">
      <w:pPr>
        <w:pStyle w:val="NormalDoubleSpaced"/>
      </w:pPr>
      <w:r w:rsidRPr="000A0AC3">
        <w:t xml:space="preserve">The Navajo shrugged. </w:t>
      </w:r>
    </w:p>
    <w:p w14:paraId="04900CD0" w14:textId="77777777" w:rsidR="00685E21" w:rsidRPr="000A0AC3" w:rsidRDefault="00685E21" w:rsidP="00813FAA">
      <w:pPr>
        <w:pStyle w:val="Dialogue"/>
      </w:pPr>
      <w:r w:rsidRPr="000A0AC3">
        <w:t xml:space="preserve">“Thanks,” </w:t>
      </w:r>
      <w:proofErr w:type="spellStart"/>
      <w:r w:rsidRPr="000A0AC3">
        <w:t>Chuy</w:t>
      </w:r>
      <w:proofErr w:type="spellEnd"/>
      <w:r w:rsidRPr="000A0AC3">
        <w:t xml:space="preserve"> said. </w:t>
      </w:r>
    </w:p>
    <w:p w14:paraId="25483B44" w14:textId="77777777" w:rsidR="00685E21" w:rsidRPr="000A0AC3" w:rsidRDefault="00685E21" w:rsidP="00277F91">
      <w:pPr>
        <w:pStyle w:val="NormalDoubleSpaced"/>
      </w:pPr>
      <w:r w:rsidRPr="000A0AC3">
        <w:lastRenderedPageBreak/>
        <w:t xml:space="preserve">The Navajo handed back </w:t>
      </w:r>
      <w:proofErr w:type="spellStart"/>
      <w:r w:rsidRPr="000A0AC3">
        <w:t>Chuy’s</w:t>
      </w:r>
      <w:proofErr w:type="spellEnd"/>
      <w:r w:rsidRPr="000A0AC3">
        <w:t xml:space="preserve"> license. </w:t>
      </w:r>
      <w:proofErr w:type="spellStart"/>
      <w:r w:rsidRPr="000A0AC3">
        <w:t>Chuy</w:t>
      </w:r>
      <w:proofErr w:type="spellEnd"/>
      <w:r w:rsidRPr="000A0AC3">
        <w:t xml:space="preserve"> slipped it into his wallet. </w:t>
      </w:r>
    </w:p>
    <w:p w14:paraId="5F165FEA" w14:textId="77777777" w:rsidR="00534EEB" w:rsidRDefault="00685E21" w:rsidP="00277F91">
      <w:pPr>
        <w:pStyle w:val="NormalDoubleSpaced"/>
      </w:pPr>
      <w:r w:rsidRPr="000A0AC3">
        <w:t>Two rows of empty chairs fac</w:t>
      </w:r>
      <w:r w:rsidR="00534EEB">
        <w:t>ed</w:t>
      </w:r>
      <w:r w:rsidRPr="000A0AC3">
        <w:t xml:space="preserve"> the desk. </w:t>
      </w:r>
      <w:proofErr w:type="spellStart"/>
      <w:r w:rsidRPr="000A0AC3">
        <w:t>Chuy</w:t>
      </w:r>
      <w:proofErr w:type="spellEnd"/>
      <w:r w:rsidRPr="000A0AC3">
        <w:t xml:space="preserve"> sat in the middle of the </w:t>
      </w:r>
      <w:r w:rsidR="003C6EA5">
        <w:t xml:space="preserve">front </w:t>
      </w:r>
      <w:r w:rsidRPr="000A0AC3">
        <w:t xml:space="preserve">row. The chairs had hard plastic seats that did nothing to accommodate the human form. </w:t>
      </w:r>
      <w:proofErr w:type="spellStart"/>
      <w:r w:rsidRPr="000A0AC3">
        <w:t>Chuy</w:t>
      </w:r>
      <w:proofErr w:type="spellEnd"/>
      <w:r w:rsidRPr="000A0AC3">
        <w:t xml:space="preserve"> spent a few minutes trying to get comfortable, then stood up and returned to the desk. The Navajo looked at him. </w:t>
      </w:r>
    </w:p>
    <w:p w14:paraId="786A8765" w14:textId="77777777" w:rsidR="00534EEB" w:rsidRDefault="00534EEB" w:rsidP="00534EEB">
      <w:pPr>
        <w:pStyle w:val="Dialogue"/>
      </w:pPr>
      <w:r>
        <w:t xml:space="preserve">“Water fountain?” </w:t>
      </w:r>
      <w:proofErr w:type="spellStart"/>
      <w:r>
        <w:t>Chuy</w:t>
      </w:r>
      <w:proofErr w:type="spellEnd"/>
      <w:r>
        <w:t xml:space="preserve"> said. </w:t>
      </w:r>
    </w:p>
    <w:p w14:paraId="29D92368" w14:textId="77777777" w:rsidR="00534EEB" w:rsidRDefault="00534EEB" w:rsidP="00277F91">
      <w:pPr>
        <w:pStyle w:val="NormalDoubleSpaced"/>
      </w:pPr>
      <w:r w:rsidRPr="000A0AC3">
        <w:t xml:space="preserve">The Navajo </w:t>
      </w:r>
      <w:r>
        <w:t xml:space="preserve">pointed. </w:t>
      </w:r>
      <w:proofErr w:type="spellStart"/>
      <w:r>
        <w:t>Chuy</w:t>
      </w:r>
      <w:proofErr w:type="spellEnd"/>
      <w:r>
        <w:t xml:space="preserve"> went where he was directed, found the fountain, drank just enough of the lousy city water to quiet his mouth, and returned to the unaccommodating plastic chair. </w:t>
      </w:r>
      <w:r w:rsidR="00771C7C">
        <w:t xml:space="preserve">He found it </w:t>
      </w:r>
      <w:r>
        <w:t xml:space="preserve">even less comfortable on his second attempt. He tried a </w:t>
      </w:r>
      <w:r w:rsidR="004529F9">
        <w:t>neighbor</w:t>
      </w:r>
      <w:r>
        <w:t xml:space="preserve"> just </w:t>
      </w:r>
      <w:r w:rsidR="004529F9">
        <w:t xml:space="preserve">to be sure he hadn’t selected one that was unusually unpleasant. He had not. </w:t>
      </w:r>
    </w:p>
    <w:p w14:paraId="0A300E0C" w14:textId="77777777" w:rsidR="00685E21" w:rsidRPr="000A0AC3" w:rsidRDefault="004529F9" w:rsidP="00277F91">
      <w:pPr>
        <w:pStyle w:val="NormalDoubleSpaced"/>
      </w:pPr>
      <w:r>
        <w:t xml:space="preserve">He returned to the desk again. </w:t>
      </w:r>
      <w:r w:rsidRPr="000A0AC3">
        <w:t>The Navajo looked at him</w:t>
      </w:r>
      <w:r>
        <w:t xml:space="preserve"> again</w:t>
      </w:r>
      <w:r w:rsidRPr="000A0AC3">
        <w:t xml:space="preserve">. </w:t>
      </w:r>
      <w:proofErr w:type="spellStart"/>
      <w:r w:rsidR="00685E21" w:rsidRPr="000A0AC3">
        <w:t>Chuy</w:t>
      </w:r>
      <w:proofErr w:type="spellEnd"/>
      <w:r w:rsidR="00685E21" w:rsidRPr="000A0AC3">
        <w:t xml:space="preserve"> hitched a thumb over his shoulder toward the parking lot. </w:t>
      </w:r>
    </w:p>
    <w:p w14:paraId="70979DDA" w14:textId="77777777" w:rsidR="00685E21" w:rsidRPr="000A0AC3" w:rsidRDefault="00685E21" w:rsidP="00813FAA">
      <w:pPr>
        <w:pStyle w:val="Dialogue"/>
      </w:pPr>
      <w:r w:rsidRPr="000A0AC3">
        <w:t xml:space="preserve">“I’m </w:t>
      </w:r>
      <w:proofErr w:type="spellStart"/>
      <w:r w:rsidRPr="000A0AC3">
        <w:t>gonna</w:t>
      </w:r>
      <w:proofErr w:type="spellEnd"/>
      <w:r w:rsidRPr="000A0AC3">
        <w:t xml:space="preserve"> wait in my truck.”</w:t>
      </w:r>
    </w:p>
    <w:p w14:paraId="038F9695" w14:textId="77777777" w:rsidR="00685E21" w:rsidRPr="000A0AC3" w:rsidRDefault="00685E21" w:rsidP="00277F91">
      <w:pPr>
        <w:pStyle w:val="NormalDoubleSpaced"/>
      </w:pPr>
      <w:r w:rsidRPr="000A0AC3">
        <w:t xml:space="preserve">The Navajo lifted his chin toward the rows of empty seats. </w:t>
      </w:r>
    </w:p>
    <w:p w14:paraId="36907246" w14:textId="77777777" w:rsidR="00685E21" w:rsidRPr="000A0AC3" w:rsidRDefault="00685E21" w:rsidP="00813FAA">
      <w:pPr>
        <w:pStyle w:val="Dialogue"/>
      </w:pPr>
      <w:r w:rsidRPr="000A0AC3">
        <w:t>“Write your state rep and tell him we need better chairs.”</w:t>
      </w:r>
    </w:p>
    <w:p w14:paraId="5E7CBE58" w14:textId="77777777" w:rsidR="00F02F34" w:rsidRPr="000A0AC3" w:rsidRDefault="00685E21" w:rsidP="00277F91">
      <w:pPr>
        <w:pStyle w:val="NormalDoubleSpaced"/>
      </w:pPr>
      <w:proofErr w:type="spellStart"/>
      <w:r w:rsidRPr="000A0AC3">
        <w:t>Chuy</w:t>
      </w:r>
      <w:proofErr w:type="spellEnd"/>
      <w:r w:rsidRPr="000A0AC3">
        <w:t xml:space="preserve"> </w:t>
      </w:r>
      <w:r w:rsidR="004529F9">
        <w:t>smiled</w:t>
      </w:r>
      <w:r w:rsidRPr="000A0AC3">
        <w:t xml:space="preserve"> and </w:t>
      </w:r>
      <w:r w:rsidR="004529F9">
        <w:t xml:space="preserve">nodded. Then he </w:t>
      </w:r>
      <w:r w:rsidRPr="000A0AC3">
        <w:t xml:space="preserve">went </w:t>
      </w:r>
      <w:r w:rsidR="003C6EA5">
        <w:t xml:space="preserve">back </w:t>
      </w:r>
      <w:r w:rsidRPr="000A0AC3">
        <w:t>out through the glass doors</w:t>
      </w:r>
      <w:r w:rsidR="00F02F34">
        <w:t xml:space="preserve">, back into his truck cab, and less than a minute later he was asleep. </w:t>
      </w:r>
    </w:p>
    <w:p w14:paraId="729F2AC7" w14:textId="77777777" w:rsidR="007605CD" w:rsidRDefault="007605CD" w:rsidP="00277F91">
      <w:pPr>
        <w:pStyle w:val="NormalDoubleSpaced"/>
      </w:pPr>
      <w:r>
        <w:t>He</w:t>
      </w:r>
      <w:r w:rsidR="00685E21" w:rsidRPr="000A0AC3">
        <w:t xml:space="preserve"> woke up when his neck started to hurt. He blinked opened his eyes and didn’t know where he was. When he sat up</w:t>
      </w:r>
      <w:r w:rsidR="00F02F34">
        <w:t xml:space="preserve"> straight </w:t>
      </w:r>
      <w:r w:rsidR="00685E21" w:rsidRPr="000A0AC3">
        <w:t xml:space="preserve">he saw the police station and remembered the big Navajo behind the desk. Then he remembered that his sister was in a jail cell. </w:t>
      </w:r>
    </w:p>
    <w:p w14:paraId="5F391B50" w14:textId="77777777" w:rsidR="00685E21" w:rsidRPr="000A0AC3" w:rsidRDefault="00685E21" w:rsidP="00277F91">
      <w:pPr>
        <w:pStyle w:val="NormalDoubleSpaced"/>
      </w:pPr>
      <w:r w:rsidRPr="000A0AC3">
        <w:t xml:space="preserve">He fumbled for his keys and checked the clock in his dashboard. He’d been in his truck for </w:t>
      </w:r>
      <w:r w:rsidR="00F02F34">
        <w:t>about fifteen</w:t>
      </w:r>
      <w:r w:rsidRPr="000A0AC3">
        <w:t xml:space="preserve"> minutes. He yawned while he rolled up his window, then he </w:t>
      </w:r>
      <w:r w:rsidR="007605CD">
        <w:t>climbed</w:t>
      </w:r>
      <w:r w:rsidRPr="000A0AC3">
        <w:t xml:space="preserve"> down out of </w:t>
      </w:r>
      <w:r w:rsidRPr="000A0AC3">
        <w:lastRenderedPageBreak/>
        <w:t xml:space="preserve">the cab, locked the door and pushed it shut. He went across the asphalt, through the glass doors, and yawned again as he approached the desk. </w:t>
      </w:r>
    </w:p>
    <w:p w14:paraId="2CD9B231" w14:textId="77777777" w:rsidR="00685E21" w:rsidRPr="000A0AC3" w:rsidRDefault="00685E21" w:rsidP="00813FAA">
      <w:pPr>
        <w:pStyle w:val="Dialogue"/>
      </w:pPr>
      <w:r w:rsidRPr="000A0AC3">
        <w:t xml:space="preserve">“Fall asleep?” the big Navajo said. </w:t>
      </w:r>
    </w:p>
    <w:p w14:paraId="3695CB62" w14:textId="77777777" w:rsidR="00685E21" w:rsidRPr="000A0AC3" w:rsidRDefault="00685E21" w:rsidP="00277F91">
      <w:pPr>
        <w:pStyle w:val="NormalDoubleSpaced"/>
      </w:pPr>
      <w:proofErr w:type="spellStart"/>
      <w:r w:rsidRPr="000A0AC3">
        <w:t>Chuy</w:t>
      </w:r>
      <w:proofErr w:type="spellEnd"/>
      <w:r w:rsidRPr="000A0AC3">
        <w:t xml:space="preserve"> nodded. The Navajo pointed down a hallway. </w:t>
      </w:r>
    </w:p>
    <w:p w14:paraId="2BA83051" w14:textId="77777777" w:rsidR="00685E21" w:rsidRPr="000A0AC3" w:rsidRDefault="00685E21" w:rsidP="00813FAA">
      <w:pPr>
        <w:pStyle w:val="Dialogue"/>
      </w:pPr>
      <w:r w:rsidRPr="000A0AC3">
        <w:t>“Two doors down,” he said. “Starts in a few minutes. Chairs in there aren’t so bad.”</w:t>
      </w:r>
    </w:p>
    <w:p w14:paraId="6E52525D" w14:textId="77777777" w:rsidR="00685E21" w:rsidRDefault="00685E21" w:rsidP="00813FAA">
      <w:pPr>
        <w:pStyle w:val="Dialogue"/>
      </w:pPr>
      <w:r w:rsidRPr="000A0AC3">
        <w:t>“Thanks</w:t>
      </w:r>
      <w:r w:rsidR="00771C7C">
        <w:t>.</w:t>
      </w:r>
      <w:r w:rsidRPr="000A0AC3">
        <w:t>”</w:t>
      </w:r>
    </w:p>
    <w:p w14:paraId="672EA9CD" w14:textId="77777777" w:rsidR="00F02F34" w:rsidRPr="000A0AC3" w:rsidRDefault="00771C7C" w:rsidP="00277F91">
      <w:pPr>
        <w:pStyle w:val="NormalDoubleSpaced"/>
      </w:pPr>
      <w:proofErr w:type="spellStart"/>
      <w:r>
        <w:t>Chuy</w:t>
      </w:r>
      <w:proofErr w:type="spellEnd"/>
      <w:r>
        <w:t xml:space="preserve"> </w:t>
      </w:r>
      <w:r w:rsidR="00F02F34">
        <w:t xml:space="preserve">started down the hallway. And wished he had </w:t>
      </w:r>
      <w:r>
        <w:t>remained</w:t>
      </w:r>
      <w:r w:rsidR="00F02F34">
        <w:t xml:space="preserve"> awake. His head was full of cotton. He missed that clear feeling he had up on the highway. After those </w:t>
      </w:r>
      <w:r>
        <w:t xml:space="preserve">good deep </w:t>
      </w:r>
      <w:r w:rsidR="00F02F34">
        <w:t xml:space="preserve">yawns had wiped him clean. </w:t>
      </w:r>
    </w:p>
    <w:p w14:paraId="04350C98" w14:textId="77777777" w:rsidR="00C532AC" w:rsidRDefault="00685E21" w:rsidP="00277F91">
      <w:pPr>
        <w:pStyle w:val="NormalDoubleSpaced"/>
      </w:pPr>
      <w:r w:rsidRPr="000A0AC3">
        <w:t xml:space="preserve">He found a gray room that could have been in a hotel or a conference center, </w:t>
      </w:r>
      <w:r w:rsidR="00C532AC">
        <w:t xml:space="preserve">with rows of sparsely cushioned seats lined up facing </w:t>
      </w:r>
      <w:r w:rsidR="00F02F34">
        <w:t xml:space="preserve">a </w:t>
      </w:r>
      <w:r w:rsidRPr="000A0AC3">
        <w:t xml:space="preserve">dais. </w:t>
      </w:r>
      <w:proofErr w:type="spellStart"/>
      <w:r w:rsidRPr="000A0AC3">
        <w:t>Frescura</w:t>
      </w:r>
      <w:proofErr w:type="spellEnd"/>
      <w:r w:rsidRPr="000A0AC3">
        <w:t xml:space="preserve"> sat in the </w:t>
      </w:r>
      <w:r w:rsidR="00771C7C">
        <w:t>front</w:t>
      </w:r>
      <w:r w:rsidRPr="000A0AC3">
        <w:t xml:space="preserve"> row</w:t>
      </w:r>
      <w:r w:rsidR="00C532AC">
        <w:t xml:space="preserve">. Beside her was </w:t>
      </w:r>
      <w:r w:rsidRPr="000A0AC3">
        <w:t xml:space="preserve">a cop. There were two men </w:t>
      </w:r>
      <w:r w:rsidR="00771C7C">
        <w:t xml:space="preserve">nearby </w:t>
      </w:r>
      <w:r w:rsidRPr="000A0AC3">
        <w:t xml:space="preserve">with cops of their own. </w:t>
      </w:r>
      <w:r w:rsidR="00771C7C">
        <w:t>Half a dozen o</w:t>
      </w:r>
      <w:r w:rsidRPr="000A0AC3">
        <w:t xml:space="preserve">ther people were scattered around the room. </w:t>
      </w:r>
      <w:proofErr w:type="spellStart"/>
      <w:r w:rsidRPr="000A0AC3">
        <w:t>Chuy</w:t>
      </w:r>
      <w:proofErr w:type="spellEnd"/>
      <w:r w:rsidRPr="000A0AC3">
        <w:t xml:space="preserve"> </w:t>
      </w:r>
      <w:r w:rsidR="00C532AC">
        <w:t>assumed</w:t>
      </w:r>
      <w:r w:rsidRPr="000A0AC3">
        <w:t xml:space="preserve"> they were friends and family, people like him there to bail out</w:t>
      </w:r>
      <w:r w:rsidR="00C532AC">
        <w:t xml:space="preserve"> some pain in the ass</w:t>
      </w:r>
      <w:r w:rsidRPr="000A0AC3">
        <w:t xml:space="preserve">. </w:t>
      </w:r>
    </w:p>
    <w:p w14:paraId="0230E503" w14:textId="77777777" w:rsidR="00685E21" w:rsidRPr="000A0AC3" w:rsidRDefault="00685E21" w:rsidP="00277F91">
      <w:pPr>
        <w:pStyle w:val="NormalDoubleSpaced"/>
      </w:pPr>
      <w:r w:rsidRPr="000A0AC3">
        <w:t xml:space="preserve">He took a seat in the back </w:t>
      </w:r>
      <w:r w:rsidR="00771C7C">
        <w:t xml:space="preserve">and </w:t>
      </w:r>
      <w:r w:rsidR="00C532AC">
        <w:t xml:space="preserve">far to one side </w:t>
      </w:r>
      <w:r w:rsidR="00771C7C">
        <w:t xml:space="preserve">where </w:t>
      </w:r>
      <w:r w:rsidR="00C532AC">
        <w:t xml:space="preserve">he could </w:t>
      </w:r>
      <w:r w:rsidRPr="000A0AC3">
        <w:t xml:space="preserve">watch his sister. </w:t>
      </w:r>
      <w:proofErr w:type="spellStart"/>
      <w:r w:rsidRPr="000A0AC3">
        <w:t>Frescura</w:t>
      </w:r>
      <w:proofErr w:type="spellEnd"/>
      <w:r w:rsidRPr="000A0AC3">
        <w:t xml:space="preserve"> kept her eyes on the wall before her and the only motion she made was to blink slowly every few seconds. Other heads turned when someone new entered </w:t>
      </w:r>
      <w:r w:rsidR="00771C7C">
        <w:t xml:space="preserve">the room </w:t>
      </w:r>
      <w:r w:rsidRPr="000A0AC3">
        <w:t xml:space="preserve">but </w:t>
      </w:r>
      <w:proofErr w:type="spellStart"/>
      <w:r w:rsidRPr="000A0AC3">
        <w:t>Frescura</w:t>
      </w:r>
      <w:proofErr w:type="spellEnd"/>
      <w:r w:rsidRPr="000A0AC3">
        <w:t xml:space="preserve"> remained immobile. Watching her made </w:t>
      </w:r>
      <w:proofErr w:type="spellStart"/>
      <w:r w:rsidRPr="000A0AC3">
        <w:t>Chuy</w:t>
      </w:r>
      <w:proofErr w:type="spellEnd"/>
      <w:r w:rsidRPr="000A0AC3">
        <w:t xml:space="preserve"> tired and he started to doze again. </w:t>
      </w:r>
    </w:p>
    <w:p w14:paraId="28CE43A3" w14:textId="77777777" w:rsidR="00685E21" w:rsidRPr="000A0AC3" w:rsidRDefault="00685E21" w:rsidP="00277F91">
      <w:pPr>
        <w:pStyle w:val="NormalDoubleSpaced"/>
      </w:pPr>
      <w:r w:rsidRPr="000A0AC3">
        <w:t>He was almost asleep when a deep voice boomed out—</w:t>
      </w:r>
    </w:p>
    <w:p w14:paraId="0C0589C1" w14:textId="77777777" w:rsidR="00685E21" w:rsidRPr="000A0AC3" w:rsidRDefault="00685E21" w:rsidP="00813FAA">
      <w:pPr>
        <w:pStyle w:val="Dialogue"/>
      </w:pPr>
      <w:r w:rsidRPr="000A0AC3">
        <w:t>“All rise!”</w:t>
      </w:r>
    </w:p>
    <w:p w14:paraId="4B826ACF" w14:textId="77777777" w:rsidR="00685E21" w:rsidRPr="000A0AC3" w:rsidRDefault="00685E21" w:rsidP="00277F91">
      <w:pPr>
        <w:pStyle w:val="NormalDoubleSpaced"/>
      </w:pPr>
      <w:r w:rsidRPr="000A0AC3">
        <w:t xml:space="preserve">A rawboned black man in a brown uniform stood beside a door at the side of the room. </w:t>
      </w:r>
      <w:proofErr w:type="spellStart"/>
      <w:r w:rsidRPr="000A0AC3">
        <w:t>Chuy</w:t>
      </w:r>
      <w:proofErr w:type="spellEnd"/>
      <w:r w:rsidRPr="000A0AC3">
        <w:t xml:space="preserve"> pushed himself onto his feet as the bailiff announced the Honorable Judge </w:t>
      </w:r>
      <w:proofErr w:type="spellStart"/>
      <w:r w:rsidRPr="000A0AC3">
        <w:t>Elna</w:t>
      </w:r>
      <w:proofErr w:type="spellEnd"/>
      <w:r w:rsidRPr="000A0AC3">
        <w:t xml:space="preserve"> Tillman. A tiny old Anglo woman came through the door. She wore big wireframe glasses and had long crinkly </w:t>
      </w:r>
      <w:r w:rsidRPr="000A0AC3">
        <w:lastRenderedPageBreak/>
        <w:t xml:space="preserve">gray hair that she wore tied back. She took her seat up on the dais, then everyone but the bailiff sat down. The bailiff consulted a clipboard and his booming voice called for </w:t>
      </w:r>
      <w:proofErr w:type="spellStart"/>
      <w:r w:rsidRPr="000A0AC3">
        <w:t>Frescura</w:t>
      </w:r>
      <w:proofErr w:type="spellEnd"/>
      <w:r w:rsidRPr="000A0AC3">
        <w:t xml:space="preserve"> Sandoval to approach the bench. She and her cop both stood up and stepped forward. The cop was a lean Spanish kid with a buzz cut. </w:t>
      </w:r>
    </w:p>
    <w:p w14:paraId="65485BCB" w14:textId="77777777" w:rsidR="00685E21" w:rsidRPr="000A0AC3" w:rsidRDefault="00685E21" w:rsidP="00277F91">
      <w:pPr>
        <w:pStyle w:val="NormalDoubleSpaced"/>
      </w:pPr>
      <w:r w:rsidRPr="000A0AC3">
        <w:t xml:space="preserve">The bailiff read the charges against </w:t>
      </w:r>
      <w:proofErr w:type="spellStart"/>
      <w:r w:rsidRPr="000A0AC3">
        <w:t>Frescura</w:t>
      </w:r>
      <w:proofErr w:type="spellEnd"/>
      <w:r w:rsidRPr="000A0AC3">
        <w:t xml:space="preserve">: public drunkenness and public indecency. </w:t>
      </w:r>
      <w:proofErr w:type="spellStart"/>
      <w:r w:rsidRPr="000A0AC3">
        <w:t>Chuy</w:t>
      </w:r>
      <w:proofErr w:type="spellEnd"/>
      <w:r w:rsidRPr="000A0AC3">
        <w:t xml:space="preserve"> winced when he heard the second charge. But then the moment passed and he felt relieved. Public indecency was bad. It was more than bad enough. But solicitation would have been </w:t>
      </w:r>
      <w:r w:rsidR="000142E7">
        <w:t xml:space="preserve">so much </w:t>
      </w:r>
      <w:r w:rsidRPr="000A0AC3">
        <w:t xml:space="preserve">worse. </w:t>
      </w:r>
    </w:p>
    <w:p w14:paraId="23F6575C" w14:textId="77777777" w:rsidR="00685E21" w:rsidRPr="000A0AC3" w:rsidRDefault="000142E7" w:rsidP="00277F91">
      <w:pPr>
        <w:pStyle w:val="NormalDoubleSpaced"/>
      </w:pPr>
      <w:r>
        <w:t>T</w:t>
      </w:r>
      <w:r w:rsidR="00685E21" w:rsidRPr="000A0AC3">
        <w:t>he young cop read his account of the arrest</w:t>
      </w:r>
      <w:r>
        <w:t>,</w:t>
      </w:r>
      <w:r w:rsidR="00685E21" w:rsidRPr="000A0AC3">
        <w:t xml:space="preserve"> </w:t>
      </w:r>
      <w:r>
        <w:t>i</w:t>
      </w:r>
      <w:r w:rsidRPr="000A0AC3">
        <w:t xml:space="preserve">n </w:t>
      </w:r>
      <w:r w:rsidR="00685E21" w:rsidRPr="000A0AC3">
        <w:t>a halting monotone</w:t>
      </w:r>
      <w:r>
        <w:t>,</w:t>
      </w:r>
      <w:r w:rsidR="00685E21" w:rsidRPr="000A0AC3">
        <w:t xml:space="preserve"> </w:t>
      </w:r>
      <w:r w:rsidRPr="000A0AC3">
        <w:t xml:space="preserve">pausing </w:t>
      </w:r>
      <w:r w:rsidR="00685E21" w:rsidRPr="000A0AC3">
        <w:t xml:space="preserve">often to clear his throat and stumbling over words. He said that he and his partner answered a noise complaint. Someone had called the precinct house to report intoxicated men yelling outside a bar. When the cops arrived at the scene they didn’t see or hear any loud drunks. But when they made a loop through the parking lot they found “a partially undressed male and female, having sexual relations in the back of a pickup truck”. The half-naked man had the sense to cause no trouble. He pulled his pants up and the cops let him go with a warning. But “the female responded in a hostile manner, using foul and abusive language”. So the cops arrested her. </w:t>
      </w:r>
    </w:p>
    <w:p w14:paraId="3C822B61" w14:textId="77777777" w:rsidR="00685E21" w:rsidRPr="000A0AC3" w:rsidRDefault="00685E21" w:rsidP="00277F91">
      <w:pPr>
        <w:pStyle w:val="NormalDoubleSpaced"/>
      </w:pPr>
      <w:r w:rsidRPr="000A0AC3">
        <w:t xml:space="preserve">When the young </w:t>
      </w:r>
      <w:r w:rsidR="000142E7">
        <w:t xml:space="preserve">cop </w:t>
      </w:r>
      <w:r w:rsidRPr="000A0AC3">
        <w:t xml:space="preserve">was done the little gray-haired judge looked at </w:t>
      </w:r>
      <w:proofErr w:type="spellStart"/>
      <w:r w:rsidRPr="000A0AC3">
        <w:t>Frescura</w:t>
      </w:r>
      <w:proofErr w:type="spellEnd"/>
      <w:r w:rsidRPr="000A0AC3">
        <w:t xml:space="preserve">. </w:t>
      </w:r>
    </w:p>
    <w:p w14:paraId="68C7029A" w14:textId="77777777" w:rsidR="00685E21" w:rsidRPr="000A0AC3" w:rsidRDefault="00685E21" w:rsidP="00813FAA">
      <w:pPr>
        <w:pStyle w:val="Dialogue"/>
      </w:pPr>
      <w:r w:rsidRPr="000A0AC3">
        <w:t xml:space="preserve">“Well that was a stupid thing to do,” the judge said. </w:t>
      </w:r>
    </w:p>
    <w:p w14:paraId="35BBAA08" w14:textId="77777777" w:rsidR="000142E7" w:rsidRDefault="00685E21" w:rsidP="00277F91">
      <w:pPr>
        <w:pStyle w:val="NormalDoubleSpaced"/>
      </w:pPr>
      <w:proofErr w:type="spellStart"/>
      <w:r w:rsidRPr="000A0AC3">
        <w:t>Frescura</w:t>
      </w:r>
      <w:proofErr w:type="spellEnd"/>
      <w:r w:rsidRPr="000A0AC3">
        <w:t xml:space="preserve"> stared at Judge Tillman</w:t>
      </w:r>
      <w:r w:rsidR="000142E7">
        <w:t>.</w:t>
      </w:r>
      <w:r w:rsidRPr="000A0AC3">
        <w:t xml:space="preserve"> </w:t>
      </w:r>
      <w:r w:rsidR="000142E7" w:rsidRPr="000A0AC3">
        <w:t xml:space="preserve">Then </w:t>
      </w:r>
      <w:r w:rsidR="000142E7">
        <w:t xml:space="preserve">she slowly </w:t>
      </w:r>
      <w:r w:rsidRPr="000A0AC3">
        <w:t xml:space="preserve">nodded. </w:t>
      </w:r>
    </w:p>
    <w:p w14:paraId="7B76D7CF" w14:textId="77777777" w:rsidR="00685E21" w:rsidRPr="000A0AC3" w:rsidRDefault="00685E21" w:rsidP="00277F91">
      <w:pPr>
        <w:pStyle w:val="NormalDoubleSpaced"/>
      </w:pPr>
      <w:r w:rsidRPr="000A0AC3">
        <w:t xml:space="preserve">The judge adjusted her glasses. </w:t>
      </w:r>
    </w:p>
    <w:p w14:paraId="1942176A" w14:textId="77777777" w:rsidR="00685E21" w:rsidRPr="000A0AC3" w:rsidRDefault="00685E21" w:rsidP="00813FAA">
      <w:pPr>
        <w:pStyle w:val="Dialogue"/>
      </w:pPr>
      <w:r w:rsidRPr="000A0AC3">
        <w:t>“I’m talking about arguing with the police. But having sex in the truck was stupid too.”</w:t>
      </w:r>
    </w:p>
    <w:p w14:paraId="1788F0B0" w14:textId="77777777" w:rsidR="00685E21" w:rsidRPr="000A0AC3" w:rsidRDefault="00685E21" w:rsidP="00277F91">
      <w:pPr>
        <w:pStyle w:val="NormalDoubleSpaced"/>
      </w:pPr>
      <w:proofErr w:type="spellStart"/>
      <w:r w:rsidRPr="000A0AC3">
        <w:t>Chuy’s</w:t>
      </w:r>
      <w:proofErr w:type="spellEnd"/>
      <w:r w:rsidRPr="000A0AC3">
        <w:t xml:space="preserve"> stomach knotted and his ears burned. Muffled laughter came from </w:t>
      </w:r>
      <w:r w:rsidR="00735DCC">
        <w:t>the other</w:t>
      </w:r>
      <w:r w:rsidRPr="000A0AC3">
        <w:t xml:space="preserve"> side of the room. Everyone looked that direction and the laughter stopped. </w:t>
      </w:r>
      <w:proofErr w:type="spellStart"/>
      <w:r w:rsidRPr="000A0AC3">
        <w:t>Chuy</w:t>
      </w:r>
      <w:proofErr w:type="spellEnd"/>
      <w:r w:rsidRPr="000A0AC3">
        <w:t xml:space="preserve"> grimaced and rubbed </w:t>
      </w:r>
      <w:r w:rsidRPr="000A0AC3">
        <w:lastRenderedPageBreak/>
        <w:t xml:space="preserve">his forehead. The judge glanced at some papers spread before her, then turned and said something to the bailiff. </w:t>
      </w:r>
      <w:r w:rsidR="008A0844">
        <w:t>T</w:t>
      </w:r>
      <w:r w:rsidRPr="000A0AC3">
        <w:t>he bailiff nod</w:t>
      </w:r>
      <w:r w:rsidR="008A0844">
        <w:t>ded</w:t>
      </w:r>
      <w:r w:rsidRPr="000A0AC3">
        <w:t xml:space="preserve">. The judge returned her attention to the paperwork. </w:t>
      </w:r>
    </w:p>
    <w:p w14:paraId="7B8645BC" w14:textId="77777777" w:rsidR="00685E21" w:rsidRPr="000A0AC3" w:rsidRDefault="00685E21" w:rsidP="00277F91">
      <w:pPr>
        <w:pStyle w:val="NormalDoubleSpaced"/>
      </w:pPr>
      <w:proofErr w:type="spellStart"/>
      <w:r w:rsidRPr="000A0AC3">
        <w:t>Chuy</w:t>
      </w:r>
      <w:proofErr w:type="spellEnd"/>
      <w:r w:rsidR="00644E7D">
        <w:t xml:space="preserve"> looked </w:t>
      </w:r>
      <w:proofErr w:type="spellStart"/>
      <w:r w:rsidR="00644E7D">
        <w:t>Frescura</w:t>
      </w:r>
      <w:proofErr w:type="spellEnd"/>
      <w:r w:rsidR="00644E7D">
        <w:t xml:space="preserve"> </w:t>
      </w:r>
      <w:r w:rsidRPr="000A0AC3">
        <w:t xml:space="preserve">and wondered again if </w:t>
      </w:r>
      <w:r w:rsidR="00644E7D">
        <w:t xml:space="preserve">she </w:t>
      </w:r>
      <w:r w:rsidRPr="000A0AC3">
        <w:t xml:space="preserve">was a prostitute. </w:t>
      </w:r>
      <w:r w:rsidR="00644E7D">
        <w:t xml:space="preserve">He doubted she knew </w:t>
      </w:r>
      <w:r w:rsidRPr="000A0AC3">
        <w:t xml:space="preserve">the name of the man she was with when the police found her half-naked. </w:t>
      </w:r>
      <w:r w:rsidR="00644E7D">
        <w:t>H</w:t>
      </w:r>
      <w:r w:rsidRPr="000A0AC3">
        <w:t xml:space="preserve">is stomach </w:t>
      </w:r>
      <w:r w:rsidR="00644E7D">
        <w:t>knotted up again</w:t>
      </w:r>
      <w:r w:rsidRPr="000A0AC3">
        <w:t xml:space="preserve">. </w:t>
      </w:r>
      <w:r w:rsidR="00644E7D">
        <w:t xml:space="preserve">He </w:t>
      </w:r>
      <w:r w:rsidRPr="000A0AC3">
        <w:t xml:space="preserve">took a deep breath and ran a hand through his hair and waited to hear what the judge would decide. </w:t>
      </w:r>
    </w:p>
    <w:p w14:paraId="692E272B" w14:textId="77777777" w:rsidR="00685E21" w:rsidRDefault="00685E21" w:rsidP="00277F91">
      <w:pPr>
        <w:pStyle w:val="NormalDoubleSpaced"/>
      </w:pPr>
      <w:r w:rsidRPr="000A0AC3">
        <w:t xml:space="preserve">He didn’t have to wait long. The little old Anglo lady looked up from her papers and stared at </w:t>
      </w:r>
      <w:proofErr w:type="spellStart"/>
      <w:r w:rsidRPr="000A0AC3">
        <w:t>Frescura</w:t>
      </w:r>
      <w:proofErr w:type="spellEnd"/>
      <w:r w:rsidRPr="000A0AC3">
        <w:t xml:space="preserve"> for a moment, then set bail at three hundred dollars. </w:t>
      </w:r>
      <w:proofErr w:type="spellStart"/>
      <w:r w:rsidRPr="000A0AC3">
        <w:t>Chuy</w:t>
      </w:r>
      <w:proofErr w:type="spellEnd"/>
      <w:r w:rsidRPr="000A0AC3">
        <w:t xml:space="preserve"> considered this an act of high mercy. The bailiff called his name and </w:t>
      </w:r>
      <w:proofErr w:type="spellStart"/>
      <w:r w:rsidRPr="000A0AC3">
        <w:t>Chuy</w:t>
      </w:r>
      <w:proofErr w:type="spellEnd"/>
      <w:r w:rsidRPr="000A0AC3">
        <w:t xml:space="preserve"> stood up. The bailiff waved him down to the front of the room and gave him a form and sent him out to pay the desk sergeant. </w:t>
      </w:r>
    </w:p>
    <w:p w14:paraId="2AA18FCA" w14:textId="77777777" w:rsidR="00685E21" w:rsidRDefault="007108B3" w:rsidP="00277F91">
      <w:pPr>
        <w:pStyle w:val="NormalDoubleSpaced"/>
      </w:pPr>
      <w:r>
        <w:t>T</w:t>
      </w:r>
      <w:r w:rsidRPr="000A0AC3">
        <w:t>hey only accepted cash and certified check</w:t>
      </w:r>
      <w:r>
        <w:t xml:space="preserve">. </w:t>
      </w:r>
      <w:proofErr w:type="spellStart"/>
      <w:r w:rsidR="00685E21" w:rsidRPr="000A0AC3">
        <w:t>Chuy</w:t>
      </w:r>
      <w:proofErr w:type="spellEnd"/>
      <w:r w:rsidR="00685E21" w:rsidRPr="000A0AC3">
        <w:t xml:space="preserve"> had a hundred and fifteen dollars in his wallet. He meant to stop at a bank machine but forgot. The big Navajo gave </w:t>
      </w:r>
      <w:r w:rsidR="00644E7D">
        <w:t xml:space="preserve">him </w:t>
      </w:r>
      <w:r w:rsidR="00685E21" w:rsidRPr="000A0AC3">
        <w:t xml:space="preserve">directions to the nearest </w:t>
      </w:r>
      <w:r w:rsidR="00644E7D">
        <w:t>ATM</w:t>
      </w:r>
      <w:r w:rsidR="00685E21" w:rsidRPr="000A0AC3">
        <w:t xml:space="preserve">. </w:t>
      </w:r>
      <w:proofErr w:type="spellStart"/>
      <w:r w:rsidR="00685E21" w:rsidRPr="000A0AC3">
        <w:t>Chuy</w:t>
      </w:r>
      <w:proofErr w:type="spellEnd"/>
      <w:r w:rsidR="00685E21" w:rsidRPr="000A0AC3">
        <w:t xml:space="preserve"> stood in front of the </w:t>
      </w:r>
      <w:r w:rsidR="00644E7D">
        <w:t>machine</w:t>
      </w:r>
      <w:r w:rsidR="00685E21" w:rsidRPr="000A0AC3">
        <w:t xml:space="preserve">, waiting for the bills to appear, and </w:t>
      </w:r>
      <w:r w:rsidR="00C671B5">
        <w:t xml:space="preserve">remembered that </w:t>
      </w:r>
      <w:r>
        <w:t>his sister</w:t>
      </w:r>
      <w:r w:rsidR="00C671B5">
        <w:t xml:space="preserve"> still owed him two hundred </w:t>
      </w:r>
      <w:r w:rsidR="00130C59">
        <w:t>from</w:t>
      </w:r>
      <w:r w:rsidR="00C671B5">
        <w:t xml:space="preserve"> </w:t>
      </w:r>
      <w:r w:rsidR="00644E7D">
        <w:t>the last time</w:t>
      </w:r>
      <w:r w:rsidR="00C671B5">
        <w:t xml:space="preserve">. </w:t>
      </w:r>
    </w:p>
    <w:p w14:paraId="1315F2D4" w14:textId="77777777" w:rsidR="00685E21" w:rsidRPr="000A0AC3" w:rsidRDefault="00685E21" w:rsidP="008525CD">
      <w:pPr>
        <w:pStyle w:val="Heading3"/>
      </w:pPr>
      <w:r w:rsidRPr="000A0AC3">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Queen of the Angels</w:instrText>
      </w:r>
      <w:r w:rsidR="005F5A77">
        <w:rPr>
          <w:noProof/>
        </w:rPr>
        <w:fldChar w:fldCharType="end"/>
      </w:r>
      <w:r w:rsidRPr="000A0AC3">
        <w:instrText xml:space="preserve"> </w:instrText>
      </w:r>
      <w:r w:rsidRPr="000A0AC3">
        <w:fldChar w:fldCharType="separate"/>
      </w:r>
      <w:r w:rsidR="00F75E49">
        <w:rPr>
          <w:noProof/>
        </w:rPr>
        <w:t>7</w:t>
      </w:r>
      <w:r w:rsidRPr="000A0AC3">
        <w:fldChar w:fldCharType="end"/>
      </w:r>
    </w:p>
    <w:p w14:paraId="4C117C91" w14:textId="77777777" w:rsidR="00685E21" w:rsidRPr="000A0AC3" w:rsidRDefault="00685E21" w:rsidP="00277F91">
      <w:pPr>
        <w:pStyle w:val="NormalDoubleSpaced"/>
      </w:pPr>
      <w:proofErr w:type="spellStart"/>
      <w:r w:rsidRPr="000A0AC3">
        <w:t>Frescura</w:t>
      </w:r>
      <w:proofErr w:type="spellEnd"/>
      <w:r w:rsidRPr="000A0AC3">
        <w:t xml:space="preserve"> stopped just past the glass doors</w:t>
      </w:r>
      <w:r w:rsidR="007108B3">
        <w:t xml:space="preserve">. </w:t>
      </w:r>
      <w:proofErr w:type="spellStart"/>
      <w:r w:rsidR="007108B3">
        <w:t>Chuy</w:t>
      </w:r>
      <w:proofErr w:type="spellEnd"/>
      <w:r w:rsidR="007108B3">
        <w:t xml:space="preserve"> watched her dig </w:t>
      </w:r>
      <w:r w:rsidRPr="000A0AC3">
        <w:t xml:space="preserve">a pack of </w:t>
      </w:r>
      <w:proofErr w:type="spellStart"/>
      <w:r w:rsidRPr="000A0AC3">
        <w:t>Newports</w:t>
      </w:r>
      <w:proofErr w:type="spellEnd"/>
      <w:r w:rsidRPr="000A0AC3">
        <w:t xml:space="preserve"> </w:t>
      </w:r>
      <w:r w:rsidR="007108B3">
        <w:t xml:space="preserve">out of </w:t>
      </w:r>
      <w:r w:rsidRPr="000A0AC3">
        <w:t xml:space="preserve">her purse. She pulled one from the pack and stuck it in her mouth </w:t>
      </w:r>
      <w:r w:rsidR="005D607E">
        <w:t>t</w:t>
      </w:r>
      <w:r w:rsidR="007108B3">
        <w:t xml:space="preserve">hen </w:t>
      </w:r>
      <w:r w:rsidRPr="000A0AC3">
        <w:t xml:space="preserve">dug around some more and came up with a butane lighter. On the second click it ignited. She drew deeply and the cigarette crackled. Smoke drifted over to </w:t>
      </w:r>
      <w:proofErr w:type="spellStart"/>
      <w:r w:rsidRPr="000A0AC3">
        <w:t>Chuy</w:t>
      </w:r>
      <w:proofErr w:type="spellEnd"/>
      <w:r w:rsidRPr="000A0AC3">
        <w:t xml:space="preserve">. The </w:t>
      </w:r>
      <w:r w:rsidR="005D607E">
        <w:t xml:space="preserve">cold-hot scent of </w:t>
      </w:r>
      <w:r w:rsidRPr="000A0AC3">
        <w:t xml:space="preserve">menthol. </w:t>
      </w:r>
    </w:p>
    <w:p w14:paraId="55E4A070" w14:textId="77777777" w:rsidR="00685E21" w:rsidRPr="000A0AC3" w:rsidRDefault="00685E21" w:rsidP="00277F91">
      <w:pPr>
        <w:pStyle w:val="NormalDoubleSpaced"/>
      </w:pPr>
      <w:proofErr w:type="spellStart"/>
      <w:r w:rsidRPr="000A0AC3">
        <w:t>Frescura</w:t>
      </w:r>
      <w:proofErr w:type="spellEnd"/>
      <w:r w:rsidRPr="000A0AC3">
        <w:t xml:space="preserve"> looked at him. She saw his frown and made one of her own. </w:t>
      </w:r>
    </w:p>
    <w:p w14:paraId="3EEBD9C1" w14:textId="77777777" w:rsidR="00685E21" w:rsidRPr="000A0AC3" w:rsidRDefault="00685E21" w:rsidP="00813FAA">
      <w:pPr>
        <w:pStyle w:val="Dialogue"/>
      </w:pPr>
      <w:r w:rsidRPr="000A0AC3">
        <w:t xml:space="preserve">“What?” she said. </w:t>
      </w:r>
    </w:p>
    <w:p w14:paraId="790D9E9F" w14:textId="77777777" w:rsidR="00685E21" w:rsidRPr="000A0AC3" w:rsidRDefault="00685E21" w:rsidP="00277F91">
      <w:pPr>
        <w:pStyle w:val="NormalDoubleSpaced"/>
      </w:pPr>
      <w:proofErr w:type="spellStart"/>
      <w:r w:rsidRPr="000A0AC3">
        <w:lastRenderedPageBreak/>
        <w:t>Chuy</w:t>
      </w:r>
      <w:proofErr w:type="spellEnd"/>
      <w:r w:rsidRPr="000A0AC3">
        <w:t xml:space="preserve"> snorted. </w:t>
      </w:r>
    </w:p>
    <w:p w14:paraId="1A8B2DFA" w14:textId="77777777" w:rsidR="00685E21" w:rsidRPr="000A0AC3" w:rsidRDefault="00685E21" w:rsidP="00813FAA">
      <w:pPr>
        <w:pStyle w:val="Dialogue"/>
      </w:pPr>
      <w:r w:rsidRPr="000A0AC3">
        <w:t xml:space="preserve">“What the hell, </w:t>
      </w:r>
      <w:proofErr w:type="spellStart"/>
      <w:r w:rsidRPr="000A0AC3">
        <w:t>Frescura</w:t>
      </w:r>
      <w:proofErr w:type="spellEnd"/>
      <w:r w:rsidR="007108B3">
        <w:t xml:space="preserve">. </w:t>
      </w:r>
      <w:r w:rsidR="007108B3" w:rsidRPr="000A0AC3">
        <w:rPr>
          <w:i/>
        </w:rPr>
        <w:t>That’s</w:t>
      </w:r>
      <w:r w:rsidR="007108B3" w:rsidRPr="000A0AC3">
        <w:t xml:space="preserve"> </w:t>
      </w:r>
      <w:r w:rsidRPr="000A0AC3">
        <w:t>what.”</w:t>
      </w:r>
    </w:p>
    <w:p w14:paraId="686F9F2B" w14:textId="77777777" w:rsidR="00685E21" w:rsidRPr="000A0AC3" w:rsidRDefault="00685E21" w:rsidP="00277F91">
      <w:pPr>
        <w:pStyle w:val="NormalDoubleSpaced"/>
      </w:pPr>
      <w:r w:rsidRPr="000A0AC3">
        <w:t xml:space="preserve">She pulled her head back and held up her cigarette. </w:t>
      </w:r>
    </w:p>
    <w:p w14:paraId="1D3A1C2D" w14:textId="77777777" w:rsidR="00685E21" w:rsidRPr="000A0AC3" w:rsidRDefault="00685E21" w:rsidP="00813FAA">
      <w:pPr>
        <w:pStyle w:val="Dialogue"/>
      </w:pPr>
      <w:r w:rsidRPr="000A0AC3">
        <w:t>“Because I need a smoke?”</w:t>
      </w:r>
    </w:p>
    <w:p w14:paraId="59579EDF" w14:textId="77777777" w:rsidR="00685E21" w:rsidRPr="000A0AC3" w:rsidRDefault="00685E21" w:rsidP="00813FAA">
      <w:pPr>
        <w:pStyle w:val="Dialogue"/>
      </w:pPr>
      <w:r w:rsidRPr="000A0AC3">
        <w:t xml:space="preserve">“Your </w:t>
      </w:r>
      <w:r w:rsidRPr="000A0AC3">
        <w:rPr>
          <w:i/>
        </w:rPr>
        <w:t>life</w:t>
      </w:r>
      <w:r w:rsidRPr="000A0AC3">
        <w:t xml:space="preserve"> is smoke.”</w:t>
      </w:r>
    </w:p>
    <w:p w14:paraId="1176B784" w14:textId="77777777" w:rsidR="007108B3" w:rsidRDefault="00685E21" w:rsidP="00277F91">
      <w:pPr>
        <w:pStyle w:val="NormalDoubleSpaced"/>
      </w:pPr>
      <w:r w:rsidRPr="000A0AC3">
        <w:t xml:space="preserve">She took another drag and eyed him through her cloud. </w:t>
      </w:r>
    </w:p>
    <w:p w14:paraId="126B0904" w14:textId="77777777" w:rsidR="00685E21" w:rsidRPr="000A0AC3" w:rsidRDefault="00685E21" w:rsidP="00277F91">
      <w:pPr>
        <w:pStyle w:val="NormalDoubleSpaced"/>
      </w:pPr>
      <w:proofErr w:type="spellStart"/>
      <w:r w:rsidRPr="000A0AC3">
        <w:t>Chuy</w:t>
      </w:r>
      <w:proofErr w:type="spellEnd"/>
      <w:r w:rsidRPr="000A0AC3">
        <w:t xml:space="preserve"> shook his head. </w:t>
      </w:r>
    </w:p>
    <w:p w14:paraId="2F458B90" w14:textId="77777777" w:rsidR="00685E21" w:rsidRPr="000A0AC3" w:rsidRDefault="00685E21" w:rsidP="00813FAA">
      <w:pPr>
        <w:pStyle w:val="Dialogue"/>
      </w:pPr>
      <w:r w:rsidRPr="000A0AC3">
        <w:t>“Are you ever going to stop living like this?”</w:t>
      </w:r>
    </w:p>
    <w:p w14:paraId="1A07D421" w14:textId="77777777" w:rsidR="00685E21" w:rsidRPr="000A0AC3" w:rsidRDefault="00685E21" w:rsidP="00277F91">
      <w:pPr>
        <w:pStyle w:val="NormalDoubleSpaced"/>
      </w:pPr>
      <w:proofErr w:type="spellStart"/>
      <w:r w:rsidRPr="000A0AC3">
        <w:t>Frescura</w:t>
      </w:r>
      <w:proofErr w:type="spellEnd"/>
      <w:r w:rsidRPr="000A0AC3">
        <w:t xml:space="preserve"> blew out a long jet of smoke. It twisted orange in the hideous light. </w:t>
      </w:r>
    </w:p>
    <w:p w14:paraId="3961AE09" w14:textId="77777777" w:rsidR="00685E21" w:rsidRPr="000A0AC3" w:rsidRDefault="00685E21" w:rsidP="00813FAA">
      <w:pPr>
        <w:pStyle w:val="Dialogue"/>
      </w:pPr>
      <w:r w:rsidRPr="000A0AC3">
        <w:t>“Sure. When I stop living.”</w:t>
      </w:r>
    </w:p>
    <w:p w14:paraId="735E6403" w14:textId="77777777" w:rsidR="007108B3" w:rsidRDefault="007108B3" w:rsidP="00277F91">
      <w:pPr>
        <w:pStyle w:val="NormalDoubleSpaced"/>
      </w:pPr>
      <w:r>
        <w:t xml:space="preserve">She </w:t>
      </w:r>
      <w:r w:rsidR="00685E21" w:rsidRPr="000A0AC3">
        <w:t xml:space="preserve">pulled on her cigarette again. </w:t>
      </w:r>
    </w:p>
    <w:p w14:paraId="072FB1A4" w14:textId="77777777" w:rsidR="00685E21" w:rsidRPr="000A0AC3" w:rsidRDefault="00685E21" w:rsidP="00277F91">
      <w:pPr>
        <w:pStyle w:val="NormalDoubleSpaced"/>
      </w:pPr>
      <w:proofErr w:type="spellStart"/>
      <w:r w:rsidRPr="000A0AC3">
        <w:t>Chuy</w:t>
      </w:r>
      <w:proofErr w:type="spellEnd"/>
      <w:r w:rsidRPr="000A0AC3">
        <w:t xml:space="preserve"> </w:t>
      </w:r>
      <w:r w:rsidR="007108B3">
        <w:t xml:space="preserve">turned away and </w:t>
      </w:r>
      <w:r w:rsidR="005D607E">
        <w:t xml:space="preserve">started </w:t>
      </w:r>
      <w:r w:rsidRPr="000A0AC3">
        <w:t xml:space="preserve">across the parking lot. He </w:t>
      </w:r>
      <w:r w:rsidR="007108B3">
        <w:t xml:space="preserve">was </w:t>
      </w:r>
      <w:r w:rsidRPr="000A0AC3">
        <w:t>unlock</w:t>
      </w:r>
      <w:r w:rsidR="007108B3">
        <w:t>ing</w:t>
      </w:r>
      <w:r w:rsidRPr="000A0AC3">
        <w:t xml:space="preserve"> his truck </w:t>
      </w:r>
      <w:r w:rsidR="007108B3">
        <w:t xml:space="preserve">when </w:t>
      </w:r>
      <w:proofErr w:type="spellStart"/>
      <w:r w:rsidR="007108B3">
        <w:t>Frescura</w:t>
      </w:r>
      <w:proofErr w:type="spellEnd"/>
      <w:r w:rsidR="007108B3">
        <w:t xml:space="preserve"> caught up with him. She </w:t>
      </w:r>
      <w:r w:rsidRPr="000A0AC3">
        <w:t xml:space="preserve">started to climb in with her cigarette hanging off her lip. </w:t>
      </w:r>
    </w:p>
    <w:p w14:paraId="4BBE9F71" w14:textId="77777777" w:rsidR="00685E21" w:rsidRPr="000A0AC3" w:rsidRDefault="00685E21" w:rsidP="00813FAA">
      <w:pPr>
        <w:pStyle w:val="Dialogue"/>
      </w:pPr>
      <w:r w:rsidRPr="000A0AC3">
        <w:t>“</w:t>
      </w:r>
      <w:r w:rsidR="007108B3">
        <w:t>Not on your goddamn life</w:t>
      </w:r>
      <w:r w:rsidRPr="000A0AC3">
        <w:t xml:space="preserve">,” </w:t>
      </w:r>
      <w:proofErr w:type="spellStart"/>
      <w:r w:rsidRPr="000A0AC3">
        <w:t>Chuy</w:t>
      </w:r>
      <w:proofErr w:type="spellEnd"/>
      <w:r w:rsidRPr="000A0AC3">
        <w:t xml:space="preserve"> said. </w:t>
      </w:r>
    </w:p>
    <w:p w14:paraId="6AF79B19" w14:textId="77777777" w:rsidR="00685E21" w:rsidRPr="000A0AC3" w:rsidRDefault="00685E21" w:rsidP="00277F91">
      <w:pPr>
        <w:pStyle w:val="NormalDoubleSpaced"/>
      </w:pPr>
      <w:proofErr w:type="spellStart"/>
      <w:r w:rsidRPr="000A0AC3">
        <w:t>Frescura</w:t>
      </w:r>
      <w:proofErr w:type="spellEnd"/>
      <w:r w:rsidRPr="000A0AC3">
        <w:t xml:space="preserve"> rolled her eyes. She took another long drag, dropped the cigarette to the pavement</w:t>
      </w:r>
      <w:r w:rsidR="007108B3">
        <w:t>,</w:t>
      </w:r>
      <w:r w:rsidRPr="000A0AC3">
        <w:t xml:space="preserve"> and crushed it underfoot. She shot one last </w:t>
      </w:r>
      <w:r w:rsidR="007108B3">
        <w:t xml:space="preserve">orange </w:t>
      </w:r>
      <w:r w:rsidRPr="000A0AC3">
        <w:t xml:space="preserve">jet of smoke into the night and climbed into her brother’s truck. </w:t>
      </w:r>
    </w:p>
    <w:p w14:paraId="3806013F" w14:textId="77777777" w:rsidR="00685E21" w:rsidRPr="000A0AC3" w:rsidRDefault="00685E21" w:rsidP="00813FAA">
      <w:pPr>
        <w:pStyle w:val="Dialogue"/>
      </w:pPr>
      <w:r w:rsidRPr="000A0AC3">
        <w:t xml:space="preserve">“Happy?” she said. </w:t>
      </w:r>
    </w:p>
    <w:p w14:paraId="596AAEC5" w14:textId="77777777" w:rsidR="00685E21" w:rsidRPr="000A0AC3" w:rsidRDefault="00685E21" w:rsidP="00813FAA">
      <w:pPr>
        <w:pStyle w:val="Dialogue"/>
      </w:pPr>
      <w:r w:rsidRPr="000A0AC3">
        <w:t>“</w:t>
      </w:r>
      <w:r w:rsidRPr="000A0AC3">
        <w:rPr>
          <w:i/>
        </w:rPr>
        <w:t>Fuck</w:t>
      </w:r>
      <w:r w:rsidRPr="000A0AC3">
        <w:t xml:space="preserve"> no.”</w:t>
      </w:r>
    </w:p>
    <w:p w14:paraId="6CBF9015" w14:textId="77777777" w:rsidR="00685E21" w:rsidRDefault="00685E21" w:rsidP="00277F91">
      <w:pPr>
        <w:pStyle w:val="NormalDoubleSpaced"/>
      </w:pPr>
      <w:proofErr w:type="spellStart"/>
      <w:r w:rsidRPr="000A0AC3">
        <w:t>Frescura</w:t>
      </w:r>
      <w:proofErr w:type="spellEnd"/>
      <w:r w:rsidRPr="000A0AC3">
        <w:t xml:space="preserve"> croaked out a laugh. </w:t>
      </w:r>
      <w:proofErr w:type="spellStart"/>
      <w:r w:rsidRPr="000A0AC3">
        <w:t>Chuy</w:t>
      </w:r>
      <w:proofErr w:type="spellEnd"/>
      <w:r w:rsidRPr="000A0AC3">
        <w:t xml:space="preserve"> started </w:t>
      </w:r>
      <w:r w:rsidR="007108B3">
        <w:t xml:space="preserve">his </w:t>
      </w:r>
      <w:r w:rsidRPr="000A0AC3">
        <w:t xml:space="preserve">engine and the truck began to roll. </w:t>
      </w:r>
      <w:proofErr w:type="spellStart"/>
      <w:r w:rsidR="00EE0D54">
        <w:t>Frescura</w:t>
      </w:r>
      <w:proofErr w:type="spellEnd"/>
      <w:r w:rsidR="00EE0D54">
        <w:t xml:space="preserve"> pointed across the city—</w:t>
      </w:r>
    </w:p>
    <w:p w14:paraId="0C0771A4" w14:textId="77777777" w:rsidR="00685E21" w:rsidRPr="000A0AC3" w:rsidRDefault="00685E21" w:rsidP="00813FAA">
      <w:pPr>
        <w:pStyle w:val="Dialogue"/>
      </w:pPr>
      <w:r w:rsidRPr="000A0AC3">
        <w:t>“My car’s still—”</w:t>
      </w:r>
    </w:p>
    <w:p w14:paraId="149F455F" w14:textId="77777777" w:rsidR="00685E21" w:rsidRPr="000A0AC3" w:rsidRDefault="00685E21" w:rsidP="00813FAA">
      <w:pPr>
        <w:pStyle w:val="Dialogue"/>
      </w:pPr>
      <w:r w:rsidRPr="000A0AC3">
        <w:t>“</w:t>
      </w:r>
      <w:r w:rsidR="00EE0D54">
        <w:t xml:space="preserve">I don’t give a fuck where your car is. </w:t>
      </w:r>
      <w:r w:rsidRPr="000A0AC3">
        <w:t>I’m taking you home.”</w:t>
      </w:r>
    </w:p>
    <w:p w14:paraId="3D35081B" w14:textId="77777777" w:rsidR="00685E21" w:rsidRPr="000A0AC3" w:rsidRDefault="00685E21" w:rsidP="00813FAA">
      <w:pPr>
        <w:pStyle w:val="Dialogue"/>
      </w:pPr>
      <w:r w:rsidRPr="000A0AC3">
        <w:lastRenderedPageBreak/>
        <w:t>“I need my goddamn car.”</w:t>
      </w:r>
    </w:p>
    <w:p w14:paraId="3684CF4C" w14:textId="77777777" w:rsidR="00685E21" w:rsidRPr="000A0AC3" w:rsidRDefault="00685E21" w:rsidP="00813FAA">
      <w:pPr>
        <w:pStyle w:val="Dialogue"/>
      </w:pPr>
      <w:r w:rsidRPr="000A0AC3">
        <w:t>“That’s your goddamn problem.”</w:t>
      </w:r>
    </w:p>
    <w:p w14:paraId="20116822" w14:textId="77777777" w:rsidR="00685E21" w:rsidRPr="000A0AC3" w:rsidRDefault="00685E21" w:rsidP="00277F91">
      <w:pPr>
        <w:pStyle w:val="NormalDoubleSpaced"/>
      </w:pPr>
      <w:proofErr w:type="spellStart"/>
      <w:r w:rsidRPr="000A0AC3">
        <w:t>Frescura</w:t>
      </w:r>
      <w:proofErr w:type="spellEnd"/>
      <w:r w:rsidRPr="000A0AC3">
        <w:t xml:space="preserve"> groaned. </w:t>
      </w:r>
    </w:p>
    <w:p w14:paraId="56D4ABCE" w14:textId="77777777" w:rsidR="00685E21" w:rsidRPr="000A0AC3" w:rsidRDefault="00685E21" w:rsidP="00813FAA">
      <w:pPr>
        <w:pStyle w:val="Dialogue"/>
      </w:pPr>
      <w:r w:rsidRPr="000A0AC3">
        <w:t>“Aw Chu</w:t>
      </w:r>
      <w:r w:rsidR="00EE0D54">
        <w:t>-</w:t>
      </w:r>
      <w:proofErr w:type="spellStart"/>
      <w:r w:rsidR="00EE0D54" w:rsidRPr="00EE0D54">
        <w:rPr>
          <w:i/>
        </w:rPr>
        <w:t>eee</w:t>
      </w:r>
      <w:proofErr w:type="spellEnd"/>
      <w:r w:rsidRPr="000A0AC3">
        <w:t xml:space="preserve">—come </w:t>
      </w:r>
      <w:r w:rsidRPr="00EE0D54">
        <w:rPr>
          <w:i/>
        </w:rPr>
        <w:t>on</w:t>
      </w:r>
      <w:r w:rsidR="00EE0D54">
        <w:t>!</w:t>
      </w:r>
      <w:r w:rsidRPr="000A0AC3">
        <w:t>”</w:t>
      </w:r>
    </w:p>
    <w:p w14:paraId="37CFD44E" w14:textId="77777777" w:rsidR="00685E21" w:rsidRPr="000A0AC3" w:rsidRDefault="00685E21" w:rsidP="00277F91">
      <w:pPr>
        <w:pStyle w:val="NormalDoubleSpaced"/>
      </w:pPr>
      <w:proofErr w:type="spellStart"/>
      <w:r w:rsidRPr="000A0AC3">
        <w:t>Chuy</w:t>
      </w:r>
      <w:proofErr w:type="spellEnd"/>
      <w:r w:rsidRPr="000A0AC3">
        <w:t xml:space="preserve"> turned the wheel. The truck swung out of the lot and into the street. </w:t>
      </w:r>
    </w:p>
    <w:p w14:paraId="3B107F57" w14:textId="77777777" w:rsidR="00685E21" w:rsidRPr="000A0AC3" w:rsidRDefault="00685E21" w:rsidP="00813FAA">
      <w:pPr>
        <w:pStyle w:val="Dialogue"/>
      </w:pPr>
      <w:r w:rsidRPr="000A0AC3">
        <w:t xml:space="preserve">“I came </w:t>
      </w:r>
      <w:r w:rsidR="00EE0D54">
        <w:t xml:space="preserve">all the way </w:t>
      </w:r>
      <w:r w:rsidRPr="000A0AC3">
        <w:t>down here in the middle of the night.”</w:t>
      </w:r>
    </w:p>
    <w:p w14:paraId="02F1FFA1" w14:textId="77777777" w:rsidR="00685E21" w:rsidRPr="000A0AC3" w:rsidRDefault="00685E21" w:rsidP="00277F91">
      <w:pPr>
        <w:pStyle w:val="NormalDoubleSpaced"/>
      </w:pPr>
      <w:r w:rsidRPr="000A0AC3">
        <w:t xml:space="preserve">He pointed at the clock in the dashboard. </w:t>
      </w:r>
    </w:p>
    <w:p w14:paraId="18E880DB" w14:textId="77777777" w:rsidR="00685E21" w:rsidRPr="000A0AC3" w:rsidRDefault="00685E21" w:rsidP="00813FAA">
      <w:pPr>
        <w:pStyle w:val="Dialogue"/>
      </w:pPr>
      <w:r w:rsidRPr="000A0AC3">
        <w:t>“I have to work in a couple hours.”</w:t>
      </w:r>
    </w:p>
    <w:p w14:paraId="2AA42256" w14:textId="77777777" w:rsidR="00685E21" w:rsidRPr="000A0AC3" w:rsidRDefault="00685E21" w:rsidP="00277F91">
      <w:pPr>
        <w:pStyle w:val="NormalDoubleSpaced"/>
      </w:pPr>
      <w:r w:rsidRPr="000A0AC3">
        <w:t xml:space="preserve">The booze </w:t>
      </w:r>
      <w:proofErr w:type="spellStart"/>
      <w:r w:rsidRPr="000A0AC3">
        <w:t>Frescura</w:t>
      </w:r>
      <w:proofErr w:type="spellEnd"/>
      <w:r w:rsidRPr="000A0AC3">
        <w:t xml:space="preserve"> had been drinking crawled into </w:t>
      </w:r>
      <w:proofErr w:type="spellStart"/>
      <w:r w:rsidRPr="000A0AC3">
        <w:t>Chuy’s</w:t>
      </w:r>
      <w:proofErr w:type="spellEnd"/>
      <w:r w:rsidRPr="000A0AC3">
        <w:t xml:space="preserve"> nose. He opened his window and leaned toward the fresh air. </w:t>
      </w:r>
    </w:p>
    <w:p w14:paraId="75C60060" w14:textId="77777777" w:rsidR="00685E21" w:rsidRPr="000A0AC3" w:rsidRDefault="00685E21" w:rsidP="00813FAA">
      <w:pPr>
        <w:pStyle w:val="Dialogue"/>
      </w:pPr>
      <w:r w:rsidRPr="000A0AC3">
        <w:t>“I just gave the city three hundred dollars so you could sit there and stink up my truck.”</w:t>
      </w:r>
    </w:p>
    <w:p w14:paraId="4809597C" w14:textId="77777777" w:rsidR="00685E21" w:rsidRPr="000A0AC3" w:rsidRDefault="00685E21" w:rsidP="00277F91">
      <w:pPr>
        <w:pStyle w:val="NormalDoubleSpaced"/>
      </w:pPr>
      <w:r w:rsidRPr="000A0AC3">
        <w:t xml:space="preserve">He shot his sister a hard look. </w:t>
      </w:r>
    </w:p>
    <w:p w14:paraId="29BAD891" w14:textId="77777777" w:rsidR="00685E21" w:rsidRPr="000A0AC3" w:rsidRDefault="00685E21" w:rsidP="00813FAA">
      <w:pPr>
        <w:pStyle w:val="Dialogue"/>
      </w:pPr>
      <w:r w:rsidRPr="000A0AC3">
        <w:t>“I can take you wherever I goddamn feel like.”</w:t>
      </w:r>
    </w:p>
    <w:p w14:paraId="00130972" w14:textId="77777777" w:rsidR="00685E21" w:rsidRPr="000A0AC3" w:rsidRDefault="00685E21" w:rsidP="00277F91">
      <w:pPr>
        <w:pStyle w:val="NormalDoubleSpaced"/>
      </w:pPr>
      <w:proofErr w:type="spellStart"/>
      <w:r w:rsidRPr="000A0AC3">
        <w:t>Frescura</w:t>
      </w:r>
      <w:proofErr w:type="spellEnd"/>
      <w:r w:rsidRPr="000A0AC3">
        <w:t xml:space="preserve"> snorted and moved away from </w:t>
      </w:r>
      <w:proofErr w:type="spellStart"/>
      <w:r w:rsidRPr="000A0AC3">
        <w:t>Chuy</w:t>
      </w:r>
      <w:proofErr w:type="spellEnd"/>
      <w:r w:rsidRPr="000A0AC3">
        <w:t xml:space="preserve">. She leaned against her door. </w:t>
      </w:r>
    </w:p>
    <w:p w14:paraId="755E1AED" w14:textId="77777777" w:rsidR="00685E21" w:rsidRPr="000A0AC3" w:rsidRDefault="00685E21" w:rsidP="00813FAA">
      <w:pPr>
        <w:pStyle w:val="Dialogue"/>
      </w:pPr>
      <w:r w:rsidRPr="000A0AC3">
        <w:t>“</w:t>
      </w:r>
      <w:r w:rsidR="00EE0D54">
        <w:t>Go f</w:t>
      </w:r>
      <w:r w:rsidRPr="000A0AC3">
        <w:t>uck you</w:t>
      </w:r>
      <w:r w:rsidR="00EE0D54">
        <w:t>rself.</w:t>
      </w:r>
      <w:r w:rsidRPr="000A0AC3">
        <w:t>”</w:t>
      </w:r>
    </w:p>
    <w:p w14:paraId="363BDF00" w14:textId="77777777" w:rsidR="00685E21" w:rsidRPr="000A0AC3" w:rsidRDefault="00685E21" w:rsidP="00813FAA">
      <w:pPr>
        <w:pStyle w:val="Dialogue"/>
      </w:pPr>
      <w:r w:rsidRPr="000A0AC3">
        <w:t>“</w:t>
      </w:r>
      <w:r w:rsidR="000878BB">
        <w:t xml:space="preserve">You mean like you keep doing? </w:t>
      </w:r>
      <w:r w:rsidR="00EE0D54">
        <w:t>Over and over again.</w:t>
      </w:r>
      <w:r w:rsidR="000878BB">
        <w:t xml:space="preserve"> Let’s see, what am I going to do today? Oh, I know, I’ll go fuck myself again. It’s been a while since I did that. And then I’ll call my brother to come bail me out. Just like I always do.</w:t>
      </w:r>
      <w:r w:rsidRPr="000A0AC3">
        <w:t>”</w:t>
      </w:r>
    </w:p>
    <w:p w14:paraId="31E6CFA7" w14:textId="77777777" w:rsidR="00685E21" w:rsidRPr="000A0AC3" w:rsidRDefault="00685E21" w:rsidP="00277F91">
      <w:pPr>
        <w:pStyle w:val="NormalDoubleSpaced"/>
      </w:pPr>
      <w:r w:rsidRPr="000A0AC3">
        <w:t xml:space="preserve">They came to a stop sign at a wide avenue. </w:t>
      </w:r>
      <w:proofErr w:type="spellStart"/>
      <w:r w:rsidRPr="000A0AC3">
        <w:t>Chuy</w:t>
      </w:r>
      <w:proofErr w:type="spellEnd"/>
      <w:r w:rsidRPr="000A0AC3">
        <w:t xml:space="preserve"> turned south. They went a block without speaking. </w:t>
      </w:r>
    </w:p>
    <w:p w14:paraId="7EB90C89" w14:textId="77777777" w:rsidR="00685E21" w:rsidRPr="000A0AC3" w:rsidRDefault="00685E21" w:rsidP="00813FAA">
      <w:pPr>
        <w:pStyle w:val="Dialogue"/>
      </w:pPr>
      <w:r w:rsidRPr="000A0AC3">
        <w:t xml:space="preserve">“I’ll pay you back,” </w:t>
      </w:r>
      <w:proofErr w:type="spellStart"/>
      <w:r w:rsidRPr="000A0AC3">
        <w:t>Frescura</w:t>
      </w:r>
      <w:proofErr w:type="spellEnd"/>
      <w:r w:rsidRPr="000A0AC3">
        <w:t xml:space="preserve"> said. </w:t>
      </w:r>
    </w:p>
    <w:p w14:paraId="1C22DFEE" w14:textId="77777777" w:rsidR="00685E21" w:rsidRPr="000A0AC3" w:rsidRDefault="00685E21" w:rsidP="00813FAA">
      <w:pPr>
        <w:pStyle w:val="Dialogue"/>
      </w:pPr>
      <w:r w:rsidRPr="000A0AC3">
        <w:t>“You’ll pay me back.”</w:t>
      </w:r>
    </w:p>
    <w:p w14:paraId="00F56031" w14:textId="77777777" w:rsidR="00685E21" w:rsidRDefault="00685E21" w:rsidP="00813FAA">
      <w:pPr>
        <w:pStyle w:val="Dialogue"/>
      </w:pPr>
      <w:r w:rsidRPr="000A0AC3">
        <w:t>“It’s only three hundred bucks.”</w:t>
      </w:r>
    </w:p>
    <w:p w14:paraId="6077EA27" w14:textId="77777777" w:rsidR="00EE0D54" w:rsidRPr="000A0AC3" w:rsidRDefault="00EE0D54" w:rsidP="00EE0D54">
      <w:pPr>
        <w:pStyle w:val="Dialogue"/>
      </w:pPr>
      <w:r>
        <w:lastRenderedPageBreak/>
        <w:t>“</w:t>
      </w:r>
      <w:r w:rsidRPr="00EE0D54">
        <w:rPr>
          <w:i/>
        </w:rPr>
        <w:t>Only</w:t>
      </w:r>
      <w:r>
        <w:t xml:space="preserve"> three hundred.”</w:t>
      </w:r>
    </w:p>
    <w:p w14:paraId="735EB667" w14:textId="77777777" w:rsidR="00685E21" w:rsidRPr="000A0AC3" w:rsidRDefault="00685E21" w:rsidP="00277F91">
      <w:pPr>
        <w:pStyle w:val="NormalDoubleSpaced"/>
      </w:pPr>
      <w:proofErr w:type="spellStart"/>
      <w:r w:rsidRPr="000A0AC3">
        <w:t>Chuy</w:t>
      </w:r>
      <w:proofErr w:type="spellEnd"/>
      <w:r w:rsidRPr="000A0AC3">
        <w:t xml:space="preserve"> looked at </w:t>
      </w:r>
      <w:r w:rsidR="000878BB">
        <w:t>his sister</w:t>
      </w:r>
      <w:r w:rsidRPr="000A0AC3">
        <w:t xml:space="preserve">. </w:t>
      </w:r>
    </w:p>
    <w:p w14:paraId="138889BA" w14:textId="77777777" w:rsidR="00685E21" w:rsidRPr="000A0AC3" w:rsidRDefault="00685E21" w:rsidP="00813FAA">
      <w:pPr>
        <w:pStyle w:val="Dialogue"/>
      </w:pPr>
      <w:r w:rsidRPr="000A0AC3">
        <w:t xml:space="preserve">“You got </w:t>
      </w:r>
      <w:r w:rsidR="00EE0D54">
        <w:t xml:space="preserve">that </w:t>
      </w:r>
      <w:proofErr w:type="spellStart"/>
      <w:r w:rsidRPr="000A0AC3">
        <w:t>lyin</w:t>
      </w:r>
      <w:proofErr w:type="spellEnd"/>
      <w:r w:rsidRPr="000A0AC3">
        <w:t>’ around?”</w:t>
      </w:r>
    </w:p>
    <w:p w14:paraId="7818653B" w14:textId="77777777" w:rsidR="00685E21" w:rsidRPr="000A0AC3" w:rsidRDefault="00685E21" w:rsidP="00277F91">
      <w:pPr>
        <w:pStyle w:val="NormalDoubleSpaced"/>
      </w:pPr>
      <w:proofErr w:type="spellStart"/>
      <w:r w:rsidRPr="000A0AC3">
        <w:t>Frescura</w:t>
      </w:r>
      <w:proofErr w:type="spellEnd"/>
      <w:r w:rsidRPr="000A0AC3">
        <w:t xml:space="preserve"> made her breath hiss in the back of her throat. </w:t>
      </w:r>
    </w:p>
    <w:p w14:paraId="5AF07F45" w14:textId="77777777" w:rsidR="00685E21" w:rsidRPr="000A0AC3" w:rsidRDefault="00685E21" w:rsidP="00813FAA">
      <w:pPr>
        <w:pStyle w:val="Dialogue"/>
      </w:pPr>
      <w:r w:rsidRPr="000A0AC3">
        <w:t>“</w:t>
      </w:r>
      <w:r w:rsidR="00EE0D54">
        <w:t>Me either</w:t>
      </w:r>
      <w:r w:rsidRPr="000A0AC3">
        <w:t xml:space="preserve">,” </w:t>
      </w:r>
      <w:proofErr w:type="spellStart"/>
      <w:r w:rsidRPr="000A0AC3">
        <w:t>Chuy</w:t>
      </w:r>
      <w:proofErr w:type="spellEnd"/>
      <w:r w:rsidRPr="000A0AC3">
        <w:t xml:space="preserve"> said. “So don’t </w:t>
      </w:r>
      <w:r w:rsidR="00EE0D54">
        <w:t xml:space="preserve">say </w:t>
      </w:r>
      <w:r w:rsidRPr="000A0AC3">
        <w:t>it’s only three hundred.”</w:t>
      </w:r>
    </w:p>
    <w:p w14:paraId="574F5734" w14:textId="77777777" w:rsidR="00685E21" w:rsidRPr="000A0AC3" w:rsidRDefault="00685E21" w:rsidP="00813FAA">
      <w:pPr>
        <w:pStyle w:val="Dialogue"/>
      </w:pPr>
      <w:r w:rsidRPr="000A0AC3">
        <w:t>“If it’s such a big deal why come get me?”</w:t>
      </w:r>
    </w:p>
    <w:p w14:paraId="19D13744" w14:textId="77777777" w:rsidR="00685E21" w:rsidRPr="000A0AC3" w:rsidRDefault="00685E21" w:rsidP="00813FAA">
      <w:pPr>
        <w:pStyle w:val="Dialogue"/>
      </w:pPr>
      <w:r w:rsidRPr="000A0AC3">
        <w:t>“You know why.”</w:t>
      </w:r>
    </w:p>
    <w:p w14:paraId="0A41E939" w14:textId="77777777" w:rsidR="00685E21" w:rsidRDefault="00685E21" w:rsidP="00813FAA">
      <w:pPr>
        <w:pStyle w:val="Dialogue"/>
      </w:pPr>
      <w:r w:rsidRPr="000A0AC3">
        <w:t>“No I don’t fuckin’ know why.”</w:t>
      </w:r>
    </w:p>
    <w:p w14:paraId="1D9CE80E" w14:textId="77777777" w:rsidR="00685E21" w:rsidRPr="000A0AC3" w:rsidRDefault="00685E21" w:rsidP="00813FAA">
      <w:pPr>
        <w:pStyle w:val="Dialogue"/>
      </w:pPr>
      <w:r w:rsidRPr="000A0AC3">
        <w:t>“Then why</w:t>
      </w:r>
      <w:r w:rsidR="001515CB">
        <w:t xml:space="preserve"> am I the one you </w:t>
      </w:r>
      <w:r w:rsidRPr="000A0AC3">
        <w:t>call</w:t>
      </w:r>
      <w:r w:rsidR="001515CB">
        <w:t>? If you don’t even know why I do this shit. Then why call me.</w:t>
      </w:r>
      <w:r w:rsidRPr="000A0AC3">
        <w:t>”</w:t>
      </w:r>
    </w:p>
    <w:p w14:paraId="277F2B57" w14:textId="77777777" w:rsidR="00685E21" w:rsidRPr="000A0AC3" w:rsidRDefault="00685E21" w:rsidP="00813FAA">
      <w:pPr>
        <w:pStyle w:val="Dialogue"/>
      </w:pPr>
      <w:r w:rsidRPr="000A0AC3">
        <w:t>“</w:t>
      </w:r>
      <w:r w:rsidR="001515CB">
        <w:t>S</w:t>
      </w:r>
      <w:r w:rsidRPr="000A0AC3">
        <w:t>orry I’m such a pain in your ass.”</w:t>
      </w:r>
    </w:p>
    <w:p w14:paraId="54AE82AB" w14:textId="77777777" w:rsidR="00685E21" w:rsidRPr="000A0AC3" w:rsidRDefault="00685E21" w:rsidP="00813FAA">
      <w:pPr>
        <w:pStyle w:val="Dialogue"/>
      </w:pPr>
      <w:r w:rsidRPr="000A0AC3">
        <w:t xml:space="preserve">“You </w:t>
      </w:r>
      <w:r w:rsidR="001515CB">
        <w:t>sure as hell are</w:t>
      </w:r>
      <w:r w:rsidRPr="000A0AC3">
        <w:t>.”</w:t>
      </w:r>
    </w:p>
    <w:p w14:paraId="45D7C0B3" w14:textId="77777777" w:rsidR="00685E21" w:rsidRPr="000A0AC3" w:rsidRDefault="00685E21" w:rsidP="00277F91">
      <w:pPr>
        <w:pStyle w:val="NormalDoubleSpaced"/>
      </w:pPr>
      <w:r w:rsidRPr="000A0AC3">
        <w:t xml:space="preserve">A black Lexus pulled out of a side street </w:t>
      </w:r>
      <w:r w:rsidR="001515CB">
        <w:t xml:space="preserve">up </w:t>
      </w:r>
      <w:r w:rsidRPr="000A0AC3">
        <w:t xml:space="preserve">ahead. </w:t>
      </w:r>
      <w:proofErr w:type="spellStart"/>
      <w:r w:rsidRPr="000A0AC3">
        <w:t>Chuy</w:t>
      </w:r>
      <w:proofErr w:type="spellEnd"/>
      <w:r w:rsidRPr="000A0AC3">
        <w:t xml:space="preserve"> watched it turn </w:t>
      </w:r>
      <w:r w:rsidR="001515CB">
        <w:t>into the avenue and accelerate away from them.</w:t>
      </w:r>
      <w:r w:rsidRPr="000A0AC3">
        <w:t xml:space="preserve"> </w:t>
      </w:r>
    </w:p>
    <w:p w14:paraId="0108600F" w14:textId="77777777" w:rsidR="001515CB" w:rsidRDefault="00685E21" w:rsidP="00813FAA">
      <w:pPr>
        <w:pStyle w:val="Dialogue"/>
      </w:pPr>
      <w:r w:rsidRPr="000A0AC3">
        <w:t xml:space="preserve">“You know why,” </w:t>
      </w:r>
      <w:proofErr w:type="spellStart"/>
      <w:r w:rsidRPr="000A0AC3">
        <w:t>Chuy</w:t>
      </w:r>
      <w:proofErr w:type="spellEnd"/>
      <w:r w:rsidRPr="000A0AC3">
        <w:t xml:space="preserve"> said. </w:t>
      </w:r>
    </w:p>
    <w:p w14:paraId="3959C870" w14:textId="77777777" w:rsidR="001515CB" w:rsidRDefault="001515CB" w:rsidP="001515CB">
      <w:pPr>
        <w:pStyle w:val="Dialogue"/>
      </w:pPr>
      <w:r>
        <w:t xml:space="preserve">“I fuckin’ </w:t>
      </w:r>
      <w:r w:rsidRPr="001515CB">
        <w:rPr>
          <w:i/>
        </w:rPr>
        <w:t>don’t</w:t>
      </w:r>
      <w:r>
        <w:t>.”</w:t>
      </w:r>
    </w:p>
    <w:p w14:paraId="446B31E0" w14:textId="77777777" w:rsidR="00685E21" w:rsidRPr="000A0AC3" w:rsidRDefault="00685E21" w:rsidP="00813FAA">
      <w:pPr>
        <w:pStyle w:val="Dialogue"/>
      </w:pPr>
      <w:r w:rsidRPr="000A0AC3">
        <w:t>“Because there’s no one else left to do it.</w:t>
      </w:r>
      <w:r w:rsidR="001515CB">
        <w:t xml:space="preserve"> And because they’d want me to. </w:t>
      </w:r>
      <w:r w:rsidRPr="000A0AC3">
        <w:t xml:space="preserve">And you damn well know </w:t>
      </w:r>
      <w:r w:rsidR="00861459">
        <w:t>that</w:t>
      </w:r>
      <w:r w:rsidRPr="000A0AC3">
        <w:t xml:space="preserve"> or you wouldn’t call me. If you thought Esteban could scrape up enough money you’d call him.”</w:t>
      </w:r>
    </w:p>
    <w:p w14:paraId="5F6544BA" w14:textId="77777777" w:rsidR="00F9538B" w:rsidRDefault="00685E21" w:rsidP="00277F91">
      <w:pPr>
        <w:pStyle w:val="NormalDoubleSpaced"/>
      </w:pPr>
      <w:proofErr w:type="spellStart"/>
      <w:r w:rsidRPr="000A0AC3">
        <w:t>Frescura</w:t>
      </w:r>
      <w:proofErr w:type="spellEnd"/>
      <w:r w:rsidRPr="000A0AC3">
        <w:t xml:space="preserve"> </w:t>
      </w:r>
      <w:r w:rsidR="00F9538B">
        <w:t xml:space="preserve">started </w:t>
      </w:r>
      <w:r w:rsidR="005D607E">
        <w:t>hiss</w:t>
      </w:r>
      <w:r w:rsidR="00F9538B">
        <w:t>ing</w:t>
      </w:r>
      <w:r w:rsidR="005D607E">
        <w:t xml:space="preserve"> again</w:t>
      </w:r>
      <w:r w:rsidR="00F9538B">
        <w:t>.</w:t>
      </w:r>
      <w:r w:rsidR="005D607E">
        <w:t xml:space="preserve"> </w:t>
      </w:r>
      <w:r w:rsidR="00F9538B">
        <w:t xml:space="preserve">Then began swinging </w:t>
      </w:r>
      <w:r w:rsidRPr="000A0AC3">
        <w:t xml:space="preserve">her head </w:t>
      </w:r>
      <w:r w:rsidR="00F9538B">
        <w:t xml:space="preserve">around. </w:t>
      </w:r>
    </w:p>
    <w:p w14:paraId="4B0A720E" w14:textId="77777777" w:rsidR="00685E21" w:rsidRPr="000A0AC3" w:rsidRDefault="00F9538B" w:rsidP="00277F91">
      <w:pPr>
        <w:pStyle w:val="NormalDoubleSpaced"/>
      </w:pPr>
      <w:r>
        <w:t xml:space="preserve">She </w:t>
      </w:r>
      <w:r w:rsidR="00685E21" w:rsidRPr="000A0AC3">
        <w:t xml:space="preserve">banged </w:t>
      </w:r>
      <w:r>
        <w:t xml:space="preserve">her head </w:t>
      </w:r>
      <w:r w:rsidR="00685E21" w:rsidRPr="000A0AC3">
        <w:t xml:space="preserve">against her window. </w:t>
      </w:r>
    </w:p>
    <w:p w14:paraId="6AC65ECC" w14:textId="77777777" w:rsidR="00685E21" w:rsidRDefault="00685E21" w:rsidP="00813FAA">
      <w:pPr>
        <w:pStyle w:val="Dialogue"/>
      </w:pPr>
      <w:r w:rsidRPr="000A0AC3">
        <w:t>“Ow</w:t>
      </w:r>
      <w:r w:rsidR="001515CB">
        <w:t>!</w:t>
      </w:r>
      <w:r w:rsidRPr="000A0AC3">
        <w:t xml:space="preserve">” </w:t>
      </w:r>
    </w:p>
    <w:p w14:paraId="572F9E89" w14:textId="77777777" w:rsidR="001515CB" w:rsidRDefault="001515CB" w:rsidP="00277F91">
      <w:pPr>
        <w:pStyle w:val="NormalDoubleSpaced"/>
      </w:pPr>
      <w:proofErr w:type="spellStart"/>
      <w:r>
        <w:t>Chuy</w:t>
      </w:r>
      <w:proofErr w:type="spellEnd"/>
      <w:r>
        <w:t xml:space="preserve"> laughed at her. </w:t>
      </w:r>
    </w:p>
    <w:p w14:paraId="58E1D34C" w14:textId="77777777" w:rsidR="001515CB" w:rsidRPr="000A0AC3" w:rsidRDefault="001515CB" w:rsidP="001515CB">
      <w:pPr>
        <w:pStyle w:val="Dialogue"/>
      </w:pPr>
      <w:r>
        <w:lastRenderedPageBreak/>
        <w:t>“Fuck you!”</w:t>
      </w:r>
    </w:p>
    <w:p w14:paraId="6A73E92B" w14:textId="77777777" w:rsidR="00685E21" w:rsidRPr="000A0AC3" w:rsidRDefault="00685E21" w:rsidP="00813FAA">
      <w:pPr>
        <w:pStyle w:val="Dialogue"/>
      </w:pPr>
      <w:r w:rsidRPr="000A0AC3">
        <w:t>“So who’s the guy?”</w:t>
      </w:r>
    </w:p>
    <w:p w14:paraId="7BC4F94C" w14:textId="77777777" w:rsidR="00685E21" w:rsidRPr="000A0AC3" w:rsidRDefault="00685E21" w:rsidP="00813FAA">
      <w:pPr>
        <w:pStyle w:val="Dialogue"/>
      </w:pPr>
      <w:r w:rsidRPr="000A0AC3">
        <w:t>“What guy?”</w:t>
      </w:r>
    </w:p>
    <w:p w14:paraId="4E9CE147" w14:textId="77777777" w:rsidR="00685E21" w:rsidRPr="000A0AC3" w:rsidRDefault="00685E21" w:rsidP="00813FAA">
      <w:pPr>
        <w:pStyle w:val="Dialogue"/>
      </w:pPr>
      <w:r w:rsidRPr="000A0AC3">
        <w:t>“The guy you were screwing when the cops found you.”</w:t>
      </w:r>
    </w:p>
    <w:p w14:paraId="737B469E" w14:textId="77777777" w:rsidR="00685E21" w:rsidRPr="000A0AC3" w:rsidRDefault="00685E21" w:rsidP="00277F91">
      <w:pPr>
        <w:pStyle w:val="NormalDoubleSpaced"/>
      </w:pPr>
      <w:proofErr w:type="spellStart"/>
      <w:r w:rsidRPr="000A0AC3">
        <w:t>Frescura</w:t>
      </w:r>
      <w:proofErr w:type="spellEnd"/>
      <w:r w:rsidRPr="000A0AC3">
        <w:t xml:space="preserve"> didn’t answer. </w:t>
      </w:r>
    </w:p>
    <w:p w14:paraId="5B5115D4" w14:textId="77777777" w:rsidR="00685E21" w:rsidRDefault="00685E21" w:rsidP="00813FAA">
      <w:pPr>
        <w:pStyle w:val="Dialogue"/>
      </w:pPr>
      <w:r w:rsidRPr="000A0AC3">
        <w:t xml:space="preserve">“So who is he?” </w:t>
      </w:r>
      <w:proofErr w:type="spellStart"/>
      <w:r w:rsidRPr="000A0AC3">
        <w:t>Chuy</w:t>
      </w:r>
      <w:proofErr w:type="spellEnd"/>
      <w:r w:rsidRPr="000A0AC3">
        <w:t xml:space="preserve"> said. </w:t>
      </w:r>
    </w:p>
    <w:p w14:paraId="50BF5EB9" w14:textId="77777777" w:rsidR="005D607E" w:rsidRDefault="005D607E" w:rsidP="005D607E">
      <w:pPr>
        <w:pStyle w:val="Dialogue"/>
      </w:pPr>
      <w:r>
        <w:t xml:space="preserve">“Who’s this </w:t>
      </w:r>
      <w:r w:rsidRPr="005D607E">
        <w:rPr>
          <w:i/>
        </w:rPr>
        <w:t>they</w:t>
      </w:r>
      <w:r>
        <w:t>?”</w:t>
      </w:r>
    </w:p>
    <w:p w14:paraId="58A1D0F2" w14:textId="77777777" w:rsidR="005D607E" w:rsidRDefault="005D607E" w:rsidP="005D607E">
      <w:pPr>
        <w:pStyle w:val="Dialogue"/>
      </w:pPr>
      <w:r>
        <w:t>“What?”</w:t>
      </w:r>
    </w:p>
    <w:p w14:paraId="52D9C9C7" w14:textId="77777777" w:rsidR="005D607E" w:rsidRDefault="005D607E" w:rsidP="005D607E">
      <w:pPr>
        <w:pStyle w:val="Dialogue"/>
      </w:pPr>
      <w:r>
        <w:t>“</w:t>
      </w:r>
      <w:r w:rsidR="00F9538B">
        <w:t xml:space="preserve">You said </w:t>
      </w:r>
      <w:r w:rsidR="00F9538B" w:rsidRPr="00F9538B">
        <w:rPr>
          <w:i/>
        </w:rPr>
        <w:t>they</w:t>
      </w:r>
      <w:r w:rsidR="00F9538B">
        <w:t xml:space="preserve">. </w:t>
      </w:r>
      <w:r>
        <w:t>That</w:t>
      </w:r>
      <w:r w:rsidR="00F9538B">
        <w:t xml:space="preserve"> </w:t>
      </w:r>
      <w:r w:rsidR="00F9538B" w:rsidRPr="00F9538B">
        <w:rPr>
          <w:i/>
        </w:rPr>
        <w:t>they</w:t>
      </w:r>
      <w:r w:rsidRPr="00F9538B">
        <w:rPr>
          <w:i/>
        </w:rPr>
        <w:t>’d</w:t>
      </w:r>
      <w:r>
        <w:t xml:space="preserve"> want you to get me.”</w:t>
      </w:r>
    </w:p>
    <w:p w14:paraId="081EA66C" w14:textId="77777777" w:rsidR="005D607E" w:rsidRDefault="005D607E" w:rsidP="005D607E">
      <w:pPr>
        <w:pStyle w:val="Dialogue"/>
      </w:pPr>
      <w:r>
        <w:t>“Come on</w:t>
      </w:r>
      <w:r w:rsidR="00F9538B">
        <w:t>.</w:t>
      </w:r>
      <w:r w:rsidR="000878BB">
        <w:t xml:space="preserve"> Don’t give me that.</w:t>
      </w:r>
      <w:r>
        <w:t>”</w:t>
      </w:r>
    </w:p>
    <w:p w14:paraId="1AE32985" w14:textId="77777777" w:rsidR="00F9538B" w:rsidRDefault="00F9538B" w:rsidP="00F9538B">
      <w:pPr>
        <w:pStyle w:val="Dialogue"/>
      </w:pPr>
      <w:r>
        <w:t xml:space="preserve">“Come on </w:t>
      </w:r>
      <w:r w:rsidRPr="00F9538B">
        <w:rPr>
          <w:i/>
        </w:rPr>
        <w:t>what</w:t>
      </w:r>
      <w:r>
        <w:t>?!”</w:t>
      </w:r>
    </w:p>
    <w:p w14:paraId="17BC9435" w14:textId="77777777" w:rsidR="00F9538B" w:rsidRDefault="00F9538B" w:rsidP="00F9538B">
      <w:pPr>
        <w:pStyle w:val="Dialogue"/>
      </w:pPr>
      <w:r>
        <w:t>“You’re unbelievable. Who else could it be?”</w:t>
      </w:r>
    </w:p>
    <w:p w14:paraId="388E7445" w14:textId="77777777" w:rsidR="005D607E" w:rsidRDefault="005D607E" w:rsidP="005D607E">
      <w:pPr>
        <w:pStyle w:val="Dialogue"/>
      </w:pPr>
      <w:r>
        <w:t>“</w:t>
      </w:r>
      <w:r w:rsidR="00F9538B" w:rsidRPr="00F9538B">
        <w:rPr>
          <w:i/>
        </w:rPr>
        <w:t>Fuck</w:t>
      </w:r>
      <w:r w:rsidR="00F9538B">
        <w:t xml:space="preserve"> if </w:t>
      </w:r>
      <w:r>
        <w:t xml:space="preserve">I </w:t>
      </w:r>
      <w:r w:rsidR="00F9538B">
        <w:t>know</w:t>
      </w:r>
      <w:r>
        <w:t xml:space="preserve">! It’s like all fuckin’ </w:t>
      </w:r>
      <w:r w:rsidRPr="00F9538B">
        <w:rPr>
          <w:i/>
        </w:rPr>
        <w:t>riddles</w:t>
      </w:r>
      <w:r>
        <w:t xml:space="preserve"> with you</w:t>
      </w:r>
      <w:r w:rsidR="00F9538B">
        <w:t>!</w:t>
      </w:r>
      <w:r>
        <w:t xml:space="preserve"> Just </w:t>
      </w:r>
      <w:r w:rsidRPr="00F9538B">
        <w:rPr>
          <w:i/>
        </w:rPr>
        <w:t>spit</w:t>
      </w:r>
      <w:r>
        <w:t xml:space="preserve"> it </w:t>
      </w:r>
      <w:r w:rsidRPr="00907152">
        <w:rPr>
          <w:i/>
        </w:rPr>
        <w:t>out</w:t>
      </w:r>
      <w:r>
        <w:t>!”</w:t>
      </w:r>
    </w:p>
    <w:p w14:paraId="4C0F4BB0" w14:textId="77777777" w:rsidR="00F9538B" w:rsidRDefault="00F9538B" w:rsidP="00F9538B">
      <w:pPr>
        <w:pStyle w:val="Dialogue"/>
      </w:pPr>
      <w:r>
        <w:t>“I can’t believe you.”</w:t>
      </w:r>
    </w:p>
    <w:p w14:paraId="01D789DD" w14:textId="77777777" w:rsidR="00F9538B" w:rsidRDefault="00F9538B" w:rsidP="00F9538B">
      <w:pPr>
        <w:pStyle w:val="Dialogue"/>
      </w:pPr>
      <w:r>
        <w:t xml:space="preserve">“Just fuckin’ </w:t>
      </w:r>
      <w:r w:rsidRPr="00F9538B">
        <w:rPr>
          <w:i/>
        </w:rPr>
        <w:t>tell</w:t>
      </w:r>
      <w:r>
        <w:t xml:space="preserve"> me already!”</w:t>
      </w:r>
    </w:p>
    <w:p w14:paraId="44D09E7B" w14:textId="77777777" w:rsidR="005D607E" w:rsidRPr="000A0AC3" w:rsidRDefault="005D607E" w:rsidP="005D607E">
      <w:pPr>
        <w:pStyle w:val="Dialogue"/>
      </w:pPr>
      <w:r>
        <w:t>“</w:t>
      </w:r>
      <w:proofErr w:type="spellStart"/>
      <w:r w:rsidR="00EA2DF0" w:rsidRPr="00EA2DF0">
        <w:t>Mamá</w:t>
      </w:r>
      <w:proofErr w:type="spellEnd"/>
      <w:r w:rsidR="00EA2DF0" w:rsidRPr="00EA2DF0">
        <w:t xml:space="preserve"> y </w:t>
      </w:r>
      <w:proofErr w:type="spellStart"/>
      <w:r w:rsidR="00EA2DF0" w:rsidRPr="00EA2DF0">
        <w:t>papá</w:t>
      </w:r>
      <w:proofErr w:type="spellEnd"/>
      <w:r w:rsidR="00EA2DF0">
        <w:t>. Who the hell else?</w:t>
      </w:r>
      <w:r>
        <w:t>”</w:t>
      </w:r>
    </w:p>
    <w:p w14:paraId="125C9B32" w14:textId="77777777" w:rsidR="00F9538B" w:rsidRDefault="00F9538B" w:rsidP="00277F91">
      <w:pPr>
        <w:pStyle w:val="NormalDoubleSpaced"/>
      </w:pPr>
      <w:proofErr w:type="spellStart"/>
      <w:r>
        <w:t>Frescura</w:t>
      </w:r>
      <w:proofErr w:type="spellEnd"/>
      <w:r>
        <w:t xml:space="preserve"> was silent. </w:t>
      </w:r>
    </w:p>
    <w:p w14:paraId="05BA94B9" w14:textId="77777777" w:rsidR="00685E21" w:rsidRDefault="00685E21" w:rsidP="00813FAA">
      <w:pPr>
        <w:pStyle w:val="Dialogue"/>
      </w:pPr>
      <w:r w:rsidRPr="000A0AC3">
        <w:t>“You even know his name?”</w:t>
      </w:r>
      <w:r w:rsidR="00C96635">
        <w:t xml:space="preserve"> </w:t>
      </w:r>
      <w:proofErr w:type="spellStart"/>
      <w:r w:rsidR="00C96635">
        <w:t>Chuy</w:t>
      </w:r>
      <w:proofErr w:type="spellEnd"/>
      <w:r w:rsidR="00C96635">
        <w:t xml:space="preserve"> said. </w:t>
      </w:r>
    </w:p>
    <w:p w14:paraId="61E84297" w14:textId="77777777" w:rsidR="00C96635" w:rsidRDefault="00C96635" w:rsidP="00C96635">
      <w:pPr>
        <w:pStyle w:val="Dialogue"/>
      </w:pPr>
      <w:r>
        <w:t>“Who.”</w:t>
      </w:r>
    </w:p>
    <w:p w14:paraId="264F7C57" w14:textId="77777777" w:rsidR="00C96635" w:rsidRPr="000A0AC3" w:rsidRDefault="00C96635" w:rsidP="00C96635">
      <w:pPr>
        <w:pStyle w:val="Dialogue"/>
      </w:pPr>
      <w:r>
        <w:t>“The guy you were fucking in the truck.”</w:t>
      </w:r>
    </w:p>
    <w:p w14:paraId="5261D525" w14:textId="77777777" w:rsidR="00685E21" w:rsidRPr="000A0AC3" w:rsidRDefault="00685E21" w:rsidP="00813FAA">
      <w:pPr>
        <w:pStyle w:val="Dialogue"/>
      </w:pPr>
      <w:r w:rsidRPr="000A0AC3">
        <w:t>“He’s nobody.”</w:t>
      </w:r>
    </w:p>
    <w:p w14:paraId="0E3AC77C" w14:textId="77777777" w:rsidR="00685E21" w:rsidRPr="000A0AC3" w:rsidRDefault="00685E21" w:rsidP="00813FAA">
      <w:pPr>
        <w:pStyle w:val="Dialogue"/>
      </w:pPr>
      <w:r w:rsidRPr="000A0AC3">
        <w:t>“Nobody? You were fucking nobody out in public?”</w:t>
      </w:r>
    </w:p>
    <w:p w14:paraId="000387C3" w14:textId="77777777" w:rsidR="00685E21" w:rsidRPr="000A0AC3" w:rsidRDefault="00685E21" w:rsidP="00813FAA">
      <w:pPr>
        <w:pStyle w:val="Dialogue"/>
      </w:pPr>
      <w:r w:rsidRPr="000A0AC3">
        <w:t>“It wasn’t out in public—”</w:t>
      </w:r>
    </w:p>
    <w:p w14:paraId="227C01A8" w14:textId="77777777" w:rsidR="00685E21" w:rsidRPr="000A0AC3" w:rsidRDefault="00685E21" w:rsidP="00813FAA">
      <w:pPr>
        <w:pStyle w:val="Dialogue"/>
      </w:pPr>
      <w:r w:rsidRPr="000A0AC3">
        <w:lastRenderedPageBreak/>
        <w:t>“</w:t>
      </w:r>
      <w:r w:rsidR="00C96635">
        <w:t>It was i</w:t>
      </w:r>
      <w:r w:rsidRPr="000A0AC3">
        <w:t>n the back of a pickup truck, in a parking lot, in the middle of the city</w:t>
      </w:r>
      <w:r w:rsidR="00C96635">
        <w:t xml:space="preserve">. Sounds </w:t>
      </w:r>
      <w:r w:rsidRPr="000A0AC3">
        <w:t>plenty out in public</w:t>
      </w:r>
      <w:r w:rsidR="00C96635">
        <w:t xml:space="preserve"> to me</w:t>
      </w:r>
      <w:r w:rsidRPr="000A0AC3">
        <w:t>.”</w:t>
      </w:r>
    </w:p>
    <w:p w14:paraId="0A585E41" w14:textId="77777777" w:rsidR="00685E21" w:rsidRPr="000A0AC3" w:rsidRDefault="00685E21" w:rsidP="00813FAA">
      <w:pPr>
        <w:pStyle w:val="Dialogue"/>
      </w:pPr>
      <w:r w:rsidRPr="000A0AC3">
        <w:t>“It was dark—”</w:t>
      </w:r>
    </w:p>
    <w:p w14:paraId="7B24AB34" w14:textId="77777777" w:rsidR="00C96635" w:rsidRDefault="00685E21" w:rsidP="00813FAA">
      <w:pPr>
        <w:pStyle w:val="Dialogue"/>
      </w:pPr>
      <w:r w:rsidRPr="000A0AC3">
        <w:t>“</w:t>
      </w:r>
      <w:r w:rsidR="00C96635">
        <w:t xml:space="preserve">Don’t even. And this nobody, whoever he is? You could learn from him. He had enough sense not to give the cops any lip. But you? No. Not you. </w:t>
      </w:r>
      <w:r w:rsidR="00C96635" w:rsidRPr="000878BB">
        <w:rPr>
          <w:i/>
        </w:rPr>
        <w:t>Never</w:t>
      </w:r>
      <w:r w:rsidR="00C96635">
        <w:t xml:space="preserve"> you. Always a hothead.”</w:t>
      </w:r>
    </w:p>
    <w:p w14:paraId="48C8EC4E" w14:textId="77777777" w:rsidR="00685E21" w:rsidRPr="000A0AC3" w:rsidRDefault="00685E21" w:rsidP="00277F91">
      <w:pPr>
        <w:pStyle w:val="NormalDoubleSpaced"/>
      </w:pPr>
      <w:r w:rsidRPr="000A0AC3">
        <w:t xml:space="preserve">They cleared a shallow rise. Ahead they could see the raised highway that ran east and west across the valley and cut off the south side of the city. </w:t>
      </w:r>
      <w:proofErr w:type="spellStart"/>
      <w:r w:rsidR="00C96635">
        <w:t>Chuy</w:t>
      </w:r>
      <w:proofErr w:type="spellEnd"/>
      <w:r w:rsidR="00C96635">
        <w:t xml:space="preserve"> couldn’t wait to drop </w:t>
      </w:r>
      <w:proofErr w:type="spellStart"/>
      <w:r w:rsidR="00C96635">
        <w:t>Frescura</w:t>
      </w:r>
      <w:proofErr w:type="spellEnd"/>
      <w:r w:rsidR="00C96635">
        <w:t xml:space="preserve"> on the other side and turn back home. </w:t>
      </w:r>
    </w:p>
    <w:p w14:paraId="5F1E38B0" w14:textId="77777777" w:rsidR="00685E21" w:rsidRPr="000A0AC3" w:rsidRDefault="00685E21" w:rsidP="00813FAA">
      <w:pPr>
        <w:pStyle w:val="Dialogue"/>
      </w:pPr>
      <w:r w:rsidRPr="000A0AC3">
        <w:t xml:space="preserve">“So what’s his name?” </w:t>
      </w:r>
      <w:proofErr w:type="spellStart"/>
      <w:r w:rsidRPr="000A0AC3">
        <w:t>Chuy</w:t>
      </w:r>
      <w:proofErr w:type="spellEnd"/>
      <w:r w:rsidRPr="000A0AC3">
        <w:t xml:space="preserve"> said. </w:t>
      </w:r>
    </w:p>
    <w:p w14:paraId="2571954D" w14:textId="77777777" w:rsidR="00685E21" w:rsidRPr="000A0AC3" w:rsidRDefault="00685E21" w:rsidP="00277F91">
      <w:pPr>
        <w:pStyle w:val="NormalDoubleSpaced"/>
      </w:pPr>
      <w:proofErr w:type="spellStart"/>
      <w:r w:rsidRPr="000A0AC3">
        <w:t>Frescura</w:t>
      </w:r>
      <w:proofErr w:type="spellEnd"/>
      <w:r w:rsidRPr="000A0AC3">
        <w:t xml:space="preserve"> shifted in her seat. </w:t>
      </w:r>
    </w:p>
    <w:p w14:paraId="11796AE4" w14:textId="77777777" w:rsidR="00685E21" w:rsidRPr="000A0AC3" w:rsidRDefault="00685E21" w:rsidP="00813FAA">
      <w:pPr>
        <w:pStyle w:val="Dialogue"/>
      </w:pPr>
      <w:r w:rsidRPr="000A0AC3">
        <w:t>“You don’t even know his name</w:t>
      </w:r>
      <w:r w:rsidR="000878BB">
        <w:t>,</w:t>
      </w:r>
      <w:r w:rsidRPr="000A0AC3">
        <w:t>”</w:t>
      </w:r>
      <w:r w:rsidR="000878BB">
        <w:t xml:space="preserve"> </w:t>
      </w:r>
      <w:proofErr w:type="spellStart"/>
      <w:r w:rsidR="000878BB">
        <w:t>Chuy</w:t>
      </w:r>
      <w:proofErr w:type="spellEnd"/>
      <w:r w:rsidR="000878BB">
        <w:t xml:space="preserve"> said. </w:t>
      </w:r>
    </w:p>
    <w:p w14:paraId="7A065DFA" w14:textId="77777777" w:rsidR="00685E21" w:rsidRPr="000A0AC3" w:rsidRDefault="00685E21" w:rsidP="00813FAA">
      <w:pPr>
        <w:pStyle w:val="Dialogue"/>
      </w:pPr>
      <w:r w:rsidRPr="000A0AC3">
        <w:t>“</w:t>
      </w:r>
      <w:r w:rsidR="000878BB">
        <w:t>So w</w:t>
      </w:r>
      <w:r w:rsidRPr="000A0AC3">
        <w:t>hat.”</w:t>
      </w:r>
    </w:p>
    <w:p w14:paraId="61504604" w14:textId="77777777" w:rsidR="00685E21" w:rsidRPr="000A0AC3" w:rsidRDefault="00685E21" w:rsidP="00813FAA">
      <w:pPr>
        <w:pStyle w:val="Dialogue"/>
      </w:pPr>
      <w:r w:rsidRPr="000A0AC3">
        <w:t>“He pay you to have sex with him?”</w:t>
      </w:r>
    </w:p>
    <w:p w14:paraId="5F9AED94" w14:textId="77777777" w:rsidR="00685E21" w:rsidRPr="000A0AC3" w:rsidRDefault="00685E21" w:rsidP="00277F91">
      <w:pPr>
        <w:pStyle w:val="NormalDoubleSpaced"/>
      </w:pPr>
      <w:proofErr w:type="spellStart"/>
      <w:r w:rsidRPr="000A0AC3">
        <w:t>Frescura</w:t>
      </w:r>
      <w:proofErr w:type="spellEnd"/>
      <w:r w:rsidRPr="000A0AC3">
        <w:t xml:space="preserve"> sat up</w:t>
      </w:r>
      <w:r w:rsidR="000878BB">
        <w:t xml:space="preserve"> straight</w:t>
      </w:r>
      <w:r w:rsidRPr="000A0AC3">
        <w:t xml:space="preserve">. </w:t>
      </w:r>
      <w:r w:rsidR="000878BB">
        <w:t xml:space="preserve">She turned on </w:t>
      </w:r>
      <w:proofErr w:type="spellStart"/>
      <w:r w:rsidR="000878BB">
        <w:t>Chuy</w:t>
      </w:r>
      <w:proofErr w:type="spellEnd"/>
      <w:r w:rsidR="000878BB">
        <w:t xml:space="preserve"> and h</w:t>
      </w:r>
      <w:r w:rsidRPr="000A0AC3">
        <w:t>er voice filled the cab</w:t>
      </w:r>
      <w:r w:rsidR="000878BB">
        <w:t>—</w:t>
      </w:r>
    </w:p>
    <w:p w14:paraId="559936B5" w14:textId="77777777" w:rsidR="00685E21" w:rsidRPr="000A0AC3" w:rsidRDefault="00685E21" w:rsidP="00813FAA">
      <w:pPr>
        <w:pStyle w:val="Dialogue"/>
      </w:pPr>
      <w:r w:rsidRPr="000A0AC3">
        <w:t>“</w:t>
      </w:r>
      <w:r w:rsidRPr="000878BB">
        <w:rPr>
          <w:i/>
        </w:rPr>
        <w:t>What</w:t>
      </w:r>
      <w:r w:rsidRPr="000A0AC3">
        <w:t xml:space="preserve">, you think I’m a </w:t>
      </w:r>
      <w:r w:rsidR="000878BB" w:rsidRPr="000878BB">
        <w:rPr>
          <w:i/>
        </w:rPr>
        <w:t>whore</w:t>
      </w:r>
      <w:r w:rsidR="000878BB">
        <w:t xml:space="preserve"> </w:t>
      </w:r>
      <w:r w:rsidRPr="000A0AC3">
        <w:t>now?”</w:t>
      </w:r>
    </w:p>
    <w:p w14:paraId="71D4A5D4" w14:textId="77777777" w:rsidR="00685E21" w:rsidRPr="000A0AC3" w:rsidRDefault="00685E21" w:rsidP="00813FAA">
      <w:pPr>
        <w:pStyle w:val="Dialogue"/>
      </w:pPr>
      <w:r w:rsidRPr="000A0AC3">
        <w:t xml:space="preserve">“You’re either a whore or a slut. I just </w:t>
      </w:r>
      <w:proofErr w:type="spellStart"/>
      <w:r w:rsidRPr="000A0AC3">
        <w:t>wanna</w:t>
      </w:r>
      <w:proofErr w:type="spellEnd"/>
      <w:r w:rsidRPr="000A0AC3">
        <w:t xml:space="preserve"> know which.”</w:t>
      </w:r>
    </w:p>
    <w:p w14:paraId="05EA9B53" w14:textId="77777777" w:rsidR="00685E21" w:rsidRPr="000A0AC3" w:rsidRDefault="00685E21" w:rsidP="00813FAA">
      <w:pPr>
        <w:pStyle w:val="Dialogue"/>
      </w:pPr>
      <w:r w:rsidRPr="000A0AC3">
        <w:t>“</w:t>
      </w:r>
      <w:r w:rsidR="00EC0999">
        <w:t xml:space="preserve">Your little sister is </w:t>
      </w:r>
      <w:r w:rsidRPr="000A0AC3">
        <w:t>a</w:t>
      </w:r>
      <w:r w:rsidR="000878BB">
        <w:t xml:space="preserve"> fuckin’</w:t>
      </w:r>
      <w:r w:rsidRPr="000A0AC3">
        <w:t xml:space="preserve"> </w:t>
      </w:r>
      <w:r w:rsidRPr="000A0AC3">
        <w:rPr>
          <w:i/>
        </w:rPr>
        <w:t>slut</w:t>
      </w:r>
      <w:r w:rsidRPr="000A0AC3">
        <w:t xml:space="preserve">, </w:t>
      </w:r>
      <w:proofErr w:type="spellStart"/>
      <w:r w:rsidRPr="000A0AC3">
        <w:t>Chuy</w:t>
      </w:r>
      <w:proofErr w:type="spellEnd"/>
      <w:r w:rsidRPr="000A0AC3">
        <w:t xml:space="preserve">. </w:t>
      </w:r>
      <w:proofErr w:type="spellStart"/>
      <w:r w:rsidRPr="000A0AC3">
        <w:t>Ya</w:t>
      </w:r>
      <w:proofErr w:type="spellEnd"/>
      <w:r w:rsidRPr="000A0AC3">
        <w:t xml:space="preserve"> </w:t>
      </w:r>
      <w:r w:rsidRPr="000878BB">
        <w:rPr>
          <w:i/>
        </w:rPr>
        <w:t>happy</w:t>
      </w:r>
      <w:r w:rsidRPr="000A0AC3">
        <w:t xml:space="preserve"> with that?”</w:t>
      </w:r>
    </w:p>
    <w:p w14:paraId="14556272" w14:textId="77777777" w:rsidR="00685E21" w:rsidRPr="000A0AC3" w:rsidRDefault="00685E21" w:rsidP="008525CD">
      <w:pPr>
        <w:pStyle w:val="Heading3"/>
      </w:pPr>
      <w:r w:rsidRPr="000A0AC3">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Queen of the Angels</w:instrText>
      </w:r>
      <w:r w:rsidR="005F5A77">
        <w:rPr>
          <w:noProof/>
        </w:rPr>
        <w:fldChar w:fldCharType="end"/>
      </w:r>
      <w:r w:rsidRPr="000A0AC3">
        <w:instrText xml:space="preserve"> </w:instrText>
      </w:r>
      <w:r w:rsidRPr="000A0AC3">
        <w:fldChar w:fldCharType="separate"/>
      </w:r>
      <w:r w:rsidR="00F75E49">
        <w:rPr>
          <w:noProof/>
        </w:rPr>
        <w:t>8</w:t>
      </w:r>
      <w:r w:rsidRPr="000A0AC3">
        <w:fldChar w:fldCharType="end"/>
      </w:r>
    </w:p>
    <w:p w14:paraId="2AAE7819" w14:textId="77777777" w:rsidR="007E3080" w:rsidRDefault="009649DF" w:rsidP="00277F91">
      <w:pPr>
        <w:pStyle w:val="NormalDoubleSpaced"/>
      </w:pPr>
      <w:r>
        <w:t>T</w:t>
      </w:r>
      <w:r w:rsidR="004B71E2">
        <w:t xml:space="preserve">hey had said </w:t>
      </w:r>
      <w:r w:rsidR="00847419">
        <w:t>m</w:t>
      </w:r>
      <w:r w:rsidR="004B71E2">
        <w:t xml:space="preserve">ore than enough. </w:t>
      </w:r>
      <w:proofErr w:type="spellStart"/>
      <w:r w:rsidR="007E3080">
        <w:t>Chuy</w:t>
      </w:r>
      <w:proofErr w:type="spellEnd"/>
      <w:r w:rsidR="007E3080">
        <w:t xml:space="preserve"> knew </w:t>
      </w:r>
      <w:proofErr w:type="spellStart"/>
      <w:r w:rsidR="004B71E2">
        <w:t>Frescura</w:t>
      </w:r>
      <w:proofErr w:type="spellEnd"/>
      <w:r w:rsidR="004B71E2">
        <w:t xml:space="preserve"> </w:t>
      </w:r>
      <w:r w:rsidR="00AE35B4">
        <w:t xml:space="preserve">would insist on the last word </w:t>
      </w:r>
      <w:r w:rsidR="007E3080">
        <w:t xml:space="preserve">so he </w:t>
      </w:r>
      <w:r>
        <w:t xml:space="preserve">kept his mouth shut and </w:t>
      </w:r>
      <w:r w:rsidR="00AE35B4">
        <w:t xml:space="preserve">let her have it. </w:t>
      </w:r>
      <w:r>
        <w:t xml:space="preserve">They rode in </w:t>
      </w:r>
      <w:r w:rsidR="00685E21" w:rsidRPr="000A0AC3">
        <w:t>silen</w:t>
      </w:r>
      <w:r>
        <w:t>ce</w:t>
      </w:r>
      <w:r w:rsidR="00685E21" w:rsidRPr="000A0AC3">
        <w:t xml:space="preserve"> the rest of the way to </w:t>
      </w:r>
      <w:r w:rsidR="004B71E2">
        <w:t xml:space="preserve">her </w:t>
      </w:r>
      <w:r w:rsidR="00685E21" w:rsidRPr="000A0AC3">
        <w:t xml:space="preserve">little off-white stucco house with the black iron bars over </w:t>
      </w:r>
      <w:r w:rsidR="00C94E7F">
        <w:t xml:space="preserve">the </w:t>
      </w:r>
      <w:r w:rsidR="00685E21" w:rsidRPr="000A0AC3">
        <w:t xml:space="preserve">windows and doors. </w:t>
      </w:r>
      <w:r w:rsidR="00EC0999">
        <w:t xml:space="preserve">When </w:t>
      </w:r>
      <w:proofErr w:type="spellStart"/>
      <w:r w:rsidR="00685E21" w:rsidRPr="000A0AC3">
        <w:t>Chuy</w:t>
      </w:r>
      <w:proofErr w:type="spellEnd"/>
      <w:r w:rsidR="00685E21" w:rsidRPr="000A0AC3">
        <w:t xml:space="preserve"> pulled into </w:t>
      </w:r>
      <w:r w:rsidR="00685E21" w:rsidRPr="000A0AC3">
        <w:lastRenderedPageBreak/>
        <w:t xml:space="preserve">the drive and his headlights gleamed on </w:t>
      </w:r>
      <w:r w:rsidR="00C94E7F">
        <w:t>Esteban’s</w:t>
      </w:r>
      <w:r w:rsidR="00685E21" w:rsidRPr="000A0AC3">
        <w:t xml:space="preserve"> old Malibu</w:t>
      </w:r>
      <w:r w:rsidR="002E32D7">
        <w:t xml:space="preserve"> he hoped the boy was asleep and would remain </w:t>
      </w:r>
      <w:r w:rsidR="007E3080">
        <w:t>inside and in bed</w:t>
      </w:r>
      <w:r w:rsidR="00685E21" w:rsidRPr="000A0AC3">
        <w:t xml:space="preserve">. </w:t>
      </w:r>
    </w:p>
    <w:p w14:paraId="024211E8" w14:textId="77777777" w:rsidR="00BF1D3C" w:rsidRDefault="002E32D7" w:rsidP="00277F91">
      <w:pPr>
        <w:pStyle w:val="NormalDoubleSpaced"/>
      </w:pPr>
      <w:r>
        <w:t>But as</w:t>
      </w:r>
      <w:r w:rsidR="00EC0999">
        <w:t xml:space="preserve"> </w:t>
      </w:r>
      <w:proofErr w:type="spellStart"/>
      <w:r w:rsidR="00685E21" w:rsidRPr="000A0AC3">
        <w:t>Frescura</w:t>
      </w:r>
      <w:proofErr w:type="spellEnd"/>
      <w:r w:rsidR="00685E21" w:rsidRPr="000A0AC3">
        <w:t xml:space="preserve"> opened her door</w:t>
      </w:r>
      <w:r>
        <w:t xml:space="preserve"> </w:t>
      </w:r>
      <w:r w:rsidR="00685E21" w:rsidRPr="000A0AC3">
        <w:t>Esteban came shuffling out of the house. H</w:t>
      </w:r>
      <w:r>
        <w:t>e was sleep-groggy and h</w:t>
      </w:r>
      <w:r w:rsidR="00685E21" w:rsidRPr="000A0AC3">
        <w:t xml:space="preserve">is </w:t>
      </w:r>
      <w:r>
        <w:t xml:space="preserve">hair </w:t>
      </w:r>
      <w:r w:rsidR="00847419">
        <w:t xml:space="preserve">and clothes were </w:t>
      </w:r>
      <w:r w:rsidR="00685E21" w:rsidRPr="000A0AC3">
        <w:t>rumpled</w:t>
      </w:r>
      <w:r>
        <w:t xml:space="preserve">. He </w:t>
      </w:r>
      <w:r w:rsidR="00685E21" w:rsidRPr="000A0AC3">
        <w:t>look</w:t>
      </w:r>
      <w:r>
        <w:t>ed</w:t>
      </w:r>
      <w:r w:rsidR="00685E21" w:rsidRPr="000A0AC3">
        <w:t xml:space="preserve"> even younger</w:t>
      </w:r>
      <w:r>
        <w:t xml:space="preserve"> than he usually did</w:t>
      </w:r>
      <w:r w:rsidR="00685E21" w:rsidRPr="000A0AC3">
        <w:t xml:space="preserve">. </w:t>
      </w:r>
    </w:p>
    <w:p w14:paraId="3BB594F3" w14:textId="77777777" w:rsidR="00685E21" w:rsidRPr="000A0AC3" w:rsidRDefault="002E32D7" w:rsidP="00277F91">
      <w:pPr>
        <w:pStyle w:val="NormalDoubleSpaced"/>
      </w:pPr>
      <w:proofErr w:type="spellStart"/>
      <w:r>
        <w:t>Chuy’s</w:t>
      </w:r>
      <w:proofErr w:type="spellEnd"/>
      <w:r>
        <w:t xml:space="preserve"> </w:t>
      </w:r>
      <w:r w:rsidR="00847419">
        <w:t xml:space="preserve">heart </w:t>
      </w:r>
      <w:r>
        <w:t xml:space="preserve">ached looking at his nephew. </w:t>
      </w:r>
    </w:p>
    <w:p w14:paraId="401FF370" w14:textId="77777777" w:rsidR="00685E21" w:rsidRPr="000A0AC3" w:rsidRDefault="00685E21" w:rsidP="00813FAA">
      <w:pPr>
        <w:pStyle w:val="Dialogue"/>
      </w:pPr>
      <w:r w:rsidRPr="000A0AC3">
        <w:t xml:space="preserve">“What happened?” Esteban said. </w:t>
      </w:r>
    </w:p>
    <w:p w14:paraId="24CAF345" w14:textId="77777777" w:rsidR="00685E21" w:rsidRPr="000A0AC3" w:rsidRDefault="00685E21" w:rsidP="00277F91">
      <w:pPr>
        <w:pStyle w:val="NormalDoubleSpaced"/>
      </w:pPr>
      <w:proofErr w:type="spellStart"/>
      <w:r w:rsidRPr="000A0AC3">
        <w:t>Frescura</w:t>
      </w:r>
      <w:proofErr w:type="spellEnd"/>
      <w:r w:rsidRPr="000A0AC3">
        <w:t xml:space="preserve"> pulled her </w:t>
      </w:r>
      <w:proofErr w:type="spellStart"/>
      <w:r w:rsidRPr="000A0AC3">
        <w:t>Newports</w:t>
      </w:r>
      <w:proofErr w:type="spellEnd"/>
      <w:r w:rsidRPr="000A0AC3">
        <w:t xml:space="preserve"> out of her purse. </w:t>
      </w:r>
    </w:p>
    <w:p w14:paraId="18E360E8" w14:textId="77777777" w:rsidR="00685E21" w:rsidRPr="000A0AC3" w:rsidRDefault="00685E21" w:rsidP="00813FAA">
      <w:pPr>
        <w:pStyle w:val="Dialogue"/>
      </w:pPr>
      <w:r w:rsidRPr="000A0AC3">
        <w:t>“My car broke down so—”</w:t>
      </w:r>
    </w:p>
    <w:p w14:paraId="660958A7" w14:textId="77777777" w:rsidR="00685E21" w:rsidRPr="000A0AC3" w:rsidRDefault="00685E21" w:rsidP="00277F91">
      <w:pPr>
        <w:pStyle w:val="NormalDoubleSpaced"/>
      </w:pPr>
      <w:proofErr w:type="spellStart"/>
      <w:r w:rsidRPr="000A0AC3">
        <w:t>Chuy</w:t>
      </w:r>
      <w:proofErr w:type="spellEnd"/>
      <w:r w:rsidRPr="000A0AC3">
        <w:t xml:space="preserve"> leaned across the cab and yelled out the open door. </w:t>
      </w:r>
    </w:p>
    <w:p w14:paraId="0F9AFD9A" w14:textId="77777777" w:rsidR="00685E21" w:rsidRPr="000A0AC3" w:rsidRDefault="00685E21" w:rsidP="00813FAA">
      <w:pPr>
        <w:pStyle w:val="Dialogue"/>
      </w:pPr>
      <w:r w:rsidRPr="000A0AC3">
        <w:t>“She was arrested, Esteban. Don’t let her lie to you.”</w:t>
      </w:r>
    </w:p>
    <w:p w14:paraId="47FFA4E2" w14:textId="77777777" w:rsidR="007E3080" w:rsidRDefault="00685E21" w:rsidP="00277F91">
      <w:pPr>
        <w:pStyle w:val="NormalDoubleSpaced"/>
      </w:pPr>
      <w:proofErr w:type="spellStart"/>
      <w:r w:rsidRPr="000A0AC3">
        <w:t>Frescura</w:t>
      </w:r>
      <w:proofErr w:type="spellEnd"/>
      <w:r w:rsidRPr="000A0AC3">
        <w:t xml:space="preserve"> glared at </w:t>
      </w:r>
      <w:proofErr w:type="spellStart"/>
      <w:r w:rsidRPr="000A0AC3">
        <w:t>Chuy</w:t>
      </w:r>
      <w:proofErr w:type="spellEnd"/>
      <w:r w:rsidRPr="000A0AC3">
        <w:t xml:space="preserve">. </w:t>
      </w:r>
      <w:r w:rsidR="007E3080">
        <w:t xml:space="preserve">Then pointed her </w:t>
      </w:r>
      <w:r w:rsidRPr="000A0AC3">
        <w:t xml:space="preserve">glare </w:t>
      </w:r>
      <w:r w:rsidR="007E3080">
        <w:t xml:space="preserve">at </w:t>
      </w:r>
      <w:r w:rsidRPr="000A0AC3">
        <w:t xml:space="preserve">her son. </w:t>
      </w:r>
      <w:r w:rsidR="007E3080">
        <w:t xml:space="preserve">She stuck </w:t>
      </w:r>
      <w:r w:rsidRPr="000A0AC3">
        <w:t xml:space="preserve">a </w:t>
      </w:r>
      <w:r w:rsidR="007E3080">
        <w:t xml:space="preserve">smoke </w:t>
      </w:r>
      <w:r w:rsidRPr="000A0AC3">
        <w:t xml:space="preserve">between her lips. Her lighter flickered and the cigarette ignited. </w:t>
      </w:r>
    </w:p>
    <w:p w14:paraId="356544D3" w14:textId="77777777" w:rsidR="00685E21" w:rsidRPr="000A0AC3" w:rsidRDefault="00685E21" w:rsidP="00277F91">
      <w:pPr>
        <w:pStyle w:val="NormalDoubleSpaced"/>
      </w:pPr>
      <w:proofErr w:type="spellStart"/>
      <w:r w:rsidRPr="000A0AC3">
        <w:t>Frescura</w:t>
      </w:r>
      <w:proofErr w:type="spellEnd"/>
      <w:r w:rsidRPr="000A0AC3">
        <w:t xml:space="preserve"> folded her arms. She pointed her chin at Esteban. </w:t>
      </w:r>
    </w:p>
    <w:p w14:paraId="090E1A83" w14:textId="77777777" w:rsidR="00685E21" w:rsidRPr="000A0AC3" w:rsidRDefault="00685E21" w:rsidP="00813FAA">
      <w:pPr>
        <w:pStyle w:val="Dialogue"/>
      </w:pPr>
      <w:r w:rsidRPr="000A0AC3">
        <w:t>“Get your keys.”</w:t>
      </w:r>
    </w:p>
    <w:p w14:paraId="7D1BCE7B" w14:textId="77777777" w:rsidR="00685E21" w:rsidRPr="000A0AC3" w:rsidRDefault="00685E21" w:rsidP="00813FAA">
      <w:pPr>
        <w:pStyle w:val="Dialogue"/>
      </w:pPr>
      <w:r w:rsidRPr="000A0AC3">
        <w:t xml:space="preserve">“Where we </w:t>
      </w:r>
      <w:proofErr w:type="spellStart"/>
      <w:r w:rsidRPr="000A0AC3">
        <w:t>goin</w:t>
      </w:r>
      <w:proofErr w:type="spellEnd"/>
      <w:r w:rsidRPr="000A0AC3">
        <w:t>’?”</w:t>
      </w:r>
    </w:p>
    <w:p w14:paraId="2ECD3C0C" w14:textId="77777777" w:rsidR="00685E21" w:rsidRPr="000A0AC3" w:rsidRDefault="00685E21" w:rsidP="00277F91">
      <w:pPr>
        <w:pStyle w:val="NormalDoubleSpaced"/>
      </w:pPr>
      <w:proofErr w:type="spellStart"/>
      <w:r w:rsidRPr="000A0AC3">
        <w:t>Frescura</w:t>
      </w:r>
      <w:proofErr w:type="spellEnd"/>
      <w:r w:rsidRPr="000A0AC3">
        <w:t xml:space="preserve"> cut her eyes sideways at her brother. </w:t>
      </w:r>
    </w:p>
    <w:p w14:paraId="1285597A" w14:textId="77777777" w:rsidR="00685E21" w:rsidRPr="000A0AC3" w:rsidRDefault="00685E21" w:rsidP="00813FAA">
      <w:pPr>
        <w:pStyle w:val="Dialogue"/>
      </w:pPr>
      <w:r w:rsidRPr="000A0AC3">
        <w:t>“To get my fuckin’ car.”</w:t>
      </w:r>
    </w:p>
    <w:p w14:paraId="20C64AE1" w14:textId="77777777" w:rsidR="00685E21" w:rsidRPr="000A0AC3" w:rsidRDefault="00685E21" w:rsidP="00277F91">
      <w:pPr>
        <w:pStyle w:val="NormalDoubleSpaced"/>
      </w:pPr>
      <w:r w:rsidRPr="000A0AC3">
        <w:t xml:space="preserve">Heat went down the back of </w:t>
      </w:r>
      <w:proofErr w:type="spellStart"/>
      <w:r w:rsidRPr="000A0AC3">
        <w:t>Chuy’s</w:t>
      </w:r>
      <w:proofErr w:type="spellEnd"/>
      <w:r w:rsidRPr="000A0AC3">
        <w:t xml:space="preserve"> neck. He knew </w:t>
      </w:r>
      <w:proofErr w:type="spellStart"/>
      <w:r w:rsidRPr="000A0AC3">
        <w:t>Frescura</w:t>
      </w:r>
      <w:proofErr w:type="spellEnd"/>
      <w:r w:rsidRPr="000A0AC3">
        <w:t xml:space="preserve"> didn’t want to go anywhere. He knew she wanted to crawl into bed and pass out, or maybe fall asleep in front of the TV set with a drink beside her and a cigarette in her hand. But she sure as hell didn’t want to go get her car. </w:t>
      </w:r>
    </w:p>
    <w:p w14:paraId="72335DFF" w14:textId="77777777" w:rsidR="00685E21" w:rsidRPr="000A0AC3" w:rsidRDefault="00685E21" w:rsidP="00813FAA">
      <w:pPr>
        <w:pStyle w:val="Dialogue"/>
      </w:pPr>
      <w:r w:rsidRPr="000A0AC3">
        <w:t xml:space="preserve">“He has school tomorrow,” </w:t>
      </w:r>
      <w:proofErr w:type="spellStart"/>
      <w:r w:rsidRPr="000A0AC3">
        <w:t>Chuy</w:t>
      </w:r>
      <w:proofErr w:type="spellEnd"/>
      <w:r w:rsidRPr="000A0AC3">
        <w:t xml:space="preserve"> said. </w:t>
      </w:r>
    </w:p>
    <w:p w14:paraId="37A9EBAF" w14:textId="77777777" w:rsidR="00685E21" w:rsidRPr="000A0AC3" w:rsidRDefault="00685E21" w:rsidP="00813FAA">
      <w:pPr>
        <w:pStyle w:val="Dialogue"/>
      </w:pPr>
      <w:r w:rsidRPr="000A0AC3">
        <w:t>“An’ I got work.”</w:t>
      </w:r>
    </w:p>
    <w:p w14:paraId="0CC36FB8" w14:textId="77777777" w:rsidR="00685E21" w:rsidRPr="000A0AC3" w:rsidRDefault="00685E21" w:rsidP="00813FAA">
      <w:pPr>
        <w:pStyle w:val="Dialogue"/>
      </w:pPr>
      <w:r w:rsidRPr="000A0AC3">
        <w:t>“Don’t use him to get back at me.”</w:t>
      </w:r>
    </w:p>
    <w:p w14:paraId="40A1A2D6" w14:textId="77777777" w:rsidR="00685E21" w:rsidRPr="000A0AC3" w:rsidRDefault="00685E21" w:rsidP="00277F91">
      <w:pPr>
        <w:pStyle w:val="NormalDoubleSpaced"/>
      </w:pPr>
      <w:proofErr w:type="spellStart"/>
      <w:r w:rsidRPr="000A0AC3">
        <w:lastRenderedPageBreak/>
        <w:t>Frescura</w:t>
      </w:r>
      <w:proofErr w:type="spellEnd"/>
      <w:r w:rsidRPr="000A0AC3">
        <w:t xml:space="preserve"> turned and blew smoke into the truck. </w:t>
      </w:r>
    </w:p>
    <w:p w14:paraId="13F0C00A" w14:textId="77777777" w:rsidR="00685E21" w:rsidRPr="000A0AC3" w:rsidRDefault="00685E21" w:rsidP="00813FAA">
      <w:pPr>
        <w:pStyle w:val="Dialogue"/>
      </w:pPr>
      <w:r w:rsidRPr="000A0AC3">
        <w:t>“</w:t>
      </w:r>
      <w:r w:rsidR="007E3080">
        <w:t>Fuck off</w:t>
      </w:r>
      <w:r w:rsidRPr="000A0AC3">
        <w:t xml:space="preserve">,” she said. </w:t>
      </w:r>
    </w:p>
    <w:p w14:paraId="16040060" w14:textId="77777777" w:rsidR="00685E21" w:rsidRPr="000A0AC3" w:rsidRDefault="00685E21" w:rsidP="00277F91">
      <w:pPr>
        <w:pStyle w:val="NormalDoubleSpaced"/>
      </w:pPr>
      <w:proofErr w:type="spellStart"/>
      <w:r w:rsidRPr="000A0AC3">
        <w:t>Chuy</w:t>
      </w:r>
      <w:proofErr w:type="spellEnd"/>
      <w:r w:rsidRPr="000A0AC3">
        <w:t xml:space="preserve"> snorted and shook his head. </w:t>
      </w:r>
    </w:p>
    <w:p w14:paraId="328F13F4" w14:textId="77777777" w:rsidR="00685E21" w:rsidRPr="000A0AC3" w:rsidRDefault="00685E21" w:rsidP="00813FAA">
      <w:pPr>
        <w:pStyle w:val="Dialogue"/>
      </w:pPr>
      <w:r w:rsidRPr="000A0AC3">
        <w:t xml:space="preserve">“You’re a piece a work, you know that?” </w:t>
      </w:r>
    </w:p>
    <w:p w14:paraId="35FD5082" w14:textId="77777777" w:rsidR="007E3080" w:rsidRDefault="00685E21" w:rsidP="00277F91">
      <w:pPr>
        <w:pStyle w:val="NormalDoubleSpaced"/>
      </w:pPr>
      <w:proofErr w:type="spellStart"/>
      <w:r w:rsidRPr="000A0AC3">
        <w:t>Frescura</w:t>
      </w:r>
      <w:proofErr w:type="spellEnd"/>
      <w:r w:rsidRPr="000A0AC3">
        <w:t xml:space="preserve"> replied with more smoke. </w:t>
      </w:r>
      <w:proofErr w:type="spellStart"/>
      <w:r w:rsidRPr="000A0AC3">
        <w:t>Chuy</w:t>
      </w:r>
      <w:proofErr w:type="spellEnd"/>
      <w:r w:rsidRPr="000A0AC3">
        <w:t xml:space="preserve"> briefly considered acknowledging his defeat and offering to take his sister to her car and knew she would never get back in the truck. If he pushed her any harder than he had already she would start screaming and one of the neighbors might call the police. He sighed and ran his hand over his face</w:t>
      </w:r>
      <w:r w:rsidR="007E3080">
        <w:t>.</w:t>
      </w:r>
    </w:p>
    <w:p w14:paraId="52064F09" w14:textId="77777777" w:rsidR="00685E21" w:rsidRPr="000A0AC3" w:rsidRDefault="007E3080" w:rsidP="00277F91">
      <w:pPr>
        <w:pStyle w:val="NormalDoubleSpaced"/>
      </w:pPr>
      <w:r>
        <w:t>T</w:t>
      </w:r>
      <w:r w:rsidR="00685E21" w:rsidRPr="000A0AC3">
        <w:t xml:space="preserve">hen </w:t>
      </w:r>
      <w:proofErr w:type="spellStart"/>
      <w:r>
        <w:t>Chuy</w:t>
      </w:r>
      <w:proofErr w:type="spellEnd"/>
      <w:r>
        <w:t xml:space="preserve"> looked at </w:t>
      </w:r>
      <w:r w:rsidR="00685E21" w:rsidRPr="000A0AC3">
        <w:t xml:space="preserve">his nephew. </w:t>
      </w:r>
    </w:p>
    <w:p w14:paraId="5712F4DE" w14:textId="77777777" w:rsidR="00685E21" w:rsidRPr="000A0AC3" w:rsidRDefault="00685E21" w:rsidP="00813FAA">
      <w:pPr>
        <w:pStyle w:val="Dialogue"/>
      </w:pPr>
      <w:r w:rsidRPr="000A0AC3">
        <w:t>“I’m sorry about this.”</w:t>
      </w:r>
    </w:p>
    <w:p w14:paraId="0D48D85F" w14:textId="77777777" w:rsidR="00685E21" w:rsidRPr="000A0AC3" w:rsidRDefault="00685E21" w:rsidP="00813FAA">
      <w:pPr>
        <w:pStyle w:val="Dialogue"/>
      </w:pPr>
      <w:r w:rsidRPr="000A0AC3">
        <w:t>“Don’t worry about it.”</w:t>
      </w:r>
    </w:p>
    <w:p w14:paraId="3EA16152" w14:textId="77777777" w:rsidR="00685E21" w:rsidRPr="000A0AC3" w:rsidRDefault="00685E21" w:rsidP="00813FAA">
      <w:pPr>
        <w:pStyle w:val="Dialogue"/>
      </w:pPr>
      <w:r w:rsidRPr="000A0AC3">
        <w:t>“Good night, Esteban.”</w:t>
      </w:r>
    </w:p>
    <w:p w14:paraId="501F5217" w14:textId="77777777" w:rsidR="00685E21" w:rsidRPr="000A0AC3" w:rsidRDefault="00685E21" w:rsidP="00813FAA">
      <w:pPr>
        <w:pStyle w:val="Dialogue"/>
      </w:pPr>
      <w:r w:rsidRPr="000A0AC3">
        <w:t xml:space="preserve">“See </w:t>
      </w:r>
      <w:proofErr w:type="spellStart"/>
      <w:r w:rsidRPr="000A0AC3">
        <w:t>ya</w:t>
      </w:r>
      <w:proofErr w:type="spellEnd"/>
      <w:r w:rsidRPr="000A0AC3">
        <w:t xml:space="preserve">, </w:t>
      </w:r>
      <w:proofErr w:type="spellStart"/>
      <w:r w:rsidRPr="000A0AC3">
        <w:t>Unc</w:t>
      </w:r>
      <w:proofErr w:type="spellEnd"/>
      <w:r w:rsidRPr="000A0AC3">
        <w:t>.”</w:t>
      </w:r>
    </w:p>
    <w:p w14:paraId="5C9D2B3F" w14:textId="77777777" w:rsidR="00685E21" w:rsidRPr="001E4518" w:rsidRDefault="00685E21" w:rsidP="001E4518">
      <w:pPr>
        <w:pStyle w:val="Dialogue"/>
      </w:pPr>
      <w:r w:rsidRPr="001E4518">
        <w:t xml:space="preserve">“See </w:t>
      </w:r>
      <w:proofErr w:type="spellStart"/>
      <w:r w:rsidRPr="001E4518">
        <w:t>ya</w:t>
      </w:r>
      <w:proofErr w:type="spellEnd"/>
      <w:r w:rsidRPr="001E4518">
        <w:t xml:space="preserve">, </w:t>
      </w:r>
      <w:proofErr w:type="spellStart"/>
      <w:r w:rsidRPr="001E4518">
        <w:t>Unc</w:t>
      </w:r>
      <w:proofErr w:type="spellEnd"/>
      <w:r w:rsidRPr="001E4518">
        <w:t xml:space="preserve">,” </w:t>
      </w:r>
      <w:proofErr w:type="spellStart"/>
      <w:r w:rsidRPr="001E4518">
        <w:t>Frescura</w:t>
      </w:r>
      <w:proofErr w:type="spellEnd"/>
      <w:r w:rsidRPr="001E4518">
        <w:t xml:space="preserve"> mimicked. </w:t>
      </w:r>
    </w:p>
    <w:p w14:paraId="14910980" w14:textId="77777777" w:rsidR="00685E21" w:rsidRPr="000A0AC3" w:rsidRDefault="00685E21" w:rsidP="00277F91">
      <w:pPr>
        <w:pStyle w:val="NormalDoubleSpaced"/>
      </w:pPr>
      <w:proofErr w:type="spellStart"/>
      <w:r w:rsidRPr="000A0AC3">
        <w:t>Chuy</w:t>
      </w:r>
      <w:proofErr w:type="spellEnd"/>
      <w:r w:rsidRPr="000A0AC3">
        <w:t xml:space="preserve"> pointed at his sister. </w:t>
      </w:r>
    </w:p>
    <w:p w14:paraId="1B261F69" w14:textId="77777777" w:rsidR="00685E21" w:rsidRPr="000A0AC3" w:rsidRDefault="00685E21" w:rsidP="00813FAA">
      <w:pPr>
        <w:pStyle w:val="Dialogue"/>
      </w:pPr>
      <w:r w:rsidRPr="000A0AC3">
        <w:t>“Close the door, you goddamn pain in my ass.”</w:t>
      </w:r>
    </w:p>
    <w:p w14:paraId="208FC38E" w14:textId="77777777" w:rsidR="00782B48" w:rsidRDefault="00685E21" w:rsidP="00277F91">
      <w:pPr>
        <w:pStyle w:val="NormalDoubleSpaced"/>
      </w:pPr>
      <w:proofErr w:type="spellStart"/>
      <w:r w:rsidRPr="000A0AC3">
        <w:t>Frescura</w:t>
      </w:r>
      <w:proofErr w:type="spellEnd"/>
      <w:r w:rsidRPr="000A0AC3">
        <w:t xml:space="preserve"> slammed the door shut. </w:t>
      </w:r>
      <w:proofErr w:type="spellStart"/>
      <w:r w:rsidRPr="000A0AC3">
        <w:t>Chuy</w:t>
      </w:r>
      <w:proofErr w:type="spellEnd"/>
      <w:r w:rsidRPr="000A0AC3">
        <w:t xml:space="preserve"> looked at Esteban</w:t>
      </w:r>
      <w:r w:rsidR="007E3080">
        <w:t>.</w:t>
      </w:r>
      <w:r w:rsidRPr="000A0AC3">
        <w:t xml:space="preserve"> </w:t>
      </w:r>
      <w:r w:rsidR="007E3080" w:rsidRPr="000A0AC3">
        <w:t xml:space="preserve">The </w:t>
      </w:r>
      <w:r w:rsidRPr="000A0AC3">
        <w:t>boy raised his hand and waved</w:t>
      </w:r>
      <w:r w:rsidR="007E3080">
        <w:t>.</w:t>
      </w:r>
      <w:r w:rsidRPr="000A0AC3">
        <w:t xml:space="preserve"> </w:t>
      </w:r>
      <w:proofErr w:type="spellStart"/>
      <w:r w:rsidRPr="000A0AC3">
        <w:t>Chuy</w:t>
      </w:r>
      <w:proofErr w:type="spellEnd"/>
      <w:r w:rsidRPr="000A0AC3">
        <w:t xml:space="preserve"> nodded and waved in return. </w:t>
      </w:r>
    </w:p>
    <w:p w14:paraId="464DF235" w14:textId="77777777" w:rsidR="00685E21" w:rsidRPr="000A0AC3" w:rsidRDefault="00685E21" w:rsidP="00277F91">
      <w:pPr>
        <w:pStyle w:val="NormalDoubleSpaced"/>
      </w:pPr>
      <w:r w:rsidRPr="000A0AC3">
        <w:t xml:space="preserve">When </w:t>
      </w:r>
      <w:proofErr w:type="spellStart"/>
      <w:r w:rsidRPr="000A0AC3">
        <w:t>Chuy</w:t>
      </w:r>
      <w:proofErr w:type="spellEnd"/>
      <w:r w:rsidRPr="000A0AC3">
        <w:t xml:space="preserve"> stopped his truck out in the street and shifted into first, </w:t>
      </w:r>
      <w:proofErr w:type="spellStart"/>
      <w:r w:rsidRPr="000A0AC3">
        <w:t>Frescura</w:t>
      </w:r>
      <w:proofErr w:type="spellEnd"/>
      <w:r w:rsidRPr="000A0AC3">
        <w:t xml:space="preserve"> spat words at her son that </w:t>
      </w:r>
      <w:proofErr w:type="spellStart"/>
      <w:r w:rsidRPr="000A0AC3">
        <w:t>Chuy</w:t>
      </w:r>
      <w:proofErr w:type="spellEnd"/>
      <w:r w:rsidRPr="000A0AC3">
        <w:t xml:space="preserve"> couldn’t hear. Only her nasty tone reached </w:t>
      </w:r>
      <w:r w:rsidR="00782B48">
        <w:t xml:space="preserve">inside </w:t>
      </w:r>
      <w:r w:rsidRPr="000A0AC3">
        <w:t xml:space="preserve">the truck. </w:t>
      </w:r>
      <w:proofErr w:type="spellStart"/>
      <w:r w:rsidRPr="000A0AC3">
        <w:t>Chuy</w:t>
      </w:r>
      <w:proofErr w:type="spellEnd"/>
      <w:r w:rsidRPr="000A0AC3">
        <w:t xml:space="preserve"> </w:t>
      </w:r>
      <w:r w:rsidR="00782B48">
        <w:t xml:space="preserve">had to turn </w:t>
      </w:r>
      <w:r w:rsidRPr="000A0AC3">
        <w:t xml:space="preserve">away when Esteban lowered his head and </w:t>
      </w:r>
      <w:r w:rsidR="00782B48">
        <w:t xml:space="preserve">began </w:t>
      </w:r>
      <w:r w:rsidRPr="000A0AC3">
        <w:t xml:space="preserve">to follow his mother inside. </w:t>
      </w:r>
    </w:p>
    <w:p w14:paraId="3751AA01" w14:textId="77777777" w:rsidR="00685E21" w:rsidRPr="000A0AC3" w:rsidRDefault="00782B48" w:rsidP="00277F91">
      <w:pPr>
        <w:pStyle w:val="NormalDoubleSpaced"/>
      </w:pPr>
      <w:r>
        <w:t xml:space="preserve">As </w:t>
      </w:r>
      <w:proofErr w:type="spellStart"/>
      <w:r w:rsidR="00685E21" w:rsidRPr="000A0AC3">
        <w:t>Chuy</w:t>
      </w:r>
      <w:proofErr w:type="spellEnd"/>
      <w:r w:rsidR="00685E21" w:rsidRPr="000A0AC3">
        <w:t xml:space="preserve"> rolled through the darkened neighborhood </w:t>
      </w:r>
      <w:r w:rsidRPr="000A0AC3">
        <w:t xml:space="preserve">the </w:t>
      </w:r>
      <w:r w:rsidR="00685E21" w:rsidRPr="000A0AC3">
        <w:t xml:space="preserve">only sounds came from his truck and </w:t>
      </w:r>
      <w:r>
        <w:t xml:space="preserve">from </w:t>
      </w:r>
      <w:r w:rsidR="00685E21" w:rsidRPr="000A0AC3">
        <w:t xml:space="preserve">a semi up on the interstate. When he was out of </w:t>
      </w:r>
      <w:proofErr w:type="spellStart"/>
      <w:r w:rsidR="00685E21" w:rsidRPr="000A0AC3">
        <w:t>Frescura’s</w:t>
      </w:r>
      <w:proofErr w:type="spellEnd"/>
      <w:r w:rsidR="00685E21" w:rsidRPr="000A0AC3">
        <w:t xml:space="preserve"> neighborhood and up on the </w:t>
      </w:r>
      <w:r w:rsidR="00685E21" w:rsidRPr="000A0AC3">
        <w:lastRenderedPageBreak/>
        <w:t xml:space="preserve">highway </w:t>
      </w:r>
      <w:r>
        <w:t xml:space="preserve">himself </w:t>
      </w:r>
      <w:r w:rsidR="00685E21" w:rsidRPr="000A0AC3">
        <w:t xml:space="preserve">going west across the valley </w:t>
      </w:r>
      <w:proofErr w:type="spellStart"/>
      <w:r w:rsidR="00685E21" w:rsidRPr="000A0AC3">
        <w:t>Chuy</w:t>
      </w:r>
      <w:proofErr w:type="spellEnd"/>
      <w:r w:rsidR="00685E21" w:rsidRPr="000A0AC3">
        <w:t xml:space="preserve"> put both windows down. The cab filled with the cool night air of the high desert. </w:t>
      </w:r>
    </w:p>
    <w:p w14:paraId="52F3BE88" w14:textId="77777777" w:rsidR="00685E21" w:rsidRPr="000A0AC3" w:rsidRDefault="00685E21" w:rsidP="00813FAA">
      <w:pPr>
        <w:pStyle w:val="Dialogue"/>
      </w:pPr>
      <w:r w:rsidRPr="00A80C6A">
        <w:rPr>
          <w:i/>
        </w:rPr>
        <w:t>Three hundred dollars</w:t>
      </w:r>
      <w:r w:rsidRPr="000A0AC3">
        <w:t xml:space="preserve">, </w:t>
      </w:r>
      <w:proofErr w:type="spellStart"/>
      <w:r w:rsidRPr="000A0AC3">
        <w:t>Chuy</w:t>
      </w:r>
      <w:proofErr w:type="spellEnd"/>
      <w:r w:rsidRPr="000A0AC3">
        <w:t xml:space="preserve"> thought. </w:t>
      </w:r>
      <w:r w:rsidRPr="00A80C6A">
        <w:rPr>
          <w:i/>
        </w:rPr>
        <w:t>She’d sell her soul for less.</w:t>
      </w:r>
    </w:p>
    <w:p w14:paraId="6BE13CE6" w14:textId="77777777" w:rsidR="00782B48" w:rsidRDefault="00685E21" w:rsidP="00277F91">
      <w:pPr>
        <w:pStyle w:val="NormalDoubleSpaced"/>
      </w:pPr>
      <w:r w:rsidRPr="000A0AC3">
        <w:t xml:space="preserve">And then he wondered if maybe she already had. </w:t>
      </w:r>
      <w:r w:rsidR="00967B3A">
        <w:t xml:space="preserve">If over the years in the many small awful things she had done—and for all he knew maybe some of them weren’t </w:t>
      </w:r>
      <w:r w:rsidR="00782B48">
        <w:t xml:space="preserve">so </w:t>
      </w:r>
      <w:r w:rsidR="00967B3A">
        <w:t>small—</w:t>
      </w:r>
      <w:proofErr w:type="spellStart"/>
      <w:r w:rsidR="00967B3A">
        <w:t>Frescura</w:t>
      </w:r>
      <w:proofErr w:type="spellEnd"/>
      <w:r w:rsidR="00967B3A">
        <w:t xml:space="preserve"> had </w:t>
      </w:r>
      <w:r w:rsidR="00782B48">
        <w:t>bargained</w:t>
      </w:r>
      <w:r w:rsidR="00967B3A">
        <w:t xml:space="preserve"> away her soul. </w:t>
      </w:r>
      <w:r w:rsidR="00782B48">
        <w:t xml:space="preserve">If she even had one to begin with. Some rude ugly stump of a soul. </w:t>
      </w:r>
    </w:p>
    <w:p w14:paraId="3AEA270F" w14:textId="77777777" w:rsidR="00685E21" w:rsidRPr="000A0AC3" w:rsidRDefault="00685E21" w:rsidP="00277F91">
      <w:pPr>
        <w:pStyle w:val="NormalDoubleSpaced"/>
      </w:pPr>
      <w:r w:rsidRPr="000A0AC3">
        <w:t xml:space="preserve">His chest felt tight. There was a sharp pain behind his breastbone. When the pain passed, and he could breathe again, </w:t>
      </w:r>
      <w:proofErr w:type="spellStart"/>
      <w:r w:rsidRPr="000A0AC3">
        <w:t>Chuy</w:t>
      </w:r>
      <w:proofErr w:type="spellEnd"/>
      <w:r w:rsidRPr="000A0AC3">
        <w:t xml:space="preserve"> sucked in the night air, hungry for it in his nostrils and lungs, </w:t>
      </w:r>
      <w:r w:rsidR="00782B48">
        <w:t xml:space="preserve">struggling desperately </w:t>
      </w:r>
      <w:r w:rsidRPr="000A0AC3">
        <w:t xml:space="preserve">to clear all the tubes and pockets that still held the stink of his sister’s menthol and smoke. </w:t>
      </w:r>
    </w:p>
    <w:p w14:paraId="43E94CAE" w14:textId="77777777" w:rsidR="00074A20" w:rsidRDefault="0047087C" w:rsidP="00074A20">
      <w:pPr>
        <w:pStyle w:val="Heading2"/>
      </w:pPr>
      <w:r>
        <w:lastRenderedPageBreak/>
        <w:t>Fireworks</w:t>
      </w:r>
    </w:p>
    <w:p w14:paraId="682F8E11" w14:textId="77777777" w:rsidR="00507B10" w:rsidRDefault="00507B10"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Fireworks</w:instrText>
      </w:r>
      <w:r w:rsidR="005F5A77">
        <w:rPr>
          <w:noProof/>
        </w:rPr>
        <w:fldChar w:fldCharType="end"/>
      </w:r>
      <w:r>
        <w:instrText xml:space="preserve"> </w:instrText>
      </w:r>
      <w:r>
        <w:fldChar w:fldCharType="separate"/>
      </w:r>
      <w:r w:rsidR="00F75E49">
        <w:rPr>
          <w:noProof/>
        </w:rPr>
        <w:t>1</w:t>
      </w:r>
      <w:r>
        <w:fldChar w:fldCharType="end"/>
      </w:r>
    </w:p>
    <w:p w14:paraId="036A20BC" w14:textId="77777777" w:rsidR="00C30AFD" w:rsidRDefault="00507B10" w:rsidP="00277F91">
      <w:pPr>
        <w:pStyle w:val="NormalDoubleSpaced"/>
      </w:pPr>
      <w:r>
        <w:t xml:space="preserve">The </w:t>
      </w:r>
      <w:r w:rsidR="00C30AFD">
        <w:t xml:space="preserve">after-work crowd had come and gone. </w:t>
      </w:r>
      <w:r w:rsidR="00F23A37">
        <w:t>T</w:t>
      </w:r>
      <w:r w:rsidR="00C30AFD">
        <w:t xml:space="preserve">he </w:t>
      </w:r>
      <w:r>
        <w:t xml:space="preserve">Friday night drinkers </w:t>
      </w:r>
      <w:r w:rsidR="00C30AFD">
        <w:t xml:space="preserve">were </w:t>
      </w:r>
      <w:r w:rsidR="003160E6">
        <w:t>drift</w:t>
      </w:r>
      <w:r w:rsidR="00C30AFD">
        <w:t>ing</w:t>
      </w:r>
      <w:r>
        <w:t xml:space="preserve"> in. </w:t>
      </w:r>
      <w:r w:rsidR="00C30AFD">
        <w:t>T</w:t>
      </w:r>
      <w:r w:rsidRPr="00845972">
        <w:t xml:space="preserve">he stereo </w:t>
      </w:r>
      <w:r w:rsidR="00C30AFD">
        <w:t xml:space="preserve">played </w:t>
      </w:r>
      <w:r>
        <w:t xml:space="preserve">an </w:t>
      </w:r>
      <w:r w:rsidRPr="00845972">
        <w:t xml:space="preserve">old </w:t>
      </w:r>
      <w:r>
        <w:t xml:space="preserve">Johnny Cash song </w:t>
      </w:r>
      <w:r w:rsidRPr="00845972">
        <w:t>turned low</w:t>
      </w:r>
      <w:r w:rsidR="00A533B1">
        <w:t>.</w:t>
      </w:r>
      <w:r w:rsidRPr="00845972">
        <w:t xml:space="preserve"> </w:t>
      </w:r>
      <w:r w:rsidR="00A533B1">
        <w:t>T</w:t>
      </w:r>
      <w:r>
        <w:t xml:space="preserve">he quiet crowd talked softly and drank slowly. The three low broad windows in the front wall let in the sounds of the village at evening and orange light from the </w:t>
      </w:r>
      <w:r w:rsidR="00A533B1">
        <w:t>descending</w:t>
      </w:r>
      <w:r>
        <w:t xml:space="preserve"> sun. </w:t>
      </w:r>
    </w:p>
    <w:p w14:paraId="197677C2" w14:textId="77777777" w:rsidR="00A533B1" w:rsidRDefault="00507B10" w:rsidP="00277F91">
      <w:pPr>
        <w:pStyle w:val="NormalDoubleSpaced"/>
      </w:pPr>
      <w:r>
        <w:t xml:space="preserve">Rico was behind the bar, hands flat on the </w:t>
      </w:r>
      <w:proofErr w:type="spellStart"/>
      <w:r w:rsidR="00744D3D">
        <w:t>bartop</w:t>
      </w:r>
      <w:proofErr w:type="spellEnd"/>
      <w:r>
        <w:t xml:space="preserve">, </w:t>
      </w:r>
      <w:r w:rsidR="00A533B1">
        <w:t xml:space="preserve">with his </w:t>
      </w:r>
      <w:r>
        <w:t xml:space="preserve">newspaper spread out before him. He </w:t>
      </w:r>
      <w:r w:rsidR="00A533B1">
        <w:t xml:space="preserve">looked </w:t>
      </w:r>
      <w:r>
        <w:t xml:space="preserve">up when an old Spanish man scraped </w:t>
      </w:r>
      <w:r w:rsidR="00A533B1">
        <w:t xml:space="preserve">a </w:t>
      </w:r>
      <w:r>
        <w:t xml:space="preserve">chair across the floor. </w:t>
      </w:r>
      <w:r w:rsidR="00A533B1">
        <w:t>T</w:t>
      </w:r>
      <w:r>
        <w:t xml:space="preserve">he old man </w:t>
      </w:r>
      <w:r w:rsidR="00A533B1">
        <w:t xml:space="preserve">started </w:t>
      </w:r>
      <w:r>
        <w:t>shuffl</w:t>
      </w:r>
      <w:r w:rsidR="00A533B1">
        <w:t>ing</w:t>
      </w:r>
      <w:r>
        <w:t xml:space="preserve"> to</w:t>
      </w:r>
      <w:r w:rsidR="00A533B1">
        <w:t>ward</w:t>
      </w:r>
      <w:r>
        <w:t xml:space="preserve"> the restroom </w:t>
      </w:r>
      <w:r w:rsidR="00A533B1">
        <w:t xml:space="preserve">and </w:t>
      </w:r>
      <w:r>
        <w:t xml:space="preserve">Rico </w:t>
      </w:r>
      <w:r w:rsidR="00A533B1">
        <w:t xml:space="preserve">resumed </w:t>
      </w:r>
      <w:r>
        <w:t xml:space="preserve">his </w:t>
      </w:r>
      <w:r w:rsidR="00A533B1">
        <w:t>reading</w:t>
      </w:r>
      <w:r>
        <w:t xml:space="preserve">. He turned a page and smoothed it down. </w:t>
      </w:r>
    </w:p>
    <w:p w14:paraId="70DD0E70" w14:textId="77777777" w:rsidR="00507B10" w:rsidRDefault="00507B10" w:rsidP="00277F91">
      <w:pPr>
        <w:pStyle w:val="NormalDoubleSpaced"/>
      </w:pPr>
      <w:r>
        <w:t>The Johnny Cash song finished</w:t>
      </w:r>
      <w:r w:rsidR="00A533B1">
        <w:t xml:space="preserve">. </w:t>
      </w:r>
      <w:r>
        <w:t xml:space="preserve">Hank Williams’ twang </w:t>
      </w:r>
      <w:r w:rsidR="00A533B1">
        <w:t xml:space="preserve">floated across </w:t>
      </w:r>
      <w:r>
        <w:t xml:space="preserve">the big </w:t>
      </w:r>
      <w:r w:rsidR="00C30AFD">
        <w:t xml:space="preserve">room </w:t>
      </w:r>
      <w:r>
        <w:t>and out the open windows</w:t>
      </w:r>
      <w:r w:rsidR="00A533B1">
        <w:t>—</w:t>
      </w:r>
      <w:r>
        <w:t xml:space="preserve"> </w:t>
      </w:r>
    </w:p>
    <w:p w14:paraId="6B7FCB08" w14:textId="77777777" w:rsidR="00507B10" w:rsidRPr="007F0651" w:rsidRDefault="00507B10" w:rsidP="007F0651">
      <w:pPr>
        <w:pStyle w:val="DialogueInternal"/>
      </w:pPr>
      <w:r w:rsidRPr="007F0651">
        <w:sym w:font="Webdings" w:char="00AF"/>
      </w:r>
      <w:r w:rsidRPr="007F0651">
        <w:t xml:space="preserve"> Just another guy on the lost highway </w:t>
      </w:r>
      <w:r w:rsidRPr="007F0651">
        <w:sym w:font="Webdings" w:char="00AF"/>
      </w:r>
    </w:p>
    <w:p w14:paraId="209CE4EC" w14:textId="77777777" w:rsidR="001D41E8" w:rsidRDefault="00507B10" w:rsidP="00277F91">
      <w:pPr>
        <w:pStyle w:val="NormalDoubleSpaced"/>
      </w:pPr>
      <w:r>
        <w:t xml:space="preserve">A car </w:t>
      </w:r>
      <w:r w:rsidR="00A533B1">
        <w:t xml:space="preserve">entered </w:t>
      </w:r>
      <w:r>
        <w:t>the parking lot</w:t>
      </w:r>
      <w:r w:rsidR="001D41E8">
        <w:t>.</w:t>
      </w:r>
      <w:r>
        <w:t xml:space="preserve"> </w:t>
      </w:r>
      <w:r w:rsidR="001D41E8">
        <w:t xml:space="preserve">Rolled </w:t>
      </w:r>
      <w:r>
        <w:t xml:space="preserve">slowly over the gravel and dust. Rico stopped reading but his eyes </w:t>
      </w:r>
      <w:r w:rsidR="001D41E8">
        <w:t xml:space="preserve">remained </w:t>
      </w:r>
      <w:r>
        <w:t xml:space="preserve">on the newsprint. </w:t>
      </w:r>
      <w:r w:rsidR="00136C2F">
        <w:t>T</w:t>
      </w:r>
      <w:r>
        <w:t xml:space="preserve">he back of his neck </w:t>
      </w:r>
      <w:r w:rsidR="001D41E8">
        <w:t xml:space="preserve">went </w:t>
      </w:r>
      <w:r>
        <w:t xml:space="preserve">cool and prickly. Car doors opened and closed. </w:t>
      </w:r>
    </w:p>
    <w:p w14:paraId="3E0704AE" w14:textId="77777777" w:rsidR="006E71AF" w:rsidRDefault="00136C2F" w:rsidP="00277F91">
      <w:pPr>
        <w:pStyle w:val="NormalDoubleSpaced"/>
      </w:pPr>
      <w:r>
        <w:t xml:space="preserve">Rico </w:t>
      </w:r>
      <w:r w:rsidR="00102868">
        <w:t xml:space="preserve">asked himself </w:t>
      </w:r>
      <w:r w:rsidR="001D41E8">
        <w:t xml:space="preserve">what had triggered his abrupt hyperawareness. </w:t>
      </w:r>
      <w:r>
        <w:t xml:space="preserve">He </w:t>
      </w:r>
      <w:r w:rsidR="001D41E8">
        <w:t xml:space="preserve">had no </w:t>
      </w:r>
      <w:r w:rsidR="00102868">
        <w:t>answer</w:t>
      </w:r>
      <w:r>
        <w:t xml:space="preserve">. </w:t>
      </w:r>
      <w:r w:rsidR="006E71AF">
        <w:t xml:space="preserve">Nothing he heard out in his parking lot was a cause for alarm. The big room remained quiet and undisturbed. </w:t>
      </w:r>
    </w:p>
    <w:p w14:paraId="2E4B63F9" w14:textId="77777777" w:rsidR="00507B10" w:rsidRDefault="001D41E8" w:rsidP="00277F91">
      <w:pPr>
        <w:pStyle w:val="NormalDoubleSpaced"/>
      </w:pPr>
      <w:r>
        <w:t>A</w:t>
      </w:r>
      <w:r w:rsidR="00136C2F">
        <w:t xml:space="preserve"> knot </w:t>
      </w:r>
      <w:r w:rsidR="00507B10">
        <w:t xml:space="preserve">formed in </w:t>
      </w:r>
      <w:r w:rsidR="00136C2F">
        <w:t xml:space="preserve">the pit of his </w:t>
      </w:r>
      <w:r w:rsidR="00507B10">
        <w:t xml:space="preserve">stomach. </w:t>
      </w:r>
    </w:p>
    <w:p w14:paraId="1D471C5A" w14:textId="77777777" w:rsidR="00507B10" w:rsidRDefault="00136C2F" w:rsidP="00277F91">
      <w:pPr>
        <w:pStyle w:val="NormalDoubleSpaced"/>
      </w:pPr>
      <w:r>
        <w:t xml:space="preserve">He </w:t>
      </w:r>
      <w:r w:rsidR="00507B10">
        <w:t xml:space="preserve">folded his </w:t>
      </w:r>
      <w:r>
        <w:t>news</w:t>
      </w:r>
      <w:r w:rsidR="00507B10">
        <w:t>paper</w:t>
      </w:r>
      <w:r w:rsidR="001D41E8">
        <w:t>,</w:t>
      </w:r>
      <w:r w:rsidR="00507B10">
        <w:t xml:space="preserve"> put it under the bar</w:t>
      </w:r>
      <w:r w:rsidR="001D41E8">
        <w:t xml:space="preserve">, and </w:t>
      </w:r>
      <w:r w:rsidR="00507B10">
        <w:t xml:space="preserve">stood </w:t>
      </w:r>
      <w:r w:rsidR="001D41E8">
        <w:t xml:space="preserve">upright </w:t>
      </w:r>
      <w:r w:rsidR="00507B10">
        <w:t>watch</w:t>
      </w:r>
      <w:r w:rsidR="006E71AF">
        <w:t>ing</w:t>
      </w:r>
      <w:r w:rsidR="00507B10">
        <w:t xml:space="preserve"> the door. The knot in his belly tightened when </w:t>
      </w:r>
      <w:r>
        <w:t xml:space="preserve">the door opened and a </w:t>
      </w:r>
      <w:r w:rsidR="00507B10">
        <w:t xml:space="preserve">young man </w:t>
      </w:r>
      <w:r>
        <w:t xml:space="preserve">stepped </w:t>
      </w:r>
      <w:r w:rsidR="00507B10">
        <w:t xml:space="preserve">inside. </w:t>
      </w:r>
      <w:r>
        <w:t xml:space="preserve">Rico did not </w:t>
      </w:r>
      <w:r>
        <w:lastRenderedPageBreak/>
        <w:t xml:space="preserve">recognize </w:t>
      </w:r>
      <w:r w:rsidR="001D41E8">
        <w:t>this young man</w:t>
      </w:r>
      <w:r>
        <w:t xml:space="preserve">. Or the </w:t>
      </w:r>
      <w:r w:rsidR="00507B10">
        <w:t>young woman</w:t>
      </w:r>
      <w:r>
        <w:t xml:space="preserve"> who </w:t>
      </w:r>
      <w:r w:rsidR="00630830">
        <w:t>followed</w:t>
      </w:r>
      <w:r w:rsidR="006E71AF">
        <w:t xml:space="preserve"> him</w:t>
      </w:r>
      <w:r>
        <w:t xml:space="preserve">. Or the </w:t>
      </w:r>
      <w:r w:rsidR="00507B10">
        <w:t>two young men</w:t>
      </w:r>
      <w:r w:rsidR="00630830">
        <w:t xml:space="preserve"> who followed her</w:t>
      </w:r>
      <w:r w:rsidR="00507B10">
        <w:t xml:space="preserve">. </w:t>
      </w:r>
      <w:r w:rsidR="00630830">
        <w:t xml:space="preserve">But despite having no idea who these people were his heart was pounding by the time </w:t>
      </w:r>
      <w:r w:rsidR="00507B10">
        <w:t>he saw the beautiful young woman who enter</w:t>
      </w:r>
      <w:r w:rsidR="00FD7498">
        <w:t>ed last</w:t>
      </w:r>
      <w:r w:rsidR="00507B10">
        <w:t xml:space="preserve">. </w:t>
      </w:r>
    </w:p>
    <w:p w14:paraId="4C177AD1" w14:textId="77777777" w:rsidR="00630830" w:rsidRDefault="00630830" w:rsidP="00277F91">
      <w:pPr>
        <w:pStyle w:val="NormalDoubleSpaced"/>
      </w:pPr>
      <w:r>
        <w:t xml:space="preserve">He did not know her either. Not as someone he had seen before. </w:t>
      </w:r>
    </w:p>
    <w:p w14:paraId="3BCF80C3" w14:textId="77777777" w:rsidR="00630830" w:rsidRDefault="00630830" w:rsidP="00277F91">
      <w:pPr>
        <w:pStyle w:val="NormalDoubleSpaced"/>
      </w:pPr>
      <w:r>
        <w:t xml:space="preserve">But he also </w:t>
      </w:r>
      <w:r w:rsidRPr="00630830">
        <w:rPr>
          <w:i/>
        </w:rPr>
        <w:t>did</w:t>
      </w:r>
      <w:r>
        <w:t xml:space="preserve"> know her. Like he had never known anyone else. </w:t>
      </w:r>
    </w:p>
    <w:p w14:paraId="228B94B4" w14:textId="77777777" w:rsidR="00630830" w:rsidRDefault="00507B10" w:rsidP="00277F91">
      <w:pPr>
        <w:pStyle w:val="NormalDoubleSpaced"/>
      </w:pPr>
      <w:r>
        <w:t xml:space="preserve">She looked directly at </w:t>
      </w:r>
      <w:r w:rsidR="00630830">
        <w:t>him</w:t>
      </w:r>
      <w:r>
        <w:t xml:space="preserve">. </w:t>
      </w:r>
      <w:r w:rsidR="00630830">
        <w:t xml:space="preserve">She </w:t>
      </w:r>
      <w:r>
        <w:t>smiled broadly</w:t>
      </w:r>
      <w:r w:rsidR="00630830">
        <w:t>.</w:t>
      </w:r>
    </w:p>
    <w:p w14:paraId="5FD48B64" w14:textId="77777777" w:rsidR="00630830" w:rsidRDefault="00630830" w:rsidP="00277F91">
      <w:pPr>
        <w:pStyle w:val="NormalDoubleSpaced"/>
      </w:pPr>
      <w:r>
        <w:t xml:space="preserve">Then the beautiful young woman </w:t>
      </w:r>
      <w:r w:rsidR="00507B10">
        <w:t xml:space="preserve">dropped her eyes. </w:t>
      </w:r>
    </w:p>
    <w:p w14:paraId="77F45889" w14:textId="77777777" w:rsidR="00630830" w:rsidRDefault="00630830" w:rsidP="00277F91">
      <w:pPr>
        <w:pStyle w:val="NormalDoubleSpaced"/>
      </w:pPr>
      <w:r>
        <w:t xml:space="preserve">Rico had to brace himself against the bar. </w:t>
      </w:r>
    </w:p>
    <w:p w14:paraId="73F57E78" w14:textId="77777777" w:rsidR="00630830" w:rsidRDefault="00630830"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Fireworks</w:instrText>
      </w:r>
      <w:r w:rsidR="005F5A77">
        <w:rPr>
          <w:noProof/>
        </w:rPr>
        <w:fldChar w:fldCharType="end"/>
      </w:r>
      <w:r>
        <w:instrText xml:space="preserve"> </w:instrText>
      </w:r>
      <w:r>
        <w:fldChar w:fldCharType="separate"/>
      </w:r>
      <w:r w:rsidR="00F75E49">
        <w:rPr>
          <w:noProof/>
        </w:rPr>
        <w:t>2</w:t>
      </w:r>
      <w:r>
        <w:fldChar w:fldCharType="end"/>
      </w:r>
    </w:p>
    <w:p w14:paraId="2C01C7CB" w14:textId="77777777" w:rsidR="00AF127E" w:rsidRDefault="00507B10" w:rsidP="00277F91">
      <w:pPr>
        <w:pStyle w:val="NormalDoubleSpaced"/>
      </w:pPr>
      <w:r>
        <w:t>The young man who led the</w:t>
      </w:r>
      <w:r w:rsidR="00AF127E">
        <w:t>m in</w:t>
      </w:r>
      <w:r>
        <w:t xml:space="preserve"> selected a table in the middle of the room. </w:t>
      </w:r>
      <w:r w:rsidR="00AF127E">
        <w:t xml:space="preserve">He gestured at the table and looked at his companions and everyone nodded their approval and began choosing seats. </w:t>
      </w:r>
    </w:p>
    <w:p w14:paraId="5B5A7682" w14:textId="77777777" w:rsidR="00507B10" w:rsidRDefault="00507B10" w:rsidP="00277F91">
      <w:pPr>
        <w:pStyle w:val="NormalDoubleSpaced"/>
      </w:pPr>
      <w:r>
        <w:t xml:space="preserve">The </w:t>
      </w:r>
      <w:r w:rsidR="00725A44">
        <w:t xml:space="preserve">beautiful </w:t>
      </w:r>
      <w:r>
        <w:t xml:space="preserve">young woman </w:t>
      </w:r>
      <w:r w:rsidR="00AF127E">
        <w:t>s</w:t>
      </w:r>
      <w:r w:rsidR="00C30AFD">
        <w:t>a</w:t>
      </w:r>
      <w:r w:rsidR="00AF127E">
        <w:t xml:space="preserve">t </w:t>
      </w:r>
      <w:r>
        <w:t xml:space="preserve">with her back to the open windows. </w:t>
      </w:r>
      <w:r w:rsidR="00AF127E">
        <w:t>Which meant s</w:t>
      </w:r>
      <w:r>
        <w:t>he fac</w:t>
      </w:r>
      <w:r w:rsidR="00C30AFD">
        <w:t>ed</w:t>
      </w:r>
      <w:r>
        <w:t xml:space="preserve"> the bar and the bartender. She </w:t>
      </w:r>
      <w:r w:rsidR="00C30AFD">
        <w:t xml:space="preserve">flashed a </w:t>
      </w:r>
      <w:r>
        <w:t xml:space="preserve">smile at Rico </w:t>
      </w:r>
      <w:r w:rsidR="00AF127E">
        <w:t xml:space="preserve">then </w:t>
      </w:r>
      <w:r>
        <w:t xml:space="preserve">glanced away. The young man </w:t>
      </w:r>
      <w:r w:rsidR="00AF127E">
        <w:t xml:space="preserve">who </w:t>
      </w:r>
      <w:r w:rsidR="00C30AFD">
        <w:t xml:space="preserve">led them in </w:t>
      </w:r>
      <w:r w:rsidR="00AF127E">
        <w:t xml:space="preserve">asked </w:t>
      </w:r>
      <w:r>
        <w:t xml:space="preserve">for a pitcher of beer. </w:t>
      </w:r>
      <w:r w:rsidR="00AF127E">
        <w:t xml:space="preserve">Rico nodded his response and went to work. </w:t>
      </w:r>
      <w:r>
        <w:t xml:space="preserve">When the </w:t>
      </w:r>
      <w:r w:rsidR="00725A44">
        <w:t xml:space="preserve">beautiful </w:t>
      </w:r>
      <w:r>
        <w:t>young woman laughed at something one of her companions said her eyes sparkled and Rico</w:t>
      </w:r>
      <w:r w:rsidR="00C30AFD">
        <w:t xml:space="preserve"> felt like his </w:t>
      </w:r>
      <w:r>
        <w:t xml:space="preserve">aching heart </w:t>
      </w:r>
      <w:r w:rsidR="00C30AFD">
        <w:t xml:space="preserve">was ready to </w:t>
      </w:r>
      <w:r>
        <w:t xml:space="preserve">burst. </w:t>
      </w:r>
    </w:p>
    <w:p w14:paraId="3881492C" w14:textId="77777777" w:rsidR="00507B10" w:rsidRDefault="00507B10" w:rsidP="00277F91">
      <w:pPr>
        <w:pStyle w:val="NormalDoubleSpaced"/>
      </w:pPr>
      <w:r>
        <w:t xml:space="preserve">Rico placed the pitcher </w:t>
      </w:r>
      <w:r w:rsidR="00C30AFD">
        <w:t xml:space="preserve">of beer </w:t>
      </w:r>
      <w:r>
        <w:t xml:space="preserve">and glasses on a tray, </w:t>
      </w:r>
      <w:r w:rsidR="00C30AFD">
        <w:t xml:space="preserve">carried </w:t>
      </w:r>
      <w:r>
        <w:t>the tray out onto the floor</w:t>
      </w:r>
      <w:r w:rsidR="00C30AFD">
        <w:t>,</w:t>
      </w:r>
      <w:r>
        <w:t xml:space="preserve"> and went around to the far side of the table. He stood next to the beautiful young woman. When she looked up at him her eyes glittered and gleamed. They smiled at each other and Rico felt he might fall into the vastness of her eyes. Warmth surged through his muscles and veins. Then he </w:t>
      </w:r>
      <w:r>
        <w:lastRenderedPageBreak/>
        <w:t>put the beer and glasses on the table, met the young woman’s glance once more, and retreated back behind the bar. Where Rico told himself he was an idiot for not speaking when he had the chance. And cursed whatever demon held his tongue</w:t>
      </w:r>
      <w:r w:rsidRPr="005B1ED2">
        <w:t xml:space="preserve">. </w:t>
      </w:r>
    </w:p>
    <w:p w14:paraId="52E0DEB2" w14:textId="77777777" w:rsidR="00507B10" w:rsidRDefault="00507B10" w:rsidP="00277F91">
      <w:pPr>
        <w:pStyle w:val="NormalDoubleSpaced"/>
      </w:pPr>
      <w:r>
        <w:t xml:space="preserve">Then Rico watched his prospects for redemption </w:t>
      </w:r>
      <w:r w:rsidR="00F23A37">
        <w:t xml:space="preserve">dim and </w:t>
      </w:r>
      <w:r>
        <w:t>grow dim</w:t>
      </w:r>
      <w:r w:rsidR="00F23A37">
        <w:t>mer</w:t>
      </w:r>
      <w:r>
        <w:t xml:space="preserve">. The door kept swinging open and customers </w:t>
      </w:r>
      <w:r w:rsidR="00C30AFD">
        <w:t xml:space="preserve">kept coming </w:t>
      </w:r>
      <w:r>
        <w:t xml:space="preserve">in. Soon the room was full and the mood was lively. And that made Rico a busy man. </w:t>
      </w:r>
    </w:p>
    <w:p w14:paraId="17CC37F8" w14:textId="77777777" w:rsidR="00507B10" w:rsidRDefault="00507B10" w:rsidP="00277F91">
      <w:pPr>
        <w:pStyle w:val="NormalDoubleSpaced"/>
      </w:pPr>
      <w:r>
        <w:t xml:space="preserve">He made drinks and poured drinks and filled pitchers and took money and cleared tables and the bar and wiped the bar down and washed glassware and did all these things many times. When he ran low on bottled beer Rico went into the storeroom and returned with two cases that he set down behind the bar where he knelt to shove the bottles deep into the ice within the cooler under the back bar. He did the same with the second case then stood up and braced himself with one hand on the bar and used a booted foot to shove the empty boxes back toward the storeroom. </w:t>
      </w:r>
    </w:p>
    <w:p w14:paraId="108BEEC0" w14:textId="77777777" w:rsidR="00507B10" w:rsidRDefault="00507B10" w:rsidP="00277F91">
      <w:pPr>
        <w:pStyle w:val="NormalDoubleSpaced"/>
      </w:pPr>
      <w:r>
        <w:t xml:space="preserve">The empty cases were still in motion across the red tiles while Rico reached for the empty pitcher handed to him across the bar. </w:t>
      </w:r>
      <w:r w:rsidR="00F23A37">
        <w:t>W</w:t>
      </w:r>
      <w:r>
        <w:t xml:space="preserve">ith one hand </w:t>
      </w:r>
      <w:r w:rsidR="00F23A37">
        <w:t>working</w:t>
      </w:r>
      <w:r>
        <w:t xml:space="preserve"> the tap his eyes found the beautiful young woman. She was talking with the other girl at her table while the young men sat and listened. Rico sensed these three stallions had all spent themselves in furious chase of the same glorious mare. And yet she remained free and untethered. He handed the pitcher </w:t>
      </w:r>
      <w:r w:rsidR="001C3A59">
        <w:t xml:space="preserve">back </w:t>
      </w:r>
      <w:r>
        <w:t xml:space="preserve">to the man who </w:t>
      </w:r>
      <w:r w:rsidR="001C3A59">
        <w:t xml:space="preserve">had </w:t>
      </w:r>
      <w:r>
        <w:t xml:space="preserve">wanted it refilled and took the man’s money and for a second he did nothing but stand and stare at the beautiful young woman while she smiled and laughed with her friends. </w:t>
      </w:r>
    </w:p>
    <w:p w14:paraId="6353046E" w14:textId="77777777" w:rsidR="00507B10" w:rsidRDefault="00507B10" w:rsidP="00277F91">
      <w:pPr>
        <w:pStyle w:val="NormalDoubleSpaced"/>
      </w:pPr>
      <w:r>
        <w:t>Then a familiar voice said—</w:t>
      </w:r>
    </w:p>
    <w:p w14:paraId="02DDD126" w14:textId="77777777" w:rsidR="00507B10" w:rsidRDefault="00507B10" w:rsidP="00813FAA">
      <w:pPr>
        <w:pStyle w:val="Dialogue"/>
      </w:pPr>
      <w:r>
        <w:t>“A beer would be nice.”</w:t>
      </w:r>
    </w:p>
    <w:p w14:paraId="12AD4279" w14:textId="77777777" w:rsidR="00507B10" w:rsidRDefault="00507B10" w:rsidP="00277F91">
      <w:pPr>
        <w:pStyle w:val="NormalDoubleSpaced"/>
      </w:pPr>
      <w:r>
        <w:t xml:space="preserve">And Rico saw </w:t>
      </w:r>
      <w:proofErr w:type="spellStart"/>
      <w:r>
        <w:t>Chuy</w:t>
      </w:r>
      <w:proofErr w:type="spellEnd"/>
      <w:r>
        <w:t xml:space="preserve"> Sandoval sitting before him. </w:t>
      </w:r>
      <w:proofErr w:type="spellStart"/>
      <w:r>
        <w:t>Chuy</w:t>
      </w:r>
      <w:proofErr w:type="spellEnd"/>
      <w:r>
        <w:t xml:space="preserve"> pointed across the bar to the mugs on the shelves behind Rico. </w:t>
      </w:r>
    </w:p>
    <w:p w14:paraId="1BDBE11F" w14:textId="77777777" w:rsidR="00507B10" w:rsidRDefault="00507B10" w:rsidP="00813FAA">
      <w:pPr>
        <w:pStyle w:val="Dialogue"/>
      </w:pPr>
      <w:r>
        <w:lastRenderedPageBreak/>
        <w:t xml:space="preserve">“If you hand me a glass I’ll pull it myself,” </w:t>
      </w:r>
      <w:proofErr w:type="spellStart"/>
      <w:r>
        <w:t>Chuy</w:t>
      </w:r>
      <w:proofErr w:type="spellEnd"/>
      <w:r>
        <w:t xml:space="preserve"> said. </w:t>
      </w:r>
    </w:p>
    <w:p w14:paraId="5D581F7A" w14:textId="77777777" w:rsidR="00507B10" w:rsidRDefault="00507B10" w:rsidP="00277F91">
      <w:pPr>
        <w:pStyle w:val="NormalDoubleSpaced"/>
      </w:pPr>
      <w:r>
        <w:t xml:space="preserve">Rico frowned at his old friend. </w:t>
      </w:r>
    </w:p>
    <w:p w14:paraId="18BC7486" w14:textId="77777777" w:rsidR="00507B10" w:rsidRDefault="00507B10" w:rsidP="00813FAA">
      <w:pPr>
        <w:pStyle w:val="Dialogue"/>
      </w:pPr>
      <w:r>
        <w:t>“Weren’t you here earlier? Didn’t I get rid of you already?”</w:t>
      </w:r>
    </w:p>
    <w:p w14:paraId="10CEED0F" w14:textId="77777777" w:rsidR="00507B10" w:rsidRDefault="00507B10" w:rsidP="00277F91">
      <w:pPr>
        <w:pStyle w:val="NormalDoubleSpaced"/>
      </w:pPr>
      <w:proofErr w:type="spellStart"/>
      <w:r>
        <w:t>Chuy</w:t>
      </w:r>
      <w:proofErr w:type="spellEnd"/>
      <w:r>
        <w:t xml:space="preserve"> shrugged and made a face. </w:t>
      </w:r>
    </w:p>
    <w:p w14:paraId="6D690AA6" w14:textId="77777777" w:rsidR="00507B10" w:rsidRDefault="00507B10" w:rsidP="00813FAA">
      <w:pPr>
        <w:pStyle w:val="Dialogue"/>
      </w:pPr>
      <w:r>
        <w:t xml:space="preserve">“I couldn’t sleep.” </w:t>
      </w:r>
    </w:p>
    <w:p w14:paraId="71CA76F7" w14:textId="77777777" w:rsidR="00507B10" w:rsidRDefault="00507B10" w:rsidP="00813FAA">
      <w:pPr>
        <w:pStyle w:val="Dialogue"/>
      </w:pPr>
      <w:r>
        <w:t>“How long have you been here?”</w:t>
      </w:r>
    </w:p>
    <w:p w14:paraId="7F42DAE3" w14:textId="77777777" w:rsidR="00507B10" w:rsidRDefault="00507B10" w:rsidP="00813FAA">
      <w:pPr>
        <w:pStyle w:val="Dialogue"/>
      </w:pPr>
      <w:r>
        <w:t>“Maybe ten minutes. Too long without a beer.”</w:t>
      </w:r>
    </w:p>
    <w:p w14:paraId="42D42BBA" w14:textId="77777777" w:rsidR="00507B10" w:rsidRDefault="00507B10" w:rsidP="00277F91">
      <w:pPr>
        <w:pStyle w:val="NormalDoubleSpaced"/>
      </w:pPr>
      <w:r>
        <w:t xml:space="preserve">Rico smacked his forehead with the butt of his hand. He grabbed a mug and filled it to overflowing and handed it across the bar. </w:t>
      </w:r>
    </w:p>
    <w:p w14:paraId="609E62BF" w14:textId="77777777" w:rsidR="00507B10" w:rsidRDefault="00507B10" w:rsidP="00813FAA">
      <w:pPr>
        <w:pStyle w:val="Dialogue"/>
      </w:pPr>
      <w:r>
        <w:t xml:space="preserve">“She’s half your age,” </w:t>
      </w:r>
      <w:proofErr w:type="spellStart"/>
      <w:r>
        <w:t>Chuy</w:t>
      </w:r>
      <w:proofErr w:type="spellEnd"/>
      <w:r>
        <w:t xml:space="preserve"> said. </w:t>
      </w:r>
    </w:p>
    <w:p w14:paraId="373F33F8" w14:textId="77777777" w:rsidR="00507B10" w:rsidRDefault="00507B10" w:rsidP="00277F91">
      <w:pPr>
        <w:pStyle w:val="NormalDoubleSpaced"/>
      </w:pPr>
      <w:r>
        <w:t xml:space="preserve">Rico ignored this invitation to look again and kept his eyes averted from the beautiful young woman. Instead he watched his friend turn and glance </w:t>
      </w:r>
      <w:r w:rsidR="00B06D5D">
        <w:t xml:space="preserve">in </w:t>
      </w:r>
      <w:r>
        <w:t xml:space="preserve">her direction. When </w:t>
      </w:r>
      <w:proofErr w:type="spellStart"/>
      <w:r>
        <w:t>Chuy</w:t>
      </w:r>
      <w:proofErr w:type="spellEnd"/>
      <w:r>
        <w:t xml:space="preserve"> </w:t>
      </w:r>
      <w:r w:rsidR="00B06D5D">
        <w:t xml:space="preserve">faced </w:t>
      </w:r>
      <w:r>
        <w:t>forward again he lifted his beer and said—</w:t>
      </w:r>
    </w:p>
    <w:p w14:paraId="0EB9913B" w14:textId="77777777" w:rsidR="00725A44" w:rsidRDefault="00725A44" w:rsidP="00813FAA">
      <w:pPr>
        <w:pStyle w:val="Dialogue"/>
      </w:pPr>
      <w:r>
        <w:t>“I was going to say she’s young enough to be your daughter.”</w:t>
      </w:r>
    </w:p>
    <w:p w14:paraId="000539A3" w14:textId="77777777" w:rsidR="00725A44" w:rsidRDefault="00725A44" w:rsidP="00813FAA">
      <w:pPr>
        <w:pStyle w:val="Dialogue"/>
      </w:pPr>
      <w:r>
        <w:t>“</w:t>
      </w:r>
      <w:r w:rsidR="008B11D5">
        <w:t>So w</w:t>
      </w:r>
      <w:r w:rsidR="00B06D5D">
        <w:t>hat stopped you</w:t>
      </w:r>
      <w:r w:rsidR="0007428B">
        <w:t>?</w:t>
      </w:r>
      <w:r>
        <w:t>”</w:t>
      </w:r>
    </w:p>
    <w:p w14:paraId="6380D457" w14:textId="77777777" w:rsidR="00507B10" w:rsidRDefault="00507B10" w:rsidP="00813FAA">
      <w:pPr>
        <w:pStyle w:val="Dialogue"/>
      </w:pPr>
      <w:r>
        <w:t>“</w:t>
      </w:r>
      <w:r w:rsidR="00725A44">
        <w:t xml:space="preserve">I realized she’s </w:t>
      </w:r>
      <w:r>
        <w:t>young enough to be your granddaughter.”</w:t>
      </w:r>
    </w:p>
    <w:p w14:paraId="605EFB4D" w14:textId="77777777" w:rsidR="00507B10" w:rsidRDefault="00507B10" w:rsidP="00813FAA">
      <w:pPr>
        <w:pStyle w:val="Dialogue"/>
      </w:pPr>
      <w:r>
        <w:t>“Go to hell.”</w:t>
      </w:r>
    </w:p>
    <w:p w14:paraId="36DB9DAD" w14:textId="77777777" w:rsidR="00725A44" w:rsidRDefault="00725A44" w:rsidP="00813FAA">
      <w:pPr>
        <w:pStyle w:val="Dialogue"/>
      </w:pPr>
      <w:r>
        <w:t xml:space="preserve">“I thought that might upset you. So I didn’t want to </w:t>
      </w:r>
      <w:r w:rsidR="00B06D5D">
        <w:t xml:space="preserve">mention </w:t>
      </w:r>
      <w:r>
        <w:t>it.”</w:t>
      </w:r>
    </w:p>
    <w:p w14:paraId="223CD47C" w14:textId="77777777" w:rsidR="00B06D5D" w:rsidRDefault="00B06D5D" w:rsidP="00813FAA">
      <w:pPr>
        <w:pStyle w:val="Dialogue"/>
      </w:pPr>
      <w:r>
        <w:t>“</w:t>
      </w:r>
      <w:r w:rsidR="008B11D5">
        <w:t xml:space="preserve">Right. Then </w:t>
      </w:r>
      <w:r>
        <w:t>you mentioned it anyway.”</w:t>
      </w:r>
    </w:p>
    <w:p w14:paraId="12B05C56" w14:textId="77777777" w:rsidR="00B06D5D" w:rsidRDefault="00B06D5D" w:rsidP="00813FAA">
      <w:pPr>
        <w:pStyle w:val="Dialogue"/>
      </w:pPr>
      <w:r>
        <w:t>“Hey. You asked.”</w:t>
      </w:r>
    </w:p>
    <w:p w14:paraId="12D30711" w14:textId="77777777" w:rsidR="008B11D5" w:rsidRDefault="008B11D5" w:rsidP="00813FAA">
      <w:pPr>
        <w:pStyle w:val="Dialogue"/>
      </w:pPr>
      <w:r>
        <w:t xml:space="preserve">“And now I </w:t>
      </w:r>
      <w:r w:rsidR="0007428B">
        <w:t>c</w:t>
      </w:r>
      <w:r>
        <w:t>ould ask you to go fuck yourself. But I’m too busy feeling fucked myself.”</w:t>
      </w:r>
    </w:p>
    <w:p w14:paraId="44C2D704" w14:textId="77777777" w:rsidR="00507B10" w:rsidRDefault="00507B10" w:rsidP="00277F91">
      <w:pPr>
        <w:pStyle w:val="NormalDoubleSpaced"/>
      </w:pPr>
      <w:proofErr w:type="spellStart"/>
      <w:r>
        <w:t>Chuy’s</w:t>
      </w:r>
      <w:proofErr w:type="spellEnd"/>
      <w:r>
        <w:t xml:space="preserve"> mug stopped an inch from his lips. His laughter blew foam down the far side of the glass. </w:t>
      </w:r>
    </w:p>
    <w:p w14:paraId="01BF8501" w14:textId="77777777" w:rsidR="00A730B8" w:rsidRDefault="00507B10" w:rsidP="00813FAA">
      <w:pPr>
        <w:pStyle w:val="Dialogue"/>
      </w:pPr>
      <w:r>
        <w:lastRenderedPageBreak/>
        <w:t>“Don’t make me spill my beer</w:t>
      </w:r>
      <w:r w:rsidR="008B11D5">
        <w:t xml:space="preserve"> now</w:t>
      </w:r>
      <w:r w:rsidR="00A730B8">
        <w:t xml:space="preserve">,” </w:t>
      </w:r>
      <w:proofErr w:type="spellStart"/>
      <w:r w:rsidR="00A730B8">
        <w:t>Chuy</w:t>
      </w:r>
      <w:proofErr w:type="spellEnd"/>
      <w:r w:rsidR="00A730B8">
        <w:t xml:space="preserve"> said</w:t>
      </w:r>
      <w:r>
        <w:t xml:space="preserve">. </w:t>
      </w:r>
    </w:p>
    <w:p w14:paraId="2B5E34F5" w14:textId="77777777" w:rsidR="00A730B8" w:rsidRDefault="00A730B8" w:rsidP="00277F91">
      <w:pPr>
        <w:pStyle w:val="NormalDoubleSpaced"/>
      </w:pPr>
      <w:r>
        <w:t xml:space="preserve">He gestured at his mug. </w:t>
      </w:r>
    </w:p>
    <w:p w14:paraId="58225A52" w14:textId="77777777" w:rsidR="00507B10" w:rsidRDefault="00A730B8" w:rsidP="00813FAA">
      <w:pPr>
        <w:pStyle w:val="Dialogue"/>
      </w:pPr>
      <w:r>
        <w:t>“</w:t>
      </w:r>
      <w:r w:rsidR="00507B10">
        <w:t>It took too long to get it.”</w:t>
      </w:r>
    </w:p>
    <w:p w14:paraId="38EFD8ED" w14:textId="77777777" w:rsidR="00016694" w:rsidRDefault="00016694"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Fireworks</w:instrText>
      </w:r>
      <w:r w:rsidR="005F5A77">
        <w:rPr>
          <w:noProof/>
        </w:rPr>
        <w:fldChar w:fldCharType="end"/>
      </w:r>
      <w:r>
        <w:instrText xml:space="preserve"> </w:instrText>
      </w:r>
      <w:r>
        <w:fldChar w:fldCharType="separate"/>
      </w:r>
      <w:r w:rsidR="00F75E49">
        <w:rPr>
          <w:noProof/>
        </w:rPr>
        <w:t>3</w:t>
      </w:r>
      <w:r>
        <w:fldChar w:fldCharType="end"/>
      </w:r>
    </w:p>
    <w:p w14:paraId="6461CD78" w14:textId="77777777" w:rsidR="00016694" w:rsidRDefault="00507B10" w:rsidP="00277F91">
      <w:pPr>
        <w:pStyle w:val="NormalDoubleSpaced"/>
      </w:pPr>
      <w:r>
        <w:t>Rico didn’t hear</w:t>
      </w:r>
      <w:r w:rsidR="00016694">
        <w:t xml:space="preserve"> what </w:t>
      </w:r>
      <w:proofErr w:type="spellStart"/>
      <w:r w:rsidR="00016694">
        <w:t>Chuy</w:t>
      </w:r>
      <w:proofErr w:type="spellEnd"/>
      <w:r w:rsidR="00016694">
        <w:t xml:space="preserve"> said</w:t>
      </w:r>
      <w:r>
        <w:t xml:space="preserve">. He didn’t hear because he couldn’t listen. </w:t>
      </w:r>
      <w:r w:rsidR="00016694">
        <w:t>He couldn’t listen because h</w:t>
      </w:r>
      <w:r>
        <w:t>is eyes were on the beautiful young woman</w:t>
      </w:r>
      <w:r w:rsidR="00016694">
        <w:t>.</w:t>
      </w:r>
      <w:r>
        <w:t xml:space="preserve"> </w:t>
      </w:r>
    </w:p>
    <w:p w14:paraId="1714587A" w14:textId="77777777" w:rsidR="00016694" w:rsidRDefault="00016694" w:rsidP="00277F91">
      <w:pPr>
        <w:pStyle w:val="NormalDoubleSpaced"/>
      </w:pPr>
      <w:r>
        <w:t>A</w:t>
      </w:r>
      <w:r w:rsidR="00507B10">
        <w:t xml:space="preserve">nd her eyes were on him. </w:t>
      </w:r>
    </w:p>
    <w:p w14:paraId="0292F8AC" w14:textId="77777777" w:rsidR="00016694" w:rsidRDefault="00016694" w:rsidP="00277F91">
      <w:pPr>
        <w:pStyle w:val="NormalDoubleSpaced"/>
      </w:pPr>
      <w:r>
        <w:t>T</w:t>
      </w:r>
      <w:r w:rsidR="00507B10">
        <w:t>ime slow</w:t>
      </w:r>
      <w:r>
        <w:t>ed</w:t>
      </w:r>
      <w:r w:rsidR="00507B10">
        <w:t xml:space="preserve"> down. The sounds of the room—voices, laughter, the music from the stereo—all these sounds moved away, to some other room in some other place at some other time. A tunnel of light formed between Rico and the beautiful young woman. Everything outside the tunnel was a murmuring blur—the action in the room all but ceased, the room</w:t>
      </w:r>
      <w:r>
        <w:t xml:space="preserve"> and its players almost frozen—w</w:t>
      </w:r>
      <w:r w:rsidR="00507B10">
        <w:t>hile inside the tunnel everything glowed</w:t>
      </w:r>
      <w:r>
        <w:t>.</w:t>
      </w:r>
      <w:r w:rsidR="00507B10">
        <w:t xml:space="preserve"> </w:t>
      </w:r>
      <w:r>
        <w:t>A</w:t>
      </w:r>
      <w:r w:rsidR="00507B10">
        <w:t xml:space="preserve">s if in heaven. </w:t>
      </w:r>
    </w:p>
    <w:p w14:paraId="5B5A8260" w14:textId="77777777" w:rsidR="00016694" w:rsidRDefault="00507B10" w:rsidP="00277F91">
      <w:pPr>
        <w:pStyle w:val="NormalDoubleSpaced"/>
      </w:pPr>
      <w:r>
        <w:t>The beautiful young woman smiled</w:t>
      </w:r>
      <w:r w:rsidR="00016694">
        <w:t>.</w:t>
      </w:r>
      <w:r>
        <w:t xml:space="preserve"> </w:t>
      </w:r>
    </w:p>
    <w:p w14:paraId="3A4876F1" w14:textId="77777777" w:rsidR="00507B10" w:rsidRDefault="00016694" w:rsidP="00277F91">
      <w:pPr>
        <w:pStyle w:val="NormalDoubleSpaced"/>
      </w:pPr>
      <w:r>
        <w:t>H</w:t>
      </w:r>
      <w:r w:rsidR="00507B10">
        <w:t xml:space="preserve">er expression spoke of eternal happiness. </w:t>
      </w:r>
    </w:p>
    <w:p w14:paraId="0907D2C5" w14:textId="77777777" w:rsidR="002E1C20" w:rsidRDefault="00507B10" w:rsidP="00277F91">
      <w:pPr>
        <w:pStyle w:val="NormalDoubleSpaced"/>
      </w:pPr>
      <w:r>
        <w:t xml:space="preserve">Then the tunnel was gone and the sounds of the room roared in Rico’s ears. The beautiful young woman turned away when one of the young men at the table leaned toward her and touched her arm. A group of customers down the bar wanted drinks and a man was approaching from one of the tables with two empty pitchers in his hands. </w:t>
      </w:r>
    </w:p>
    <w:p w14:paraId="0C2D9388" w14:textId="77777777" w:rsidR="00507B10" w:rsidRDefault="00507B10" w:rsidP="00277F91">
      <w:pPr>
        <w:pStyle w:val="NormalDoubleSpaced"/>
      </w:pPr>
      <w:r>
        <w:t xml:space="preserve">Rico gulped for air and plunged back in. There was no time to think about the tunnel of light or the woman at the other end. Only work to be done and not enough hands to do it with. </w:t>
      </w:r>
    </w:p>
    <w:p w14:paraId="4B817237" w14:textId="77777777" w:rsidR="00507B10" w:rsidRDefault="00507B10" w:rsidP="008525CD">
      <w:pPr>
        <w:pStyle w:val="Heading3"/>
      </w:pPr>
      <w:r>
        <w:lastRenderedPageBreak/>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Fireworks</w:instrText>
      </w:r>
      <w:r w:rsidR="005F5A77">
        <w:rPr>
          <w:noProof/>
        </w:rPr>
        <w:fldChar w:fldCharType="end"/>
      </w:r>
      <w:r>
        <w:instrText xml:space="preserve"> </w:instrText>
      </w:r>
      <w:r>
        <w:fldChar w:fldCharType="separate"/>
      </w:r>
      <w:r w:rsidR="00F75E49">
        <w:rPr>
          <w:noProof/>
        </w:rPr>
        <w:t>4</w:t>
      </w:r>
      <w:r>
        <w:fldChar w:fldCharType="end"/>
      </w:r>
    </w:p>
    <w:p w14:paraId="40078F75" w14:textId="77777777" w:rsidR="00507B10" w:rsidRDefault="00507B10" w:rsidP="00277F91">
      <w:pPr>
        <w:pStyle w:val="NormalDoubleSpaced"/>
      </w:pPr>
      <w:r>
        <w:t xml:space="preserve">Things became a little easier when </w:t>
      </w:r>
      <w:proofErr w:type="spellStart"/>
      <w:r>
        <w:t>Chuy</w:t>
      </w:r>
      <w:proofErr w:type="spellEnd"/>
      <w:r>
        <w:t xml:space="preserve"> slipped behind the bar and helped his old friend through the siege. </w:t>
      </w:r>
      <w:proofErr w:type="spellStart"/>
      <w:r>
        <w:t>Chuy</w:t>
      </w:r>
      <w:proofErr w:type="spellEnd"/>
      <w:r>
        <w:t xml:space="preserve"> handled the simple drinks that only needed pouring and left the mixing to Rico. And Rico’s hands were </w:t>
      </w:r>
      <w:r w:rsidR="00764FF1">
        <w:t xml:space="preserve">kept </w:t>
      </w:r>
      <w:r>
        <w:t xml:space="preserve">very busy </w:t>
      </w:r>
      <w:r w:rsidR="00764FF1">
        <w:t xml:space="preserve">to </w:t>
      </w:r>
      <w:r>
        <w:t xml:space="preserve">keep </w:t>
      </w:r>
      <w:r w:rsidR="00764FF1">
        <w:t xml:space="preserve">all those </w:t>
      </w:r>
      <w:r>
        <w:t xml:space="preserve">drinks coming. </w:t>
      </w:r>
    </w:p>
    <w:p w14:paraId="7D174F6C" w14:textId="77777777" w:rsidR="00507B10" w:rsidRDefault="00507B10" w:rsidP="00277F91">
      <w:pPr>
        <w:pStyle w:val="NormalDoubleSpaced"/>
      </w:pPr>
      <w:r>
        <w:t xml:space="preserve">Maybe an hour had passed when Rico turned for a bottle of vodka and when he turned back the beautiful young woman stood before him across the bar. For an instant he could only stare and smile. Then in a flash he was back in the world and busy at his job. His eyes went back and forth between her face and his work. They wanted to forget about his work and stay with her face. </w:t>
      </w:r>
    </w:p>
    <w:p w14:paraId="024ECCDD" w14:textId="77777777" w:rsidR="00507B10" w:rsidRDefault="00507B10" w:rsidP="00813FAA">
      <w:pPr>
        <w:pStyle w:val="Dialogue"/>
      </w:pPr>
      <w:r>
        <w:t xml:space="preserve">“What </w:t>
      </w:r>
      <w:r w:rsidR="008D5E7A">
        <w:t>would be</w:t>
      </w:r>
      <w:r>
        <w:t xml:space="preserve"> your pleasure?” Rico said. </w:t>
      </w:r>
    </w:p>
    <w:p w14:paraId="2415D9AF" w14:textId="77777777" w:rsidR="00507B10" w:rsidRDefault="00507B10" w:rsidP="00277F91">
      <w:pPr>
        <w:pStyle w:val="NormalDoubleSpaced"/>
      </w:pPr>
      <w:r>
        <w:t xml:space="preserve">The young woman turned her head to one side. She smiled at Rico while she looked at him from the corners of her eyes. </w:t>
      </w:r>
    </w:p>
    <w:p w14:paraId="754CC62C" w14:textId="77777777" w:rsidR="00507B10" w:rsidRDefault="00507B10" w:rsidP="00813FAA">
      <w:pPr>
        <w:pStyle w:val="Dialogue"/>
      </w:pPr>
      <w:r>
        <w:t xml:space="preserve">“Do you </w:t>
      </w:r>
      <w:r w:rsidR="008D5E7A">
        <w:t xml:space="preserve">only play </w:t>
      </w:r>
      <w:r>
        <w:t xml:space="preserve">country music?” </w:t>
      </w:r>
    </w:p>
    <w:p w14:paraId="1D5B6E49" w14:textId="77777777" w:rsidR="00507B10" w:rsidRDefault="00507B10" w:rsidP="00277F91">
      <w:pPr>
        <w:pStyle w:val="NormalDoubleSpaced"/>
      </w:pPr>
      <w:r>
        <w:t xml:space="preserve">Rico put a tray on the bar and on the tray went two vodka martinis. He turned to put the vodka back and grabbed a bottle of bourbon. </w:t>
      </w:r>
    </w:p>
    <w:p w14:paraId="57A2BA5D" w14:textId="77777777" w:rsidR="00507B10" w:rsidRDefault="00507B10" w:rsidP="00813FAA">
      <w:pPr>
        <w:pStyle w:val="Dialogue"/>
      </w:pPr>
      <w:r>
        <w:t>“I have been known to play different types of music.”</w:t>
      </w:r>
    </w:p>
    <w:p w14:paraId="18D46571" w14:textId="77777777" w:rsidR="00507B10" w:rsidRDefault="00507B10" w:rsidP="00277F91">
      <w:pPr>
        <w:pStyle w:val="NormalDoubleSpaced"/>
      </w:pPr>
      <w:r>
        <w:t xml:space="preserve">Two doubles of bourbon joined the martinis on the tray. </w:t>
      </w:r>
      <w:r w:rsidR="008D5E7A">
        <w:t>Rico said—</w:t>
      </w:r>
    </w:p>
    <w:p w14:paraId="274469DB" w14:textId="77777777" w:rsidR="00507B10" w:rsidRDefault="00507B10" w:rsidP="00813FAA">
      <w:pPr>
        <w:pStyle w:val="Dialogue"/>
      </w:pPr>
      <w:r>
        <w:t xml:space="preserve">“Is there anything wrong with country music?” </w:t>
      </w:r>
    </w:p>
    <w:p w14:paraId="069DCD2E" w14:textId="77777777" w:rsidR="00507B10" w:rsidRDefault="00507B10" w:rsidP="00277F91">
      <w:pPr>
        <w:pStyle w:val="NormalDoubleSpaced"/>
      </w:pPr>
      <w:r>
        <w:t xml:space="preserve">The young woman’s eyes danced and teased. </w:t>
      </w:r>
    </w:p>
    <w:p w14:paraId="6ED51049" w14:textId="77777777" w:rsidR="00507B10" w:rsidRDefault="00507B10" w:rsidP="00813FAA">
      <w:pPr>
        <w:pStyle w:val="Dialogue"/>
      </w:pPr>
      <w:r>
        <w:t xml:space="preserve">“Don’t ask if you don’t want to know.” </w:t>
      </w:r>
    </w:p>
    <w:p w14:paraId="7EDEB1A8" w14:textId="77777777" w:rsidR="00507B10" w:rsidRDefault="00507B10" w:rsidP="00277F91">
      <w:pPr>
        <w:pStyle w:val="NormalDoubleSpaced"/>
      </w:pPr>
      <w:r>
        <w:t xml:space="preserve">Rico put a hand over his heart. </w:t>
      </w:r>
    </w:p>
    <w:p w14:paraId="40528506" w14:textId="77777777" w:rsidR="00507B10" w:rsidRDefault="00507B10" w:rsidP="00813FAA">
      <w:pPr>
        <w:pStyle w:val="Dialogue"/>
      </w:pPr>
      <w:r>
        <w:t xml:space="preserve">“I am stricken!” </w:t>
      </w:r>
    </w:p>
    <w:p w14:paraId="38C60EEC" w14:textId="77777777" w:rsidR="00507B10" w:rsidRDefault="00507B10" w:rsidP="00277F91">
      <w:pPr>
        <w:pStyle w:val="NormalDoubleSpaced"/>
      </w:pPr>
      <w:r>
        <w:lastRenderedPageBreak/>
        <w:t>While the young woman laughed Rico drew a beer from a tap and placed the mug on the tray. He called to a man at a table nearby</w:t>
      </w:r>
      <w:r w:rsidR="008D5E7A">
        <w:t>—</w:t>
      </w:r>
    </w:p>
    <w:p w14:paraId="2137421D" w14:textId="77777777" w:rsidR="00507B10" w:rsidRDefault="00507B10" w:rsidP="00813FAA">
      <w:pPr>
        <w:pStyle w:val="Dialogue"/>
      </w:pPr>
      <w:r>
        <w:t>“Your drinks, Hector</w:t>
      </w:r>
      <w:r w:rsidR="008D5E7A">
        <w:t>.</w:t>
      </w:r>
      <w:r>
        <w:t xml:space="preserve">” </w:t>
      </w:r>
    </w:p>
    <w:p w14:paraId="5FF005DC" w14:textId="77777777" w:rsidR="00507B10" w:rsidRDefault="00507B10" w:rsidP="00277F91">
      <w:pPr>
        <w:pStyle w:val="NormalDoubleSpaced"/>
      </w:pPr>
      <w:r>
        <w:t xml:space="preserve">The man did not hear. </w:t>
      </w:r>
    </w:p>
    <w:p w14:paraId="161DB306" w14:textId="77777777" w:rsidR="00507B10" w:rsidRDefault="00507B10" w:rsidP="00813FAA">
      <w:pPr>
        <w:pStyle w:val="Dialogue"/>
      </w:pPr>
      <w:r>
        <w:t>“Hector, your drinks!”</w:t>
      </w:r>
    </w:p>
    <w:p w14:paraId="0C69A874" w14:textId="77777777" w:rsidR="008D5E7A" w:rsidRDefault="00507B10" w:rsidP="00277F91">
      <w:pPr>
        <w:pStyle w:val="NormalDoubleSpaced"/>
      </w:pPr>
      <w:r>
        <w:t xml:space="preserve">The man </w:t>
      </w:r>
      <w:r w:rsidR="008D5E7A">
        <w:t xml:space="preserve">snapped his head toward Rico, a grin across his face. He jumped up and grabbed </w:t>
      </w:r>
      <w:r>
        <w:t xml:space="preserve">the tray and left money behind. Rico swept up the bills and dropped them into a can behind the bar. </w:t>
      </w:r>
    </w:p>
    <w:p w14:paraId="4C701141" w14:textId="77777777" w:rsidR="00507B10" w:rsidRDefault="00507B10" w:rsidP="00277F91">
      <w:pPr>
        <w:pStyle w:val="NormalDoubleSpaced"/>
      </w:pPr>
      <w:r>
        <w:t xml:space="preserve">Then he stopped and stood before the young woman. </w:t>
      </w:r>
    </w:p>
    <w:p w14:paraId="0252BD6A" w14:textId="77777777" w:rsidR="00507B10" w:rsidRDefault="00507B10" w:rsidP="00813FAA">
      <w:pPr>
        <w:pStyle w:val="Dialogue"/>
      </w:pPr>
      <w:r>
        <w:t>“You were saying, my dear?”</w:t>
      </w:r>
    </w:p>
    <w:p w14:paraId="3B3933F8" w14:textId="77777777" w:rsidR="00507B10" w:rsidRDefault="00507B10" w:rsidP="00277F91">
      <w:pPr>
        <w:pStyle w:val="NormalDoubleSpaced"/>
      </w:pPr>
      <w:r>
        <w:t xml:space="preserve">She smiled straight into Rico’s eyes. His heart shuddered and thumped. </w:t>
      </w:r>
      <w:r w:rsidR="008D5E7A">
        <w:t>Then the beautiful young woman said—</w:t>
      </w:r>
    </w:p>
    <w:p w14:paraId="1C8B8E3C" w14:textId="77777777" w:rsidR="00507B10" w:rsidRDefault="00507B10" w:rsidP="00813FAA">
      <w:pPr>
        <w:pStyle w:val="Dialogue"/>
      </w:pPr>
      <w:r>
        <w:t xml:space="preserve">“There is nothing wrong with country music. Nothing at all. But tonight I would like to hear mariachi.” </w:t>
      </w:r>
    </w:p>
    <w:p w14:paraId="30DC55CF" w14:textId="77777777" w:rsidR="00507B10" w:rsidRDefault="00507B10" w:rsidP="00277F91">
      <w:pPr>
        <w:pStyle w:val="NormalDoubleSpaced"/>
      </w:pPr>
      <w:r>
        <w:t xml:space="preserve">Rico raised a hand and one finger into the air. </w:t>
      </w:r>
    </w:p>
    <w:p w14:paraId="0FD4C104" w14:textId="77777777" w:rsidR="00507B10" w:rsidRDefault="00507B10" w:rsidP="00813FAA">
      <w:pPr>
        <w:pStyle w:val="Dialogue"/>
      </w:pPr>
      <w:r>
        <w:t xml:space="preserve">“Mariachi it is!” </w:t>
      </w:r>
    </w:p>
    <w:p w14:paraId="6FFD6F9F" w14:textId="77777777" w:rsidR="00507B10" w:rsidRDefault="008D5E7A" w:rsidP="00277F91">
      <w:pPr>
        <w:pStyle w:val="NormalDoubleSpaced"/>
      </w:pPr>
      <w:r>
        <w:t xml:space="preserve">He </w:t>
      </w:r>
      <w:r w:rsidR="00507B10">
        <w:t xml:space="preserve">dashed down the bar to the CD rack beside the stereo, pulled a disc and fed </w:t>
      </w:r>
      <w:r>
        <w:t xml:space="preserve">it </w:t>
      </w:r>
      <w:r w:rsidR="00507B10">
        <w:t xml:space="preserve">into the player. The mariachi began as he turned back to see the beautiful young woman was gone from her place before the bar. A stabbing pain came deep in his belly and Rico felt like a stupid old fool. </w:t>
      </w:r>
    </w:p>
    <w:p w14:paraId="68B0174D" w14:textId="77777777" w:rsidR="00507B10" w:rsidRDefault="00507B10" w:rsidP="00277F91">
      <w:pPr>
        <w:pStyle w:val="NormalDoubleSpaced"/>
      </w:pPr>
      <w:r>
        <w:t xml:space="preserve">But there was no time to dwell on it. The door swung open again and more drinkers crammed the big room. The minutes went past like seconds and the drinkers remained thirsty. </w:t>
      </w:r>
    </w:p>
    <w:p w14:paraId="467ADE95" w14:textId="77777777" w:rsidR="00507B10" w:rsidRDefault="00507B10" w:rsidP="00277F91">
      <w:pPr>
        <w:pStyle w:val="NormalDoubleSpaced"/>
      </w:pPr>
      <w:r>
        <w:t xml:space="preserve">Just after eleven o’clock lightning crackled overhead. A minute later rain burst in through the big front windows and drenched the customers who were nearby. Some scampered away but </w:t>
      </w:r>
      <w:r>
        <w:lastRenderedPageBreak/>
        <w:t xml:space="preserve">most stayed and laughed. No one made any move to close the windows. Rain in the desert is a holy event and to be kissed by it a blessing. </w:t>
      </w:r>
    </w:p>
    <w:p w14:paraId="72B9CC66" w14:textId="77777777" w:rsidR="00507B10" w:rsidRDefault="00507B10" w:rsidP="00277F91">
      <w:pPr>
        <w:pStyle w:val="NormalDoubleSpaced"/>
      </w:pPr>
      <w:r>
        <w:t xml:space="preserve">But the young woman who was a friend of the beautiful one had been kissed a bit too lustfully. She was pressed up against a window, caught in a throng on her return from the restroom, facing out toward the parking lot, when the rain came in like a wave against a beach. From her bosom to her knees her sheer summer clothes conformed to every curve. With a forearm across her breasts and a spread hand shielding her pelvis she scuttled back toward her friends, enduring scattered laughter and a few catcalls. When her friends saw her condition they rose together and engulfed her, closed ranks around her, and moved toward the door. </w:t>
      </w:r>
    </w:p>
    <w:p w14:paraId="5CE34FD3" w14:textId="77777777" w:rsidR="00507B10" w:rsidRPr="00140CD8" w:rsidRDefault="00507B10" w:rsidP="00277F91">
      <w:pPr>
        <w:pStyle w:val="NormalDoubleSpaced"/>
      </w:pPr>
      <w:r>
        <w:t xml:space="preserve">The beautiful young woman looked over her shoulder to the bar and found Rico stopped still and frowning at her departure. She smiled and mouthed something Rico didn’t understand. Then the door closed and she was gone. Rico blinked at the spot where she had just been and felt his worn out old heart could bear no more of this life. But there were tables to be cleared and drinks to be made and the roar of the room pushed him onward. </w:t>
      </w:r>
    </w:p>
    <w:p w14:paraId="177A4BB7" w14:textId="77777777" w:rsidR="00507B10" w:rsidRDefault="00507B10"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Fireworks</w:instrText>
      </w:r>
      <w:r w:rsidR="005F5A77">
        <w:rPr>
          <w:noProof/>
        </w:rPr>
        <w:fldChar w:fldCharType="end"/>
      </w:r>
      <w:r>
        <w:instrText xml:space="preserve"> </w:instrText>
      </w:r>
      <w:r>
        <w:fldChar w:fldCharType="separate"/>
      </w:r>
      <w:r w:rsidR="00F75E49">
        <w:rPr>
          <w:noProof/>
        </w:rPr>
        <w:t>5</w:t>
      </w:r>
      <w:r>
        <w:fldChar w:fldCharType="end"/>
      </w:r>
    </w:p>
    <w:p w14:paraId="49B75AD6" w14:textId="77777777" w:rsidR="00507B10" w:rsidRDefault="00875B1F" w:rsidP="00277F91">
      <w:pPr>
        <w:pStyle w:val="NormalDoubleSpaced"/>
      </w:pPr>
      <w:r>
        <w:t>A</w:t>
      </w:r>
      <w:r w:rsidR="00507B10">
        <w:t xml:space="preserve">ll </w:t>
      </w:r>
      <w:r w:rsidR="00E638CD">
        <w:t xml:space="preserve">of the drinkers still in the bar </w:t>
      </w:r>
      <w:r w:rsidR="00B86726">
        <w:t xml:space="preserve">were </w:t>
      </w:r>
      <w:r w:rsidR="00507B10">
        <w:t xml:space="preserve">men Rico had known for years. When he turned off the stereo they </w:t>
      </w:r>
      <w:r w:rsidR="00E54DB8">
        <w:t xml:space="preserve">finished their drinks and </w:t>
      </w:r>
      <w:r w:rsidR="0067031A">
        <w:t xml:space="preserve">shuffled </w:t>
      </w:r>
      <w:r w:rsidR="00E54DB8">
        <w:t>out</w:t>
      </w:r>
      <w:r w:rsidR="00507B10">
        <w:t xml:space="preserve">. </w:t>
      </w:r>
      <w:r w:rsidR="0067031A">
        <w:t xml:space="preserve">Rico </w:t>
      </w:r>
      <w:r w:rsidR="00507B10">
        <w:t>followed the last man to the door</w:t>
      </w:r>
      <w:r w:rsidR="00E54DB8">
        <w:t xml:space="preserve"> and </w:t>
      </w:r>
      <w:r w:rsidR="00507B10">
        <w:t xml:space="preserve">locked it, </w:t>
      </w:r>
      <w:r w:rsidR="00E54DB8">
        <w:t xml:space="preserve">then </w:t>
      </w:r>
      <w:r w:rsidR="0067031A">
        <w:t xml:space="preserve">reached for the big switch mounted beside the door </w:t>
      </w:r>
      <w:r w:rsidR="00E638CD">
        <w:t xml:space="preserve">and </w:t>
      </w:r>
      <w:r w:rsidR="00507B10">
        <w:t>turn</w:t>
      </w:r>
      <w:r w:rsidR="00E638CD">
        <w:t>ed</w:t>
      </w:r>
      <w:r w:rsidR="00507B10">
        <w:t xml:space="preserve"> off </w:t>
      </w:r>
      <w:r w:rsidR="0067031A">
        <w:t>his</w:t>
      </w:r>
      <w:r w:rsidR="00507B10">
        <w:t xml:space="preserve"> sign. </w:t>
      </w:r>
      <w:r w:rsidR="0067031A">
        <w:t>As t</w:t>
      </w:r>
      <w:r w:rsidR="00507B10">
        <w:t xml:space="preserve">he red neon script flickered </w:t>
      </w:r>
      <w:r w:rsidR="0067031A">
        <w:t xml:space="preserve">and </w:t>
      </w:r>
      <w:r w:rsidR="00507B10">
        <w:t xml:space="preserve">dimmed </w:t>
      </w:r>
      <w:r w:rsidR="00E638CD">
        <w:t xml:space="preserve">and the parking lot descended into darkness </w:t>
      </w:r>
      <w:r w:rsidR="0067031A">
        <w:t>t</w:t>
      </w:r>
      <w:r w:rsidR="00507B10">
        <w:t xml:space="preserve">he sound of a departing pickup truck </w:t>
      </w:r>
      <w:r w:rsidR="006960FA">
        <w:t>going south down</w:t>
      </w:r>
      <w:r w:rsidR="0067031A">
        <w:t xml:space="preserve"> </w:t>
      </w:r>
      <w:r w:rsidR="00507B10">
        <w:t xml:space="preserve">Los </w:t>
      </w:r>
      <w:proofErr w:type="spellStart"/>
      <w:r w:rsidR="00507B10">
        <w:t>Huertos</w:t>
      </w:r>
      <w:proofErr w:type="spellEnd"/>
      <w:r w:rsidR="00507B10">
        <w:t xml:space="preserve"> Road drifted in through the big windows. Then thunder rolled across the valley. </w:t>
      </w:r>
    </w:p>
    <w:p w14:paraId="1A2495CB" w14:textId="77777777" w:rsidR="006B70C4" w:rsidRDefault="006B70C4" w:rsidP="00277F91">
      <w:pPr>
        <w:pStyle w:val="NormalDoubleSpaced"/>
      </w:pPr>
      <w:r>
        <w:lastRenderedPageBreak/>
        <w:t xml:space="preserve">When Rico went to close the windows he saw the floor was still wet from the burst of rain that came blowing in. </w:t>
      </w:r>
      <w:r w:rsidR="005C4486">
        <w:t xml:space="preserve">And now dirty from all the feet that had trod across it. He remembered how that burst of rain had taken the beautiful young woman away from him. He cursed it and resumed closing windows and turning off lights and left the soiled floor for tomorrow. </w:t>
      </w:r>
    </w:p>
    <w:p w14:paraId="08933C41" w14:textId="77777777" w:rsidR="00D16E7B" w:rsidRDefault="00D16E7B" w:rsidP="00277F91">
      <w:pPr>
        <w:pStyle w:val="NormalDoubleSpaced"/>
      </w:pPr>
      <w:r>
        <w:t xml:space="preserve">Rico usually had his key in his hand ready to lock the back door behind him when he cut the lights in the storeroom and stepped out into the darkness. Tonight he forget. He stood in the dark and found his key by feel. Knowing the edge of the one he needed had a distinctive notch in the middle. </w:t>
      </w:r>
      <w:r w:rsidR="005C4486">
        <w:t xml:space="preserve">When he </w:t>
      </w:r>
      <w:r>
        <w:t xml:space="preserve">fit the key into the </w:t>
      </w:r>
      <w:r w:rsidR="005C4486">
        <w:t xml:space="preserve">lock </w:t>
      </w:r>
      <w:r>
        <w:t xml:space="preserve">and turned </w:t>
      </w:r>
      <w:r w:rsidR="005C4486">
        <w:t>t</w:t>
      </w:r>
      <w:r w:rsidR="00507B10">
        <w:t xml:space="preserve">he edge of </w:t>
      </w:r>
      <w:r>
        <w:t xml:space="preserve">it </w:t>
      </w:r>
      <w:r w:rsidR="00507B10">
        <w:t xml:space="preserve">bit into his thumb as he forced the bolt into place. </w:t>
      </w:r>
      <w:r>
        <w:t>The pain from this seemed excessive. He rubbed the sore spot on his thumb with his index finger as he started a</w:t>
      </w:r>
      <w:r w:rsidR="005C4486">
        <w:t xml:space="preserve">cross the lot </w:t>
      </w:r>
      <w:r>
        <w:t xml:space="preserve">beneath the cottonwoods </w:t>
      </w:r>
      <w:r w:rsidR="005C4486">
        <w:t>toward his casita</w:t>
      </w:r>
      <w:r>
        <w:t>.</w:t>
      </w:r>
      <w:r w:rsidR="005C4486">
        <w:t xml:space="preserve"> </w:t>
      </w:r>
    </w:p>
    <w:p w14:paraId="137B433C" w14:textId="77777777" w:rsidR="00507B10" w:rsidRDefault="00D16E7B" w:rsidP="00277F91">
      <w:pPr>
        <w:pStyle w:val="NormalDoubleSpaced"/>
      </w:pPr>
      <w:r>
        <w:t xml:space="preserve">A car </w:t>
      </w:r>
      <w:r w:rsidR="00507B10">
        <w:t xml:space="preserve">came </w:t>
      </w:r>
      <w:r w:rsidR="006960FA">
        <w:t xml:space="preserve">north up </w:t>
      </w:r>
      <w:r w:rsidR="00507B10">
        <w:t xml:space="preserve">Los </w:t>
      </w:r>
      <w:proofErr w:type="spellStart"/>
      <w:r w:rsidR="00507B10">
        <w:t>Huertos</w:t>
      </w:r>
      <w:proofErr w:type="spellEnd"/>
      <w:r w:rsidR="00507B10">
        <w:t xml:space="preserve"> Road. Rico </w:t>
      </w:r>
      <w:r>
        <w:t xml:space="preserve">had moved out </w:t>
      </w:r>
      <w:r w:rsidR="006960FA">
        <w:t xml:space="preserve">from behind </w:t>
      </w:r>
      <w:r>
        <w:t xml:space="preserve">his bar and could see </w:t>
      </w:r>
      <w:r w:rsidR="00507B10">
        <w:t xml:space="preserve">the headlights swell as the car hissed </w:t>
      </w:r>
      <w:r w:rsidR="006960FA">
        <w:t xml:space="preserve">toward him </w:t>
      </w:r>
      <w:r w:rsidR="00507B10">
        <w:t xml:space="preserve">on the wet blacktop. Something about the sound of the car against the quiet of the night opened Rico’s memory and sent him back across the years. He remembered </w:t>
      </w:r>
      <w:r w:rsidR="00A54040">
        <w:t xml:space="preserve">being young and having his heart </w:t>
      </w:r>
      <w:r w:rsidR="00507B10">
        <w:t xml:space="preserve">broken and </w:t>
      </w:r>
      <w:r w:rsidR="00862A5C">
        <w:t xml:space="preserve">half-losing his mind. </w:t>
      </w:r>
      <w:r w:rsidR="00571129">
        <w:t xml:space="preserve">Waking up monstrously hungover </w:t>
      </w:r>
      <w:r w:rsidR="0016338E">
        <w:t xml:space="preserve">in a rock-strewn </w:t>
      </w:r>
      <w:r w:rsidR="00507B10">
        <w:t>arroyo</w:t>
      </w:r>
      <w:r w:rsidR="004B4615">
        <w:t xml:space="preserve">. </w:t>
      </w:r>
      <w:r w:rsidR="0016338E">
        <w:t>The gut-wrenching pain when he tried to move his arm</w:t>
      </w:r>
      <w:r w:rsidR="00571129">
        <w:t>.</w:t>
      </w:r>
      <w:r w:rsidR="00507B10">
        <w:t xml:space="preserve"> His left hand crossed over to his right wrist to search out the </w:t>
      </w:r>
      <w:r w:rsidR="00862A5C">
        <w:t>l</w:t>
      </w:r>
      <w:r w:rsidR="00507B10">
        <w:t xml:space="preserve">ump that marked where the bone had snapped and fused back together. </w:t>
      </w:r>
      <w:r w:rsidR="009A7872">
        <w:t>A</w:t>
      </w:r>
      <w:r w:rsidR="006960FA">
        <w:t>n habitual</w:t>
      </w:r>
      <w:r w:rsidR="00507B10">
        <w:t xml:space="preserve"> gesture he repeated </w:t>
      </w:r>
      <w:r w:rsidR="009A7872">
        <w:t xml:space="preserve">most frequently </w:t>
      </w:r>
      <w:r w:rsidR="00507B10">
        <w:t xml:space="preserve">late at night, when he was taken </w:t>
      </w:r>
      <w:r w:rsidR="00281CE7">
        <w:t xml:space="preserve">aback </w:t>
      </w:r>
      <w:r w:rsidR="00507B10">
        <w:t xml:space="preserve">by wonder and fear at the mystery of living. </w:t>
      </w:r>
    </w:p>
    <w:p w14:paraId="7ACF226B" w14:textId="77777777" w:rsidR="00281CE7" w:rsidRDefault="00281CE7" w:rsidP="00277F91">
      <w:pPr>
        <w:pStyle w:val="NormalDoubleSpaced"/>
      </w:pPr>
      <w:r>
        <w:t xml:space="preserve">And then that mystery did what it often does </w:t>
      </w:r>
      <w:r w:rsidR="006960FA">
        <w:t xml:space="preserve">beneath </w:t>
      </w:r>
      <w:r>
        <w:t xml:space="preserve">a night sky and pushed </w:t>
      </w:r>
      <w:r w:rsidR="006960FA">
        <w:t xml:space="preserve">Rico </w:t>
      </w:r>
      <w:r>
        <w:t xml:space="preserve">to turn his face upwards. As if the sky held the answers he knew he would never find. </w:t>
      </w:r>
      <w:r w:rsidR="006960FA">
        <w:t xml:space="preserve">Up through the gaps in the cottonwood the spread over him Rico </w:t>
      </w:r>
      <w:r>
        <w:t>saw a few strands of</w:t>
      </w:r>
      <w:r w:rsidR="006960FA">
        <w:t xml:space="preserve"> billowing</w:t>
      </w:r>
      <w:r>
        <w:t xml:space="preserve"> cloud</w:t>
      </w:r>
      <w:r w:rsidR="006960FA">
        <w:t>s</w:t>
      </w:r>
      <w:r>
        <w:t xml:space="preserve">, too thin to mask the stars that gleamed behind them. </w:t>
      </w:r>
      <w:r w:rsidR="006960FA">
        <w:t xml:space="preserve">He lowered his head and walked out into the parking </w:t>
      </w:r>
      <w:r w:rsidR="006960FA">
        <w:lastRenderedPageBreak/>
        <w:t>lot. From here when he turned his face up again he saw s</w:t>
      </w:r>
      <w:r>
        <w:t>hafts of moonlight color</w:t>
      </w:r>
      <w:r w:rsidR="006960FA">
        <w:t>ing</w:t>
      </w:r>
      <w:r>
        <w:t xml:space="preserve"> the night sky but the moon itself was cloaked by a thunderhead that glowed yellow and gray. The deep blue-blackness of the void between the stars seemed to pull all the earth upward toward endlessness. </w:t>
      </w:r>
    </w:p>
    <w:p w14:paraId="776869F7" w14:textId="77777777" w:rsidR="007D4683" w:rsidRDefault="007D4683" w:rsidP="00277F91">
      <w:pPr>
        <w:pStyle w:val="NormalDoubleSpaced"/>
      </w:pPr>
      <w:r>
        <w:t xml:space="preserve">An </w:t>
      </w:r>
      <w:r w:rsidR="007421E1">
        <w:t>endlessness that sent a</w:t>
      </w:r>
      <w:r w:rsidR="00507B10">
        <w:t xml:space="preserve"> chill </w:t>
      </w:r>
      <w:r>
        <w:t>down his spine</w:t>
      </w:r>
      <w:r w:rsidR="00507B10">
        <w:t xml:space="preserve">. </w:t>
      </w:r>
    </w:p>
    <w:p w14:paraId="7BB615BF" w14:textId="77777777" w:rsidR="00507B10" w:rsidRDefault="00507B10" w:rsidP="00277F91">
      <w:pPr>
        <w:pStyle w:val="NormalDoubleSpaced"/>
      </w:pPr>
      <w:r>
        <w:t>Rico spent another moment with his face tilted at the sky while he failed to convince himself the</w:t>
      </w:r>
      <w:r w:rsidR="007421E1">
        <w:t xml:space="preserve">re was nothing to fear and </w:t>
      </w:r>
      <w:r w:rsidR="007D4683">
        <w:t xml:space="preserve">that </w:t>
      </w:r>
      <w:r w:rsidR="007421E1">
        <w:t xml:space="preserve">this night was nothing remarkable </w:t>
      </w:r>
      <w:r>
        <w:t xml:space="preserve">before he lowered his head and started </w:t>
      </w:r>
      <w:r w:rsidR="007D4683">
        <w:t xml:space="preserve">back </w:t>
      </w:r>
      <w:r>
        <w:t xml:space="preserve">across his parking lot toward </w:t>
      </w:r>
      <w:r w:rsidR="007D4683">
        <w:t>his casita</w:t>
      </w:r>
      <w:r>
        <w:t xml:space="preserve">. He </w:t>
      </w:r>
      <w:r w:rsidR="007D4683">
        <w:t xml:space="preserve">walked </w:t>
      </w:r>
      <w:r>
        <w:t xml:space="preserve">slowly, </w:t>
      </w:r>
      <w:r w:rsidR="007D4683">
        <w:t xml:space="preserve">with </w:t>
      </w:r>
      <w:r w:rsidR="007421E1">
        <w:t>his eyes cast down before him, his ears open and taking in the night</w:t>
      </w:r>
      <w:r>
        <w:t xml:space="preserve">. Off to the west a dog barked. A closer dog answered. To the south down in the city sirens wailed. </w:t>
      </w:r>
    </w:p>
    <w:p w14:paraId="136D4BAE" w14:textId="77777777" w:rsidR="00507B10" w:rsidRDefault="00507B10" w:rsidP="00277F91">
      <w:pPr>
        <w:pStyle w:val="NormalDoubleSpaced"/>
      </w:pPr>
      <w:r>
        <w:t xml:space="preserve">Then thunder came </w:t>
      </w:r>
      <w:r w:rsidR="00CC7761">
        <w:t>rumbling</w:t>
      </w:r>
      <w:r>
        <w:t xml:space="preserve">. And </w:t>
      </w:r>
      <w:r w:rsidR="007D4683">
        <w:t xml:space="preserve">again </w:t>
      </w:r>
      <w:r>
        <w:t xml:space="preserve">Rico remembered the lightning </w:t>
      </w:r>
      <w:r w:rsidR="00CC7761">
        <w:t xml:space="preserve">that had </w:t>
      </w:r>
      <w:r>
        <w:t xml:space="preserve">crackled overhead and the burst of rain that came in through his </w:t>
      </w:r>
      <w:r w:rsidR="007D4683">
        <w:t xml:space="preserve">open </w:t>
      </w:r>
      <w:r>
        <w:t xml:space="preserve">windows and soaked the beautiful young woman’s friend and </w:t>
      </w:r>
      <w:r w:rsidR="002E72A2">
        <w:t>pushed</w:t>
      </w:r>
      <w:r>
        <w:t xml:space="preserve"> her away </w:t>
      </w:r>
      <w:r w:rsidR="007D4683">
        <w:t xml:space="preserve">from him and off </w:t>
      </w:r>
      <w:r>
        <w:t xml:space="preserve">into the night. He was trying to claw his way back across </w:t>
      </w:r>
      <w:r w:rsidR="007D4683">
        <w:t xml:space="preserve">the hours between now and then </w:t>
      </w:r>
      <w:r>
        <w:t xml:space="preserve">to see the words </w:t>
      </w:r>
      <w:r w:rsidR="002E72A2">
        <w:t>the beautiful young woman</w:t>
      </w:r>
      <w:r>
        <w:t xml:space="preserve"> </w:t>
      </w:r>
      <w:r w:rsidR="002E72A2">
        <w:t xml:space="preserve">had </w:t>
      </w:r>
      <w:r>
        <w:t xml:space="preserve">mouthed </w:t>
      </w:r>
      <w:r w:rsidR="002E72A2">
        <w:t xml:space="preserve">from his doorway </w:t>
      </w:r>
      <w:r>
        <w:t xml:space="preserve">as she left when he was stopped by the sound of a car approaching out on Los </w:t>
      </w:r>
      <w:proofErr w:type="spellStart"/>
      <w:r>
        <w:t>Huertos</w:t>
      </w:r>
      <w:proofErr w:type="spellEnd"/>
      <w:r>
        <w:t xml:space="preserve"> Road. </w:t>
      </w:r>
    </w:p>
    <w:p w14:paraId="62FD1F76" w14:textId="77777777" w:rsidR="007D4683" w:rsidRDefault="00507B10" w:rsidP="00277F91">
      <w:pPr>
        <w:pStyle w:val="NormalDoubleSpaced"/>
      </w:pPr>
      <w:r>
        <w:t xml:space="preserve">He </w:t>
      </w:r>
      <w:r w:rsidR="002E72A2">
        <w:t xml:space="preserve">turned around and </w:t>
      </w:r>
      <w:r w:rsidR="007D4683">
        <w:t xml:space="preserve">watched </w:t>
      </w:r>
      <w:r>
        <w:t xml:space="preserve">the glow of headlights became beams that probed </w:t>
      </w:r>
      <w:r w:rsidR="007D4683">
        <w:t xml:space="preserve">through </w:t>
      </w:r>
      <w:r>
        <w:t xml:space="preserve">the trees along the roadway. The car moved slowly and slowed further as it approached </w:t>
      </w:r>
      <w:proofErr w:type="spellStart"/>
      <w:r w:rsidR="00397C62">
        <w:t>Carril</w:t>
      </w:r>
      <w:proofErr w:type="spellEnd"/>
      <w:r w:rsidR="00397C62">
        <w:t xml:space="preserve"> </w:t>
      </w:r>
      <w:proofErr w:type="spellStart"/>
      <w:r w:rsidR="00397C62">
        <w:t>Espinoso</w:t>
      </w:r>
      <w:proofErr w:type="spellEnd"/>
      <w:r>
        <w:t xml:space="preserve">. </w:t>
      </w:r>
      <w:r w:rsidR="007D4683">
        <w:t xml:space="preserve">Eventually </w:t>
      </w:r>
      <w:r>
        <w:t xml:space="preserve">a small blue sedan appeared out in the intersection and the headlights swung toward Rico and his heart rose up within his chest. </w:t>
      </w:r>
    </w:p>
    <w:p w14:paraId="23ACD620" w14:textId="77777777" w:rsidR="00507B10" w:rsidRDefault="00507B10" w:rsidP="00277F91">
      <w:pPr>
        <w:pStyle w:val="NormalDoubleSpaced"/>
      </w:pPr>
      <w:r>
        <w:t xml:space="preserve">He stopped breathing when the lights swept past him </w:t>
      </w:r>
      <w:r w:rsidR="007D4683">
        <w:t xml:space="preserve">as </w:t>
      </w:r>
      <w:r>
        <w:t xml:space="preserve">the car </w:t>
      </w:r>
      <w:r w:rsidR="007D4683">
        <w:t xml:space="preserve">entered </w:t>
      </w:r>
      <w:r>
        <w:t xml:space="preserve">the lane. His heart began to pound when the car cut into his parking lot. He squinted and averted his eyes when the headlights found him. </w:t>
      </w:r>
    </w:p>
    <w:p w14:paraId="389F3E73" w14:textId="77777777" w:rsidR="009C1824" w:rsidRDefault="00507B10" w:rsidP="00277F91">
      <w:pPr>
        <w:pStyle w:val="NormalDoubleSpaced"/>
      </w:pPr>
      <w:r>
        <w:lastRenderedPageBreak/>
        <w:t xml:space="preserve">Then the car stopped </w:t>
      </w:r>
      <w:r w:rsidR="002E72A2">
        <w:t>short</w:t>
      </w:r>
      <w:r w:rsidR="007D4683">
        <w:t>.</w:t>
      </w:r>
      <w:r w:rsidR="002E72A2">
        <w:t xml:space="preserve"> </w:t>
      </w:r>
      <w:r w:rsidR="009C1824">
        <w:t xml:space="preserve">The idling engine made a ticking sound. </w:t>
      </w:r>
    </w:p>
    <w:p w14:paraId="502B9DCA" w14:textId="77777777" w:rsidR="009C1824" w:rsidRDefault="009C1824" w:rsidP="00277F91">
      <w:pPr>
        <w:pStyle w:val="NormalDoubleSpaced"/>
      </w:pPr>
      <w:r>
        <w:t xml:space="preserve">Rico closed his eyes against the glaring headlights. </w:t>
      </w:r>
    </w:p>
    <w:p w14:paraId="34512A52" w14:textId="77777777" w:rsidR="009C1824" w:rsidRDefault="009C1824" w:rsidP="00277F91">
      <w:pPr>
        <w:pStyle w:val="NormalDoubleSpaced"/>
      </w:pPr>
      <w:r>
        <w:t xml:space="preserve">He realized he was holding his breath. He resumed breathing. </w:t>
      </w:r>
    </w:p>
    <w:p w14:paraId="28D160C2" w14:textId="77777777" w:rsidR="00507B10" w:rsidRDefault="009C1824" w:rsidP="00277F91">
      <w:pPr>
        <w:pStyle w:val="NormalDoubleSpaced"/>
      </w:pPr>
      <w:r>
        <w:t>Then a</w:t>
      </w:r>
      <w:r w:rsidR="00507B10">
        <w:t xml:space="preserve"> woman’s voice called out—</w:t>
      </w:r>
    </w:p>
    <w:p w14:paraId="0379CB92" w14:textId="77777777" w:rsidR="00507B10" w:rsidRDefault="00507B10" w:rsidP="00813FAA">
      <w:pPr>
        <w:pStyle w:val="Dialogue"/>
      </w:pPr>
      <w:r>
        <w:t>“What kind of bar is closed at one a-clock?”</w:t>
      </w:r>
    </w:p>
    <w:p w14:paraId="72835263" w14:textId="77777777" w:rsidR="009C1824" w:rsidRDefault="009C1824" w:rsidP="00277F91">
      <w:pPr>
        <w:pStyle w:val="NormalDoubleSpaced"/>
      </w:pPr>
      <w:r>
        <w:t xml:space="preserve">—and Rico opened his eyes and was blinded. </w:t>
      </w:r>
    </w:p>
    <w:p w14:paraId="32FCA291" w14:textId="77777777" w:rsidR="00507B10" w:rsidRDefault="00507B10"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Fireworks</w:instrText>
      </w:r>
      <w:r w:rsidR="005F5A77">
        <w:rPr>
          <w:noProof/>
        </w:rPr>
        <w:fldChar w:fldCharType="end"/>
      </w:r>
      <w:r>
        <w:instrText xml:space="preserve"> </w:instrText>
      </w:r>
      <w:r>
        <w:fldChar w:fldCharType="separate"/>
      </w:r>
      <w:r w:rsidR="00F75E49">
        <w:rPr>
          <w:noProof/>
        </w:rPr>
        <w:t>6</w:t>
      </w:r>
      <w:r>
        <w:fldChar w:fldCharType="end"/>
      </w:r>
    </w:p>
    <w:p w14:paraId="20F55F3B" w14:textId="77777777" w:rsidR="008F26A5" w:rsidRDefault="008F26A5" w:rsidP="00277F91">
      <w:pPr>
        <w:pStyle w:val="NormalDoubleSpaced"/>
      </w:pPr>
      <w:r>
        <w:t xml:space="preserve">The car’s headlights died away and its engine stopped. Rico still couldn’t see. </w:t>
      </w:r>
      <w:r w:rsidR="008629F7">
        <w:t xml:space="preserve">Thunder came rumbling again. A breeze stirred the storm smells of creosote and ozone. </w:t>
      </w:r>
      <w:r w:rsidR="00507B10">
        <w:t>H</w:t>
      </w:r>
      <w:r w:rsidR="008629F7">
        <w:t>e was aware of how h</w:t>
      </w:r>
      <w:r w:rsidR="00507B10">
        <w:t xml:space="preserve">is blood surged and </w:t>
      </w:r>
      <w:r w:rsidR="0030647D">
        <w:t>hummed. H</w:t>
      </w:r>
      <w:r w:rsidR="008629F7">
        <w:t>ow h</w:t>
      </w:r>
      <w:r w:rsidR="00507B10">
        <w:t xml:space="preserve">is nerves </w:t>
      </w:r>
      <w:r w:rsidR="008629F7">
        <w:t xml:space="preserve">were all </w:t>
      </w:r>
      <w:r w:rsidR="0030647D">
        <w:t>electrified</w:t>
      </w:r>
      <w:r w:rsidR="00507B10">
        <w:t xml:space="preserve">. </w:t>
      </w:r>
    </w:p>
    <w:p w14:paraId="00532A03" w14:textId="77777777" w:rsidR="008F26A5" w:rsidRDefault="008F26A5" w:rsidP="00277F91">
      <w:pPr>
        <w:pStyle w:val="NormalDoubleSpaced"/>
      </w:pPr>
      <w:r>
        <w:t xml:space="preserve">He blinked and now he could see again. Just forms and outlines but enough for him to start </w:t>
      </w:r>
      <w:r w:rsidR="0030647D">
        <w:t xml:space="preserve">across the </w:t>
      </w:r>
      <w:r w:rsidR="008629F7">
        <w:t xml:space="preserve">parking </w:t>
      </w:r>
      <w:r w:rsidR="0030647D">
        <w:t>lot</w:t>
      </w:r>
      <w:r>
        <w:t xml:space="preserve">. </w:t>
      </w:r>
      <w:r w:rsidR="00C1514D">
        <w:t xml:space="preserve">The car door opened and the driver stepped out into the night. Rico </w:t>
      </w:r>
      <w:r>
        <w:t>called out—</w:t>
      </w:r>
    </w:p>
    <w:p w14:paraId="117F64D3" w14:textId="77777777" w:rsidR="00507B10" w:rsidRPr="003A206C" w:rsidRDefault="00507B10" w:rsidP="00813FAA">
      <w:pPr>
        <w:pStyle w:val="Dialogue"/>
      </w:pPr>
      <w:r>
        <w:t>“So that’s what you said? That you would be back?”</w:t>
      </w:r>
    </w:p>
    <w:p w14:paraId="5F4B9AD0" w14:textId="77777777" w:rsidR="00C1514D" w:rsidRDefault="008629F7" w:rsidP="00277F91">
      <w:pPr>
        <w:pStyle w:val="NormalDoubleSpaced"/>
      </w:pPr>
      <w:r>
        <w:t>She</w:t>
      </w:r>
      <w:r w:rsidR="00507B10">
        <w:t xml:space="preserve"> </w:t>
      </w:r>
      <w:r w:rsidR="00C1514D">
        <w:t>smiled</w:t>
      </w:r>
      <w:r w:rsidR="00507B10">
        <w:t xml:space="preserve"> and her teeth flashed. </w:t>
      </w:r>
    </w:p>
    <w:p w14:paraId="727F138E" w14:textId="77777777" w:rsidR="008F26A5" w:rsidRDefault="00507B10" w:rsidP="00277F91">
      <w:pPr>
        <w:pStyle w:val="NormalDoubleSpaced"/>
      </w:pPr>
      <w:r>
        <w:t xml:space="preserve">Rico </w:t>
      </w:r>
      <w:r w:rsidR="00C1514D">
        <w:t xml:space="preserve">stopped. He </w:t>
      </w:r>
      <w:r>
        <w:t>put his head back and laughed</w:t>
      </w:r>
      <w:r w:rsidR="00C1514D">
        <w:t>. H</w:t>
      </w:r>
      <w:r>
        <w:t xml:space="preserve">is eyes </w:t>
      </w:r>
      <w:r w:rsidR="000E1A14">
        <w:t>filled with tears</w:t>
      </w:r>
      <w:r>
        <w:t xml:space="preserve">. </w:t>
      </w:r>
    </w:p>
    <w:p w14:paraId="101E1385" w14:textId="77777777" w:rsidR="008F26A5" w:rsidRDefault="000E1A14" w:rsidP="00277F91">
      <w:pPr>
        <w:pStyle w:val="NormalDoubleSpaced"/>
      </w:pPr>
      <w:r>
        <w:t xml:space="preserve">Because </w:t>
      </w:r>
      <w:r w:rsidR="00507B10">
        <w:t>he already loved this beautiful young woman. He was stunned and baffled and euphoric. It seemed a tragedy to have found her so late when he was already so old and used up</w:t>
      </w:r>
      <w:r w:rsidR="008F26A5">
        <w:t xml:space="preserve"> and</w:t>
      </w:r>
      <w:r w:rsidR="00507B10">
        <w:t xml:space="preserve"> when so many other women had </w:t>
      </w:r>
      <w:r w:rsidR="005004D8">
        <w:t>crashed through his life</w:t>
      </w:r>
      <w:r w:rsidR="00507B10">
        <w:t xml:space="preserve"> and taken part</w:t>
      </w:r>
      <w:r w:rsidR="0019416D">
        <w:t>s</w:t>
      </w:r>
      <w:r w:rsidR="00507B10">
        <w:t xml:space="preserve"> of him </w:t>
      </w:r>
      <w:r w:rsidR="005004D8">
        <w:t xml:space="preserve">away </w:t>
      </w:r>
      <w:r w:rsidR="00507B10">
        <w:t>with them—</w:t>
      </w:r>
    </w:p>
    <w:p w14:paraId="6CDF7C34" w14:textId="77777777" w:rsidR="00507B10" w:rsidRDefault="008F26A5" w:rsidP="00277F91">
      <w:pPr>
        <w:pStyle w:val="NormalDoubleSpaced"/>
      </w:pPr>
      <w:r>
        <w:t xml:space="preserve">But </w:t>
      </w:r>
      <w:r w:rsidR="00507B10">
        <w:t xml:space="preserve">it was a miracle to have found her at all. </w:t>
      </w:r>
    </w:p>
    <w:p w14:paraId="54ACBB25" w14:textId="77777777" w:rsidR="008F26A5" w:rsidRDefault="00507B10" w:rsidP="00277F91">
      <w:pPr>
        <w:pStyle w:val="NormalDoubleSpaced"/>
      </w:pPr>
      <w:r>
        <w:lastRenderedPageBreak/>
        <w:t xml:space="preserve">And he worried that he was insane, finally gone </w:t>
      </w:r>
      <w:r w:rsidR="003A4709">
        <w:t xml:space="preserve">completely </w:t>
      </w:r>
      <w:r>
        <w:t xml:space="preserve">out of his head, to feel this way about a woman he </w:t>
      </w:r>
      <w:r w:rsidR="000E1A14">
        <w:t xml:space="preserve">could not claim to know, </w:t>
      </w:r>
      <w:r>
        <w:t xml:space="preserve">had barely even spoken with. But his feelings for her felt more real and more important than anything he had ever felt before in all of his life. How could he contain himself while he waited to learn if she felt the same way? </w:t>
      </w:r>
    </w:p>
    <w:p w14:paraId="019455C8" w14:textId="77777777" w:rsidR="005112E2" w:rsidRDefault="00507B10" w:rsidP="00277F91">
      <w:pPr>
        <w:pStyle w:val="NormalDoubleSpaced"/>
      </w:pPr>
      <w:r>
        <w:t xml:space="preserve">But something told him already that she did. </w:t>
      </w:r>
    </w:p>
    <w:p w14:paraId="32AB9D3E" w14:textId="77777777" w:rsidR="005112E2" w:rsidRDefault="00507B10" w:rsidP="00277F91">
      <w:pPr>
        <w:pStyle w:val="NormalDoubleSpaced"/>
      </w:pPr>
      <w:r>
        <w:t xml:space="preserve">And that made him feel </w:t>
      </w:r>
      <w:r w:rsidR="003A4709">
        <w:t xml:space="preserve">even </w:t>
      </w:r>
      <w:r>
        <w:t>craz</w:t>
      </w:r>
      <w:r w:rsidR="003A4709">
        <w:t>ier</w:t>
      </w:r>
      <w:r>
        <w:t xml:space="preserve">. </w:t>
      </w:r>
    </w:p>
    <w:p w14:paraId="7CBC2737" w14:textId="77777777" w:rsidR="005112E2" w:rsidRDefault="005112E2" w:rsidP="00277F91">
      <w:pPr>
        <w:pStyle w:val="NormalDoubleSpaced"/>
      </w:pPr>
      <w:r>
        <w:t>If h</w:t>
      </w:r>
      <w:r w:rsidR="00507B10">
        <w:t xml:space="preserve">e was a crazy man </w:t>
      </w:r>
      <w:r w:rsidR="003A4709">
        <w:t xml:space="preserve">so what? He </w:t>
      </w:r>
      <w:r>
        <w:t>refused to</w:t>
      </w:r>
      <w:r w:rsidR="00507B10">
        <w:t xml:space="preserve"> care. </w:t>
      </w:r>
    </w:p>
    <w:p w14:paraId="59397090" w14:textId="77777777" w:rsidR="00507B10" w:rsidRDefault="003A4709" w:rsidP="00277F91">
      <w:pPr>
        <w:pStyle w:val="NormalDoubleSpaced"/>
      </w:pPr>
      <w:r>
        <w:t>How could he care when being crazy made him so deliriously happy?</w:t>
      </w:r>
    </w:p>
    <w:p w14:paraId="0BA0250C" w14:textId="77777777" w:rsidR="00507B10" w:rsidRDefault="00F2345B" w:rsidP="00277F91">
      <w:pPr>
        <w:pStyle w:val="NormalDoubleSpaced"/>
      </w:pPr>
      <w:r>
        <w:t xml:space="preserve">He continued forward. She pushed the door of her car closed. When they </w:t>
      </w:r>
      <w:r w:rsidR="005112E2">
        <w:t xml:space="preserve">stood </w:t>
      </w:r>
      <w:r>
        <w:t xml:space="preserve">facing each other Rico </w:t>
      </w:r>
      <w:r w:rsidR="003A4709">
        <w:t>said—</w:t>
      </w:r>
    </w:p>
    <w:p w14:paraId="19BA03F2" w14:textId="77777777" w:rsidR="00507B10" w:rsidRDefault="00507B10" w:rsidP="00813FAA">
      <w:pPr>
        <w:pStyle w:val="Dialogue"/>
      </w:pPr>
      <w:r>
        <w:t xml:space="preserve">“So </w:t>
      </w:r>
      <w:r w:rsidR="003A4709">
        <w:t>tell me. W</w:t>
      </w:r>
      <w:r>
        <w:t xml:space="preserve">hy do you like mariachi so much?” </w:t>
      </w:r>
    </w:p>
    <w:p w14:paraId="10361270" w14:textId="77777777" w:rsidR="00507B10" w:rsidRDefault="00507B10" w:rsidP="00813FAA">
      <w:pPr>
        <w:pStyle w:val="Dialogue"/>
      </w:pPr>
      <w:r>
        <w:t>“Why do you like country so much?”</w:t>
      </w:r>
    </w:p>
    <w:p w14:paraId="056E1D05" w14:textId="77777777" w:rsidR="00507B10" w:rsidRDefault="00507B10" w:rsidP="00813FAA">
      <w:pPr>
        <w:pStyle w:val="Dialogue"/>
      </w:pPr>
      <w:r>
        <w:t>“I asked first.”</w:t>
      </w:r>
    </w:p>
    <w:p w14:paraId="6C5C037C" w14:textId="77777777" w:rsidR="00507B10" w:rsidRDefault="00507B10" w:rsidP="00813FAA">
      <w:pPr>
        <w:pStyle w:val="Dialogue"/>
      </w:pPr>
      <w:r>
        <w:t xml:space="preserve">“True. But a gentleman would </w:t>
      </w:r>
      <w:r w:rsidR="00D9462E">
        <w:t xml:space="preserve">defer to a </w:t>
      </w:r>
      <w:r>
        <w:t>lady.”</w:t>
      </w:r>
    </w:p>
    <w:p w14:paraId="20FE8E81" w14:textId="77777777" w:rsidR="00507B10" w:rsidRDefault="00507B10" w:rsidP="00813FAA">
      <w:pPr>
        <w:pStyle w:val="Dialogue"/>
      </w:pPr>
      <w:r>
        <w:t>“Forgive me. I’m only impatient to learn more about you.”</w:t>
      </w:r>
    </w:p>
    <w:p w14:paraId="60ADB86A" w14:textId="77777777" w:rsidR="00507B10" w:rsidRDefault="00507B10" w:rsidP="00813FAA">
      <w:pPr>
        <w:pStyle w:val="Dialogue"/>
      </w:pPr>
      <w:r>
        <w:t>“Well in that case. Perhaps I will humor you.”</w:t>
      </w:r>
    </w:p>
    <w:p w14:paraId="03889447" w14:textId="77777777" w:rsidR="00507B10" w:rsidRDefault="00507B10" w:rsidP="00813FAA">
      <w:pPr>
        <w:pStyle w:val="Dialogue"/>
      </w:pPr>
      <w:r>
        <w:t>“Please. Do me the honor. I would be grateful.”</w:t>
      </w:r>
    </w:p>
    <w:p w14:paraId="29AD0C23" w14:textId="77777777" w:rsidR="00507B10" w:rsidRDefault="00507B10" w:rsidP="00813FAA">
      <w:pPr>
        <w:pStyle w:val="Dialogue"/>
      </w:pPr>
      <w:r>
        <w:t xml:space="preserve">“My grandfather was a mariachi. I keep his </w:t>
      </w:r>
      <w:r w:rsidRPr="00840279">
        <w:t>guitarrón</w:t>
      </w:r>
      <w:r>
        <w:t xml:space="preserve"> in my living room. So I can be close to him every day.”</w:t>
      </w:r>
    </w:p>
    <w:p w14:paraId="6EB751DC" w14:textId="77777777" w:rsidR="00507B10" w:rsidRDefault="00507B10" w:rsidP="00813FAA">
      <w:pPr>
        <w:pStyle w:val="Dialogue"/>
      </w:pPr>
      <w:r>
        <w:t xml:space="preserve">“A </w:t>
      </w:r>
      <w:r w:rsidRPr="00840279">
        <w:t>guitarrón</w:t>
      </w:r>
      <w:r>
        <w:t xml:space="preserve"> player. The heart and soul of mariachi.”</w:t>
      </w:r>
    </w:p>
    <w:p w14:paraId="09CC5924" w14:textId="77777777" w:rsidR="00507B10" w:rsidRDefault="00507B10" w:rsidP="00277F91">
      <w:pPr>
        <w:pStyle w:val="NormalDoubleSpaced"/>
      </w:pPr>
      <w:r>
        <w:t xml:space="preserve">The young woman smiled and again her teeth flashed. She nodded at Rico. </w:t>
      </w:r>
    </w:p>
    <w:p w14:paraId="7F84630F" w14:textId="77777777" w:rsidR="00507B10" w:rsidRDefault="00507B10" w:rsidP="00813FAA">
      <w:pPr>
        <w:pStyle w:val="Dialogue"/>
      </w:pPr>
      <w:r>
        <w:t>“Yes,” she said. “Not everyone knows that.”</w:t>
      </w:r>
    </w:p>
    <w:p w14:paraId="14D9445E" w14:textId="77777777" w:rsidR="00507B10" w:rsidRDefault="00507B10" w:rsidP="00277F91">
      <w:pPr>
        <w:pStyle w:val="NormalDoubleSpaced"/>
      </w:pPr>
      <w:r>
        <w:t>Rico smiled and shrugged. He had never felt so highly praised in all his life</w:t>
      </w:r>
      <w:r w:rsidR="003A4709">
        <w:t>.</w:t>
      </w:r>
      <w:r>
        <w:t xml:space="preserve"> </w:t>
      </w:r>
    </w:p>
    <w:p w14:paraId="6E207ED2" w14:textId="77777777" w:rsidR="00507B10" w:rsidRDefault="00507B10" w:rsidP="00813FAA">
      <w:pPr>
        <w:pStyle w:val="Dialogue"/>
      </w:pPr>
      <w:r>
        <w:lastRenderedPageBreak/>
        <w:t xml:space="preserve">“And is that the only reason, because of your </w:t>
      </w:r>
      <w:proofErr w:type="spellStart"/>
      <w:r>
        <w:t>abuelo</w:t>
      </w:r>
      <w:proofErr w:type="spellEnd"/>
      <w:r>
        <w:t>? That you love mariachi. A good reason, maybe the best. Tradition. Family. But are there other reasons?”</w:t>
      </w:r>
    </w:p>
    <w:p w14:paraId="6FAE32BA" w14:textId="77777777" w:rsidR="00507B10" w:rsidRDefault="00507B10" w:rsidP="00813FAA">
      <w:pPr>
        <w:pStyle w:val="Dialogue"/>
      </w:pPr>
      <w:r>
        <w:t>“I love its melodies and rhythms. Its deep passions. Mariachi is full of joy. Even when it is sad. And I want my life to be full of joy. Now what about you and all this weepy country music? There is only joy in that when they smirk and scuff their boots.”</w:t>
      </w:r>
    </w:p>
    <w:p w14:paraId="08DCEDE7" w14:textId="77777777" w:rsidR="00507B10" w:rsidRDefault="00507B10" w:rsidP="00277F91">
      <w:pPr>
        <w:pStyle w:val="NormalDoubleSpaced"/>
      </w:pPr>
      <w:r>
        <w:t xml:space="preserve">Rico could not argue with this assessment. So he laughed instead. He was delighted when the beautiful young woman laughed with him. He </w:t>
      </w:r>
      <w:r w:rsidR="00016BF3">
        <w:t xml:space="preserve">laughed again </w:t>
      </w:r>
      <w:r>
        <w:t>when she said—</w:t>
      </w:r>
    </w:p>
    <w:p w14:paraId="1E9F72CA" w14:textId="77777777" w:rsidR="00507B10" w:rsidRDefault="00507B10" w:rsidP="00813FAA">
      <w:pPr>
        <w:pStyle w:val="Dialogue"/>
      </w:pPr>
      <w:r>
        <w:t>“So</w:t>
      </w:r>
      <w:r w:rsidR="00016BF3">
        <w:t xml:space="preserve"> tell me.</w:t>
      </w:r>
      <w:r>
        <w:t xml:space="preserve"> What is it you like about country music?”</w:t>
      </w:r>
    </w:p>
    <w:p w14:paraId="660367E0" w14:textId="77777777" w:rsidR="00507B10" w:rsidRDefault="00507B10" w:rsidP="00277F91">
      <w:pPr>
        <w:pStyle w:val="NormalDoubleSpaced"/>
      </w:pPr>
      <w:r>
        <w:t xml:space="preserve">Rico </w:t>
      </w:r>
      <w:r w:rsidR="00016BF3">
        <w:t xml:space="preserve">had been asked this </w:t>
      </w:r>
      <w:r>
        <w:t>question before</w:t>
      </w:r>
      <w:r w:rsidR="00016BF3">
        <w:t>, several times,</w:t>
      </w:r>
      <w:r>
        <w:t xml:space="preserve"> but </w:t>
      </w:r>
      <w:r w:rsidR="00016BF3">
        <w:t xml:space="preserve">had </w:t>
      </w:r>
      <w:r>
        <w:t>never been able to answer</w:t>
      </w:r>
      <w:r w:rsidR="00016BF3">
        <w:t xml:space="preserve"> it</w:t>
      </w:r>
      <w:r>
        <w:t xml:space="preserve">. Maybe because he always felt on the spot when the question came. And he never felt more on the spot than he did now. </w:t>
      </w:r>
      <w:r w:rsidR="00016BF3">
        <w:t xml:space="preserve">How </w:t>
      </w:r>
      <w:r>
        <w:t xml:space="preserve">would </w:t>
      </w:r>
      <w:r w:rsidR="00016BF3">
        <w:t xml:space="preserve">he </w:t>
      </w:r>
      <w:r>
        <w:t>ever think straight enough before a woman like this to answer a question like that</w:t>
      </w:r>
      <w:r w:rsidR="00B4298D">
        <w:t>?</w:t>
      </w:r>
      <w:r>
        <w:t xml:space="preserve"> She moved her head and her black hair glistened blue in the </w:t>
      </w:r>
      <w:r w:rsidR="00B4298D">
        <w:t>darkness</w:t>
      </w:r>
      <w:r>
        <w:t xml:space="preserve">. Her restless eyes searched his face while they demanded an answer and he felt any chance of saying something sensible growing ever dimmer. </w:t>
      </w:r>
    </w:p>
    <w:p w14:paraId="2BB4FAEE" w14:textId="77777777" w:rsidR="00507B10" w:rsidRDefault="00507B10" w:rsidP="00813FAA">
      <w:pPr>
        <w:pStyle w:val="Dialogue"/>
      </w:pPr>
      <w:r>
        <w:t xml:space="preserve">“Damned if I know,” Rico said. </w:t>
      </w:r>
    </w:p>
    <w:p w14:paraId="590B4E48" w14:textId="77777777" w:rsidR="00507B10" w:rsidRDefault="00507B10" w:rsidP="00277F91">
      <w:pPr>
        <w:pStyle w:val="NormalDoubleSpaced"/>
      </w:pPr>
      <w:r>
        <w:t xml:space="preserve">And they were laughing again. Rico had never enjoyed laughing so much in all his years. Not even as a child. The laughing he had done before had been nothing compared to this. He was floating on clouds of happiness and the sound coming out of him was the only way he could even remotely express how utterly delirious with joy he truly was. There was only one trouble with all this laughing. While he was laughing he could not kiss her. </w:t>
      </w:r>
    </w:p>
    <w:p w14:paraId="21C7077C" w14:textId="77777777" w:rsidR="00507B10" w:rsidRDefault="00507B10" w:rsidP="00277F91">
      <w:pPr>
        <w:pStyle w:val="NormalDoubleSpaced"/>
      </w:pPr>
      <w:r>
        <w:t xml:space="preserve">And of course that was when things had to go terribly wrong for Rico Lupe. When his only problem in all the world was how to stop laughing long enough </w:t>
      </w:r>
      <w:r w:rsidR="00B4298D">
        <w:t xml:space="preserve">to </w:t>
      </w:r>
      <w:r>
        <w:t xml:space="preserve">kiss the stunning woman he had just fallen madly in love with. The woman who had appeared so unexpectedly and turned his </w:t>
      </w:r>
      <w:r>
        <w:lastRenderedPageBreak/>
        <w:t xml:space="preserve">life inside out and made everything seem wondrous and new. Who made him </w:t>
      </w:r>
      <w:r w:rsidR="00B4298D">
        <w:t>crazy happy</w:t>
      </w:r>
      <w:r>
        <w:t xml:space="preserve"> and made him laugh like a crazy fool and made him want to remain </w:t>
      </w:r>
      <w:r w:rsidR="00B4298D">
        <w:t xml:space="preserve">happily </w:t>
      </w:r>
      <w:r>
        <w:t xml:space="preserve">crazy till God called him away. </w:t>
      </w:r>
    </w:p>
    <w:p w14:paraId="6B76E607" w14:textId="77777777" w:rsidR="00B4298D" w:rsidRDefault="00507B10" w:rsidP="00277F91">
      <w:pPr>
        <w:pStyle w:val="NormalDoubleSpaced"/>
      </w:pPr>
      <w:r>
        <w:t xml:space="preserve">As their laughter finally began to fade and Rico thought maybe he could catch his breath and lean toward the beautiful young woman and even maybe ask her name before he kissed her the sound of another car approaching reached his ears. And the sound of this car seemed familiar. When he saw headlights with a cold blue cast on the trees along Los </w:t>
      </w:r>
      <w:proofErr w:type="spellStart"/>
      <w:r>
        <w:t>Huertos</w:t>
      </w:r>
      <w:proofErr w:type="spellEnd"/>
      <w:r>
        <w:t xml:space="preserve"> Road heat came to the back of his neck. </w:t>
      </w:r>
    </w:p>
    <w:p w14:paraId="4B638D68" w14:textId="77777777" w:rsidR="00507B10" w:rsidRDefault="00507B10" w:rsidP="00277F91">
      <w:pPr>
        <w:pStyle w:val="NormalDoubleSpaced"/>
      </w:pPr>
      <w:r>
        <w:t>He still did not know who was coming. But he knew</w:t>
      </w:r>
      <w:r w:rsidR="00B4298D">
        <w:t xml:space="preserve">—with all his heart and soul—that he </w:t>
      </w:r>
      <w:r>
        <w:t xml:space="preserve">did not want </w:t>
      </w:r>
      <w:r w:rsidR="00B4298D">
        <w:t xml:space="preserve">whoever it was to come </w:t>
      </w:r>
      <w:r>
        <w:t xml:space="preserve">here. </w:t>
      </w:r>
    </w:p>
    <w:p w14:paraId="4534BA27" w14:textId="77777777" w:rsidR="00507B10" w:rsidRDefault="00507B10" w:rsidP="00277F91">
      <w:pPr>
        <w:pStyle w:val="NormalDoubleSpaced"/>
      </w:pPr>
      <w:r>
        <w:t xml:space="preserve">Meanwhile the beautiful young woman still wanted her answer. </w:t>
      </w:r>
    </w:p>
    <w:p w14:paraId="12D64F2D" w14:textId="77777777" w:rsidR="00507B10" w:rsidRDefault="00507B10" w:rsidP="00813FAA">
      <w:pPr>
        <w:pStyle w:val="Dialogue"/>
      </w:pPr>
      <w:r>
        <w:t xml:space="preserve">“Well?” she said. </w:t>
      </w:r>
    </w:p>
    <w:p w14:paraId="42A81F21" w14:textId="77777777" w:rsidR="00507B10" w:rsidRDefault="00507B10" w:rsidP="00277F91">
      <w:pPr>
        <w:pStyle w:val="NormalDoubleSpaced"/>
      </w:pPr>
      <w:r>
        <w:t xml:space="preserve">She raised an eyebrow. </w:t>
      </w:r>
    </w:p>
    <w:p w14:paraId="46BF0E27" w14:textId="77777777" w:rsidR="00507B10" w:rsidRDefault="00507B10" w:rsidP="00813FAA">
      <w:pPr>
        <w:pStyle w:val="Dialogue"/>
      </w:pPr>
      <w:r>
        <w:t>“Cat got your tongue?”</w:t>
      </w:r>
    </w:p>
    <w:p w14:paraId="2A8ECDDA" w14:textId="77777777" w:rsidR="00507B10" w:rsidRDefault="00507B10" w:rsidP="00277F91">
      <w:pPr>
        <w:pStyle w:val="NormalDoubleSpaced"/>
      </w:pPr>
      <w:r>
        <w:t xml:space="preserve">Rico forced himself to laugh. </w:t>
      </w:r>
    </w:p>
    <w:p w14:paraId="437BFC50" w14:textId="77777777" w:rsidR="00507B10" w:rsidRDefault="00507B10" w:rsidP="00813FAA">
      <w:pPr>
        <w:pStyle w:val="Dialogue"/>
      </w:pPr>
      <w:r>
        <w:t xml:space="preserve">“No </w:t>
      </w:r>
      <w:proofErr w:type="spellStart"/>
      <w:r>
        <w:t>no</w:t>
      </w:r>
      <w:proofErr w:type="spellEnd"/>
      <w:r>
        <w:t xml:space="preserve">,” he said. </w:t>
      </w:r>
    </w:p>
    <w:p w14:paraId="068B53EB" w14:textId="77777777" w:rsidR="00507B10" w:rsidRDefault="00507B10" w:rsidP="00277F91">
      <w:pPr>
        <w:pStyle w:val="NormalDoubleSpaced"/>
      </w:pPr>
      <w:r>
        <w:t xml:space="preserve">He felt sick when he saw how her expression changed. The false note in his laugh had </w:t>
      </w:r>
      <w:r w:rsidR="00B4298D">
        <w:t>been unmistakable</w:t>
      </w:r>
      <w:r>
        <w:t xml:space="preserve">. He knew he would never be able to fool this one. And he wanted to tell her that. After he kissed her. And asked her name. Whatever order those things would happen in. </w:t>
      </w:r>
    </w:p>
    <w:p w14:paraId="2A1F2375" w14:textId="77777777" w:rsidR="00B4298D" w:rsidRDefault="00507B10" w:rsidP="00277F91">
      <w:pPr>
        <w:pStyle w:val="NormalDoubleSpaced"/>
      </w:pPr>
      <w:r>
        <w:t xml:space="preserve">But it was already too late for what Rico wanted. The approaching car appeared out on Los </w:t>
      </w:r>
      <w:proofErr w:type="spellStart"/>
      <w:r>
        <w:t>Huertos</w:t>
      </w:r>
      <w:proofErr w:type="spellEnd"/>
      <w:r>
        <w:t xml:space="preserve"> Road and veered toward </w:t>
      </w:r>
      <w:proofErr w:type="spellStart"/>
      <w:r w:rsidR="00397C62">
        <w:t>Carril</w:t>
      </w:r>
      <w:proofErr w:type="spellEnd"/>
      <w:r w:rsidR="00397C62">
        <w:t xml:space="preserve"> </w:t>
      </w:r>
      <w:proofErr w:type="spellStart"/>
      <w:r w:rsidR="00397C62">
        <w:t>Espinoso</w:t>
      </w:r>
      <w:proofErr w:type="spellEnd"/>
      <w:r>
        <w:t xml:space="preserve">. </w:t>
      </w:r>
    </w:p>
    <w:p w14:paraId="07A0051E" w14:textId="77777777" w:rsidR="00507B10" w:rsidRDefault="00507B10" w:rsidP="00277F91">
      <w:pPr>
        <w:pStyle w:val="NormalDoubleSpaced"/>
      </w:pPr>
      <w:r>
        <w:t xml:space="preserve">There was just enough moonlight for Rico to recognize the black Audi. </w:t>
      </w:r>
    </w:p>
    <w:p w14:paraId="20F0F990" w14:textId="77777777" w:rsidR="00507B10" w:rsidRDefault="00507B10" w:rsidP="008525CD">
      <w:pPr>
        <w:pStyle w:val="Heading3"/>
      </w:pPr>
      <w:r>
        <w:lastRenderedPageBreak/>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Fireworks</w:instrText>
      </w:r>
      <w:r w:rsidR="005F5A77">
        <w:rPr>
          <w:noProof/>
        </w:rPr>
        <w:fldChar w:fldCharType="end"/>
      </w:r>
      <w:r>
        <w:instrText xml:space="preserve"> </w:instrText>
      </w:r>
      <w:r>
        <w:fldChar w:fldCharType="separate"/>
      </w:r>
      <w:r w:rsidR="00F75E49">
        <w:rPr>
          <w:noProof/>
        </w:rPr>
        <w:t>7</w:t>
      </w:r>
      <w:r>
        <w:fldChar w:fldCharType="end"/>
      </w:r>
    </w:p>
    <w:p w14:paraId="57A2BC7D" w14:textId="77777777" w:rsidR="00507B10" w:rsidRDefault="00507B10" w:rsidP="00813FAA">
      <w:pPr>
        <w:pStyle w:val="Dialogue"/>
      </w:pPr>
      <w:r>
        <w:t xml:space="preserve">“What the </w:t>
      </w:r>
      <w:r w:rsidRPr="00B4298D">
        <w:rPr>
          <w:i/>
        </w:rPr>
        <w:t>fuck</w:t>
      </w:r>
      <w:r w:rsidR="00F97EFC">
        <w:t>!</w:t>
      </w:r>
      <w:r>
        <w:t xml:space="preserve">” Madilyn said. </w:t>
      </w:r>
    </w:p>
    <w:p w14:paraId="1925E393" w14:textId="77777777" w:rsidR="00A51C27" w:rsidRDefault="00F97EFC" w:rsidP="00277F91">
      <w:pPr>
        <w:pStyle w:val="NormalDoubleSpaced"/>
      </w:pPr>
      <w:r>
        <w:t xml:space="preserve">She </w:t>
      </w:r>
      <w:r w:rsidR="00F056B2">
        <w:t xml:space="preserve">shouted </w:t>
      </w:r>
      <w:r>
        <w:t>at them from behind her open car door. Behind her swirled a</w:t>
      </w:r>
      <w:r w:rsidR="00EE3DC6">
        <w:t xml:space="preserve"> cloud of dust </w:t>
      </w:r>
      <w:r w:rsidR="001D33BD">
        <w:t xml:space="preserve">that </w:t>
      </w:r>
      <w:r w:rsidR="00EE3DC6">
        <w:t>glow</w:t>
      </w:r>
      <w:r w:rsidR="001D33BD">
        <w:t>ed</w:t>
      </w:r>
      <w:r w:rsidR="00EE3DC6">
        <w:t xml:space="preserve"> pink </w:t>
      </w:r>
      <w:r>
        <w:t xml:space="preserve">in </w:t>
      </w:r>
      <w:r w:rsidR="00EE3DC6">
        <w:t>her taillights</w:t>
      </w:r>
      <w:r>
        <w:t xml:space="preserve">. </w:t>
      </w:r>
      <w:r w:rsidR="002D4CEB">
        <w:t xml:space="preserve">She </w:t>
      </w:r>
      <w:r w:rsidR="00F056B2">
        <w:t xml:space="preserve">had </w:t>
      </w:r>
      <w:r w:rsidR="002D4CEB">
        <w:t>jammed on her brakes just after she swerved into the parking lot</w:t>
      </w:r>
      <w:r w:rsidR="00F056B2">
        <w:t xml:space="preserve">. </w:t>
      </w:r>
    </w:p>
    <w:p w14:paraId="5D9841E9" w14:textId="77777777" w:rsidR="00A51C27" w:rsidRDefault="001D4C84" w:rsidP="00277F91">
      <w:pPr>
        <w:pStyle w:val="NormalDoubleSpaced"/>
      </w:pPr>
      <w:r>
        <w:t xml:space="preserve">Her </w:t>
      </w:r>
      <w:r w:rsidR="00507B10">
        <w:t>engine was still running</w:t>
      </w:r>
      <w:r w:rsidR="00A34DEB">
        <w:t>.</w:t>
      </w:r>
      <w:r w:rsidR="00507B10">
        <w:t xml:space="preserve"> </w:t>
      </w:r>
      <w:r w:rsidR="004E3F4C">
        <w:t xml:space="preserve">An alarm was dinging. </w:t>
      </w:r>
      <w:r>
        <w:t xml:space="preserve">Her </w:t>
      </w:r>
      <w:r w:rsidR="00507B10">
        <w:t xml:space="preserve">blue-white headlights glared </w:t>
      </w:r>
      <w:r w:rsidR="00BA459B">
        <w:t xml:space="preserve">at an angle </w:t>
      </w:r>
      <w:r w:rsidR="00507B10">
        <w:t xml:space="preserve">against the front of Rico’s bar. </w:t>
      </w:r>
      <w:r w:rsidR="00A51C27">
        <w:t xml:space="preserve">Bathing the </w:t>
      </w:r>
      <w:r w:rsidR="00816DCE">
        <w:t xml:space="preserve">scene </w:t>
      </w:r>
      <w:r w:rsidR="00A51C27">
        <w:t xml:space="preserve">in garish light and long shadows. </w:t>
      </w:r>
    </w:p>
    <w:p w14:paraId="35257ABC" w14:textId="77777777" w:rsidR="004E3F4C" w:rsidRDefault="00816DCE" w:rsidP="00277F91">
      <w:pPr>
        <w:pStyle w:val="NormalDoubleSpaced"/>
      </w:pPr>
      <w:r>
        <w:t xml:space="preserve">This time Madilyn </w:t>
      </w:r>
      <w:r w:rsidR="00AF6323">
        <w:t xml:space="preserve">underscored </w:t>
      </w:r>
      <w:r w:rsidR="004E3F4C">
        <w:t xml:space="preserve">each </w:t>
      </w:r>
      <w:r>
        <w:t xml:space="preserve">bellowed </w:t>
      </w:r>
      <w:r w:rsidR="002D4CEB">
        <w:t xml:space="preserve">word </w:t>
      </w:r>
      <w:r w:rsidR="00AF6323">
        <w:t xml:space="preserve">with a </w:t>
      </w:r>
      <w:r w:rsidR="004E3F4C">
        <w:t>smac</w:t>
      </w:r>
      <w:r w:rsidR="00AF6323">
        <w:t>k of</w:t>
      </w:r>
      <w:r w:rsidR="004E3F4C">
        <w:t xml:space="preserve"> </w:t>
      </w:r>
      <w:r w:rsidR="002D4CEB">
        <w:t xml:space="preserve">her </w:t>
      </w:r>
      <w:r w:rsidR="00AF6323">
        <w:t xml:space="preserve">right </w:t>
      </w:r>
      <w:r w:rsidR="002D4CEB">
        <w:t>hand against the roof of her car</w:t>
      </w:r>
      <w:r w:rsidR="004E3F4C">
        <w:t>—</w:t>
      </w:r>
    </w:p>
    <w:p w14:paraId="79E25822" w14:textId="77777777" w:rsidR="004E3F4C" w:rsidRDefault="004E3F4C" w:rsidP="004E3F4C">
      <w:pPr>
        <w:pStyle w:val="Dialogue"/>
      </w:pPr>
      <w:r>
        <w:t>“What</w:t>
      </w:r>
      <w:r w:rsidR="00816DCE">
        <w:t>!</w:t>
      </w:r>
      <w:r>
        <w:t xml:space="preserve"> The</w:t>
      </w:r>
      <w:r w:rsidR="00816DCE">
        <w:t>!</w:t>
      </w:r>
      <w:r>
        <w:t xml:space="preserve"> </w:t>
      </w:r>
      <w:r w:rsidRPr="00816DCE">
        <w:rPr>
          <w:i/>
        </w:rPr>
        <w:t>Fuck</w:t>
      </w:r>
      <w:r w:rsidR="00816DCE" w:rsidRPr="00816DCE">
        <w:rPr>
          <w:i/>
        </w:rPr>
        <w:t>!</w:t>
      </w:r>
      <w:r>
        <w:t xml:space="preserve">” </w:t>
      </w:r>
    </w:p>
    <w:p w14:paraId="7B5C0862" w14:textId="77777777" w:rsidR="00507B10" w:rsidRDefault="004E3F4C" w:rsidP="00277F91">
      <w:pPr>
        <w:pStyle w:val="NormalDoubleSpaced"/>
      </w:pPr>
      <w:r>
        <w:t xml:space="preserve">She slammed </w:t>
      </w:r>
      <w:r w:rsidR="00816DCE">
        <w:t xml:space="preserve">her </w:t>
      </w:r>
      <w:r>
        <w:t xml:space="preserve">door shut and stumbled </w:t>
      </w:r>
      <w:r w:rsidR="00A51C27">
        <w:t>backward</w:t>
      </w:r>
      <w:r>
        <w:t xml:space="preserve">. </w:t>
      </w:r>
      <w:r w:rsidR="00152FCD">
        <w:t>Took</w:t>
      </w:r>
      <w:r w:rsidR="00816DCE">
        <w:t xml:space="preserve"> a few lurching steps in their direction. </w:t>
      </w:r>
      <w:r>
        <w:t>C</w:t>
      </w:r>
      <w:r w:rsidR="00507B10">
        <w:t xml:space="preserve">ocked one hip and put a hand on it. </w:t>
      </w:r>
      <w:r>
        <w:t>U</w:t>
      </w:r>
      <w:r w:rsidR="00507B10">
        <w:t xml:space="preserve">sed her </w:t>
      </w:r>
      <w:r>
        <w:t xml:space="preserve">other </w:t>
      </w:r>
      <w:r w:rsidR="00507B10">
        <w:t>hand to point when she demanded of Rico—</w:t>
      </w:r>
    </w:p>
    <w:p w14:paraId="14BA9782" w14:textId="77777777" w:rsidR="00507B10" w:rsidRDefault="00507B10" w:rsidP="00813FAA">
      <w:pPr>
        <w:pStyle w:val="Dialogue"/>
      </w:pPr>
      <w:r>
        <w:t xml:space="preserve">“Who the fuck is </w:t>
      </w:r>
      <w:r w:rsidRPr="00A263DB">
        <w:rPr>
          <w:i/>
        </w:rPr>
        <w:t>that</w:t>
      </w:r>
      <w:r>
        <w:t>?”</w:t>
      </w:r>
    </w:p>
    <w:p w14:paraId="55530C19" w14:textId="77777777" w:rsidR="00507B10" w:rsidRDefault="00507B10" w:rsidP="00277F91">
      <w:pPr>
        <w:pStyle w:val="NormalDoubleSpaced"/>
      </w:pPr>
      <w:r>
        <w:t xml:space="preserve">The young woman </w:t>
      </w:r>
      <w:r w:rsidR="001D4C84">
        <w:t xml:space="preserve">sucked </w:t>
      </w:r>
      <w:r>
        <w:t xml:space="preserve">her breath </w:t>
      </w:r>
      <w:r w:rsidR="001D4C84">
        <w:t>in</w:t>
      </w:r>
      <w:r>
        <w:t xml:space="preserve">. </w:t>
      </w:r>
      <w:r w:rsidR="001D4C84">
        <w:t xml:space="preserve">Rico </w:t>
      </w:r>
      <w:r>
        <w:t xml:space="preserve">turned and saw the </w:t>
      </w:r>
      <w:r w:rsidR="001615BE">
        <w:t>distress</w:t>
      </w:r>
      <w:r>
        <w:t xml:space="preserve"> on her face. For a moment he remained silent and immobile</w:t>
      </w:r>
      <w:r w:rsidR="001D4C84">
        <w:t>.</w:t>
      </w:r>
      <w:r>
        <w:t xml:space="preserve"> </w:t>
      </w:r>
      <w:r w:rsidR="001D4C84">
        <w:t xml:space="preserve">Too </w:t>
      </w:r>
      <w:r w:rsidR="002678B2">
        <w:t>consumed by</w:t>
      </w:r>
      <w:r w:rsidR="00AD6BDD">
        <w:t xml:space="preserve"> </w:t>
      </w:r>
      <w:r>
        <w:t xml:space="preserve">wanting this not to happen and cursing that it was to do anything </w:t>
      </w:r>
      <w:r w:rsidR="002678B2">
        <w:t>to fix it</w:t>
      </w:r>
      <w:r>
        <w:t xml:space="preserve">. </w:t>
      </w:r>
    </w:p>
    <w:p w14:paraId="6E040BEC" w14:textId="77777777" w:rsidR="00791F2B" w:rsidRDefault="00507B10" w:rsidP="00277F91">
      <w:pPr>
        <w:pStyle w:val="NormalDoubleSpaced"/>
      </w:pPr>
      <w:r>
        <w:t xml:space="preserve">Then he </w:t>
      </w:r>
      <w:r w:rsidR="00791F2B">
        <w:t xml:space="preserve">moved toward Madilyn. He stopped </w:t>
      </w:r>
      <w:r>
        <w:t xml:space="preserve">about three feet from </w:t>
      </w:r>
      <w:r w:rsidR="00791F2B">
        <w:t>her</w:t>
      </w:r>
      <w:r>
        <w:t xml:space="preserve">. </w:t>
      </w:r>
    </w:p>
    <w:p w14:paraId="2C4A4BB4" w14:textId="77777777" w:rsidR="00507B10" w:rsidRDefault="00791F2B" w:rsidP="00277F91">
      <w:pPr>
        <w:pStyle w:val="NormalDoubleSpaced"/>
      </w:pPr>
      <w:r>
        <w:t xml:space="preserve">She </w:t>
      </w:r>
      <w:r w:rsidR="00507B10">
        <w:t xml:space="preserve">still had one arm raised and pointing. </w:t>
      </w:r>
    </w:p>
    <w:p w14:paraId="394712AE" w14:textId="77777777" w:rsidR="00507B10" w:rsidRDefault="00507B10" w:rsidP="00813FAA">
      <w:pPr>
        <w:pStyle w:val="Dialogue"/>
      </w:pPr>
      <w:r>
        <w:t xml:space="preserve">“You’re drunk,” Rico said. </w:t>
      </w:r>
    </w:p>
    <w:p w14:paraId="76A47254" w14:textId="77777777" w:rsidR="00507B10" w:rsidRDefault="00507B10" w:rsidP="00813FAA">
      <w:pPr>
        <w:pStyle w:val="Dialogue"/>
      </w:pPr>
      <w:r>
        <w:t>“Answer my question.”</w:t>
      </w:r>
    </w:p>
    <w:p w14:paraId="1DC2E78B" w14:textId="77777777" w:rsidR="00507B10" w:rsidRDefault="00507B10" w:rsidP="00813FAA">
      <w:pPr>
        <w:pStyle w:val="Dialogue"/>
      </w:pPr>
      <w:r>
        <w:t>“You have no right to ask it.”</w:t>
      </w:r>
    </w:p>
    <w:p w14:paraId="5939900B" w14:textId="77777777" w:rsidR="00507B10" w:rsidRDefault="00507B10" w:rsidP="00813FAA">
      <w:pPr>
        <w:pStyle w:val="Dialogue"/>
      </w:pPr>
      <w:r>
        <w:t>“Fuck if I don’t.”</w:t>
      </w:r>
    </w:p>
    <w:p w14:paraId="1057D9F4" w14:textId="77777777" w:rsidR="00507B10" w:rsidRDefault="00507B10" w:rsidP="00813FAA">
      <w:pPr>
        <w:pStyle w:val="Dialogue"/>
      </w:pPr>
      <w:r>
        <w:lastRenderedPageBreak/>
        <w:t>“</w:t>
      </w:r>
      <w:r w:rsidR="00791F2B">
        <w:t>S</w:t>
      </w:r>
      <w:r>
        <w:t>top pointing.”</w:t>
      </w:r>
    </w:p>
    <w:p w14:paraId="155124F5" w14:textId="77777777" w:rsidR="00507B10" w:rsidRDefault="00507B10" w:rsidP="00277F91">
      <w:pPr>
        <w:pStyle w:val="NormalDoubleSpaced"/>
      </w:pPr>
      <w:r>
        <w:t xml:space="preserve">Madilyn looked at her arm like it belonged to someone else. </w:t>
      </w:r>
      <w:r w:rsidR="00791F2B">
        <w:t xml:space="preserve">Her arm </w:t>
      </w:r>
      <w:r>
        <w:t xml:space="preserve">came down as if </w:t>
      </w:r>
      <w:r w:rsidR="00791F2B">
        <w:t xml:space="preserve">it was </w:t>
      </w:r>
      <w:r>
        <w:t xml:space="preserve">on strings. </w:t>
      </w:r>
    </w:p>
    <w:p w14:paraId="65039123" w14:textId="77777777" w:rsidR="00507B10" w:rsidRDefault="00507B10" w:rsidP="00813FAA">
      <w:pPr>
        <w:pStyle w:val="Dialogue"/>
      </w:pPr>
      <w:r>
        <w:t xml:space="preserve">“What are you doing here?” Rico said. </w:t>
      </w:r>
    </w:p>
    <w:p w14:paraId="54E3C627" w14:textId="77777777" w:rsidR="00791F2B" w:rsidRDefault="00507B10" w:rsidP="00277F91">
      <w:pPr>
        <w:pStyle w:val="NormalDoubleSpaced"/>
      </w:pPr>
      <w:r>
        <w:t xml:space="preserve">Madilyn </w:t>
      </w:r>
      <w:r w:rsidR="001D33BD">
        <w:t xml:space="preserve">lowered her head and </w:t>
      </w:r>
      <w:r w:rsidR="00152FCD">
        <w:t xml:space="preserve">looked </w:t>
      </w:r>
      <w:r w:rsidR="001D33BD">
        <w:t>at the ground</w:t>
      </w:r>
      <w:r w:rsidR="00152FCD">
        <w:t xml:space="preserve"> while she planted her feet. Then </w:t>
      </w:r>
      <w:r>
        <w:t xml:space="preserve">stood up straight and stuck </w:t>
      </w:r>
      <w:r w:rsidR="00816DCE">
        <w:t xml:space="preserve">out </w:t>
      </w:r>
      <w:r>
        <w:t xml:space="preserve">her chin. She held </w:t>
      </w:r>
      <w:r w:rsidR="001D4C84">
        <w:t xml:space="preserve">this </w:t>
      </w:r>
      <w:r>
        <w:t>pose for a moment</w:t>
      </w:r>
      <w:r w:rsidR="000F7D66">
        <w:t>.</w:t>
      </w:r>
      <w:r>
        <w:t xml:space="preserve"> </w:t>
      </w:r>
      <w:r w:rsidR="000F7D66">
        <w:t xml:space="preserve">And </w:t>
      </w:r>
      <w:r>
        <w:t xml:space="preserve">for that moment she was steady. </w:t>
      </w:r>
    </w:p>
    <w:p w14:paraId="4135A939" w14:textId="77777777" w:rsidR="00507B10" w:rsidRDefault="00507B10" w:rsidP="00277F91">
      <w:pPr>
        <w:pStyle w:val="NormalDoubleSpaced"/>
      </w:pPr>
      <w:r>
        <w:t xml:space="preserve">Then she spun to one side and vomited. </w:t>
      </w:r>
    </w:p>
    <w:p w14:paraId="42A9CE7E" w14:textId="77777777" w:rsidR="00507B10" w:rsidRDefault="00507B10" w:rsidP="00813FAA">
      <w:pPr>
        <w:pStyle w:val="Dialogue"/>
      </w:pPr>
      <w:r>
        <w:t>“</w:t>
      </w:r>
      <w:r w:rsidRPr="001D4C84">
        <w:rPr>
          <w:i/>
        </w:rPr>
        <w:t>Nice</w:t>
      </w:r>
      <w:r>
        <w:t>,” Rico said. “</w:t>
      </w:r>
      <w:r w:rsidR="001D4C84">
        <w:t>That’s just p</w:t>
      </w:r>
      <w:r>
        <w:t>erfect.”</w:t>
      </w:r>
    </w:p>
    <w:p w14:paraId="07638900" w14:textId="77777777" w:rsidR="00507B10" w:rsidRDefault="00507B10" w:rsidP="00277F91">
      <w:pPr>
        <w:pStyle w:val="NormalDoubleSpaced"/>
      </w:pPr>
      <w:r>
        <w:t xml:space="preserve">He turned to the beautiful young woman. </w:t>
      </w:r>
    </w:p>
    <w:p w14:paraId="108B7495" w14:textId="77777777" w:rsidR="00507B10" w:rsidRDefault="00507B10" w:rsidP="00813FAA">
      <w:pPr>
        <w:pStyle w:val="Dialogue"/>
      </w:pPr>
      <w:r>
        <w:t>“I am so sorry for this</w:t>
      </w:r>
      <w:r w:rsidR="00791F2B">
        <w:t>.</w:t>
      </w:r>
      <w:r>
        <w:t>”</w:t>
      </w:r>
    </w:p>
    <w:p w14:paraId="510438B7" w14:textId="77777777" w:rsidR="00816DCE" w:rsidRDefault="00507B10" w:rsidP="00277F91">
      <w:pPr>
        <w:pStyle w:val="NormalDoubleSpaced"/>
      </w:pPr>
      <w:r>
        <w:t>The young woman just shook her head. Her mouth was slightly open</w:t>
      </w:r>
      <w:r w:rsidR="00D43492">
        <w:t xml:space="preserve"> and h</w:t>
      </w:r>
      <w:r>
        <w:t xml:space="preserve">er teeth shone the palest blue in the reflected glare of the headlights. </w:t>
      </w:r>
    </w:p>
    <w:p w14:paraId="2A00B45A" w14:textId="77777777" w:rsidR="000F7D66" w:rsidRDefault="00816DCE" w:rsidP="00277F91">
      <w:pPr>
        <w:pStyle w:val="NormalDoubleSpaced"/>
      </w:pPr>
      <w:r>
        <w:t xml:space="preserve">Rico </w:t>
      </w:r>
      <w:r w:rsidR="00507B10">
        <w:t xml:space="preserve">watched her </w:t>
      </w:r>
      <w:r>
        <w:t xml:space="preserve">and </w:t>
      </w:r>
      <w:r w:rsidR="00507B10">
        <w:t xml:space="preserve">felt his </w:t>
      </w:r>
      <w:r w:rsidR="000F7D66">
        <w:t xml:space="preserve">swollen </w:t>
      </w:r>
      <w:r w:rsidR="00507B10">
        <w:t xml:space="preserve">heart was </w:t>
      </w:r>
      <w:r w:rsidR="000F7D66">
        <w:t xml:space="preserve">now </w:t>
      </w:r>
      <w:r w:rsidR="00507B10">
        <w:t xml:space="preserve">surely breaking. </w:t>
      </w:r>
    </w:p>
    <w:p w14:paraId="78139B70" w14:textId="77777777" w:rsidR="00D43492" w:rsidRDefault="00507B10" w:rsidP="00277F91">
      <w:pPr>
        <w:pStyle w:val="NormalDoubleSpaced"/>
      </w:pPr>
      <w:r>
        <w:t xml:space="preserve">But </w:t>
      </w:r>
      <w:r w:rsidR="001D4C84">
        <w:t xml:space="preserve">he </w:t>
      </w:r>
      <w:r>
        <w:t xml:space="preserve">soon learned that he was wrong. The pain he felt then only </w:t>
      </w:r>
      <w:r w:rsidR="00791F2B">
        <w:t>hinted at what would follow</w:t>
      </w:r>
      <w:r>
        <w:t xml:space="preserve">. </w:t>
      </w:r>
    </w:p>
    <w:p w14:paraId="233F011D" w14:textId="77777777" w:rsidR="00507B10" w:rsidRDefault="00D43492" w:rsidP="00277F91">
      <w:pPr>
        <w:pStyle w:val="NormalDoubleSpaced"/>
      </w:pPr>
      <w:r>
        <w:t>T</w:t>
      </w:r>
      <w:r w:rsidR="00507B10">
        <w:t xml:space="preserve">he real wound came after he </w:t>
      </w:r>
      <w:r w:rsidR="00527226">
        <w:t xml:space="preserve">turned back to Madilyn and caught her </w:t>
      </w:r>
      <w:r w:rsidR="00C42F15">
        <w:t xml:space="preserve">just </w:t>
      </w:r>
      <w:r w:rsidR="00527226">
        <w:t xml:space="preserve">as she </w:t>
      </w:r>
      <w:r w:rsidR="00473C09">
        <w:t xml:space="preserve">pitched </w:t>
      </w:r>
      <w:r w:rsidR="00527226">
        <w:t>forward and carried</w:t>
      </w:r>
      <w:r w:rsidR="00507B10">
        <w:t xml:space="preserve"> </w:t>
      </w:r>
      <w:r w:rsidR="00527226">
        <w:t xml:space="preserve">her </w:t>
      </w:r>
      <w:r w:rsidR="00507B10">
        <w:t>to her car and was getting her settled into the rear seat. While he was still trying to find the words to explain who this drunken mess of a woman was and why he had to deal with her. How any</w:t>
      </w:r>
      <w:r w:rsidR="00C42F15">
        <w:t>one</w:t>
      </w:r>
      <w:r w:rsidR="00507B10">
        <w:t xml:space="preserve"> drunk at his place was his problem. </w:t>
      </w:r>
      <w:r w:rsidR="00791F2B">
        <w:t xml:space="preserve">The </w:t>
      </w:r>
      <w:r w:rsidR="00507B10">
        <w:t xml:space="preserve">condition </w:t>
      </w:r>
      <w:r w:rsidR="00791F2B">
        <w:t>a person</w:t>
      </w:r>
      <w:r w:rsidR="00507B10">
        <w:t xml:space="preserve"> arrived </w:t>
      </w:r>
      <w:r w:rsidR="00B656B0">
        <w:t>in was irrelevant</w:t>
      </w:r>
      <w:r w:rsidR="00507B10">
        <w:t xml:space="preserve">. Yes they had a history. But </w:t>
      </w:r>
      <w:r w:rsidR="00B656B0">
        <w:t xml:space="preserve">at the moment </w:t>
      </w:r>
      <w:r w:rsidR="00507B10">
        <w:t xml:space="preserve">their history did not matter. What mattered was the damage she could do if he let her </w:t>
      </w:r>
      <w:r w:rsidR="001D4C84">
        <w:t xml:space="preserve">drive </w:t>
      </w:r>
      <w:r w:rsidR="00507B10">
        <w:t xml:space="preserve">like this. How she might kill herself or someone else out on the road. And the law </w:t>
      </w:r>
      <w:r w:rsidR="00B656B0">
        <w:t xml:space="preserve">could </w:t>
      </w:r>
      <w:r w:rsidR="00507B10">
        <w:t xml:space="preserve">see things badly for Rico if she crashed driving </w:t>
      </w:r>
      <w:r w:rsidR="00507B10">
        <w:lastRenderedPageBreak/>
        <w:t xml:space="preserve">home from his bar. Even if his bar was closed </w:t>
      </w:r>
      <w:r w:rsidR="00B656B0">
        <w:t xml:space="preserve">while </w:t>
      </w:r>
      <w:r w:rsidR="00507B10">
        <w:t xml:space="preserve">she </w:t>
      </w:r>
      <w:r w:rsidR="00B656B0">
        <w:t xml:space="preserve">was here </w:t>
      </w:r>
      <w:r w:rsidR="00507B10">
        <w:t xml:space="preserve">the law </w:t>
      </w:r>
      <w:r w:rsidR="00B656B0">
        <w:t xml:space="preserve">might </w:t>
      </w:r>
      <w:r w:rsidR="00507B10">
        <w:t xml:space="preserve">not like it. </w:t>
      </w:r>
      <w:r w:rsidR="00B656B0">
        <w:t xml:space="preserve">Which was why </w:t>
      </w:r>
      <w:r w:rsidR="00507B10">
        <w:t xml:space="preserve">every drunk who set foot on </w:t>
      </w:r>
      <w:r w:rsidR="00B656B0">
        <w:t xml:space="preserve">his </w:t>
      </w:r>
      <w:r w:rsidR="00507B10">
        <w:t>property</w:t>
      </w:r>
      <w:r w:rsidR="00B656B0">
        <w:t xml:space="preserve"> became his problem</w:t>
      </w:r>
      <w:r w:rsidR="00507B10">
        <w:t xml:space="preserve">. </w:t>
      </w:r>
    </w:p>
    <w:p w14:paraId="431A7EE4" w14:textId="77777777" w:rsidR="00527226" w:rsidRDefault="00507B10" w:rsidP="00277F91">
      <w:pPr>
        <w:pStyle w:val="NormalDoubleSpaced"/>
      </w:pPr>
      <w:r>
        <w:t xml:space="preserve">But </w:t>
      </w:r>
      <w:r w:rsidR="00272285">
        <w:t xml:space="preserve">after he had managed to yank the car door open </w:t>
      </w:r>
      <w:r w:rsidR="00C42F15">
        <w:t xml:space="preserve">despite </w:t>
      </w:r>
      <w:r w:rsidR="00272285">
        <w:t xml:space="preserve">an unconscious Madilyn poured across his arms and </w:t>
      </w:r>
      <w:r>
        <w:t xml:space="preserve">was struggling </w:t>
      </w:r>
      <w:r w:rsidR="00B656B0">
        <w:t xml:space="preserve">to maneuver </w:t>
      </w:r>
      <w:r w:rsidR="00527226">
        <w:t>her</w:t>
      </w:r>
      <w:r>
        <w:t xml:space="preserve"> oozing </w:t>
      </w:r>
      <w:r w:rsidR="00527226">
        <w:t xml:space="preserve">gelatinous </w:t>
      </w:r>
      <w:r>
        <w:t xml:space="preserve">form </w:t>
      </w:r>
      <w:r w:rsidR="00272285">
        <w:t xml:space="preserve">into the </w:t>
      </w:r>
      <w:r w:rsidR="00C42F15">
        <w:t xml:space="preserve">back </w:t>
      </w:r>
      <w:r w:rsidR="000F7D66">
        <w:t xml:space="preserve">seat </w:t>
      </w:r>
      <w:r w:rsidR="00272285">
        <w:t xml:space="preserve">of her car </w:t>
      </w:r>
      <w:r>
        <w:t xml:space="preserve">and </w:t>
      </w:r>
      <w:r w:rsidR="00272285">
        <w:t xml:space="preserve">was </w:t>
      </w:r>
      <w:r>
        <w:t xml:space="preserve">searching </w:t>
      </w:r>
      <w:r w:rsidR="00272285">
        <w:t xml:space="preserve">desperately </w:t>
      </w:r>
      <w:r>
        <w:t xml:space="preserve">for </w:t>
      </w:r>
      <w:r w:rsidR="00527226">
        <w:t xml:space="preserve">the </w:t>
      </w:r>
      <w:r w:rsidR="00C42F15">
        <w:t xml:space="preserve">proper </w:t>
      </w:r>
      <w:r w:rsidR="00527226">
        <w:t xml:space="preserve">words </w:t>
      </w:r>
      <w:r>
        <w:t xml:space="preserve">to explain her </w:t>
      </w:r>
      <w:r w:rsidR="00B656B0">
        <w:t xml:space="preserve">extremely unwelcome </w:t>
      </w:r>
      <w:r>
        <w:t xml:space="preserve">presence and </w:t>
      </w:r>
      <w:r w:rsidR="00527226">
        <w:t xml:space="preserve">how her condition </w:t>
      </w:r>
      <w:r w:rsidR="00272285">
        <w:t xml:space="preserve">made her his problem and was only </w:t>
      </w:r>
      <w:r w:rsidR="00527226">
        <w:t xml:space="preserve">wanting </w:t>
      </w:r>
      <w:r>
        <w:t xml:space="preserve">to </w:t>
      </w:r>
      <w:r w:rsidR="000F7D66">
        <w:t>toss</w:t>
      </w:r>
      <w:r>
        <w:t xml:space="preserve"> Madilyn </w:t>
      </w:r>
      <w:r w:rsidR="00527226">
        <w:t xml:space="preserve">into </w:t>
      </w:r>
      <w:r>
        <w:t xml:space="preserve">her car so he could turn and speak with the beautiful young woman and try with all his heart and soul to salvage some of </w:t>
      </w:r>
      <w:r w:rsidR="00272285">
        <w:t xml:space="preserve">the incomprehensible </w:t>
      </w:r>
      <w:r w:rsidR="00473C09">
        <w:t>magic</w:t>
      </w:r>
      <w:r>
        <w:t xml:space="preserve"> they had </w:t>
      </w:r>
      <w:r w:rsidR="00272285">
        <w:t xml:space="preserve">shared </w:t>
      </w:r>
      <w:r>
        <w:t xml:space="preserve">before this </w:t>
      </w:r>
      <w:r w:rsidR="00527226">
        <w:t>hideous</w:t>
      </w:r>
      <w:r>
        <w:t xml:space="preserve"> </w:t>
      </w:r>
      <w:r w:rsidR="00527226">
        <w:t xml:space="preserve">apparition </w:t>
      </w:r>
      <w:r>
        <w:t>appeared in their midst</w:t>
      </w:r>
      <w:r w:rsidR="00527226">
        <w:t>—</w:t>
      </w:r>
    </w:p>
    <w:p w14:paraId="6A82C3FF" w14:textId="77777777" w:rsidR="000F7D66" w:rsidRDefault="00272285" w:rsidP="00277F91">
      <w:pPr>
        <w:pStyle w:val="NormalDoubleSpaced"/>
      </w:pPr>
      <w:r>
        <w:t xml:space="preserve">Rico </w:t>
      </w:r>
      <w:r w:rsidR="00507B10">
        <w:t xml:space="preserve">heard the other car start up behind him. </w:t>
      </w:r>
    </w:p>
    <w:p w14:paraId="35A5FF4E" w14:textId="77777777" w:rsidR="001D33BD" w:rsidRDefault="00507B10" w:rsidP="00277F91">
      <w:pPr>
        <w:pStyle w:val="NormalDoubleSpaced"/>
      </w:pPr>
      <w:r>
        <w:t xml:space="preserve">He </w:t>
      </w:r>
      <w:r w:rsidR="00861FE6">
        <w:t>dropped</w:t>
      </w:r>
      <w:r w:rsidR="000F7D66">
        <w:t xml:space="preserve"> </w:t>
      </w:r>
      <w:r>
        <w:t xml:space="preserve">Madilyn </w:t>
      </w:r>
      <w:r w:rsidR="000F7D66">
        <w:t xml:space="preserve">onto </w:t>
      </w:r>
      <w:r>
        <w:t xml:space="preserve">the back seat of her expensive sedan </w:t>
      </w:r>
      <w:r w:rsidR="00861FE6">
        <w:t xml:space="preserve">and smacked his head in his hurried exit </w:t>
      </w:r>
      <w:r>
        <w:t xml:space="preserve">but when he spun around to try and stop this new disaster from unfolding the </w:t>
      </w:r>
      <w:r w:rsidR="00AF47E9">
        <w:t xml:space="preserve">small blue car driven by the </w:t>
      </w:r>
      <w:r>
        <w:t xml:space="preserve">beautiful young woman was already </w:t>
      </w:r>
      <w:r w:rsidR="00AF47E9">
        <w:t>in motion</w:t>
      </w:r>
      <w:r>
        <w:t xml:space="preserve">. </w:t>
      </w:r>
    </w:p>
    <w:p w14:paraId="3C401BDE" w14:textId="77777777" w:rsidR="001D33BD" w:rsidRDefault="000F7D66" w:rsidP="00277F91">
      <w:pPr>
        <w:pStyle w:val="NormalDoubleSpaced"/>
      </w:pPr>
      <w:r>
        <w:t xml:space="preserve">And </w:t>
      </w:r>
      <w:r w:rsidR="00861FE6">
        <w:t xml:space="preserve">while still unable to absorb what had happened </w:t>
      </w:r>
      <w:r w:rsidR="00507B10">
        <w:t xml:space="preserve">he was watching </w:t>
      </w:r>
      <w:r w:rsidR="00BA6208">
        <w:t xml:space="preserve">the red and white </w:t>
      </w:r>
      <w:r w:rsidR="00507B10">
        <w:t xml:space="preserve">lights </w:t>
      </w:r>
      <w:r w:rsidR="00BA6208">
        <w:t xml:space="preserve">from her car </w:t>
      </w:r>
      <w:r w:rsidR="00507B10">
        <w:t xml:space="preserve">retreat into the night </w:t>
      </w:r>
      <w:r w:rsidR="00AF47E9">
        <w:t xml:space="preserve">through the trees </w:t>
      </w:r>
      <w:r w:rsidR="00507B10">
        <w:t xml:space="preserve">along Los </w:t>
      </w:r>
      <w:proofErr w:type="spellStart"/>
      <w:r w:rsidR="00507B10">
        <w:t>Huertos</w:t>
      </w:r>
      <w:proofErr w:type="spellEnd"/>
      <w:r w:rsidR="00507B10">
        <w:t xml:space="preserve"> Road. </w:t>
      </w:r>
    </w:p>
    <w:p w14:paraId="0279E6E6" w14:textId="77777777" w:rsidR="001D33BD" w:rsidRDefault="00507B10" w:rsidP="00277F91">
      <w:pPr>
        <w:pStyle w:val="NormalDoubleSpaced"/>
      </w:pPr>
      <w:r>
        <w:t xml:space="preserve">And felt that he was watching any hope of his happiness disappear forever. </w:t>
      </w:r>
    </w:p>
    <w:p w14:paraId="199BB177" w14:textId="77777777" w:rsidR="00507B10" w:rsidRDefault="00507B10" w:rsidP="00277F91">
      <w:pPr>
        <w:pStyle w:val="NormalDoubleSpaced"/>
      </w:pPr>
      <w:r>
        <w:t xml:space="preserve">Then </w:t>
      </w:r>
      <w:r w:rsidR="001D33BD">
        <w:t xml:space="preserve">Rico </w:t>
      </w:r>
      <w:r>
        <w:t>heard someone screaming—</w:t>
      </w:r>
    </w:p>
    <w:p w14:paraId="04F3E6A5" w14:textId="77777777" w:rsidR="00507B10" w:rsidRDefault="00507B10" w:rsidP="00813FAA">
      <w:pPr>
        <w:pStyle w:val="Dialogue"/>
      </w:pPr>
      <w:r>
        <w:t>“</w:t>
      </w:r>
      <w:proofErr w:type="spellStart"/>
      <w:r w:rsidRPr="00473C09">
        <w:rPr>
          <w:i/>
        </w:rPr>
        <w:t>Nooo</w:t>
      </w:r>
      <w:proofErr w:type="spellEnd"/>
      <w:r w:rsidRPr="00473C09">
        <w:rPr>
          <w:i/>
        </w:rPr>
        <w:t>!</w:t>
      </w:r>
      <w:r>
        <w:t>”</w:t>
      </w:r>
    </w:p>
    <w:p w14:paraId="1BE40C34" w14:textId="77777777" w:rsidR="00507B10" w:rsidRDefault="00861FE6" w:rsidP="00277F91">
      <w:pPr>
        <w:pStyle w:val="NormalDoubleSpaced"/>
      </w:pPr>
      <w:r>
        <w:t>A</w:t>
      </w:r>
      <w:r w:rsidR="00507B10">
        <w:t xml:space="preserve">nd </w:t>
      </w:r>
      <w:r w:rsidR="001D33BD">
        <w:t xml:space="preserve">he </w:t>
      </w:r>
      <w:r w:rsidR="00507B10">
        <w:t xml:space="preserve">realized it was his own voice </w:t>
      </w:r>
      <w:r w:rsidR="00AF47E9">
        <w:t xml:space="preserve">that was </w:t>
      </w:r>
      <w:r w:rsidR="00507B10">
        <w:t xml:space="preserve">tearing across the old village in the middle of the night. </w:t>
      </w:r>
    </w:p>
    <w:p w14:paraId="16B4EC94" w14:textId="77777777" w:rsidR="006B61F2" w:rsidRDefault="006B61F2" w:rsidP="006B61F2">
      <w:pPr>
        <w:pStyle w:val="Heading3"/>
      </w:pPr>
      <w:r>
        <w:lastRenderedPageBreak/>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Fireworks</w:instrText>
      </w:r>
      <w:r>
        <w:rPr>
          <w:noProof/>
        </w:rPr>
        <w:fldChar w:fldCharType="end"/>
      </w:r>
      <w:r>
        <w:instrText xml:space="preserve"> </w:instrText>
      </w:r>
      <w:r>
        <w:fldChar w:fldCharType="separate"/>
      </w:r>
      <w:r w:rsidR="00F75E49">
        <w:rPr>
          <w:noProof/>
        </w:rPr>
        <w:t>8</w:t>
      </w:r>
      <w:r>
        <w:fldChar w:fldCharType="end"/>
      </w:r>
    </w:p>
    <w:p w14:paraId="35E49A65" w14:textId="77777777" w:rsidR="00494575" w:rsidRDefault="0090119D" w:rsidP="00277F91">
      <w:pPr>
        <w:pStyle w:val="NormalDoubleSpaced"/>
      </w:pPr>
      <w:r>
        <w:t xml:space="preserve">Rico shut off the headlights and then the engine. The alarm stopped dinging and that was a small relief. </w:t>
      </w:r>
      <w:r w:rsidR="003059C7">
        <w:t xml:space="preserve">He remained in the driver’s seat and sat looking at his darkened bar. Behind him Madilyn snored softly. </w:t>
      </w:r>
    </w:p>
    <w:p w14:paraId="1E03EA1D" w14:textId="77777777" w:rsidR="00494575" w:rsidRDefault="00494575" w:rsidP="00494575">
      <w:pPr>
        <w:pStyle w:val="DialogueInternal"/>
      </w:pPr>
      <w:r>
        <w:t xml:space="preserve">Well at least someone’s getting some rest. </w:t>
      </w:r>
    </w:p>
    <w:p w14:paraId="173910B6" w14:textId="77777777" w:rsidR="0038479D" w:rsidRDefault="00B73781" w:rsidP="00277F91">
      <w:pPr>
        <w:pStyle w:val="NormalDoubleSpaced"/>
      </w:pPr>
      <w:r>
        <w:t xml:space="preserve">He considered his options. He could put Madilyn in his bed and take the sofa. Or put Madilyn on the sofa and keep his bed. Or lock </w:t>
      </w:r>
      <w:r w:rsidR="0038479D">
        <w:t xml:space="preserve">Madilyn </w:t>
      </w:r>
      <w:r>
        <w:t xml:space="preserve">in her car and </w:t>
      </w:r>
      <w:r w:rsidR="00944EF2">
        <w:t>have his casita to himself</w:t>
      </w:r>
      <w:r>
        <w:t xml:space="preserve">. He liked the last </w:t>
      </w:r>
      <w:r w:rsidR="0038479D">
        <w:t xml:space="preserve">solution </w:t>
      </w:r>
      <w:r>
        <w:t xml:space="preserve">best. </w:t>
      </w:r>
      <w:r w:rsidR="0038479D">
        <w:t xml:space="preserve">He imagined her anxiety and shame when she woke up out here and smiled. </w:t>
      </w:r>
    </w:p>
    <w:p w14:paraId="0342D61C" w14:textId="77777777" w:rsidR="00B73781" w:rsidRDefault="00B73781" w:rsidP="00277F91">
      <w:pPr>
        <w:pStyle w:val="NormalDoubleSpaced"/>
      </w:pPr>
      <w:r>
        <w:t xml:space="preserve">But he wanted her gone. When </w:t>
      </w:r>
      <w:r w:rsidR="00C841F6">
        <w:t xml:space="preserve">morning came </w:t>
      </w:r>
      <w:r>
        <w:t xml:space="preserve">he wanted the problem of her behind him. </w:t>
      </w:r>
      <w:r w:rsidR="00C841F6">
        <w:t>So h</w:t>
      </w:r>
      <w:r>
        <w:t xml:space="preserve">e </w:t>
      </w:r>
      <w:r w:rsidR="00C841F6">
        <w:t>w</w:t>
      </w:r>
      <w:r>
        <w:t xml:space="preserve">ould drive </w:t>
      </w:r>
      <w:r w:rsidR="00C841F6">
        <w:t>Madilyn</w:t>
      </w:r>
      <w:r>
        <w:t xml:space="preserve"> and her Audi down to Las Haciendas and have a taxi bring him </w:t>
      </w:r>
      <w:r w:rsidR="00A30307">
        <w:t>home</w:t>
      </w:r>
      <w:r>
        <w:t xml:space="preserve">. </w:t>
      </w:r>
    </w:p>
    <w:p w14:paraId="361CA84B" w14:textId="77777777" w:rsidR="00494575" w:rsidRDefault="009C4C24" w:rsidP="00277F91">
      <w:pPr>
        <w:pStyle w:val="NormalDoubleSpaced"/>
      </w:pPr>
      <w:r>
        <w:t>H</w:t>
      </w:r>
      <w:r w:rsidR="00944EF2">
        <w:t>er breathing had slowed and deepe</w:t>
      </w:r>
      <w:r w:rsidR="0060346F">
        <w:t>ned</w:t>
      </w:r>
      <w:r w:rsidR="00944EF2">
        <w:t xml:space="preserve">. He listened for a </w:t>
      </w:r>
      <w:r w:rsidR="0060346F">
        <w:t xml:space="preserve">few </w:t>
      </w:r>
      <w:r w:rsidR="00944EF2">
        <w:t>moment</w:t>
      </w:r>
      <w:r w:rsidR="0060346F">
        <w:t>s</w:t>
      </w:r>
      <w:r w:rsidR="00944EF2">
        <w:t xml:space="preserve"> and resented every breath. </w:t>
      </w:r>
      <w:r w:rsidR="00B73781">
        <w:t>T</w:t>
      </w:r>
      <w:r w:rsidR="00494575">
        <w:t xml:space="preserve">hen climbed out of </w:t>
      </w:r>
      <w:r w:rsidR="00944EF2">
        <w:t xml:space="preserve">her </w:t>
      </w:r>
      <w:r w:rsidR="00494575">
        <w:t xml:space="preserve">car and started </w:t>
      </w:r>
      <w:r w:rsidR="00B73781">
        <w:t xml:space="preserve">across the parking lot </w:t>
      </w:r>
      <w:r w:rsidR="00494575">
        <w:t xml:space="preserve">toward his bar and the telephone inside. </w:t>
      </w:r>
    </w:p>
    <w:p w14:paraId="047120F7" w14:textId="77777777" w:rsidR="00944EF2" w:rsidRDefault="00494575" w:rsidP="00277F91">
      <w:pPr>
        <w:pStyle w:val="NormalDoubleSpaced"/>
      </w:pPr>
      <w:r>
        <w:t xml:space="preserve">He was </w:t>
      </w:r>
      <w:r w:rsidR="00944EF2">
        <w:t xml:space="preserve">at </w:t>
      </w:r>
      <w:r>
        <w:t xml:space="preserve">the door when a </w:t>
      </w:r>
      <w:r w:rsidR="0090119D">
        <w:t xml:space="preserve">whistling sound came </w:t>
      </w:r>
      <w:r w:rsidR="00944EF2">
        <w:t xml:space="preserve">up </w:t>
      </w:r>
      <w:r w:rsidR="0090119D">
        <w:t xml:space="preserve">the valley. Rico </w:t>
      </w:r>
      <w:r w:rsidR="00944EF2">
        <w:t xml:space="preserve">turned </w:t>
      </w:r>
      <w:r w:rsidR="0090119D">
        <w:t>as a white burst flashed in the night sky</w:t>
      </w:r>
      <w:r w:rsidR="00944EF2">
        <w:t xml:space="preserve"> and was </w:t>
      </w:r>
      <w:r w:rsidR="0090119D">
        <w:t xml:space="preserve">followed by a small explosive boom. </w:t>
      </w:r>
      <w:r w:rsidR="00944EF2">
        <w:t xml:space="preserve">The white burst blossomed into a dome of </w:t>
      </w:r>
      <w:r w:rsidR="00304F54">
        <w:t xml:space="preserve">red </w:t>
      </w:r>
      <w:r w:rsidR="0090119D">
        <w:t xml:space="preserve">flares </w:t>
      </w:r>
      <w:r w:rsidR="00944EF2">
        <w:t xml:space="preserve">that </w:t>
      </w:r>
      <w:r w:rsidR="002D61C9">
        <w:t xml:space="preserve">brightened and then dimmed and </w:t>
      </w:r>
      <w:r w:rsidR="00304F54">
        <w:t xml:space="preserve">finally </w:t>
      </w:r>
      <w:r w:rsidR="002D61C9">
        <w:t xml:space="preserve">extinguished </w:t>
      </w:r>
      <w:r w:rsidR="00944EF2">
        <w:t>as they fell</w:t>
      </w:r>
      <w:r w:rsidR="0090119D">
        <w:t xml:space="preserve">. </w:t>
      </w:r>
    </w:p>
    <w:p w14:paraId="030A5470" w14:textId="77777777" w:rsidR="0090119D" w:rsidRDefault="0090119D" w:rsidP="00277F91">
      <w:pPr>
        <w:pStyle w:val="NormalDoubleSpaced"/>
      </w:pPr>
      <w:r>
        <w:t xml:space="preserve">His long strange endless night had made Rico forget it was now the Fourth of July. </w:t>
      </w:r>
      <w:r w:rsidR="00304F54">
        <w:t>And on the Fourth t</w:t>
      </w:r>
      <w:r>
        <w:t xml:space="preserve">here was always someone who couldn’t resist an early start. Rico wondered if maybe he had poured a drink for that someone earlier in the evening. He knew it was typically the drinkers who pulled their fireworks out into the yard between midnight and dawn. </w:t>
      </w:r>
    </w:p>
    <w:p w14:paraId="3E5602B6" w14:textId="77777777" w:rsidR="0090119D" w:rsidRDefault="0090119D" w:rsidP="00277F91">
      <w:pPr>
        <w:pStyle w:val="NormalDoubleSpaced"/>
      </w:pPr>
      <w:r>
        <w:t xml:space="preserve">Another whistle preceded another white burst and another boom. Nothing he had ever witnessed </w:t>
      </w:r>
      <w:r w:rsidR="00304F54">
        <w:t xml:space="preserve">before </w:t>
      </w:r>
      <w:r>
        <w:t xml:space="preserve">made Rico feel as alone as he did watching those anonymous fireworks. He </w:t>
      </w:r>
      <w:r>
        <w:lastRenderedPageBreak/>
        <w:t xml:space="preserve">endured their effect through a third display then turned </w:t>
      </w:r>
      <w:r w:rsidR="0060346F">
        <w:t xml:space="preserve">back </w:t>
      </w:r>
      <w:r w:rsidR="002D61C9">
        <w:t xml:space="preserve">around </w:t>
      </w:r>
      <w:r>
        <w:t xml:space="preserve">and </w:t>
      </w:r>
      <w:r w:rsidR="002D61C9">
        <w:t xml:space="preserve">swore at himself when he tried to push the wrong key into </w:t>
      </w:r>
      <w:r w:rsidR="00304F54">
        <w:t xml:space="preserve">his </w:t>
      </w:r>
      <w:r w:rsidR="002D61C9">
        <w:t>lock</w:t>
      </w:r>
      <w:r>
        <w:t xml:space="preserve">. </w:t>
      </w:r>
    </w:p>
    <w:p w14:paraId="04B2D88A" w14:textId="77777777" w:rsidR="0090119D" w:rsidRDefault="0090119D" w:rsidP="00277F91">
      <w:pPr>
        <w:pStyle w:val="NormalDoubleSpaced"/>
      </w:pPr>
      <w:r>
        <w:t xml:space="preserve">A fourth explosion came quickly after the third. </w:t>
      </w:r>
    </w:p>
    <w:p w14:paraId="5C29D722" w14:textId="77777777" w:rsidR="0090119D" w:rsidRDefault="0090119D" w:rsidP="00277F91">
      <w:pPr>
        <w:pStyle w:val="NormalDoubleSpaced"/>
      </w:pPr>
      <w:r>
        <w:t xml:space="preserve">Then no more followed. </w:t>
      </w:r>
    </w:p>
    <w:p w14:paraId="4C2F2B9C" w14:textId="77777777" w:rsidR="0090119D" w:rsidRDefault="0090119D" w:rsidP="00277F91">
      <w:pPr>
        <w:pStyle w:val="NormalDoubleSpaced"/>
      </w:pPr>
      <w:r>
        <w:t xml:space="preserve">The night felt heavy in its quiet. </w:t>
      </w:r>
    </w:p>
    <w:p w14:paraId="48A8EDF7" w14:textId="77777777" w:rsidR="009903A5" w:rsidRDefault="009903A5" w:rsidP="009903A5">
      <w:pPr>
        <w:pStyle w:val="Heading3"/>
      </w:pPr>
      <w:r>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Fireworks</w:instrText>
      </w:r>
      <w:r>
        <w:rPr>
          <w:noProof/>
        </w:rPr>
        <w:fldChar w:fldCharType="end"/>
      </w:r>
      <w:r>
        <w:instrText xml:space="preserve"> </w:instrText>
      </w:r>
      <w:r>
        <w:fldChar w:fldCharType="separate"/>
      </w:r>
      <w:r w:rsidR="00F75E49">
        <w:rPr>
          <w:noProof/>
        </w:rPr>
        <w:t>9</w:t>
      </w:r>
      <w:r>
        <w:fldChar w:fldCharType="end"/>
      </w:r>
    </w:p>
    <w:p w14:paraId="13BE04F5" w14:textId="77777777" w:rsidR="009903A5" w:rsidRDefault="009903A5" w:rsidP="00277F91">
      <w:pPr>
        <w:pStyle w:val="NormalDoubleSpaced"/>
      </w:pPr>
      <w:proofErr w:type="spellStart"/>
      <w:r>
        <w:t>Chuy</w:t>
      </w:r>
      <w:proofErr w:type="spellEnd"/>
      <w:r>
        <w:t xml:space="preserve"> stood about five feet </w:t>
      </w:r>
      <w:r w:rsidR="00AA7285">
        <w:t xml:space="preserve">from the black sedan </w:t>
      </w:r>
      <w:r>
        <w:t xml:space="preserve">and looked in through the open back door at the unconscious Anglo woman. One black-stockinged leg protruded toward him. At the end of that long leg a blue pump dangled. He stepped forward, removed the shoe from Madilyn’s foot, and tossed it onto the floor </w:t>
      </w:r>
      <w:r w:rsidR="00AA7285">
        <w:t xml:space="preserve">before </w:t>
      </w:r>
      <w:r>
        <w:t xml:space="preserve">the backseat. The shoe tumbled across the car and stopped against the far door. </w:t>
      </w:r>
    </w:p>
    <w:p w14:paraId="7BD0F7E1" w14:textId="77777777" w:rsidR="009903A5" w:rsidRDefault="009903A5" w:rsidP="009903A5">
      <w:pPr>
        <w:pStyle w:val="Dialogue"/>
      </w:pPr>
      <w:r>
        <w:t xml:space="preserve">“Tell me again,” </w:t>
      </w:r>
      <w:proofErr w:type="spellStart"/>
      <w:r>
        <w:t>Chuy</w:t>
      </w:r>
      <w:proofErr w:type="spellEnd"/>
      <w:r>
        <w:t xml:space="preserve"> said. </w:t>
      </w:r>
    </w:p>
    <w:p w14:paraId="1AC25A84" w14:textId="77777777" w:rsidR="009903A5" w:rsidRDefault="009903A5" w:rsidP="00277F91">
      <w:pPr>
        <w:pStyle w:val="NormalDoubleSpaced"/>
      </w:pPr>
      <w:r>
        <w:t xml:space="preserve">He turned and looked at Rico. </w:t>
      </w:r>
    </w:p>
    <w:p w14:paraId="2D174376" w14:textId="77777777" w:rsidR="009903A5" w:rsidRDefault="009903A5" w:rsidP="009903A5">
      <w:pPr>
        <w:pStyle w:val="Dialogue"/>
      </w:pPr>
      <w:r>
        <w:t>“Tell me again what you said to that beautiful girl. To explain this stupid shit.”</w:t>
      </w:r>
    </w:p>
    <w:p w14:paraId="7083C09C" w14:textId="77777777" w:rsidR="009903A5" w:rsidRDefault="009903A5" w:rsidP="009903A5">
      <w:pPr>
        <w:pStyle w:val="Dialogue"/>
      </w:pPr>
      <w:r>
        <w:t xml:space="preserve">“Nothing. I didn’t say anything.” </w:t>
      </w:r>
    </w:p>
    <w:p w14:paraId="09810A1A" w14:textId="77777777" w:rsidR="009903A5" w:rsidRDefault="009903A5" w:rsidP="009903A5">
      <w:pPr>
        <w:pStyle w:val="Dialogue"/>
      </w:pPr>
      <w:r>
        <w:t>“And tell me again why you did that.”</w:t>
      </w:r>
    </w:p>
    <w:p w14:paraId="366D2A70" w14:textId="77777777" w:rsidR="009903A5" w:rsidRDefault="009903A5" w:rsidP="009903A5">
      <w:pPr>
        <w:pStyle w:val="Dialogue"/>
      </w:pPr>
      <w:r>
        <w:t>“Because I didn’t get a chance.”</w:t>
      </w:r>
    </w:p>
    <w:p w14:paraId="1501DDDC" w14:textId="77777777" w:rsidR="009903A5" w:rsidRDefault="009903A5" w:rsidP="009903A5">
      <w:pPr>
        <w:pStyle w:val="Dialogue"/>
      </w:pPr>
      <w:r>
        <w:t>“No.”</w:t>
      </w:r>
    </w:p>
    <w:p w14:paraId="03A90C3B" w14:textId="77777777" w:rsidR="009903A5" w:rsidRDefault="009903A5" w:rsidP="00277F91">
      <w:pPr>
        <w:pStyle w:val="NormalDoubleSpaced"/>
      </w:pPr>
      <w:proofErr w:type="spellStart"/>
      <w:r>
        <w:t>Chuy</w:t>
      </w:r>
      <w:proofErr w:type="spellEnd"/>
      <w:r>
        <w:t xml:space="preserve"> shook his head. </w:t>
      </w:r>
    </w:p>
    <w:p w14:paraId="0746D59B" w14:textId="77777777" w:rsidR="009903A5" w:rsidRDefault="009903A5" w:rsidP="009903A5">
      <w:pPr>
        <w:pStyle w:val="Dialogue"/>
      </w:pPr>
      <w:r>
        <w:t>“That’s not why.”</w:t>
      </w:r>
    </w:p>
    <w:p w14:paraId="437D4831" w14:textId="77777777" w:rsidR="00FB172D" w:rsidRDefault="00FB172D" w:rsidP="00277F91">
      <w:pPr>
        <w:pStyle w:val="NormalDoubleSpaced"/>
      </w:pPr>
      <w:r>
        <w:t xml:space="preserve">Rico sighed and shoved his hands into the back pockets of his blue jeans. </w:t>
      </w:r>
    </w:p>
    <w:p w14:paraId="38475213" w14:textId="77777777" w:rsidR="009903A5" w:rsidRDefault="009903A5" w:rsidP="009903A5">
      <w:pPr>
        <w:pStyle w:val="Dialogue"/>
      </w:pPr>
      <w:r>
        <w:lastRenderedPageBreak/>
        <w:t>“Because I’m an idiot.”</w:t>
      </w:r>
    </w:p>
    <w:p w14:paraId="23246750" w14:textId="77777777" w:rsidR="009903A5" w:rsidRDefault="009903A5" w:rsidP="00277F91">
      <w:pPr>
        <w:pStyle w:val="NormalDoubleSpaced"/>
      </w:pPr>
      <w:proofErr w:type="spellStart"/>
      <w:r>
        <w:t>Chuy</w:t>
      </w:r>
      <w:proofErr w:type="spellEnd"/>
      <w:r>
        <w:t xml:space="preserve"> nodded. </w:t>
      </w:r>
    </w:p>
    <w:p w14:paraId="469C3BAF" w14:textId="77777777" w:rsidR="009903A5" w:rsidRDefault="009903A5" w:rsidP="009903A5">
      <w:pPr>
        <w:pStyle w:val="Dialogue"/>
      </w:pPr>
      <w:r>
        <w:t>“Now you’re catching on.”</w:t>
      </w:r>
    </w:p>
    <w:p w14:paraId="72AA7752" w14:textId="77777777" w:rsidR="009903A5" w:rsidRDefault="009903A5" w:rsidP="009903A5">
      <w:pPr>
        <w:pStyle w:val="Dialogue"/>
      </w:pPr>
      <w:r>
        <w:t>“</w:t>
      </w:r>
      <w:r w:rsidR="00FB172D">
        <w:t xml:space="preserve">I don’t know. </w:t>
      </w:r>
      <w:r>
        <w:t>Maybe it’s all for the best.”</w:t>
      </w:r>
    </w:p>
    <w:p w14:paraId="10B08153" w14:textId="77777777" w:rsidR="009903A5" w:rsidRDefault="009903A5" w:rsidP="00277F91">
      <w:pPr>
        <w:pStyle w:val="NormalDoubleSpaced"/>
      </w:pPr>
      <w:proofErr w:type="spellStart"/>
      <w:r>
        <w:t>Chuy</w:t>
      </w:r>
      <w:proofErr w:type="spellEnd"/>
      <w:r>
        <w:t xml:space="preserve"> pointed at Madilyn. </w:t>
      </w:r>
    </w:p>
    <w:p w14:paraId="5E5DFC6E" w14:textId="77777777" w:rsidR="009903A5" w:rsidRDefault="009903A5" w:rsidP="009903A5">
      <w:pPr>
        <w:pStyle w:val="Dialogue"/>
      </w:pPr>
      <w:r>
        <w:t>“Best for who? Best for her? Because it sure as hell isn’t best for you.”</w:t>
      </w:r>
    </w:p>
    <w:p w14:paraId="56A9F967" w14:textId="77777777" w:rsidR="009903A5" w:rsidRDefault="009903A5" w:rsidP="009903A5">
      <w:pPr>
        <w:pStyle w:val="Dialogue"/>
      </w:pPr>
      <w:r>
        <w:t>“Best for the girl.”</w:t>
      </w:r>
    </w:p>
    <w:p w14:paraId="51D1BE68" w14:textId="77777777" w:rsidR="009903A5" w:rsidRDefault="009903A5" w:rsidP="009903A5">
      <w:pPr>
        <w:pStyle w:val="Dialogue"/>
      </w:pPr>
      <w:r>
        <w:t>“Could be. Maybe that’s why she ran away from you. She came to her senses.”</w:t>
      </w:r>
    </w:p>
    <w:p w14:paraId="76827B63" w14:textId="77777777" w:rsidR="009903A5" w:rsidRDefault="009903A5" w:rsidP="009903A5">
      <w:pPr>
        <w:pStyle w:val="Dialogue"/>
      </w:pPr>
      <w:r>
        <w:t>“I felt bad for her. And I didn’t think—”</w:t>
      </w:r>
    </w:p>
    <w:p w14:paraId="06C47C7B" w14:textId="77777777" w:rsidR="009903A5" w:rsidRDefault="009903A5" w:rsidP="00277F91">
      <w:pPr>
        <w:pStyle w:val="NormalDoubleSpaced"/>
      </w:pPr>
      <w:r>
        <w:t xml:space="preserve">Rico shrugged and stopped talking. </w:t>
      </w:r>
    </w:p>
    <w:p w14:paraId="3AE8235F" w14:textId="77777777" w:rsidR="009903A5" w:rsidRDefault="009903A5" w:rsidP="00277F91">
      <w:pPr>
        <w:pStyle w:val="NormalDoubleSpaced"/>
      </w:pPr>
      <w:proofErr w:type="spellStart"/>
      <w:r>
        <w:t>Chuy</w:t>
      </w:r>
      <w:proofErr w:type="spellEnd"/>
      <w:r>
        <w:t xml:space="preserve"> frowned. He pointed at Madilyn again. </w:t>
      </w:r>
    </w:p>
    <w:p w14:paraId="76A1BF30" w14:textId="77777777" w:rsidR="009903A5" w:rsidRDefault="009903A5" w:rsidP="009903A5">
      <w:pPr>
        <w:pStyle w:val="Dialogue"/>
      </w:pPr>
      <w:r>
        <w:t xml:space="preserve">“For this one? You felt bad for </w:t>
      </w:r>
      <w:r>
        <w:rPr>
          <w:i/>
        </w:rPr>
        <w:t>her</w:t>
      </w:r>
      <w:r>
        <w:t>?”</w:t>
      </w:r>
    </w:p>
    <w:p w14:paraId="36307FD0" w14:textId="77777777" w:rsidR="009903A5" w:rsidRDefault="009903A5" w:rsidP="00277F91">
      <w:pPr>
        <w:pStyle w:val="NormalDoubleSpaced"/>
      </w:pPr>
      <w:r>
        <w:t xml:space="preserve">Rico nodded. </w:t>
      </w:r>
    </w:p>
    <w:p w14:paraId="7DA40D46" w14:textId="77777777" w:rsidR="009903A5" w:rsidRDefault="009903A5" w:rsidP="00277F91">
      <w:pPr>
        <w:pStyle w:val="NormalDoubleSpaced"/>
      </w:pPr>
      <w:proofErr w:type="spellStart"/>
      <w:r>
        <w:t>Chuy</w:t>
      </w:r>
      <w:proofErr w:type="spellEnd"/>
      <w:r>
        <w:t xml:space="preserve"> shook his head. </w:t>
      </w:r>
    </w:p>
    <w:p w14:paraId="199E37E9" w14:textId="77777777" w:rsidR="009903A5" w:rsidRDefault="009903A5" w:rsidP="009903A5">
      <w:pPr>
        <w:pStyle w:val="Dialogue"/>
      </w:pPr>
      <w:r>
        <w:t>“Why feel bad for her? You should feel bad for yourself. The hell with her. She’s a big pain in the ass.”</w:t>
      </w:r>
    </w:p>
    <w:p w14:paraId="65D39453" w14:textId="77777777" w:rsidR="009903A5" w:rsidRDefault="009903A5" w:rsidP="009903A5">
      <w:pPr>
        <w:pStyle w:val="Dialogue"/>
      </w:pPr>
      <w:r>
        <w:t>“You felt bad for her once.”</w:t>
      </w:r>
    </w:p>
    <w:p w14:paraId="00EE1437" w14:textId="77777777" w:rsidR="009903A5" w:rsidRDefault="009903A5" w:rsidP="009903A5">
      <w:pPr>
        <w:pStyle w:val="Dialogue"/>
      </w:pPr>
      <w:r>
        <w:t>“Not for long. You know why?”</w:t>
      </w:r>
    </w:p>
    <w:p w14:paraId="488A3036" w14:textId="77777777" w:rsidR="009903A5" w:rsidRDefault="009903A5" w:rsidP="009903A5">
      <w:pPr>
        <w:pStyle w:val="Dialogue"/>
      </w:pPr>
      <w:r>
        <w:t>“Because she’s a big pain in the ass.”</w:t>
      </w:r>
    </w:p>
    <w:p w14:paraId="7868643A" w14:textId="77777777" w:rsidR="009903A5" w:rsidRDefault="009903A5" w:rsidP="00277F91">
      <w:pPr>
        <w:pStyle w:val="NormalDoubleSpaced"/>
      </w:pPr>
      <w:proofErr w:type="spellStart"/>
      <w:r>
        <w:t>Chuy</w:t>
      </w:r>
      <w:proofErr w:type="spellEnd"/>
      <w:r>
        <w:t xml:space="preserve"> nodded. </w:t>
      </w:r>
    </w:p>
    <w:p w14:paraId="57D9FDDB" w14:textId="77777777" w:rsidR="009903A5" w:rsidRDefault="009903A5" w:rsidP="009903A5">
      <w:pPr>
        <w:pStyle w:val="Dialogue"/>
      </w:pPr>
      <w:r>
        <w:t>“You’re learning. Maybe there’s hope for you.”</w:t>
      </w:r>
    </w:p>
    <w:p w14:paraId="60EC8CE7" w14:textId="77777777" w:rsidR="009903A5" w:rsidRDefault="009903A5" w:rsidP="00277F91">
      <w:pPr>
        <w:pStyle w:val="NormalDoubleSpaced"/>
      </w:pPr>
      <w:r>
        <w:t xml:space="preserve">He put his hand on Rico’s shoulder. </w:t>
      </w:r>
    </w:p>
    <w:p w14:paraId="6DE66BA8" w14:textId="77777777" w:rsidR="009903A5" w:rsidRDefault="009903A5" w:rsidP="009903A5">
      <w:pPr>
        <w:pStyle w:val="Dialogue"/>
      </w:pPr>
      <w:r>
        <w:t xml:space="preserve">“You poor stupid fool,” </w:t>
      </w:r>
      <w:proofErr w:type="spellStart"/>
      <w:r>
        <w:t>Chuy</w:t>
      </w:r>
      <w:proofErr w:type="spellEnd"/>
      <w:r>
        <w:t xml:space="preserve"> said. </w:t>
      </w:r>
    </w:p>
    <w:p w14:paraId="3BBD01E5" w14:textId="77777777" w:rsidR="009903A5" w:rsidRDefault="009903A5" w:rsidP="00277F91">
      <w:pPr>
        <w:pStyle w:val="NormalDoubleSpaced"/>
      </w:pPr>
      <w:r>
        <w:lastRenderedPageBreak/>
        <w:t xml:space="preserve">Rico nodded. </w:t>
      </w:r>
    </w:p>
    <w:p w14:paraId="5CFE7D64" w14:textId="77777777" w:rsidR="009903A5" w:rsidRDefault="009903A5" w:rsidP="009903A5">
      <w:pPr>
        <w:pStyle w:val="Dialogue"/>
      </w:pPr>
      <w:r>
        <w:t>“Yeah. That’s me. Stupid as all hell.”</w:t>
      </w:r>
    </w:p>
    <w:p w14:paraId="2A1D3EF2" w14:textId="77777777" w:rsidR="009903A5" w:rsidRDefault="009903A5" w:rsidP="00277F91">
      <w:pPr>
        <w:pStyle w:val="NormalDoubleSpaced"/>
      </w:pPr>
      <w:r>
        <w:t xml:space="preserve">He frowned at </w:t>
      </w:r>
      <w:proofErr w:type="spellStart"/>
      <w:r>
        <w:t>Chuy</w:t>
      </w:r>
      <w:proofErr w:type="spellEnd"/>
      <w:r>
        <w:t xml:space="preserve">. </w:t>
      </w:r>
    </w:p>
    <w:p w14:paraId="3F0486AE" w14:textId="77777777" w:rsidR="009903A5" w:rsidRDefault="009903A5" w:rsidP="009903A5">
      <w:pPr>
        <w:pStyle w:val="Dialogue"/>
      </w:pPr>
      <w:r>
        <w:t xml:space="preserve">“Did I wake </w:t>
      </w:r>
      <w:proofErr w:type="spellStart"/>
      <w:r>
        <w:t>Terésa</w:t>
      </w:r>
      <w:proofErr w:type="spellEnd"/>
      <w:r>
        <w:t xml:space="preserve"> up?”</w:t>
      </w:r>
    </w:p>
    <w:p w14:paraId="2BAFA6F7" w14:textId="77777777" w:rsidR="009903A5" w:rsidRDefault="009903A5" w:rsidP="00277F91">
      <w:pPr>
        <w:pStyle w:val="NormalDoubleSpaced"/>
      </w:pPr>
      <w:proofErr w:type="spellStart"/>
      <w:r>
        <w:t>Chuy</w:t>
      </w:r>
      <w:proofErr w:type="spellEnd"/>
      <w:r>
        <w:t xml:space="preserve"> nodded. </w:t>
      </w:r>
    </w:p>
    <w:p w14:paraId="0CA51ED6" w14:textId="77777777" w:rsidR="009903A5" w:rsidRDefault="009903A5" w:rsidP="009903A5">
      <w:pPr>
        <w:pStyle w:val="Dialogue"/>
      </w:pPr>
      <w:r>
        <w:t xml:space="preserve">“Shit,” Rico said. </w:t>
      </w:r>
    </w:p>
    <w:p w14:paraId="359CA7B2" w14:textId="77777777" w:rsidR="00AA7285" w:rsidRDefault="00AA7285" w:rsidP="00277F91">
      <w:pPr>
        <w:pStyle w:val="NormalDoubleSpaced"/>
      </w:pPr>
      <w:proofErr w:type="spellStart"/>
      <w:r>
        <w:t>Chuy</w:t>
      </w:r>
      <w:proofErr w:type="spellEnd"/>
      <w:r>
        <w:t xml:space="preserve"> squeezed Rico’s shoulder. </w:t>
      </w:r>
    </w:p>
    <w:p w14:paraId="55DA3B18" w14:textId="77777777" w:rsidR="00AA7285" w:rsidRDefault="00AA7285" w:rsidP="00AA7285">
      <w:pPr>
        <w:pStyle w:val="Dialogue"/>
      </w:pPr>
      <w:r>
        <w:t>“Don’t worry about it. She understands.”</w:t>
      </w:r>
    </w:p>
    <w:p w14:paraId="3019E2FC" w14:textId="77777777" w:rsidR="00AA7285" w:rsidRDefault="00AA7285" w:rsidP="00277F91">
      <w:pPr>
        <w:pStyle w:val="NormalDoubleSpaced"/>
      </w:pPr>
      <w:r>
        <w:t xml:space="preserve">He took his hand away and </w:t>
      </w:r>
      <w:r w:rsidR="00B85E95">
        <w:t xml:space="preserve">used it to </w:t>
      </w:r>
      <w:r>
        <w:t xml:space="preserve">gesture at Madilyn. </w:t>
      </w:r>
    </w:p>
    <w:p w14:paraId="6C259A29" w14:textId="77777777" w:rsidR="00AA7285" w:rsidRDefault="00AA7285" w:rsidP="00AA7285">
      <w:pPr>
        <w:pStyle w:val="Dialogue"/>
      </w:pPr>
      <w:r>
        <w:t>“Problems like her are what old friends are for.”</w:t>
      </w:r>
    </w:p>
    <w:p w14:paraId="79981512" w14:textId="77777777" w:rsidR="0050645C" w:rsidRDefault="0050645C" w:rsidP="0050645C">
      <w:pPr>
        <w:pStyle w:val="Heading3"/>
      </w:pPr>
      <w:r>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Fireworks</w:instrText>
      </w:r>
      <w:r>
        <w:rPr>
          <w:noProof/>
        </w:rPr>
        <w:fldChar w:fldCharType="end"/>
      </w:r>
      <w:r>
        <w:instrText xml:space="preserve"> </w:instrText>
      </w:r>
      <w:r>
        <w:fldChar w:fldCharType="separate"/>
      </w:r>
      <w:r w:rsidR="00F75E49">
        <w:rPr>
          <w:noProof/>
        </w:rPr>
        <w:t>10</w:t>
      </w:r>
      <w:r>
        <w:fldChar w:fldCharType="end"/>
      </w:r>
    </w:p>
    <w:p w14:paraId="5A6D4F3F" w14:textId="77777777" w:rsidR="00E301C9" w:rsidRDefault="00507B10" w:rsidP="00277F91">
      <w:pPr>
        <w:pStyle w:val="NormalDoubleSpaced"/>
      </w:pPr>
      <w:r>
        <w:t xml:space="preserve">The second key Rico tried unlocked the </w:t>
      </w:r>
      <w:r w:rsidR="00EB75DF">
        <w:t xml:space="preserve">big </w:t>
      </w:r>
      <w:r>
        <w:t xml:space="preserve">carved wooden door. When he </w:t>
      </w:r>
      <w:r w:rsidR="00E301C9">
        <w:t xml:space="preserve">started </w:t>
      </w:r>
      <w:r>
        <w:t xml:space="preserve">back toward the </w:t>
      </w:r>
      <w:r w:rsidR="0050645C">
        <w:t>Audi</w:t>
      </w:r>
      <w:r>
        <w:t xml:space="preserve"> he saw Madilyn was sitting up. She </w:t>
      </w:r>
      <w:r w:rsidR="003379FA">
        <w:t>leaned</w:t>
      </w:r>
      <w:r>
        <w:t xml:space="preserve"> her head out of </w:t>
      </w:r>
      <w:r w:rsidR="0050645C">
        <w:t xml:space="preserve">the </w:t>
      </w:r>
      <w:r>
        <w:t xml:space="preserve">open window as he drew near. </w:t>
      </w:r>
    </w:p>
    <w:p w14:paraId="2E85F988" w14:textId="77777777" w:rsidR="00507B10" w:rsidRDefault="00507B10" w:rsidP="00277F91">
      <w:pPr>
        <w:pStyle w:val="NormalDoubleSpaced"/>
      </w:pPr>
      <w:r>
        <w:t xml:space="preserve">Her words came out slow and </w:t>
      </w:r>
      <w:r w:rsidR="00EB75DF">
        <w:t>uncertain</w:t>
      </w:r>
      <w:r w:rsidR="0050645C">
        <w:t>—</w:t>
      </w:r>
    </w:p>
    <w:p w14:paraId="64C2A17C" w14:textId="77777777" w:rsidR="00507B10" w:rsidRDefault="00507B10" w:rsidP="00813FAA">
      <w:pPr>
        <w:pStyle w:val="Dialogue"/>
      </w:pPr>
      <w:r>
        <w:t>“Rico?</w:t>
      </w:r>
      <w:r w:rsidR="0050645C">
        <w:t xml:space="preserve"> </w:t>
      </w:r>
      <w:r>
        <w:t>Is that you?”</w:t>
      </w:r>
    </w:p>
    <w:p w14:paraId="19B9EC0A" w14:textId="77777777" w:rsidR="00507B10" w:rsidRDefault="00507B10" w:rsidP="00813FAA">
      <w:pPr>
        <w:pStyle w:val="Dialogue"/>
      </w:pPr>
      <w:r>
        <w:t>“</w:t>
      </w:r>
      <w:r w:rsidR="00A13E03">
        <w:t>Did y</w:t>
      </w:r>
      <w:r>
        <w:t>ou find your shoe</w:t>
      </w:r>
      <w:r w:rsidR="009A3437">
        <w:t>s</w:t>
      </w:r>
      <w:r>
        <w:t>?”</w:t>
      </w:r>
    </w:p>
    <w:p w14:paraId="0CA0F4E2" w14:textId="77777777" w:rsidR="00507B10" w:rsidRDefault="00507B10" w:rsidP="00813FAA">
      <w:pPr>
        <w:pStyle w:val="Dialogue"/>
      </w:pPr>
      <w:r>
        <w:t>“What?”</w:t>
      </w:r>
    </w:p>
    <w:p w14:paraId="15DF2CE3" w14:textId="77777777" w:rsidR="00507B10" w:rsidRDefault="00507B10" w:rsidP="00277F91">
      <w:pPr>
        <w:pStyle w:val="NormalDoubleSpaced"/>
      </w:pPr>
      <w:r>
        <w:t xml:space="preserve">Rico </w:t>
      </w:r>
      <w:r w:rsidR="00EB75DF">
        <w:t xml:space="preserve">waited </w:t>
      </w:r>
      <w:r>
        <w:t xml:space="preserve">till he was standing </w:t>
      </w:r>
      <w:r w:rsidR="00EB75DF">
        <w:t xml:space="preserve">beside </w:t>
      </w:r>
      <w:r>
        <w:t xml:space="preserve">the car. He put his hands on the roof and leaned down toward Madilyn’s upturned face. </w:t>
      </w:r>
    </w:p>
    <w:p w14:paraId="2DC9CF71" w14:textId="77777777" w:rsidR="00507B10" w:rsidRDefault="00507B10" w:rsidP="00813FAA">
      <w:pPr>
        <w:pStyle w:val="Dialogue"/>
      </w:pPr>
      <w:r>
        <w:t>“Your shoe</w:t>
      </w:r>
      <w:r w:rsidR="009A3437">
        <w:t>s</w:t>
      </w:r>
      <w:r>
        <w:t xml:space="preserve">. </w:t>
      </w:r>
      <w:r w:rsidR="00EB75DF">
        <w:t>Did y</w:t>
      </w:r>
      <w:r>
        <w:t xml:space="preserve">ou find </w:t>
      </w:r>
      <w:r w:rsidR="009A3437">
        <w:t>them</w:t>
      </w:r>
      <w:r>
        <w:t>?”</w:t>
      </w:r>
    </w:p>
    <w:p w14:paraId="3227E6C3" w14:textId="77777777" w:rsidR="00507B10" w:rsidRDefault="00507B10" w:rsidP="00277F91">
      <w:pPr>
        <w:pStyle w:val="NormalDoubleSpaced"/>
      </w:pPr>
      <w:r>
        <w:lastRenderedPageBreak/>
        <w:t xml:space="preserve">Madilyn nodded. Then she frowned. </w:t>
      </w:r>
    </w:p>
    <w:p w14:paraId="3FCC8FF8" w14:textId="77777777" w:rsidR="00507B10" w:rsidRDefault="00507B10" w:rsidP="00813FAA">
      <w:pPr>
        <w:pStyle w:val="Dialogue"/>
      </w:pPr>
      <w:r>
        <w:t xml:space="preserve">“What happened?” </w:t>
      </w:r>
    </w:p>
    <w:p w14:paraId="25BC01B9" w14:textId="77777777" w:rsidR="00507B10" w:rsidRDefault="00507B10" w:rsidP="00813FAA">
      <w:pPr>
        <w:pStyle w:val="Dialogue"/>
      </w:pPr>
      <w:r>
        <w:t>“You showed up at my place stinking drunk.”</w:t>
      </w:r>
    </w:p>
    <w:p w14:paraId="389AEDE0" w14:textId="77777777" w:rsidR="00507B10" w:rsidRDefault="00507B10" w:rsidP="00277F91">
      <w:pPr>
        <w:pStyle w:val="NormalDoubleSpaced"/>
      </w:pPr>
      <w:r>
        <w:t xml:space="preserve">Her lips parted and her eyes moved across his face. </w:t>
      </w:r>
    </w:p>
    <w:p w14:paraId="2AA471C9" w14:textId="77777777" w:rsidR="00507B10" w:rsidRDefault="00507B10" w:rsidP="00813FAA">
      <w:pPr>
        <w:pStyle w:val="Dialogue"/>
      </w:pPr>
      <w:r>
        <w:t>“Again?”</w:t>
      </w:r>
    </w:p>
    <w:p w14:paraId="01ADE378" w14:textId="77777777" w:rsidR="00507B10" w:rsidRDefault="00507B10" w:rsidP="00813FAA">
      <w:pPr>
        <w:pStyle w:val="Dialogue"/>
      </w:pPr>
      <w:r>
        <w:t>“Yeah. Again.”</w:t>
      </w:r>
    </w:p>
    <w:p w14:paraId="06FC35F5" w14:textId="77777777" w:rsidR="00507B10" w:rsidRDefault="00507B10" w:rsidP="00277F91">
      <w:pPr>
        <w:pStyle w:val="NormalDoubleSpaced"/>
      </w:pPr>
      <w:r>
        <w:t xml:space="preserve">She ran a hand over her mouth. </w:t>
      </w:r>
    </w:p>
    <w:p w14:paraId="14AEB6CD" w14:textId="77777777" w:rsidR="00507B10" w:rsidRDefault="00507B10" w:rsidP="00813FAA">
      <w:pPr>
        <w:pStyle w:val="Dialogue"/>
      </w:pPr>
      <w:r>
        <w:t>“Was I sick?”</w:t>
      </w:r>
    </w:p>
    <w:p w14:paraId="0DA782D3" w14:textId="77777777" w:rsidR="00507B10" w:rsidRDefault="00507B10" w:rsidP="00813FAA">
      <w:pPr>
        <w:pStyle w:val="Dialogue"/>
      </w:pPr>
      <w:r>
        <w:t>“Y</w:t>
      </w:r>
      <w:r w:rsidR="00EB75DF">
        <w:t>up</w:t>
      </w:r>
      <w:r>
        <w:t>.”</w:t>
      </w:r>
    </w:p>
    <w:p w14:paraId="6E529142" w14:textId="77777777" w:rsidR="00EB75DF" w:rsidRDefault="00507B10" w:rsidP="00277F91">
      <w:pPr>
        <w:pStyle w:val="NormalDoubleSpaced"/>
      </w:pPr>
      <w:r>
        <w:t xml:space="preserve">Rico </w:t>
      </w:r>
      <w:r w:rsidR="00EB75DF">
        <w:t>considered</w:t>
      </w:r>
      <w:r>
        <w:t xml:space="preserve"> </w:t>
      </w:r>
      <w:r w:rsidR="00EB75DF">
        <w:t xml:space="preserve">telling </w:t>
      </w:r>
      <w:r>
        <w:t xml:space="preserve">her she was outside when it happened. That he would just hose down her </w:t>
      </w:r>
      <w:r w:rsidR="00BD0234">
        <w:t>mess</w:t>
      </w:r>
      <w:r>
        <w:t xml:space="preserve"> in the morning. But he saw no reason to make this any easier</w:t>
      </w:r>
      <w:r w:rsidR="00D709BA">
        <w:t xml:space="preserve"> for her</w:t>
      </w:r>
      <w:r>
        <w:t xml:space="preserve">. </w:t>
      </w:r>
      <w:r w:rsidR="00D709BA">
        <w:t xml:space="preserve">Let her </w:t>
      </w:r>
      <w:r w:rsidR="00E36CF3">
        <w:t>believe</w:t>
      </w:r>
      <w:r w:rsidR="00124824">
        <w:t xml:space="preserve"> </w:t>
      </w:r>
      <w:r w:rsidR="00D709BA">
        <w:t>s</w:t>
      </w:r>
      <w:r w:rsidR="00BD0234">
        <w:t xml:space="preserve">he had </w:t>
      </w:r>
      <w:r w:rsidR="00D709BA">
        <w:t>puked in his bar</w:t>
      </w:r>
      <w:r w:rsidR="00124824">
        <w:t xml:space="preserve">. </w:t>
      </w:r>
    </w:p>
    <w:p w14:paraId="709B86CC" w14:textId="77777777" w:rsidR="00507B10" w:rsidRDefault="00507B10" w:rsidP="00277F91">
      <w:pPr>
        <w:pStyle w:val="NormalDoubleSpaced"/>
      </w:pPr>
      <w:r>
        <w:t xml:space="preserve">Then he wanted to </w:t>
      </w:r>
      <w:r w:rsidR="00124824">
        <w:t xml:space="preserve">tell her </w:t>
      </w:r>
      <w:r>
        <w:t xml:space="preserve">that before she destroyed the most </w:t>
      </w:r>
      <w:r w:rsidR="00124824">
        <w:t xml:space="preserve">perfect and most incredible </w:t>
      </w:r>
      <w:r>
        <w:t xml:space="preserve">experience </w:t>
      </w:r>
      <w:r w:rsidR="00124824">
        <w:t xml:space="preserve">of his entire life for one shining moment </w:t>
      </w:r>
      <w:r>
        <w:t xml:space="preserve">he had known love was real and </w:t>
      </w:r>
      <w:r w:rsidR="00124824">
        <w:t>believe</w:t>
      </w:r>
      <w:r w:rsidR="00B351BC">
        <w:t>d</w:t>
      </w:r>
      <w:r w:rsidR="00124824">
        <w:t xml:space="preserve"> he </w:t>
      </w:r>
      <w:r>
        <w:t xml:space="preserve">would </w:t>
      </w:r>
      <w:r w:rsidR="00D709BA">
        <w:t xml:space="preserve">finally </w:t>
      </w:r>
      <w:r>
        <w:t>have it</w:t>
      </w:r>
      <w:r w:rsidR="00EB75DF">
        <w:t>.</w:t>
      </w:r>
      <w:r>
        <w:t xml:space="preserve"> </w:t>
      </w:r>
      <w:r w:rsidR="00D709BA">
        <w:t xml:space="preserve">But </w:t>
      </w:r>
      <w:r>
        <w:t xml:space="preserve">then she </w:t>
      </w:r>
      <w:r w:rsidR="00D709BA">
        <w:t>c</w:t>
      </w:r>
      <w:r w:rsidR="00C7341C">
        <w:t>a</w:t>
      </w:r>
      <w:r w:rsidR="00D709BA">
        <w:t xml:space="preserve">me crashing in and </w:t>
      </w:r>
      <w:r>
        <w:t xml:space="preserve">took all of that away from him. </w:t>
      </w:r>
    </w:p>
    <w:p w14:paraId="198F4569" w14:textId="77777777" w:rsidR="00DB39B7" w:rsidRDefault="00DB39B7" w:rsidP="001F3DF2">
      <w:pPr>
        <w:pStyle w:val="DialogueInternal"/>
      </w:pPr>
      <w:r>
        <w:t>How crazy would that sound?</w:t>
      </w:r>
      <w:r w:rsidR="00E36CF3">
        <w:t xml:space="preserve"> </w:t>
      </w:r>
    </w:p>
    <w:p w14:paraId="28668604" w14:textId="77777777" w:rsidR="00507B10" w:rsidRDefault="00507B10" w:rsidP="00813FAA">
      <w:pPr>
        <w:pStyle w:val="Dialogue"/>
      </w:pPr>
      <w:r>
        <w:t xml:space="preserve">“I </w:t>
      </w:r>
      <w:proofErr w:type="spellStart"/>
      <w:r>
        <w:t>gotta</w:t>
      </w:r>
      <w:proofErr w:type="spellEnd"/>
      <w:r>
        <w:t xml:space="preserve"> go,” </w:t>
      </w:r>
      <w:r w:rsidR="00EB75DF">
        <w:t xml:space="preserve">Rico </w:t>
      </w:r>
      <w:r>
        <w:t xml:space="preserve">said. </w:t>
      </w:r>
    </w:p>
    <w:p w14:paraId="00301C20" w14:textId="77777777" w:rsidR="00507B10" w:rsidRDefault="00507B10" w:rsidP="00813FAA">
      <w:pPr>
        <w:pStyle w:val="Dialogue"/>
      </w:pPr>
      <w:r>
        <w:t xml:space="preserve">“I’m sorry.” </w:t>
      </w:r>
    </w:p>
    <w:p w14:paraId="50B3B4D7" w14:textId="77777777" w:rsidR="00507B10" w:rsidRDefault="00507B10" w:rsidP="00813FAA">
      <w:pPr>
        <w:pStyle w:val="Dialogue"/>
      </w:pPr>
      <w:r>
        <w:t>“You should be.”</w:t>
      </w:r>
    </w:p>
    <w:p w14:paraId="192D854F" w14:textId="77777777" w:rsidR="00507B10" w:rsidRDefault="00D709BA" w:rsidP="00277F91">
      <w:pPr>
        <w:pStyle w:val="NormalDoubleSpaced"/>
      </w:pPr>
      <w:r>
        <w:t xml:space="preserve">Madilyn </w:t>
      </w:r>
      <w:r w:rsidR="00507B10">
        <w:t>frowned and raised her chin</w:t>
      </w:r>
      <w:r>
        <w:t xml:space="preserve"> S</w:t>
      </w:r>
      <w:r w:rsidR="00507B10">
        <w:t xml:space="preserve">ome of the </w:t>
      </w:r>
      <w:r>
        <w:t>drunkenness</w:t>
      </w:r>
      <w:r w:rsidR="00507B10">
        <w:t xml:space="preserve"> slipped back into her </w:t>
      </w:r>
      <w:r w:rsidR="001F3DF2">
        <w:t>speech</w:t>
      </w:r>
      <w:r w:rsidR="00507B10">
        <w:t>—</w:t>
      </w:r>
    </w:p>
    <w:p w14:paraId="025FEA77" w14:textId="77777777" w:rsidR="00507B10" w:rsidRDefault="00507B10" w:rsidP="00813FAA">
      <w:pPr>
        <w:pStyle w:val="Dialogue"/>
      </w:pPr>
      <w:r>
        <w:t xml:space="preserve">“Now </w:t>
      </w:r>
      <w:proofErr w:type="spellStart"/>
      <w:r>
        <w:t>tha’s</w:t>
      </w:r>
      <w:proofErr w:type="spellEnd"/>
      <w:r>
        <w:t xml:space="preserve"> </w:t>
      </w:r>
      <w:proofErr w:type="spellStart"/>
      <w:r>
        <w:t>notta</w:t>
      </w:r>
      <w:proofErr w:type="spellEnd"/>
      <w:r>
        <w:t xml:space="preserve"> nice thing t’ say.”</w:t>
      </w:r>
    </w:p>
    <w:p w14:paraId="34B284A3" w14:textId="77777777" w:rsidR="00507B10" w:rsidRDefault="00507B10" w:rsidP="00277F91">
      <w:pPr>
        <w:pStyle w:val="NormalDoubleSpaced"/>
      </w:pPr>
      <w:r>
        <w:t xml:space="preserve">Rico lifted a hand from the car and pointed toward </w:t>
      </w:r>
      <w:proofErr w:type="spellStart"/>
      <w:r>
        <w:t>Chuy’s</w:t>
      </w:r>
      <w:proofErr w:type="spellEnd"/>
      <w:r>
        <w:t xml:space="preserve"> truck. </w:t>
      </w:r>
    </w:p>
    <w:p w14:paraId="3F973DE7" w14:textId="77777777" w:rsidR="00507B10" w:rsidRDefault="00507B10" w:rsidP="00813FAA">
      <w:pPr>
        <w:pStyle w:val="Dialogue"/>
      </w:pPr>
      <w:r>
        <w:lastRenderedPageBreak/>
        <w:t>“</w:t>
      </w:r>
      <w:r w:rsidR="00456A27">
        <w:t xml:space="preserve">You </w:t>
      </w:r>
      <w:r>
        <w:t>show</w:t>
      </w:r>
      <w:r w:rsidR="00456A27">
        <w:t>ed</w:t>
      </w:r>
      <w:r>
        <w:t xml:space="preserve"> up </w:t>
      </w:r>
      <w:r w:rsidR="00456A27">
        <w:t xml:space="preserve">stone cold </w:t>
      </w:r>
      <w:r>
        <w:t>drunk in the middle of the night</w:t>
      </w:r>
      <w:r w:rsidR="00456A27">
        <w:t>.</w:t>
      </w:r>
      <w:r>
        <w:t xml:space="preserve"> I </w:t>
      </w:r>
      <w:r w:rsidR="00456A27">
        <w:t xml:space="preserve">had </w:t>
      </w:r>
      <w:r>
        <w:t xml:space="preserve">to wake up my friend to help me </w:t>
      </w:r>
      <w:r w:rsidR="00D208E7">
        <w:t>drag your ass</w:t>
      </w:r>
      <w:r>
        <w:t xml:space="preserve"> home.”</w:t>
      </w:r>
    </w:p>
    <w:p w14:paraId="282EABD9" w14:textId="77777777" w:rsidR="00507B10" w:rsidRDefault="00507B10" w:rsidP="00277F91">
      <w:pPr>
        <w:pStyle w:val="NormalDoubleSpaced"/>
      </w:pPr>
      <w:r>
        <w:t xml:space="preserve">Madilyn turned and peered at the pickup that was parked </w:t>
      </w:r>
      <w:r w:rsidR="00124824">
        <w:t>behind the Audi</w:t>
      </w:r>
      <w:r>
        <w:t xml:space="preserve">. </w:t>
      </w:r>
    </w:p>
    <w:p w14:paraId="21837103" w14:textId="77777777" w:rsidR="00507B10" w:rsidRDefault="00507B10" w:rsidP="00813FAA">
      <w:pPr>
        <w:pStyle w:val="Dialogue"/>
      </w:pPr>
      <w:r>
        <w:t xml:space="preserve">“Oh </w:t>
      </w:r>
      <w:r w:rsidR="00124824">
        <w:t>shit. I</w:t>
      </w:r>
      <w:r>
        <w:t xml:space="preserve">s that </w:t>
      </w:r>
      <w:proofErr w:type="spellStart"/>
      <w:r>
        <w:t>Chuy</w:t>
      </w:r>
      <w:proofErr w:type="spellEnd"/>
      <w:r>
        <w:t>?”</w:t>
      </w:r>
    </w:p>
    <w:p w14:paraId="4A933703" w14:textId="77777777" w:rsidR="00507B10" w:rsidRDefault="00507B10" w:rsidP="00813FAA">
      <w:pPr>
        <w:pStyle w:val="Dialogue"/>
      </w:pPr>
      <w:r>
        <w:t>“Who else?”</w:t>
      </w:r>
    </w:p>
    <w:p w14:paraId="0CB24D67" w14:textId="77777777" w:rsidR="00507B10" w:rsidRDefault="00507B10" w:rsidP="00813FAA">
      <w:pPr>
        <w:pStyle w:val="Dialogue"/>
      </w:pPr>
      <w:r>
        <w:t>“Right. Who else.”</w:t>
      </w:r>
    </w:p>
    <w:p w14:paraId="2F501DB1" w14:textId="77777777" w:rsidR="00507B10" w:rsidRDefault="00507B10" w:rsidP="00813FAA">
      <w:pPr>
        <w:pStyle w:val="Dialogue"/>
      </w:pPr>
      <w:r>
        <w:t xml:space="preserve">“You okay </w:t>
      </w:r>
      <w:r w:rsidR="00427275">
        <w:t>now</w:t>
      </w:r>
      <w:r>
        <w:t>?”</w:t>
      </w:r>
    </w:p>
    <w:p w14:paraId="2F8FEEC3" w14:textId="77777777" w:rsidR="00507B10" w:rsidRDefault="00507B10" w:rsidP="00277F91">
      <w:pPr>
        <w:pStyle w:val="NormalDoubleSpaced"/>
      </w:pPr>
      <w:r>
        <w:t xml:space="preserve">Madilyn looked up at Rico. She blinked and then she nodded. </w:t>
      </w:r>
    </w:p>
    <w:p w14:paraId="3FC7720D" w14:textId="77777777" w:rsidR="00507B10" w:rsidRDefault="00507B10" w:rsidP="00813FAA">
      <w:pPr>
        <w:pStyle w:val="Dialogue"/>
      </w:pPr>
      <w:r>
        <w:t xml:space="preserve">“Yes. Of course. I’m fine.” </w:t>
      </w:r>
    </w:p>
    <w:p w14:paraId="616F33F0" w14:textId="77777777" w:rsidR="00507B10" w:rsidRDefault="00507B10" w:rsidP="00277F91">
      <w:pPr>
        <w:pStyle w:val="NormalDoubleSpaced"/>
      </w:pPr>
      <w:r>
        <w:t xml:space="preserve">She paused. </w:t>
      </w:r>
    </w:p>
    <w:p w14:paraId="02286884" w14:textId="77777777" w:rsidR="00427275" w:rsidRDefault="00427275" w:rsidP="00427275">
      <w:pPr>
        <w:pStyle w:val="Dialogue"/>
      </w:pPr>
      <w:r>
        <w:t>“I’m so sorry.”</w:t>
      </w:r>
    </w:p>
    <w:p w14:paraId="633E39C3" w14:textId="77777777" w:rsidR="00427275" w:rsidRDefault="00427275" w:rsidP="00427275">
      <w:pPr>
        <w:pStyle w:val="Dialogue"/>
      </w:pPr>
      <w:r>
        <w:t>“So you say. Want to prove it?”</w:t>
      </w:r>
    </w:p>
    <w:p w14:paraId="653AD551" w14:textId="77777777" w:rsidR="00427275" w:rsidRDefault="00427275" w:rsidP="00277F91">
      <w:pPr>
        <w:pStyle w:val="NormalDoubleSpaced"/>
      </w:pPr>
      <w:r>
        <w:t xml:space="preserve">Madilyn frowned. </w:t>
      </w:r>
    </w:p>
    <w:p w14:paraId="1D166F5A" w14:textId="77777777" w:rsidR="00427275" w:rsidRDefault="00427275" w:rsidP="00427275">
      <w:pPr>
        <w:pStyle w:val="Dialogue"/>
      </w:pPr>
      <w:r>
        <w:t>“That sounds a little—”</w:t>
      </w:r>
    </w:p>
    <w:p w14:paraId="00BA8AE5" w14:textId="77777777" w:rsidR="00427275" w:rsidRDefault="00427275" w:rsidP="00427275">
      <w:pPr>
        <w:pStyle w:val="Dialogue"/>
      </w:pPr>
      <w:r>
        <w:t>“Yes or no.”</w:t>
      </w:r>
    </w:p>
    <w:p w14:paraId="0F6F1357" w14:textId="77777777" w:rsidR="00427275" w:rsidRDefault="00427275" w:rsidP="00277F91">
      <w:pPr>
        <w:pStyle w:val="NormalDoubleSpaced"/>
      </w:pPr>
      <w:r>
        <w:t xml:space="preserve">Madilyn didn’t answer. </w:t>
      </w:r>
    </w:p>
    <w:p w14:paraId="3345A129" w14:textId="77777777" w:rsidR="00427275" w:rsidRDefault="00427275" w:rsidP="00427275">
      <w:pPr>
        <w:pStyle w:val="Dialogue"/>
      </w:pPr>
      <w:r>
        <w:t>“Yes or no.”</w:t>
      </w:r>
    </w:p>
    <w:p w14:paraId="11447BD9" w14:textId="77777777" w:rsidR="00427275" w:rsidRDefault="00427275" w:rsidP="00427275">
      <w:pPr>
        <w:pStyle w:val="Dialogue"/>
      </w:pPr>
      <w:r>
        <w:t>“Yes.”</w:t>
      </w:r>
    </w:p>
    <w:p w14:paraId="0B4FFCC7" w14:textId="77777777" w:rsidR="00427275" w:rsidRDefault="00427275" w:rsidP="00427275">
      <w:pPr>
        <w:pStyle w:val="Dialogue"/>
      </w:pPr>
      <w:r>
        <w:t>“</w:t>
      </w:r>
      <w:r w:rsidR="00217E72">
        <w:t>Okay then. Here’s what I want from you. L</w:t>
      </w:r>
      <w:r>
        <w:t>eave me alone. Don’t come around anymore. We’re done.”</w:t>
      </w:r>
    </w:p>
    <w:p w14:paraId="16A11E52" w14:textId="77777777" w:rsidR="00427275" w:rsidRDefault="00427275" w:rsidP="00277F91">
      <w:pPr>
        <w:pStyle w:val="NormalDoubleSpaced"/>
      </w:pPr>
      <w:r>
        <w:t>Madilyn was silent.</w:t>
      </w:r>
    </w:p>
    <w:p w14:paraId="3E14FE94" w14:textId="77777777" w:rsidR="00427275" w:rsidRDefault="00427275" w:rsidP="00427275">
      <w:pPr>
        <w:pStyle w:val="Dialogue"/>
      </w:pPr>
      <w:r>
        <w:t>“</w:t>
      </w:r>
      <w:r w:rsidR="00E05FCB">
        <w:t>Understood</w:t>
      </w:r>
      <w:r>
        <w:t xml:space="preserve">?” Rico said. </w:t>
      </w:r>
    </w:p>
    <w:p w14:paraId="46773A3C" w14:textId="77777777" w:rsidR="00507B10" w:rsidRDefault="00507B10" w:rsidP="00813FAA">
      <w:pPr>
        <w:pStyle w:val="Dialogue"/>
      </w:pPr>
      <w:r>
        <w:t>“</w:t>
      </w:r>
      <w:r w:rsidR="00E05FCB">
        <w:t>Yes. I understand</w:t>
      </w:r>
      <w:r>
        <w:t>.”</w:t>
      </w:r>
    </w:p>
    <w:p w14:paraId="6701F672" w14:textId="77777777" w:rsidR="00507B10" w:rsidRDefault="00507B10" w:rsidP="00277F91">
      <w:pPr>
        <w:pStyle w:val="NormalDoubleSpaced"/>
      </w:pPr>
      <w:r>
        <w:lastRenderedPageBreak/>
        <w:t xml:space="preserve">Rico nodded. </w:t>
      </w:r>
    </w:p>
    <w:p w14:paraId="51586DC5" w14:textId="77777777" w:rsidR="00507B10" w:rsidRDefault="00507B10" w:rsidP="00813FAA">
      <w:pPr>
        <w:pStyle w:val="Dialogue"/>
      </w:pPr>
      <w:r>
        <w:t>“</w:t>
      </w:r>
      <w:r w:rsidR="00427275">
        <w:t>Good</w:t>
      </w:r>
      <w:r>
        <w:t>.”</w:t>
      </w:r>
    </w:p>
    <w:p w14:paraId="48781028" w14:textId="77777777" w:rsidR="00124824" w:rsidRDefault="00507B10" w:rsidP="00277F91">
      <w:pPr>
        <w:pStyle w:val="NormalDoubleSpaced"/>
      </w:pPr>
      <w:r>
        <w:t xml:space="preserve">He held out her keys, cupped in his palm. </w:t>
      </w:r>
    </w:p>
    <w:p w14:paraId="4110B675" w14:textId="77777777" w:rsidR="00507B10" w:rsidRDefault="00507B10" w:rsidP="00277F91">
      <w:pPr>
        <w:pStyle w:val="NormalDoubleSpaced"/>
      </w:pPr>
      <w:r>
        <w:t xml:space="preserve">Madilyn gingerly extracted them. </w:t>
      </w:r>
    </w:p>
    <w:p w14:paraId="39347DDF" w14:textId="77777777" w:rsidR="00124824" w:rsidRDefault="00124824" w:rsidP="00277F91">
      <w:pPr>
        <w:pStyle w:val="NormalDoubleSpaced"/>
      </w:pPr>
      <w:r>
        <w:t xml:space="preserve">She glanced over her shoulder. Then looked back up at Rico. </w:t>
      </w:r>
    </w:p>
    <w:p w14:paraId="2DCDA5E9" w14:textId="77777777" w:rsidR="00507B10" w:rsidRDefault="00507B10" w:rsidP="00813FAA">
      <w:pPr>
        <w:pStyle w:val="Dialogue"/>
      </w:pPr>
      <w:r>
        <w:t>“</w:t>
      </w:r>
      <w:r w:rsidR="00124824">
        <w:t>Will you t</w:t>
      </w:r>
      <w:r>
        <w:t xml:space="preserve">hank </w:t>
      </w:r>
      <w:proofErr w:type="spellStart"/>
      <w:r>
        <w:t>Chuy</w:t>
      </w:r>
      <w:proofErr w:type="spellEnd"/>
      <w:r>
        <w:t xml:space="preserve"> for me</w:t>
      </w:r>
      <w:r w:rsidR="00124824">
        <w:t>?</w:t>
      </w:r>
      <w:r>
        <w:t>”</w:t>
      </w:r>
    </w:p>
    <w:p w14:paraId="4562A393" w14:textId="77777777" w:rsidR="005A5DEB" w:rsidRDefault="005A5DEB" w:rsidP="005A5DEB">
      <w:pPr>
        <w:pStyle w:val="Dialogue"/>
      </w:pPr>
      <w:r>
        <w:t>“No.”</w:t>
      </w:r>
    </w:p>
    <w:p w14:paraId="742A26A0" w14:textId="77777777" w:rsidR="005A5DEB" w:rsidRDefault="005A5DEB" w:rsidP="00277F91">
      <w:pPr>
        <w:pStyle w:val="NormalDoubleSpaced"/>
      </w:pPr>
      <w:r>
        <w:t xml:space="preserve">Madilyn startled. </w:t>
      </w:r>
    </w:p>
    <w:p w14:paraId="1018BB5E" w14:textId="77777777" w:rsidR="005A5DEB" w:rsidRDefault="005A5DEB" w:rsidP="005A5DEB">
      <w:pPr>
        <w:pStyle w:val="Dialogue"/>
      </w:pPr>
      <w:r>
        <w:t>“Why not?”</w:t>
      </w:r>
    </w:p>
    <w:p w14:paraId="1FD8C6B7" w14:textId="77777777" w:rsidR="005A5DEB" w:rsidRDefault="005A5DEB" w:rsidP="00813FAA">
      <w:pPr>
        <w:pStyle w:val="Dialogue"/>
      </w:pPr>
      <w:r>
        <w:t xml:space="preserve">“Because </w:t>
      </w:r>
      <w:r w:rsidR="00217E72">
        <w:t xml:space="preserve">he doesn’t </w:t>
      </w:r>
      <w:proofErr w:type="spellStart"/>
      <w:r w:rsidR="00217E72">
        <w:t>wanna</w:t>
      </w:r>
      <w:proofErr w:type="spellEnd"/>
      <w:r w:rsidR="00217E72">
        <w:t xml:space="preserve"> hear that shit. </w:t>
      </w:r>
      <w:r w:rsidR="00217E72" w:rsidRPr="005E43A8">
        <w:rPr>
          <w:i/>
        </w:rPr>
        <w:t>N</w:t>
      </w:r>
      <w:r w:rsidRPr="005E43A8">
        <w:rPr>
          <w:i/>
        </w:rPr>
        <w:t>o one</w:t>
      </w:r>
      <w:r>
        <w:t xml:space="preserve"> wants to hear that shit. </w:t>
      </w:r>
      <w:r w:rsidR="000D1041">
        <w:t>What’re you thanking him for?</w:t>
      </w:r>
      <w:r w:rsidR="00217E72">
        <w:t xml:space="preserve"> </w:t>
      </w:r>
      <w:r w:rsidR="000D1041">
        <w:t xml:space="preserve">For cleaning up your shit. </w:t>
      </w:r>
      <w:r w:rsidR="000D1041" w:rsidRPr="000D1041">
        <w:rPr>
          <w:i/>
        </w:rPr>
        <w:t>Fuck</w:t>
      </w:r>
      <w:r w:rsidR="000D1041">
        <w:t xml:space="preserve"> that. W</w:t>
      </w:r>
      <w:r w:rsidR="009C62F7">
        <w:t xml:space="preserve">hat </w:t>
      </w:r>
      <w:r w:rsidR="00217E72" w:rsidRPr="000D1041">
        <w:t>he</w:t>
      </w:r>
      <w:r w:rsidR="00217E72">
        <w:t xml:space="preserve"> </w:t>
      </w:r>
      <w:r w:rsidR="009C62F7">
        <w:t xml:space="preserve">wants </w:t>
      </w:r>
      <w:r w:rsidR="000D1041">
        <w:t xml:space="preserve">and </w:t>
      </w:r>
      <w:r w:rsidR="00217E72">
        <w:t xml:space="preserve">what </w:t>
      </w:r>
      <w:r w:rsidR="00217E72" w:rsidRPr="000D1041">
        <w:t>I</w:t>
      </w:r>
      <w:r w:rsidR="00217E72">
        <w:t xml:space="preserve"> want</w:t>
      </w:r>
      <w:r w:rsidR="000D1041">
        <w:t>—</w:t>
      </w:r>
      <w:r w:rsidR="00E0049B">
        <w:t xml:space="preserve">what the </w:t>
      </w:r>
      <w:r w:rsidR="000D1041">
        <w:t xml:space="preserve">whole </w:t>
      </w:r>
      <w:r w:rsidR="00E0049B" w:rsidRPr="000D1041">
        <w:rPr>
          <w:i/>
        </w:rPr>
        <w:t>world</w:t>
      </w:r>
      <w:r w:rsidR="00E0049B">
        <w:t xml:space="preserve"> wants from you, Madilyn</w:t>
      </w:r>
      <w:r w:rsidR="000D1041">
        <w:t>—is f</w:t>
      </w:r>
      <w:r w:rsidR="009C62F7">
        <w:t xml:space="preserve">or you to stop </w:t>
      </w:r>
      <w:r w:rsidR="000D1041">
        <w:t>taking a shit all over the place</w:t>
      </w:r>
      <w:r>
        <w:t>.”</w:t>
      </w:r>
    </w:p>
    <w:p w14:paraId="5A4C0B7B" w14:textId="77777777" w:rsidR="00547895" w:rsidRDefault="00507B10" w:rsidP="00277F91">
      <w:pPr>
        <w:pStyle w:val="NormalDoubleSpaced"/>
      </w:pPr>
      <w:r>
        <w:t xml:space="preserve">Rico pushed away from </w:t>
      </w:r>
      <w:r w:rsidR="00DB39B7">
        <w:t xml:space="preserve">the </w:t>
      </w:r>
      <w:r w:rsidR="005A5DEB">
        <w:t>Audi</w:t>
      </w:r>
      <w:r w:rsidR="00DB39B7">
        <w:t xml:space="preserve"> </w:t>
      </w:r>
      <w:r>
        <w:t xml:space="preserve">and started </w:t>
      </w:r>
      <w:r w:rsidR="00F47A7B">
        <w:t xml:space="preserve">toward </w:t>
      </w:r>
      <w:proofErr w:type="spellStart"/>
      <w:r w:rsidR="00F47A7B">
        <w:t>Chuy’s</w:t>
      </w:r>
      <w:proofErr w:type="spellEnd"/>
      <w:r w:rsidR="00F47A7B">
        <w:t xml:space="preserve"> truck. Behind him he heard </w:t>
      </w:r>
      <w:r>
        <w:t>Madilyn open her door</w:t>
      </w:r>
      <w:r w:rsidR="00F47A7B">
        <w:t xml:space="preserve">. Then </w:t>
      </w:r>
      <w:r w:rsidR="00547895">
        <w:t xml:space="preserve">the crunch of </w:t>
      </w:r>
      <w:r>
        <w:t xml:space="preserve">her feet </w:t>
      </w:r>
      <w:r w:rsidR="00547895">
        <w:t xml:space="preserve">coming </w:t>
      </w:r>
      <w:r>
        <w:t xml:space="preserve">out onto the gravel. </w:t>
      </w:r>
      <w:r w:rsidR="00547895">
        <w:t>Then nothing. N</w:t>
      </w:r>
      <w:r>
        <w:t xml:space="preserve">o footsteps followed. </w:t>
      </w:r>
    </w:p>
    <w:p w14:paraId="326165F2" w14:textId="77777777" w:rsidR="00547895" w:rsidRDefault="00507B10" w:rsidP="00277F91">
      <w:pPr>
        <w:pStyle w:val="NormalDoubleSpaced"/>
      </w:pPr>
      <w:r>
        <w:t xml:space="preserve">Rico resisted the urge to look back. He climbed in </w:t>
      </w:r>
      <w:r w:rsidR="00547895">
        <w:t xml:space="preserve">beside </w:t>
      </w:r>
      <w:proofErr w:type="spellStart"/>
      <w:r w:rsidR="00547895">
        <w:t>Chuy</w:t>
      </w:r>
      <w:proofErr w:type="spellEnd"/>
      <w:r w:rsidR="00547895">
        <w:t xml:space="preserve">. </w:t>
      </w:r>
    </w:p>
    <w:p w14:paraId="5D90BCD8" w14:textId="77777777" w:rsidR="00547895" w:rsidRDefault="00547895" w:rsidP="00547895">
      <w:pPr>
        <w:pStyle w:val="Dialogue"/>
      </w:pPr>
      <w:r>
        <w:t xml:space="preserve">“She all right?” </w:t>
      </w:r>
      <w:proofErr w:type="spellStart"/>
      <w:r>
        <w:t>Chuy</w:t>
      </w:r>
      <w:proofErr w:type="spellEnd"/>
      <w:r>
        <w:t xml:space="preserve"> said. </w:t>
      </w:r>
    </w:p>
    <w:p w14:paraId="14A992B2" w14:textId="77777777" w:rsidR="00547895" w:rsidRDefault="00547895" w:rsidP="00547895">
      <w:pPr>
        <w:pStyle w:val="Dialogue"/>
      </w:pPr>
      <w:r>
        <w:t>“She says she is.”</w:t>
      </w:r>
    </w:p>
    <w:p w14:paraId="486D838A" w14:textId="77777777" w:rsidR="00F47A7B" w:rsidRDefault="00507B10" w:rsidP="00277F91">
      <w:pPr>
        <w:pStyle w:val="NormalDoubleSpaced"/>
      </w:pPr>
      <w:proofErr w:type="spellStart"/>
      <w:r>
        <w:t>Chuy</w:t>
      </w:r>
      <w:proofErr w:type="spellEnd"/>
      <w:r>
        <w:t xml:space="preserve"> </w:t>
      </w:r>
      <w:r w:rsidR="004A2BEF">
        <w:t xml:space="preserve">reached for the ignition and hesitated. Then </w:t>
      </w:r>
      <w:r>
        <w:t xml:space="preserve">started his engine and switched on his lights. </w:t>
      </w:r>
      <w:r w:rsidR="00DB39B7">
        <w:t xml:space="preserve">The Audi gleamed before them. </w:t>
      </w:r>
      <w:r w:rsidR="00F47A7B">
        <w:t xml:space="preserve">Madilyn was </w:t>
      </w:r>
      <w:r w:rsidR="00D709BA">
        <w:t xml:space="preserve">seated </w:t>
      </w:r>
      <w:r w:rsidR="00F47A7B">
        <w:t xml:space="preserve">sideways with her </w:t>
      </w:r>
      <w:r w:rsidR="00D709BA">
        <w:t xml:space="preserve">legs </w:t>
      </w:r>
      <w:r w:rsidR="00F47A7B">
        <w:t>out</w:t>
      </w:r>
      <w:r w:rsidR="00547895">
        <w:t xml:space="preserve"> the </w:t>
      </w:r>
      <w:r w:rsidR="00E0049B">
        <w:t xml:space="preserve">open </w:t>
      </w:r>
      <w:r w:rsidR="00547895">
        <w:t>door</w:t>
      </w:r>
      <w:r w:rsidR="00E0049B">
        <w:t xml:space="preserve"> and her feet on the ground</w:t>
      </w:r>
      <w:r w:rsidR="00F47A7B">
        <w:t xml:space="preserve">. </w:t>
      </w:r>
      <w:r w:rsidR="00DB39B7">
        <w:t xml:space="preserve">Her </w:t>
      </w:r>
      <w:r w:rsidR="00937467">
        <w:t xml:space="preserve">face </w:t>
      </w:r>
      <w:r w:rsidR="00DB39B7">
        <w:t xml:space="preserve">averted from the glare of the </w:t>
      </w:r>
      <w:r w:rsidR="00D709BA">
        <w:t>head</w:t>
      </w:r>
      <w:r w:rsidR="00DB39B7">
        <w:t xml:space="preserve">lights. </w:t>
      </w:r>
    </w:p>
    <w:p w14:paraId="2C5C2CE9" w14:textId="77777777" w:rsidR="00B351BC" w:rsidRDefault="00B351BC" w:rsidP="00277F91">
      <w:pPr>
        <w:pStyle w:val="NormalDoubleSpaced"/>
      </w:pPr>
      <w:r>
        <w:t xml:space="preserve">Rico told himself she wasn’t his problem. She could spend the night </w:t>
      </w:r>
      <w:r w:rsidR="00DB39B7">
        <w:t xml:space="preserve">out in her driveway </w:t>
      </w:r>
      <w:r>
        <w:t xml:space="preserve">for all he cared. </w:t>
      </w:r>
      <w:r w:rsidR="004E520F">
        <w:t xml:space="preserve">And </w:t>
      </w:r>
      <w:r w:rsidR="00DB39B7">
        <w:t>get attacked by coyotes</w:t>
      </w:r>
      <w:r w:rsidR="00E0049B">
        <w:t xml:space="preserve"> too</w:t>
      </w:r>
      <w:r w:rsidR="00DB39B7">
        <w:t xml:space="preserve">. </w:t>
      </w:r>
    </w:p>
    <w:p w14:paraId="6733B012" w14:textId="77777777" w:rsidR="00B351BC" w:rsidRDefault="00B351BC" w:rsidP="00277F91">
      <w:pPr>
        <w:pStyle w:val="NormalDoubleSpaced"/>
      </w:pPr>
      <w:proofErr w:type="spellStart"/>
      <w:r>
        <w:lastRenderedPageBreak/>
        <w:t>Chuy</w:t>
      </w:r>
      <w:proofErr w:type="spellEnd"/>
      <w:r>
        <w:t xml:space="preserve"> put his truck in reverse. </w:t>
      </w:r>
      <w:r w:rsidR="002D2ECF">
        <w:t xml:space="preserve">They rolled away from the Audi. </w:t>
      </w:r>
    </w:p>
    <w:p w14:paraId="44F6A30B" w14:textId="77777777" w:rsidR="00B351BC" w:rsidRDefault="00B351BC" w:rsidP="00B351BC">
      <w:pPr>
        <w:pStyle w:val="Dialogue"/>
      </w:pPr>
      <w:r>
        <w:t>“</w:t>
      </w:r>
      <w:r w:rsidR="00236687">
        <w:t>Get this</w:t>
      </w:r>
      <w:r>
        <w:t xml:space="preserve">,” </w:t>
      </w:r>
      <w:r w:rsidR="00547895">
        <w:t xml:space="preserve">Rico </w:t>
      </w:r>
      <w:r>
        <w:t xml:space="preserve">said. </w:t>
      </w:r>
      <w:r w:rsidR="00236687">
        <w:t>“She asked me to thank you.”</w:t>
      </w:r>
    </w:p>
    <w:p w14:paraId="44D9A42E" w14:textId="77777777" w:rsidR="003733A1" w:rsidRDefault="00507B10" w:rsidP="00277F91">
      <w:pPr>
        <w:pStyle w:val="NormalDoubleSpaced"/>
      </w:pPr>
      <w:proofErr w:type="spellStart"/>
      <w:r>
        <w:t>Chuy</w:t>
      </w:r>
      <w:proofErr w:type="spellEnd"/>
      <w:r>
        <w:t xml:space="preserve"> </w:t>
      </w:r>
      <w:r w:rsidR="00B351BC">
        <w:t xml:space="preserve">stopped his truck and </w:t>
      </w:r>
      <w:r w:rsidR="00547895">
        <w:t xml:space="preserve">shifted </w:t>
      </w:r>
      <w:r w:rsidR="00B351BC">
        <w:t>in</w:t>
      </w:r>
      <w:r w:rsidR="00547895">
        <w:t>to</w:t>
      </w:r>
      <w:r w:rsidR="00B351BC">
        <w:t xml:space="preserve"> drive. </w:t>
      </w:r>
      <w:r w:rsidR="00E2633D">
        <w:t xml:space="preserve">Then </w:t>
      </w:r>
      <w:r w:rsidR="00547895">
        <w:t xml:space="preserve">sat with his hand still on the shifter and </w:t>
      </w:r>
      <w:r w:rsidR="00E2633D">
        <w:t xml:space="preserve">his </w:t>
      </w:r>
      <w:r w:rsidR="00547895">
        <w:t xml:space="preserve">other hand on the </w:t>
      </w:r>
      <w:r w:rsidR="00E2633D">
        <w:t xml:space="preserve">steering </w:t>
      </w:r>
      <w:r w:rsidR="00547895">
        <w:t xml:space="preserve">wheel. </w:t>
      </w:r>
      <w:r w:rsidR="005A5DEB">
        <w:t>He turned to Rico.</w:t>
      </w:r>
    </w:p>
    <w:p w14:paraId="6C7C419D" w14:textId="77777777" w:rsidR="005A5DEB" w:rsidRDefault="005A5DEB" w:rsidP="005A5DEB">
      <w:pPr>
        <w:pStyle w:val="Dialogue"/>
      </w:pPr>
      <w:r>
        <w:t>“</w:t>
      </w:r>
      <w:r w:rsidR="001D7538">
        <w:t xml:space="preserve">Why would </w:t>
      </w:r>
      <w:r w:rsidR="009C62F7">
        <w:t xml:space="preserve">I </w:t>
      </w:r>
      <w:proofErr w:type="spellStart"/>
      <w:r w:rsidR="009C62F7">
        <w:t>wanna</w:t>
      </w:r>
      <w:proofErr w:type="spellEnd"/>
      <w:r w:rsidR="009C62F7">
        <w:t xml:space="preserve"> hear </w:t>
      </w:r>
      <w:r>
        <w:t>that shit</w:t>
      </w:r>
      <w:r w:rsidR="009C62F7">
        <w:t>?</w:t>
      </w:r>
      <w:r>
        <w:t>”</w:t>
      </w:r>
    </w:p>
    <w:p w14:paraId="75EE1A1F" w14:textId="77777777" w:rsidR="00217E72" w:rsidRDefault="00217E72" w:rsidP="00217E72">
      <w:pPr>
        <w:pStyle w:val="Dialogue"/>
      </w:pPr>
      <w:r>
        <w:t>“</w:t>
      </w:r>
      <w:r w:rsidR="000D1041">
        <w:t>F</w:t>
      </w:r>
      <w:r w:rsidR="00236687">
        <w:t xml:space="preserve">uck </w:t>
      </w:r>
      <w:r w:rsidR="000D1041">
        <w:t xml:space="preserve">if I </w:t>
      </w:r>
      <w:r w:rsidR="00236687">
        <w:t>know.</w:t>
      </w:r>
      <w:r>
        <w:t>”</w:t>
      </w:r>
    </w:p>
    <w:p w14:paraId="4A6CFB4A" w14:textId="77777777" w:rsidR="00D208E7" w:rsidRDefault="005A5DEB" w:rsidP="00277F91">
      <w:pPr>
        <w:pStyle w:val="NormalDoubleSpaced"/>
      </w:pPr>
      <w:proofErr w:type="spellStart"/>
      <w:r>
        <w:t>Chuy</w:t>
      </w:r>
      <w:proofErr w:type="spellEnd"/>
      <w:r>
        <w:t xml:space="preserve"> snorted. </w:t>
      </w:r>
      <w:r w:rsidR="00D208E7">
        <w:t xml:space="preserve">He looked at Madilyn and shook his head. </w:t>
      </w:r>
    </w:p>
    <w:p w14:paraId="51F1329A" w14:textId="77777777" w:rsidR="00C867A0" w:rsidRDefault="00C867A0" w:rsidP="00C867A0">
      <w:pPr>
        <w:pStyle w:val="Dialogue"/>
      </w:pPr>
      <w:r>
        <w:t xml:space="preserve">“You think that shit </w:t>
      </w:r>
      <w:r w:rsidR="004A2BEF">
        <w:t xml:space="preserve">ever </w:t>
      </w:r>
      <w:r>
        <w:t>work</w:t>
      </w:r>
      <w:r w:rsidR="004A2BEF">
        <w:t>s</w:t>
      </w:r>
      <w:r>
        <w:t>?”</w:t>
      </w:r>
    </w:p>
    <w:p w14:paraId="2D2F2D4A" w14:textId="77777777" w:rsidR="00507B10" w:rsidRDefault="00507B10"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Fireworks</w:instrText>
      </w:r>
      <w:r w:rsidR="005F5A77">
        <w:rPr>
          <w:noProof/>
        </w:rPr>
        <w:fldChar w:fldCharType="end"/>
      </w:r>
      <w:r>
        <w:instrText xml:space="preserve"> </w:instrText>
      </w:r>
      <w:r>
        <w:fldChar w:fldCharType="separate"/>
      </w:r>
      <w:r w:rsidR="00F75E49">
        <w:rPr>
          <w:noProof/>
        </w:rPr>
        <w:t>11</w:t>
      </w:r>
      <w:r>
        <w:fldChar w:fldCharType="end"/>
      </w:r>
    </w:p>
    <w:p w14:paraId="05E94694" w14:textId="77777777" w:rsidR="00507B10" w:rsidRDefault="00507B10" w:rsidP="00277F91">
      <w:pPr>
        <w:pStyle w:val="NormalDoubleSpaced"/>
      </w:pPr>
      <w:proofErr w:type="spellStart"/>
      <w:r>
        <w:t>Chuy</w:t>
      </w:r>
      <w:proofErr w:type="spellEnd"/>
      <w:r>
        <w:t xml:space="preserve"> turned his pickup into Rico’s empty parking lot and stopped </w:t>
      </w:r>
      <w:r w:rsidR="008B5EE9">
        <w:t>beneath</w:t>
      </w:r>
      <w:r>
        <w:t xml:space="preserve"> the darkened sign. When Rico opened the passenger door the cabin light came on and stung his eyes. He blinked and squinted while he stepped down and out into the night and was still squinting when he turned back and hunched down so he could look into the truck to see its driver. </w:t>
      </w:r>
    </w:p>
    <w:p w14:paraId="6145554F" w14:textId="77777777" w:rsidR="00507B10" w:rsidRDefault="00507B10" w:rsidP="00813FAA">
      <w:pPr>
        <w:pStyle w:val="Dialogue"/>
      </w:pPr>
      <w:r>
        <w:t xml:space="preserve">“Thanks again,” Rico said. </w:t>
      </w:r>
    </w:p>
    <w:p w14:paraId="3BE6A4B8" w14:textId="77777777" w:rsidR="00507B10" w:rsidRDefault="00507B10" w:rsidP="00813FAA">
      <w:pPr>
        <w:pStyle w:val="Dialogue"/>
      </w:pPr>
      <w:r>
        <w:t xml:space="preserve">“You </w:t>
      </w:r>
      <w:r w:rsidR="004D2A86">
        <w:t>will</w:t>
      </w:r>
      <w:r>
        <w:t xml:space="preserve"> pay me in beer.”</w:t>
      </w:r>
    </w:p>
    <w:p w14:paraId="1A4A0BB3" w14:textId="77777777" w:rsidR="00507B10" w:rsidRDefault="00507B10" w:rsidP="00813FAA">
      <w:pPr>
        <w:pStyle w:val="Dialogue"/>
      </w:pPr>
      <w:r>
        <w:t>“</w:t>
      </w:r>
      <w:r w:rsidR="00410A14">
        <w:t xml:space="preserve">I’ll see you </w:t>
      </w:r>
      <w:r>
        <w:t>tomorrow for your first payment.”</w:t>
      </w:r>
    </w:p>
    <w:p w14:paraId="25AF983D" w14:textId="77777777" w:rsidR="00507B10" w:rsidRDefault="00507B10" w:rsidP="00813FAA">
      <w:pPr>
        <w:pStyle w:val="Dialogue"/>
      </w:pPr>
      <w:r>
        <w:t>“You mean today.”</w:t>
      </w:r>
    </w:p>
    <w:p w14:paraId="5C701734" w14:textId="77777777" w:rsidR="00507B10" w:rsidRDefault="00507B10" w:rsidP="00277F91">
      <w:pPr>
        <w:pStyle w:val="NormalDoubleSpaced"/>
      </w:pPr>
      <w:r>
        <w:t xml:space="preserve">Rico shook his head. </w:t>
      </w:r>
    </w:p>
    <w:p w14:paraId="533704D3" w14:textId="77777777" w:rsidR="00507B10" w:rsidRDefault="00507B10" w:rsidP="00813FAA">
      <w:pPr>
        <w:pStyle w:val="Dialogue"/>
      </w:pPr>
      <w:r>
        <w:t xml:space="preserve">“No. </w:t>
      </w:r>
      <w:r w:rsidR="00410A14">
        <w:t>T</w:t>
      </w:r>
      <w:r>
        <w:t>omorrow. I’ve seen enough of your ugly face for today.”</w:t>
      </w:r>
    </w:p>
    <w:p w14:paraId="00C0F1D1" w14:textId="77777777" w:rsidR="00507B10" w:rsidRDefault="00507B10" w:rsidP="00277F91">
      <w:pPr>
        <w:pStyle w:val="NormalDoubleSpaced"/>
      </w:pPr>
      <w:proofErr w:type="spellStart"/>
      <w:r>
        <w:t>Chuy</w:t>
      </w:r>
      <w:proofErr w:type="spellEnd"/>
      <w:r>
        <w:t xml:space="preserve"> put his head back and laughed. </w:t>
      </w:r>
    </w:p>
    <w:p w14:paraId="05098644" w14:textId="77777777" w:rsidR="00507B10" w:rsidRDefault="00507B10" w:rsidP="00813FAA">
      <w:pPr>
        <w:pStyle w:val="Dialogue"/>
      </w:pPr>
      <w:r>
        <w:t xml:space="preserve">“Good night, old dog,” </w:t>
      </w:r>
      <w:proofErr w:type="spellStart"/>
      <w:r>
        <w:t>Chuy</w:t>
      </w:r>
      <w:proofErr w:type="spellEnd"/>
      <w:r>
        <w:t xml:space="preserve"> said. “Sleep well.”</w:t>
      </w:r>
    </w:p>
    <w:p w14:paraId="5970A00A" w14:textId="77777777" w:rsidR="00507B10" w:rsidRDefault="00507B10" w:rsidP="00813FAA">
      <w:pPr>
        <w:pStyle w:val="Dialogue"/>
      </w:pPr>
      <w:r>
        <w:lastRenderedPageBreak/>
        <w:t>“You too.”</w:t>
      </w:r>
    </w:p>
    <w:p w14:paraId="50B893F4" w14:textId="77777777" w:rsidR="00507B10" w:rsidRDefault="00507B10" w:rsidP="00277F91">
      <w:pPr>
        <w:pStyle w:val="NormalDoubleSpaced"/>
      </w:pPr>
      <w:r>
        <w:t xml:space="preserve">Rico started to close the door, then swung it back open. </w:t>
      </w:r>
    </w:p>
    <w:p w14:paraId="5410DCF1" w14:textId="77777777" w:rsidR="00507B10" w:rsidRDefault="00507B10" w:rsidP="00813FAA">
      <w:pPr>
        <w:pStyle w:val="Dialogue"/>
      </w:pPr>
      <w:r>
        <w:t xml:space="preserve">“I forgot </w:t>
      </w:r>
      <w:r w:rsidR="00FC110A">
        <w:t>something</w:t>
      </w:r>
      <w:r>
        <w:t>.</w:t>
      </w:r>
      <w:r w:rsidR="00FC110A">
        <w:t xml:space="preserve"> I meant to tell you.</w:t>
      </w:r>
      <w:r>
        <w:t>”</w:t>
      </w:r>
    </w:p>
    <w:p w14:paraId="25F8F992" w14:textId="77777777" w:rsidR="00507B10" w:rsidRPr="009354FA" w:rsidRDefault="00507B10" w:rsidP="00277F91">
      <w:pPr>
        <w:pStyle w:val="NormalDoubleSpaced"/>
      </w:pPr>
      <w:r w:rsidRPr="009354FA">
        <w:t xml:space="preserve">He paused. </w:t>
      </w:r>
      <w:proofErr w:type="spellStart"/>
      <w:r w:rsidRPr="009354FA">
        <w:t>Chuy</w:t>
      </w:r>
      <w:proofErr w:type="spellEnd"/>
      <w:r w:rsidRPr="009354FA">
        <w:t xml:space="preserve"> waited. Rico leaned against the open door with his head lowered and looked down at his black cowboy boots. Then he raised his head slowly and looked back into the truck at his old friend. He meant to share the news he had learned </w:t>
      </w:r>
      <w:r w:rsidR="00FC110A">
        <w:t xml:space="preserve">and pushed aside </w:t>
      </w:r>
      <w:r w:rsidRPr="009354FA">
        <w:t xml:space="preserve">about the death of Alma </w:t>
      </w:r>
      <w:proofErr w:type="spellStart"/>
      <w:r w:rsidRPr="009354FA">
        <w:t>Galván</w:t>
      </w:r>
      <w:proofErr w:type="spellEnd"/>
      <w:r w:rsidRPr="009354FA">
        <w:t xml:space="preserve">. But </w:t>
      </w:r>
      <w:r w:rsidR="00410A14">
        <w:t xml:space="preserve">instead </w:t>
      </w:r>
      <w:r w:rsidR="004D2A86">
        <w:t>he opened his mouth and out came</w:t>
      </w:r>
      <w:r w:rsidRPr="009354FA">
        <w:t>—</w:t>
      </w:r>
    </w:p>
    <w:p w14:paraId="5B8B1EB8" w14:textId="77777777" w:rsidR="00507B10" w:rsidRDefault="00507B10" w:rsidP="00813FAA">
      <w:pPr>
        <w:pStyle w:val="Dialogue"/>
      </w:pPr>
      <w:r>
        <w:t>“I almost had a daughter</w:t>
      </w:r>
      <w:r w:rsidR="00410A14">
        <w:t>.</w:t>
      </w:r>
      <w:r>
        <w:t>”</w:t>
      </w:r>
      <w:r w:rsidR="00410A14">
        <w:t xml:space="preserve"> </w:t>
      </w:r>
    </w:p>
    <w:p w14:paraId="03265A08" w14:textId="77777777" w:rsidR="00507B10" w:rsidRDefault="00507B10" w:rsidP="00277F91">
      <w:pPr>
        <w:pStyle w:val="NormalDoubleSpaced"/>
      </w:pPr>
      <w:proofErr w:type="spellStart"/>
      <w:r>
        <w:t>Chuy</w:t>
      </w:r>
      <w:proofErr w:type="spellEnd"/>
      <w:r>
        <w:t xml:space="preserve"> sat up straight. A frown creased his face. </w:t>
      </w:r>
    </w:p>
    <w:p w14:paraId="71588892" w14:textId="77777777" w:rsidR="00507B10" w:rsidRDefault="00507B10" w:rsidP="00813FAA">
      <w:pPr>
        <w:pStyle w:val="Dialogue"/>
      </w:pPr>
      <w:r>
        <w:t>“What did you say?”</w:t>
      </w:r>
    </w:p>
    <w:p w14:paraId="6C7C3490" w14:textId="77777777" w:rsidR="00507B10" w:rsidRDefault="00507B10" w:rsidP="00277F91">
      <w:pPr>
        <w:pStyle w:val="NormalDoubleSpaced"/>
      </w:pPr>
      <w:r>
        <w:t>Rico raised his left arm and pointed east toward the river</w:t>
      </w:r>
      <w:r w:rsidR="00AB3136">
        <w:t>.</w:t>
      </w:r>
      <w:r>
        <w:t xml:space="preserve"> </w:t>
      </w:r>
      <w:r w:rsidR="00AB3136">
        <w:t xml:space="preserve">But </w:t>
      </w:r>
      <w:r>
        <w:t xml:space="preserve">he was actually pointing across time. </w:t>
      </w:r>
    </w:p>
    <w:p w14:paraId="73F95BE4" w14:textId="77777777" w:rsidR="00507B10" w:rsidRDefault="00507B10" w:rsidP="00813FAA">
      <w:pPr>
        <w:pStyle w:val="Dialogue"/>
      </w:pPr>
      <w:r>
        <w:t>“</w:t>
      </w:r>
      <w:r w:rsidR="00FC110A">
        <w:t>About I don’t know. Three weeks ago</w:t>
      </w:r>
      <w:r>
        <w:t>.</w:t>
      </w:r>
      <w:r w:rsidR="00AB3136">
        <w:t xml:space="preserve"> Maybe a month.</w:t>
      </w:r>
      <w:r>
        <w:t>”</w:t>
      </w:r>
    </w:p>
    <w:p w14:paraId="4047231A" w14:textId="77777777" w:rsidR="00507B10" w:rsidRDefault="00507B10" w:rsidP="00277F91">
      <w:pPr>
        <w:pStyle w:val="NormalDoubleSpaced"/>
      </w:pPr>
      <w:proofErr w:type="spellStart"/>
      <w:r>
        <w:t>Chuy</w:t>
      </w:r>
      <w:proofErr w:type="spellEnd"/>
      <w:r>
        <w:t xml:space="preserve"> leaned toward his friend. </w:t>
      </w:r>
    </w:p>
    <w:p w14:paraId="041A7E3B" w14:textId="77777777" w:rsidR="00507B10" w:rsidRDefault="00507B10" w:rsidP="00813FAA">
      <w:pPr>
        <w:pStyle w:val="Dialogue"/>
      </w:pPr>
      <w:r>
        <w:t>“You said what?”</w:t>
      </w:r>
    </w:p>
    <w:p w14:paraId="0769527D" w14:textId="77777777" w:rsidR="00507B10" w:rsidRDefault="00507B10" w:rsidP="00813FAA">
      <w:pPr>
        <w:pStyle w:val="Dialogue"/>
      </w:pPr>
      <w:r>
        <w:t>“I said I almost had a daughter.”</w:t>
      </w:r>
    </w:p>
    <w:p w14:paraId="6E8E2999" w14:textId="77777777" w:rsidR="00507B10" w:rsidRDefault="00507B10" w:rsidP="00813FAA">
      <w:pPr>
        <w:pStyle w:val="Dialogue"/>
      </w:pPr>
      <w:r>
        <w:t>“What the hell does that mean?”</w:t>
      </w:r>
    </w:p>
    <w:p w14:paraId="5EDEC885" w14:textId="77777777" w:rsidR="00507B10" w:rsidRDefault="00507B10" w:rsidP="00813FAA">
      <w:pPr>
        <w:pStyle w:val="Dialogue"/>
      </w:pPr>
      <w:r>
        <w:t xml:space="preserve">“Sort of. I sort of almost had a daughter. </w:t>
      </w:r>
      <w:r w:rsidR="00AC7FD4">
        <w:t xml:space="preserve">And </w:t>
      </w:r>
      <w:r>
        <w:t>I could have had the daughter if I wanted to.”</w:t>
      </w:r>
    </w:p>
    <w:p w14:paraId="23BF6C90" w14:textId="77777777" w:rsidR="00507B10" w:rsidRDefault="00507B10" w:rsidP="00813FAA">
      <w:pPr>
        <w:pStyle w:val="Dialogue"/>
      </w:pPr>
      <w:r>
        <w:t>“What the hell are you talking about?”</w:t>
      </w:r>
    </w:p>
    <w:p w14:paraId="01B4866A" w14:textId="77777777" w:rsidR="00507B10" w:rsidRDefault="00507B10" w:rsidP="00277F91">
      <w:pPr>
        <w:pStyle w:val="NormalDoubleSpaced"/>
      </w:pPr>
      <w:r>
        <w:t xml:space="preserve">Rico only stared. </w:t>
      </w:r>
    </w:p>
    <w:p w14:paraId="05954988" w14:textId="77777777" w:rsidR="00507B10" w:rsidRDefault="00507B10" w:rsidP="00813FAA">
      <w:pPr>
        <w:pStyle w:val="Dialogue"/>
      </w:pPr>
      <w:r>
        <w:t xml:space="preserve">“Are you all right?” </w:t>
      </w:r>
      <w:proofErr w:type="spellStart"/>
      <w:r>
        <w:t>Chuy</w:t>
      </w:r>
      <w:proofErr w:type="spellEnd"/>
      <w:r>
        <w:t xml:space="preserve"> said. </w:t>
      </w:r>
    </w:p>
    <w:p w14:paraId="4B32A2A7" w14:textId="77777777" w:rsidR="00507B10" w:rsidRDefault="00507B10" w:rsidP="00277F91">
      <w:pPr>
        <w:pStyle w:val="NormalDoubleSpaced"/>
      </w:pPr>
      <w:r>
        <w:t xml:space="preserve">Rico shook his head slowly. </w:t>
      </w:r>
    </w:p>
    <w:p w14:paraId="7096ACA2" w14:textId="77777777" w:rsidR="00507B10" w:rsidRDefault="00507B10" w:rsidP="00813FAA">
      <w:pPr>
        <w:pStyle w:val="Dialogue"/>
      </w:pPr>
      <w:r>
        <w:t>“No. I’m not all right.”</w:t>
      </w:r>
    </w:p>
    <w:p w14:paraId="5F69BACF" w14:textId="77777777" w:rsidR="00507B10" w:rsidRDefault="00507B10" w:rsidP="00813FAA">
      <w:pPr>
        <w:pStyle w:val="Dialogue"/>
      </w:pPr>
      <w:r>
        <w:lastRenderedPageBreak/>
        <w:t>“Tell me what</w:t>
      </w:r>
      <w:r w:rsidR="00A66DBF">
        <w:t xml:space="preserve"> the hell you’re talking about</w:t>
      </w:r>
      <w:r>
        <w:t>.”</w:t>
      </w:r>
    </w:p>
    <w:p w14:paraId="7630900E" w14:textId="77777777" w:rsidR="00507B10" w:rsidRDefault="00507B10" w:rsidP="00277F91">
      <w:pPr>
        <w:pStyle w:val="NormalDoubleSpaced"/>
      </w:pPr>
      <w:r>
        <w:t xml:space="preserve">Rico turned to the east, the direction he had just pointed, and peered off into the darkness. </w:t>
      </w:r>
    </w:p>
    <w:p w14:paraId="401368C4" w14:textId="77777777" w:rsidR="00507B10" w:rsidRDefault="00507B10" w:rsidP="00813FAA">
      <w:pPr>
        <w:pStyle w:val="Dialogue"/>
      </w:pPr>
      <w:r>
        <w:t xml:space="preserve">“You remember </w:t>
      </w:r>
      <w:r w:rsidRPr="00FB6076">
        <w:t xml:space="preserve">Alma </w:t>
      </w:r>
      <w:proofErr w:type="spellStart"/>
      <w:r w:rsidRPr="00FB6076">
        <w:t>Galván</w:t>
      </w:r>
      <w:proofErr w:type="spellEnd"/>
      <w:r>
        <w:t xml:space="preserve">?” </w:t>
      </w:r>
    </w:p>
    <w:p w14:paraId="43A6EE76" w14:textId="77777777" w:rsidR="00507B10" w:rsidRDefault="00507B10" w:rsidP="00277F91">
      <w:pPr>
        <w:pStyle w:val="NormalDoubleSpaced"/>
      </w:pPr>
      <w:r>
        <w:t xml:space="preserve">No answer came from within the truck. Rico turned back to </w:t>
      </w:r>
      <w:proofErr w:type="spellStart"/>
      <w:r>
        <w:t>Chuy</w:t>
      </w:r>
      <w:proofErr w:type="spellEnd"/>
      <w:r>
        <w:t xml:space="preserve"> and the cabin light stung his eyes. He squinted while </w:t>
      </w:r>
      <w:proofErr w:type="spellStart"/>
      <w:r>
        <w:t>Chuy</w:t>
      </w:r>
      <w:proofErr w:type="spellEnd"/>
      <w:r>
        <w:t xml:space="preserve"> searched his face. </w:t>
      </w:r>
    </w:p>
    <w:p w14:paraId="7616F4BD" w14:textId="77777777" w:rsidR="00507B10" w:rsidRDefault="00507B10" w:rsidP="00813FAA">
      <w:pPr>
        <w:pStyle w:val="Dialogue"/>
      </w:pPr>
      <w:r>
        <w:t xml:space="preserve">“Nope,” </w:t>
      </w:r>
      <w:proofErr w:type="spellStart"/>
      <w:r>
        <w:t>Chuy</w:t>
      </w:r>
      <w:proofErr w:type="spellEnd"/>
      <w:r>
        <w:t xml:space="preserve"> said. </w:t>
      </w:r>
    </w:p>
    <w:p w14:paraId="69B7E8A0" w14:textId="77777777" w:rsidR="00507B10" w:rsidRDefault="00507B10" w:rsidP="00277F91">
      <w:pPr>
        <w:pStyle w:val="NormalDoubleSpaced"/>
      </w:pPr>
      <w:r>
        <w:t xml:space="preserve">He shook his head. </w:t>
      </w:r>
    </w:p>
    <w:p w14:paraId="4F64269A" w14:textId="77777777" w:rsidR="00507B10" w:rsidRDefault="00507B10" w:rsidP="00813FAA">
      <w:pPr>
        <w:pStyle w:val="Dialogue"/>
      </w:pPr>
      <w:r>
        <w:t>“I don’t remember that one.”</w:t>
      </w:r>
    </w:p>
    <w:p w14:paraId="5029D20A" w14:textId="77777777" w:rsidR="00507B10" w:rsidRDefault="00507B10" w:rsidP="00813FAA">
      <w:pPr>
        <w:pStyle w:val="Dialogue"/>
      </w:pPr>
      <w:r>
        <w:t>“Sure you do. She was in grad school—”</w:t>
      </w:r>
    </w:p>
    <w:p w14:paraId="6F6B9947" w14:textId="77777777" w:rsidR="00507B10" w:rsidRDefault="00507B10" w:rsidP="00813FAA">
      <w:pPr>
        <w:pStyle w:val="Dialogue"/>
      </w:pPr>
      <w:r>
        <w:t>“I remember when you were seeing her. But I never met her.”</w:t>
      </w:r>
    </w:p>
    <w:p w14:paraId="0DE43C38" w14:textId="77777777" w:rsidR="00507B10" w:rsidRDefault="00507B10" w:rsidP="00277F91">
      <w:pPr>
        <w:pStyle w:val="NormalDoubleSpaced"/>
      </w:pPr>
      <w:r>
        <w:t xml:space="preserve">Rico frowned. </w:t>
      </w:r>
    </w:p>
    <w:p w14:paraId="07E6FAE7" w14:textId="77777777" w:rsidR="00507B10" w:rsidRPr="00C17066" w:rsidRDefault="00507B10" w:rsidP="00813FAA">
      <w:pPr>
        <w:pStyle w:val="Dialogue"/>
      </w:pPr>
      <w:r>
        <w:t>“</w:t>
      </w:r>
      <w:r w:rsidRPr="00C17066">
        <w:t>You didn</w:t>
      </w:r>
      <w:r>
        <w:t>’</w:t>
      </w:r>
      <w:r w:rsidRPr="00C17066">
        <w:t>t?</w:t>
      </w:r>
      <w:r>
        <w:t>”</w:t>
      </w:r>
    </w:p>
    <w:p w14:paraId="43341921" w14:textId="77777777" w:rsidR="00507B10" w:rsidRDefault="00507B10" w:rsidP="00277F91">
      <w:pPr>
        <w:pStyle w:val="NormalDoubleSpaced"/>
      </w:pPr>
      <w:proofErr w:type="spellStart"/>
      <w:r>
        <w:t>Chuy</w:t>
      </w:r>
      <w:proofErr w:type="spellEnd"/>
      <w:r>
        <w:t xml:space="preserve"> shook his head. </w:t>
      </w:r>
    </w:p>
    <w:p w14:paraId="40B4DD15" w14:textId="77777777" w:rsidR="00507B10" w:rsidRDefault="00507B10" w:rsidP="00813FAA">
      <w:pPr>
        <w:pStyle w:val="Dialogue"/>
      </w:pPr>
      <w:r>
        <w:t>“Not that one. I always figured you were ashamed of her—”</w:t>
      </w:r>
    </w:p>
    <w:p w14:paraId="75923D27" w14:textId="77777777" w:rsidR="00507B10" w:rsidRDefault="00507B10" w:rsidP="00277F91">
      <w:pPr>
        <w:pStyle w:val="NormalDoubleSpaced"/>
      </w:pPr>
      <w:r>
        <w:t xml:space="preserve">He lifted his shoulders and dropped them again. </w:t>
      </w:r>
    </w:p>
    <w:p w14:paraId="0640E8CC" w14:textId="77777777" w:rsidR="00507B10" w:rsidRDefault="00507B10" w:rsidP="00813FAA">
      <w:pPr>
        <w:pStyle w:val="Dialogue"/>
      </w:pPr>
      <w:r>
        <w:t>“—or ashamed of your friends.”</w:t>
      </w:r>
    </w:p>
    <w:p w14:paraId="032F95AE" w14:textId="77777777" w:rsidR="00507B10" w:rsidRDefault="00507B10" w:rsidP="00277F91">
      <w:pPr>
        <w:pStyle w:val="NormalDoubleSpaced"/>
      </w:pPr>
      <w:r>
        <w:t>His shoulders went up and down a second time.</w:t>
      </w:r>
    </w:p>
    <w:p w14:paraId="538DF732" w14:textId="77777777" w:rsidR="00507B10" w:rsidRDefault="00507B10" w:rsidP="00813FAA">
      <w:pPr>
        <w:pStyle w:val="Dialogue"/>
      </w:pPr>
      <w:r>
        <w:t xml:space="preserve">“Either way I didn’t care. I have always liked you </w:t>
      </w:r>
      <w:r w:rsidR="00F15C58">
        <w:t>despite the many</w:t>
      </w:r>
      <w:r>
        <w:t xml:space="preserve"> stupid things your dick ma</w:t>
      </w:r>
      <w:r w:rsidR="00AB3136">
        <w:t>k</w:t>
      </w:r>
      <w:r>
        <w:t>e</w:t>
      </w:r>
      <w:r w:rsidR="00AB3136">
        <w:t>s</w:t>
      </w:r>
      <w:r>
        <w:t xml:space="preserve"> you do.”</w:t>
      </w:r>
    </w:p>
    <w:p w14:paraId="085121D8" w14:textId="77777777" w:rsidR="00AC7FD4" w:rsidRDefault="00507B10" w:rsidP="00277F91">
      <w:pPr>
        <w:pStyle w:val="NormalDoubleSpaced"/>
      </w:pPr>
      <w:r>
        <w:t xml:space="preserve">Rico heard his own laughter but did not feel it. The part of him that could laugh at his persistent folly with women was disconnected from the part that ached with longing for the beautiful young woman and from the other part that felt death’s hand resting lightly on his </w:t>
      </w:r>
      <w:r>
        <w:lastRenderedPageBreak/>
        <w:t xml:space="preserve">shoulder. He asked himself which it was with </w:t>
      </w:r>
      <w:r w:rsidRPr="00FB6076">
        <w:t xml:space="preserve">Alma </w:t>
      </w:r>
      <w:proofErr w:type="spellStart"/>
      <w:r w:rsidRPr="00FB6076">
        <w:t>Galván</w:t>
      </w:r>
      <w:proofErr w:type="spellEnd"/>
      <w:r>
        <w:t>—had he been ashamed of her</w:t>
      </w:r>
      <w:r w:rsidR="00AB3136">
        <w:t>?</w:t>
      </w:r>
      <w:r>
        <w:t xml:space="preserve"> </w:t>
      </w:r>
      <w:r w:rsidR="00AB3136">
        <w:t xml:space="preserve">Or </w:t>
      </w:r>
      <w:r>
        <w:t>of his friends</w:t>
      </w:r>
      <w:r w:rsidR="00AC7FD4">
        <w:t>?</w:t>
      </w:r>
      <w:r>
        <w:t xml:space="preserve"> </w:t>
      </w:r>
      <w:r w:rsidR="00AC7FD4">
        <w:t xml:space="preserve">It </w:t>
      </w:r>
      <w:r>
        <w:t>was true that he kept them apart</w:t>
      </w:r>
      <w:r w:rsidR="00AC7FD4">
        <w:t>.</w:t>
      </w:r>
      <w:r>
        <w:t xml:space="preserve"> </w:t>
      </w:r>
      <w:r w:rsidR="00AC7FD4">
        <w:t>H</w:t>
      </w:r>
      <w:r>
        <w:t xml:space="preserve">e saw that </w:t>
      </w:r>
      <w:r w:rsidR="00AC7FD4">
        <w:t>now</w:t>
      </w:r>
      <w:r>
        <w:t xml:space="preserve">. </w:t>
      </w:r>
      <w:proofErr w:type="spellStart"/>
      <w:r>
        <w:t>Chuy</w:t>
      </w:r>
      <w:proofErr w:type="spellEnd"/>
      <w:r>
        <w:t xml:space="preserve"> was right. </w:t>
      </w:r>
    </w:p>
    <w:p w14:paraId="2B8C1C6F" w14:textId="77777777" w:rsidR="00507B10" w:rsidRDefault="00507B10" w:rsidP="00277F91">
      <w:pPr>
        <w:pStyle w:val="NormalDoubleSpaced"/>
      </w:pPr>
      <w:r>
        <w:t xml:space="preserve">But before he resolved why he kept them separated his thoughts moved on to his latest </w:t>
      </w:r>
      <w:r w:rsidR="00AB3136">
        <w:t xml:space="preserve">romantic </w:t>
      </w:r>
      <w:r>
        <w:t xml:space="preserve">folly, his brief affair with the woman he had just delivered home </w:t>
      </w:r>
      <w:r w:rsidR="00AB3136">
        <w:t>across the river</w:t>
      </w:r>
      <w:r>
        <w:t xml:space="preserve">. And he wished he could reach back across time and erase their interlude from his life so that she had not come here tonight in her drunken ugliness and soiled forever the perfection of his moments with the beautiful young woman. </w:t>
      </w:r>
    </w:p>
    <w:p w14:paraId="392B944F" w14:textId="77777777" w:rsidR="00507B10" w:rsidRDefault="00507B10" w:rsidP="00813FAA">
      <w:pPr>
        <w:pStyle w:val="Dialogue"/>
      </w:pPr>
      <w:r>
        <w:t xml:space="preserve">“Ah </w:t>
      </w:r>
      <w:r w:rsidRPr="00AB3136">
        <w:rPr>
          <w:i/>
        </w:rPr>
        <w:t>fuck</w:t>
      </w:r>
      <w:r>
        <w:t>,” Rico said. “What a mess.”</w:t>
      </w:r>
    </w:p>
    <w:p w14:paraId="57E56733" w14:textId="77777777" w:rsidR="00507B10" w:rsidRDefault="00507B10" w:rsidP="00813FAA">
      <w:pPr>
        <w:pStyle w:val="Dialogue"/>
      </w:pPr>
      <w:r>
        <w:t>“This thing with that girl?”</w:t>
      </w:r>
    </w:p>
    <w:p w14:paraId="16B4FAD4" w14:textId="77777777" w:rsidR="00507B10" w:rsidRDefault="00507B10" w:rsidP="00277F91">
      <w:pPr>
        <w:pStyle w:val="NormalDoubleSpaced"/>
      </w:pPr>
      <w:r>
        <w:t xml:space="preserve">Rico nodded. </w:t>
      </w:r>
      <w:proofErr w:type="spellStart"/>
      <w:r>
        <w:t>Chuy</w:t>
      </w:r>
      <w:proofErr w:type="spellEnd"/>
      <w:r>
        <w:t xml:space="preserve"> nodded once and they were silent. Rico looked off to the east again and </w:t>
      </w:r>
      <w:proofErr w:type="spellStart"/>
      <w:r>
        <w:t>Chuy</w:t>
      </w:r>
      <w:proofErr w:type="spellEnd"/>
      <w:r>
        <w:t xml:space="preserve"> sat facing forward. Then Rico turned back to </w:t>
      </w:r>
      <w:proofErr w:type="spellStart"/>
      <w:r>
        <w:t>Chuy</w:t>
      </w:r>
      <w:proofErr w:type="spellEnd"/>
      <w:r>
        <w:t xml:space="preserve"> and waited till his friend looked at him. </w:t>
      </w:r>
    </w:p>
    <w:p w14:paraId="38074EB0" w14:textId="77777777" w:rsidR="00507B10" w:rsidRDefault="00A66DBF" w:rsidP="00813FAA">
      <w:pPr>
        <w:pStyle w:val="Dialogue"/>
      </w:pPr>
      <w:r>
        <w:t>“Her daughter was here</w:t>
      </w:r>
      <w:r w:rsidR="00507B10">
        <w:t xml:space="preserve">,” Rico said. </w:t>
      </w:r>
    </w:p>
    <w:p w14:paraId="0B628E35" w14:textId="77777777" w:rsidR="00507B10" w:rsidRDefault="00507B10" w:rsidP="00277F91">
      <w:pPr>
        <w:pStyle w:val="NormalDoubleSpaced"/>
      </w:pPr>
      <w:proofErr w:type="spellStart"/>
      <w:r>
        <w:t>Chuy</w:t>
      </w:r>
      <w:proofErr w:type="spellEnd"/>
      <w:r>
        <w:t xml:space="preserve"> frowned. </w:t>
      </w:r>
    </w:p>
    <w:p w14:paraId="5EF639AE" w14:textId="77777777" w:rsidR="00507B10" w:rsidRDefault="00507B10" w:rsidP="00813FAA">
      <w:pPr>
        <w:pStyle w:val="Dialogue"/>
      </w:pPr>
      <w:r>
        <w:t>“</w:t>
      </w:r>
      <w:r w:rsidR="00AB3136">
        <w:t>You lost me.</w:t>
      </w:r>
      <w:r>
        <w:t>”</w:t>
      </w:r>
    </w:p>
    <w:p w14:paraId="270FAB6B" w14:textId="77777777" w:rsidR="00507B10" w:rsidRDefault="00507B10" w:rsidP="00813FAA">
      <w:pPr>
        <w:pStyle w:val="Dialogue"/>
      </w:pPr>
      <w:r>
        <w:t>“</w:t>
      </w:r>
      <w:r w:rsidRPr="00FB6076">
        <w:t xml:space="preserve">Alma </w:t>
      </w:r>
      <w:proofErr w:type="spellStart"/>
      <w:r w:rsidRPr="00FB6076">
        <w:t>Galván</w:t>
      </w:r>
      <w:proofErr w:type="spellEnd"/>
      <w:r>
        <w:t xml:space="preserve">. Her daughter came </w:t>
      </w:r>
      <w:r w:rsidR="00A66DBF">
        <w:t>looking for me</w:t>
      </w:r>
      <w:r>
        <w:t>.”</w:t>
      </w:r>
    </w:p>
    <w:p w14:paraId="1F2FEE3B" w14:textId="77777777" w:rsidR="00507B10" w:rsidRDefault="00507B10" w:rsidP="00277F91">
      <w:pPr>
        <w:pStyle w:val="NormalDoubleSpaced"/>
      </w:pPr>
      <w:r>
        <w:t xml:space="preserve">Rico paused. </w:t>
      </w:r>
      <w:proofErr w:type="spellStart"/>
      <w:r>
        <w:t>Chuy</w:t>
      </w:r>
      <w:proofErr w:type="spellEnd"/>
      <w:r>
        <w:t xml:space="preserve"> watched him and waited. </w:t>
      </w:r>
    </w:p>
    <w:p w14:paraId="0CD3166B" w14:textId="77777777" w:rsidR="00507B10" w:rsidRDefault="00507B10" w:rsidP="00813FAA">
      <w:pPr>
        <w:pStyle w:val="Dialogue"/>
      </w:pPr>
      <w:r>
        <w:t>“She thought I might be her father</w:t>
      </w:r>
      <w:r w:rsidR="00AB3136">
        <w:t>.</w:t>
      </w:r>
      <w:r>
        <w:t>”</w:t>
      </w:r>
    </w:p>
    <w:p w14:paraId="190FB734" w14:textId="77777777" w:rsidR="00507B10" w:rsidRDefault="00507B10" w:rsidP="00277F91">
      <w:pPr>
        <w:pStyle w:val="NormalDoubleSpaced"/>
      </w:pPr>
      <w:proofErr w:type="spellStart"/>
      <w:r>
        <w:t>Chuy’s</w:t>
      </w:r>
      <w:proofErr w:type="spellEnd"/>
      <w:r>
        <w:t xml:space="preserve"> eyes opened wide. </w:t>
      </w:r>
    </w:p>
    <w:p w14:paraId="0AF3FF70" w14:textId="77777777" w:rsidR="00507B10" w:rsidRDefault="00507B10" w:rsidP="00813FAA">
      <w:pPr>
        <w:pStyle w:val="Dialogue"/>
      </w:pPr>
      <w:r>
        <w:t>“No shit.”</w:t>
      </w:r>
    </w:p>
    <w:p w14:paraId="4D9B3258" w14:textId="77777777" w:rsidR="00507B10" w:rsidRDefault="00507B10" w:rsidP="00813FAA">
      <w:pPr>
        <w:pStyle w:val="Dialogue"/>
      </w:pPr>
      <w:r>
        <w:t>“Yeah.”</w:t>
      </w:r>
    </w:p>
    <w:p w14:paraId="55E73ED2" w14:textId="77777777" w:rsidR="00507B10" w:rsidRDefault="00507B10" w:rsidP="00813FAA">
      <w:pPr>
        <w:pStyle w:val="Dialogue"/>
      </w:pPr>
      <w:r>
        <w:t>“She doesn’t know who her father is?”</w:t>
      </w:r>
    </w:p>
    <w:p w14:paraId="2361EADD" w14:textId="77777777" w:rsidR="00507B10" w:rsidRDefault="00507B10" w:rsidP="00277F91">
      <w:pPr>
        <w:pStyle w:val="NormalDoubleSpaced"/>
      </w:pPr>
      <w:r>
        <w:t xml:space="preserve">Rico shook his head. </w:t>
      </w:r>
      <w:r w:rsidR="003C0D45">
        <w:t xml:space="preserve">Then stopped and frowned. </w:t>
      </w:r>
    </w:p>
    <w:p w14:paraId="7E7BDB53" w14:textId="77777777" w:rsidR="003C0D45" w:rsidRDefault="003C0D45" w:rsidP="00813FAA">
      <w:pPr>
        <w:pStyle w:val="Dialogue"/>
      </w:pPr>
      <w:r>
        <w:t xml:space="preserve">“What?” </w:t>
      </w:r>
      <w:proofErr w:type="spellStart"/>
      <w:r>
        <w:t>Chuy</w:t>
      </w:r>
      <w:proofErr w:type="spellEnd"/>
      <w:r>
        <w:t xml:space="preserve"> said. </w:t>
      </w:r>
    </w:p>
    <w:p w14:paraId="709A0472" w14:textId="77777777" w:rsidR="003C0D45" w:rsidRDefault="003C0D45" w:rsidP="00813FAA">
      <w:pPr>
        <w:pStyle w:val="Dialogue"/>
      </w:pPr>
      <w:r>
        <w:lastRenderedPageBreak/>
        <w:t>“She said she was looking for her father. She never said she didn’t know who he was.”</w:t>
      </w:r>
    </w:p>
    <w:p w14:paraId="5FA98F02" w14:textId="77777777" w:rsidR="003C0D45" w:rsidRDefault="003C0D45" w:rsidP="00813FAA">
      <w:pPr>
        <w:pStyle w:val="Dialogue"/>
      </w:pPr>
      <w:r>
        <w:t>“Ah. So she could be full of shit.”</w:t>
      </w:r>
    </w:p>
    <w:p w14:paraId="06E03AD6" w14:textId="77777777" w:rsidR="003C0D45" w:rsidRDefault="003C0D45" w:rsidP="00813FAA">
      <w:pPr>
        <w:pStyle w:val="Dialogue"/>
      </w:pPr>
      <w:r>
        <w:t>“Yeah. That’s what I’m thinking. Now that I think about it.”</w:t>
      </w:r>
    </w:p>
    <w:p w14:paraId="633DE7ED" w14:textId="77777777" w:rsidR="003C0D45" w:rsidRDefault="003C0D45" w:rsidP="00813FAA">
      <w:pPr>
        <w:pStyle w:val="Dialogue"/>
      </w:pPr>
      <w:r>
        <w:t>“Which would be no big surprise. Given who her mother is.”</w:t>
      </w:r>
    </w:p>
    <w:p w14:paraId="58F7542D" w14:textId="77777777" w:rsidR="003C0D45" w:rsidRDefault="003C0D45" w:rsidP="00813FAA">
      <w:pPr>
        <w:pStyle w:val="Dialogue"/>
      </w:pPr>
      <w:r>
        <w:t>“Right.”</w:t>
      </w:r>
    </w:p>
    <w:p w14:paraId="23651D76" w14:textId="77777777" w:rsidR="003C0D45" w:rsidRDefault="00507B10" w:rsidP="00813FAA">
      <w:pPr>
        <w:pStyle w:val="Dialogue"/>
      </w:pPr>
      <w:r>
        <w:t>“Crazy like her momma.</w:t>
      </w:r>
      <w:r w:rsidR="003C0D45">
        <w:t>”</w:t>
      </w:r>
    </w:p>
    <w:p w14:paraId="79280CE8" w14:textId="77777777" w:rsidR="00507B10" w:rsidRDefault="003C0D45" w:rsidP="00813FAA">
      <w:pPr>
        <w:pStyle w:val="Dialogue"/>
      </w:pPr>
      <w:r>
        <w:t xml:space="preserve">“Yeah. </w:t>
      </w:r>
      <w:r w:rsidR="00507B10">
        <w:t>On the way out the door—”</w:t>
      </w:r>
    </w:p>
    <w:p w14:paraId="108426B5" w14:textId="77777777" w:rsidR="00507B10" w:rsidRDefault="00507B10" w:rsidP="00813FAA">
      <w:pPr>
        <w:pStyle w:val="Dialogue"/>
      </w:pPr>
      <w:r>
        <w:t>“Is she hot like her momma?</w:t>
      </w:r>
      <w:r w:rsidR="00064D17">
        <w:t xml:space="preserve"> You said her momma was </w:t>
      </w:r>
      <w:proofErr w:type="spellStart"/>
      <w:r w:rsidR="00064D17">
        <w:t>smokin</w:t>
      </w:r>
      <w:proofErr w:type="spellEnd"/>
      <w:r w:rsidR="00064D17">
        <w:t>’.</w:t>
      </w:r>
      <w:r>
        <w:t>”</w:t>
      </w:r>
    </w:p>
    <w:p w14:paraId="38CD9C23" w14:textId="77777777" w:rsidR="00507B10" w:rsidRDefault="00507B10" w:rsidP="00277F91">
      <w:pPr>
        <w:pStyle w:val="NormalDoubleSpaced"/>
      </w:pPr>
      <w:r>
        <w:t xml:space="preserve">Rico </w:t>
      </w:r>
      <w:r w:rsidR="00E7694D">
        <w:t xml:space="preserve">sighed. Then he </w:t>
      </w:r>
      <w:r>
        <w:t xml:space="preserve">nodded. </w:t>
      </w:r>
    </w:p>
    <w:p w14:paraId="42EBAEE6" w14:textId="77777777" w:rsidR="00507B10" w:rsidRDefault="00507B10" w:rsidP="00813FAA">
      <w:pPr>
        <w:pStyle w:val="Dialogue"/>
      </w:pPr>
      <w:r>
        <w:t>“On her way out the door—”</w:t>
      </w:r>
    </w:p>
    <w:p w14:paraId="66A192A2" w14:textId="77777777" w:rsidR="00507B10" w:rsidRDefault="00507B10" w:rsidP="00813FAA">
      <w:pPr>
        <w:pStyle w:val="Dialogue"/>
      </w:pPr>
      <w:r>
        <w:t>“You kissed her.”</w:t>
      </w:r>
    </w:p>
    <w:p w14:paraId="5F832BF6" w14:textId="77777777" w:rsidR="00507B10" w:rsidRDefault="00507B10" w:rsidP="00277F91">
      <w:pPr>
        <w:pStyle w:val="NormalDoubleSpaced"/>
      </w:pPr>
      <w:r>
        <w:t xml:space="preserve">Rico grimaced and </w:t>
      </w:r>
      <w:proofErr w:type="spellStart"/>
      <w:r>
        <w:t>Chuy</w:t>
      </w:r>
      <w:proofErr w:type="spellEnd"/>
      <w:r>
        <w:t xml:space="preserve"> laughed. </w:t>
      </w:r>
    </w:p>
    <w:p w14:paraId="463A77C6" w14:textId="77777777" w:rsidR="00507B10" w:rsidRDefault="00507B10" w:rsidP="00813FAA">
      <w:pPr>
        <w:pStyle w:val="Dialogue"/>
      </w:pPr>
      <w:r>
        <w:t xml:space="preserve">“You really think I’m </w:t>
      </w:r>
      <w:r w:rsidRPr="00BE3477">
        <w:rPr>
          <w:i/>
        </w:rPr>
        <w:t>that</w:t>
      </w:r>
      <w:r>
        <w:t xml:space="preserve"> bad?” </w:t>
      </w:r>
    </w:p>
    <w:p w14:paraId="4C11C6FD" w14:textId="77777777" w:rsidR="00507B10" w:rsidRDefault="00507B10" w:rsidP="00277F91">
      <w:pPr>
        <w:pStyle w:val="NormalDoubleSpaced"/>
      </w:pPr>
      <w:proofErr w:type="spellStart"/>
      <w:r>
        <w:t>Chuy</w:t>
      </w:r>
      <w:proofErr w:type="spellEnd"/>
      <w:r>
        <w:t xml:space="preserve"> shrugged. </w:t>
      </w:r>
    </w:p>
    <w:p w14:paraId="610BAC81" w14:textId="77777777" w:rsidR="00507B10" w:rsidRDefault="00507B10" w:rsidP="00813FAA">
      <w:pPr>
        <w:pStyle w:val="Dialogue"/>
      </w:pPr>
      <w:r>
        <w:t xml:space="preserve">“Fuck,” Rico said. </w:t>
      </w:r>
    </w:p>
    <w:p w14:paraId="17E5AD7A" w14:textId="77777777" w:rsidR="00507B10" w:rsidRDefault="00507B10" w:rsidP="00277F91">
      <w:pPr>
        <w:pStyle w:val="NormalDoubleSpaced"/>
      </w:pPr>
      <w:proofErr w:type="spellStart"/>
      <w:r>
        <w:t>Chuy</w:t>
      </w:r>
      <w:proofErr w:type="spellEnd"/>
      <w:r>
        <w:t xml:space="preserve"> laughed some more. </w:t>
      </w:r>
    </w:p>
    <w:p w14:paraId="613CE847" w14:textId="77777777" w:rsidR="00507B10" w:rsidRDefault="00507B10" w:rsidP="00813FAA">
      <w:pPr>
        <w:pStyle w:val="Dialogue"/>
      </w:pPr>
      <w:r>
        <w:t xml:space="preserve">“So did you?” he said. </w:t>
      </w:r>
    </w:p>
    <w:p w14:paraId="78A7C627" w14:textId="77777777" w:rsidR="00507B10" w:rsidRDefault="00507B10" w:rsidP="00813FAA">
      <w:pPr>
        <w:pStyle w:val="Dialogue"/>
      </w:pPr>
      <w:r>
        <w:t>“What? Kiss her?”</w:t>
      </w:r>
    </w:p>
    <w:p w14:paraId="5769C89E" w14:textId="77777777" w:rsidR="00507B10" w:rsidRDefault="00507B10" w:rsidP="00813FAA">
      <w:pPr>
        <w:pStyle w:val="Dialogue"/>
      </w:pPr>
      <w:r>
        <w:t>“Yeah.”</w:t>
      </w:r>
    </w:p>
    <w:p w14:paraId="10423862" w14:textId="77777777" w:rsidR="00507B10" w:rsidRDefault="00507B10" w:rsidP="00813FAA">
      <w:pPr>
        <w:pStyle w:val="Dialogue"/>
      </w:pPr>
      <w:r>
        <w:t xml:space="preserve">“No! I’m not </w:t>
      </w:r>
      <w:r w:rsidRPr="006637DB">
        <w:rPr>
          <w:i/>
        </w:rPr>
        <w:t>that</w:t>
      </w:r>
      <w:r>
        <w:t xml:space="preserve"> stupid.”</w:t>
      </w:r>
    </w:p>
    <w:p w14:paraId="5779B90E" w14:textId="77777777" w:rsidR="00507B10" w:rsidRDefault="00507B10" w:rsidP="00813FAA">
      <w:pPr>
        <w:pStyle w:val="Dialogue"/>
      </w:pPr>
      <w:r>
        <w:t>“Maybe</w:t>
      </w:r>
      <w:r w:rsidR="00C3439E">
        <w:t xml:space="preserve"> not</w:t>
      </w:r>
      <w:r>
        <w:t xml:space="preserve">. But your dick </w:t>
      </w:r>
      <w:r w:rsidR="00C3439E">
        <w:t xml:space="preserve">sure </w:t>
      </w:r>
      <w:r>
        <w:t>is.”</w:t>
      </w:r>
    </w:p>
    <w:p w14:paraId="73BD236D" w14:textId="77777777" w:rsidR="00507B10" w:rsidRDefault="00507B10" w:rsidP="00277F91">
      <w:pPr>
        <w:pStyle w:val="NormalDoubleSpaced"/>
      </w:pPr>
      <w:r>
        <w:t xml:space="preserve">Rico raised a hand </w:t>
      </w:r>
      <w:r w:rsidR="000C6D59">
        <w:t xml:space="preserve">and pressed </w:t>
      </w:r>
      <w:r>
        <w:t xml:space="preserve">his palm toward </w:t>
      </w:r>
      <w:proofErr w:type="spellStart"/>
      <w:r>
        <w:t>Chuy</w:t>
      </w:r>
      <w:proofErr w:type="spellEnd"/>
      <w:r>
        <w:t xml:space="preserve">. </w:t>
      </w:r>
    </w:p>
    <w:p w14:paraId="3A050888" w14:textId="77777777" w:rsidR="00507B10" w:rsidRDefault="00507B10" w:rsidP="00813FAA">
      <w:pPr>
        <w:pStyle w:val="Dialogue"/>
      </w:pPr>
      <w:r>
        <w:t>“Enough about my dick already.”</w:t>
      </w:r>
    </w:p>
    <w:p w14:paraId="6E250DAA" w14:textId="77777777" w:rsidR="00507B10" w:rsidRDefault="00507B10" w:rsidP="00277F91">
      <w:pPr>
        <w:pStyle w:val="NormalDoubleSpaced"/>
      </w:pPr>
      <w:proofErr w:type="spellStart"/>
      <w:r>
        <w:lastRenderedPageBreak/>
        <w:t>Chuy</w:t>
      </w:r>
      <w:proofErr w:type="spellEnd"/>
      <w:r>
        <w:t xml:space="preserve"> grinned. </w:t>
      </w:r>
    </w:p>
    <w:p w14:paraId="1E8A1ECF" w14:textId="77777777" w:rsidR="00507B10" w:rsidRDefault="00507B10" w:rsidP="00813FAA">
      <w:pPr>
        <w:pStyle w:val="Dialogue"/>
      </w:pPr>
      <w:r>
        <w:t>“The truth hurts</w:t>
      </w:r>
      <w:r w:rsidR="000C6D59">
        <w:t>.</w:t>
      </w:r>
      <w:r>
        <w:t xml:space="preserve">” </w:t>
      </w:r>
    </w:p>
    <w:p w14:paraId="33CC9BFB" w14:textId="77777777" w:rsidR="000C6D59" w:rsidRDefault="00507B10" w:rsidP="00277F91">
      <w:pPr>
        <w:pStyle w:val="NormalDoubleSpaced"/>
      </w:pPr>
      <w:r>
        <w:t xml:space="preserve">Rico hissed and </w:t>
      </w:r>
      <w:proofErr w:type="spellStart"/>
      <w:r>
        <w:t>Chuy</w:t>
      </w:r>
      <w:proofErr w:type="spellEnd"/>
      <w:r>
        <w:t xml:space="preserve"> laughed. </w:t>
      </w:r>
    </w:p>
    <w:p w14:paraId="4B88A92D" w14:textId="77777777" w:rsidR="00507B10" w:rsidRDefault="00507B10" w:rsidP="00277F91">
      <w:pPr>
        <w:pStyle w:val="NormalDoubleSpaced"/>
      </w:pPr>
      <w:r>
        <w:t xml:space="preserve">Then they were silent for a few moments. </w:t>
      </w:r>
    </w:p>
    <w:p w14:paraId="54CEF7A4" w14:textId="77777777" w:rsidR="00507B10" w:rsidRDefault="00507B10" w:rsidP="00813FAA">
      <w:pPr>
        <w:pStyle w:val="Dialogue"/>
      </w:pPr>
      <w:r>
        <w:t xml:space="preserve">“She wanted me to kiss her,” Rico said. </w:t>
      </w:r>
    </w:p>
    <w:p w14:paraId="22FF35AE" w14:textId="77777777" w:rsidR="00507B10" w:rsidRDefault="00507B10" w:rsidP="00813FAA">
      <w:pPr>
        <w:pStyle w:val="Dialogue"/>
      </w:pPr>
      <w:r>
        <w:t>“Of course she did. They all do.”</w:t>
      </w:r>
    </w:p>
    <w:p w14:paraId="33BB2BA7" w14:textId="77777777" w:rsidR="00507B10" w:rsidRDefault="00507B10" w:rsidP="00813FAA">
      <w:pPr>
        <w:pStyle w:val="Dialogue"/>
      </w:pPr>
      <w:r>
        <w:t>“Shut up.”</w:t>
      </w:r>
    </w:p>
    <w:p w14:paraId="2E867E89" w14:textId="77777777" w:rsidR="00507B10" w:rsidRDefault="00507B10" w:rsidP="00813FAA">
      <w:pPr>
        <w:pStyle w:val="Dialogue"/>
      </w:pPr>
      <w:r>
        <w:t>“You’re the one who mentioned it.”</w:t>
      </w:r>
    </w:p>
    <w:p w14:paraId="78B11194" w14:textId="77777777" w:rsidR="00507B10" w:rsidRDefault="00507B10" w:rsidP="00277F91">
      <w:pPr>
        <w:pStyle w:val="NormalDoubleSpaced"/>
      </w:pPr>
      <w:r>
        <w:t xml:space="preserve">Rico shook his head and looked away. When he turned back again </w:t>
      </w:r>
      <w:proofErr w:type="spellStart"/>
      <w:r>
        <w:t>Chuy</w:t>
      </w:r>
      <w:proofErr w:type="spellEnd"/>
      <w:r>
        <w:t xml:space="preserve"> was watching him. </w:t>
      </w:r>
    </w:p>
    <w:p w14:paraId="3BFC435E" w14:textId="77777777" w:rsidR="00507B10" w:rsidRDefault="00507B10" w:rsidP="00813FAA">
      <w:pPr>
        <w:pStyle w:val="Dialogue"/>
      </w:pPr>
      <w:r>
        <w:t>“It’s been thirty years since I knew Alma,” Rico said. “Alma’s girl is older than Alma was when I was seeing her.”</w:t>
      </w:r>
    </w:p>
    <w:p w14:paraId="57B13681" w14:textId="77777777" w:rsidR="00507B10" w:rsidRDefault="00507B10" w:rsidP="00813FAA">
      <w:pPr>
        <w:pStyle w:val="Dialogue"/>
      </w:pPr>
      <w:r>
        <w:t>“Don’t tell me that.”</w:t>
      </w:r>
    </w:p>
    <w:p w14:paraId="4484C609" w14:textId="77777777" w:rsidR="00507B10" w:rsidRDefault="00507B10" w:rsidP="00813FAA">
      <w:pPr>
        <w:pStyle w:val="Dialogue"/>
      </w:pPr>
      <w:r>
        <w:t>“It’s true.”</w:t>
      </w:r>
    </w:p>
    <w:p w14:paraId="34AE1293" w14:textId="77777777" w:rsidR="00507B10" w:rsidRDefault="00507B10" w:rsidP="00813FAA">
      <w:pPr>
        <w:pStyle w:val="Dialogue"/>
      </w:pPr>
      <w:r>
        <w:t>“That doesn’t mean I want to hear it.”</w:t>
      </w:r>
    </w:p>
    <w:p w14:paraId="150B59F0" w14:textId="77777777" w:rsidR="00507B10" w:rsidRDefault="00507B10" w:rsidP="00277F91">
      <w:pPr>
        <w:pStyle w:val="NormalDoubleSpaced"/>
      </w:pPr>
      <w:proofErr w:type="spellStart"/>
      <w:r>
        <w:t>Chuy</w:t>
      </w:r>
      <w:proofErr w:type="spellEnd"/>
      <w:r>
        <w:t xml:space="preserve"> sighed and shook his head. </w:t>
      </w:r>
    </w:p>
    <w:p w14:paraId="6F85F911" w14:textId="77777777" w:rsidR="00507B10" w:rsidRDefault="00507B10" w:rsidP="00813FAA">
      <w:pPr>
        <w:pStyle w:val="Dialogue"/>
      </w:pPr>
      <w:r>
        <w:t xml:space="preserve">“Thirty years,” he said. </w:t>
      </w:r>
    </w:p>
    <w:p w14:paraId="01B0F9D1" w14:textId="77777777" w:rsidR="00507B10" w:rsidRDefault="00507B10" w:rsidP="00813FAA">
      <w:pPr>
        <w:pStyle w:val="Dialogue"/>
      </w:pPr>
      <w:r>
        <w:t>“That’s right.”</w:t>
      </w:r>
    </w:p>
    <w:p w14:paraId="7D6C651E" w14:textId="77777777" w:rsidR="00507B10" w:rsidRDefault="00507B10" w:rsidP="00813FAA">
      <w:pPr>
        <w:pStyle w:val="Dialogue"/>
      </w:pPr>
      <w:r>
        <w:t xml:space="preserve">“We are </w:t>
      </w:r>
      <w:proofErr w:type="spellStart"/>
      <w:r w:rsidRPr="004B4317">
        <w:rPr>
          <w:i/>
        </w:rPr>
        <w:t>s</w:t>
      </w:r>
      <w:r>
        <w:rPr>
          <w:i/>
        </w:rPr>
        <w:t>oooo</w:t>
      </w:r>
      <w:r w:rsidRPr="004B4317">
        <w:rPr>
          <w:i/>
        </w:rPr>
        <w:t>o</w:t>
      </w:r>
      <w:proofErr w:type="spellEnd"/>
      <w:r>
        <w:t xml:space="preserve"> fucking </w:t>
      </w:r>
      <w:r w:rsidRPr="00AA2FEC">
        <w:rPr>
          <w:i/>
        </w:rPr>
        <w:t>old</w:t>
      </w:r>
      <w:r>
        <w:t xml:space="preserve">.” </w:t>
      </w:r>
    </w:p>
    <w:p w14:paraId="427037D2" w14:textId="77777777" w:rsidR="00507B10" w:rsidRDefault="00507B10" w:rsidP="00813FAA">
      <w:pPr>
        <w:pStyle w:val="Dialogue"/>
      </w:pPr>
      <w:r>
        <w:t>“Tell me about it.”</w:t>
      </w:r>
    </w:p>
    <w:p w14:paraId="661A50DF" w14:textId="77777777" w:rsidR="00507B10" w:rsidRDefault="00507B10" w:rsidP="00813FAA">
      <w:pPr>
        <w:pStyle w:val="Dialogue"/>
      </w:pPr>
      <w:r>
        <w:t>“How the hell did that happen?”</w:t>
      </w:r>
    </w:p>
    <w:p w14:paraId="1A9D7632" w14:textId="77777777" w:rsidR="00507B10" w:rsidRDefault="00507B10" w:rsidP="00813FAA">
      <w:pPr>
        <w:pStyle w:val="Dialogue"/>
      </w:pPr>
      <w:r>
        <w:t>“Beats the shit out of me.”</w:t>
      </w:r>
    </w:p>
    <w:p w14:paraId="25CC2752" w14:textId="77777777" w:rsidR="00507B10" w:rsidRDefault="00507B10" w:rsidP="00813FAA">
      <w:pPr>
        <w:pStyle w:val="Dialogue"/>
      </w:pPr>
      <w:r>
        <w:t>“So that’s the daughter you almost had? Alma’s girl?”</w:t>
      </w:r>
    </w:p>
    <w:p w14:paraId="240D2F63" w14:textId="77777777" w:rsidR="00507B10" w:rsidRDefault="00507B10" w:rsidP="00277F91">
      <w:pPr>
        <w:pStyle w:val="NormalDoubleSpaced"/>
      </w:pPr>
      <w:r>
        <w:t xml:space="preserve">Rico nodded. </w:t>
      </w:r>
    </w:p>
    <w:p w14:paraId="28DF9E17" w14:textId="77777777" w:rsidR="00507B10" w:rsidRDefault="00507B10" w:rsidP="00813FAA">
      <w:pPr>
        <w:pStyle w:val="Dialogue"/>
      </w:pPr>
      <w:r>
        <w:lastRenderedPageBreak/>
        <w:t>“But she’s not yours?”</w:t>
      </w:r>
    </w:p>
    <w:p w14:paraId="25C0A9E1" w14:textId="77777777" w:rsidR="00507B10" w:rsidRDefault="00507B10" w:rsidP="00277F91">
      <w:pPr>
        <w:pStyle w:val="NormalDoubleSpaced"/>
      </w:pPr>
      <w:r>
        <w:t xml:space="preserve">Rico shook his head. </w:t>
      </w:r>
    </w:p>
    <w:p w14:paraId="6B41E830" w14:textId="77777777" w:rsidR="00507B10" w:rsidRDefault="00507B10" w:rsidP="00813FAA">
      <w:pPr>
        <w:pStyle w:val="Dialogue"/>
      </w:pPr>
      <w:r>
        <w:t>“You’re sure?”</w:t>
      </w:r>
    </w:p>
    <w:p w14:paraId="5A757644" w14:textId="77777777" w:rsidR="00507B10" w:rsidRDefault="00507B10" w:rsidP="00277F91">
      <w:pPr>
        <w:pStyle w:val="NormalDoubleSpaced"/>
      </w:pPr>
      <w:r>
        <w:t xml:space="preserve">Rico nodded again. </w:t>
      </w:r>
    </w:p>
    <w:p w14:paraId="67470038" w14:textId="77777777" w:rsidR="00507B10" w:rsidRDefault="00507B10" w:rsidP="00813FAA">
      <w:pPr>
        <w:pStyle w:val="Dialogue"/>
      </w:pPr>
      <w:r>
        <w:t xml:space="preserve">“She told me some crazy shit,” Rico said. “Did I ever tell you about </w:t>
      </w:r>
      <w:r w:rsidR="0038398E">
        <w:t>when Alma and I went u</w:t>
      </w:r>
      <w:r>
        <w:t xml:space="preserve">p to Los </w:t>
      </w:r>
      <w:proofErr w:type="spellStart"/>
      <w:r>
        <w:t>Pilares</w:t>
      </w:r>
      <w:proofErr w:type="spellEnd"/>
      <w:r w:rsidR="0038398E">
        <w:t>?</w:t>
      </w:r>
      <w:r>
        <w:t>”</w:t>
      </w:r>
    </w:p>
    <w:p w14:paraId="29E0454D" w14:textId="77777777" w:rsidR="00254BB5" w:rsidRDefault="00507B10" w:rsidP="00277F91">
      <w:pPr>
        <w:pStyle w:val="NormalDoubleSpaced"/>
      </w:pPr>
      <w:r>
        <w:t xml:space="preserve">Rico </w:t>
      </w:r>
      <w:r w:rsidR="00254BB5">
        <w:t xml:space="preserve">wished he hadn’t said that. </w:t>
      </w:r>
      <w:r>
        <w:t>He didn’t want to talk about Alma any more</w:t>
      </w:r>
      <w:r w:rsidR="00254BB5">
        <w:t>.</w:t>
      </w:r>
      <w:r>
        <w:t xml:space="preserve"> </w:t>
      </w:r>
    </w:p>
    <w:p w14:paraId="1BCF7676" w14:textId="77777777" w:rsidR="00507B10" w:rsidRDefault="00507B10" w:rsidP="00813FAA">
      <w:pPr>
        <w:pStyle w:val="Dialogue"/>
      </w:pPr>
      <w:r>
        <w:t xml:space="preserve">“Sure,” </w:t>
      </w:r>
      <w:proofErr w:type="spellStart"/>
      <w:r>
        <w:t>Chuy</w:t>
      </w:r>
      <w:proofErr w:type="spellEnd"/>
      <w:r>
        <w:t xml:space="preserve"> said. “Plenty of times.”</w:t>
      </w:r>
    </w:p>
    <w:p w14:paraId="01005E65" w14:textId="77777777" w:rsidR="00507B10" w:rsidRDefault="00254BB5" w:rsidP="00277F91">
      <w:pPr>
        <w:pStyle w:val="NormalDoubleSpaced"/>
      </w:pPr>
      <w:proofErr w:type="spellStart"/>
      <w:r>
        <w:t>Chuy</w:t>
      </w:r>
      <w:proofErr w:type="spellEnd"/>
      <w:r>
        <w:t xml:space="preserve"> smiled. </w:t>
      </w:r>
      <w:r w:rsidR="00507B10">
        <w:t xml:space="preserve">He </w:t>
      </w:r>
      <w:r>
        <w:t>pointed at Rico</w:t>
      </w:r>
      <w:r w:rsidR="00507B10">
        <w:t xml:space="preserve">. </w:t>
      </w:r>
    </w:p>
    <w:p w14:paraId="0631EDC9" w14:textId="77777777" w:rsidR="00507B10" w:rsidRDefault="00507B10" w:rsidP="00813FAA">
      <w:pPr>
        <w:pStyle w:val="Dialogue"/>
      </w:pPr>
      <w:r>
        <w:t>“But only when you’re drunk.”</w:t>
      </w:r>
    </w:p>
    <w:p w14:paraId="447BE820" w14:textId="77777777" w:rsidR="00507B10" w:rsidRDefault="00507B10" w:rsidP="00277F91">
      <w:pPr>
        <w:pStyle w:val="NormalDoubleSpaced"/>
      </w:pPr>
      <w:r>
        <w:t>Rico frowned</w:t>
      </w:r>
      <w:r w:rsidR="00254BB5">
        <w:t xml:space="preserve">. </w:t>
      </w:r>
      <w:proofErr w:type="spellStart"/>
      <w:r>
        <w:t>Chuy</w:t>
      </w:r>
      <w:proofErr w:type="spellEnd"/>
      <w:r w:rsidR="00254BB5">
        <w:t xml:space="preserve"> frowned back at him</w:t>
      </w:r>
      <w:r>
        <w:t xml:space="preserve">. </w:t>
      </w:r>
    </w:p>
    <w:p w14:paraId="6084EA20" w14:textId="77777777" w:rsidR="00507B10" w:rsidRDefault="00507B10" w:rsidP="00813FAA">
      <w:pPr>
        <w:pStyle w:val="Dialogue"/>
      </w:pPr>
      <w:r>
        <w:t xml:space="preserve">“What crazy shit did she tell you?” </w:t>
      </w:r>
      <w:proofErr w:type="spellStart"/>
      <w:r>
        <w:t>Chuy</w:t>
      </w:r>
      <w:proofErr w:type="spellEnd"/>
      <w:r>
        <w:t xml:space="preserve"> said. </w:t>
      </w:r>
    </w:p>
    <w:p w14:paraId="6616A7B0" w14:textId="77777777" w:rsidR="00507B10" w:rsidRDefault="00507B10" w:rsidP="00277F91">
      <w:pPr>
        <w:pStyle w:val="NormalDoubleSpaced"/>
      </w:pPr>
      <w:r>
        <w:t xml:space="preserve">Rico shook his head. </w:t>
      </w:r>
    </w:p>
    <w:p w14:paraId="0E2BF185" w14:textId="77777777" w:rsidR="00507B10" w:rsidRDefault="00507B10" w:rsidP="00813FAA">
      <w:pPr>
        <w:pStyle w:val="Dialogue"/>
      </w:pPr>
      <w:r>
        <w:t>“Forget it.”</w:t>
      </w:r>
    </w:p>
    <w:p w14:paraId="46DD21FB" w14:textId="77777777" w:rsidR="00507B10" w:rsidRDefault="00507B10" w:rsidP="00277F91">
      <w:pPr>
        <w:pStyle w:val="NormalDoubleSpaced"/>
      </w:pPr>
      <w:r>
        <w:t xml:space="preserve">Thunder came up the valley. They were quiet while it rolled across the </w:t>
      </w:r>
      <w:r w:rsidR="00254BB5">
        <w:t>sky</w:t>
      </w:r>
      <w:r>
        <w:t xml:space="preserve">. </w:t>
      </w:r>
    </w:p>
    <w:p w14:paraId="2C6D6989" w14:textId="77777777" w:rsidR="00507B10" w:rsidRDefault="00507B10" w:rsidP="00813FAA">
      <w:pPr>
        <w:pStyle w:val="Dialogue"/>
      </w:pPr>
      <w:r>
        <w:t>“You know</w:t>
      </w:r>
      <w:r w:rsidR="00254BB5">
        <w:t xml:space="preserve"> something</w:t>
      </w:r>
      <w:r>
        <w:t xml:space="preserve">,” </w:t>
      </w:r>
      <w:proofErr w:type="spellStart"/>
      <w:r>
        <w:t>Chuy</w:t>
      </w:r>
      <w:proofErr w:type="spellEnd"/>
      <w:r>
        <w:t xml:space="preserve"> said. “</w:t>
      </w:r>
      <w:r w:rsidR="00254BB5">
        <w:t xml:space="preserve">That’s not definitely the end of it. </w:t>
      </w:r>
      <w:r>
        <w:t>There still could be a kid out there somewhere</w:t>
      </w:r>
      <w:r w:rsidR="00254BB5">
        <w:t>.</w:t>
      </w:r>
      <w:r>
        <w:t xml:space="preserve"> </w:t>
      </w:r>
      <w:r w:rsidR="00254BB5">
        <w:t xml:space="preserve">Who </w:t>
      </w:r>
      <w:r>
        <w:t xml:space="preserve">really </w:t>
      </w:r>
      <w:r w:rsidRPr="00BE3477">
        <w:rPr>
          <w:i/>
        </w:rPr>
        <w:t>is</w:t>
      </w:r>
      <w:r>
        <w:t xml:space="preserve"> yours.”</w:t>
      </w:r>
    </w:p>
    <w:p w14:paraId="7C766DF4" w14:textId="77777777" w:rsidR="00507B10" w:rsidRDefault="00507B10" w:rsidP="00277F91">
      <w:pPr>
        <w:pStyle w:val="NormalDoubleSpaced"/>
      </w:pPr>
      <w:r>
        <w:t xml:space="preserve">Rico looked away. After a moment he looked back again. He shook his head. </w:t>
      </w:r>
    </w:p>
    <w:p w14:paraId="66652AE4" w14:textId="77777777" w:rsidR="00507B10" w:rsidRDefault="00507B10" w:rsidP="00813FAA">
      <w:pPr>
        <w:pStyle w:val="Dialogue"/>
      </w:pPr>
      <w:r>
        <w:t xml:space="preserve">“Nah. I would know.” </w:t>
      </w:r>
    </w:p>
    <w:p w14:paraId="522B5367" w14:textId="77777777" w:rsidR="00507B10" w:rsidRDefault="00507B10" w:rsidP="00813FAA">
      <w:pPr>
        <w:pStyle w:val="Dialogue"/>
      </w:pPr>
      <w:r>
        <w:t>“How would you know?”</w:t>
      </w:r>
    </w:p>
    <w:p w14:paraId="632B89CE" w14:textId="77777777" w:rsidR="00507B10" w:rsidRDefault="00507B10" w:rsidP="00813FAA">
      <w:pPr>
        <w:pStyle w:val="Dialogue"/>
      </w:pPr>
      <w:r>
        <w:t>“I just would.”</w:t>
      </w:r>
    </w:p>
    <w:p w14:paraId="1852998D" w14:textId="77777777" w:rsidR="00507B10" w:rsidRDefault="00507B10" w:rsidP="00277F91">
      <w:pPr>
        <w:pStyle w:val="NormalDoubleSpaced"/>
      </w:pPr>
      <w:proofErr w:type="spellStart"/>
      <w:r>
        <w:t>Chuy</w:t>
      </w:r>
      <w:proofErr w:type="spellEnd"/>
      <w:r>
        <w:t xml:space="preserve"> studied Rico’s face for a moment. Then he nodded. </w:t>
      </w:r>
    </w:p>
    <w:p w14:paraId="33D97769" w14:textId="77777777" w:rsidR="00507B10" w:rsidRDefault="00507B10" w:rsidP="00813FAA">
      <w:pPr>
        <w:pStyle w:val="Dialogue"/>
      </w:pPr>
      <w:r>
        <w:t>“Yeah. You would know.”</w:t>
      </w:r>
    </w:p>
    <w:p w14:paraId="38C6D209" w14:textId="77777777" w:rsidR="00507B10" w:rsidRDefault="00507B10" w:rsidP="00277F91">
      <w:pPr>
        <w:pStyle w:val="NormalDoubleSpaced"/>
      </w:pPr>
      <w:r>
        <w:lastRenderedPageBreak/>
        <w:t>They looked away from each other</w:t>
      </w:r>
      <w:r w:rsidR="00254BB5">
        <w:t>.</w:t>
      </w:r>
      <w:r>
        <w:t xml:space="preserve"> Rico </w:t>
      </w:r>
      <w:r w:rsidR="00254BB5">
        <w:t xml:space="preserve">turned </w:t>
      </w:r>
      <w:r>
        <w:t>back to the east toward the river</w:t>
      </w:r>
      <w:r w:rsidR="00254BB5">
        <w:t xml:space="preserve">. </w:t>
      </w:r>
      <w:proofErr w:type="spellStart"/>
      <w:r>
        <w:t>Chuy</w:t>
      </w:r>
      <w:proofErr w:type="spellEnd"/>
      <w:r>
        <w:t xml:space="preserve"> </w:t>
      </w:r>
      <w:r w:rsidR="00254BB5">
        <w:t xml:space="preserve">faced </w:t>
      </w:r>
      <w:r>
        <w:t>straight ahead</w:t>
      </w:r>
      <w:r w:rsidR="000C6D59">
        <w:t xml:space="preserve"> again</w:t>
      </w:r>
      <w:r w:rsidR="00254BB5">
        <w:t xml:space="preserve">. He </w:t>
      </w:r>
      <w:r w:rsidR="000C6D59">
        <w:t xml:space="preserve">leaned forward </w:t>
      </w:r>
      <w:r w:rsidR="00254BB5">
        <w:t xml:space="preserve">and picked at something stuck to the inside of </w:t>
      </w:r>
      <w:r>
        <w:t xml:space="preserve">his windshield. Then turned back to Rico and his face clouded as he watched Rico suffer. When </w:t>
      </w:r>
      <w:proofErr w:type="spellStart"/>
      <w:r w:rsidR="00254BB5">
        <w:t>Chuy</w:t>
      </w:r>
      <w:proofErr w:type="spellEnd"/>
      <w:r w:rsidR="00254BB5">
        <w:t xml:space="preserve"> </w:t>
      </w:r>
      <w:r>
        <w:t>said—</w:t>
      </w:r>
    </w:p>
    <w:p w14:paraId="3E746369" w14:textId="77777777" w:rsidR="00507B10" w:rsidRDefault="00507B10" w:rsidP="00813FAA">
      <w:pPr>
        <w:pStyle w:val="Dialogue"/>
      </w:pPr>
      <w:r>
        <w:t>“What’s wrong?”</w:t>
      </w:r>
    </w:p>
    <w:p w14:paraId="12167935" w14:textId="77777777" w:rsidR="00507B10" w:rsidRDefault="00507B10" w:rsidP="00277F91">
      <w:pPr>
        <w:pStyle w:val="NormalDoubleSpaced"/>
      </w:pPr>
      <w:r>
        <w:t xml:space="preserve">Rico flinched. It was only a slight movement but </w:t>
      </w:r>
      <w:proofErr w:type="spellStart"/>
      <w:r>
        <w:t>Chuy</w:t>
      </w:r>
      <w:proofErr w:type="spellEnd"/>
      <w:r>
        <w:t xml:space="preserve"> saw. Rico glanced around them at the night in this corner of the old village. He pointed his eyes everywhere except at his old friend </w:t>
      </w:r>
      <w:proofErr w:type="spellStart"/>
      <w:r>
        <w:t>Chuy</w:t>
      </w:r>
      <w:proofErr w:type="spellEnd"/>
      <w:r>
        <w:t xml:space="preserve"> Sandoval.</w:t>
      </w:r>
    </w:p>
    <w:p w14:paraId="0334935D" w14:textId="77777777" w:rsidR="00507B10" w:rsidRPr="007F0651" w:rsidRDefault="00507B10" w:rsidP="007F0651">
      <w:pPr>
        <w:pStyle w:val="DialogueInternal"/>
      </w:pPr>
      <w:r w:rsidRPr="007F0651">
        <w:t xml:space="preserve">I don’t want to feel so alone. </w:t>
      </w:r>
    </w:p>
    <w:p w14:paraId="1306179A" w14:textId="77777777" w:rsidR="00507B10" w:rsidRDefault="00507B10" w:rsidP="00813FAA">
      <w:pPr>
        <w:pStyle w:val="Dialogue"/>
      </w:pPr>
      <w:r>
        <w:t xml:space="preserve">“Nothing,” </w:t>
      </w:r>
      <w:r w:rsidR="00DF70C1">
        <w:t xml:space="preserve">Rico </w:t>
      </w:r>
      <w:r>
        <w:t xml:space="preserve">said. </w:t>
      </w:r>
    </w:p>
    <w:p w14:paraId="6BC426FE" w14:textId="77777777" w:rsidR="00507B10" w:rsidRDefault="00507B10" w:rsidP="00277F91">
      <w:pPr>
        <w:pStyle w:val="NormalDoubleSpaced"/>
      </w:pPr>
      <w:r>
        <w:t xml:space="preserve">He shook his head. </w:t>
      </w:r>
    </w:p>
    <w:p w14:paraId="5F18CA05" w14:textId="77777777" w:rsidR="00507B10" w:rsidRDefault="00507B10" w:rsidP="00813FAA">
      <w:pPr>
        <w:pStyle w:val="Dialogue"/>
      </w:pPr>
      <w:r>
        <w:t xml:space="preserve">“Nothing,” he repeated. </w:t>
      </w:r>
    </w:p>
    <w:p w14:paraId="550B0372" w14:textId="77777777" w:rsidR="00507B10" w:rsidRDefault="00507B10" w:rsidP="00277F91">
      <w:pPr>
        <w:pStyle w:val="NormalDoubleSpaced"/>
      </w:pPr>
      <w:r>
        <w:t xml:space="preserve">More thunder filled the silence between them. </w:t>
      </w:r>
    </w:p>
    <w:p w14:paraId="22902041" w14:textId="77777777" w:rsidR="00507B10" w:rsidRDefault="00507B10" w:rsidP="00813FAA">
      <w:pPr>
        <w:pStyle w:val="Dialogue"/>
      </w:pPr>
      <w:r>
        <w:t xml:space="preserve">“That’s bullshit,” </w:t>
      </w:r>
      <w:proofErr w:type="spellStart"/>
      <w:r>
        <w:t>Chuy</w:t>
      </w:r>
      <w:proofErr w:type="spellEnd"/>
      <w:r>
        <w:t xml:space="preserve"> said. </w:t>
      </w:r>
    </w:p>
    <w:p w14:paraId="0E32306A" w14:textId="77777777" w:rsidR="00507B10" w:rsidRDefault="00507B10" w:rsidP="00277F91">
      <w:pPr>
        <w:pStyle w:val="NormalDoubleSpaced"/>
      </w:pPr>
      <w:r>
        <w:t xml:space="preserve">Rico nodded. </w:t>
      </w:r>
    </w:p>
    <w:p w14:paraId="3677FAF8" w14:textId="77777777" w:rsidR="00507B10" w:rsidRDefault="00507B10" w:rsidP="00813FAA">
      <w:pPr>
        <w:pStyle w:val="Dialogue"/>
      </w:pPr>
      <w:r>
        <w:t>“Yeah. It’s bullshit.”</w:t>
      </w:r>
    </w:p>
    <w:p w14:paraId="33E3D93B" w14:textId="77777777" w:rsidR="00507B10" w:rsidRDefault="00507B10" w:rsidP="00813FAA">
      <w:pPr>
        <w:pStyle w:val="Dialogue"/>
      </w:pPr>
      <w:r>
        <w:t>“What happened to Alma?”</w:t>
      </w:r>
    </w:p>
    <w:p w14:paraId="47117DCE" w14:textId="77777777" w:rsidR="00507B10" w:rsidRDefault="00507B10" w:rsidP="00277F91">
      <w:pPr>
        <w:pStyle w:val="NormalDoubleSpaced"/>
      </w:pPr>
      <w:r>
        <w:t xml:space="preserve">Rico peered at his friend. </w:t>
      </w:r>
      <w:r w:rsidR="00254BB5">
        <w:t>Then filled his lungs and sighed out his answer—</w:t>
      </w:r>
    </w:p>
    <w:p w14:paraId="05142BB8" w14:textId="77777777" w:rsidR="00507B10" w:rsidRDefault="00507B10" w:rsidP="00813FAA">
      <w:pPr>
        <w:pStyle w:val="Dialogue"/>
      </w:pPr>
      <w:r>
        <w:t>“She</w:t>
      </w:r>
      <w:r w:rsidR="00254BB5">
        <w:t>’s dead</w:t>
      </w:r>
      <w:r>
        <w:t>.”</w:t>
      </w:r>
    </w:p>
    <w:p w14:paraId="71DDEA30" w14:textId="77777777" w:rsidR="00507B10" w:rsidRDefault="00507B10" w:rsidP="00277F91">
      <w:pPr>
        <w:pStyle w:val="NormalDoubleSpaced"/>
      </w:pPr>
      <w:proofErr w:type="spellStart"/>
      <w:r>
        <w:t>Chuy</w:t>
      </w:r>
      <w:proofErr w:type="spellEnd"/>
      <w:r>
        <w:t xml:space="preserve"> nodded. </w:t>
      </w:r>
    </w:p>
    <w:p w14:paraId="696E240D" w14:textId="77777777" w:rsidR="00507B10" w:rsidRDefault="00507B10" w:rsidP="00813FAA">
      <w:pPr>
        <w:pStyle w:val="Dialogue"/>
      </w:pPr>
      <w:r>
        <w:t xml:space="preserve">“Yeah. I was thinking. </w:t>
      </w:r>
      <w:r w:rsidR="0062134F">
        <w:t xml:space="preserve">The </w:t>
      </w:r>
      <w:r>
        <w:t xml:space="preserve">daughter </w:t>
      </w:r>
      <w:r w:rsidR="00927E91">
        <w:t xml:space="preserve">is out running around trying to find </w:t>
      </w:r>
      <w:r>
        <w:t xml:space="preserve">daddy. </w:t>
      </w:r>
      <w:r w:rsidR="0062134F">
        <w:t>G</w:t>
      </w:r>
      <w:r w:rsidR="00DF70C1">
        <w:t xml:space="preserve">ood chance </w:t>
      </w:r>
      <w:r>
        <w:t>her momma is gone.”</w:t>
      </w:r>
    </w:p>
    <w:p w14:paraId="416A073A" w14:textId="77777777" w:rsidR="00507B10" w:rsidRDefault="00507B10" w:rsidP="00813FAA">
      <w:pPr>
        <w:pStyle w:val="Dialogue"/>
      </w:pPr>
      <w:r>
        <w:t>“You’re a smart man.”</w:t>
      </w:r>
    </w:p>
    <w:p w14:paraId="1BA40341" w14:textId="77777777" w:rsidR="00507B10" w:rsidRDefault="00507B10" w:rsidP="00277F91">
      <w:pPr>
        <w:pStyle w:val="NormalDoubleSpaced"/>
      </w:pPr>
      <w:proofErr w:type="spellStart"/>
      <w:r>
        <w:lastRenderedPageBreak/>
        <w:t>Chuy</w:t>
      </w:r>
      <w:proofErr w:type="spellEnd"/>
      <w:r>
        <w:t xml:space="preserve"> shrugged. </w:t>
      </w:r>
    </w:p>
    <w:p w14:paraId="7E1D9D84" w14:textId="77777777" w:rsidR="00507B10" w:rsidRDefault="00507B10" w:rsidP="00813FAA">
      <w:pPr>
        <w:pStyle w:val="Dialogue"/>
      </w:pPr>
      <w:r>
        <w:t>“I’ve learned a thing or two.”</w:t>
      </w:r>
    </w:p>
    <w:p w14:paraId="5130C70A" w14:textId="77777777" w:rsidR="00507B10" w:rsidRDefault="00507B10" w:rsidP="00277F91">
      <w:pPr>
        <w:pStyle w:val="NormalDoubleSpaced"/>
      </w:pPr>
      <w:proofErr w:type="spellStart"/>
      <w:r>
        <w:t>Chuy</w:t>
      </w:r>
      <w:proofErr w:type="spellEnd"/>
      <w:r>
        <w:t xml:space="preserve"> looked past Rico</w:t>
      </w:r>
      <w:r w:rsidR="000C6D59">
        <w:t xml:space="preserve">. At </w:t>
      </w:r>
      <w:r>
        <w:t xml:space="preserve">the bar standing across the parking lot. </w:t>
      </w:r>
    </w:p>
    <w:p w14:paraId="5750AEA9" w14:textId="77777777" w:rsidR="00507B10" w:rsidRDefault="00507B10" w:rsidP="00813FAA">
      <w:pPr>
        <w:pStyle w:val="Dialogue"/>
      </w:pPr>
      <w:r>
        <w:t>“I heard something here once. Back when Don Pepe’s place</w:t>
      </w:r>
      <w:r w:rsidR="00254BB5">
        <w:t xml:space="preserve"> </w:t>
      </w:r>
      <w:r w:rsidR="000C6D59">
        <w:t xml:space="preserve">was still </w:t>
      </w:r>
      <w:r w:rsidR="00254BB5">
        <w:t>standing over there</w:t>
      </w:r>
      <w:r>
        <w:t xml:space="preserve">. From </w:t>
      </w:r>
      <w:r w:rsidR="00254BB5">
        <w:t xml:space="preserve">the good old man </w:t>
      </w:r>
      <w:r>
        <w:t xml:space="preserve">himself. </w:t>
      </w:r>
      <w:r w:rsidR="00254BB5">
        <w:t xml:space="preserve">He said </w:t>
      </w:r>
      <w:r>
        <w:t xml:space="preserve">it in Spanish but I only remember </w:t>
      </w:r>
      <w:r w:rsidR="00254BB5">
        <w:t xml:space="preserve">it in </w:t>
      </w:r>
      <w:r>
        <w:t>English.”</w:t>
      </w:r>
    </w:p>
    <w:p w14:paraId="4D49760A" w14:textId="77777777" w:rsidR="00507B10" w:rsidRPr="00CD5DA3" w:rsidRDefault="00507B10" w:rsidP="00277F91">
      <w:pPr>
        <w:pStyle w:val="NormalDoubleSpaced"/>
      </w:pPr>
      <w:r>
        <w:t xml:space="preserve">He </w:t>
      </w:r>
      <w:r w:rsidR="000C6D59">
        <w:t xml:space="preserve">brought </w:t>
      </w:r>
      <w:r>
        <w:t xml:space="preserve">his eyes back from the bar and looked at Rico. </w:t>
      </w:r>
    </w:p>
    <w:p w14:paraId="16424603" w14:textId="77777777" w:rsidR="00507B10" w:rsidRPr="00CD5DA3" w:rsidRDefault="00507B10" w:rsidP="00813FAA">
      <w:pPr>
        <w:pStyle w:val="Dialogue"/>
      </w:pPr>
      <w:r>
        <w:t>“He said that w</w:t>
      </w:r>
      <w:r w:rsidRPr="00CD5DA3">
        <w:t>hen an old flame dies, a man feels that part of</w:t>
      </w:r>
      <w:r>
        <w:t xml:space="preserve"> himself has gone to the grave.”</w:t>
      </w:r>
    </w:p>
    <w:p w14:paraId="0784958B" w14:textId="77777777" w:rsidR="00507B10" w:rsidRDefault="00507B10" w:rsidP="00277F91">
      <w:pPr>
        <w:pStyle w:val="NormalDoubleSpaced"/>
      </w:pPr>
      <w:r w:rsidRPr="00EC0679">
        <w:t xml:space="preserve">The look in Rico’s eyes said the old man had been right. </w:t>
      </w:r>
    </w:p>
    <w:p w14:paraId="0469AEAC" w14:textId="77777777" w:rsidR="00507B10" w:rsidRDefault="00507B10" w:rsidP="00813FAA">
      <w:pPr>
        <w:pStyle w:val="Dialogue"/>
      </w:pPr>
      <w:r>
        <w:t xml:space="preserve">“I’m sorry,” </w:t>
      </w:r>
      <w:proofErr w:type="spellStart"/>
      <w:r>
        <w:t>Chuy</w:t>
      </w:r>
      <w:proofErr w:type="spellEnd"/>
      <w:r>
        <w:t xml:space="preserve"> said. </w:t>
      </w:r>
    </w:p>
    <w:p w14:paraId="655EA04C" w14:textId="77777777" w:rsidR="00507B10" w:rsidRPr="00EC0679" w:rsidRDefault="00507B10" w:rsidP="00813FAA">
      <w:pPr>
        <w:pStyle w:val="Dialogue"/>
      </w:pPr>
      <w:r>
        <w:t>“Thanks.”</w:t>
      </w:r>
    </w:p>
    <w:p w14:paraId="7A387D11" w14:textId="77777777" w:rsidR="00507B10" w:rsidRDefault="00507B10" w:rsidP="00813FAA">
      <w:pPr>
        <w:pStyle w:val="Dialogue"/>
      </w:pPr>
      <w:r>
        <w:t>“How did she die?”</w:t>
      </w:r>
    </w:p>
    <w:p w14:paraId="6422DFDF" w14:textId="77777777" w:rsidR="00507B10" w:rsidRDefault="00507B10" w:rsidP="00813FAA">
      <w:pPr>
        <w:pStyle w:val="Dialogue"/>
      </w:pPr>
      <w:r>
        <w:t>“Lung cancer.”</w:t>
      </w:r>
    </w:p>
    <w:p w14:paraId="28F36107" w14:textId="77777777" w:rsidR="00507B10" w:rsidRDefault="00507B10" w:rsidP="00277F91">
      <w:pPr>
        <w:pStyle w:val="NormalDoubleSpaced"/>
      </w:pPr>
      <w:proofErr w:type="spellStart"/>
      <w:r>
        <w:t>Chuy</w:t>
      </w:r>
      <w:proofErr w:type="spellEnd"/>
      <w:r>
        <w:t xml:space="preserve"> shook his head. He leaned forward and draped his forearms over his steering wheel. </w:t>
      </w:r>
    </w:p>
    <w:p w14:paraId="1BDE1C6B" w14:textId="77777777" w:rsidR="00507B10" w:rsidRDefault="00507B10" w:rsidP="00813FAA">
      <w:pPr>
        <w:pStyle w:val="Dialogue"/>
      </w:pPr>
      <w:r>
        <w:t>“That’s a lousy way to die.”</w:t>
      </w:r>
    </w:p>
    <w:p w14:paraId="32F4E44D" w14:textId="77777777" w:rsidR="00507B10" w:rsidRDefault="00507B10" w:rsidP="00813FAA">
      <w:pPr>
        <w:pStyle w:val="Dialogue"/>
      </w:pPr>
      <w:r>
        <w:t>“Yeah.”</w:t>
      </w:r>
    </w:p>
    <w:p w14:paraId="77E736FC" w14:textId="77777777" w:rsidR="00507B10" w:rsidRDefault="00507B10" w:rsidP="00813FAA">
      <w:pPr>
        <w:pStyle w:val="Dialogue"/>
      </w:pPr>
      <w:r>
        <w:t>“How old was she?”</w:t>
      </w:r>
    </w:p>
    <w:p w14:paraId="7C3559A7" w14:textId="77777777" w:rsidR="00507B10" w:rsidRDefault="00507B10" w:rsidP="00813FAA">
      <w:pPr>
        <w:pStyle w:val="Dialogue"/>
      </w:pPr>
      <w:r w:rsidRPr="00543BE9">
        <w:t>“A couple years older than me.”</w:t>
      </w:r>
    </w:p>
    <w:p w14:paraId="25BD6277" w14:textId="77777777" w:rsidR="00507B10" w:rsidRDefault="00507B10" w:rsidP="00277F91">
      <w:pPr>
        <w:pStyle w:val="NormalDoubleSpaced"/>
      </w:pPr>
      <w:proofErr w:type="spellStart"/>
      <w:r>
        <w:t>Chuy</w:t>
      </w:r>
      <w:proofErr w:type="spellEnd"/>
      <w:r>
        <w:t xml:space="preserve"> lifted an arm and scratched the back of his head. </w:t>
      </w:r>
    </w:p>
    <w:p w14:paraId="6D774060" w14:textId="77777777" w:rsidR="00507B10" w:rsidRDefault="00507B10" w:rsidP="00813FAA">
      <w:pPr>
        <w:pStyle w:val="Dialogue"/>
      </w:pPr>
      <w:r>
        <w:t xml:space="preserve">“We’re getting to that age where people start dying pretty regular,” </w:t>
      </w:r>
      <w:proofErr w:type="spellStart"/>
      <w:r>
        <w:t>Chuy</w:t>
      </w:r>
      <w:proofErr w:type="spellEnd"/>
      <w:r>
        <w:t xml:space="preserve"> said. “For now, it’s one or two here and there.”</w:t>
      </w:r>
    </w:p>
    <w:p w14:paraId="12ED9837" w14:textId="77777777" w:rsidR="00507B10" w:rsidRDefault="00507B10" w:rsidP="00277F91">
      <w:pPr>
        <w:pStyle w:val="NormalDoubleSpaced"/>
      </w:pPr>
      <w:r>
        <w:t xml:space="preserve">He finished with his scratching and draped his arm across the wheel again. </w:t>
      </w:r>
    </w:p>
    <w:p w14:paraId="3FF53AD7" w14:textId="77777777" w:rsidR="00507B10" w:rsidRDefault="00507B10" w:rsidP="00813FAA">
      <w:pPr>
        <w:pStyle w:val="Dialogue"/>
      </w:pPr>
      <w:r>
        <w:t>“Soon enough they start dying in packs.”</w:t>
      </w:r>
    </w:p>
    <w:p w14:paraId="3DDF212C" w14:textId="77777777" w:rsidR="00507B10" w:rsidRDefault="00507B10" w:rsidP="00277F91">
      <w:pPr>
        <w:pStyle w:val="NormalDoubleSpaced"/>
      </w:pPr>
      <w:r>
        <w:t xml:space="preserve">Rico grunted. </w:t>
      </w:r>
    </w:p>
    <w:p w14:paraId="3408715F" w14:textId="77777777" w:rsidR="00507B10" w:rsidRDefault="00507B10" w:rsidP="00813FAA">
      <w:pPr>
        <w:pStyle w:val="Dialogue"/>
      </w:pPr>
      <w:r>
        <w:lastRenderedPageBreak/>
        <w:t>“I can always count on you to show me the bright side.”</w:t>
      </w:r>
    </w:p>
    <w:p w14:paraId="42F221ED" w14:textId="77777777" w:rsidR="00507B10" w:rsidRDefault="00507B10" w:rsidP="00813FAA">
      <w:pPr>
        <w:pStyle w:val="Dialogue"/>
      </w:pPr>
      <w:r>
        <w:t>“What bright side?”</w:t>
      </w:r>
    </w:p>
    <w:p w14:paraId="5E0C67D3" w14:textId="77777777" w:rsidR="000C6D59" w:rsidRDefault="00507B10" w:rsidP="00277F91">
      <w:pPr>
        <w:pStyle w:val="NormalDoubleSpaced"/>
      </w:pPr>
      <w:r>
        <w:t xml:space="preserve">Rico laughed and this time he felt it. </w:t>
      </w:r>
    </w:p>
    <w:p w14:paraId="1CF7E49E" w14:textId="77777777" w:rsidR="00507B10" w:rsidRDefault="00507B10" w:rsidP="00277F91">
      <w:pPr>
        <w:pStyle w:val="NormalDoubleSpaced"/>
      </w:pPr>
      <w:r>
        <w:t xml:space="preserve">Then the night was quiet again. Rico looked up at the sky and watched a silent plane slip past overhead, white lights blinking at its wing tips. </w:t>
      </w:r>
    </w:p>
    <w:p w14:paraId="6D0A4881" w14:textId="77777777" w:rsidR="00507B10" w:rsidRDefault="00507B10" w:rsidP="00813FAA">
      <w:pPr>
        <w:pStyle w:val="Dialogue"/>
      </w:pPr>
      <w:r>
        <w:t xml:space="preserve">“What’s her daughter’s name?” </w:t>
      </w:r>
      <w:proofErr w:type="spellStart"/>
      <w:r>
        <w:t>Chuy</w:t>
      </w:r>
      <w:proofErr w:type="spellEnd"/>
      <w:r>
        <w:t xml:space="preserve"> said. </w:t>
      </w:r>
    </w:p>
    <w:p w14:paraId="3E8C652A" w14:textId="77777777" w:rsidR="00507B10" w:rsidRDefault="00507B10" w:rsidP="00277F91">
      <w:pPr>
        <w:pStyle w:val="NormalDoubleSpaced"/>
      </w:pPr>
      <w:r>
        <w:t xml:space="preserve">Rico kept his face up at the sky. </w:t>
      </w:r>
    </w:p>
    <w:p w14:paraId="2B11D01B" w14:textId="77777777" w:rsidR="00507B10" w:rsidRDefault="00507B10" w:rsidP="00813FAA">
      <w:pPr>
        <w:pStyle w:val="Dialogue"/>
      </w:pPr>
      <w:r>
        <w:t>“Soledad.”</w:t>
      </w:r>
    </w:p>
    <w:p w14:paraId="65695919" w14:textId="77777777" w:rsidR="00507B10" w:rsidRDefault="00507B10" w:rsidP="00277F91">
      <w:pPr>
        <w:pStyle w:val="NormalDoubleSpaced"/>
      </w:pPr>
      <w:proofErr w:type="spellStart"/>
      <w:r>
        <w:t>Chuy</w:t>
      </w:r>
      <w:proofErr w:type="spellEnd"/>
      <w:r>
        <w:t xml:space="preserve"> huffed. Rico brought his head back down and looked into the truck. </w:t>
      </w:r>
    </w:p>
    <w:p w14:paraId="158C0441" w14:textId="77777777" w:rsidR="00507B10" w:rsidRDefault="00507B10" w:rsidP="00813FAA">
      <w:pPr>
        <w:pStyle w:val="Dialogue"/>
      </w:pPr>
      <w:r>
        <w:t xml:space="preserve">“What?” Rico said. </w:t>
      </w:r>
    </w:p>
    <w:p w14:paraId="378BE1DE" w14:textId="77777777" w:rsidR="00507B10" w:rsidRDefault="00507B10" w:rsidP="00277F91">
      <w:pPr>
        <w:pStyle w:val="NormalDoubleSpaced"/>
      </w:pPr>
      <w:proofErr w:type="spellStart"/>
      <w:r>
        <w:t>Chuy</w:t>
      </w:r>
      <w:proofErr w:type="spellEnd"/>
      <w:r>
        <w:t xml:space="preserve"> shrugged. </w:t>
      </w:r>
    </w:p>
    <w:p w14:paraId="0C64DA97" w14:textId="77777777" w:rsidR="00507B10" w:rsidRDefault="00507B10" w:rsidP="00813FAA">
      <w:pPr>
        <w:pStyle w:val="Dialogue"/>
      </w:pPr>
      <w:r>
        <w:t>“Soledad. It means solitude. Even I know that and my Spanish is for shit.”</w:t>
      </w:r>
    </w:p>
    <w:p w14:paraId="14229DA3" w14:textId="77777777" w:rsidR="00507B10" w:rsidRDefault="00507B10" w:rsidP="00277F91">
      <w:pPr>
        <w:pStyle w:val="NormalDoubleSpaced"/>
      </w:pPr>
      <w:r>
        <w:t xml:space="preserve">Rico frowned. </w:t>
      </w:r>
    </w:p>
    <w:p w14:paraId="0F063455" w14:textId="77777777" w:rsidR="00507B10" w:rsidRDefault="00507B10" w:rsidP="00813FAA">
      <w:pPr>
        <w:pStyle w:val="Dialogue"/>
      </w:pPr>
      <w:r>
        <w:t>“Yeah. And?”</w:t>
      </w:r>
    </w:p>
    <w:p w14:paraId="7C126A9B" w14:textId="77777777" w:rsidR="00507B10" w:rsidRDefault="00507B10" w:rsidP="00813FAA">
      <w:pPr>
        <w:pStyle w:val="Dialogue"/>
      </w:pPr>
      <w:r>
        <w:t>“And I’m guessing now she’s alone.”</w:t>
      </w:r>
    </w:p>
    <w:p w14:paraId="6990B252" w14:textId="77777777" w:rsidR="00507B10" w:rsidRDefault="00507B10" w:rsidP="00277F91">
      <w:pPr>
        <w:pStyle w:val="NormalDoubleSpaced"/>
      </w:pPr>
      <w:r>
        <w:t>Rico pulled his head back</w:t>
      </w:r>
      <w:r w:rsidR="005F6D69">
        <w:t xml:space="preserve">. He drew in </w:t>
      </w:r>
      <w:r>
        <w:t xml:space="preserve">his </w:t>
      </w:r>
      <w:r w:rsidR="005F6D69">
        <w:t xml:space="preserve">breath and </w:t>
      </w:r>
      <w:r>
        <w:t xml:space="preserve">held </w:t>
      </w:r>
      <w:r w:rsidR="005F6D69">
        <w:t xml:space="preserve">it </w:t>
      </w:r>
      <w:r>
        <w:t>for a moment then let it rush out</w:t>
      </w:r>
      <w:r w:rsidR="005F6D69">
        <w:t xml:space="preserve"> of him</w:t>
      </w:r>
      <w:r>
        <w:t xml:space="preserve">. </w:t>
      </w:r>
    </w:p>
    <w:p w14:paraId="6F15D0EC" w14:textId="77777777" w:rsidR="00507B10" w:rsidRDefault="00507B10" w:rsidP="00813FAA">
      <w:pPr>
        <w:pStyle w:val="Dialogue"/>
      </w:pPr>
      <w:r>
        <w:t xml:space="preserve">“And I’m guessing you’re right,” he said. </w:t>
      </w:r>
    </w:p>
    <w:p w14:paraId="32FCE579" w14:textId="77777777" w:rsidR="00507B10" w:rsidRDefault="00507B10" w:rsidP="00277F91">
      <w:pPr>
        <w:pStyle w:val="NormalDoubleSpaced"/>
      </w:pPr>
      <w:proofErr w:type="spellStart"/>
      <w:r>
        <w:t>Chuy</w:t>
      </w:r>
      <w:proofErr w:type="spellEnd"/>
      <w:r>
        <w:t xml:space="preserve"> nodded and shrugged. Rico pushed away from the truck door he had been leaning against all this time and stood upright. </w:t>
      </w:r>
    </w:p>
    <w:p w14:paraId="2AFC10A0" w14:textId="77777777" w:rsidR="00507B10" w:rsidRDefault="00507B10" w:rsidP="00813FAA">
      <w:pPr>
        <w:pStyle w:val="Dialogue"/>
      </w:pPr>
      <w:r>
        <w:t xml:space="preserve">“Well,” he said. </w:t>
      </w:r>
    </w:p>
    <w:p w14:paraId="23169069" w14:textId="77777777" w:rsidR="00507B10" w:rsidRDefault="00507B10" w:rsidP="00813FAA">
      <w:pPr>
        <w:pStyle w:val="Dialogue"/>
      </w:pPr>
      <w:r>
        <w:t>“Well.”</w:t>
      </w:r>
    </w:p>
    <w:p w14:paraId="33AECE28" w14:textId="77777777" w:rsidR="00507B10" w:rsidRDefault="00507B10" w:rsidP="00813FAA">
      <w:pPr>
        <w:pStyle w:val="Dialogue"/>
      </w:pPr>
      <w:r>
        <w:t>“Good night, old friend. Sweet dreams.”</w:t>
      </w:r>
    </w:p>
    <w:p w14:paraId="5427AF58" w14:textId="77777777" w:rsidR="00507B10" w:rsidRDefault="00507B10" w:rsidP="00277F91">
      <w:pPr>
        <w:pStyle w:val="NormalDoubleSpaced"/>
      </w:pPr>
      <w:proofErr w:type="spellStart"/>
      <w:r>
        <w:lastRenderedPageBreak/>
        <w:t>Chuy</w:t>
      </w:r>
      <w:proofErr w:type="spellEnd"/>
      <w:r>
        <w:t xml:space="preserve"> dipped his chin. </w:t>
      </w:r>
    </w:p>
    <w:p w14:paraId="117EA281" w14:textId="77777777" w:rsidR="00507B10" w:rsidRDefault="00507B10" w:rsidP="00813FAA">
      <w:pPr>
        <w:pStyle w:val="Dialogue"/>
      </w:pPr>
      <w:r>
        <w:t>“</w:t>
      </w:r>
      <w:r w:rsidR="00F15C58">
        <w:t>Right back at you</w:t>
      </w:r>
      <w:r>
        <w:t xml:space="preserve"> old man.”</w:t>
      </w:r>
    </w:p>
    <w:p w14:paraId="422CF90B" w14:textId="77777777" w:rsidR="00507B10" w:rsidRDefault="00507B10"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Fireworks</w:instrText>
      </w:r>
      <w:r w:rsidR="005F5A77">
        <w:rPr>
          <w:noProof/>
        </w:rPr>
        <w:fldChar w:fldCharType="end"/>
      </w:r>
      <w:r>
        <w:instrText xml:space="preserve"> </w:instrText>
      </w:r>
      <w:r>
        <w:fldChar w:fldCharType="separate"/>
      </w:r>
      <w:r w:rsidR="00F75E49">
        <w:rPr>
          <w:noProof/>
        </w:rPr>
        <w:t>12</w:t>
      </w:r>
      <w:r>
        <w:fldChar w:fldCharType="end"/>
      </w:r>
    </w:p>
    <w:p w14:paraId="525AEE17" w14:textId="77777777" w:rsidR="00BE2CF1" w:rsidRDefault="00507B10" w:rsidP="00277F91">
      <w:pPr>
        <w:pStyle w:val="NormalDoubleSpaced"/>
      </w:pPr>
      <w:r>
        <w:t xml:space="preserve">Rico </w:t>
      </w:r>
      <w:r w:rsidR="00F63F2D">
        <w:t xml:space="preserve">followed </w:t>
      </w:r>
      <w:proofErr w:type="spellStart"/>
      <w:r w:rsidR="00F63F2D">
        <w:t>Chuy’s</w:t>
      </w:r>
      <w:proofErr w:type="spellEnd"/>
      <w:r w:rsidR="00F63F2D">
        <w:t xml:space="preserve"> truck out into the lane. He stood in a pool of powdery dust and </w:t>
      </w:r>
      <w:r>
        <w:t xml:space="preserve">watched </w:t>
      </w:r>
      <w:proofErr w:type="spellStart"/>
      <w:r>
        <w:t>Chuy’s</w:t>
      </w:r>
      <w:proofErr w:type="spellEnd"/>
      <w:r>
        <w:t xml:space="preserve"> taillights </w:t>
      </w:r>
      <w:r w:rsidR="00F63F2D">
        <w:t xml:space="preserve">till they </w:t>
      </w:r>
      <w:r>
        <w:t>disappear</w:t>
      </w:r>
      <w:r w:rsidR="00F63F2D">
        <w:t>ed</w:t>
      </w:r>
      <w:r>
        <w:t xml:space="preserve"> </w:t>
      </w:r>
      <w:r w:rsidR="00F63F2D">
        <w:t xml:space="preserve">over the </w:t>
      </w:r>
      <w:r w:rsidR="00A55949">
        <w:t xml:space="preserve">little bridge across </w:t>
      </w:r>
      <w:r w:rsidR="00A55949" w:rsidRPr="000A0AC3">
        <w:t>the Acequia Mayor</w:t>
      </w:r>
      <w:r w:rsidR="00A55949">
        <w:t xml:space="preserve"> beside the old mission church</w:t>
      </w:r>
      <w:r>
        <w:t xml:space="preserve">. </w:t>
      </w:r>
      <w:r w:rsidR="00BE2CF1">
        <w:t xml:space="preserve">While the red lights grew smaller and finally disappeared Rico’s only thoughts were gratitude for the understanding and help extended by his old friend. </w:t>
      </w:r>
    </w:p>
    <w:p w14:paraId="056CD30F" w14:textId="77777777" w:rsidR="00BE2CF1" w:rsidRDefault="00507B10" w:rsidP="00277F91">
      <w:pPr>
        <w:pStyle w:val="NormalDoubleSpaced"/>
      </w:pPr>
      <w:r>
        <w:t xml:space="preserve">Then Rico stood </w:t>
      </w:r>
      <w:r w:rsidR="00A55949">
        <w:t xml:space="preserve">under </w:t>
      </w:r>
      <w:r>
        <w:t>the night sky</w:t>
      </w:r>
      <w:r w:rsidR="00A55949">
        <w:t xml:space="preserve"> </w:t>
      </w:r>
      <w:r>
        <w:t xml:space="preserve">and tried to absorb </w:t>
      </w:r>
      <w:r w:rsidR="00497358">
        <w:t>all that happened</w:t>
      </w:r>
      <w:r w:rsidR="00A55949">
        <w:t xml:space="preserve"> on this long </w:t>
      </w:r>
      <w:r w:rsidR="00BE2CF1">
        <w:t xml:space="preserve">and </w:t>
      </w:r>
      <w:r w:rsidR="00A55949">
        <w:t>strange and bewildering night</w:t>
      </w:r>
      <w:r>
        <w:t xml:space="preserve">. </w:t>
      </w:r>
    </w:p>
    <w:p w14:paraId="3AE98CBD" w14:textId="77777777" w:rsidR="00507B10" w:rsidRDefault="00507B10" w:rsidP="00277F91">
      <w:pPr>
        <w:pStyle w:val="NormalDoubleSpaced"/>
      </w:pPr>
      <w:r>
        <w:t xml:space="preserve">He remembered the wonderful moments he had shared with the beautiful young woman. He remembered their first conversation at the bar and how the room had stopped when they exchanged that long glance of inexpressible intensity and meaning. And he remembered when she returned to be with him and the promise he felt at that moment. </w:t>
      </w:r>
    </w:p>
    <w:p w14:paraId="2CC90188" w14:textId="77777777" w:rsidR="00507B10" w:rsidRDefault="00507B10" w:rsidP="00277F91">
      <w:pPr>
        <w:pStyle w:val="NormalDoubleSpaced"/>
      </w:pPr>
      <w:r>
        <w:t xml:space="preserve">Then he remembered how Madilyn arrived to ruin it all. He remembered the </w:t>
      </w:r>
      <w:r w:rsidR="00A55949">
        <w:t>distressed</w:t>
      </w:r>
      <w:r>
        <w:t xml:space="preserve"> look on the beautiful young woman’s face before she sped away. His heart felt choked inside his chest when he </w:t>
      </w:r>
      <w:r w:rsidR="00A55949">
        <w:t xml:space="preserve">confronted </w:t>
      </w:r>
      <w:r>
        <w:t xml:space="preserve">that he had no way to contact her, that he still didn’t even know her name. </w:t>
      </w:r>
    </w:p>
    <w:p w14:paraId="364C9433" w14:textId="77777777" w:rsidR="00507B10" w:rsidRPr="007F0651" w:rsidRDefault="00507B10" w:rsidP="007F0651">
      <w:pPr>
        <w:pStyle w:val="DialogueInternal"/>
      </w:pPr>
      <w:r w:rsidRPr="007F0651">
        <w:t xml:space="preserve">How could I have been so stupid. </w:t>
      </w:r>
    </w:p>
    <w:p w14:paraId="32DE418B" w14:textId="77777777" w:rsidR="00507B10" w:rsidRDefault="00507B10" w:rsidP="00277F91">
      <w:pPr>
        <w:pStyle w:val="NormalDoubleSpaced"/>
      </w:pPr>
      <w:r>
        <w:t xml:space="preserve">He turned his face up to the </w:t>
      </w:r>
      <w:r w:rsidR="00A55949">
        <w:t>heavens</w:t>
      </w:r>
      <w:r>
        <w:t xml:space="preserve">. </w:t>
      </w:r>
      <w:r w:rsidR="005E2925">
        <w:t>S</w:t>
      </w:r>
      <w:r>
        <w:t xml:space="preserve">tars floated against the void. Rico </w:t>
      </w:r>
      <w:r w:rsidR="005E2925">
        <w:t xml:space="preserve">worried that </w:t>
      </w:r>
      <w:r>
        <w:t xml:space="preserve">the distance between himself and the beautiful young woman </w:t>
      </w:r>
      <w:r w:rsidR="005E2925">
        <w:t xml:space="preserve">had grown </w:t>
      </w:r>
      <w:r>
        <w:t xml:space="preserve">as immeasurable as that between the earth and those distant specks of light. </w:t>
      </w:r>
    </w:p>
    <w:p w14:paraId="1385433F" w14:textId="77777777" w:rsidR="00507B10" w:rsidRPr="007F0651" w:rsidRDefault="00507B10" w:rsidP="007F0651">
      <w:pPr>
        <w:pStyle w:val="DialogueInternal"/>
      </w:pPr>
      <w:r w:rsidRPr="007F0651">
        <w:t xml:space="preserve">I may never see her again. </w:t>
      </w:r>
    </w:p>
    <w:p w14:paraId="7A7181E1" w14:textId="77777777" w:rsidR="00507B10" w:rsidRDefault="00507B10" w:rsidP="00277F91">
      <w:pPr>
        <w:pStyle w:val="NormalDoubleSpaced"/>
      </w:pPr>
      <w:r>
        <w:lastRenderedPageBreak/>
        <w:t xml:space="preserve">Life seemed as vast and </w:t>
      </w:r>
      <w:r w:rsidR="00A55949">
        <w:t xml:space="preserve">indifferent </w:t>
      </w:r>
      <w:r>
        <w:t xml:space="preserve">as the </w:t>
      </w:r>
      <w:r w:rsidR="00A55949">
        <w:t xml:space="preserve">stars and </w:t>
      </w:r>
      <w:r>
        <w:t xml:space="preserve">planets </w:t>
      </w:r>
      <w:r w:rsidR="00A55949">
        <w:t xml:space="preserve">and asteroids all </w:t>
      </w:r>
      <w:r>
        <w:t xml:space="preserve">wheeling </w:t>
      </w:r>
      <w:r w:rsidR="00A55949">
        <w:t xml:space="preserve">and careening </w:t>
      </w:r>
      <w:r>
        <w:t xml:space="preserve">through the </w:t>
      </w:r>
      <w:r w:rsidR="00A55949">
        <w:t>cosmos</w:t>
      </w:r>
      <w:r>
        <w:t>. He saw how we flash across the face of this world and are gone</w:t>
      </w:r>
      <w:r w:rsidR="005E2925">
        <w:t>. Just</w:t>
      </w:r>
      <w:r w:rsidR="005F7979">
        <w:t xml:space="preserve"> </w:t>
      </w:r>
      <w:r>
        <w:t xml:space="preserve">brief little bursts of mortal fire. </w:t>
      </w:r>
    </w:p>
    <w:p w14:paraId="6F908534" w14:textId="77777777" w:rsidR="00507B10" w:rsidRPr="007F0651" w:rsidRDefault="00507B10" w:rsidP="007F0651">
      <w:pPr>
        <w:pStyle w:val="DialogueInternal"/>
      </w:pPr>
      <w:r w:rsidRPr="007F0651">
        <w:t>I will never see Alma again.</w:t>
      </w:r>
    </w:p>
    <w:p w14:paraId="16530E75" w14:textId="77777777" w:rsidR="005E2925" w:rsidRDefault="00507B10" w:rsidP="00277F91">
      <w:pPr>
        <w:pStyle w:val="NormalDoubleSpaced"/>
      </w:pPr>
      <w:r>
        <w:t xml:space="preserve">Rico looked inside himself and found no desire to see Alma </w:t>
      </w:r>
      <w:proofErr w:type="spellStart"/>
      <w:r w:rsidRPr="00217154">
        <w:t>Galván</w:t>
      </w:r>
      <w:proofErr w:type="spellEnd"/>
      <w:r w:rsidRPr="00217154">
        <w:t xml:space="preserve"> a</w:t>
      </w:r>
      <w:r>
        <w:t>gain</w:t>
      </w:r>
      <w:r w:rsidR="005E2925">
        <w:t>.</w:t>
      </w:r>
      <w:r>
        <w:t xml:space="preserve"> </w:t>
      </w:r>
      <w:r w:rsidR="005E2925">
        <w:t xml:space="preserve">But </w:t>
      </w:r>
      <w:r>
        <w:t>the finality of her</w:t>
      </w:r>
      <w:r w:rsidRPr="006267D4">
        <w:t xml:space="preserve"> </w:t>
      </w:r>
      <w:r>
        <w:t>passing</w:t>
      </w:r>
      <w:r w:rsidR="00A55949">
        <w:t>, for one so vital to have been snuffed out, that</w:t>
      </w:r>
      <w:r>
        <w:t xml:space="preserve"> </w:t>
      </w:r>
      <w:r w:rsidR="00BE2CF1">
        <w:t xml:space="preserve">brought a sharp </w:t>
      </w:r>
      <w:r>
        <w:t>hurt all the same. He thought of Alma and Soledad</w:t>
      </w:r>
      <w:r w:rsidR="005E2925">
        <w:t xml:space="preserve"> and how they were now permanently separated.</w:t>
      </w:r>
      <w:r>
        <w:t xml:space="preserve"> </w:t>
      </w:r>
      <w:r w:rsidR="005E2925">
        <w:t xml:space="preserve">The finality of that was too horrible. </w:t>
      </w:r>
    </w:p>
    <w:p w14:paraId="0B5E6E02" w14:textId="77777777" w:rsidR="00507B10" w:rsidRDefault="005E2925" w:rsidP="00277F91">
      <w:pPr>
        <w:pStyle w:val="NormalDoubleSpaced"/>
      </w:pPr>
      <w:r>
        <w:t xml:space="preserve">And </w:t>
      </w:r>
      <w:r w:rsidR="00507B10">
        <w:t>the beautiful young woman he was so unexpectedly in love with</w:t>
      </w:r>
      <w:r>
        <w:t>—was he now permanently separated from her?</w:t>
      </w:r>
      <w:r w:rsidR="00507B10">
        <w:t xml:space="preserve"> His heart ached and his nerves felt shot with ice. Tears clouded his vision. He blinked and tears ran down his face. He did not wipe them away. </w:t>
      </w:r>
    </w:p>
    <w:p w14:paraId="40AEEB7D" w14:textId="77777777" w:rsidR="00507B10" w:rsidRDefault="00507B10" w:rsidP="00813FAA">
      <w:pPr>
        <w:pStyle w:val="Dialogue"/>
      </w:pPr>
      <w:r>
        <w:t xml:space="preserve">“What a stupid life I have lived,” Rico said. </w:t>
      </w:r>
    </w:p>
    <w:p w14:paraId="118CED0F" w14:textId="77777777" w:rsidR="00507B10" w:rsidRDefault="00507B10" w:rsidP="00507B10">
      <w:pPr>
        <w:pStyle w:val="Heading2"/>
      </w:pPr>
      <w:bookmarkStart w:id="10" w:name="sdPlaceHolder"/>
      <w:bookmarkStart w:id="11" w:name="_Toc289089924"/>
      <w:bookmarkEnd w:id="4"/>
      <w:bookmarkEnd w:id="5"/>
      <w:bookmarkEnd w:id="6"/>
      <w:bookmarkEnd w:id="7"/>
      <w:bookmarkEnd w:id="8"/>
      <w:bookmarkEnd w:id="9"/>
      <w:bookmarkEnd w:id="10"/>
      <w:proofErr w:type="spellStart"/>
      <w:r w:rsidRPr="00E32718">
        <w:lastRenderedPageBreak/>
        <w:t>Cancelado</w:t>
      </w:r>
      <w:proofErr w:type="spellEnd"/>
    </w:p>
    <w:p w14:paraId="666F1956" w14:textId="77777777" w:rsidR="00507B10" w:rsidRDefault="00507B10"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Cancelado</w:instrText>
      </w:r>
      <w:r w:rsidR="005F5A77">
        <w:rPr>
          <w:noProof/>
        </w:rPr>
        <w:fldChar w:fldCharType="end"/>
      </w:r>
      <w:r>
        <w:instrText xml:space="preserve"> </w:instrText>
      </w:r>
      <w:r>
        <w:fldChar w:fldCharType="separate"/>
      </w:r>
      <w:r w:rsidR="00F75E49">
        <w:rPr>
          <w:noProof/>
        </w:rPr>
        <w:t>1</w:t>
      </w:r>
      <w:r>
        <w:fldChar w:fldCharType="end"/>
      </w:r>
    </w:p>
    <w:p w14:paraId="4F2BDD9F" w14:textId="77777777" w:rsidR="00CF1485" w:rsidRDefault="00507B10" w:rsidP="00277F91">
      <w:pPr>
        <w:pStyle w:val="NormalDoubleSpaced"/>
      </w:pPr>
      <w:r>
        <w:t xml:space="preserve">The man was Spanish and heavyset and thick-featured. Gray at the temples and behind his long fleshy ears. He wore a light gray suit of good cloth and a crisp white shirt and a </w:t>
      </w:r>
      <w:r w:rsidR="00CF1485">
        <w:t>blue-</w:t>
      </w:r>
      <w:r w:rsidR="003D7FD0">
        <w:t xml:space="preserve">striped </w:t>
      </w:r>
      <w:r w:rsidR="00CF1485">
        <w:t xml:space="preserve">red </w:t>
      </w:r>
      <w:r>
        <w:t xml:space="preserve">tie. The woman who followed after </w:t>
      </w:r>
      <w:r w:rsidR="00CF1485">
        <w:t xml:space="preserve">him </w:t>
      </w:r>
      <w:r>
        <w:t xml:space="preserve">was Anglo and a few inches taller in her high heels. She had small sharp eyes </w:t>
      </w:r>
      <w:r w:rsidR="00CF1485">
        <w:t xml:space="preserve">set tight against </w:t>
      </w:r>
      <w:r>
        <w:t>her long pointed nose. She wore a coral-colored silk dress cut tight at the waist and carried a glossy tan leather purse. The woman hesitated in</w:t>
      </w:r>
      <w:r w:rsidR="00CF1485">
        <w:t>side</w:t>
      </w:r>
      <w:r>
        <w:t xml:space="preserve"> the door while the fat man </w:t>
      </w:r>
      <w:r w:rsidR="00CF1485">
        <w:t xml:space="preserve">continued </w:t>
      </w:r>
      <w:r>
        <w:t xml:space="preserve">across the room. </w:t>
      </w:r>
    </w:p>
    <w:p w14:paraId="60E1ED62" w14:textId="77777777" w:rsidR="00F43CC2" w:rsidRDefault="00507B10" w:rsidP="00277F91">
      <w:pPr>
        <w:pStyle w:val="NormalDoubleSpaced"/>
      </w:pPr>
      <w:r>
        <w:t xml:space="preserve">The stools along the bar </w:t>
      </w:r>
      <w:r w:rsidR="00CF1485">
        <w:t xml:space="preserve">were </w:t>
      </w:r>
      <w:r>
        <w:t>empty. O</w:t>
      </w:r>
      <w:r w:rsidR="00CF1485">
        <w:t xml:space="preserve">ut on the floor a </w:t>
      </w:r>
      <w:r>
        <w:t>table was occupied by three working Spanish men, their clothes and faces and hands still dirty from a long day on a construction site. The</w:t>
      </w:r>
      <w:r w:rsidR="00F43CC2">
        <w:t xml:space="preserve">y </w:t>
      </w:r>
      <w:r>
        <w:t xml:space="preserve">fell silent as the </w:t>
      </w:r>
      <w:r w:rsidR="00F43CC2">
        <w:t xml:space="preserve">fat </w:t>
      </w:r>
      <w:r>
        <w:t xml:space="preserve">man </w:t>
      </w:r>
      <w:r w:rsidR="00F43CC2">
        <w:t>passed them</w:t>
      </w:r>
      <w:r>
        <w:t xml:space="preserve">. Another table held two Anglos, one in </w:t>
      </w:r>
      <w:r w:rsidR="00F43CC2">
        <w:t>paint-stained</w:t>
      </w:r>
      <w:r>
        <w:t xml:space="preserve"> work clothes and the other in blue jeans and a tee shirt for a rock band. The man in the tee shirt play</w:t>
      </w:r>
      <w:r w:rsidR="00F43CC2">
        <w:t>ed air</w:t>
      </w:r>
      <w:r>
        <w:t xml:space="preserve"> guitar along with the twanging lead that came from the country music on the stereo. He and his friend laughed. Then they fell silent too as the woman in the silk dress </w:t>
      </w:r>
      <w:r w:rsidR="00F43CC2">
        <w:t xml:space="preserve">went past them. </w:t>
      </w:r>
    </w:p>
    <w:p w14:paraId="565CB386" w14:textId="77777777" w:rsidR="00F43CC2" w:rsidRDefault="00F43CC2" w:rsidP="00277F91">
      <w:pPr>
        <w:pStyle w:val="NormalDoubleSpaced"/>
      </w:pPr>
      <w:r>
        <w:t>T</w:t>
      </w:r>
      <w:r w:rsidR="00507B10">
        <w:t xml:space="preserve">he fat man </w:t>
      </w:r>
      <w:r>
        <w:t xml:space="preserve">sat in the middle of the bar. The woman joined him. </w:t>
      </w:r>
    </w:p>
    <w:p w14:paraId="3D5FFD3D" w14:textId="77777777" w:rsidR="00507B10" w:rsidRDefault="00507B10" w:rsidP="00813FAA">
      <w:pPr>
        <w:pStyle w:val="Dialogue"/>
      </w:pPr>
      <w:r>
        <w:t>“Bacardi Solera,” the fat man said. “Straight double.”</w:t>
      </w:r>
    </w:p>
    <w:p w14:paraId="2682D3AB" w14:textId="77777777" w:rsidR="00F43CC2" w:rsidRDefault="00507B10" w:rsidP="00277F91">
      <w:pPr>
        <w:pStyle w:val="NormalDoubleSpaced"/>
      </w:pPr>
      <w:r>
        <w:t>His voice was deep and rough</w:t>
      </w:r>
      <w:r w:rsidR="00F43CC2">
        <w:t xml:space="preserve"> and loud</w:t>
      </w:r>
      <w:r>
        <w:t xml:space="preserve">. Rico had seen </w:t>
      </w:r>
      <w:r w:rsidR="00F43CC2">
        <w:t xml:space="preserve">this </w:t>
      </w:r>
      <w:r>
        <w:t xml:space="preserve">man a few times before and didn’t need to be told what he drank. In the past the man had come alone and drank by himself, not wanting any conversation from Rico or the other drinkers and not getting any. </w:t>
      </w:r>
    </w:p>
    <w:p w14:paraId="03FF1E0B" w14:textId="77777777" w:rsidR="00507B10" w:rsidRDefault="00507B10" w:rsidP="00277F91">
      <w:pPr>
        <w:pStyle w:val="NormalDoubleSpaced"/>
      </w:pPr>
      <w:r>
        <w:t xml:space="preserve">Rico put the man’s drink down on the bar and turned to the woman. </w:t>
      </w:r>
    </w:p>
    <w:p w14:paraId="6D303415" w14:textId="77777777" w:rsidR="00507B10" w:rsidRDefault="00507B10" w:rsidP="00813FAA">
      <w:pPr>
        <w:pStyle w:val="Dialogue"/>
      </w:pPr>
      <w:r>
        <w:t xml:space="preserve">“Club soda,” she said. </w:t>
      </w:r>
    </w:p>
    <w:p w14:paraId="6D4AEA49" w14:textId="77777777" w:rsidR="00507B10" w:rsidRDefault="00507B10" w:rsidP="00277F91">
      <w:pPr>
        <w:pStyle w:val="NormalDoubleSpaced"/>
      </w:pPr>
      <w:r>
        <w:lastRenderedPageBreak/>
        <w:t xml:space="preserve">Rico filled a highball glass with ice and soda, set a wedge of lime on the rim, and placed the drink before the woman in the coral dress. He went down the bar to his usual station and bent over his newspaper. </w:t>
      </w:r>
    </w:p>
    <w:p w14:paraId="6E0AD8A5" w14:textId="77777777" w:rsidR="00507B10" w:rsidRDefault="00507B10" w:rsidP="00813FAA">
      <w:pPr>
        <w:pStyle w:val="Dialogue"/>
      </w:pPr>
      <w:r>
        <w:t xml:space="preserve">“I’ll have a drink if I want to,” the </w:t>
      </w:r>
      <w:r w:rsidR="00F43CC2">
        <w:t>fat</w:t>
      </w:r>
      <w:r>
        <w:t xml:space="preserve"> man said. </w:t>
      </w:r>
    </w:p>
    <w:p w14:paraId="312621F6" w14:textId="77777777" w:rsidR="00507B10" w:rsidRDefault="00507B10" w:rsidP="00277F91">
      <w:pPr>
        <w:pStyle w:val="NormalDoubleSpaced"/>
      </w:pPr>
      <w:r>
        <w:t xml:space="preserve">Rico let his eyes drift up the bar. The </w:t>
      </w:r>
      <w:r w:rsidR="00F43CC2">
        <w:t>fat</w:t>
      </w:r>
      <w:r>
        <w:t xml:space="preserve"> man </w:t>
      </w:r>
      <w:r w:rsidR="00F43CC2">
        <w:t xml:space="preserve">had his elbows up on the bar and </w:t>
      </w:r>
      <w:r>
        <w:t>glared straight ahead</w:t>
      </w:r>
      <w:r w:rsidR="00F43CC2">
        <w:t>. T</w:t>
      </w:r>
      <w:r>
        <w:t xml:space="preserve">he woman </w:t>
      </w:r>
      <w:r w:rsidR="00F43CC2">
        <w:t xml:space="preserve">had </w:t>
      </w:r>
      <w:r>
        <w:t xml:space="preserve">her head </w:t>
      </w:r>
      <w:r w:rsidR="00F43CC2">
        <w:t xml:space="preserve">angled </w:t>
      </w:r>
      <w:r>
        <w:t xml:space="preserve">down. She </w:t>
      </w:r>
      <w:r w:rsidR="00F43CC2">
        <w:t xml:space="preserve">spoke </w:t>
      </w:r>
      <w:r>
        <w:t>soft</w:t>
      </w:r>
      <w:r w:rsidR="00F43CC2">
        <w:t>ly</w:t>
      </w:r>
      <w:r>
        <w:t xml:space="preserve"> but the acoustics of the big empty room worked against her. </w:t>
      </w:r>
      <w:r w:rsidR="00F43CC2">
        <w:t xml:space="preserve">Where Rico stood he could hear every word. </w:t>
      </w:r>
    </w:p>
    <w:p w14:paraId="1EF1A320" w14:textId="77777777" w:rsidR="00507B10" w:rsidRDefault="00507B10" w:rsidP="00813FAA">
      <w:pPr>
        <w:pStyle w:val="Dialogue"/>
      </w:pPr>
      <w:r>
        <w:t>“Please,” she said. “Don’t make a scene.”</w:t>
      </w:r>
    </w:p>
    <w:p w14:paraId="370BC46A" w14:textId="77777777" w:rsidR="00507B10" w:rsidRDefault="00507B10" w:rsidP="00813FAA">
      <w:pPr>
        <w:pStyle w:val="Dialogue"/>
      </w:pPr>
      <w:r>
        <w:t>“Who’s making a scene? I’m just having a drink.”</w:t>
      </w:r>
    </w:p>
    <w:p w14:paraId="597ADC6A" w14:textId="77777777" w:rsidR="00507B10" w:rsidRDefault="00507B10" w:rsidP="00277F91">
      <w:pPr>
        <w:pStyle w:val="NormalDoubleSpaced"/>
      </w:pPr>
      <w:r>
        <w:t>He lifted his glass to prove his point. He brought the glass down and said—</w:t>
      </w:r>
    </w:p>
    <w:p w14:paraId="5966BA67" w14:textId="77777777" w:rsidR="00507B10" w:rsidRDefault="00507B10" w:rsidP="00813FAA">
      <w:pPr>
        <w:pStyle w:val="Dialogue"/>
      </w:pPr>
      <w:r>
        <w:t>“That’s all. Just a drink to take the edge off. So I can stand all those assholes.”</w:t>
      </w:r>
    </w:p>
    <w:p w14:paraId="5509F0D6" w14:textId="77777777" w:rsidR="00507B10" w:rsidRDefault="00507B10" w:rsidP="00813FAA">
      <w:pPr>
        <w:pStyle w:val="Dialogue"/>
      </w:pPr>
      <w:r>
        <w:t>“Those assholes are my sister and her family.”</w:t>
      </w:r>
    </w:p>
    <w:p w14:paraId="79691F66" w14:textId="77777777" w:rsidR="00507B10" w:rsidRDefault="00507B10" w:rsidP="00277F91">
      <w:pPr>
        <w:pStyle w:val="NormalDoubleSpaced"/>
      </w:pPr>
      <w:r>
        <w:t xml:space="preserve">The man lifted his glass and studied the rum’s color. Rico’s eyes went back to his newspaper. A moment passed with just the sound of the country music on the stereo and the men out on the floor talking quietly. Then the woman leaned close to the fat man and spoke into his ear. </w:t>
      </w:r>
    </w:p>
    <w:p w14:paraId="50E68E34" w14:textId="77777777" w:rsidR="00507B10" w:rsidRDefault="00507B10" w:rsidP="00813FAA">
      <w:pPr>
        <w:pStyle w:val="Dialogue"/>
      </w:pPr>
      <w:r>
        <w:t xml:space="preserve">“Just one drink and we go,” </w:t>
      </w:r>
      <w:r w:rsidR="00BE5B3D">
        <w:t>t</w:t>
      </w:r>
      <w:r>
        <w:t xml:space="preserve">he </w:t>
      </w:r>
      <w:r w:rsidR="00BE5B3D">
        <w:t xml:space="preserve">fat man </w:t>
      </w:r>
      <w:r>
        <w:t xml:space="preserve">said. </w:t>
      </w:r>
    </w:p>
    <w:p w14:paraId="37EA4E5D" w14:textId="77777777" w:rsidR="00507B10" w:rsidRDefault="00507B10" w:rsidP="00277F91">
      <w:pPr>
        <w:pStyle w:val="NormalDoubleSpaced"/>
      </w:pPr>
      <w:r>
        <w:t xml:space="preserve">The woman whispered at him again. </w:t>
      </w:r>
    </w:p>
    <w:p w14:paraId="32CD07B9" w14:textId="77777777" w:rsidR="00507B10" w:rsidRDefault="00507B10" w:rsidP="00813FAA">
      <w:pPr>
        <w:pStyle w:val="Dialogue"/>
      </w:pPr>
      <w:r>
        <w:t>“Yeah, okay. I hear you. Just let me have my drink in peace.”</w:t>
      </w:r>
    </w:p>
    <w:p w14:paraId="7EAE180C" w14:textId="77777777" w:rsidR="00507B10" w:rsidRDefault="00507B10" w:rsidP="00277F91">
      <w:pPr>
        <w:pStyle w:val="NormalDoubleSpaced"/>
      </w:pPr>
      <w:r>
        <w:t xml:space="preserve">He sipped his rum. </w:t>
      </w:r>
    </w:p>
    <w:p w14:paraId="77DD8E60" w14:textId="77777777" w:rsidR="00507B10" w:rsidRDefault="00507B10" w:rsidP="00813FAA">
      <w:pPr>
        <w:pStyle w:val="Dialogue"/>
      </w:pPr>
      <w:r>
        <w:t>“It’s the only pleasure I’ll have all evening.”</w:t>
      </w:r>
    </w:p>
    <w:p w14:paraId="09ABE932" w14:textId="77777777" w:rsidR="00507B10" w:rsidRDefault="00507B10" w:rsidP="00277F91">
      <w:pPr>
        <w:pStyle w:val="NormalDoubleSpaced"/>
      </w:pPr>
      <w:r>
        <w:t xml:space="preserve">He sipped again. </w:t>
      </w:r>
    </w:p>
    <w:p w14:paraId="231DE16E" w14:textId="77777777" w:rsidR="00507B10" w:rsidRDefault="00507B10" w:rsidP="00813FAA">
      <w:pPr>
        <w:pStyle w:val="Dialogue"/>
      </w:pPr>
      <w:r>
        <w:t>“No one will care if we’re a few minutes late. They’ll be happy if we don’t come at all.”</w:t>
      </w:r>
    </w:p>
    <w:p w14:paraId="4C5E10A0" w14:textId="77777777" w:rsidR="00507B10" w:rsidRDefault="00507B10" w:rsidP="00277F91">
      <w:pPr>
        <w:pStyle w:val="NormalDoubleSpaced"/>
      </w:pPr>
      <w:r>
        <w:t>This time the woman raised her voice</w:t>
      </w:r>
      <w:r w:rsidR="00BE5B3D">
        <w:t>—</w:t>
      </w:r>
    </w:p>
    <w:p w14:paraId="4FB0B7E5" w14:textId="77777777" w:rsidR="00507B10" w:rsidRDefault="00507B10" w:rsidP="00813FAA">
      <w:pPr>
        <w:pStyle w:val="Dialogue"/>
      </w:pPr>
      <w:r>
        <w:lastRenderedPageBreak/>
        <w:t>“That’s not true and you know it.”</w:t>
      </w:r>
    </w:p>
    <w:p w14:paraId="498BAA00" w14:textId="77777777" w:rsidR="00507B10" w:rsidRDefault="00507B10" w:rsidP="00813FAA">
      <w:pPr>
        <w:pStyle w:val="Dialogue"/>
      </w:pPr>
      <w:r>
        <w:t>“Oh-</w:t>
      </w:r>
      <w:r w:rsidRPr="006A5EDE">
        <w:rPr>
          <w:i/>
        </w:rPr>
        <w:t>kay</w:t>
      </w:r>
      <w:r>
        <w:t>. Can you just be quiet already?”</w:t>
      </w:r>
    </w:p>
    <w:p w14:paraId="0E05ABBA" w14:textId="77777777" w:rsidR="00BE5B3D" w:rsidRDefault="00507B10" w:rsidP="00277F91">
      <w:pPr>
        <w:pStyle w:val="NormalDoubleSpaced"/>
      </w:pPr>
      <w:r>
        <w:t xml:space="preserve">The woman turned away and muttered to herself. </w:t>
      </w:r>
    </w:p>
    <w:p w14:paraId="0A99BD5D" w14:textId="77777777" w:rsidR="00507B10" w:rsidRDefault="00507B10" w:rsidP="00277F91">
      <w:pPr>
        <w:pStyle w:val="NormalDoubleSpaced"/>
      </w:pPr>
      <w:r>
        <w:t xml:space="preserve">The </w:t>
      </w:r>
      <w:r w:rsidR="00BE5B3D">
        <w:t xml:space="preserve">fat </w:t>
      </w:r>
      <w:r>
        <w:t xml:space="preserve">man ignored her and sipped his rum. </w:t>
      </w:r>
    </w:p>
    <w:p w14:paraId="47025481" w14:textId="77777777" w:rsidR="00507B10" w:rsidRDefault="00507B10" w:rsidP="00277F91">
      <w:pPr>
        <w:pStyle w:val="NormalDoubleSpaced"/>
      </w:pPr>
      <w:r>
        <w:t xml:space="preserve">Rico </w:t>
      </w:r>
      <w:r w:rsidR="005D275A">
        <w:t xml:space="preserve">ignored his newspaper and stole glances up the bar </w:t>
      </w:r>
      <w:r>
        <w:t xml:space="preserve">while he considered what he had avoided by </w:t>
      </w:r>
      <w:r w:rsidR="005D275A">
        <w:t xml:space="preserve">not </w:t>
      </w:r>
      <w:r>
        <w:t xml:space="preserve">marrying. He was grateful for never being part of a scene like </w:t>
      </w:r>
      <w:r w:rsidR="005D275A">
        <w:t xml:space="preserve">this </w:t>
      </w:r>
      <w:r>
        <w:t xml:space="preserve">one. He had witnessed too many of these from behind the bar and knew only married couples resented each other with such ferocity. Not even the rings on their fingers said </w:t>
      </w:r>
      <w:r w:rsidR="005D275A">
        <w:t>these two were</w:t>
      </w:r>
      <w:r>
        <w:t xml:space="preserve"> married as clearly as the displeasure they </w:t>
      </w:r>
      <w:r w:rsidR="005D275A">
        <w:t xml:space="preserve">expressed toward </w:t>
      </w:r>
      <w:r>
        <w:t xml:space="preserve">each other. There is something unique to the seething hostility that can swell up between husband and wife. </w:t>
      </w:r>
    </w:p>
    <w:p w14:paraId="3F70A9C9" w14:textId="77777777" w:rsidR="00221A03" w:rsidRDefault="00507B10" w:rsidP="00277F91">
      <w:pPr>
        <w:pStyle w:val="NormalDoubleSpaced"/>
      </w:pPr>
      <w:r>
        <w:t>A truck pulled up outside</w:t>
      </w:r>
      <w:r w:rsidR="005D275A">
        <w:t xml:space="preserve"> and</w:t>
      </w:r>
      <w:r>
        <w:t xml:space="preserve"> the sound of its diesel engine </w:t>
      </w:r>
      <w:r w:rsidR="005D275A">
        <w:t xml:space="preserve">came </w:t>
      </w:r>
      <w:r>
        <w:t xml:space="preserve">rattling in through the open windows. The engine died as boots hit gravel and doors </w:t>
      </w:r>
      <w:r w:rsidR="005D275A">
        <w:t xml:space="preserve">creaked open and </w:t>
      </w:r>
      <w:r>
        <w:t>banged shut. The</w:t>
      </w:r>
      <w:r w:rsidR="005D275A">
        <w:t>n the</w:t>
      </w:r>
      <w:r>
        <w:t xml:space="preserve"> door of Rico’s bar swung open and five work-</w:t>
      </w:r>
      <w:r w:rsidR="005D275A">
        <w:t>soiled</w:t>
      </w:r>
      <w:r>
        <w:t xml:space="preserve"> Spanish drywallers straggled in. They were brothers and cousins and all looked alike, the same height and build and similar features. </w:t>
      </w:r>
    </w:p>
    <w:p w14:paraId="602E6473" w14:textId="77777777" w:rsidR="005F7979" w:rsidRDefault="00221A03" w:rsidP="00277F91">
      <w:pPr>
        <w:pStyle w:val="NormalDoubleSpaced"/>
      </w:pPr>
      <w:r>
        <w:t>One-by-one Rico watched as t</w:t>
      </w:r>
      <w:r w:rsidR="00507B10">
        <w:t xml:space="preserve">hey smiled and waved </w:t>
      </w:r>
      <w:r>
        <w:t xml:space="preserve">in his direction and then frowned when they spotted </w:t>
      </w:r>
      <w:r w:rsidR="00507B10">
        <w:t>the well-</w:t>
      </w:r>
      <w:r w:rsidR="005F7979">
        <w:t>dressed</w:t>
      </w:r>
      <w:r w:rsidR="00507B10">
        <w:t xml:space="preserve"> couple </w:t>
      </w:r>
      <w:r w:rsidR="005F7979">
        <w:t xml:space="preserve">seated </w:t>
      </w:r>
      <w:r w:rsidR="00FE4263">
        <w:t xml:space="preserve">at </w:t>
      </w:r>
      <w:r w:rsidR="00507B10">
        <w:t xml:space="preserve">the bar. At this time of day </w:t>
      </w:r>
      <w:r>
        <w:t xml:space="preserve">going into Rico’s and </w:t>
      </w:r>
      <w:r w:rsidR="00507B10">
        <w:t xml:space="preserve">finding the </w:t>
      </w:r>
      <w:r>
        <w:t xml:space="preserve">fat </w:t>
      </w:r>
      <w:r w:rsidR="00507B10">
        <w:t xml:space="preserve">man in his expensive gray suit and the woman dolled up in her orange silk dress was like </w:t>
      </w:r>
      <w:r w:rsidR="00C10A4B">
        <w:t xml:space="preserve">seeing </w:t>
      </w:r>
      <w:r w:rsidR="00507B10">
        <w:t xml:space="preserve">a pair of flamingoes </w:t>
      </w:r>
      <w:r w:rsidR="00C10A4B">
        <w:t xml:space="preserve">in a flock of </w:t>
      </w:r>
      <w:r w:rsidR="00507B10">
        <w:t xml:space="preserve">crows. </w:t>
      </w:r>
    </w:p>
    <w:p w14:paraId="6ED08736" w14:textId="77777777" w:rsidR="00507B10" w:rsidRDefault="00507B10" w:rsidP="00277F91">
      <w:pPr>
        <w:pStyle w:val="NormalDoubleSpaced"/>
      </w:pPr>
      <w:r>
        <w:t>The drywallers took seats around a table in the middle of the room</w:t>
      </w:r>
      <w:r w:rsidR="00FE4263">
        <w:t xml:space="preserve">. One </w:t>
      </w:r>
      <w:r>
        <w:t xml:space="preserve">of them </w:t>
      </w:r>
      <w:r w:rsidR="00FE4263">
        <w:t xml:space="preserve">looked at Rico and </w:t>
      </w:r>
      <w:r>
        <w:t xml:space="preserve">held up two fingers. Rico nodded and went up to the taps and pulled two pitchers. He avoided looking at the couple </w:t>
      </w:r>
      <w:r w:rsidR="00FE4263">
        <w:t>seated</w:t>
      </w:r>
      <w:r>
        <w:t xml:space="preserve"> across from him. The man who ordered the </w:t>
      </w:r>
      <w:r w:rsidR="00FE4263">
        <w:t>beer</w:t>
      </w:r>
      <w:r>
        <w:t xml:space="preserve"> met Rico at the bar, </w:t>
      </w:r>
      <w:r w:rsidR="00FE4263">
        <w:t>left a few bills</w:t>
      </w:r>
      <w:r>
        <w:t xml:space="preserve">, and took the </w:t>
      </w:r>
      <w:r w:rsidR="00FE4263">
        <w:t>pitchers</w:t>
      </w:r>
      <w:r>
        <w:t xml:space="preserve"> back to his table. A</w:t>
      </w:r>
      <w:r w:rsidR="00FE4263">
        <w:t>nother</w:t>
      </w:r>
      <w:r>
        <w:t xml:space="preserve"> </w:t>
      </w:r>
      <w:r w:rsidR="00FE4263">
        <w:t xml:space="preserve">appeared and took the tray of glasses </w:t>
      </w:r>
      <w:r>
        <w:t xml:space="preserve">Rico </w:t>
      </w:r>
      <w:r w:rsidR="00FE4263">
        <w:t>handed over</w:t>
      </w:r>
      <w:r>
        <w:t>. Rico rang up the</w:t>
      </w:r>
      <w:r w:rsidR="00FE4263">
        <w:t>ir</w:t>
      </w:r>
      <w:r>
        <w:t xml:space="preserve"> order</w:t>
      </w:r>
      <w:r w:rsidR="00FE4263">
        <w:t xml:space="preserve"> and </w:t>
      </w:r>
      <w:r>
        <w:t xml:space="preserve">called </w:t>
      </w:r>
      <w:r w:rsidR="00FE4263">
        <w:t>out—</w:t>
      </w:r>
    </w:p>
    <w:p w14:paraId="50E010FC" w14:textId="77777777" w:rsidR="00507B10" w:rsidRDefault="00507B10" w:rsidP="00813FAA">
      <w:pPr>
        <w:pStyle w:val="Dialogue"/>
      </w:pPr>
      <w:r>
        <w:lastRenderedPageBreak/>
        <w:t>“</w:t>
      </w:r>
      <w:r w:rsidRPr="00DA468F">
        <w:t xml:space="preserve">Tu </w:t>
      </w:r>
      <w:proofErr w:type="spellStart"/>
      <w:r w:rsidR="00A15D53" w:rsidRPr="00A15D53">
        <w:t>cambio</w:t>
      </w:r>
      <w:proofErr w:type="spellEnd"/>
      <w:r w:rsidR="00FE4263">
        <w:t>.</w:t>
      </w:r>
      <w:r>
        <w:t>”</w:t>
      </w:r>
    </w:p>
    <w:p w14:paraId="3EF882D1" w14:textId="77777777" w:rsidR="00507B10" w:rsidRDefault="00507B10" w:rsidP="00277F91">
      <w:pPr>
        <w:pStyle w:val="NormalDoubleSpaced"/>
      </w:pPr>
      <w:r>
        <w:t>The man who ordered waved their change away</w:t>
      </w:r>
      <w:r w:rsidR="00FE4263">
        <w:t>.</w:t>
      </w:r>
      <w:r>
        <w:t xml:space="preserve"> Rico </w:t>
      </w:r>
      <w:r w:rsidR="00FE4263">
        <w:t xml:space="preserve">nodded his thanks and </w:t>
      </w:r>
      <w:r>
        <w:t xml:space="preserve">slipped </w:t>
      </w:r>
      <w:r w:rsidR="00FE4263">
        <w:t xml:space="preserve">the change </w:t>
      </w:r>
      <w:r>
        <w:t>into his tip jar</w:t>
      </w:r>
      <w:r w:rsidR="00FE4263">
        <w:t xml:space="preserve">. As he returned to </w:t>
      </w:r>
      <w:r>
        <w:t xml:space="preserve">his newspaper </w:t>
      </w:r>
      <w:r w:rsidR="00FE4263">
        <w:t>t</w:t>
      </w:r>
      <w:r>
        <w:t xml:space="preserve">he table of drywallers laughed </w:t>
      </w:r>
      <w:r w:rsidR="00FE4263">
        <w:t>at something one of them said</w:t>
      </w:r>
      <w:r>
        <w:t xml:space="preserve">. </w:t>
      </w:r>
    </w:p>
    <w:p w14:paraId="5EBF5BA6" w14:textId="77777777" w:rsidR="00507B10" w:rsidRDefault="00507B10" w:rsidP="00277F91">
      <w:pPr>
        <w:pStyle w:val="NormalDoubleSpaced"/>
      </w:pPr>
      <w:r>
        <w:t xml:space="preserve">The fat man upended his glass and downed the last of his rum. He smacked his glass onto the bar, pulled his wallet from </w:t>
      </w:r>
      <w:r w:rsidR="00036561">
        <w:t xml:space="preserve">the </w:t>
      </w:r>
      <w:r>
        <w:t xml:space="preserve">inside </w:t>
      </w:r>
      <w:r w:rsidR="00036561">
        <w:t xml:space="preserve">pocket of </w:t>
      </w:r>
      <w:r>
        <w:t>his jacket, removed a ten dollar bill and slapped it down next to his empty glass</w:t>
      </w:r>
      <w:r w:rsidR="00036561">
        <w:t xml:space="preserve">. He </w:t>
      </w:r>
      <w:r>
        <w:t xml:space="preserve">returned his wallet to his jacket </w:t>
      </w:r>
      <w:r w:rsidR="00036561">
        <w:t xml:space="preserve">pocket </w:t>
      </w:r>
      <w:r>
        <w:t xml:space="preserve">and slid his bulk off his stool and lumbered away across the room. He did not speak to his wife or hold the door for her. She caught the heavy door as it swung shut and stumbled before she slipped out behind him. </w:t>
      </w:r>
    </w:p>
    <w:p w14:paraId="6E2BD355" w14:textId="77777777" w:rsidR="00507B10" w:rsidRDefault="00507B10" w:rsidP="00813FAA">
      <w:pPr>
        <w:pStyle w:val="Dialogue"/>
      </w:pPr>
      <w:r>
        <w:t xml:space="preserve">“Bastard,” Rico said. </w:t>
      </w:r>
    </w:p>
    <w:p w14:paraId="22575087" w14:textId="77777777" w:rsidR="002736DE" w:rsidRDefault="00507B10" w:rsidP="00277F91">
      <w:pPr>
        <w:pStyle w:val="NormalDoubleSpaced"/>
      </w:pPr>
      <w:r>
        <w:t xml:space="preserve">He </w:t>
      </w:r>
      <w:r w:rsidR="00BB6239">
        <w:t>watched</w:t>
      </w:r>
      <w:r>
        <w:t xml:space="preserve"> his black metal door </w:t>
      </w:r>
      <w:r w:rsidR="00BB6239">
        <w:t xml:space="preserve">swing closed </w:t>
      </w:r>
      <w:r>
        <w:t xml:space="preserve">and wondered what event in the family of the woman’s sister brought the sour couple to the old village in dress clothes. A christening? A wake? A wedding? </w:t>
      </w:r>
    </w:p>
    <w:p w14:paraId="0AB90D35" w14:textId="77777777" w:rsidR="002736DE" w:rsidRDefault="00507B10" w:rsidP="00277F91">
      <w:pPr>
        <w:pStyle w:val="NormalDoubleSpaced"/>
      </w:pPr>
      <w:r>
        <w:t xml:space="preserve">Rico stared hard across </w:t>
      </w:r>
      <w:r w:rsidR="002736DE">
        <w:t xml:space="preserve">his </w:t>
      </w:r>
      <w:r>
        <w:t>barroom while he tried to crush the feeling</w:t>
      </w:r>
      <w:r w:rsidR="002736DE">
        <w:t>s</w:t>
      </w:r>
      <w:r>
        <w:t xml:space="preserve"> that swelled inside</w:t>
      </w:r>
      <w:r w:rsidR="002736DE">
        <w:t xml:space="preserve"> of him</w:t>
      </w:r>
      <w:r>
        <w:t xml:space="preserve">. </w:t>
      </w:r>
      <w:r w:rsidR="002736DE">
        <w:t xml:space="preserve">Thoughts of </w:t>
      </w:r>
      <w:r>
        <w:t>family had become hard</w:t>
      </w:r>
      <w:r w:rsidR="002736DE">
        <w:t xml:space="preserve"> to </w:t>
      </w:r>
      <w:r w:rsidR="009C7462">
        <w:t>endure</w:t>
      </w:r>
      <w:r>
        <w:t xml:space="preserve"> as the years added up. Rico </w:t>
      </w:r>
      <w:r w:rsidR="002736DE">
        <w:t xml:space="preserve">suspected </w:t>
      </w:r>
      <w:r>
        <w:t xml:space="preserve">there must be something wrong with him that he had left the family he was born into behind when he was young and never started </w:t>
      </w:r>
      <w:r w:rsidR="002736DE">
        <w:t xml:space="preserve">a family </w:t>
      </w:r>
      <w:r>
        <w:t xml:space="preserve">of his own. He </w:t>
      </w:r>
      <w:r w:rsidR="002736DE">
        <w:t xml:space="preserve">wondered if </w:t>
      </w:r>
      <w:r>
        <w:t>his lifelong bachelorhood meant he was somehow lower and smaller than even th</w:t>
      </w:r>
      <w:r w:rsidR="002736DE">
        <w:t>e</w:t>
      </w:r>
      <w:r>
        <w:t xml:space="preserve"> fat man who </w:t>
      </w:r>
      <w:r w:rsidR="002736DE">
        <w:t xml:space="preserve">went out in public and </w:t>
      </w:r>
      <w:r>
        <w:t xml:space="preserve">mistreated his wife before strangers. </w:t>
      </w:r>
    </w:p>
    <w:p w14:paraId="783C6CA3" w14:textId="77777777" w:rsidR="00507B10" w:rsidRDefault="00507B10" w:rsidP="00277F91">
      <w:pPr>
        <w:pStyle w:val="NormalDoubleSpaced"/>
      </w:pPr>
      <w:r>
        <w:t xml:space="preserve">Rico took a deep breath </w:t>
      </w:r>
      <w:r w:rsidR="009C7462">
        <w:t>and</w:t>
      </w:r>
      <w:r w:rsidR="00775B88">
        <w:t xml:space="preserve"> </w:t>
      </w:r>
      <w:r>
        <w:t>looked around his barroom</w:t>
      </w:r>
      <w:r w:rsidR="009C7462">
        <w:t xml:space="preserve">. He </w:t>
      </w:r>
      <w:r w:rsidR="00775B88">
        <w:t xml:space="preserve">wanted </w:t>
      </w:r>
      <w:r>
        <w:t xml:space="preserve">the night </w:t>
      </w:r>
      <w:r w:rsidR="00775B88">
        <w:t xml:space="preserve">to be done so </w:t>
      </w:r>
      <w:r>
        <w:t>he could lock the door and shut off his sign</w:t>
      </w:r>
      <w:r w:rsidR="00775B88">
        <w:t xml:space="preserve"> and be alone</w:t>
      </w:r>
      <w:r>
        <w:t xml:space="preserve">. </w:t>
      </w:r>
    </w:p>
    <w:p w14:paraId="4120A6DF" w14:textId="77777777" w:rsidR="007F0651" w:rsidRDefault="00507B10" w:rsidP="007F0651">
      <w:pPr>
        <w:pStyle w:val="DialogueInternal"/>
      </w:pPr>
      <w:r w:rsidRPr="007F0651">
        <w:t xml:space="preserve">And do what? Lie in the darkness and wallow in your sorrow? </w:t>
      </w:r>
    </w:p>
    <w:p w14:paraId="1CAE8404" w14:textId="77777777" w:rsidR="00507B10" w:rsidRPr="007F0651" w:rsidRDefault="00507B10" w:rsidP="007F0651">
      <w:pPr>
        <w:pStyle w:val="DialogueInternal"/>
      </w:pPr>
      <w:r w:rsidRPr="007F0651">
        <w:t>You</w:t>
      </w:r>
      <w:r w:rsidR="007F0651">
        <w:t>’</w:t>
      </w:r>
      <w:r w:rsidRPr="007F0651">
        <w:t xml:space="preserve">ve done too much of that already. </w:t>
      </w:r>
    </w:p>
    <w:p w14:paraId="6E0B6079" w14:textId="77777777" w:rsidR="00507B10" w:rsidRDefault="00F51C3E" w:rsidP="00277F91">
      <w:pPr>
        <w:pStyle w:val="NormalDoubleSpaced"/>
      </w:pPr>
      <w:r>
        <w:lastRenderedPageBreak/>
        <w:t xml:space="preserve">And </w:t>
      </w:r>
      <w:r w:rsidR="009C7462">
        <w:t xml:space="preserve">he </w:t>
      </w:r>
      <w:r>
        <w:t xml:space="preserve">had been doing </w:t>
      </w:r>
      <w:r w:rsidR="009C7462">
        <w:t xml:space="preserve">much </w:t>
      </w:r>
      <w:r>
        <w:t xml:space="preserve">more of it lately. Ever since </w:t>
      </w:r>
      <w:r w:rsidR="00F344E5">
        <w:t xml:space="preserve">a certain young woman burned through his life like a meteor. And then another uptick when </w:t>
      </w:r>
      <w:r>
        <w:t xml:space="preserve">an </w:t>
      </w:r>
      <w:r w:rsidR="00507B10">
        <w:t xml:space="preserve">advertisement for </w:t>
      </w:r>
      <w:r>
        <w:t xml:space="preserve">a certain </w:t>
      </w:r>
      <w:r w:rsidR="00507B10">
        <w:t xml:space="preserve">mariachi </w:t>
      </w:r>
      <w:r w:rsidR="00F344E5">
        <w:t xml:space="preserve">ensemble </w:t>
      </w:r>
      <w:r>
        <w:t>beg</w:t>
      </w:r>
      <w:r w:rsidR="00F344E5">
        <w:t>a</w:t>
      </w:r>
      <w:r>
        <w:t xml:space="preserve">n appearing in the local </w:t>
      </w:r>
      <w:r w:rsidR="00507B10">
        <w:t xml:space="preserve">newspaper. </w:t>
      </w:r>
    </w:p>
    <w:p w14:paraId="4580E5B0" w14:textId="77777777" w:rsidR="00507B10" w:rsidRDefault="00507B10" w:rsidP="007F0651">
      <w:pPr>
        <w:pStyle w:val="DialogueInternal"/>
      </w:pPr>
      <w:r w:rsidRPr="007F0651">
        <w:t xml:space="preserve">She’s just a girl. Just another beautiful girl who has </w:t>
      </w:r>
      <w:r w:rsidR="00572E9A" w:rsidRPr="007F0651">
        <w:t>come and gone</w:t>
      </w:r>
      <w:r w:rsidRPr="007F0651">
        <w:t xml:space="preserve">. </w:t>
      </w:r>
    </w:p>
    <w:p w14:paraId="7CF861C8" w14:textId="77777777" w:rsidR="00F51C3E" w:rsidRDefault="00F51C3E" w:rsidP="00277F91">
      <w:pPr>
        <w:pStyle w:val="NormalDoubleSpaced"/>
      </w:pPr>
      <w:r>
        <w:t xml:space="preserve">He repeated </w:t>
      </w:r>
      <w:r w:rsidR="00F344E5">
        <w:t xml:space="preserve">these </w:t>
      </w:r>
      <w:r>
        <w:t xml:space="preserve">lies often. But they never </w:t>
      </w:r>
      <w:r w:rsidR="00507B10">
        <w:t xml:space="preserve">made him feel better. </w:t>
      </w:r>
    </w:p>
    <w:p w14:paraId="5FCC357B" w14:textId="77777777" w:rsidR="00507B10" w:rsidRDefault="00F344E5" w:rsidP="00277F91">
      <w:pPr>
        <w:pStyle w:val="NormalDoubleSpaced"/>
      </w:pPr>
      <w:r>
        <w:t>H</w:t>
      </w:r>
      <w:r w:rsidR="00507B10">
        <w:t>eat r</w:t>
      </w:r>
      <w:r w:rsidR="00F51C3E">
        <w:t>o</w:t>
      </w:r>
      <w:r w:rsidR="00507B10">
        <w:t xml:space="preserve">se up from his belly. He looked down at the newspaper before him and his face was red and drawn. His heart </w:t>
      </w:r>
      <w:r>
        <w:t xml:space="preserve">beat </w:t>
      </w:r>
      <w:r w:rsidR="00507B10">
        <w:t>hard and slow</w:t>
      </w:r>
      <w:r>
        <w:t xml:space="preserve"> thudding inside his rib cage</w:t>
      </w:r>
      <w:r w:rsidR="00507B10">
        <w:t xml:space="preserve">. He had been putting off </w:t>
      </w:r>
      <w:r w:rsidR="00F51C3E">
        <w:t xml:space="preserve">making a </w:t>
      </w:r>
      <w:r w:rsidR="00507B10">
        <w:t>decision for too long. Not taking action didn’t mean a decision had been made</w:t>
      </w:r>
      <w:r w:rsidR="00F51C3E">
        <w:t>.</w:t>
      </w:r>
      <w:r w:rsidR="00507B10">
        <w:t xml:space="preserve"> </w:t>
      </w:r>
      <w:r w:rsidR="00F51C3E">
        <w:t xml:space="preserve">No </w:t>
      </w:r>
      <w:r w:rsidR="00507B10">
        <w:t xml:space="preserve">matter how many times he told himself otherwise. </w:t>
      </w:r>
    </w:p>
    <w:p w14:paraId="382CAB64" w14:textId="77777777" w:rsidR="00507B10" w:rsidRPr="007F0651" w:rsidRDefault="00507B10" w:rsidP="00965ED4">
      <w:pPr>
        <w:pStyle w:val="DialogueInternal"/>
      </w:pPr>
      <w:r w:rsidRPr="007F0651">
        <w:t>So what will it be, old man?</w:t>
      </w:r>
    </w:p>
    <w:p w14:paraId="24B7F0E6" w14:textId="77777777" w:rsidR="008D69CA" w:rsidRDefault="00507B10" w:rsidP="00277F91">
      <w:pPr>
        <w:pStyle w:val="NormalDoubleSpaced"/>
      </w:pPr>
      <w:r>
        <w:t xml:space="preserve">Rico </w:t>
      </w:r>
      <w:r w:rsidR="00F344E5">
        <w:t xml:space="preserve">pulled </w:t>
      </w:r>
      <w:r>
        <w:t xml:space="preserve">air deep into his lungs and pushed it out hard. His heart </w:t>
      </w:r>
      <w:r w:rsidR="00F344E5">
        <w:t xml:space="preserve">refused to stop </w:t>
      </w:r>
      <w:r>
        <w:t>knock</w:t>
      </w:r>
      <w:r w:rsidR="00F344E5">
        <w:t>ing</w:t>
      </w:r>
      <w:r>
        <w:t xml:space="preserve"> against his ribs. He turned the pages of his newspaper till he found the advertisement</w:t>
      </w:r>
      <w:r w:rsidR="008D69CA">
        <w:t>—</w:t>
      </w:r>
      <w:r>
        <w:t xml:space="preserve">and once again that face jumped out at him. </w:t>
      </w:r>
    </w:p>
    <w:p w14:paraId="3FA16BAA" w14:textId="77777777" w:rsidR="00507B10" w:rsidRDefault="00507B10" w:rsidP="00F344E5">
      <w:pPr>
        <w:pStyle w:val="DialogueInternal"/>
      </w:pPr>
      <w:r>
        <w:t>Time to find out</w:t>
      </w:r>
      <w:r w:rsidR="00F344E5">
        <w:t>.</w:t>
      </w:r>
    </w:p>
    <w:p w14:paraId="2EAC36DE" w14:textId="77777777" w:rsidR="00507B10" w:rsidRDefault="00507B10" w:rsidP="00277F91">
      <w:pPr>
        <w:pStyle w:val="NormalDoubleSpaced"/>
      </w:pPr>
      <w:r>
        <w:t>He raised his head and his voice rang out in the quiet room—</w:t>
      </w:r>
    </w:p>
    <w:p w14:paraId="1FC1C1E2" w14:textId="77777777" w:rsidR="00507B10" w:rsidRDefault="00507B10" w:rsidP="00813FAA">
      <w:pPr>
        <w:pStyle w:val="Dialogue"/>
      </w:pPr>
      <w:r>
        <w:t xml:space="preserve">“Listen up, everybody. </w:t>
      </w:r>
      <w:r w:rsidR="008D69CA">
        <w:t xml:space="preserve">Sorry to do this to you. But </w:t>
      </w:r>
      <w:r>
        <w:t>I’m closing early tonight. Like right now.”</w:t>
      </w:r>
    </w:p>
    <w:p w14:paraId="6737CFC5" w14:textId="77777777" w:rsidR="00507B10" w:rsidRDefault="00507B10" w:rsidP="00277F91">
      <w:pPr>
        <w:pStyle w:val="NormalDoubleSpaced"/>
      </w:pPr>
      <w:r>
        <w:t xml:space="preserve">Heads swung around. Men looked at Rico and at each other. No one moved. Rico went down the bar and snapped off the stereo. The room was silent. </w:t>
      </w:r>
    </w:p>
    <w:p w14:paraId="632A9C25" w14:textId="77777777" w:rsidR="00507B10" w:rsidRDefault="00507B10" w:rsidP="00813FAA">
      <w:pPr>
        <w:pStyle w:val="Dialogue"/>
      </w:pPr>
      <w:r>
        <w:t>“I’m not joking. Time to go.”</w:t>
      </w:r>
    </w:p>
    <w:p w14:paraId="74B520A3" w14:textId="77777777" w:rsidR="00507B10" w:rsidRDefault="00507B10" w:rsidP="00277F91">
      <w:pPr>
        <w:pStyle w:val="NormalDoubleSpaced"/>
      </w:pPr>
      <w:r>
        <w:t>The two Anglo men got to their feet and started for the door. They stopped when one of the Spanish drywallers said—</w:t>
      </w:r>
    </w:p>
    <w:p w14:paraId="63B20E50" w14:textId="77777777" w:rsidR="00507B10" w:rsidRDefault="00507B10" w:rsidP="00813FAA">
      <w:pPr>
        <w:pStyle w:val="Dialogue"/>
      </w:pPr>
      <w:r>
        <w:t>“What the hell, Rico.”</w:t>
      </w:r>
    </w:p>
    <w:p w14:paraId="40DC1211" w14:textId="77777777" w:rsidR="00507B10" w:rsidRDefault="00507B10" w:rsidP="00277F91">
      <w:pPr>
        <w:pStyle w:val="NormalDoubleSpaced"/>
      </w:pPr>
      <w:r>
        <w:t xml:space="preserve">The drywaller pointed at </w:t>
      </w:r>
      <w:r w:rsidR="008D69CA">
        <w:t>a</w:t>
      </w:r>
      <w:r>
        <w:t xml:space="preserve"> half-empty pitcher on the table before him. </w:t>
      </w:r>
    </w:p>
    <w:p w14:paraId="55ADEB71" w14:textId="77777777" w:rsidR="00507B10" w:rsidRDefault="00507B10" w:rsidP="00813FAA">
      <w:pPr>
        <w:pStyle w:val="Dialogue"/>
      </w:pPr>
      <w:r>
        <w:lastRenderedPageBreak/>
        <w:t>“We just got here.”</w:t>
      </w:r>
    </w:p>
    <w:p w14:paraId="0C2E4304" w14:textId="77777777" w:rsidR="00507B10" w:rsidRDefault="00507B10" w:rsidP="00277F91">
      <w:pPr>
        <w:pStyle w:val="NormalDoubleSpaced"/>
      </w:pPr>
      <w:r>
        <w:t xml:space="preserve">Rico shook his head. </w:t>
      </w:r>
    </w:p>
    <w:p w14:paraId="65CDB8AF" w14:textId="77777777" w:rsidR="00507B10" w:rsidRDefault="00507B10" w:rsidP="00813FAA">
      <w:pPr>
        <w:pStyle w:val="Dialogue"/>
      </w:pPr>
      <w:r>
        <w:t xml:space="preserve">“I’m sorry. I </w:t>
      </w:r>
      <w:proofErr w:type="spellStart"/>
      <w:r>
        <w:t>gotta</w:t>
      </w:r>
      <w:proofErr w:type="spellEnd"/>
      <w:r>
        <w:t xml:space="preserve"> go.”</w:t>
      </w:r>
    </w:p>
    <w:p w14:paraId="2032EF50" w14:textId="77777777" w:rsidR="00507B10" w:rsidRDefault="00507B10" w:rsidP="00277F91">
      <w:pPr>
        <w:pStyle w:val="NormalDoubleSpaced"/>
      </w:pPr>
      <w:r>
        <w:t xml:space="preserve">He </w:t>
      </w:r>
      <w:r w:rsidR="008D69CA">
        <w:t>pointed</w:t>
      </w:r>
      <w:r>
        <w:t xml:space="preserve"> at the sweating pitcher. </w:t>
      </w:r>
    </w:p>
    <w:p w14:paraId="5D138C74" w14:textId="77777777" w:rsidR="00507B10" w:rsidRDefault="00507B10" w:rsidP="00813FAA">
      <w:pPr>
        <w:pStyle w:val="Dialogue"/>
      </w:pPr>
      <w:r>
        <w:t>“Chug it or lose it.”</w:t>
      </w:r>
    </w:p>
    <w:p w14:paraId="5200276A" w14:textId="77777777" w:rsidR="00507B10" w:rsidRDefault="00507B10"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Cancelado</w:instrText>
      </w:r>
      <w:r w:rsidR="005F5A77">
        <w:rPr>
          <w:noProof/>
        </w:rPr>
        <w:fldChar w:fldCharType="end"/>
      </w:r>
      <w:r>
        <w:instrText xml:space="preserve"> </w:instrText>
      </w:r>
      <w:r>
        <w:fldChar w:fldCharType="separate"/>
      </w:r>
      <w:r w:rsidR="00F75E49">
        <w:rPr>
          <w:noProof/>
        </w:rPr>
        <w:t>2</w:t>
      </w:r>
      <w:r>
        <w:fldChar w:fldCharType="end"/>
      </w:r>
    </w:p>
    <w:p w14:paraId="6AF4EF36" w14:textId="77777777" w:rsidR="00507B10" w:rsidRDefault="00507B10" w:rsidP="00277F91">
      <w:pPr>
        <w:pStyle w:val="NormalDoubleSpaced"/>
      </w:pPr>
      <w:r>
        <w:t xml:space="preserve">Rico wore his best suit of a deep charcoal </w:t>
      </w:r>
      <w:r w:rsidR="00A05619">
        <w:t>gray</w:t>
      </w:r>
      <w:r>
        <w:t xml:space="preserve">. Beneath </w:t>
      </w:r>
      <w:r w:rsidR="00EC191C">
        <w:t>his jacket</w:t>
      </w:r>
      <w:r>
        <w:t xml:space="preserve"> was a crisp white shirt and a garnet red tie. His sharp-toed black boots were freshly polished. His black hair was still wet from the shower when it was wetted again by the pouring rain as he dashed to his </w:t>
      </w:r>
      <w:r w:rsidR="00355005">
        <w:t>car</w:t>
      </w:r>
      <w:r>
        <w:t xml:space="preserve">. </w:t>
      </w:r>
    </w:p>
    <w:p w14:paraId="5189E56D" w14:textId="77777777" w:rsidR="00C85051" w:rsidRDefault="00507B10" w:rsidP="00277F91">
      <w:pPr>
        <w:pStyle w:val="NormalDoubleSpaced"/>
      </w:pPr>
      <w:r>
        <w:t xml:space="preserve">He </w:t>
      </w:r>
      <w:r w:rsidR="00B215DB">
        <w:t xml:space="preserve">stayed </w:t>
      </w:r>
      <w:r>
        <w:t>off the highways and took Las Haciendas Boulevard into the city</w:t>
      </w:r>
      <w:r w:rsidR="00EC191C">
        <w:t xml:space="preserve"> and </w:t>
      </w:r>
      <w:r>
        <w:t>then side streets down through the University. His destination was a new restaurant in a part of town he hadn’t visited in a number of years. The neighborhood had gentrified as the University spread across the city</w:t>
      </w:r>
      <w:r w:rsidR="00B215DB">
        <w:t>.</w:t>
      </w:r>
      <w:r>
        <w:t xml:space="preserve"> Rico drove </w:t>
      </w:r>
      <w:r w:rsidR="00B215DB">
        <w:t xml:space="preserve">along blocks </w:t>
      </w:r>
      <w:r>
        <w:t xml:space="preserve">lined with shops and restaurants and cafés. </w:t>
      </w:r>
    </w:p>
    <w:p w14:paraId="32335559" w14:textId="77777777" w:rsidR="00C85051" w:rsidRDefault="00C85051" w:rsidP="00277F91">
      <w:pPr>
        <w:pStyle w:val="NormalDoubleSpaced"/>
      </w:pPr>
      <w:r>
        <w:t xml:space="preserve">He </w:t>
      </w:r>
      <w:r w:rsidR="00507B10">
        <w:t>remembered newsstands and launderettes and luncheonettes</w:t>
      </w:r>
      <w:r>
        <w:t xml:space="preserve">. A dingy </w:t>
      </w:r>
      <w:r w:rsidR="00507B10">
        <w:t>storefront that somehow said bookie joint</w:t>
      </w:r>
      <w:r>
        <w:t>.</w:t>
      </w:r>
      <w:r w:rsidR="00507B10">
        <w:t xml:space="preserve"> </w:t>
      </w:r>
      <w:r>
        <w:t>D</w:t>
      </w:r>
      <w:r w:rsidR="00507B10">
        <w:t xml:space="preserve">ark bars that only men went into. Upstairs were apartments, some with black iron railings along narrow balconies that fronted French doors. Rico had been in some of those apartments years ago, at parties and visiting girls. Back then </w:t>
      </w:r>
      <w:r>
        <w:t xml:space="preserve">these streets </w:t>
      </w:r>
      <w:r w:rsidR="00507B10">
        <w:t xml:space="preserve">belonged to working people, young adults and new families. </w:t>
      </w:r>
    </w:p>
    <w:p w14:paraId="765E0D7F" w14:textId="77777777" w:rsidR="00507B10" w:rsidRDefault="00507B10" w:rsidP="00277F91">
      <w:pPr>
        <w:pStyle w:val="NormalDoubleSpaced"/>
      </w:pPr>
      <w:r>
        <w:t xml:space="preserve">Now </w:t>
      </w:r>
      <w:r w:rsidR="00E11361">
        <w:t xml:space="preserve">mostly </w:t>
      </w:r>
      <w:r>
        <w:t xml:space="preserve">students streamed along the sidewalks, ducking under the balconies and awnings to avoid the rain, which fell straight down and steady. Rico wondered what all these students were doing here in the summer. Things had definitely changed. Now the students never left. </w:t>
      </w:r>
    </w:p>
    <w:p w14:paraId="1138BCFF" w14:textId="77777777" w:rsidR="00B82731" w:rsidRDefault="00507B10" w:rsidP="00277F91">
      <w:pPr>
        <w:pStyle w:val="NormalDoubleSpaced"/>
      </w:pPr>
      <w:r>
        <w:lastRenderedPageBreak/>
        <w:t xml:space="preserve">The restaurant that advertised the mariachi group occupied the ground floor of a three story building in the </w:t>
      </w:r>
      <w:r w:rsidR="00B215DB">
        <w:t>center</w:t>
      </w:r>
      <w:r>
        <w:t xml:space="preserve"> of a long block. Rico </w:t>
      </w:r>
      <w:r w:rsidR="00B82731">
        <w:t xml:space="preserve">was </w:t>
      </w:r>
      <w:r>
        <w:t xml:space="preserve">stopped </w:t>
      </w:r>
      <w:r w:rsidR="00B82731">
        <w:t xml:space="preserve">in front of it when </w:t>
      </w:r>
      <w:r>
        <w:t xml:space="preserve">a truck </w:t>
      </w:r>
      <w:r w:rsidR="00B82731">
        <w:t xml:space="preserve">halted traffic while it </w:t>
      </w:r>
      <w:r w:rsidR="00B215DB">
        <w:t>slowly negotiat</w:t>
      </w:r>
      <w:r w:rsidR="00B82731">
        <w:t>ed</w:t>
      </w:r>
      <w:r w:rsidR="00B215DB">
        <w:t xml:space="preserve"> the </w:t>
      </w:r>
      <w:r>
        <w:t>turn into a narrow alley</w:t>
      </w:r>
      <w:r w:rsidR="00B215DB">
        <w:t>way</w:t>
      </w:r>
      <w:r>
        <w:t xml:space="preserve">. While he waited Rico studied the building’s façade. </w:t>
      </w:r>
    </w:p>
    <w:p w14:paraId="48B73FDA" w14:textId="77777777" w:rsidR="00507B10" w:rsidRDefault="00507B10" w:rsidP="00277F91">
      <w:pPr>
        <w:pStyle w:val="NormalDoubleSpaced"/>
      </w:pPr>
      <w:r>
        <w:t xml:space="preserve">It was dressed in pale pink stucco and a neon sign spelled out </w:t>
      </w:r>
      <w:r w:rsidRPr="00FF4E30">
        <w:rPr>
          <w:i/>
        </w:rPr>
        <w:t>La Fuente Azul</w:t>
      </w:r>
      <w:r>
        <w:t xml:space="preserve"> in a long blue curve over the arched entranceway. The entranceway was framed in red brick and about twenty feet deep, with red tile on the floor and blue tile up the walls and across the arched ceiling. Black iron gates, pulled back against the blue tile walls, could be closed to shut the entranceway from the street. At the back were wide double doors, glass panels in wood frames. And beyond the doors gleamed an expansive dining room. </w:t>
      </w:r>
    </w:p>
    <w:p w14:paraId="39197765" w14:textId="77777777" w:rsidR="00507B10" w:rsidRDefault="00507B10" w:rsidP="00277F91">
      <w:pPr>
        <w:pStyle w:val="NormalDoubleSpaced"/>
      </w:pPr>
      <w:r>
        <w:t xml:space="preserve">Rico wondered if the building had been designed as a hotel, back in the late nineteenth century when this neighborhood was a commercial district. He could picture a uniformed doorman greeting guests as they stepped into the arched vestibule, bowing slightly as the doorman pulled open the glass paneled doors. Rico looked up at the top two stories and could imagine apartments formed by cutting through walls to link hotel rooms together. Maybe he had even been in one of those apartments years ago, when he ran around town as a young man. </w:t>
      </w:r>
    </w:p>
    <w:p w14:paraId="2106386F" w14:textId="77777777" w:rsidR="00507B10" w:rsidRDefault="00507B10" w:rsidP="00277F91">
      <w:pPr>
        <w:pStyle w:val="NormalDoubleSpaced"/>
      </w:pPr>
      <w:r>
        <w:t xml:space="preserve">And here he was running around town again. </w:t>
      </w:r>
    </w:p>
    <w:p w14:paraId="06AFAC88" w14:textId="77777777" w:rsidR="00507B10" w:rsidRDefault="00507B10" w:rsidP="00813FAA">
      <w:pPr>
        <w:pStyle w:val="Dialogue"/>
      </w:pPr>
      <w:r>
        <w:t xml:space="preserve">“This is a fool’s errand,” Rico said. </w:t>
      </w:r>
    </w:p>
    <w:p w14:paraId="1C7A8558" w14:textId="77777777" w:rsidR="00E11361" w:rsidRDefault="00507B10" w:rsidP="00277F91">
      <w:pPr>
        <w:pStyle w:val="NormalDoubleSpaced"/>
      </w:pPr>
      <w:r>
        <w:t xml:space="preserve">And hoped it wasn’t true. He started drumming on his steering wheel. </w:t>
      </w:r>
    </w:p>
    <w:p w14:paraId="235A53B1" w14:textId="77777777" w:rsidR="00507B10" w:rsidRDefault="00507B10" w:rsidP="00277F91">
      <w:pPr>
        <w:pStyle w:val="NormalDoubleSpaced"/>
      </w:pPr>
      <w:r>
        <w:t xml:space="preserve">Finally the truck made its turn and Rico continued down the block. He found an empty parking spot a few doors past the restaurant, locked his </w:t>
      </w:r>
      <w:r w:rsidR="00E11361">
        <w:t>car</w:t>
      </w:r>
      <w:r>
        <w:t xml:space="preserve"> and dashed through the rain to the sidewalk. He joined the pedestrian throng skirting under the balconies and awnings. A young man jostled him and girls laughed. A professor’s wife let her eyes follow Rico down the street. </w:t>
      </w:r>
      <w:r>
        <w:lastRenderedPageBreak/>
        <w:t xml:space="preserve">Rico ducked into the restaurant’s entranceway and used his fingers to push the rain through his hair. He shook the rain from his fingers and stepped through the glass paneled doors and into the thrumming room. </w:t>
      </w:r>
    </w:p>
    <w:p w14:paraId="5B497528" w14:textId="77777777" w:rsidR="00507B10" w:rsidRDefault="00507B10" w:rsidP="00277F91">
      <w:pPr>
        <w:pStyle w:val="NormalDoubleSpaced"/>
      </w:pPr>
      <w:r>
        <w:t xml:space="preserve">The crowd was lively. Laughter came often and danced along the top of a hundred voices. The red tile from the vestibule continued inside and spread across the wide deep room in all directions. The walls and linens were white. White columns rose to a high tinned ceiling, restored to its original near-silver sheen. The captain’s station, a simple dark wood podium, was centered between the first pair of columns, about ten feet inside the doors. Along the back wall of the sizable room, a stage rose about two feet from the floor. </w:t>
      </w:r>
    </w:p>
    <w:p w14:paraId="2C2060CA" w14:textId="77777777" w:rsidR="00507B10" w:rsidRDefault="00507B10" w:rsidP="00277F91">
      <w:pPr>
        <w:pStyle w:val="NormalDoubleSpaced"/>
      </w:pPr>
      <w:r>
        <w:t xml:space="preserve">Next to the captain’s station was a poster on an easel. And on the poster was the same photograph of the mariachi group that appeared in the newspaper advertisement, the photograph that brought Rico to this restaurant on this monsoon-soaked evening. But here, on the easel, the photograph of the group that called itself </w:t>
      </w:r>
      <w:r w:rsidRPr="0031754D">
        <w:t xml:space="preserve">Los </w:t>
      </w:r>
      <w:proofErr w:type="spellStart"/>
      <w:r w:rsidRPr="0031754D">
        <w:t>Corchos</w:t>
      </w:r>
      <w:proofErr w:type="spellEnd"/>
      <w:r w:rsidRPr="0031754D">
        <w:t xml:space="preserve"> </w:t>
      </w:r>
      <w:proofErr w:type="spellStart"/>
      <w:r w:rsidRPr="0031754D">
        <w:t>Rojos</w:t>
      </w:r>
      <w:proofErr w:type="spellEnd"/>
      <w:r>
        <w:t xml:space="preserve"> was enormous and in color. And looking at this enormous color photograph, Rico was finally and absolutely certain that the girl standing on the left side, slightly behind the principal members of the group, was the same beautiful girl that had come to his bar and left with his heart and soul. </w:t>
      </w:r>
    </w:p>
    <w:p w14:paraId="712DF661" w14:textId="77777777" w:rsidR="00507B10" w:rsidRDefault="00507B10" w:rsidP="00277F91">
      <w:pPr>
        <w:pStyle w:val="NormalDoubleSpaced"/>
      </w:pPr>
      <w:r>
        <w:t xml:space="preserve">Rico’s eyes kept going back to the poster while he waited in line to be seated. His throat was tight and dry and his belly felt hollow. Then the line before him was gone and he was standing in front of the captain, a small fine-boned young Spanish man with piercing black eyes. </w:t>
      </w:r>
    </w:p>
    <w:p w14:paraId="0B51CEA5" w14:textId="77777777" w:rsidR="00507B10" w:rsidRDefault="00507B10" w:rsidP="00813FAA">
      <w:pPr>
        <w:pStyle w:val="Dialogue"/>
      </w:pPr>
      <w:r>
        <w:t xml:space="preserve">“Good evening, sir,” the captain said. </w:t>
      </w:r>
    </w:p>
    <w:p w14:paraId="5C713687" w14:textId="77777777" w:rsidR="00507B10" w:rsidRDefault="00507B10" w:rsidP="00277F91">
      <w:pPr>
        <w:pStyle w:val="NormalDoubleSpaced"/>
      </w:pPr>
      <w:r>
        <w:t xml:space="preserve">Rico swallowed hard. </w:t>
      </w:r>
    </w:p>
    <w:p w14:paraId="7E45C7C9" w14:textId="77777777" w:rsidR="00507B10" w:rsidRDefault="00507B10" w:rsidP="00813FAA">
      <w:pPr>
        <w:pStyle w:val="Dialogue"/>
      </w:pPr>
      <w:r>
        <w:t xml:space="preserve">“Good evening,” Rico croaked. </w:t>
      </w:r>
    </w:p>
    <w:p w14:paraId="560E55B1" w14:textId="77777777" w:rsidR="00507B10" w:rsidRDefault="00507B10" w:rsidP="00813FAA">
      <w:pPr>
        <w:pStyle w:val="Dialogue"/>
      </w:pPr>
      <w:r>
        <w:t>“Do you have a reservation this evening, sir?”</w:t>
      </w:r>
    </w:p>
    <w:p w14:paraId="7EFA41E3" w14:textId="77777777" w:rsidR="00507B10" w:rsidRDefault="00507B10" w:rsidP="00277F91">
      <w:pPr>
        <w:pStyle w:val="NormalDoubleSpaced"/>
      </w:pPr>
      <w:r>
        <w:lastRenderedPageBreak/>
        <w:t xml:space="preserve">Rico swallowed hard again. </w:t>
      </w:r>
    </w:p>
    <w:p w14:paraId="61BE9274" w14:textId="77777777" w:rsidR="00507B10" w:rsidRDefault="00507B10" w:rsidP="00813FAA">
      <w:pPr>
        <w:pStyle w:val="Dialogue"/>
      </w:pPr>
      <w:r>
        <w:t>“No.”</w:t>
      </w:r>
    </w:p>
    <w:p w14:paraId="6705690B" w14:textId="77777777" w:rsidR="00507B10" w:rsidRDefault="00507B10" w:rsidP="00277F91">
      <w:pPr>
        <w:pStyle w:val="NormalDoubleSpaced"/>
      </w:pPr>
      <w:r>
        <w:t xml:space="preserve">The captain flashed a look that was not lost on Rico. A single diner costs you money when your restaurant is full. You lose half a deuce, half the check from a table for two. Which makes the waiter you stick with the single diner unhappy. Waiters can be a petulant and troublesome lot. An unhappy waiter can make a captain’s shift miserable. The captain looked past Rico to the diners waiting behind him. </w:t>
      </w:r>
    </w:p>
    <w:p w14:paraId="559BC354" w14:textId="77777777" w:rsidR="00507B10" w:rsidRDefault="00507B10" w:rsidP="00813FAA">
      <w:pPr>
        <w:pStyle w:val="Dialogue"/>
      </w:pPr>
      <w:r>
        <w:t>“Will you be meeting someone this evening, sir?”</w:t>
      </w:r>
    </w:p>
    <w:p w14:paraId="53A162C7" w14:textId="77777777" w:rsidR="00507B10" w:rsidRDefault="00507B10" w:rsidP="00813FAA">
      <w:pPr>
        <w:pStyle w:val="Dialogue"/>
      </w:pPr>
      <w:r>
        <w:t xml:space="preserve">“Not exactly,” Rico said. </w:t>
      </w:r>
    </w:p>
    <w:p w14:paraId="71575065" w14:textId="77777777" w:rsidR="00507B10" w:rsidRDefault="00507B10" w:rsidP="00277F91">
      <w:pPr>
        <w:pStyle w:val="NormalDoubleSpaced"/>
      </w:pPr>
      <w:r>
        <w:t xml:space="preserve">Rico put on his game smile. The captain noticed. </w:t>
      </w:r>
    </w:p>
    <w:p w14:paraId="3DB4264E" w14:textId="77777777" w:rsidR="00507B10" w:rsidRDefault="00507B10" w:rsidP="00813FAA">
      <w:pPr>
        <w:pStyle w:val="Dialogue"/>
      </w:pPr>
      <w:r w:rsidRPr="006D52AD">
        <w:rPr>
          <w:i/>
        </w:rPr>
        <w:t>This one is good</w:t>
      </w:r>
      <w:r w:rsidRPr="004C6598">
        <w:t>,</w:t>
      </w:r>
      <w:r>
        <w:t xml:space="preserve"> Rico thought. </w:t>
      </w:r>
    </w:p>
    <w:p w14:paraId="432E62AA" w14:textId="77777777" w:rsidR="00507B10" w:rsidRDefault="00507B10" w:rsidP="00813FAA">
      <w:pPr>
        <w:pStyle w:val="Dialogue"/>
      </w:pPr>
      <w:r>
        <w:t>“There is a young lady performing here tonight.”</w:t>
      </w:r>
    </w:p>
    <w:p w14:paraId="658BF5E9" w14:textId="77777777" w:rsidR="00507B10" w:rsidRDefault="00507B10" w:rsidP="00277F91">
      <w:pPr>
        <w:pStyle w:val="NormalDoubleSpaced"/>
      </w:pPr>
      <w:r>
        <w:t xml:space="preserve">He had the captain’s full attention now. </w:t>
      </w:r>
    </w:p>
    <w:p w14:paraId="4565E9E6" w14:textId="77777777" w:rsidR="00507B10" w:rsidRDefault="00507B10" w:rsidP="00813FAA">
      <w:pPr>
        <w:pStyle w:val="Dialogue"/>
      </w:pPr>
      <w:r>
        <w:t>“Could you possibly seat me near the stage?”</w:t>
      </w:r>
    </w:p>
    <w:p w14:paraId="71CAF8DD" w14:textId="77777777" w:rsidR="00507B10" w:rsidRDefault="00507B10" w:rsidP="00277F91">
      <w:pPr>
        <w:pStyle w:val="NormalDoubleSpaced"/>
      </w:pPr>
      <w:r>
        <w:t xml:space="preserve">Rico put a hand on the edge of the podium. A folded twenty dollar bill was tucked between his knuckles. The captain’s eyes went down to the bill, then across to his seating book. </w:t>
      </w:r>
    </w:p>
    <w:p w14:paraId="12BA2E19" w14:textId="77777777" w:rsidR="00507B10" w:rsidRDefault="00507B10" w:rsidP="00813FAA">
      <w:pPr>
        <w:pStyle w:val="Dialogue"/>
      </w:pPr>
      <w:r>
        <w:t xml:space="preserve">“Preferably at a table where she will see me,” Rico said. </w:t>
      </w:r>
    </w:p>
    <w:p w14:paraId="0B8739A5" w14:textId="77777777" w:rsidR="00507B10" w:rsidRDefault="00507B10" w:rsidP="00277F91">
      <w:pPr>
        <w:pStyle w:val="NormalDoubleSpaced"/>
      </w:pPr>
      <w:r>
        <w:t xml:space="preserve">The captain smiled down at his book, then he looked up and smiled at Rico. </w:t>
      </w:r>
    </w:p>
    <w:p w14:paraId="5DBB2A22" w14:textId="77777777" w:rsidR="00507B10" w:rsidRDefault="00507B10" w:rsidP="00813FAA">
      <w:pPr>
        <w:pStyle w:val="Dialogue"/>
      </w:pPr>
      <w:r>
        <w:t>“</w:t>
      </w:r>
      <w:r w:rsidR="00B82731">
        <w:t>I suspect I know who you are referring to</w:t>
      </w:r>
      <w:r>
        <w:t>,” the captain said. “She took a solo last night</w:t>
      </w:r>
      <w:r w:rsidR="00B82731">
        <w:t>.</w:t>
      </w:r>
      <w:r>
        <w:t>”</w:t>
      </w:r>
    </w:p>
    <w:p w14:paraId="704C4738" w14:textId="77777777" w:rsidR="00507B10" w:rsidRDefault="00507B10" w:rsidP="00277F91">
      <w:pPr>
        <w:pStyle w:val="NormalDoubleSpaced"/>
      </w:pPr>
      <w:r>
        <w:t xml:space="preserve">The captain smiled and shook his head. </w:t>
      </w:r>
    </w:p>
    <w:p w14:paraId="39552CA0" w14:textId="77777777" w:rsidR="00507B10" w:rsidRDefault="00507B10" w:rsidP="00813FAA">
      <w:pPr>
        <w:pStyle w:val="Dialogue"/>
      </w:pPr>
      <w:r>
        <w:t>“Incredible.”</w:t>
      </w:r>
    </w:p>
    <w:p w14:paraId="139DC494" w14:textId="77777777" w:rsidR="00B82731" w:rsidRDefault="00507B10" w:rsidP="00277F91">
      <w:pPr>
        <w:pStyle w:val="NormalDoubleSpaced"/>
      </w:pPr>
      <w:r>
        <w:t xml:space="preserve">Rico felt heat in his cheeks. He </w:t>
      </w:r>
      <w:r w:rsidR="00EC631D">
        <w:t xml:space="preserve">smiled and </w:t>
      </w:r>
      <w:r>
        <w:t xml:space="preserve">nodded. </w:t>
      </w:r>
    </w:p>
    <w:p w14:paraId="268B1C10" w14:textId="77777777" w:rsidR="00507B10" w:rsidRDefault="00507B10" w:rsidP="00277F91">
      <w:pPr>
        <w:pStyle w:val="NormalDoubleSpaced"/>
      </w:pPr>
      <w:r>
        <w:t xml:space="preserve">The captain looked down at his book again. </w:t>
      </w:r>
    </w:p>
    <w:p w14:paraId="41C0516D" w14:textId="77777777" w:rsidR="00507B10" w:rsidRDefault="00507B10" w:rsidP="00813FAA">
      <w:pPr>
        <w:pStyle w:val="Dialogue"/>
      </w:pPr>
      <w:r>
        <w:lastRenderedPageBreak/>
        <w:t xml:space="preserve">“I am strong </w:t>
      </w:r>
      <w:r w:rsidR="00B82731">
        <w:t xml:space="preserve">supporter of </w:t>
      </w:r>
      <w:r>
        <w:t>romance,” the captain said. “It’s an honor to assist you.”</w:t>
      </w:r>
    </w:p>
    <w:p w14:paraId="0A00A49C" w14:textId="77777777" w:rsidR="00507B10" w:rsidRDefault="00507B10" w:rsidP="00277F91">
      <w:pPr>
        <w:pStyle w:val="NormalDoubleSpaced"/>
      </w:pPr>
      <w:r>
        <w:t xml:space="preserve">Rico nodded once, then he removed his hand from the podium. The captain made a mark in his book, then he stepped away from his station and escorted Rico </w:t>
      </w:r>
      <w:r w:rsidR="00EC631D">
        <w:t xml:space="preserve">across </w:t>
      </w:r>
      <w:r>
        <w:t xml:space="preserve">the </w:t>
      </w:r>
      <w:r w:rsidR="00EC631D">
        <w:t xml:space="preserve">dining </w:t>
      </w:r>
      <w:r>
        <w:t xml:space="preserve">room. </w:t>
      </w:r>
      <w:r w:rsidR="00EC631D">
        <w:t>T</w:t>
      </w:r>
      <w:r>
        <w:t xml:space="preserve">he captain </w:t>
      </w:r>
      <w:r w:rsidR="00EC631D">
        <w:t xml:space="preserve">had </w:t>
      </w:r>
      <w:r>
        <w:t xml:space="preserve">remained at </w:t>
      </w:r>
      <w:r w:rsidR="00EC631D">
        <w:t>the podium</w:t>
      </w:r>
      <w:r>
        <w:t xml:space="preserve"> </w:t>
      </w:r>
      <w:r w:rsidR="00EC631D">
        <w:t xml:space="preserve">before </w:t>
      </w:r>
      <w:r>
        <w:t xml:space="preserve">now, sending the diners to their tables with one of his two assistants. A waiter noted the captain walking past and took a long look at Rico. </w:t>
      </w:r>
    </w:p>
    <w:p w14:paraId="55B79843" w14:textId="77777777" w:rsidR="00507B10" w:rsidRPr="00713E2A" w:rsidRDefault="00507B10" w:rsidP="00953F9E">
      <w:pPr>
        <w:pStyle w:val="DialogueInternal"/>
      </w:pPr>
      <w:r w:rsidRPr="00953F9E">
        <w:t>I’m getting the treatment</w:t>
      </w:r>
      <w:r>
        <w:t xml:space="preserve">. </w:t>
      </w:r>
      <w:r w:rsidRPr="00953F9E">
        <w:t xml:space="preserve">And he didn’t even take </w:t>
      </w:r>
      <w:r w:rsidR="00EC631D">
        <w:t>my</w:t>
      </w:r>
      <w:r w:rsidRPr="00953F9E">
        <w:t xml:space="preserve"> money. </w:t>
      </w:r>
    </w:p>
    <w:p w14:paraId="7F5926E4" w14:textId="77777777" w:rsidR="00507B10" w:rsidRDefault="00507B10" w:rsidP="00277F91">
      <w:pPr>
        <w:pStyle w:val="NormalDoubleSpaced"/>
      </w:pPr>
      <w:r>
        <w:t xml:space="preserve">This seemed a good omen and Rico’s heart and spirits lifted. At the table he shook the captain’s hand and pushed the bill into the young man’s palm. </w:t>
      </w:r>
    </w:p>
    <w:p w14:paraId="1A35EFE4" w14:textId="77777777" w:rsidR="00507B10" w:rsidRDefault="00507B10" w:rsidP="00813FAA">
      <w:pPr>
        <w:pStyle w:val="Dialogue"/>
      </w:pPr>
      <w:r>
        <w:t>“Take it,” Rico said. “Spend it on some romance of your own.”</w:t>
      </w:r>
    </w:p>
    <w:p w14:paraId="2240C96F" w14:textId="77777777" w:rsidR="00507B10" w:rsidRDefault="00507B10" w:rsidP="00277F91">
      <w:pPr>
        <w:pStyle w:val="NormalDoubleSpaced"/>
      </w:pPr>
      <w:r>
        <w:t xml:space="preserve">The captain smiled broadly. He bowed his head at Rico. </w:t>
      </w:r>
    </w:p>
    <w:p w14:paraId="2A7C655E" w14:textId="77777777" w:rsidR="00507B10" w:rsidRDefault="00507B10" w:rsidP="00813FAA">
      <w:pPr>
        <w:pStyle w:val="Dialogue"/>
      </w:pPr>
      <w:r>
        <w:t>“In that spirit, sir, I will. Thank you.”</w:t>
      </w:r>
    </w:p>
    <w:p w14:paraId="014989EA" w14:textId="77777777" w:rsidR="00EC631D" w:rsidRDefault="00507B10" w:rsidP="00277F91">
      <w:pPr>
        <w:pStyle w:val="NormalDoubleSpaced"/>
      </w:pPr>
      <w:r>
        <w:t xml:space="preserve">Then the captain </w:t>
      </w:r>
      <w:r w:rsidR="00EC631D">
        <w:t>started back across the dining room</w:t>
      </w:r>
      <w:r>
        <w:t xml:space="preserve"> and Rico took his seat at the edge of the stage. A Spanish waiter arrived and Rico ordered a drink. When the drink came he ordered dinner. </w:t>
      </w:r>
    </w:p>
    <w:p w14:paraId="7D3C8369" w14:textId="77777777" w:rsidR="00507B10" w:rsidRPr="00175893" w:rsidRDefault="00507B10" w:rsidP="00277F91">
      <w:pPr>
        <w:pStyle w:val="NormalDoubleSpaced"/>
      </w:pPr>
      <w:r>
        <w:t xml:space="preserve">Now there was nothing to do but wait for the </w:t>
      </w:r>
      <w:r w:rsidR="00823B0B">
        <w:t>music</w:t>
      </w:r>
      <w:r>
        <w:t xml:space="preserve"> to begin. </w:t>
      </w:r>
    </w:p>
    <w:p w14:paraId="158A5633" w14:textId="77777777" w:rsidR="00507B10" w:rsidRDefault="00507B10"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Cancelado</w:instrText>
      </w:r>
      <w:r w:rsidR="005F5A77">
        <w:rPr>
          <w:noProof/>
        </w:rPr>
        <w:fldChar w:fldCharType="end"/>
      </w:r>
      <w:r>
        <w:instrText xml:space="preserve"> </w:instrText>
      </w:r>
      <w:r>
        <w:fldChar w:fldCharType="separate"/>
      </w:r>
      <w:r w:rsidR="00F75E49">
        <w:rPr>
          <w:noProof/>
        </w:rPr>
        <w:t>3</w:t>
      </w:r>
      <w:r>
        <w:fldChar w:fldCharType="end"/>
      </w:r>
    </w:p>
    <w:p w14:paraId="771995B3" w14:textId="77777777" w:rsidR="00507B10" w:rsidRDefault="00AB0289" w:rsidP="00277F91">
      <w:pPr>
        <w:pStyle w:val="NormalDoubleSpaced"/>
      </w:pPr>
      <w:r>
        <w:t>T</w:t>
      </w:r>
      <w:r w:rsidR="00507B10">
        <w:t>he room was completely full and roaringly loud. A plate of fish cooled before Rico</w:t>
      </w:r>
      <w:r>
        <w:t xml:space="preserve"> with a few bites gone</w:t>
      </w:r>
      <w:r w:rsidR="00507B10">
        <w:t xml:space="preserve">. The waiter appeared at Rico’s elbow. </w:t>
      </w:r>
    </w:p>
    <w:p w14:paraId="2B90F68E" w14:textId="77777777" w:rsidR="00507B10" w:rsidRDefault="00507B10" w:rsidP="00813FAA">
      <w:pPr>
        <w:pStyle w:val="Dialogue"/>
      </w:pPr>
      <w:r>
        <w:t>“Is your dinner not to your liking, sir?”</w:t>
      </w:r>
    </w:p>
    <w:p w14:paraId="734F693E" w14:textId="77777777" w:rsidR="00507B10" w:rsidRDefault="00507B10" w:rsidP="00277F91">
      <w:pPr>
        <w:pStyle w:val="NormalDoubleSpaced"/>
      </w:pPr>
      <w:r>
        <w:t xml:space="preserve">Rico smiled and shook his head. </w:t>
      </w:r>
    </w:p>
    <w:p w14:paraId="4885708D" w14:textId="77777777" w:rsidR="00507B10" w:rsidRDefault="00507B10" w:rsidP="00813FAA">
      <w:pPr>
        <w:pStyle w:val="Dialogue"/>
      </w:pPr>
      <w:r>
        <w:t xml:space="preserve">“No, it’s fine. Delicious. I’m just not hungry. Do you know when the </w:t>
      </w:r>
      <w:r w:rsidR="00680D34">
        <w:t>band</w:t>
      </w:r>
      <w:r>
        <w:t xml:space="preserve"> will </w:t>
      </w:r>
      <w:r w:rsidR="00680D34">
        <w:t>go on</w:t>
      </w:r>
      <w:r>
        <w:t>?”</w:t>
      </w:r>
    </w:p>
    <w:p w14:paraId="423BA2F8" w14:textId="77777777" w:rsidR="00507B10" w:rsidRDefault="00507B10" w:rsidP="00277F91">
      <w:pPr>
        <w:pStyle w:val="NormalDoubleSpaced"/>
      </w:pPr>
      <w:r>
        <w:lastRenderedPageBreak/>
        <w:t xml:space="preserve">The waiter </w:t>
      </w:r>
      <w:r w:rsidR="00AB0289">
        <w:t xml:space="preserve">glanced </w:t>
      </w:r>
      <w:r>
        <w:t xml:space="preserve">at the stage. </w:t>
      </w:r>
    </w:p>
    <w:p w14:paraId="04E7E475" w14:textId="77777777" w:rsidR="00507B10" w:rsidRDefault="00507B10" w:rsidP="00813FAA">
      <w:pPr>
        <w:pStyle w:val="Dialogue"/>
      </w:pPr>
      <w:r>
        <w:t>“You are here to see the mariachi, sir?”</w:t>
      </w:r>
    </w:p>
    <w:p w14:paraId="4F34003E" w14:textId="77777777" w:rsidR="00507B10" w:rsidRDefault="00507B10" w:rsidP="00813FAA">
      <w:pPr>
        <w:pStyle w:val="Dialogue"/>
      </w:pPr>
      <w:r>
        <w:t>“Yes.”</w:t>
      </w:r>
    </w:p>
    <w:p w14:paraId="18FA3D04" w14:textId="77777777" w:rsidR="00507B10" w:rsidRDefault="00507B10" w:rsidP="00277F91">
      <w:pPr>
        <w:pStyle w:val="NormalDoubleSpaced"/>
      </w:pPr>
      <w:r>
        <w:t xml:space="preserve">The waiter frowned. </w:t>
      </w:r>
    </w:p>
    <w:p w14:paraId="53038AE8" w14:textId="77777777" w:rsidR="00507B10" w:rsidRDefault="00507B10" w:rsidP="00813FAA">
      <w:pPr>
        <w:pStyle w:val="Dialogue"/>
      </w:pPr>
      <w:r>
        <w:t>“Usually they have started by now.”</w:t>
      </w:r>
    </w:p>
    <w:p w14:paraId="49F4D8EC" w14:textId="77777777" w:rsidR="00507B10" w:rsidRDefault="00507B10" w:rsidP="00277F91">
      <w:pPr>
        <w:pStyle w:val="NormalDoubleSpaced"/>
      </w:pPr>
      <w:r>
        <w:t xml:space="preserve">He raised a finger. </w:t>
      </w:r>
    </w:p>
    <w:p w14:paraId="5132AC20" w14:textId="77777777" w:rsidR="00507B10" w:rsidRDefault="00507B10" w:rsidP="00813FAA">
      <w:pPr>
        <w:pStyle w:val="Dialogue"/>
      </w:pPr>
      <w:r>
        <w:t>“One moment sir and I will find out.”</w:t>
      </w:r>
    </w:p>
    <w:p w14:paraId="20023207" w14:textId="77777777" w:rsidR="00507B10" w:rsidRPr="00782905" w:rsidRDefault="00507B10" w:rsidP="00277F91">
      <w:pPr>
        <w:pStyle w:val="NormalDoubleSpaced"/>
      </w:pPr>
      <w:r>
        <w:t xml:space="preserve">He left. A few minutes later he was back. He was frowning again. </w:t>
      </w:r>
    </w:p>
    <w:p w14:paraId="0F45E753" w14:textId="77777777" w:rsidR="00507B10" w:rsidRDefault="00507B10" w:rsidP="00813FAA">
      <w:pPr>
        <w:pStyle w:val="Dialogue"/>
      </w:pPr>
      <w:r>
        <w:t xml:space="preserve">“I am sorry, sir. </w:t>
      </w:r>
      <w:r w:rsidR="00680D34">
        <w:t>I don’t know what happened. But t</w:t>
      </w:r>
      <w:r>
        <w:t>onight there will be no mariachi.”</w:t>
      </w:r>
    </w:p>
    <w:p w14:paraId="07C81826" w14:textId="77777777" w:rsidR="00680D34" w:rsidRDefault="00507B10" w:rsidP="00277F91">
      <w:pPr>
        <w:pStyle w:val="NormalDoubleSpaced"/>
      </w:pPr>
      <w:r>
        <w:t xml:space="preserve">Rico was silent. His expression was remote. </w:t>
      </w:r>
    </w:p>
    <w:p w14:paraId="225317BD" w14:textId="77777777" w:rsidR="00507B10" w:rsidRDefault="00507B10" w:rsidP="00277F91">
      <w:pPr>
        <w:pStyle w:val="NormalDoubleSpaced"/>
      </w:pPr>
      <w:r>
        <w:t xml:space="preserve">The waiter gestured </w:t>
      </w:r>
      <w:r w:rsidR="00680D34">
        <w:t xml:space="preserve">at </w:t>
      </w:r>
      <w:r>
        <w:t xml:space="preserve">Rico’s plate. </w:t>
      </w:r>
    </w:p>
    <w:p w14:paraId="68C26E65" w14:textId="77777777" w:rsidR="00507B10" w:rsidRDefault="00507B10" w:rsidP="00813FAA">
      <w:pPr>
        <w:pStyle w:val="Dialogue"/>
      </w:pPr>
      <w:r>
        <w:t>“Would you like to take your dinner home, sir?”</w:t>
      </w:r>
    </w:p>
    <w:p w14:paraId="06121680" w14:textId="77777777" w:rsidR="00507B10" w:rsidRDefault="00507B10" w:rsidP="00277F91">
      <w:pPr>
        <w:pStyle w:val="NormalDoubleSpaced"/>
      </w:pPr>
      <w:r>
        <w:t xml:space="preserve">Rico looked at his food, then shook his head. </w:t>
      </w:r>
    </w:p>
    <w:p w14:paraId="7EF5DF00" w14:textId="77777777" w:rsidR="00507B10" w:rsidRDefault="00507B10" w:rsidP="00813FAA">
      <w:pPr>
        <w:pStyle w:val="Dialogue"/>
      </w:pPr>
      <w:r>
        <w:t>“No. Thank you.”</w:t>
      </w:r>
    </w:p>
    <w:p w14:paraId="3978ED2D" w14:textId="77777777" w:rsidR="00507B10" w:rsidRDefault="00507B10" w:rsidP="00277F91">
      <w:pPr>
        <w:pStyle w:val="NormalDoubleSpaced"/>
      </w:pPr>
      <w:r>
        <w:t xml:space="preserve">The waiter bowed and left. Rico slowly reached for his drink, lifted the glass and drained it. He put the glass down but clutched it for a moment longer. Then he stood, sending his chair rattling across the red tile, and took out his wallet. He counted </w:t>
      </w:r>
      <w:r w:rsidR="00680D34">
        <w:t xml:space="preserve">out </w:t>
      </w:r>
      <w:r>
        <w:t xml:space="preserve">a few bills and left them on the table. He put his wallet away and ambled across the big room, looking from side to side, surveying the crowd, holding his chin up. More than a few women watched his progress. So did a few men. </w:t>
      </w:r>
    </w:p>
    <w:p w14:paraId="6F2F99A8" w14:textId="77777777" w:rsidR="00507B10" w:rsidRDefault="00507B10" w:rsidP="00277F91">
      <w:pPr>
        <w:pStyle w:val="NormalDoubleSpaced"/>
      </w:pPr>
      <w:r>
        <w:t>The captain called to Rico as he passed the dark wood podium</w:t>
      </w:r>
      <w:r w:rsidR="00680D34">
        <w:t>—</w:t>
      </w:r>
    </w:p>
    <w:p w14:paraId="1026B8B9" w14:textId="77777777" w:rsidR="00507B10" w:rsidRDefault="00507B10" w:rsidP="00813FAA">
      <w:pPr>
        <w:pStyle w:val="Dialogue"/>
      </w:pPr>
      <w:r>
        <w:t>“My apologies, sir.”</w:t>
      </w:r>
    </w:p>
    <w:p w14:paraId="388939E5" w14:textId="77777777" w:rsidR="00507B10" w:rsidRDefault="00507B10" w:rsidP="00277F91">
      <w:pPr>
        <w:pStyle w:val="NormalDoubleSpaced"/>
      </w:pPr>
      <w:r>
        <w:t xml:space="preserve">Rico stopped and turned. He pushed a smile onto his face. </w:t>
      </w:r>
    </w:p>
    <w:p w14:paraId="037ED1DF" w14:textId="77777777" w:rsidR="00507B10" w:rsidRDefault="00507B10" w:rsidP="00813FAA">
      <w:pPr>
        <w:pStyle w:val="Dialogue"/>
      </w:pPr>
      <w:r>
        <w:lastRenderedPageBreak/>
        <w:t>“</w:t>
      </w:r>
      <w:r w:rsidR="00680D34">
        <w:t xml:space="preserve">We just got a call a few minutes ago,” the captain said. “Some </w:t>
      </w:r>
      <w:r>
        <w:t xml:space="preserve">of the </w:t>
      </w:r>
      <w:r w:rsidR="00680D34">
        <w:t>musicians</w:t>
      </w:r>
      <w:r>
        <w:t xml:space="preserve"> live in Luna Heights</w:t>
      </w:r>
      <w:r w:rsidR="00680D34">
        <w:t xml:space="preserve"> and t</w:t>
      </w:r>
      <w:r>
        <w:t>he road up there</w:t>
      </w:r>
      <w:r w:rsidR="00680D34">
        <w:t xml:space="preserve"> is flooded</w:t>
      </w:r>
      <w:r>
        <w:t xml:space="preserve">. </w:t>
      </w:r>
      <w:r w:rsidR="00680D34">
        <w:t>So they can’t make it</w:t>
      </w:r>
      <w:r>
        <w:t>.”</w:t>
      </w:r>
    </w:p>
    <w:p w14:paraId="33461D06" w14:textId="77777777" w:rsidR="00507B10" w:rsidRDefault="00507B10" w:rsidP="00277F91">
      <w:pPr>
        <w:pStyle w:val="NormalDoubleSpaced"/>
      </w:pPr>
      <w:r>
        <w:t xml:space="preserve">Rico kept his smile </w:t>
      </w:r>
      <w:r w:rsidR="00680D34">
        <w:t>on</w:t>
      </w:r>
      <w:r>
        <w:t xml:space="preserve"> and made his shoulders form a shrug. The captain placed his hand on the edge of the podium and Rico saw the folded twenty between the young man’s fingers. </w:t>
      </w:r>
    </w:p>
    <w:p w14:paraId="23D42DD2" w14:textId="77777777" w:rsidR="00507B10" w:rsidRDefault="00507B10" w:rsidP="00813FAA">
      <w:pPr>
        <w:pStyle w:val="Dialogue"/>
      </w:pPr>
      <w:r>
        <w:t>“I cannot accept this, sir,” the captain said. “We failed to deliver what you asked of us.”</w:t>
      </w:r>
    </w:p>
    <w:p w14:paraId="1DEEA570" w14:textId="77777777" w:rsidR="00507B10" w:rsidRDefault="00507B10" w:rsidP="00277F91">
      <w:pPr>
        <w:pStyle w:val="NormalDoubleSpaced"/>
      </w:pPr>
      <w:r>
        <w:t xml:space="preserve">Rico shook his head. </w:t>
      </w:r>
    </w:p>
    <w:p w14:paraId="674D6C7D" w14:textId="77777777" w:rsidR="00507B10" w:rsidRDefault="00507B10" w:rsidP="00813FAA">
      <w:pPr>
        <w:pStyle w:val="Dialogue"/>
      </w:pPr>
      <w:r>
        <w:t>“You don’t make the weather.”</w:t>
      </w:r>
    </w:p>
    <w:p w14:paraId="2047D719" w14:textId="77777777" w:rsidR="00507B10" w:rsidRDefault="00507B10" w:rsidP="00813FAA">
      <w:pPr>
        <w:pStyle w:val="Dialogue"/>
      </w:pPr>
      <w:r>
        <w:t>“Please.”</w:t>
      </w:r>
    </w:p>
    <w:p w14:paraId="7F138BD5" w14:textId="77777777" w:rsidR="00507B10" w:rsidRDefault="00507B10" w:rsidP="00277F91">
      <w:pPr>
        <w:pStyle w:val="NormalDoubleSpaced"/>
      </w:pPr>
      <w:r>
        <w:t xml:space="preserve">Rico looked at the young man’s face and saw distress in the sharp black eyes. </w:t>
      </w:r>
    </w:p>
    <w:p w14:paraId="2BE85B99" w14:textId="77777777" w:rsidR="00507B10" w:rsidRDefault="00507B10" w:rsidP="00813FAA">
      <w:pPr>
        <w:pStyle w:val="Dialogue"/>
      </w:pPr>
      <w:r>
        <w:t xml:space="preserve">“My mother would kill me if I took this,” the captain said. </w:t>
      </w:r>
    </w:p>
    <w:p w14:paraId="0C0EC1BF" w14:textId="77777777" w:rsidR="00507B10" w:rsidRDefault="00507B10" w:rsidP="00813FAA">
      <w:pPr>
        <w:pStyle w:val="Dialogue"/>
      </w:pPr>
      <w:r>
        <w:t>“So give it to charity.”</w:t>
      </w:r>
    </w:p>
    <w:p w14:paraId="2D2B629A" w14:textId="77777777" w:rsidR="00507B10" w:rsidRDefault="00507B10" w:rsidP="00813FAA">
      <w:pPr>
        <w:pStyle w:val="Dialogue"/>
      </w:pPr>
      <w:r>
        <w:t>“She would say that wasn’t good enough.”</w:t>
      </w:r>
    </w:p>
    <w:p w14:paraId="747279D8" w14:textId="77777777" w:rsidR="00507B10" w:rsidRDefault="00507B10" w:rsidP="00277F91">
      <w:pPr>
        <w:pStyle w:val="NormalDoubleSpaced"/>
      </w:pPr>
      <w:r>
        <w:t xml:space="preserve">Rico saw the depth of feeling in those black eyes and took back his money. </w:t>
      </w:r>
    </w:p>
    <w:p w14:paraId="66B953BE" w14:textId="77777777" w:rsidR="00507B10" w:rsidRDefault="00507B10" w:rsidP="00813FAA">
      <w:pPr>
        <w:pStyle w:val="Dialogue"/>
      </w:pPr>
      <w:r>
        <w:t xml:space="preserve">“I hope we’ll see you again, sir,” the captain said. </w:t>
      </w:r>
    </w:p>
    <w:p w14:paraId="6ECE9F06" w14:textId="77777777" w:rsidR="00507B10" w:rsidRDefault="00507B10" w:rsidP="00277F91">
      <w:pPr>
        <w:pStyle w:val="NormalDoubleSpaced"/>
      </w:pPr>
      <w:r>
        <w:t xml:space="preserve">Rico nodded. </w:t>
      </w:r>
    </w:p>
    <w:p w14:paraId="07B7A4D1" w14:textId="77777777" w:rsidR="00507B10" w:rsidRDefault="00507B10" w:rsidP="00813FAA">
      <w:pPr>
        <w:pStyle w:val="Dialogue"/>
      </w:pPr>
      <w:r>
        <w:t>“Sure.”</w:t>
      </w:r>
    </w:p>
    <w:p w14:paraId="2B3A8E50" w14:textId="77777777" w:rsidR="00507B10" w:rsidRDefault="00507B10" w:rsidP="00277F91">
      <w:pPr>
        <w:pStyle w:val="NormalDoubleSpaced"/>
      </w:pPr>
      <w:r>
        <w:t xml:space="preserve">He looked around at the big room and felt the energy of the crowd. </w:t>
      </w:r>
    </w:p>
    <w:p w14:paraId="0072693C" w14:textId="77777777" w:rsidR="00507B10" w:rsidRDefault="00507B10" w:rsidP="00813FAA">
      <w:pPr>
        <w:pStyle w:val="Dialogue"/>
      </w:pPr>
      <w:r>
        <w:t xml:space="preserve">“You have a great place here,” he said. </w:t>
      </w:r>
    </w:p>
    <w:p w14:paraId="403BD1ED" w14:textId="77777777" w:rsidR="00507B10" w:rsidRDefault="00507B10" w:rsidP="00813FAA">
      <w:pPr>
        <w:pStyle w:val="Dialogue"/>
      </w:pPr>
      <w:r>
        <w:t>“Thank you, sir. We’re pleased with how it came together.”</w:t>
      </w:r>
    </w:p>
    <w:p w14:paraId="51F1549A" w14:textId="77777777" w:rsidR="00507B10" w:rsidRDefault="00507B10" w:rsidP="00277F91">
      <w:pPr>
        <w:pStyle w:val="NormalDoubleSpaced"/>
      </w:pPr>
      <w:r>
        <w:t xml:space="preserve">Rico nodded. </w:t>
      </w:r>
    </w:p>
    <w:p w14:paraId="324785A4" w14:textId="77777777" w:rsidR="00507B10" w:rsidRDefault="00507B10" w:rsidP="00813FAA">
      <w:pPr>
        <w:pStyle w:val="Dialogue"/>
      </w:pPr>
      <w:r>
        <w:t>“You should be.”</w:t>
      </w:r>
    </w:p>
    <w:p w14:paraId="7CDEBB6B" w14:textId="77777777" w:rsidR="00507B10" w:rsidRDefault="00507B10" w:rsidP="00277F91">
      <w:pPr>
        <w:pStyle w:val="NormalDoubleSpaced"/>
      </w:pPr>
      <w:r>
        <w:t xml:space="preserve">Rico saw there was no line waiting to be seated. The young captain seemed open to conversation and Rico wasn’t sure what waited for him outside alone in the rain and the dark. </w:t>
      </w:r>
    </w:p>
    <w:p w14:paraId="07C8E5B8" w14:textId="77777777" w:rsidR="00507B10" w:rsidRDefault="00507B10" w:rsidP="00813FAA">
      <w:pPr>
        <w:pStyle w:val="Dialogue"/>
      </w:pPr>
      <w:r>
        <w:lastRenderedPageBreak/>
        <w:t xml:space="preserve">“So the rain is bad?” Rico said. </w:t>
      </w:r>
    </w:p>
    <w:p w14:paraId="41218269" w14:textId="77777777" w:rsidR="00507B10" w:rsidRDefault="00507B10" w:rsidP="00813FAA">
      <w:pPr>
        <w:pStyle w:val="Dialogue"/>
      </w:pPr>
      <w:r>
        <w:t>“Across the valley, apparently. Up against the mountains.”</w:t>
      </w:r>
    </w:p>
    <w:p w14:paraId="3D94C352" w14:textId="77777777" w:rsidR="00507B10" w:rsidRDefault="00507B10" w:rsidP="00277F91">
      <w:pPr>
        <w:pStyle w:val="NormalDoubleSpaced"/>
      </w:pPr>
      <w:r>
        <w:t xml:space="preserve">Rico looked out at the street. </w:t>
      </w:r>
    </w:p>
    <w:p w14:paraId="0F15FE14" w14:textId="77777777" w:rsidR="00507B10" w:rsidRDefault="00507B10" w:rsidP="00813FAA">
      <w:pPr>
        <w:pStyle w:val="Dialogue"/>
      </w:pPr>
      <w:r>
        <w:t xml:space="preserve">“Where are you </w:t>
      </w:r>
      <w:r w:rsidR="00B910E0">
        <w:t>headed</w:t>
      </w:r>
      <w:r>
        <w:t xml:space="preserve">, sir?” the captain said. </w:t>
      </w:r>
    </w:p>
    <w:p w14:paraId="59C0FE36" w14:textId="77777777" w:rsidR="00507B10" w:rsidRDefault="00507B10" w:rsidP="00277F91">
      <w:pPr>
        <w:pStyle w:val="NormalDoubleSpaced"/>
      </w:pPr>
      <w:r>
        <w:t xml:space="preserve">Rico turned back to the captain and canted his head toward Los </w:t>
      </w:r>
      <w:proofErr w:type="spellStart"/>
      <w:r>
        <w:t>Huertos</w:t>
      </w:r>
      <w:proofErr w:type="spellEnd"/>
      <w:r>
        <w:t xml:space="preserve">. </w:t>
      </w:r>
    </w:p>
    <w:p w14:paraId="5BE53941" w14:textId="77777777" w:rsidR="00507B10" w:rsidRDefault="00507B10" w:rsidP="00813FAA">
      <w:pPr>
        <w:pStyle w:val="Dialogue"/>
      </w:pPr>
      <w:r>
        <w:t>“Up the valley.”</w:t>
      </w:r>
    </w:p>
    <w:p w14:paraId="03D25213" w14:textId="77777777" w:rsidR="00507B10" w:rsidRDefault="00507B10" w:rsidP="00813FAA">
      <w:pPr>
        <w:pStyle w:val="Dialogue"/>
      </w:pPr>
      <w:r>
        <w:t>“I think you should be fine then.”</w:t>
      </w:r>
    </w:p>
    <w:p w14:paraId="36A3661D" w14:textId="77777777" w:rsidR="00507B10" w:rsidRDefault="00507B10" w:rsidP="00277F91">
      <w:pPr>
        <w:pStyle w:val="NormalDoubleSpaced"/>
      </w:pPr>
      <w:r>
        <w:t xml:space="preserve">Rico nodded and took another look around at the big white room. </w:t>
      </w:r>
    </w:p>
    <w:p w14:paraId="35913DC1" w14:textId="77777777" w:rsidR="00507B10" w:rsidRDefault="00507B10" w:rsidP="00813FAA">
      <w:pPr>
        <w:pStyle w:val="Dialogue"/>
      </w:pPr>
      <w:r>
        <w:t xml:space="preserve">“Are the investors local?” he said. </w:t>
      </w:r>
    </w:p>
    <w:p w14:paraId="1FFAD913" w14:textId="77777777" w:rsidR="00507B10" w:rsidRDefault="00507B10" w:rsidP="00277F91">
      <w:pPr>
        <w:pStyle w:val="NormalDoubleSpaced"/>
      </w:pPr>
      <w:r>
        <w:t xml:space="preserve">He wondered if the owners were anyone he knew. </w:t>
      </w:r>
    </w:p>
    <w:p w14:paraId="75667E13" w14:textId="77777777" w:rsidR="00507B10" w:rsidRDefault="00507B10" w:rsidP="00813FAA">
      <w:pPr>
        <w:pStyle w:val="Dialogue"/>
      </w:pPr>
      <w:r>
        <w:t>“No sir. The investors are from Los Angeles.”</w:t>
      </w:r>
    </w:p>
    <w:p w14:paraId="77FF8660" w14:textId="77777777" w:rsidR="00507B10" w:rsidRDefault="00507B10" w:rsidP="00B96745">
      <w:pPr>
        <w:pStyle w:val="DialogueInternal"/>
      </w:pPr>
      <w:r w:rsidRPr="00914507">
        <w:t>California money</w:t>
      </w:r>
      <w:r>
        <w:t xml:space="preserve">. </w:t>
      </w:r>
      <w:r w:rsidRPr="00914507">
        <w:t>They have more than they know what to do with.</w:t>
      </w:r>
      <w:r>
        <w:t xml:space="preserve"> </w:t>
      </w:r>
    </w:p>
    <w:p w14:paraId="20D30B3C" w14:textId="77777777" w:rsidR="00507B10" w:rsidRDefault="00507B10" w:rsidP="00277F91">
      <w:pPr>
        <w:pStyle w:val="NormalDoubleSpaced"/>
      </w:pPr>
      <w:r>
        <w:t xml:space="preserve">He looked at the captain. </w:t>
      </w:r>
    </w:p>
    <w:p w14:paraId="5B62C819" w14:textId="77777777" w:rsidR="00507B10" w:rsidRDefault="00507B10" w:rsidP="00813FAA">
      <w:pPr>
        <w:pStyle w:val="Dialogue"/>
      </w:pPr>
      <w:r>
        <w:t>“And you?”</w:t>
      </w:r>
    </w:p>
    <w:p w14:paraId="77A355F9" w14:textId="77777777" w:rsidR="00507B10" w:rsidRDefault="00507B10" w:rsidP="00813FAA">
      <w:pPr>
        <w:pStyle w:val="Dialogue"/>
      </w:pPr>
      <w:r>
        <w:t>“San Diego, sir. I worked for the investors there.”</w:t>
      </w:r>
    </w:p>
    <w:p w14:paraId="50262B11" w14:textId="77777777" w:rsidR="00507B10" w:rsidRDefault="00507B10" w:rsidP="00277F91">
      <w:pPr>
        <w:pStyle w:val="NormalDoubleSpaced"/>
      </w:pPr>
      <w:r>
        <w:t xml:space="preserve">Rico nodded and looked around the room again. </w:t>
      </w:r>
    </w:p>
    <w:p w14:paraId="634EFD85" w14:textId="77777777" w:rsidR="00507B10" w:rsidRDefault="00507B10" w:rsidP="00813FAA">
      <w:pPr>
        <w:pStyle w:val="Dialogue"/>
      </w:pPr>
      <w:r>
        <w:t xml:space="preserve">“How do you like Tijeras?” he said. </w:t>
      </w:r>
    </w:p>
    <w:p w14:paraId="6860C90E" w14:textId="77777777" w:rsidR="00507B10" w:rsidRDefault="00507B10" w:rsidP="00813FAA">
      <w:pPr>
        <w:pStyle w:val="Dialogue"/>
      </w:pPr>
      <w:r>
        <w:t>“Very much.”</w:t>
      </w:r>
    </w:p>
    <w:p w14:paraId="640E13F2" w14:textId="77777777" w:rsidR="00507B10" w:rsidRDefault="00507B10" w:rsidP="00813FAA">
      <w:pPr>
        <w:pStyle w:val="Dialogue"/>
      </w:pPr>
      <w:r>
        <w:t>“How do you like the monsoons?”</w:t>
      </w:r>
    </w:p>
    <w:p w14:paraId="0B202068" w14:textId="77777777" w:rsidR="00507B10" w:rsidRDefault="00507B10" w:rsidP="00277F91">
      <w:pPr>
        <w:pStyle w:val="NormalDoubleSpaced"/>
      </w:pPr>
      <w:r>
        <w:t xml:space="preserve">The captain grinned. </w:t>
      </w:r>
    </w:p>
    <w:p w14:paraId="6A87E210" w14:textId="77777777" w:rsidR="00507B10" w:rsidRDefault="00507B10" w:rsidP="00813FAA">
      <w:pPr>
        <w:pStyle w:val="Dialogue"/>
      </w:pPr>
      <w:r>
        <w:t>“I love it, sir.”</w:t>
      </w:r>
    </w:p>
    <w:p w14:paraId="79F8670F" w14:textId="77777777" w:rsidR="00507B10" w:rsidRDefault="00507B10" w:rsidP="00277F91">
      <w:pPr>
        <w:pStyle w:val="NormalDoubleSpaced"/>
      </w:pPr>
      <w:r>
        <w:t xml:space="preserve">Rico smiled and nodded. </w:t>
      </w:r>
    </w:p>
    <w:p w14:paraId="4996B631" w14:textId="77777777" w:rsidR="00507B10" w:rsidRDefault="00507B10" w:rsidP="00813FAA">
      <w:pPr>
        <w:pStyle w:val="Dialogue"/>
      </w:pPr>
      <w:r>
        <w:t>“You’ll do all right here then.”</w:t>
      </w:r>
    </w:p>
    <w:p w14:paraId="35D84680" w14:textId="77777777" w:rsidR="00507B10" w:rsidRDefault="00507B10" w:rsidP="00277F91">
      <w:pPr>
        <w:pStyle w:val="NormalDoubleSpaced"/>
      </w:pPr>
      <w:r>
        <w:lastRenderedPageBreak/>
        <w:t xml:space="preserve">The captain allowed himself to laugh. </w:t>
      </w:r>
    </w:p>
    <w:p w14:paraId="45156807" w14:textId="77777777" w:rsidR="00507B10" w:rsidRDefault="00507B10" w:rsidP="00813FAA">
      <w:pPr>
        <w:pStyle w:val="Dialogue"/>
      </w:pPr>
      <w:r>
        <w:t>“Thanks. I’m glad to hear you think so.”</w:t>
      </w:r>
    </w:p>
    <w:p w14:paraId="6144B1FA" w14:textId="77777777" w:rsidR="00507B10" w:rsidRDefault="00507B10" w:rsidP="00277F91">
      <w:pPr>
        <w:pStyle w:val="NormalDoubleSpaced"/>
      </w:pPr>
      <w:r>
        <w:t xml:space="preserve">Rico’s smile widened. </w:t>
      </w:r>
    </w:p>
    <w:p w14:paraId="236CB111" w14:textId="77777777" w:rsidR="00507B10" w:rsidRDefault="00507B10" w:rsidP="00813FAA">
      <w:pPr>
        <w:pStyle w:val="Dialogue"/>
      </w:pPr>
      <w:r>
        <w:t>“You had doubts?”</w:t>
      </w:r>
    </w:p>
    <w:p w14:paraId="1BD1AC93" w14:textId="77777777" w:rsidR="00507B10" w:rsidRDefault="00507B10" w:rsidP="00277F91">
      <w:pPr>
        <w:pStyle w:val="NormalDoubleSpaced"/>
      </w:pPr>
      <w:r>
        <w:t xml:space="preserve">The captain shook his head. </w:t>
      </w:r>
    </w:p>
    <w:p w14:paraId="55D63D3F" w14:textId="77777777" w:rsidR="00507B10" w:rsidRDefault="00507B10" w:rsidP="00813FAA">
      <w:pPr>
        <w:pStyle w:val="Dialogue"/>
      </w:pPr>
      <w:r>
        <w:t xml:space="preserve">“Oh no, sir. I feel </w:t>
      </w:r>
      <w:r w:rsidR="00680D34">
        <w:t xml:space="preserve">good </w:t>
      </w:r>
      <w:r>
        <w:t>here. But I do miss my family.”</w:t>
      </w:r>
    </w:p>
    <w:p w14:paraId="16F87C6C" w14:textId="77777777" w:rsidR="00507B10" w:rsidRDefault="00507B10" w:rsidP="00813FAA">
      <w:pPr>
        <w:pStyle w:val="Dialogue"/>
      </w:pPr>
      <w:r>
        <w:t>“Where you born in San Diego?”</w:t>
      </w:r>
    </w:p>
    <w:p w14:paraId="55C9E93D" w14:textId="77777777" w:rsidR="00507B10" w:rsidRDefault="00507B10" w:rsidP="00277F91">
      <w:pPr>
        <w:pStyle w:val="NormalDoubleSpaced"/>
      </w:pPr>
      <w:r>
        <w:t xml:space="preserve">The captain shook his head. </w:t>
      </w:r>
    </w:p>
    <w:p w14:paraId="3E05B73B" w14:textId="77777777" w:rsidR="00507B10" w:rsidRDefault="00507B10" w:rsidP="00813FAA">
      <w:pPr>
        <w:pStyle w:val="Dialogue"/>
      </w:pPr>
      <w:r>
        <w:t>“Honduras. We moved to the States when I was two.”</w:t>
      </w:r>
    </w:p>
    <w:p w14:paraId="7C5325C0" w14:textId="77777777" w:rsidR="00507B10" w:rsidRDefault="00507B10" w:rsidP="00277F91">
      <w:pPr>
        <w:pStyle w:val="NormalDoubleSpaced"/>
      </w:pPr>
      <w:r>
        <w:t xml:space="preserve">Rico nodded. He had run out of questions. He waited to see if the captain had anything to say. </w:t>
      </w:r>
    </w:p>
    <w:p w14:paraId="1CDC365B" w14:textId="77777777" w:rsidR="00507B10" w:rsidRDefault="00507B10" w:rsidP="00813FAA">
      <w:pPr>
        <w:pStyle w:val="Dialogue"/>
      </w:pPr>
      <w:r>
        <w:t xml:space="preserve">“Where you born in Tijeras, sir?” the captain said. </w:t>
      </w:r>
    </w:p>
    <w:p w14:paraId="471E016C" w14:textId="77777777" w:rsidR="00507B10" w:rsidRDefault="00507B10" w:rsidP="00277F91">
      <w:pPr>
        <w:pStyle w:val="NormalDoubleSpaced"/>
      </w:pPr>
      <w:r>
        <w:t xml:space="preserve">Rico shook his head. </w:t>
      </w:r>
    </w:p>
    <w:p w14:paraId="65296732" w14:textId="77777777" w:rsidR="00507B10" w:rsidRDefault="00507B10" w:rsidP="00813FAA">
      <w:pPr>
        <w:pStyle w:val="Dialogue"/>
      </w:pPr>
      <w:r>
        <w:t xml:space="preserve">“Los </w:t>
      </w:r>
      <w:proofErr w:type="spellStart"/>
      <w:r>
        <w:t>Vados</w:t>
      </w:r>
      <w:proofErr w:type="spellEnd"/>
      <w:r>
        <w:t>.”</w:t>
      </w:r>
    </w:p>
    <w:p w14:paraId="0068D6A3" w14:textId="77777777" w:rsidR="00507B10" w:rsidRDefault="00507B10" w:rsidP="00277F91">
      <w:pPr>
        <w:pStyle w:val="NormalDoubleSpaced"/>
      </w:pPr>
      <w:r>
        <w:t xml:space="preserve">The captain made a polite frown. </w:t>
      </w:r>
    </w:p>
    <w:p w14:paraId="50FEED27" w14:textId="77777777" w:rsidR="00507B10" w:rsidRDefault="00507B10" w:rsidP="00813FAA">
      <w:pPr>
        <w:pStyle w:val="Dialogue"/>
      </w:pPr>
      <w:r>
        <w:t>“It’s south of here,” Rico said. “A couple hundred miles.”</w:t>
      </w:r>
    </w:p>
    <w:p w14:paraId="5EDCC503" w14:textId="77777777" w:rsidR="00507B10" w:rsidRDefault="00507B10" w:rsidP="00277F91">
      <w:pPr>
        <w:pStyle w:val="NormalDoubleSpaced"/>
      </w:pPr>
      <w:r>
        <w:t xml:space="preserve">The captain nodded. His frown faded away. </w:t>
      </w:r>
    </w:p>
    <w:p w14:paraId="567EF621" w14:textId="77777777" w:rsidR="00507B10" w:rsidRDefault="00507B10" w:rsidP="00813FAA">
      <w:pPr>
        <w:pStyle w:val="Dialogue"/>
      </w:pPr>
      <w:r>
        <w:t>“May I ask your name, sir?”</w:t>
      </w:r>
    </w:p>
    <w:p w14:paraId="5FB53B5C" w14:textId="77777777" w:rsidR="00507B10" w:rsidRDefault="00507B10" w:rsidP="00813FAA">
      <w:pPr>
        <w:pStyle w:val="Dialogue"/>
      </w:pPr>
      <w:r>
        <w:t>“Rico Lupe.”</w:t>
      </w:r>
    </w:p>
    <w:p w14:paraId="46B31D6D" w14:textId="77777777" w:rsidR="00507B10" w:rsidRDefault="00507B10" w:rsidP="00813FAA">
      <w:pPr>
        <w:pStyle w:val="Dialogue"/>
      </w:pPr>
      <w:r>
        <w:t>“</w:t>
      </w:r>
      <w:proofErr w:type="spellStart"/>
      <w:r>
        <w:t>Señor</w:t>
      </w:r>
      <w:proofErr w:type="spellEnd"/>
      <w:r>
        <w:t xml:space="preserve"> Lupe, if I can ever be of service.”</w:t>
      </w:r>
    </w:p>
    <w:p w14:paraId="607CB2BE" w14:textId="77777777" w:rsidR="00507B10" w:rsidRDefault="00507B10" w:rsidP="00277F91">
      <w:pPr>
        <w:pStyle w:val="NormalDoubleSpaced"/>
      </w:pPr>
      <w:r>
        <w:t xml:space="preserve">The captain reached under the top of the podium and brought out a business card. He handed the </w:t>
      </w:r>
      <w:r w:rsidR="00B90A3E">
        <w:t xml:space="preserve">card over </w:t>
      </w:r>
      <w:r>
        <w:t xml:space="preserve">and Rico looked down at the name printed across it. He smiled at the captain. </w:t>
      </w:r>
    </w:p>
    <w:p w14:paraId="2AE1FC31" w14:textId="77777777" w:rsidR="00507B10" w:rsidRDefault="00507B10" w:rsidP="00813FAA">
      <w:pPr>
        <w:pStyle w:val="Dialogue"/>
      </w:pPr>
      <w:r>
        <w:t xml:space="preserve">“Thank you, </w:t>
      </w:r>
      <w:r w:rsidR="00075C2E">
        <w:t>Luis</w:t>
      </w:r>
      <w:r>
        <w:t xml:space="preserve">,” Rico said. </w:t>
      </w:r>
    </w:p>
    <w:p w14:paraId="3A949D1F" w14:textId="77777777" w:rsidR="00507B10" w:rsidRDefault="00507B10" w:rsidP="00813FAA">
      <w:pPr>
        <w:pStyle w:val="Dialogue"/>
      </w:pPr>
      <w:r>
        <w:lastRenderedPageBreak/>
        <w:t>“My pleasure.”</w:t>
      </w:r>
    </w:p>
    <w:p w14:paraId="725C8660" w14:textId="77777777" w:rsidR="00507B10" w:rsidRDefault="00507B10" w:rsidP="00277F91">
      <w:pPr>
        <w:pStyle w:val="NormalDoubleSpaced"/>
      </w:pPr>
      <w:r>
        <w:t xml:space="preserve">Rico tilted his head toward the north. </w:t>
      </w:r>
    </w:p>
    <w:p w14:paraId="629C0217" w14:textId="77777777" w:rsidR="00507B10" w:rsidRDefault="00507B10" w:rsidP="00813FAA">
      <w:pPr>
        <w:pStyle w:val="Dialogue"/>
      </w:pPr>
      <w:r>
        <w:t xml:space="preserve">“If you’re ever up in Los </w:t>
      </w:r>
      <w:proofErr w:type="spellStart"/>
      <w:r>
        <w:t>Huertos</w:t>
      </w:r>
      <w:proofErr w:type="spellEnd"/>
      <w:r>
        <w:t>, stop in at my place. You can’t miss it. It says ‘Rico’s’ in big red neon.”</w:t>
      </w:r>
    </w:p>
    <w:p w14:paraId="160917E1" w14:textId="77777777" w:rsidR="00507B10" w:rsidRDefault="00507B10" w:rsidP="00277F91">
      <w:pPr>
        <w:pStyle w:val="NormalDoubleSpaced"/>
      </w:pPr>
      <w:r>
        <w:t xml:space="preserve">The captain smiled. </w:t>
      </w:r>
    </w:p>
    <w:p w14:paraId="75E5DF50" w14:textId="77777777" w:rsidR="00507B10" w:rsidRDefault="00507B10" w:rsidP="00813FAA">
      <w:pPr>
        <w:pStyle w:val="Dialogue"/>
      </w:pPr>
      <w:r>
        <w:t>“You have a place of your own.”</w:t>
      </w:r>
    </w:p>
    <w:p w14:paraId="0EB4F255" w14:textId="77777777" w:rsidR="00507B10" w:rsidRDefault="00507B10" w:rsidP="00277F91">
      <w:pPr>
        <w:pStyle w:val="NormalDoubleSpaced"/>
      </w:pPr>
      <w:r>
        <w:t xml:space="preserve">Rico nodded. </w:t>
      </w:r>
    </w:p>
    <w:p w14:paraId="4EC15A81" w14:textId="77777777" w:rsidR="00507B10" w:rsidRDefault="00507B10" w:rsidP="00813FAA">
      <w:pPr>
        <w:pStyle w:val="Dialogue"/>
      </w:pPr>
      <w:r>
        <w:t>“It’s a neighborhood bar. Nothing fancy.”</w:t>
      </w:r>
    </w:p>
    <w:p w14:paraId="6AB9E678" w14:textId="77777777" w:rsidR="00507B10" w:rsidRDefault="00507B10" w:rsidP="00277F91">
      <w:pPr>
        <w:pStyle w:val="NormalDoubleSpaced"/>
      </w:pPr>
      <w:r>
        <w:t xml:space="preserve">The captain bowed. </w:t>
      </w:r>
    </w:p>
    <w:p w14:paraId="78CB811A" w14:textId="77777777" w:rsidR="00507B10" w:rsidRDefault="00507B10" w:rsidP="00813FAA">
      <w:pPr>
        <w:pStyle w:val="Dialogue"/>
      </w:pPr>
      <w:r>
        <w:t xml:space="preserve">“Thank you for the invitation, </w:t>
      </w:r>
      <w:proofErr w:type="spellStart"/>
      <w:r>
        <w:t>Señor</w:t>
      </w:r>
      <w:proofErr w:type="spellEnd"/>
      <w:r>
        <w:t xml:space="preserve"> Lupe. If </w:t>
      </w:r>
      <w:r w:rsidR="009822B8">
        <w:t>I</w:t>
      </w:r>
      <w:r>
        <w:t xml:space="preserve"> ever </w:t>
      </w:r>
      <w:r w:rsidR="009822B8">
        <w:t>g</w:t>
      </w:r>
      <w:r>
        <w:t xml:space="preserve">et </w:t>
      </w:r>
      <w:r w:rsidR="009822B8">
        <w:t>a day off</w:t>
      </w:r>
      <w:r>
        <w:t xml:space="preserve">, I’ll make a point of coming up to Los </w:t>
      </w:r>
      <w:proofErr w:type="spellStart"/>
      <w:r>
        <w:t>Huertos</w:t>
      </w:r>
      <w:proofErr w:type="spellEnd"/>
      <w:r>
        <w:t>.”</w:t>
      </w:r>
    </w:p>
    <w:p w14:paraId="3224B7C9" w14:textId="77777777" w:rsidR="00A42F08" w:rsidRDefault="00507B10" w:rsidP="00277F91">
      <w:pPr>
        <w:pStyle w:val="NormalDoubleSpaced"/>
      </w:pPr>
      <w:r>
        <w:t xml:space="preserve">Rico laughed and offered his hand and the captain shook it. Then fresh wet diners came in through the glass doors and the captain was busy again. </w:t>
      </w:r>
    </w:p>
    <w:p w14:paraId="45AB5EE1" w14:textId="77777777" w:rsidR="00507B10" w:rsidRDefault="00507B10" w:rsidP="00277F91">
      <w:pPr>
        <w:pStyle w:val="NormalDoubleSpaced"/>
      </w:pPr>
      <w:r>
        <w:t xml:space="preserve">Before he left Rico turned for </w:t>
      </w:r>
      <w:r w:rsidR="00A42F08">
        <w:t xml:space="preserve">one </w:t>
      </w:r>
      <w:r>
        <w:t xml:space="preserve">last look at the poster on the easel. A piece of white paper was taped over the photograph of the mariachi group. The beautiful young woman was hidden. Scrawled across the paper in black magic marker was a single word: </w:t>
      </w:r>
    </w:p>
    <w:p w14:paraId="5A63B4CE" w14:textId="77777777" w:rsidR="00507B10" w:rsidRDefault="00507B10" w:rsidP="00507B10">
      <w:pPr>
        <w:pStyle w:val="BlockQuote"/>
      </w:pPr>
      <w:r w:rsidRPr="00E32718">
        <w:t>CANCELADO</w:t>
      </w:r>
    </w:p>
    <w:p w14:paraId="3E1C1F39" w14:textId="77777777" w:rsidR="00507B10" w:rsidRPr="00636673" w:rsidRDefault="00507B10" w:rsidP="00F827E9">
      <w:pPr>
        <w:pStyle w:val="DialogueTranslation"/>
      </w:pPr>
      <w:r w:rsidRPr="00636673">
        <w:t>Cancelled.</w:t>
      </w:r>
    </w:p>
    <w:p w14:paraId="57E6A61F" w14:textId="77777777" w:rsidR="00507B10" w:rsidRDefault="00507B10" w:rsidP="00277F91">
      <w:pPr>
        <w:pStyle w:val="NormalDoubleSpaced"/>
      </w:pPr>
      <w:r>
        <w:t xml:space="preserve">Rico blinked at this message and felt all his years pressing against him. </w:t>
      </w:r>
    </w:p>
    <w:p w14:paraId="467FD9FD" w14:textId="77777777" w:rsidR="00507B10" w:rsidRDefault="00507B10" w:rsidP="00F827E9">
      <w:pPr>
        <w:pStyle w:val="DialogueInternal"/>
      </w:pPr>
      <w:r>
        <w:t xml:space="preserve">You’re running out of time. </w:t>
      </w:r>
    </w:p>
    <w:p w14:paraId="31DA99E0" w14:textId="77777777" w:rsidR="00507B10" w:rsidRDefault="00507B10" w:rsidP="00277F91">
      <w:pPr>
        <w:pStyle w:val="NormalDoubleSpaced"/>
      </w:pPr>
      <w:r>
        <w:t xml:space="preserve">Rico stepped through the glass doors and went out through the arched vestibule into the rain. He didn’t bother with the awnings and balconies. He found his </w:t>
      </w:r>
      <w:r w:rsidR="00CA659A">
        <w:t>long red convertible</w:t>
      </w:r>
      <w:r>
        <w:t xml:space="preserve"> and </w:t>
      </w:r>
      <w:r w:rsidR="00CA659A">
        <w:t xml:space="preserve">unlocked the door and </w:t>
      </w:r>
      <w:r>
        <w:t xml:space="preserve">tumbled into the driver’s seat. He stabbed the key into the ignition. Then Rico sat </w:t>
      </w:r>
      <w:r>
        <w:lastRenderedPageBreak/>
        <w:t xml:space="preserve">hunched forward, staring at the figures passing by, their forms blurred by the rain flooding against his windshield, the sound of his keys swinging from the ignition marking a steady tinkling beat against the deeper rhythm of the rain. </w:t>
      </w:r>
    </w:p>
    <w:p w14:paraId="2A4DED7C" w14:textId="77777777" w:rsidR="00507B10" w:rsidRDefault="00507B10" w:rsidP="00813FAA">
      <w:pPr>
        <w:pStyle w:val="Dialogue"/>
      </w:pPr>
      <w:r>
        <w:t xml:space="preserve">“Almost out of time,” Rico said. </w:t>
      </w:r>
    </w:p>
    <w:p w14:paraId="0A9C6FFD" w14:textId="77777777" w:rsidR="00507B10" w:rsidRDefault="00507B10" w:rsidP="00277F91">
      <w:pPr>
        <w:pStyle w:val="NormalDoubleSpaced"/>
      </w:pPr>
      <w:r>
        <w:t xml:space="preserve">Then he reached out and turned the key. </w:t>
      </w:r>
    </w:p>
    <w:p w14:paraId="2E80EA65" w14:textId="77777777" w:rsidR="00507B10" w:rsidRDefault="00507B10"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Cancelado</w:instrText>
      </w:r>
      <w:r w:rsidR="005F5A77">
        <w:rPr>
          <w:noProof/>
        </w:rPr>
        <w:fldChar w:fldCharType="end"/>
      </w:r>
      <w:r>
        <w:instrText xml:space="preserve"> </w:instrText>
      </w:r>
      <w:r>
        <w:fldChar w:fldCharType="separate"/>
      </w:r>
      <w:r w:rsidR="00F75E49">
        <w:rPr>
          <w:noProof/>
        </w:rPr>
        <w:t>4</w:t>
      </w:r>
      <w:r>
        <w:fldChar w:fldCharType="end"/>
      </w:r>
    </w:p>
    <w:p w14:paraId="22ACE1FC" w14:textId="77777777" w:rsidR="007C7342" w:rsidRDefault="00507B10" w:rsidP="00277F91">
      <w:pPr>
        <w:pStyle w:val="NormalDoubleSpaced"/>
      </w:pPr>
      <w:r>
        <w:t xml:space="preserve">A traffic light stopped Rico at the end of the next block. He looked around the intersection and realized he had once dated a waitress who lived in the building to his left. She had long slinky brown legs and when she was happy she liked to lay on her back and kick those long legs up in the air. Rico wondered if she </w:t>
      </w:r>
      <w:r w:rsidR="00712AD8">
        <w:t xml:space="preserve">had </w:t>
      </w:r>
      <w:r>
        <w:t xml:space="preserve">ever married, if she ever had kids, if she was still kicking those long slinky legs. </w:t>
      </w:r>
    </w:p>
    <w:p w14:paraId="5D664A5A" w14:textId="77777777" w:rsidR="007C7342" w:rsidRDefault="00507B10" w:rsidP="00277F91">
      <w:pPr>
        <w:pStyle w:val="NormalDoubleSpaced"/>
      </w:pPr>
      <w:r>
        <w:t xml:space="preserve">He tried to remember her name and couldn’t. He tried to remember her face and couldn’t do that either. </w:t>
      </w:r>
    </w:p>
    <w:p w14:paraId="383F3550" w14:textId="77777777" w:rsidR="00507B10" w:rsidRDefault="00507B10" w:rsidP="00277F91">
      <w:pPr>
        <w:pStyle w:val="NormalDoubleSpaced"/>
      </w:pPr>
      <w:r>
        <w:t xml:space="preserve">He could only remember her </w:t>
      </w:r>
      <w:r w:rsidR="007C7342">
        <w:t xml:space="preserve">long slinky </w:t>
      </w:r>
      <w:r>
        <w:t xml:space="preserve">legs dancing in the air. </w:t>
      </w:r>
    </w:p>
    <w:p w14:paraId="6BED1700" w14:textId="77777777" w:rsidR="00507B10" w:rsidRDefault="00507B10" w:rsidP="00813FAA">
      <w:pPr>
        <w:pStyle w:val="Dialogue"/>
      </w:pPr>
      <w:r>
        <w:t>“Damn,” Rico said. “That’s not right.”</w:t>
      </w:r>
    </w:p>
    <w:p w14:paraId="01984C25" w14:textId="77777777" w:rsidR="007C7342" w:rsidRDefault="00507B10" w:rsidP="00277F91">
      <w:pPr>
        <w:pStyle w:val="NormalDoubleSpaced"/>
      </w:pPr>
      <w:r>
        <w:t xml:space="preserve">He </w:t>
      </w:r>
      <w:r w:rsidR="007C7342">
        <w:t xml:space="preserve">looked </w:t>
      </w:r>
      <w:r>
        <w:t xml:space="preserve">forward again and </w:t>
      </w:r>
      <w:r w:rsidR="007C7342">
        <w:t xml:space="preserve">surveyed </w:t>
      </w:r>
      <w:r>
        <w:t xml:space="preserve">the intersection. The quickest way home was to </w:t>
      </w:r>
      <w:r w:rsidR="007C7342">
        <w:t xml:space="preserve">go </w:t>
      </w:r>
      <w:r>
        <w:t xml:space="preserve">right. </w:t>
      </w:r>
      <w:r w:rsidR="007C7342">
        <w:t xml:space="preserve">When the light turned green he went </w:t>
      </w:r>
      <w:r>
        <w:t xml:space="preserve">left. </w:t>
      </w:r>
    </w:p>
    <w:p w14:paraId="4AADE5B5" w14:textId="77777777" w:rsidR="007C7342" w:rsidRDefault="00507B10" w:rsidP="00277F91">
      <w:pPr>
        <w:pStyle w:val="NormalDoubleSpaced"/>
      </w:pPr>
      <w:r>
        <w:t xml:space="preserve">He realized the rain had stopped when his wipers started to squeak. He turned them off, turned off the defogger, and rolled down his window. When he pulled up at the next traffic light he reached </w:t>
      </w:r>
      <w:r w:rsidR="007C7342">
        <w:t xml:space="preserve">over </w:t>
      </w:r>
      <w:r>
        <w:t xml:space="preserve">and rolled down the </w:t>
      </w:r>
      <w:r w:rsidR="007C7342">
        <w:t xml:space="preserve">passenger </w:t>
      </w:r>
      <w:r>
        <w:t xml:space="preserve">window too. </w:t>
      </w:r>
    </w:p>
    <w:p w14:paraId="0C52286D" w14:textId="77777777" w:rsidR="00507B10" w:rsidRDefault="00507B10" w:rsidP="00277F91">
      <w:pPr>
        <w:pStyle w:val="NormalDoubleSpaced"/>
      </w:pPr>
      <w:r>
        <w:lastRenderedPageBreak/>
        <w:t xml:space="preserve">He looked around </w:t>
      </w:r>
      <w:r w:rsidR="007C7342">
        <w:t xml:space="preserve">at </w:t>
      </w:r>
      <w:r>
        <w:t xml:space="preserve">this intersection and realized that he had dated another waitress who lived in the building at the far corner. He couldn’t remember her name or face either, just that she was </w:t>
      </w:r>
      <w:r w:rsidR="007C7342">
        <w:t>short</w:t>
      </w:r>
      <w:r>
        <w:t xml:space="preserve"> and buxom and had wavy hair and that he found her scent displeasing. He shook his head and frowned. </w:t>
      </w:r>
    </w:p>
    <w:p w14:paraId="46E58A1B" w14:textId="77777777" w:rsidR="00507B10" w:rsidRDefault="00507B10" w:rsidP="00813FAA">
      <w:pPr>
        <w:pStyle w:val="Dialogue"/>
      </w:pPr>
      <w:r>
        <w:t xml:space="preserve">“Damn,” he said again. </w:t>
      </w:r>
    </w:p>
    <w:p w14:paraId="6EF00399" w14:textId="77777777" w:rsidR="00507B10" w:rsidRDefault="00507B10" w:rsidP="00277F91">
      <w:pPr>
        <w:pStyle w:val="NormalDoubleSpaced"/>
      </w:pPr>
      <w:r>
        <w:t xml:space="preserve">Again the light changed and again he was moving. Rico drove across the city and remembered when he was a young man with time and money to waste. The women and girls had been numerous and willing. Rico had believed that somewhere and somehow in that endless party he would meet a good and wonderful woman, fall deeply in love, marry harmoniously, and have happy beautiful children. </w:t>
      </w:r>
      <w:r w:rsidR="00BB03A8">
        <w:t>A</w:t>
      </w:r>
      <w:r>
        <w:t>nd a few good women had found their way into his life</w:t>
      </w:r>
      <w:r w:rsidR="00BB03A8">
        <w:t>.</w:t>
      </w:r>
      <w:r>
        <w:t xml:space="preserve"> </w:t>
      </w:r>
      <w:r w:rsidR="00BB03A8">
        <w:t xml:space="preserve">But </w:t>
      </w:r>
      <w:r>
        <w:t xml:space="preserve">love had never followed. </w:t>
      </w:r>
      <w:r w:rsidR="00BB03A8">
        <w:t>Now h</w:t>
      </w:r>
      <w:r>
        <w:t xml:space="preserve">is years were chasing him down but he still lived the same life he </w:t>
      </w:r>
      <w:r w:rsidR="00BB03A8">
        <w:t xml:space="preserve">had </w:t>
      </w:r>
      <w:r>
        <w:t xml:space="preserve">started all those years ago. He was still tall and handsome and charming and still had money in his pocket. The women and girls, some good and some bad, still came and went. His life was still a party without end and now he felt there was nothing in his life to </w:t>
      </w:r>
      <w:r w:rsidR="00BB03A8">
        <w:t xml:space="preserve">be </w:t>
      </w:r>
      <w:r>
        <w:t>celebrate</w:t>
      </w:r>
      <w:r w:rsidR="00BB03A8">
        <w:t>d</w:t>
      </w:r>
      <w:r>
        <w:t xml:space="preserve">. The party went on and on for no reason. </w:t>
      </w:r>
    </w:p>
    <w:p w14:paraId="08C703F7" w14:textId="77777777" w:rsidR="00507B10" w:rsidRDefault="00507B10" w:rsidP="00277F91">
      <w:pPr>
        <w:pStyle w:val="NormalDoubleSpaced"/>
      </w:pPr>
      <w:r>
        <w:t xml:space="preserve">And Rico was tired. He was tired of opening and closing his bar. He was tired of waking up next to strange women. He was tired of searching new faces for the one that would unlock his heart. He had seen that face and seen it vanish. He had chased that face down here into the city and sat alone in a crowd at the edge of an empty stage and that face had left him waiting. That face had left him feeling old and broken and useless. </w:t>
      </w:r>
    </w:p>
    <w:p w14:paraId="55EFC61D" w14:textId="77777777" w:rsidR="00507B10" w:rsidRDefault="00507B10" w:rsidP="00277F91">
      <w:pPr>
        <w:pStyle w:val="NormalDoubleSpaced"/>
      </w:pPr>
      <w:r>
        <w:t xml:space="preserve">Blocks came and went. Wet streets </w:t>
      </w:r>
      <w:r w:rsidR="00BB03A8">
        <w:t>went</w:t>
      </w:r>
      <w:r>
        <w:t xml:space="preserve"> under his tires. Rico saw the beautiful young woman </w:t>
      </w:r>
      <w:r w:rsidR="00BB03A8">
        <w:t xml:space="preserve">he met in </w:t>
      </w:r>
      <w:r>
        <w:t xml:space="preserve">his bar </w:t>
      </w:r>
      <w:r w:rsidR="00BB03A8">
        <w:t xml:space="preserve">onstage </w:t>
      </w:r>
      <w:r>
        <w:t xml:space="preserve">in the mariachi outfit she wore in the photograph. She opened her mouth to sing and nothing came out. He saw old faces he hadn’t remembered in years and </w:t>
      </w:r>
      <w:r>
        <w:lastRenderedPageBreak/>
        <w:t xml:space="preserve">suddenly there was the face of the waitress with the long slinky brown legs. A long face with a wide happy mouth and far apart eyes. Then the face was gone and he wasn’t sure if he had really remembered it or just made up a new one. </w:t>
      </w:r>
    </w:p>
    <w:p w14:paraId="6A9026E4" w14:textId="77777777" w:rsidR="00507B10" w:rsidRDefault="00507B10" w:rsidP="00813FAA">
      <w:pPr>
        <w:pStyle w:val="Dialogue"/>
      </w:pPr>
      <w:r>
        <w:t xml:space="preserve">“Damn </w:t>
      </w:r>
      <w:r w:rsidR="00BB03A8">
        <w:t xml:space="preserve">if </w:t>
      </w:r>
      <w:r>
        <w:t xml:space="preserve">you’re </w:t>
      </w:r>
      <w:r w:rsidR="00BB03A8">
        <w:t xml:space="preserve">not </w:t>
      </w:r>
      <w:r>
        <w:t xml:space="preserve">losing it,” Rico said. </w:t>
      </w:r>
    </w:p>
    <w:p w14:paraId="3730E94C" w14:textId="77777777" w:rsidR="00507B10" w:rsidRDefault="00507B10" w:rsidP="00277F91">
      <w:pPr>
        <w:pStyle w:val="NormalDoubleSpaced"/>
      </w:pPr>
      <w:r>
        <w:t xml:space="preserve">He leaned his head toward his open window and hoped the cool wet air would restore </w:t>
      </w:r>
      <w:r w:rsidR="00BB03A8">
        <w:t xml:space="preserve">him to </w:t>
      </w:r>
      <w:r>
        <w:t xml:space="preserve">his senses. </w:t>
      </w:r>
    </w:p>
    <w:p w14:paraId="6A72D4BC" w14:textId="77777777" w:rsidR="00507B10" w:rsidRDefault="00507B10"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Cancelado</w:instrText>
      </w:r>
      <w:r w:rsidR="005F5A77">
        <w:rPr>
          <w:noProof/>
        </w:rPr>
        <w:fldChar w:fldCharType="end"/>
      </w:r>
      <w:r>
        <w:instrText xml:space="preserve"> </w:instrText>
      </w:r>
      <w:r>
        <w:fldChar w:fldCharType="separate"/>
      </w:r>
      <w:r w:rsidR="00F75E49">
        <w:rPr>
          <w:noProof/>
        </w:rPr>
        <w:t>5</w:t>
      </w:r>
      <w:r>
        <w:fldChar w:fldCharType="end"/>
      </w:r>
    </w:p>
    <w:p w14:paraId="52581F1D" w14:textId="77777777" w:rsidR="00507B10" w:rsidRDefault="00507B10" w:rsidP="00277F91">
      <w:pPr>
        <w:pStyle w:val="NormalDoubleSpaced"/>
      </w:pPr>
      <w:r>
        <w:t xml:space="preserve">Rico </w:t>
      </w:r>
      <w:r w:rsidR="00BB03A8">
        <w:t xml:space="preserve">only became </w:t>
      </w:r>
      <w:r>
        <w:t xml:space="preserve">aware of his destination </w:t>
      </w:r>
      <w:r w:rsidR="00BB03A8">
        <w:t xml:space="preserve">when </w:t>
      </w:r>
      <w:r>
        <w:t xml:space="preserve">he was almost there. He had driven across the city </w:t>
      </w:r>
      <w:r w:rsidR="00BB03A8">
        <w:t xml:space="preserve">past </w:t>
      </w:r>
      <w:r>
        <w:t xml:space="preserve">the east side of the University and was pointed north on a side street. Then he saw the mouth of the little alleyway up ahead and his heart shuddered at where his impulses had brought him. </w:t>
      </w:r>
    </w:p>
    <w:p w14:paraId="19AE8E2E" w14:textId="77777777" w:rsidR="00507B10" w:rsidRDefault="00BB03A8" w:rsidP="00AD4D8D">
      <w:pPr>
        <w:pStyle w:val="DialogueInternal"/>
      </w:pPr>
      <w:r>
        <w:t>Deal with it</w:t>
      </w:r>
      <w:r w:rsidR="00507B10">
        <w:t xml:space="preserve">. You came </w:t>
      </w:r>
      <w:r w:rsidR="00507B10" w:rsidRPr="005E0415">
        <w:t>here</w:t>
      </w:r>
      <w:r w:rsidR="00507B10">
        <w:t xml:space="preserve"> for </w:t>
      </w:r>
      <w:r>
        <w:t xml:space="preserve">a </w:t>
      </w:r>
      <w:r w:rsidR="00507B10">
        <w:t>reason</w:t>
      </w:r>
      <w:r w:rsidR="00507B10" w:rsidRPr="005E0415">
        <w:t xml:space="preserve">. </w:t>
      </w:r>
    </w:p>
    <w:p w14:paraId="58912ABD" w14:textId="77777777" w:rsidR="00507B10" w:rsidRDefault="00507B10" w:rsidP="00277F91">
      <w:pPr>
        <w:pStyle w:val="NormalDoubleSpaced"/>
      </w:pPr>
      <w:r>
        <w:t>He parked out on the street and debat</w:t>
      </w:r>
      <w:r w:rsidR="00BB03A8">
        <w:t>ed</w:t>
      </w:r>
      <w:r>
        <w:t xml:space="preserve"> the wisdom of walking down that alleyway and into his past. Then he rolled up his windows, climbed out onto the pavement that was glossy black from the rain, locked his </w:t>
      </w:r>
      <w:r w:rsidR="00D271C9">
        <w:t>car</w:t>
      </w:r>
      <w:r>
        <w:t xml:space="preserve"> and started up the block. When he turned into the alleyway Rico stopped to absorb how little had changed in thirty years. Fresh paint and fresh stucco, plastic trash cans instead of metal. The two rows of garages, three apiece, still faced each other. </w:t>
      </w:r>
      <w:r w:rsidR="00C57AF2">
        <w:t xml:space="preserve">The row on the left still painted gray and the </w:t>
      </w:r>
      <w:r w:rsidR="006272A7">
        <w:t xml:space="preserve">row </w:t>
      </w:r>
      <w:r w:rsidR="00C57AF2">
        <w:t xml:space="preserve">on </w:t>
      </w:r>
      <w:r w:rsidR="006272A7">
        <w:t xml:space="preserve">the right still painted dark blue. </w:t>
      </w:r>
      <w:r>
        <w:t>There was still a light with a tin crown mounted high on the eaves of the second garage on the left</w:t>
      </w:r>
      <w:r w:rsidR="00C57AF2">
        <w:t xml:space="preserve">. </w:t>
      </w:r>
      <w:r>
        <w:t xml:space="preserve">At the end the short alleyway still opened into a cul-de-sac. </w:t>
      </w:r>
    </w:p>
    <w:p w14:paraId="54217F0F" w14:textId="77777777" w:rsidR="00507B10" w:rsidRDefault="00507B10" w:rsidP="00277F91">
      <w:pPr>
        <w:pStyle w:val="NormalDoubleSpaced"/>
      </w:pPr>
      <w:r>
        <w:lastRenderedPageBreak/>
        <w:t xml:space="preserve">And when he stepped into that cul-de-sac Rico saw that on the left there was still an adobe casita. And just like all those years before a small table lamp with a red shade glowed in one of the two front windows along the shallow porch. The flesh on the back of Rico’s neck rose and prickled. He stopped in the middle of the cul-de-sac and stared at the glowing lamp. </w:t>
      </w:r>
    </w:p>
    <w:p w14:paraId="24143998" w14:textId="77777777" w:rsidR="00507B10" w:rsidRDefault="00507B10" w:rsidP="00277F91">
      <w:pPr>
        <w:pStyle w:val="NormalDoubleSpaced"/>
      </w:pPr>
      <w:r>
        <w:t xml:space="preserve">Thirty years had gone where? Thirty years since the impossibly vital Alma </w:t>
      </w:r>
      <w:proofErr w:type="spellStart"/>
      <w:r>
        <w:t>Galván</w:t>
      </w:r>
      <w:proofErr w:type="spellEnd"/>
      <w:r>
        <w:t xml:space="preserve"> lived here and snatched hold of Rico’s spirit and sex and twisted him and his life into a torturous knot. Followed by thirty years of other women and other women’s dramas. And now the powerful Alma—who seemed like the godhead of all his female troubles—was dead. Dead and gone and in all those thirty years he had never encountered anyone like her again. She was an original in a world of fakes. Cold and cruel and perhaps even demonic. But she imitated no one and obeyed only her own rules. </w:t>
      </w:r>
    </w:p>
    <w:p w14:paraId="36F23936" w14:textId="77777777" w:rsidR="00507B10" w:rsidRDefault="00507B10" w:rsidP="00277F91">
      <w:pPr>
        <w:pStyle w:val="NormalDoubleSpaced"/>
      </w:pPr>
      <w:r>
        <w:t xml:space="preserve">A door creaked open behind Rico. He turned </w:t>
      </w:r>
      <w:r w:rsidR="001117C9">
        <w:t xml:space="preserve">toward </w:t>
      </w:r>
      <w:r>
        <w:t xml:space="preserve">the sound. A wooden cottage sat across the cul-de-sac from the adobe casita where Alma had lived. The front door of this cottage stood open and Rico heard voices inside. </w:t>
      </w:r>
      <w:r w:rsidR="001117C9">
        <w:t>A</w:t>
      </w:r>
      <w:r>
        <w:t xml:space="preserve"> young couple stepped out onto the porch and into the light cast by a lamp </w:t>
      </w:r>
      <w:r w:rsidR="001117C9">
        <w:t xml:space="preserve">beside </w:t>
      </w:r>
      <w:r>
        <w:t xml:space="preserve">the door. The young man was Anglo and the young woman was Asian. The young woman locked the door behind them and the two came across the porch and made their out between two bushes and turned down the alleyway, talking quietly as they went. They did not see Rico standing in the shadows at the center of the cul-de-sac. </w:t>
      </w:r>
    </w:p>
    <w:p w14:paraId="0589A0EA" w14:textId="77777777" w:rsidR="00507B10" w:rsidRDefault="00507B10" w:rsidP="00813FAA">
      <w:pPr>
        <w:pStyle w:val="Dialogue"/>
      </w:pPr>
      <w:r>
        <w:t>“It’s like, I don’t know,” the young woman said. “It’s like we never even knew him.”</w:t>
      </w:r>
    </w:p>
    <w:p w14:paraId="0BEEF1C0" w14:textId="77777777" w:rsidR="00507B10" w:rsidRDefault="00507B10" w:rsidP="00813FAA">
      <w:pPr>
        <w:pStyle w:val="Dialogue"/>
      </w:pPr>
      <w:r>
        <w:t>“Yeah. I know.”</w:t>
      </w:r>
    </w:p>
    <w:p w14:paraId="68BD03D3" w14:textId="77777777" w:rsidR="00507B10" w:rsidRDefault="00507B10" w:rsidP="00813FAA">
      <w:pPr>
        <w:pStyle w:val="Dialogue"/>
      </w:pPr>
      <w:r>
        <w:t>“How could he do that to her?”</w:t>
      </w:r>
    </w:p>
    <w:p w14:paraId="3648B4E2" w14:textId="77777777" w:rsidR="00507B10" w:rsidRDefault="00507B10" w:rsidP="00813FAA">
      <w:pPr>
        <w:pStyle w:val="Dialogue"/>
      </w:pPr>
      <w:r>
        <w:t>“I have no idea.”</w:t>
      </w:r>
    </w:p>
    <w:p w14:paraId="1E5005EA" w14:textId="77777777" w:rsidR="00507B10" w:rsidRDefault="00507B10" w:rsidP="00813FAA">
      <w:pPr>
        <w:pStyle w:val="Dialogue"/>
      </w:pPr>
      <w:r>
        <w:t xml:space="preserve">“I really </w:t>
      </w:r>
      <w:r w:rsidRPr="00203F89">
        <w:rPr>
          <w:i/>
        </w:rPr>
        <w:t>liked</w:t>
      </w:r>
      <w:r>
        <w:t xml:space="preserve"> him</w:t>
      </w:r>
      <w:r w:rsidR="001117C9">
        <w:t>.”</w:t>
      </w:r>
    </w:p>
    <w:p w14:paraId="7EFFA43E" w14:textId="77777777" w:rsidR="00507B10" w:rsidRDefault="00507B10" w:rsidP="00813FAA">
      <w:pPr>
        <w:pStyle w:val="Dialogue"/>
      </w:pPr>
      <w:r>
        <w:lastRenderedPageBreak/>
        <w:t>“Yeah. Me too. I thought he was a good guy.”</w:t>
      </w:r>
    </w:p>
    <w:p w14:paraId="304CCE3E" w14:textId="77777777" w:rsidR="00507B10" w:rsidRDefault="00507B10" w:rsidP="00277F91">
      <w:pPr>
        <w:pStyle w:val="NormalDoubleSpaced"/>
      </w:pPr>
      <w:r>
        <w:t>The</w:t>
      </w:r>
      <w:r w:rsidR="001117C9">
        <w:t>y</w:t>
      </w:r>
      <w:r>
        <w:t xml:space="preserve"> moved into the channel between the two rows of opposing garages. The young woman </w:t>
      </w:r>
      <w:r w:rsidR="001117C9">
        <w:t xml:space="preserve">stopped and </w:t>
      </w:r>
      <w:r>
        <w:t xml:space="preserve">looked up at the night sky and her black hair shimmered in the yellow light cast by the tin-crowned lamp </w:t>
      </w:r>
      <w:r w:rsidR="00DF1E8A">
        <w:t xml:space="preserve">mounted up </w:t>
      </w:r>
      <w:r>
        <w:t>on the eaves of th</w:t>
      </w:r>
      <w:r w:rsidR="00DF1E8A">
        <w:t>at</w:t>
      </w:r>
      <w:r>
        <w:t xml:space="preserve"> garage </w:t>
      </w:r>
      <w:r w:rsidR="00DF1E8A">
        <w:t xml:space="preserve">in the middle of the row that </w:t>
      </w:r>
      <w:r>
        <w:t xml:space="preserve">was still painted gray. </w:t>
      </w:r>
    </w:p>
    <w:p w14:paraId="0D90F3C6" w14:textId="77777777" w:rsidR="00507B10" w:rsidRDefault="00507B10" w:rsidP="00813FAA">
      <w:pPr>
        <w:pStyle w:val="Dialogue"/>
      </w:pPr>
      <w:r>
        <w:t xml:space="preserve">“It’s a strange night,” </w:t>
      </w:r>
      <w:r w:rsidR="001117C9">
        <w:t xml:space="preserve">she </w:t>
      </w:r>
      <w:r>
        <w:t>said. “Things that happened years ago seem like yesterday.”</w:t>
      </w:r>
    </w:p>
    <w:p w14:paraId="0CE49ED7" w14:textId="77777777" w:rsidR="00507B10" w:rsidRDefault="00507B10" w:rsidP="00277F91">
      <w:pPr>
        <w:pStyle w:val="NormalDoubleSpaced"/>
      </w:pPr>
      <w:r>
        <w:t xml:space="preserve">The young man </w:t>
      </w:r>
      <w:r w:rsidR="001117C9">
        <w:t xml:space="preserve">bent down and </w:t>
      </w:r>
      <w:r>
        <w:t xml:space="preserve">kissed the young woman. </w:t>
      </w:r>
    </w:p>
    <w:p w14:paraId="39AE6284" w14:textId="77777777" w:rsidR="00507B10" w:rsidRDefault="00507B10" w:rsidP="00813FAA">
      <w:pPr>
        <w:pStyle w:val="Dialogue"/>
      </w:pPr>
      <w:r>
        <w:t xml:space="preserve">“I know </w:t>
      </w:r>
      <w:r w:rsidRPr="002E101F">
        <w:rPr>
          <w:i/>
        </w:rPr>
        <w:t>exactly</w:t>
      </w:r>
      <w:r>
        <w:t xml:space="preserve"> what you mean,” he said. </w:t>
      </w:r>
    </w:p>
    <w:p w14:paraId="72063592" w14:textId="77777777" w:rsidR="00CD422D" w:rsidRDefault="001117C9" w:rsidP="00277F91">
      <w:pPr>
        <w:pStyle w:val="NormalDoubleSpaced"/>
      </w:pPr>
      <w:r>
        <w:t xml:space="preserve">She took his hand and they resumed walking. Their footsteps reverberated off the opposing garages. </w:t>
      </w:r>
      <w:r w:rsidR="00CD422D">
        <w:t>W</w:t>
      </w:r>
      <w:r>
        <w:t xml:space="preserve">hen they reached the street </w:t>
      </w:r>
      <w:r w:rsidR="00CD422D">
        <w:t xml:space="preserve">they </w:t>
      </w:r>
      <w:r w:rsidR="00507B10">
        <w:t xml:space="preserve">turned </w:t>
      </w:r>
      <w:r w:rsidR="00CD422D">
        <w:t xml:space="preserve">right </w:t>
      </w:r>
      <w:r w:rsidR="00507B10">
        <w:t xml:space="preserve">and </w:t>
      </w:r>
      <w:r w:rsidR="00CD422D">
        <w:t>disappeared</w:t>
      </w:r>
      <w:r w:rsidR="00507B10">
        <w:t xml:space="preserve">. </w:t>
      </w:r>
      <w:r>
        <w:t xml:space="preserve">Rico </w:t>
      </w:r>
      <w:r w:rsidR="00507B10">
        <w:t xml:space="preserve">kept his eyes </w:t>
      </w:r>
      <w:r w:rsidR="00CD422D">
        <w:t xml:space="preserve">pointed </w:t>
      </w:r>
      <w:r w:rsidR="00507B10">
        <w:t xml:space="preserve">down the alleyway, staring out at the street, </w:t>
      </w:r>
      <w:r w:rsidR="00CD422D">
        <w:t>while he listened to their footsteps recede into the night</w:t>
      </w:r>
      <w:r w:rsidR="00507B10">
        <w:t xml:space="preserve">. </w:t>
      </w:r>
      <w:r w:rsidR="00CD422D">
        <w:t xml:space="preserve">The young woman said something he didn’t catch and the young man laughed. Then a car went down the street and when it was gone he couldn’t hear anything more from the young couple. </w:t>
      </w:r>
    </w:p>
    <w:p w14:paraId="73421726" w14:textId="77777777" w:rsidR="00CD422D" w:rsidRDefault="00507B10" w:rsidP="00277F91">
      <w:pPr>
        <w:pStyle w:val="NormalDoubleSpaced"/>
      </w:pPr>
      <w:r>
        <w:t xml:space="preserve">Rico turned back to the adobe casita and its </w:t>
      </w:r>
      <w:r w:rsidR="00CD422D">
        <w:t xml:space="preserve">red-shaded </w:t>
      </w:r>
      <w:r>
        <w:t xml:space="preserve">lamp glowing in the window. He looked at the casita and the lamp and tried to convince himself that the young Asian woman had told him the true source of his disturbed mood, that </w:t>
      </w:r>
      <w:r w:rsidR="00CD422D">
        <w:t xml:space="preserve">what </w:t>
      </w:r>
      <w:r>
        <w:t xml:space="preserve">plagued him were simply the effects </w:t>
      </w:r>
      <w:r w:rsidR="00CD422D">
        <w:t xml:space="preserve">of this </w:t>
      </w:r>
      <w:r>
        <w:t xml:space="preserve">strange night upon his troubled heart and mind, </w:t>
      </w:r>
      <w:r w:rsidR="00CD422D">
        <w:t xml:space="preserve">the kind of </w:t>
      </w:r>
      <w:r>
        <w:t xml:space="preserve">night that made distant events and feelings seem impossibly close and real. </w:t>
      </w:r>
    </w:p>
    <w:p w14:paraId="497F0969" w14:textId="77777777" w:rsidR="00507B10" w:rsidRDefault="00507B10" w:rsidP="00277F91">
      <w:pPr>
        <w:pStyle w:val="NormalDoubleSpaced"/>
      </w:pPr>
      <w:r>
        <w:t xml:space="preserve">Then Rico sighed and shook his head slowly. </w:t>
      </w:r>
    </w:p>
    <w:p w14:paraId="2998DDAF" w14:textId="77777777" w:rsidR="00507B10" w:rsidRDefault="00507B10" w:rsidP="00813FAA">
      <w:pPr>
        <w:pStyle w:val="Dialogue"/>
      </w:pPr>
      <w:r>
        <w:t>“Bullshit,” Rico said. “It’s all bullshit.”</w:t>
      </w:r>
    </w:p>
    <w:p w14:paraId="687D4290" w14:textId="77777777" w:rsidR="00507B10" w:rsidRDefault="00507B10" w:rsidP="008525CD">
      <w:pPr>
        <w:pStyle w:val="Heading3"/>
      </w:pPr>
      <w:r>
        <w:lastRenderedPageBreak/>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Cancelado</w:instrText>
      </w:r>
      <w:r w:rsidR="005F5A77">
        <w:rPr>
          <w:noProof/>
        </w:rPr>
        <w:fldChar w:fldCharType="end"/>
      </w:r>
      <w:r>
        <w:instrText xml:space="preserve"> </w:instrText>
      </w:r>
      <w:r>
        <w:fldChar w:fldCharType="separate"/>
      </w:r>
      <w:r w:rsidR="00F75E49">
        <w:rPr>
          <w:noProof/>
        </w:rPr>
        <w:t>6</w:t>
      </w:r>
      <w:r>
        <w:fldChar w:fldCharType="end"/>
      </w:r>
    </w:p>
    <w:p w14:paraId="286F6CCD" w14:textId="77777777" w:rsidR="006804EC" w:rsidRDefault="00507B10" w:rsidP="00277F91">
      <w:pPr>
        <w:pStyle w:val="NormalDoubleSpaced"/>
      </w:pPr>
      <w:r>
        <w:t xml:space="preserve">The rain started again, softly now, </w:t>
      </w:r>
      <w:r w:rsidR="006804EC">
        <w:t>as</w:t>
      </w:r>
      <w:r>
        <w:t xml:space="preserve"> Rico </w:t>
      </w:r>
      <w:r w:rsidR="006804EC">
        <w:t xml:space="preserve">pulled to a stop before a </w:t>
      </w:r>
      <w:r>
        <w:t>traffic light</w:t>
      </w:r>
      <w:r w:rsidR="006804EC">
        <w:t xml:space="preserve"> two blocks north of </w:t>
      </w:r>
      <w:r w:rsidR="00942D11">
        <w:t>the</w:t>
      </w:r>
      <w:r w:rsidR="006804EC">
        <w:t xml:space="preserve"> alleyway</w:t>
      </w:r>
      <w:r>
        <w:t xml:space="preserve">. He turned his wipers on low and left his windows down. </w:t>
      </w:r>
      <w:r w:rsidR="006804EC">
        <w:t xml:space="preserve">He </w:t>
      </w:r>
      <w:r>
        <w:t xml:space="preserve">looked up at the red lamp glowing over the intersection and </w:t>
      </w:r>
      <w:r w:rsidR="006804EC">
        <w:t xml:space="preserve">noted </w:t>
      </w:r>
      <w:r>
        <w:t xml:space="preserve">that this traffic light didn’t exist thirty years ago. </w:t>
      </w:r>
      <w:r w:rsidR="006804EC">
        <w:t>Then</w:t>
      </w:r>
      <w:r>
        <w:t xml:space="preserve"> brought his eyes back down and looked to his left and </w:t>
      </w:r>
      <w:r w:rsidR="006804EC">
        <w:t xml:space="preserve">watched </w:t>
      </w:r>
      <w:r>
        <w:t xml:space="preserve">a young Spanish couple </w:t>
      </w:r>
      <w:r w:rsidR="006804EC">
        <w:t xml:space="preserve">approach </w:t>
      </w:r>
      <w:r>
        <w:t xml:space="preserve">the </w:t>
      </w:r>
      <w:r w:rsidR="006804EC">
        <w:t>intersection</w:t>
      </w:r>
      <w:r>
        <w:t xml:space="preserve">. </w:t>
      </w:r>
    </w:p>
    <w:p w14:paraId="55ADA9D2" w14:textId="77777777" w:rsidR="00507B10" w:rsidRDefault="00507B10" w:rsidP="00277F91">
      <w:pPr>
        <w:pStyle w:val="NormalDoubleSpaced"/>
      </w:pPr>
      <w:r>
        <w:t xml:space="preserve">They stopped </w:t>
      </w:r>
      <w:r w:rsidR="006804EC">
        <w:t xml:space="preserve">at the corner </w:t>
      </w:r>
      <w:r>
        <w:t xml:space="preserve">and turned to face each other, holding hands and swinging their arms between them. The boy </w:t>
      </w:r>
      <w:r w:rsidR="006804EC">
        <w:t xml:space="preserve">embraced </w:t>
      </w:r>
      <w:r w:rsidR="00E065E3">
        <w:t>the</w:t>
      </w:r>
      <w:r>
        <w:t xml:space="preserve"> girl </w:t>
      </w:r>
      <w:r w:rsidR="006804EC">
        <w:t xml:space="preserve">and kissed her, </w:t>
      </w:r>
      <w:r>
        <w:t xml:space="preserve">slowly </w:t>
      </w:r>
      <w:r w:rsidR="006804EC">
        <w:t xml:space="preserve">bending her </w:t>
      </w:r>
      <w:r>
        <w:t>back into a deep dip</w:t>
      </w:r>
      <w:r w:rsidR="006804EC">
        <w:t xml:space="preserve">. Then </w:t>
      </w:r>
      <w:r>
        <w:t xml:space="preserve">their lips parted and the girl’s laughter came across the gleaming wet night. </w:t>
      </w:r>
      <w:r w:rsidR="00CC124D">
        <w:t xml:space="preserve">Rico </w:t>
      </w:r>
      <w:r>
        <w:t xml:space="preserve">watched and smiled when the boy joined his girl in laughing. The boy pulled his girl back onto her feet, then they put their arms around each other and crossed in front of Rico’s </w:t>
      </w:r>
      <w:r w:rsidR="00016F4B">
        <w:t>car</w:t>
      </w:r>
      <w:r>
        <w:t xml:space="preserve">. The boy was talking and the girl had a broad smile on her pretty young face. </w:t>
      </w:r>
    </w:p>
    <w:p w14:paraId="0258C3B8" w14:textId="77777777" w:rsidR="00507B10" w:rsidRDefault="00507B10" w:rsidP="00277F91">
      <w:pPr>
        <w:pStyle w:val="NormalDoubleSpaced"/>
      </w:pPr>
      <w:r>
        <w:t xml:space="preserve">The light changed and Rico </w:t>
      </w:r>
      <w:r w:rsidR="0060040B">
        <w:t>got himself moving again</w:t>
      </w:r>
      <w:r>
        <w:t>. He pointed his car along the shining black streets</w:t>
      </w:r>
      <w:r w:rsidR="00B749DC">
        <w:t xml:space="preserve"> and </w:t>
      </w:r>
      <w:r w:rsidR="00942D11">
        <w:t xml:space="preserve">his mind was full of youth, </w:t>
      </w:r>
      <w:r w:rsidR="00FA1A5E">
        <w:t xml:space="preserve">both </w:t>
      </w:r>
      <w:r w:rsidR="00942D11">
        <w:t>his lost and recently witnessed—</w:t>
      </w:r>
      <w:r w:rsidR="0060040B">
        <w:t>those long slinky brown legs from long ago kicking in the air</w:t>
      </w:r>
      <w:r w:rsidR="00942D11">
        <w:t>;</w:t>
      </w:r>
      <w:r w:rsidR="0060040B">
        <w:t xml:space="preserve"> the lamp in Alma’s old window</w:t>
      </w:r>
      <w:r w:rsidR="00942D11">
        <w:t>;</w:t>
      </w:r>
      <w:r w:rsidR="0060040B">
        <w:t xml:space="preserve"> the young couple walking away down the alley</w:t>
      </w:r>
      <w:r w:rsidR="003355BA">
        <w:t>;</w:t>
      </w:r>
      <w:r w:rsidR="0060040B">
        <w:t xml:space="preserve"> the young Spanish couple kissing in the sweet light rain on the glistening wet street corner</w:t>
      </w:r>
      <w:r w:rsidR="003355BA">
        <w:t>. These images all told him he was a fool to protest his fate</w:t>
      </w:r>
      <w:r w:rsidR="00B749DC">
        <w:t xml:space="preserve">. </w:t>
      </w:r>
      <w:r w:rsidR="003355BA">
        <w:t xml:space="preserve">These images asked him </w:t>
      </w:r>
      <w:r>
        <w:t xml:space="preserve">why he thought he deserved the love of the beautiful young mariachi. And told him she deserved far better than a broken-down old barkeep. </w:t>
      </w:r>
    </w:p>
    <w:p w14:paraId="225928EF" w14:textId="77777777" w:rsidR="00507B10" w:rsidRDefault="00507B10" w:rsidP="00AD4D8D">
      <w:pPr>
        <w:pStyle w:val="DialogueInternal"/>
      </w:pPr>
      <w:r w:rsidRPr="0056585F">
        <w:t xml:space="preserve">If I was meant to be with </w:t>
      </w:r>
      <w:r w:rsidR="003355BA">
        <w:t xml:space="preserve">her </w:t>
      </w:r>
      <w:r w:rsidRPr="0056585F">
        <w:t xml:space="preserve">then </w:t>
      </w:r>
      <w:r>
        <w:t>we would be together already</w:t>
      </w:r>
      <w:r w:rsidRPr="0056585F">
        <w:t>.</w:t>
      </w:r>
      <w:r>
        <w:t xml:space="preserve"> </w:t>
      </w:r>
    </w:p>
    <w:p w14:paraId="5184306B" w14:textId="77777777" w:rsidR="00507B10" w:rsidRPr="005E1DC5" w:rsidRDefault="00FA1A5E" w:rsidP="00277F91">
      <w:pPr>
        <w:pStyle w:val="NormalDoubleSpaced"/>
      </w:pPr>
      <w:r>
        <w:t xml:space="preserve">These thoughts and images chased him along the rain-polished streets and up onto </w:t>
      </w:r>
      <w:r w:rsidR="00507B10" w:rsidRPr="005E1DC5">
        <w:t xml:space="preserve">the raised highway </w:t>
      </w:r>
      <w:r>
        <w:t xml:space="preserve">that ran north and south through the valley. Where </w:t>
      </w:r>
      <w:r w:rsidR="00507B10" w:rsidRPr="005E1DC5">
        <w:t xml:space="preserve">Rico reached to the center of his </w:t>
      </w:r>
      <w:r w:rsidR="00507B10" w:rsidRPr="005E1DC5">
        <w:lastRenderedPageBreak/>
        <w:t>dashboard and switched on the radio. The tuner was set to a classic rock station and when power hit the circuits the Zombies sang out—</w:t>
      </w:r>
    </w:p>
    <w:p w14:paraId="57425050" w14:textId="77777777" w:rsidR="00507B10" w:rsidRPr="005E1DC5" w:rsidRDefault="00507B10" w:rsidP="00AD4D8D">
      <w:pPr>
        <w:pStyle w:val="DialogueInternal"/>
      </w:pPr>
      <w:r w:rsidRPr="005E1DC5">
        <w:sym w:font="Webdings" w:char="F0AF"/>
      </w:r>
      <w:r w:rsidRPr="005E1DC5">
        <w:t xml:space="preserve"> …she</w:t>
      </w:r>
      <w:r>
        <w:t>’</w:t>
      </w:r>
      <w:r w:rsidRPr="005E1DC5">
        <w:t>s not there!</w:t>
      </w:r>
      <w:r w:rsidRPr="005E1DC5">
        <w:sym w:font="Webdings" w:char="F0AF"/>
      </w:r>
    </w:p>
    <w:p w14:paraId="260FE5EE" w14:textId="77777777" w:rsidR="00507B10" w:rsidRPr="005E1DC5" w:rsidRDefault="00507B10" w:rsidP="00277F91">
      <w:pPr>
        <w:pStyle w:val="NormalDoubleSpaced"/>
      </w:pPr>
      <w:r w:rsidRPr="005E1DC5">
        <w:t xml:space="preserve">Rico wished he could laugh. </w:t>
      </w:r>
    </w:p>
    <w:p w14:paraId="4AF49F45" w14:textId="77777777" w:rsidR="00507B10" w:rsidRPr="005E1DC5" w:rsidRDefault="00507B10" w:rsidP="00813FAA">
      <w:pPr>
        <w:pStyle w:val="Dialogue"/>
      </w:pPr>
      <w:r>
        <w:t>“S</w:t>
      </w:r>
      <w:r w:rsidRPr="005E1DC5">
        <w:t>he wasn</w:t>
      </w:r>
      <w:r>
        <w:t>’</w:t>
      </w:r>
      <w:r w:rsidRPr="005E1DC5">
        <w:t>t there all right,</w:t>
      </w:r>
      <w:r>
        <w:t>”</w:t>
      </w:r>
      <w:r w:rsidRPr="005E1DC5">
        <w:t xml:space="preserve"> Rico said. </w:t>
      </w:r>
    </w:p>
    <w:p w14:paraId="258F02AB" w14:textId="77777777" w:rsidR="00507B10" w:rsidRDefault="00507B10" w:rsidP="00277F91">
      <w:pPr>
        <w:pStyle w:val="NormalDoubleSpaced"/>
      </w:pPr>
      <w:r>
        <w:t>He</w:t>
      </w:r>
      <w:r w:rsidRPr="005E1DC5">
        <w:t xml:space="preserve"> didn</w:t>
      </w:r>
      <w:r>
        <w:t>’</w:t>
      </w:r>
      <w:r w:rsidRPr="005E1DC5">
        <w:t xml:space="preserve">t wait to </w:t>
      </w:r>
      <w:r w:rsidR="00016F4B">
        <w:t xml:space="preserve">hear </w:t>
      </w:r>
      <w:r w:rsidRPr="005E1DC5">
        <w:t>the title phrase again. He pushed the next button on the tuner and mariachi spill</w:t>
      </w:r>
      <w:r w:rsidR="005220CA">
        <w:t>ed</w:t>
      </w:r>
      <w:r w:rsidRPr="005E1DC5">
        <w:t xml:space="preserve"> </w:t>
      </w:r>
      <w:r w:rsidR="005220CA">
        <w:t xml:space="preserve">from </w:t>
      </w:r>
      <w:r w:rsidRPr="005E1DC5">
        <w:t xml:space="preserve">the speakers. Rico shook his head as trumpets </w:t>
      </w:r>
      <w:r w:rsidR="005220CA">
        <w:t xml:space="preserve">mounted </w:t>
      </w:r>
      <w:r w:rsidRPr="005E1DC5">
        <w:t xml:space="preserve">a fanfare and the guitarrón thumped. When the guitars and violins joined in </w:t>
      </w:r>
      <w:r w:rsidR="005220CA">
        <w:t xml:space="preserve">he </w:t>
      </w:r>
      <w:r w:rsidRPr="005E1DC5">
        <w:t>snapped the radio off</w:t>
      </w:r>
      <w:r>
        <w:t xml:space="preserve">. He </w:t>
      </w:r>
      <w:r w:rsidRPr="005E1DC5">
        <w:t xml:space="preserve">leaned his head toward the open window </w:t>
      </w:r>
      <w:r>
        <w:t xml:space="preserve">and </w:t>
      </w:r>
      <w:r w:rsidR="009D2039">
        <w:t xml:space="preserve">sucked in </w:t>
      </w:r>
      <w:r w:rsidRPr="005E1DC5">
        <w:t>the damp air and remembered when he could enjoy the good smell of the desert rain.</w:t>
      </w:r>
      <w:r>
        <w:t xml:space="preserve"> </w:t>
      </w:r>
    </w:p>
    <w:p w14:paraId="7A662379" w14:textId="77777777" w:rsidR="00FA1A5E" w:rsidRDefault="00507B10" w:rsidP="00277F91">
      <w:pPr>
        <w:pStyle w:val="NormalDoubleSpaced"/>
      </w:pPr>
      <w:r>
        <w:t xml:space="preserve">The highway went fast and soon Rico exited and turned west. Then the river went beneath him, under the concrete and steel bridge on Route 418, and Rico turned into Los </w:t>
      </w:r>
      <w:proofErr w:type="spellStart"/>
      <w:r>
        <w:t>Huertos</w:t>
      </w:r>
      <w:proofErr w:type="spellEnd"/>
      <w:r>
        <w:t xml:space="preserve"> Road. </w:t>
      </w:r>
      <w:r w:rsidR="00016F4B">
        <w:t xml:space="preserve">He </w:t>
      </w:r>
      <w:r>
        <w:t xml:space="preserve">felt fully defeated by the events of the night when he saw his darkened sign over his empty parking lot. He had thrown good customers out and more good customers had come to find his door locked and nothing good had come of it. </w:t>
      </w:r>
    </w:p>
    <w:p w14:paraId="3B6BD27E" w14:textId="77777777" w:rsidR="00507B10" w:rsidRDefault="00507B10" w:rsidP="00277F91">
      <w:pPr>
        <w:pStyle w:val="NormalDoubleSpaced"/>
      </w:pPr>
      <w:r>
        <w:t xml:space="preserve">The rain started hard again as Rico swung into his </w:t>
      </w:r>
      <w:r w:rsidR="00FA1A5E">
        <w:t xml:space="preserve">parking </w:t>
      </w:r>
      <w:r>
        <w:t>lot</w:t>
      </w:r>
      <w:r w:rsidR="00FA1A5E">
        <w:t xml:space="preserve">. He </w:t>
      </w:r>
      <w:r>
        <w:t xml:space="preserve">went past the bar and around back and parked before his old wooden garage with the big swinging double doors, a </w:t>
      </w:r>
      <w:r w:rsidR="00FA1A5E">
        <w:t xml:space="preserve">former </w:t>
      </w:r>
      <w:r>
        <w:t xml:space="preserve">carriage house built a century </w:t>
      </w:r>
      <w:r w:rsidR="00FA1A5E">
        <w:t>ago</w:t>
      </w:r>
      <w:r>
        <w:t xml:space="preserve">. He stepped out into the pouring rain and walked with his head down to the back door of the bar. He pulled out his keys and let himself into the storeroom. He moved through the dark and pushed through the door that led out into his barroom. He went down along the bar and found the lights and switched them on. </w:t>
      </w:r>
    </w:p>
    <w:p w14:paraId="3276F73A" w14:textId="77777777" w:rsidR="00507B10" w:rsidRDefault="00507B10" w:rsidP="00277F91">
      <w:pPr>
        <w:pStyle w:val="NormalDoubleSpaced"/>
      </w:pPr>
      <w:r>
        <w:t xml:space="preserve">The pitchers and glasses left by the paying customers he had thrown out still sat on the tables. On the bar in front of the taps were the empty tumblers he had filled for the fat man and his wife. </w:t>
      </w:r>
      <w:r>
        <w:lastRenderedPageBreak/>
        <w:t>A crushed wedge of lime floated in the melted ice that filled the bottom third of the woman’s glass. Rico wondered when she had emptied her drink. Between their bickering and their quick exit it didn’t seem she had time. He remembered how the fat man had insulted his wife’s family and wondered how the rest of their evening went, after they left Rico’s bar for the event that had them in dress clothes. He couldn’t imagine that terms improved between them. Rico looked at their dirty glasses and recalled that the unhappy couple and their ugliness where what sent him into the city chasing after the beautiful mariachi. If the fat man hadn’t dragged his sharp-nosed wife into Rico’s b</w:t>
      </w:r>
      <w:r w:rsidR="00016F4B">
        <w:t>ar for a quick and bitter drink</w:t>
      </w:r>
      <w:r>
        <w:t xml:space="preserve"> Rico would have been saved his fool’s errand. </w:t>
      </w:r>
    </w:p>
    <w:p w14:paraId="18F7428A" w14:textId="77777777" w:rsidR="00507B10" w:rsidRDefault="00507B10" w:rsidP="00813FAA">
      <w:pPr>
        <w:pStyle w:val="Dialogue"/>
      </w:pPr>
      <w:r>
        <w:t xml:space="preserve">“What a bitched-up night,” Rico said. </w:t>
      </w:r>
    </w:p>
    <w:p w14:paraId="60C07322" w14:textId="77777777" w:rsidR="00016F4B" w:rsidRDefault="00507B10" w:rsidP="00277F91">
      <w:pPr>
        <w:pStyle w:val="NormalDoubleSpaced"/>
      </w:pPr>
      <w:r>
        <w:t xml:space="preserve">He looked at the glassware out on the tables and resolved to give the men he had chased away a free round when he saw them next. Then he </w:t>
      </w:r>
      <w:r w:rsidR="007938B9">
        <w:t>moved</w:t>
      </w:r>
      <w:r>
        <w:t xml:space="preserve"> down the bar and found his newspaper still spread out across the </w:t>
      </w:r>
      <w:proofErr w:type="spellStart"/>
      <w:r w:rsidR="00744D3D">
        <w:t>bartop</w:t>
      </w:r>
      <w:proofErr w:type="spellEnd"/>
      <w:r>
        <w:t xml:space="preserve">. He folded it carefully and took it with him as he made his way back out of the bar, flicking off the lights as he went, moving through the dark again. He tucked the newspaper under his damp suit jacket and pinned it against his ribs with one arm and locked the back door behind him. </w:t>
      </w:r>
    </w:p>
    <w:p w14:paraId="520DD8BC" w14:textId="77777777" w:rsidR="00016F4B" w:rsidRDefault="00016F4B" w:rsidP="00277F91">
      <w:pPr>
        <w:pStyle w:val="NormalDoubleSpaced"/>
      </w:pPr>
      <w:r>
        <w:t>H</w:t>
      </w:r>
      <w:r w:rsidR="00507B10">
        <w:t xml:space="preserve">e </w:t>
      </w:r>
      <w:r>
        <w:t xml:space="preserve">made a fist around his keys. </w:t>
      </w:r>
      <w:r w:rsidR="007938B9">
        <w:t xml:space="preserve">An </w:t>
      </w:r>
      <w:r>
        <w:t xml:space="preserve">edge of one </w:t>
      </w:r>
      <w:r w:rsidR="007938B9">
        <w:t xml:space="preserve">bit </w:t>
      </w:r>
      <w:r>
        <w:t>into his palm</w:t>
      </w:r>
      <w:r w:rsidR="007938B9">
        <w:t xml:space="preserve">. He squeezed harder and focused on the pain </w:t>
      </w:r>
      <w:r>
        <w:t xml:space="preserve">as he </w:t>
      </w:r>
      <w:r w:rsidR="00507B10">
        <w:t xml:space="preserve">angled across his property to his little adobe house waiting back in the corner under the tall cottonwoods. </w:t>
      </w:r>
      <w:r>
        <w:t xml:space="preserve">He unlocked the door </w:t>
      </w:r>
      <w:r w:rsidR="00507B10">
        <w:t>and let himself in</w:t>
      </w:r>
      <w:r>
        <w:t xml:space="preserve"> and dropped his keys into his pocket. </w:t>
      </w:r>
      <w:r w:rsidR="007938B9">
        <w:t xml:space="preserve">Then </w:t>
      </w:r>
      <w:r w:rsidR="00507B10">
        <w:t>pushed the door shut</w:t>
      </w:r>
      <w:r>
        <w:t xml:space="preserve"> behind him </w:t>
      </w:r>
      <w:r w:rsidR="004F1517">
        <w:t>and</w:t>
      </w:r>
      <w:r w:rsidR="00507B10">
        <w:t xml:space="preserve"> brought the newspaper out from under his jacket as he moved to a set of bookshelves in the living room. </w:t>
      </w:r>
    </w:p>
    <w:p w14:paraId="78408806" w14:textId="77777777" w:rsidR="00507B10" w:rsidRDefault="00507B10" w:rsidP="00277F91">
      <w:pPr>
        <w:pStyle w:val="NormalDoubleSpaced"/>
      </w:pPr>
      <w:r>
        <w:t xml:space="preserve">He reached to a high shelf and brought down a boxed volume </w:t>
      </w:r>
      <w:r w:rsidR="00016F4B">
        <w:t xml:space="preserve">that had been a gift from </w:t>
      </w:r>
      <w:r>
        <w:t>a</w:t>
      </w:r>
      <w:r w:rsidR="004F1517">
        <w:t xml:space="preserve"> former</w:t>
      </w:r>
      <w:r>
        <w:t xml:space="preserve"> resident of Los </w:t>
      </w:r>
      <w:proofErr w:type="spellStart"/>
      <w:r>
        <w:t>Huertos</w:t>
      </w:r>
      <w:proofErr w:type="spellEnd"/>
      <w:r w:rsidR="00016F4B">
        <w:t>. T</w:t>
      </w:r>
      <w:r>
        <w:t xml:space="preserve">he aged gentleman </w:t>
      </w:r>
      <w:r w:rsidR="00016F4B">
        <w:t xml:space="preserve">made this gift at the very end of his life, </w:t>
      </w:r>
      <w:r w:rsidR="004F1517">
        <w:t>after</w:t>
      </w:r>
      <w:r w:rsidR="00016F4B">
        <w:t xml:space="preserve"> </w:t>
      </w:r>
      <w:r w:rsidR="004F1517">
        <w:t>the doctors had told him his death was near</w:t>
      </w:r>
      <w:r>
        <w:t xml:space="preserve">. Rico carried the boxed book and the newspaper </w:t>
      </w:r>
      <w:r>
        <w:lastRenderedPageBreak/>
        <w:t xml:space="preserve">into his kitchen and placed </w:t>
      </w:r>
      <w:r w:rsidR="004F1517">
        <w:t>them</w:t>
      </w:r>
      <w:r>
        <w:t xml:space="preserve"> on the table. He slipped </w:t>
      </w:r>
      <w:r w:rsidR="00016F4B">
        <w:t xml:space="preserve">off </w:t>
      </w:r>
      <w:r>
        <w:t>his damp jacket and draped it over the back of one of his tall wooden chairs. He unbuttoned the cuffs of his long white shirtsleeves and rolled them up to his elbows. He slipped the book from its box and looked at the cover—</w:t>
      </w:r>
      <w:r w:rsidRPr="004D0AC1">
        <w:rPr>
          <w:i/>
        </w:rPr>
        <w:t>Tales from the Spanish</w:t>
      </w:r>
      <w:r>
        <w:t xml:space="preserve"> by Pedro Antonio de </w:t>
      </w:r>
      <w:proofErr w:type="spellStart"/>
      <w:r>
        <w:t>Alarcón</w:t>
      </w:r>
      <w:proofErr w:type="spellEnd"/>
      <w:r>
        <w:t xml:space="preserve">. He had read the book over a long weekend once, when he was off fishing up in </w:t>
      </w:r>
      <w:r w:rsidRPr="004D0AC1">
        <w:t xml:space="preserve">Los </w:t>
      </w:r>
      <w:proofErr w:type="spellStart"/>
      <w:r w:rsidRPr="004D0AC1">
        <w:t>Pilares</w:t>
      </w:r>
      <w:proofErr w:type="spellEnd"/>
      <w:r w:rsidRPr="004D0AC1">
        <w:t xml:space="preserve"> del Cielo</w:t>
      </w:r>
      <w:r>
        <w:t xml:space="preserve">, savoring each page and remembering the fine old gentleman who had given him the book. </w:t>
      </w:r>
    </w:p>
    <w:p w14:paraId="5EAF4550" w14:textId="77777777" w:rsidR="00584183" w:rsidRDefault="00507B10" w:rsidP="00277F91">
      <w:pPr>
        <w:pStyle w:val="NormalDoubleSpaced"/>
      </w:pPr>
      <w:r>
        <w:t xml:space="preserve">Rico opened it midway and laid the open book on the table. He stepped to the counter and </w:t>
      </w:r>
      <w:r w:rsidR="004F1517">
        <w:t xml:space="preserve">from </w:t>
      </w:r>
      <w:r>
        <w:t xml:space="preserve">a drawer next to the sink brought out an old pair of long gray shears with handles that were painted black. He stepped back to the table and put the shears down and opened the newspaper and turned the pages till he found the photograph of the mariachi group. </w:t>
      </w:r>
    </w:p>
    <w:p w14:paraId="05030713" w14:textId="77777777" w:rsidR="00584183" w:rsidRDefault="00584183" w:rsidP="00277F91">
      <w:pPr>
        <w:pStyle w:val="NormalDoubleSpaced"/>
      </w:pPr>
      <w:r>
        <w:t xml:space="preserve">He </w:t>
      </w:r>
      <w:r w:rsidR="00507B10">
        <w:t xml:space="preserve">slowly and carefully clipped the photograph from the newspaper. He put the shears down on the table and stood over the open book and edged the clipping into the seam where the open pages met. He closed the book gently and slipped it back inside its box. </w:t>
      </w:r>
      <w:r>
        <w:t>H</w:t>
      </w:r>
      <w:r w:rsidR="00507B10">
        <w:t xml:space="preserve">e carried the boxed book with the piece of newsprint </w:t>
      </w:r>
      <w:r>
        <w:t xml:space="preserve">secluded </w:t>
      </w:r>
      <w:r w:rsidR="00507B10">
        <w:t xml:space="preserve">between its pages into his living room and returned the book to its place high on his shelves. </w:t>
      </w:r>
      <w:r w:rsidR="004F1517">
        <w:t>For a moment h</w:t>
      </w:r>
      <w:r w:rsidR="00507B10">
        <w:t xml:space="preserve">e stood with his </w:t>
      </w:r>
      <w:r w:rsidR="004F1517">
        <w:t xml:space="preserve">index </w:t>
      </w:r>
      <w:r w:rsidR="00507B10">
        <w:t xml:space="preserve">finger </w:t>
      </w:r>
      <w:r w:rsidR="004F1517">
        <w:t xml:space="preserve">still touching </w:t>
      </w:r>
      <w:r w:rsidR="00507B10">
        <w:t>the spine of the book</w:t>
      </w:r>
      <w:r>
        <w:t xml:space="preserve">. </w:t>
      </w:r>
    </w:p>
    <w:p w14:paraId="603324CA" w14:textId="77777777" w:rsidR="00507B10" w:rsidRDefault="00584183" w:rsidP="00277F91">
      <w:pPr>
        <w:pStyle w:val="NormalDoubleSpaced"/>
      </w:pPr>
      <w:r>
        <w:t>T</w:t>
      </w:r>
      <w:r w:rsidR="00507B10">
        <w:t xml:space="preserve">hen Rico turned and crossed his living room and stepped out the front door and into the pouring rain. He looked up through the cottonwoods at the gray clouds piled high above the dark valley. A fat cold drop of rain plunged into his eye. Rico blinked and wiped the rain away. He opened his mouth and let the cold rain wet his tongue. </w:t>
      </w:r>
    </w:p>
    <w:p w14:paraId="25173EC3" w14:textId="77777777" w:rsidR="00507B10" w:rsidRDefault="00507B10" w:rsidP="00813FAA">
      <w:pPr>
        <w:pStyle w:val="Dialogue"/>
      </w:pPr>
      <w:r>
        <w:t xml:space="preserve">“Tonight I am done,” Rico said. </w:t>
      </w:r>
    </w:p>
    <w:p w14:paraId="07CF8F77" w14:textId="77777777" w:rsidR="00507B10" w:rsidRDefault="00507B10" w:rsidP="00277F91">
      <w:pPr>
        <w:pStyle w:val="NormalDoubleSpaced"/>
      </w:pPr>
      <w:r>
        <w:t xml:space="preserve">Lightning blazed off to the south and thunder came crashing up the valley. The rain poured down, rattling off the leaves of the cottonwoods and across the roof of the adobe casita. Soon </w:t>
      </w:r>
      <w:r>
        <w:lastRenderedPageBreak/>
        <w:t xml:space="preserve">Rico Lupe’s drenched white shirt clung to his broad shoulders, glowing oddly in the darkness of the storm. </w:t>
      </w:r>
    </w:p>
    <w:bookmarkEnd w:id="11"/>
    <w:p w14:paraId="40BF8CCA" w14:textId="77777777" w:rsidR="007E06C5" w:rsidRPr="000A0AC3" w:rsidRDefault="007E06C5" w:rsidP="007E06C5">
      <w:pPr>
        <w:pStyle w:val="Heading2"/>
      </w:pPr>
      <w:r w:rsidRPr="000A0AC3">
        <w:lastRenderedPageBreak/>
        <w:t>Ashes in the River</w:t>
      </w:r>
    </w:p>
    <w:p w14:paraId="0F8902F1" w14:textId="77777777" w:rsidR="007E06C5" w:rsidRPr="000A0AC3" w:rsidRDefault="007E06C5" w:rsidP="008525CD">
      <w:pPr>
        <w:pStyle w:val="Heading3"/>
      </w:pPr>
      <w:r w:rsidRPr="000A0AC3">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Ashes in the River</w:instrText>
      </w:r>
      <w:r w:rsidR="005F5A77">
        <w:rPr>
          <w:noProof/>
        </w:rPr>
        <w:fldChar w:fldCharType="end"/>
      </w:r>
      <w:r w:rsidRPr="000A0AC3">
        <w:instrText xml:space="preserve"> </w:instrText>
      </w:r>
      <w:r w:rsidRPr="000A0AC3">
        <w:fldChar w:fldCharType="separate"/>
      </w:r>
      <w:r w:rsidR="00F75E49">
        <w:rPr>
          <w:noProof/>
        </w:rPr>
        <w:t>1</w:t>
      </w:r>
      <w:r w:rsidRPr="000A0AC3">
        <w:fldChar w:fldCharType="end"/>
      </w:r>
    </w:p>
    <w:p w14:paraId="16429E10" w14:textId="77777777" w:rsidR="00757852" w:rsidRDefault="007E06C5" w:rsidP="00277F91">
      <w:pPr>
        <w:pStyle w:val="NormalDoubleSpaced"/>
      </w:pPr>
      <w:proofErr w:type="spellStart"/>
      <w:r w:rsidRPr="000A0AC3">
        <w:t>Chuy</w:t>
      </w:r>
      <w:proofErr w:type="spellEnd"/>
      <w:r w:rsidRPr="000A0AC3">
        <w:t xml:space="preserve"> pulled and prodded at his only silk tie. </w:t>
      </w:r>
      <w:r w:rsidR="00757852">
        <w:t xml:space="preserve">Which </w:t>
      </w:r>
      <w:r w:rsidR="000471C4" w:rsidRPr="000A0AC3">
        <w:t xml:space="preserve">was deep red </w:t>
      </w:r>
      <w:r w:rsidR="00757852">
        <w:t xml:space="preserve">and </w:t>
      </w:r>
      <w:r w:rsidR="000471C4" w:rsidRPr="000A0AC3">
        <w:t xml:space="preserve">covered with blue flowers. </w:t>
      </w:r>
      <w:r w:rsidR="00757852" w:rsidRPr="000A0AC3">
        <w:t xml:space="preserve">He bought </w:t>
      </w:r>
      <w:r w:rsidR="005E4C34">
        <w:t>the tie a few</w:t>
      </w:r>
      <w:r w:rsidR="00757852" w:rsidRPr="000A0AC3">
        <w:t xml:space="preserve"> years </w:t>
      </w:r>
      <w:r w:rsidR="005E4C34">
        <w:t xml:space="preserve">before </w:t>
      </w:r>
      <w:r w:rsidR="00757852" w:rsidRPr="000A0AC3">
        <w:t xml:space="preserve">at a rummage sale in the front yard of a sprawling old hacienda near the center of Los </w:t>
      </w:r>
      <w:proofErr w:type="spellStart"/>
      <w:r w:rsidR="00757852" w:rsidRPr="000A0AC3">
        <w:t>Huertos</w:t>
      </w:r>
      <w:proofErr w:type="spellEnd"/>
      <w:r w:rsidR="00757852" w:rsidRPr="000A0AC3">
        <w:t xml:space="preserve">. </w:t>
      </w:r>
      <w:r w:rsidR="00757852">
        <w:t xml:space="preserve">At the time </w:t>
      </w:r>
      <w:r w:rsidR="00757852" w:rsidRPr="00757852">
        <w:t xml:space="preserve">narrower </w:t>
      </w:r>
      <w:r w:rsidR="00757852">
        <w:t xml:space="preserve">ties were in </w:t>
      </w:r>
      <w:r w:rsidR="00757852" w:rsidRPr="00757852">
        <w:t xml:space="preserve">fashion. But now this tie was fashionable again. </w:t>
      </w:r>
    </w:p>
    <w:p w14:paraId="14B67C5E" w14:textId="77777777" w:rsidR="007E06C5" w:rsidRPr="000A0AC3" w:rsidRDefault="005E4C34" w:rsidP="00277F91">
      <w:pPr>
        <w:pStyle w:val="NormalDoubleSpaced"/>
      </w:pPr>
      <w:r>
        <w:t>H</w:t>
      </w:r>
      <w:r w:rsidR="007E06C5" w:rsidRPr="000A0AC3">
        <w:t>is fourth attempt at a Windsor knot left the narrow end of the tie exposed and touching his belt buckle</w:t>
      </w:r>
      <w:r>
        <w:t>.</w:t>
      </w:r>
      <w:r w:rsidR="007E06C5" w:rsidRPr="000A0AC3">
        <w:t xml:space="preserve"> </w:t>
      </w:r>
      <w:proofErr w:type="spellStart"/>
      <w:r w:rsidR="007E06C5" w:rsidRPr="000A0AC3">
        <w:t>Chuy</w:t>
      </w:r>
      <w:proofErr w:type="spellEnd"/>
      <w:r w:rsidR="007E06C5" w:rsidRPr="000A0AC3">
        <w:t xml:space="preserve"> </w:t>
      </w:r>
      <w:r>
        <w:t xml:space="preserve">made a face at himself in the mirror. Then </w:t>
      </w:r>
      <w:r w:rsidR="007E06C5" w:rsidRPr="000A0AC3">
        <w:t xml:space="preserve">pulled the silk from his neck, tossed it across his bureau, and took a silver and turquoise bolo from the shallow top drawer. </w:t>
      </w:r>
    </w:p>
    <w:p w14:paraId="37CDF099" w14:textId="77777777" w:rsidR="007E06C5" w:rsidRPr="000A0AC3" w:rsidRDefault="007E06C5" w:rsidP="00277F91">
      <w:pPr>
        <w:pStyle w:val="NormalDoubleSpaced"/>
      </w:pPr>
      <w:proofErr w:type="spellStart"/>
      <w:r w:rsidRPr="000A0AC3">
        <w:t>Terésa</w:t>
      </w:r>
      <w:proofErr w:type="spellEnd"/>
      <w:r w:rsidRPr="000A0AC3">
        <w:t xml:space="preserve"> came into their bedroom and saw what her husband was doing.</w:t>
      </w:r>
    </w:p>
    <w:p w14:paraId="7293FE3D" w14:textId="77777777" w:rsidR="007E06C5" w:rsidRPr="000A0AC3" w:rsidRDefault="007E06C5" w:rsidP="00813FAA">
      <w:pPr>
        <w:pStyle w:val="Dialogue"/>
      </w:pPr>
      <w:r w:rsidRPr="000A0AC3">
        <w:t xml:space="preserve">“I like that one better anyway,” she said. </w:t>
      </w:r>
    </w:p>
    <w:p w14:paraId="328D5024" w14:textId="77777777" w:rsidR="007E06C5" w:rsidRPr="000A0AC3" w:rsidRDefault="007E06C5" w:rsidP="00277F91">
      <w:pPr>
        <w:pStyle w:val="NormalDoubleSpaced"/>
      </w:pPr>
      <w:proofErr w:type="spellStart"/>
      <w:r w:rsidRPr="000A0AC3">
        <w:t>Chuy</w:t>
      </w:r>
      <w:proofErr w:type="spellEnd"/>
      <w:r w:rsidRPr="000A0AC3">
        <w:t xml:space="preserve"> glanced at his wife before he looped the woven black leather of the bolo around his neck and settled the pendant into place. He looked into the mirror and remembered seeing this bolo worn by his mother’s father. He decided that made it the right thing to wear today and wondered why he hadn’t thought of that before. And saved himself all that trouble with the flowered piece of silk. </w:t>
      </w:r>
    </w:p>
    <w:p w14:paraId="724830CB" w14:textId="77777777" w:rsidR="007E06C5" w:rsidRPr="000A0AC3" w:rsidRDefault="007E06C5" w:rsidP="00277F91">
      <w:pPr>
        <w:pStyle w:val="NormalDoubleSpaced"/>
      </w:pPr>
      <w:r w:rsidRPr="000A0AC3">
        <w:t xml:space="preserve">Esteban appeared in the doorway. He </w:t>
      </w:r>
      <w:r w:rsidR="00A92BBC">
        <w:t xml:space="preserve">wore </w:t>
      </w:r>
      <w:r w:rsidRPr="000A0AC3">
        <w:t>a new suit</w:t>
      </w:r>
      <w:r w:rsidR="00A92BBC">
        <w:t xml:space="preserve"> </w:t>
      </w:r>
      <w:r w:rsidR="00496B3C">
        <w:t xml:space="preserve">bought </w:t>
      </w:r>
      <w:r w:rsidR="00A92BBC">
        <w:t xml:space="preserve">too big </w:t>
      </w:r>
      <w:r w:rsidR="00496B3C">
        <w:t>for him so he could wear it more than once</w:t>
      </w:r>
      <w:r w:rsidRPr="000A0AC3">
        <w:t xml:space="preserve">. His </w:t>
      </w:r>
      <w:r w:rsidR="00496B3C">
        <w:t>face was fresh-</w:t>
      </w:r>
      <w:r w:rsidRPr="000A0AC3">
        <w:t xml:space="preserve">scrubbed and </w:t>
      </w:r>
      <w:r w:rsidR="00496B3C">
        <w:t>fresh-</w:t>
      </w:r>
      <w:r w:rsidRPr="000A0AC3">
        <w:t xml:space="preserve">shaved </w:t>
      </w:r>
      <w:r w:rsidR="00496B3C">
        <w:t xml:space="preserve">and </w:t>
      </w:r>
      <w:r w:rsidRPr="000A0AC3">
        <w:t>still reddened</w:t>
      </w:r>
      <w:r w:rsidR="00496B3C">
        <w:t xml:space="preserve"> by the abuse</w:t>
      </w:r>
      <w:r w:rsidRPr="000A0AC3">
        <w:t xml:space="preserve">. </w:t>
      </w:r>
      <w:proofErr w:type="spellStart"/>
      <w:r w:rsidRPr="000A0AC3">
        <w:t>Terésa</w:t>
      </w:r>
      <w:proofErr w:type="spellEnd"/>
      <w:r w:rsidRPr="000A0AC3">
        <w:t xml:space="preserve"> smiled at their nephew before she spoke to her husband—</w:t>
      </w:r>
    </w:p>
    <w:p w14:paraId="5684D308" w14:textId="77777777" w:rsidR="007E06C5" w:rsidRPr="000A0AC3" w:rsidRDefault="007E06C5" w:rsidP="00813FAA">
      <w:pPr>
        <w:pStyle w:val="Dialogue"/>
      </w:pPr>
      <w:r w:rsidRPr="000A0AC3">
        <w:t xml:space="preserve">“I think we’re ready,” </w:t>
      </w:r>
      <w:proofErr w:type="spellStart"/>
      <w:r w:rsidRPr="000A0AC3">
        <w:t>Terésa</w:t>
      </w:r>
      <w:proofErr w:type="spellEnd"/>
      <w:r w:rsidRPr="000A0AC3">
        <w:t xml:space="preserve"> said. </w:t>
      </w:r>
    </w:p>
    <w:p w14:paraId="40A0BA57" w14:textId="77777777" w:rsidR="007E06C5" w:rsidRPr="000A0AC3" w:rsidRDefault="007E06C5" w:rsidP="00277F91">
      <w:pPr>
        <w:pStyle w:val="NormalDoubleSpaced"/>
      </w:pPr>
      <w:proofErr w:type="spellStart"/>
      <w:r w:rsidRPr="000A0AC3">
        <w:t>Chuy</w:t>
      </w:r>
      <w:proofErr w:type="spellEnd"/>
      <w:r w:rsidRPr="000A0AC3">
        <w:t xml:space="preserve"> turned and saw Esteban watching him. </w:t>
      </w:r>
    </w:p>
    <w:p w14:paraId="71196CAD" w14:textId="77777777" w:rsidR="007E06C5" w:rsidRPr="000A0AC3" w:rsidRDefault="007E06C5" w:rsidP="00813FAA">
      <w:pPr>
        <w:pStyle w:val="Dialogue"/>
      </w:pPr>
      <w:r w:rsidRPr="000A0AC3">
        <w:t xml:space="preserve">“You look good,” </w:t>
      </w:r>
      <w:proofErr w:type="spellStart"/>
      <w:r w:rsidRPr="000A0AC3">
        <w:t>Chuy</w:t>
      </w:r>
      <w:proofErr w:type="spellEnd"/>
      <w:r w:rsidRPr="000A0AC3">
        <w:t xml:space="preserve"> said. </w:t>
      </w:r>
    </w:p>
    <w:p w14:paraId="776B1737" w14:textId="77777777" w:rsidR="007E06C5" w:rsidRPr="000A0AC3" w:rsidRDefault="007E06C5" w:rsidP="00277F91">
      <w:pPr>
        <w:pStyle w:val="NormalDoubleSpaced"/>
      </w:pPr>
      <w:r w:rsidRPr="000A0AC3">
        <w:lastRenderedPageBreak/>
        <w:t xml:space="preserve">The boy smiled. His eyes went to </w:t>
      </w:r>
      <w:proofErr w:type="spellStart"/>
      <w:r w:rsidRPr="000A0AC3">
        <w:t>Terésa</w:t>
      </w:r>
      <w:proofErr w:type="spellEnd"/>
      <w:r w:rsidRPr="000A0AC3">
        <w:t xml:space="preserve"> and back to </w:t>
      </w:r>
      <w:proofErr w:type="spellStart"/>
      <w:r w:rsidRPr="000A0AC3">
        <w:t>Chuy</w:t>
      </w:r>
      <w:proofErr w:type="spellEnd"/>
      <w:r w:rsidRPr="000A0AC3">
        <w:t xml:space="preserve">. </w:t>
      </w:r>
      <w:r w:rsidR="001D547E">
        <w:t>Esteban nodded when he said—</w:t>
      </w:r>
    </w:p>
    <w:p w14:paraId="6266883F" w14:textId="77777777" w:rsidR="007E06C5" w:rsidRPr="000A0AC3" w:rsidRDefault="007E06C5" w:rsidP="00813FAA">
      <w:pPr>
        <w:pStyle w:val="Dialogue"/>
      </w:pPr>
      <w:r w:rsidRPr="000A0AC3">
        <w:t>“Thanks</w:t>
      </w:r>
      <w:r w:rsidR="001D547E">
        <w:t>.</w:t>
      </w:r>
      <w:r w:rsidRPr="000A0AC3">
        <w:t xml:space="preserve">” </w:t>
      </w:r>
    </w:p>
    <w:p w14:paraId="1285CF0D" w14:textId="77777777" w:rsidR="007E06C5" w:rsidRPr="000A0AC3" w:rsidRDefault="007E06C5" w:rsidP="00277F91">
      <w:pPr>
        <w:pStyle w:val="NormalDoubleSpaced"/>
      </w:pPr>
      <w:proofErr w:type="spellStart"/>
      <w:r w:rsidRPr="000A0AC3">
        <w:t>Chuy</w:t>
      </w:r>
      <w:proofErr w:type="spellEnd"/>
      <w:r w:rsidRPr="000A0AC3">
        <w:t xml:space="preserve"> watched his nephew for another moment </w:t>
      </w:r>
      <w:r w:rsidR="003A5616">
        <w:t xml:space="preserve">then glanced at </w:t>
      </w:r>
      <w:proofErr w:type="spellStart"/>
      <w:r w:rsidR="003A5616">
        <w:t>Terésa</w:t>
      </w:r>
      <w:proofErr w:type="spellEnd"/>
      <w:r w:rsidR="003A5616">
        <w:t xml:space="preserve"> </w:t>
      </w:r>
      <w:r w:rsidRPr="000A0AC3">
        <w:t xml:space="preserve">before he turned </w:t>
      </w:r>
      <w:r w:rsidR="003A5616">
        <w:t xml:space="preserve">to retrieve </w:t>
      </w:r>
      <w:r w:rsidRPr="000A0AC3">
        <w:t xml:space="preserve">his suit jacket from where it </w:t>
      </w:r>
      <w:r w:rsidR="003A5616">
        <w:t xml:space="preserve">waited on </w:t>
      </w:r>
      <w:r w:rsidRPr="000A0AC3">
        <w:t xml:space="preserve">the bed. He slipped </w:t>
      </w:r>
      <w:r w:rsidR="003A5616">
        <w:t xml:space="preserve">his jacket </w:t>
      </w:r>
      <w:r w:rsidRPr="000A0AC3">
        <w:t xml:space="preserve">on and looked at </w:t>
      </w:r>
      <w:r w:rsidR="003A5616">
        <w:t xml:space="preserve">his nephew </w:t>
      </w:r>
      <w:r w:rsidRPr="000A0AC3">
        <w:t xml:space="preserve">before he turned to </w:t>
      </w:r>
      <w:r w:rsidR="003A5616">
        <w:t>his wife</w:t>
      </w:r>
      <w:r w:rsidRPr="000A0AC3">
        <w:t xml:space="preserve">. </w:t>
      </w:r>
    </w:p>
    <w:p w14:paraId="3264EA5C" w14:textId="77777777" w:rsidR="007E06C5" w:rsidRPr="000A0AC3" w:rsidRDefault="007E06C5" w:rsidP="00813FAA">
      <w:pPr>
        <w:pStyle w:val="Dialogue"/>
      </w:pPr>
      <w:r w:rsidRPr="000A0AC3">
        <w:t>“Okay,” he said. “Let’s do this then.”</w:t>
      </w:r>
    </w:p>
    <w:p w14:paraId="647F8D95" w14:textId="77777777" w:rsidR="003A5616" w:rsidRDefault="007E06C5" w:rsidP="00277F91">
      <w:pPr>
        <w:pStyle w:val="NormalDoubleSpaced"/>
      </w:pPr>
      <w:r w:rsidRPr="000A0AC3">
        <w:t xml:space="preserve">For a moment no one moved. </w:t>
      </w:r>
    </w:p>
    <w:p w14:paraId="0C6775E2" w14:textId="77777777" w:rsidR="003A5616" w:rsidRDefault="007E06C5" w:rsidP="00277F91">
      <w:pPr>
        <w:pStyle w:val="NormalDoubleSpaced"/>
      </w:pPr>
      <w:r w:rsidRPr="000A0AC3">
        <w:t xml:space="preserve">Then Esteban turned and started down the hall. </w:t>
      </w:r>
    </w:p>
    <w:p w14:paraId="78221007" w14:textId="77777777" w:rsidR="007E06C5" w:rsidRPr="000A0AC3" w:rsidRDefault="007E06C5" w:rsidP="00277F91">
      <w:pPr>
        <w:pStyle w:val="NormalDoubleSpaced"/>
      </w:pPr>
      <w:proofErr w:type="spellStart"/>
      <w:r w:rsidRPr="000A0AC3">
        <w:t>Terésa</w:t>
      </w:r>
      <w:proofErr w:type="spellEnd"/>
      <w:r w:rsidRPr="000A0AC3">
        <w:t xml:space="preserve"> and </w:t>
      </w:r>
      <w:proofErr w:type="spellStart"/>
      <w:r w:rsidRPr="000A0AC3">
        <w:t>Chuy</w:t>
      </w:r>
      <w:proofErr w:type="spellEnd"/>
      <w:r w:rsidRPr="000A0AC3">
        <w:t xml:space="preserve"> followed </w:t>
      </w:r>
      <w:r w:rsidR="000F5D2E">
        <w:t xml:space="preserve">their nephew </w:t>
      </w:r>
      <w:r w:rsidRPr="000A0AC3">
        <w:t>through the house and out</w:t>
      </w:r>
      <w:r w:rsidR="000F5D2E">
        <w:t>side</w:t>
      </w:r>
      <w:r w:rsidRPr="000A0AC3">
        <w:t xml:space="preserve"> into the heat. Esteban opened the passenger door of </w:t>
      </w:r>
      <w:proofErr w:type="spellStart"/>
      <w:r w:rsidRPr="000A0AC3">
        <w:t>Chuy’s</w:t>
      </w:r>
      <w:proofErr w:type="spellEnd"/>
      <w:r w:rsidRPr="000A0AC3">
        <w:t xml:space="preserve"> truck and stood aside </w:t>
      </w:r>
      <w:r w:rsidR="000F5D2E">
        <w:t xml:space="preserve">waiting for </w:t>
      </w:r>
      <w:r w:rsidRPr="000A0AC3">
        <w:t xml:space="preserve">his aunt </w:t>
      </w:r>
      <w:r w:rsidR="000F5D2E">
        <w:t xml:space="preserve">to </w:t>
      </w:r>
      <w:r w:rsidRPr="000A0AC3">
        <w:t xml:space="preserve">climb in. </w:t>
      </w:r>
      <w:proofErr w:type="spellStart"/>
      <w:r w:rsidRPr="000A0AC3">
        <w:t>Terésa</w:t>
      </w:r>
      <w:proofErr w:type="spellEnd"/>
      <w:r w:rsidRPr="000A0AC3">
        <w:t xml:space="preserve"> stopped before her nephew and held him by </w:t>
      </w:r>
      <w:r w:rsidR="000F5D2E">
        <w:t xml:space="preserve">his </w:t>
      </w:r>
      <w:r w:rsidRPr="000A0AC3">
        <w:t xml:space="preserve">shoulders and </w:t>
      </w:r>
      <w:r w:rsidR="000F5D2E">
        <w:t>pee</w:t>
      </w:r>
      <w:r w:rsidRPr="000A0AC3">
        <w:t>red into his eyes</w:t>
      </w:r>
      <w:r w:rsidR="000F5D2E">
        <w:t xml:space="preserve">. Then </w:t>
      </w:r>
      <w:proofErr w:type="spellStart"/>
      <w:r w:rsidR="000F5D2E" w:rsidRPr="000A0AC3">
        <w:t>Terésa</w:t>
      </w:r>
      <w:proofErr w:type="spellEnd"/>
      <w:r w:rsidR="000F5D2E" w:rsidRPr="000A0AC3">
        <w:t xml:space="preserve"> </w:t>
      </w:r>
      <w:r w:rsidRPr="000A0AC3">
        <w:t xml:space="preserve">wrapped him in her arms. When she was done embracing Esteban </w:t>
      </w:r>
      <w:r w:rsidR="000F5D2E">
        <w:t xml:space="preserve">she </w:t>
      </w:r>
      <w:r w:rsidRPr="000A0AC3">
        <w:t xml:space="preserve">held </w:t>
      </w:r>
      <w:proofErr w:type="spellStart"/>
      <w:r w:rsidRPr="000A0AC3">
        <w:t>Chuy’s</w:t>
      </w:r>
      <w:proofErr w:type="spellEnd"/>
      <w:r w:rsidRPr="000A0AC3">
        <w:t xml:space="preserve"> offered hand while she climbed into the truck. </w:t>
      </w:r>
    </w:p>
    <w:p w14:paraId="4DCDCDD6" w14:textId="77777777" w:rsidR="007E06C5" w:rsidRPr="000A0AC3" w:rsidRDefault="007E06C5" w:rsidP="00277F91">
      <w:pPr>
        <w:pStyle w:val="NormalDoubleSpaced"/>
      </w:pPr>
      <w:proofErr w:type="spellStart"/>
      <w:r w:rsidRPr="000A0AC3">
        <w:t>Chuy</w:t>
      </w:r>
      <w:proofErr w:type="spellEnd"/>
      <w:r w:rsidRPr="000A0AC3">
        <w:t xml:space="preserve"> and Esteban waited till </w:t>
      </w:r>
      <w:proofErr w:type="spellStart"/>
      <w:r w:rsidRPr="000A0AC3">
        <w:t>Terésa</w:t>
      </w:r>
      <w:proofErr w:type="spellEnd"/>
      <w:r w:rsidRPr="000A0AC3">
        <w:t xml:space="preserve"> had gathered her black dress in behind her. Then Esteban </w:t>
      </w:r>
      <w:r w:rsidR="000F5D2E">
        <w:t xml:space="preserve">followed </w:t>
      </w:r>
      <w:r w:rsidRPr="000A0AC3">
        <w:t xml:space="preserve">his aunt </w:t>
      </w:r>
      <w:r w:rsidR="000F5D2E">
        <w:t xml:space="preserve">into </w:t>
      </w:r>
      <w:r w:rsidRPr="000A0AC3">
        <w:t xml:space="preserve">the cab and </w:t>
      </w:r>
      <w:proofErr w:type="spellStart"/>
      <w:r w:rsidRPr="000A0AC3">
        <w:t>Chuy</w:t>
      </w:r>
      <w:proofErr w:type="spellEnd"/>
      <w:r w:rsidRPr="000A0AC3">
        <w:t xml:space="preserve"> pushed the door closed after them and went around to the driver’s side and got in beside his wife. He started his engine, put his truck in reverse, and backed out into the dirt lane. They rode with the windows open. </w:t>
      </w:r>
      <w:proofErr w:type="spellStart"/>
      <w:r w:rsidRPr="000A0AC3">
        <w:t>Terésa</w:t>
      </w:r>
      <w:proofErr w:type="spellEnd"/>
      <w:r w:rsidRPr="000A0AC3">
        <w:t xml:space="preserve"> wanted the fresh air, even if it was hot. </w:t>
      </w:r>
    </w:p>
    <w:p w14:paraId="6B5E56CB" w14:textId="77777777" w:rsidR="007E06C5" w:rsidRPr="000A0AC3" w:rsidRDefault="007E06C5" w:rsidP="00277F91">
      <w:pPr>
        <w:pStyle w:val="NormalDoubleSpaced"/>
      </w:pPr>
      <w:r w:rsidRPr="000A0AC3">
        <w:t xml:space="preserve">They went down their lane and </w:t>
      </w:r>
      <w:r w:rsidR="000F5D2E">
        <w:t>angled a</w:t>
      </w:r>
      <w:r w:rsidRPr="000A0AC3">
        <w:t xml:space="preserve">cross Entrada Oeste and </w:t>
      </w:r>
      <w:r w:rsidR="000F5D2E">
        <w:t xml:space="preserve">crossed </w:t>
      </w:r>
      <w:r w:rsidRPr="000A0AC3">
        <w:t>over the Acequia Mayor as they passed the old mission church. Be</w:t>
      </w:r>
      <w:r w:rsidR="000F5D2E">
        <w:t>side</w:t>
      </w:r>
      <w:r w:rsidRPr="000A0AC3">
        <w:t xml:space="preserve"> Rico Lupe’s bar at the end of </w:t>
      </w:r>
      <w:proofErr w:type="spellStart"/>
      <w:r w:rsidR="00397C62">
        <w:t>Carril</w:t>
      </w:r>
      <w:proofErr w:type="spellEnd"/>
      <w:r w:rsidR="00397C62">
        <w:t xml:space="preserve"> </w:t>
      </w:r>
      <w:proofErr w:type="spellStart"/>
      <w:r w:rsidR="00397C62">
        <w:t>Espinoso</w:t>
      </w:r>
      <w:proofErr w:type="spellEnd"/>
      <w:r w:rsidRPr="000A0AC3">
        <w:t xml:space="preserve"> they waited for a southbound car to pass, then turned left on Los </w:t>
      </w:r>
      <w:proofErr w:type="spellStart"/>
      <w:r w:rsidRPr="000A0AC3">
        <w:t>Huertos</w:t>
      </w:r>
      <w:proofErr w:type="spellEnd"/>
      <w:r w:rsidRPr="000A0AC3">
        <w:t xml:space="preserve"> Road and went north </w:t>
      </w:r>
      <w:r w:rsidR="000F5D2E">
        <w:t>through</w:t>
      </w:r>
      <w:r w:rsidRPr="000A0AC3">
        <w:t xml:space="preserve"> the village. </w:t>
      </w:r>
    </w:p>
    <w:p w14:paraId="1D349199" w14:textId="77777777" w:rsidR="007E06C5" w:rsidRPr="000A0AC3" w:rsidRDefault="007E06C5" w:rsidP="00277F91">
      <w:pPr>
        <w:pStyle w:val="NormalDoubleSpaced"/>
      </w:pPr>
      <w:r w:rsidRPr="000A0AC3">
        <w:lastRenderedPageBreak/>
        <w:t xml:space="preserve">Their destination was </w:t>
      </w:r>
      <w:r w:rsidR="000F5D2E">
        <w:t xml:space="preserve">just </w:t>
      </w:r>
      <w:r w:rsidRPr="000A0AC3">
        <w:t xml:space="preserve">past the village center on the east side of the road. </w:t>
      </w:r>
      <w:r w:rsidR="000F5D2E">
        <w:t>T</w:t>
      </w:r>
      <w:r w:rsidRPr="000A0AC3">
        <w:t xml:space="preserve">he sign </w:t>
      </w:r>
      <w:r w:rsidR="000F5D2E">
        <w:t xml:space="preserve">at </w:t>
      </w:r>
      <w:r w:rsidRPr="000A0AC3">
        <w:t xml:space="preserve">the entrance spelled the name out </w:t>
      </w:r>
      <w:r w:rsidR="000F5D2E">
        <w:t>in t</w:t>
      </w:r>
      <w:r w:rsidR="000F5D2E" w:rsidRPr="000A0AC3">
        <w:t xml:space="preserve">hick solid metal letters </w:t>
      </w:r>
      <w:r w:rsidR="000F5D2E">
        <w:t xml:space="preserve">that were </w:t>
      </w:r>
      <w:r w:rsidRPr="000A0AC3">
        <w:t>legible at a good distance—</w:t>
      </w:r>
    </w:p>
    <w:p w14:paraId="04C26B22" w14:textId="77777777" w:rsidR="007E06C5" w:rsidRPr="000A0AC3" w:rsidRDefault="007E06C5" w:rsidP="007E06C5">
      <w:pPr>
        <w:pStyle w:val="BlockQuote"/>
      </w:pPr>
      <w:r w:rsidRPr="000A0AC3">
        <w:t xml:space="preserve">Nuestra </w:t>
      </w:r>
      <w:proofErr w:type="spellStart"/>
      <w:r w:rsidRPr="000A0AC3">
        <w:t>Señora</w:t>
      </w:r>
      <w:proofErr w:type="spellEnd"/>
      <w:r w:rsidRPr="000A0AC3">
        <w:t xml:space="preserve"> de la Asunción</w:t>
      </w:r>
    </w:p>
    <w:p w14:paraId="3194B4F2" w14:textId="77777777" w:rsidR="007E06C5" w:rsidRPr="000A0AC3" w:rsidRDefault="007E06C5" w:rsidP="00277F91">
      <w:pPr>
        <w:pStyle w:val="NormalDoubleSpaced"/>
      </w:pPr>
      <w:proofErr w:type="spellStart"/>
      <w:r w:rsidRPr="000A0AC3">
        <w:t>Chuy</w:t>
      </w:r>
      <w:proofErr w:type="spellEnd"/>
      <w:r w:rsidRPr="000A0AC3">
        <w:t xml:space="preserve"> searched his mind for </w:t>
      </w:r>
      <w:r w:rsidR="004503B4">
        <w:t>the meaning of “</w:t>
      </w:r>
      <w:proofErr w:type="spellStart"/>
      <w:r w:rsidRPr="004503B4">
        <w:t>asunción</w:t>
      </w:r>
      <w:proofErr w:type="spellEnd"/>
      <w:r w:rsidR="004503B4">
        <w:t>”</w:t>
      </w:r>
      <w:r w:rsidRPr="000A0AC3">
        <w:t xml:space="preserve">. His first thought was always “ascension.” He knew that was right in one way but wrong in every other. He was considering asking </w:t>
      </w:r>
      <w:proofErr w:type="spellStart"/>
      <w:r w:rsidRPr="000A0AC3">
        <w:t>Terésa</w:t>
      </w:r>
      <w:proofErr w:type="spellEnd"/>
      <w:r w:rsidRPr="000A0AC3">
        <w:t xml:space="preserve"> for maybe the hundredth time when the meaning came back to him. Now he could translate the entire name—</w:t>
      </w:r>
    </w:p>
    <w:p w14:paraId="30EE673B" w14:textId="77777777" w:rsidR="007E06C5" w:rsidRPr="000A0AC3" w:rsidRDefault="007E06C5" w:rsidP="007E06C5">
      <w:pPr>
        <w:pStyle w:val="BlockQuote"/>
      </w:pPr>
      <w:r w:rsidRPr="000A0AC3">
        <w:t>Our Lady of the Assumption</w:t>
      </w:r>
    </w:p>
    <w:p w14:paraId="44FB0891" w14:textId="77777777" w:rsidR="007E06C5" w:rsidRPr="000A0AC3" w:rsidRDefault="007E06C5" w:rsidP="00277F91">
      <w:pPr>
        <w:pStyle w:val="NormalDoubleSpaced"/>
      </w:pPr>
      <w:r w:rsidRPr="000A0AC3">
        <w:t xml:space="preserve">He took his foot off the gas and let </w:t>
      </w:r>
      <w:r w:rsidR="000F5D2E">
        <w:t>momentum</w:t>
      </w:r>
      <w:r w:rsidRPr="000A0AC3">
        <w:t xml:space="preserve"> carry them forward. Another moment had to pass before he could recall that the Assumption was when the Virgin Mary went bodily into heaven. Her entire being, both physical and spiritual, </w:t>
      </w:r>
      <w:r w:rsidRPr="000A0AC3">
        <w:rPr>
          <w:i/>
        </w:rPr>
        <w:t>ascended</w:t>
      </w:r>
      <w:r w:rsidRPr="000A0AC3">
        <w:t xml:space="preserve"> as one. And there was the way that his first thought was partly correct. But failed at the greater meaning. </w:t>
      </w:r>
    </w:p>
    <w:p w14:paraId="6D847D1D" w14:textId="77777777" w:rsidR="007E06C5" w:rsidRPr="000A0AC3" w:rsidRDefault="007E06C5" w:rsidP="00277F91">
      <w:pPr>
        <w:pStyle w:val="NormalDoubleSpaced"/>
      </w:pPr>
      <w:r w:rsidRPr="000A0AC3">
        <w:t xml:space="preserve">He eased on the brakes and the truck slowed. When they drew near to the entrance he pressed the brakes harder and turned the wheel and they rolled down a slight incline off the road and into the parking lot. </w:t>
      </w:r>
    </w:p>
    <w:p w14:paraId="0EC0A498" w14:textId="77777777" w:rsidR="007E06C5" w:rsidRPr="000A0AC3" w:rsidRDefault="007E06C5" w:rsidP="00277F91">
      <w:pPr>
        <w:pStyle w:val="NormalDoubleSpaced"/>
      </w:pPr>
      <w:proofErr w:type="spellStart"/>
      <w:r w:rsidRPr="000A0AC3">
        <w:t>Chuy</w:t>
      </w:r>
      <w:proofErr w:type="spellEnd"/>
      <w:r w:rsidRPr="000A0AC3">
        <w:t xml:space="preserve"> remembered the image he had as a boy of the Virgin flying up into the clouds. This memory made him smile. Then a hint of bitterness stole across his face as </w:t>
      </w:r>
      <w:proofErr w:type="spellStart"/>
      <w:r w:rsidRPr="000A0AC3">
        <w:t>Chuy</w:t>
      </w:r>
      <w:proofErr w:type="spellEnd"/>
      <w:r w:rsidRPr="000A0AC3">
        <w:t xml:space="preserve"> compared the church teachings about the death of the mother of Christ to how life had ended for everyone he had known who had gone before him. </w:t>
      </w:r>
    </w:p>
    <w:p w14:paraId="0F7713CB" w14:textId="77777777" w:rsidR="007E06C5" w:rsidRPr="000A0AC3" w:rsidRDefault="007E06C5" w:rsidP="00277F91">
      <w:pPr>
        <w:pStyle w:val="NormalDoubleSpaced"/>
      </w:pPr>
      <w:r w:rsidRPr="000A0AC3">
        <w:t xml:space="preserve">There were a single vehicle in the lot, a white van from the florists, parked in front near the doors. </w:t>
      </w:r>
      <w:proofErr w:type="spellStart"/>
      <w:r w:rsidRPr="000A0AC3">
        <w:t>Chuy</w:t>
      </w:r>
      <w:proofErr w:type="spellEnd"/>
      <w:r w:rsidRPr="000A0AC3">
        <w:t xml:space="preserve"> pulled in beside it. Everyone stepped back out into the heat and adjusted their somber clothes, then started up the walkway toward the church. Esteban fell in behind his aunt and uncle. </w:t>
      </w:r>
    </w:p>
    <w:p w14:paraId="663F0B8A" w14:textId="77777777" w:rsidR="007E06C5" w:rsidRPr="000A0AC3" w:rsidRDefault="007E06C5" w:rsidP="00277F91">
      <w:pPr>
        <w:pStyle w:val="NormalDoubleSpaced"/>
      </w:pPr>
      <w:proofErr w:type="spellStart"/>
      <w:r w:rsidRPr="000A0AC3">
        <w:lastRenderedPageBreak/>
        <w:t>Chuy</w:t>
      </w:r>
      <w:proofErr w:type="spellEnd"/>
      <w:r w:rsidRPr="000A0AC3">
        <w:t xml:space="preserve"> followed </w:t>
      </w:r>
      <w:proofErr w:type="spellStart"/>
      <w:r w:rsidRPr="000A0AC3">
        <w:t>Terésa</w:t>
      </w:r>
      <w:proofErr w:type="spellEnd"/>
      <w:r w:rsidRPr="000A0AC3">
        <w:t xml:space="preserve"> and watched the back of her brown neck. Which was bordered in black both above and below. On top her black hair was piled onto her head and below came the neckline of her flowing black dress. </w:t>
      </w:r>
      <w:proofErr w:type="spellStart"/>
      <w:r w:rsidRPr="000A0AC3">
        <w:t>Chuy</w:t>
      </w:r>
      <w:proofErr w:type="spellEnd"/>
      <w:r w:rsidRPr="000A0AC3">
        <w:t xml:space="preserve"> marveled at his beautiful wife as he followed her through the glass doors in the center of the glass wall that fronted the church entrance hall. </w:t>
      </w:r>
    </w:p>
    <w:p w14:paraId="1BAAA133" w14:textId="77777777" w:rsidR="007E06C5" w:rsidRPr="000A0AC3" w:rsidRDefault="007E06C5" w:rsidP="00277F91">
      <w:pPr>
        <w:pStyle w:val="NormalDoubleSpaced"/>
      </w:pPr>
      <w:r w:rsidRPr="000A0AC3">
        <w:t xml:space="preserve">The hall was flanked by two chapels. Beyond the hall was the sanctuary. </w:t>
      </w:r>
    </w:p>
    <w:p w14:paraId="7BF6E2DD" w14:textId="77777777" w:rsidR="008C3823" w:rsidRDefault="007E06C5" w:rsidP="00277F91">
      <w:pPr>
        <w:pStyle w:val="NormalDoubleSpaced"/>
      </w:pPr>
      <w:r w:rsidRPr="000A0AC3">
        <w:t xml:space="preserve">They entered the chapel on the left. </w:t>
      </w:r>
    </w:p>
    <w:p w14:paraId="496A211C" w14:textId="77777777" w:rsidR="007E06C5" w:rsidRPr="000A0AC3" w:rsidRDefault="007E06C5" w:rsidP="00277F91">
      <w:pPr>
        <w:pStyle w:val="NormalDoubleSpaced"/>
      </w:pPr>
      <w:r w:rsidRPr="000A0AC3">
        <w:t xml:space="preserve">And found Father Vincente waiting. He was a dark muscular man with thick features in a heavy face. The Father used both hands to present </w:t>
      </w:r>
      <w:proofErr w:type="spellStart"/>
      <w:r w:rsidRPr="000A0AC3">
        <w:t>Chuy</w:t>
      </w:r>
      <w:proofErr w:type="spellEnd"/>
      <w:r w:rsidRPr="000A0AC3">
        <w:t xml:space="preserve"> with a rectangular metal can. The can was slate gray with black and white filigreed borders around the bottom and top and around the rim of the lid. </w:t>
      </w:r>
    </w:p>
    <w:p w14:paraId="07850D83" w14:textId="77777777" w:rsidR="007E06C5" w:rsidRPr="000A0AC3" w:rsidRDefault="007E06C5" w:rsidP="00277F91">
      <w:pPr>
        <w:pStyle w:val="NormalDoubleSpaced"/>
      </w:pPr>
      <w:proofErr w:type="spellStart"/>
      <w:r w:rsidRPr="000A0AC3">
        <w:t>Chuy</w:t>
      </w:r>
      <w:proofErr w:type="spellEnd"/>
      <w:r w:rsidRPr="000A0AC3">
        <w:t xml:space="preserve"> took the can and stared down at it. </w:t>
      </w:r>
    </w:p>
    <w:p w14:paraId="16640201" w14:textId="77777777" w:rsidR="007E06C5" w:rsidRPr="000A0AC3" w:rsidRDefault="007E06C5" w:rsidP="00813FAA">
      <w:pPr>
        <w:pStyle w:val="Dialogue"/>
      </w:pPr>
      <w:r w:rsidRPr="000A0AC3">
        <w:t xml:space="preserve">“So there she is,” </w:t>
      </w:r>
      <w:proofErr w:type="spellStart"/>
      <w:r w:rsidRPr="000A0AC3">
        <w:t>Chuy</w:t>
      </w:r>
      <w:proofErr w:type="spellEnd"/>
      <w:r w:rsidRPr="000A0AC3">
        <w:t xml:space="preserve"> said. </w:t>
      </w:r>
    </w:p>
    <w:p w14:paraId="15ADA8AC" w14:textId="77777777" w:rsidR="007E06C5" w:rsidRPr="000A0AC3" w:rsidRDefault="007E06C5" w:rsidP="00277F91">
      <w:pPr>
        <w:pStyle w:val="NormalDoubleSpaced"/>
      </w:pPr>
      <w:r w:rsidRPr="000A0AC3">
        <w:t xml:space="preserve">He looked at Father Vincente. The priest nodded. Then the Father turned and gestured to a small altar flanked by two narrow stands of flowers. The florist was adjusting the arrangement on the right. </w:t>
      </w:r>
    </w:p>
    <w:p w14:paraId="422C8CD3" w14:textId="77777777" w:rsidR="007E06C5" w:rsidRPr="000A0AC3" w:rsidRDefault="007E06C5" w:rsidP="00813FAA">
      <w:pPr>
        <w:pStyle w:val="Dialogue"/>
      </w:pPr>
      <w:r w:rsidRPr="000A0AC3">
        <w:t xml:space="preserve">“We could put her remains on the altar,” the Father said. </w:t>
      </w:r>
    </w:p>
    <w:p w14:paraId="42235949" w14:textId="77777777" w:rsidR="007E06C5" w:rsidRPr="000A0AC3" w:rsidRDefault="007E06C5" w:rsidP="00277F91">
      <w:pPr>
        <w:pStyle w:val="NormalDoubleSpaced"/>
      </w:pPr>
      <w:r w:rsidRPr="000A0AC3">
        <w:t xml:space="preserve">His voice was warm and mellow. He spoke with the rhythms and inflections of a native Spanish speaker. </w:t>
      </w:r>
      <w:proofErr w:type="spellStart"/>
      <w:r w:rsidRPr="000A0AC3">
        <w:t>Chuy</w:t>
      </w:r>
      <w:proofErr w:type="spellEnd"/>
      <w:r w:rsidRPr="000A0AC3">
        <w:t xml:space="preserve"> nodded and didn’t move. Father Vincente gestured at the metal can. </w:t>
      </w:r>
    </w:p>
    <w:p w14:paraId="61252F2B" w14:textId="77777777" w:rsidR="007E06C5" w:rsidRPr="000A0AC3" w:rsidRDefault="007E06C5" w:rsidP="00813FAA">
      <w:pPr>
        <w:pStyle w:val="Dialogue"/>
      </w:pPr>
      <w:r w:rsidRPr="000A0AC3">
        <w:t xml:space="preserve">“Would you like me to do that?” he said. </w:t>
      </w:r>
    </w:p>
    <w:p w14:paraId="6A8F62CE" w14:textId="77777777" w:rsidR="007E06C5" w:rsidRPr="000A0AC3" w:rsidRDefault="007E06C5" w:rsidP="00277F91">
      <w:pPr>
        <w:pStyle w:val="NormalDoubleSpaced"/>
      </w:pPr>
      <w:proofErr w:type="spellStart"/>
      <w:r w:rsidRPr="000A0AC3">
        <w:t>Chuy</w:t>
      </w:r>
      <w:proofErr w:type="spellEnd"/>
      <w:r w:rsidRPr="000A0AC3">
        <w:t xml:space="preserve"> hesitated before he nodded again. </w:t>
      </w:r>
    </w:p>
    <w:p w14:paraId="19CE5F0A" w14:textId="77777777" w:rsidR="007E06C5" w:rsidRPr="000A0AC3" w:rsidRDefault="007E06C5" w:rsidP="00277F91">
      <w:pPr>
        <w:pStyle w:val="NormalDoubleSpaced"/>
      </w:pPr>
      <w:r w:rsidRPr="000A0AC3">
        <w:t xml:space="preserve">Then he held out his sister’s ashes. </w:t>
      </w:r>
    </w:p>
    <w:p w14:paraId="1D20D32F" w14:textId="77777777" w:rsidR="007E06C5" w:rsidRPr="000A0AC3" w:rsidRDefault="007E06C5" w:rsidP="008525CD">
      <w:pPr>
        <w:pStyle w:val="Heading3"/>
      </w:pPr>
      <w:r w:rsidRPr="000A0AC3">
        <w:lastRenderedPageBreak/>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Ashes in the River</w:instrText>
      </w:r>
      <w:r w:rsidR="005F5A77">
        <w:rPr>
          <w:noProof/>
        </w:rPr>
        <w:fldChar w:fldCharType="end"/>
      </w:r>
      <w:r w:rsidRPr="000A0AC3">
        <w:instrText xml:space="preserve"> </w:instrText>
      </w:r>
      <w:r w:rsidRPr="000A0AC3">
        <w:fldChar w:fldCharType="separate"/>
      </w:r>
      <w:r w:rsidR="00F75E49">
        <w:rPr>
          <w:noProof/>
        </w:rPr>
        <w:t>2</w:t>
      </w:r>
      <w:r w:rsidRPr="000A0AC3">
        <w:fldChar w:fldCharType="end"/>
      </w:r>
    </w:p>
    <w:p w14:paraId="0F526FAB" w14:textId="77777777" w:rsidR="007E06C5" w:rsidRPr="000A0AC3" w:rsidRDefault="007E06C5" w:rsidP="00277F91">
      <w:pPr>
        <w:pStyle w:val="NormalDoubleSpaced"/>
      </w:pPr>
      <w:proofErr w:type="spellStart"/>
      <w:r w:rsidRPr="000A0AC3">
        <w:t>Chuy</w:t>
      </w:r>
      <w:proofErr w:type="spellEnd"/>
      <w:r w:rsidRPr="000A0AC3">
        <w:t xml:space="preserve"> dreamt that a great flood came during the night and filled Los </w:t>
      </w:r>
      <w:proofErr w:type="spellStart"/>
      <w:r w:rsidRPr="000A0AC3">
        <w:t>Huertos</w:t>
      </w:r>
      <w:proofErr w:type="spellEnd"/>
      <w:r w:rsidRPr="000A0AC3">
        <w:t xml:space="preserve"> with mud. Then the night disappeared and it was day and the flood never happened. But now he could fly. He followed the river all the way down to the sea. Where he walked on the sand with Esteban and they ate fish on the beach with the waves lapping at their feet. </w:t>
      </w:r>
    </w:p>
    <w:p w14:paraId="6892B26F" w14:textId="77777777" w:rsidR="007E06C5" w:rsidRPr="000A0AC3" w:rsidRDefault="007E06C5" w:rsidP="00277F91">
      <w:pPr>
        <w:pStyle w:val="NormalDoubleSpaced"/>
      </w:pPr>
      <w:r w:rsidRPr="000A0AC3">
        <w:t xml:space="preserve">When he awoke these dreams were still with him. But now they were like snapshots in a badly ordered photo album. Gathered together but not telling any story. He could see the mud against the houses where the floodwaters left it. And feel the air beneath his body as he soared above the river. And still smell the salt air. But none of these sensations came in order. They happened all jumbled against each other. Almost all at once. </w:t>
      </w:r>
    </w:p>
    <w:p w14:paraId="5ED438D2" w14:textId="77777777" w:rsidR="007E06C5" w:rsidRPr="000A0AC3" w:rsidRDefault="007E06C5" w:rsidP="00277F91">
      <w:pPr>
        <w:pStyle w:val="NormalDoubleSpaced"/>
      </w:pPr>
      <w:r w:rsidRPr="000A0AC3">
        <w:t xml:space="preserve">Then his dreams were gone and he was getting ready for work. And then he was down the valley beside another broken wall. At another </w:t>
      </w:r>
      <w:r w:rsidR="008376BC">
        <w:t>expensive home</w:t>
      </w:r>
      <w:r w:rsidRPr="000A0AC3">
        <w:t xml:space="preserve"> in Las Haciendas. This one not so grand as most the others down here where </w:t>
      </w:r>
      <w:proofErr w:type="spellStart"/>
      <w:r w:rsidRPr="000A0AC3">
        <w:t>Chuy</w:t>
      </w:r>
      <w:proofErr w:type="spellEnd"/>
      <w:r w:rsidRPr="000A0AC3">
        <w:t xml:space="preserve"> kept finding himself employed. He had worked at the estate next door and was told one of the owner’s thoroughbreds was worth half a million dollars. This place where he worked now was modest</w:t>
      </w:r>
      <w:r w:rsidR="008376BC">
        <w:t xml:space="preserve"> by comparison</w:t>
      </w:r>
      <w:r w:rsidRPr="000A0AC3">
        <w:t xml:space="preserve">. And a little run down. The house could use a coat of paint. The owner was a lawyer or an architect. </w:t>
      </w:r>
      <w:proofErr w:type="spellStart"/>
      <w:r w:rsidRPr="000A0AC3">
        <w:t>Chuy</w:t>
      </w:r>
      <w:proofErr w:type="spellEnd"/>
      <w:r w:rsidRPr="000A0AC3">
        <w:t xml:space="preserve"> couldn’t remember which. He worked from home in an office over </w:t>
      </w:r>
      <w:r w:rsidR="008376BC">
        <w:t>his</w:t>
      </w:r>
      <w:r w:rsidRPr="000A0AC3">
        <w:t xml:space="preserve"> garage. </w:t>
      </w:r>
      <w:r w:rsidR="008376BC">
        <w:t>N</w:t>
      </w:r>
      <w:r w:rsidRPr="000A0AC3">
        <w:t xml:space="preserve">ot a poor man but not </w:t>
      </w:r>
      <w:r w:rsidR="008376BC">
        <w:t xml:space="preserve">so exceedingly </w:t>
      </w:r>
      <w:r w:rsidRPr="000A0AC3">
        <w:t xml:space="preserve">rich </w:t>
      </w:r>
      <w:r w:rsidR="008376BC">
        <w:t>as many of his neighbors</w:t>
      </w:r>
      <w:r w:rsidRPr="000A0AC3">
        <w:t xml:space="preserve">. </w:t>
      </w:r>
      <w:r w:rsidR="008376BC">
        <w:t xml:space="preserve">He </w:t>
      </w:r>
      <w:r w:rsidRPr="000A0AC3">
        <w:t xml:space="preserve">owned only one horse and she was old and half blind. </w:t>
      </w:r>
    </w:p>
    <w:p w14:paraId="0E94AABB" w14:textId="77777777" w:rsidR="007E06C5" w:rsidRPr="000A0AC3" w:rsidRDefault="007E06C5" w:rsidP="00277F91">
      <w:pPr>
        <w:pStyle w:val="NormalDoubleSpaced"/>
      </w:pPr>
      <w:r w:rsidRPr="000A0AC3">
        <w:t xml:space="preserve">The wall </w:t>
      </w:r>
      <w:proofErr w:type="spellStart"/>
      <w:r w:rsidRPr="000A0AC3">
        <w:t>Chuy</w:t>
      </w:r>
      <w:proofErr w:type="spellEnd"/>
      <w:r w:rsidRPr="000A0AC3">
        <w:t xml:space="preserve"> was here to fix displeased him. Not even made of adobe. Just boring concrete block. Which wasn’t work </w:t>
      </w:r>
      <w:proofErr w:type="spellStart"/>
      <w:r w:rsidRPr="000A0AC3">
        <w:t>Chuy</w:t>
      </w:r>
      <w:proofErr w:type="spellEnd"/>
      <w:r w:rsidRPr="000A0AC3">
        <w:t xml:space="preserve"> liked. But it was work he could do while the monsoons soaked the valley. When mud bricks might be ruined by a good cloudburst. </w:t>
      </w:r>
    </w:p>
    <w:p w14:paraId="7866849F" w14:textId="77777777" w:rsidR="007E06C5" w:rsidRPr="000A0AC3" w:rsidRDefault="007E06C5" w:rsidP="00277F91">
      <w:pPr>
        <w:pStyle w:val="NormalDoubleSpaced"/>
      </w:pPr>
      <w:r w:rsidRPr="000A0AC3">
        <w:lastRenderedPageBreak/>
        <w:t xml:space="preserve">And this was a day that promised rain. Gray clouds covered the sky. </w:t>
      </w:r>
      <w:proofErr w:type="spellStart"/>
      <w:r w:rsidRPr="000A0AC3">
        <w:t>Chuy</w:t>
      </w:r>
      <w:proofErr w:type="spellEnd"/>
      <w:r w:rsidRPr="000A0AC3">
        <w:t xml:space="preserve"> looked up at them and felt their weight and wondered if maybe tonight </w:t>
      </w:r>
      <w:r w:rsidR="008376BC">
        <w:t>a</w:t>
      </w:r>
      <w:r w:rsidRPr="000A0AC3">
        <w:t xml:space="preserve"> great flood </w:t>
      </w:r>
      <w:r w:rsidR="008376BC">
        <w:t xml:space="preserve">might </w:t>
      </w:r>
      <w:r w:rsidRPr="000A0AC3">
        <w:t xml:space="preserve">actually come. The valley wanted rain but these clouds were ominous. In his dream half the mountains were washed </w:t>
      </w:r>
      <w:r w:rsidR="008376BC">
        <w:t xml:space="preserve">away </w:t>
      </w:r>
      <w:r w:rsidRPr="000A0AC3">
        <w:t xml:space="preserve">by the rampaging waters and jagged stumps left behind. He looked over at the </w:t>
      </w:r>
      <w:proofErr w:type="spellStart"/>
      <w:r w:rsidR="008376BC" w:rsidRPr="000A0AC3">
        <w:t>Jitomates</w:t>
      </w:r>
      <w:proofErr w:type="spellEnd"/>
      <w:r w:rsidR="008376BC" w:rsidRPr="000A0AC3">
        <w:t xml:space="preserve"> </w:t>
      </w:r>
      <w:r w:rsidRPr="000A0AC3">
        <w:t xml:space="preserve">and was glad they were </w:t>
      </w:r>
      <w:r w:rsidR="008376BC">
        <w:t xml:space="preserve">still </w:t>
      </w:r>
      <w:r w:rsidRPr="000A0AC3">
        <w:t xml:space="preserve">there. And hoped they would </w:t>
      </w:r>
      <w:r w:rsidR="008376BC">
        <w:t xml:space="preserve">remain so </w:t>
      </w:r>
      <w:r w:rsidRPr="000A0AC3">
        <w:t xml:space="preserve">when tomorrow came. And for all the tomorrows that would ever come. </w:t>
      </w:r>
    </w:p>
    <w:p w14:paraId="0FFACCEA" w14:textId="77777777" w:rsidR="007E06C5" w:rsidRPr="000A0AC3" w:rsidRDefault="007E06C5" w:rsidP="00277F91">
      <w:pPr>
        <w:pStyle w:val="NormalDoubleSpaced"/>
      </w:pPr>
      <w:r w:rsidRPr="000A0AC3">
        <w:t xml:space="preserve">Then </w:t>
      </w:r>
      <w:proofErr w:type="spellStart"/>
      <w:r w:rsidRPr="000A0AC3">
        <w:t>Chuy</w:t>
      </w:r>
      <w:proofErr w:type="spellEnd"/>
      <w:r w:rsidRPr="000A0AC3">
        <w:t xml:space="preserve"> went to work. And time began to march in regular ordered steps. </w:t>
      </w:r>
      <w:r w:rsidR="00E324D6">
        <w:t>Two h</w:t>
      </w:r>
      <w:r w:rsidRPr="000A0AC3">
        <w:t xml:space="preserve">ours passed and </w:t>
      </w:r>
      <w:proofErr w:type="spellStart"/>
      <w:r w:rsidRPr="000A0AC3">
        <w:t>Chuy</w:t>
      </w:r>
      <w:proofErr w:type="spellEnd"/>
      <w:r w:rsidRPr="000A0AC3">
        <w:t xml:space="preserve"> could feel them gone behind him. When he stopped working he couldn’t say why. The time had come to stop and he obeyed. Then </w:t>
      </w:r>
      <w:proofErr w:type="spellStart"/>
      <w:r w:rsidRPr="000A0AC3">
        <w:t>Chuy</w:t>
      </w:r>
      <w:proofErr w:type="spellEnd"/>
      <w:r w:rsidRPr="000A0AC3">
        <w:t xml:space="preserve"> had a sense something bad had happened. Somewhere away from here but close to </w:t>
      </w:r>
      <w:r w:rsidR="003D6615">
        <w:t>the</w:t>
      </w:r>
      <w:r w:rsidRPr="000A0AC3">
        <w:t xml:space="preserve"> heart. He felt this bad thing </w:t>
      </w:r>
      <w:r w:rsidR="008376BC">
        <w:t xml:space="preserve">squirming </w:t>
      </w:r>
      <w:r w:rsidRPr="000A0AC3">
        <w:t xml:space="preserve">in the center of his chest. </w:t>
      </w:r>
    </w:p>
    <w:p w14:paraId="2393D7F2" w14:textId="77777777" w:rsidR="007E06C5" w:rsidRPr="000A0AC3" w:rsidRDefault="008376BC" w:rsidP="00277F91">
      <w:pPr>
        <w:pStyle w:val="NormalDoubleSpaced"/>
      </w:pPr>
      <w:r>
        <w:t xml:space="preserve">To </w:t>
      </w:r>
      <w:r w:rsidR="003D6615">
        <w:t xml:space="preserve">hide from </w:t>
      </w:r>
      <w:r>
        <w:t xml:space="preserve">this bad thing he went back to work. But it kept squirming there inside of him. And then he </w:t>
      </w:r>
      <w:r w:rsidR="007E06C5" w:rsidRPr="000A0AC3">
        <w:t xml:space="preserve">felt someone approaching. </w:t>
      </w:r>
      <w:r>
        <w:t xml:space="preserve">He looked up </w:t>
      </w:r>
      <w:r w:rsidR="007E06C5" w:rsidRPr="000A0AC3">
        <w:t xml:space="preserve">to see the man who lived here walking toward him. </w:t>
      </w:r>
      <w:r w:rsidR="003D6615">
        <w:t xml:space="preserve">Wearing </w:t>
      </w:r>
      <w:r w:rsidR="007E06C5" w:rsidRPr="000A0AC3">
        <w:t xml:space="preserve">suit pants and a dress shirt buttoned all the way up but no tie and no jacket. </w:t>
      </w:r>
      <w:r w:rsidR="00E324D6">
        <w:t xml:space="preserve">Apparently </w:t>
      </w:r>
      <w:r w:rsidR="007E06C5" w:rsidRPr="000A0AC3">
        <w:t xml:space="preserve">he had been interrupted while dressing. </w:t>
      </w:r>
      <w:r w:rsidR="00E324D6">
        <w:t>G</w:t>
      </w:r>
      <w:r w:rsidR="007E06C5" w:rsidRPr="000A0AC3">
        <w:t xml:space="preserve">iven that he was halfway through putting on a suit when the morning was half done maybe he was a lawyer </w:t>
      </w:r>
      <w:r w:rsidR="00E324D6">
        <w:t>w</w:t>
      </w:r>
      <w:r w:rsidR="007E06C5" w:rsidRPr="000A0AC3">
        <w:t xml:space="preserve">ho had a meeting </w:t>
      </w:r>
      <w:r w:rsidR="00E324D6">
        <w:t>o</w:t>
      </w:r>
      <w:r w:rsidR="007E06C5" w:rsidRPr="000A0AC3">
        <w:t xml:space="preserve">r a court date. And not an architect. Since architects were less likely to wear suits when they left the office. Sometimes they even wore </w:t>
      </w:r>
      <w:r w:rsidR="003D6615">
        <w:t xml:space="preserve">work </w:t>
      </w:r>
      <w:r w:rsidR="007E06C5" w:rsidRPr="000A0AC3">
        <w:t xml:space="preserve">clothes </w:t>
      </w:r>
      <w:r w:rsidR="003D6615">
        <w:t xml:space="preserve">because they got </w:t>
      </w:r>
      <w:r w:rsidR="007E06C5" w:rsidRPr="000A0AC3">
        <w:t xml:space="preserve">dirty tramping about </w:t>
      </w:r>
      <w:r w:rsidR="003D6615">
        <w:t xml:space="preserve">construction </w:t>
      </w:r>
      <w:r w:rsidR="007E06C5" w:rsidRPr="000A0AC3">
        <w:t xml:space="preserve">sites. </w:t>
      </w:r>
    </w:p>
    <w:p w14:paraId="79D01575" w14:textId="77777777" w:rsidR="007E06C5" w:rsidRPr="000A0AC3" w:rsidRDefault="007E06C5" w:rsidP="00277F91">
      <w:pPr>
        <w:pStyle w:val="NormalDoubleSpaced"/>
      </w:pPr>
      <w:proofErr w:type="spellStart"/>
      <w:r w:rsidRPr="000A0AC3">
        <w:t>Chuy</w:t>
      </w:r>
      <w:proofErr w:type="spellEnd"/>
      <w:r w:rsidRPr="000A0AC3">
        <w:t xml:space="preserve"> hadn’t expected to see this man today. He had planned to see him tomorrow. When he expected to be finished with the wall. To make sure the man was happy with </w:t>
      </w:r>
      <w:proofErr w:type="spellStart"/>
      <w:r w:rsidRPr="000A0AC3">
        <w:t>Chuy’s</w:t>
      </w:r>
      <w:proofErr w:type="spellEnd"/>
      <w:r w:rsidRPr="000A0AC3">
        <w:t xml:space="preserve"> work. </w:t>
      </w:r>
      <w:r w:rsidR="003D6615">
        <w:t xml:space="preserve">And most </w:t>
      </w:r>
      <w:r w:rsidRPr="000A0AC3">
        <w:t xml:space="preserve">importantly to get paid. </w:t>
      </w:r>
    </w:p>
    <w:p w14:paraId="3ED432B3" w14:textId="77777777" w:rsidR="007E06C5" w:rsidRPr="000A0AC3" w:rsidRDefault="007E06C5" w:rsidP="00277F91">
      <w:pPr>
        <w:pStyle w:val="NormalDoubleSpaced"/>
      </w:pPr>
      <w:r w:rsidRPr="000A0AC3">
        <w:lastRenderedPageBreak/>
        <w:t xml:space="preserve">The man walked with his head </w:t>
      </w:r>
      <w:r w:rsidR="003D6615">
        <w:t>down</w:t>
      </w:r>
      <w:r w:rsidRPr="000A0AC3">
        <w:t xml:space="preserve">. Which did not seem good. As he drew near </w:t>
      </w:r>
      <w:proofErr w:type="spellStart"/>
      <w:r w:rsidRPr="000A0AC3">
        <w:t>Chuy</w:t>
      </w:r>
      <w:proofErr w:type="spellEnd"/>
      <w:r w:rsidRPr="000A0AC3">
        <w:t xml:space="preserve"> saw the man held something in his hand. When the man lifted his head and saw </w:t>
      </w:r>
      <w:proofErr w:type="spellStart"/>
      <w:r w:rsidRPr="000A0AC3">
        <w:t>Chuy</w:t>
      </w:r>
      <w:proofErr w:type="spellEnd"/>
      <w:r w:rsidRPr="000A0AC3">
        <w:t xml:space="preserve"> was watching him he raised his hand and what it held.</w:t>
      </w:r>
    </w:p>
    <w:p w14:paraId="6DA9C6FB" w14:textId="77777777" w:rsidR="007E06C5" w:rsidRPr="000A0AC3" w:rsidRDefault="007E06C5" w:rsidP="00813FAA">
      <w:pPr>
        <w:pStyle w:val="Dialogue"/>
      </w:pPr>
      <w:r w:rsidRPr="000A0AC3">
        <w:t xml:space="preserve">“You have a phone call,” the man said. </w:t>
      </w:r>
    </w:p>
    <w:p w14:paraId="25436FBD" w14:textId="77777777" w:rsidR="007E06C5" w:rsidRPr="000A0AC3" w:rsidRDefault="007E06C5" w:rsidP="00277F91">
      <w:pPr>
        <w:pStyle w:val="NormalDoubleSpaced"/>
      </w:pPr>
      <w:r>
        <w:t xml:space="preserve">Which </w:t>
      </w:r>
      <w:proofErr w:type="spellStart"/>
      <w:r>
        <w:t>Chuy</w:t>
      </w:r>
      <w:proofErr w:type="spellEnd"/>
      <w:r>
        <w:t xml:space="preserve"> knew </w:t>
      </w:r>
      <w:r w:rsidR="003D6615">
        <w:t xml:space="preserve">could </w:t>
      </w:r>
      <w:r>
        <w:t xml:space="preserve">not </w:t>
      </w:r>
      <w:r w:rsidR="003D6615">
        <w:t xml:space="preserve">be </w:t>
      </w:r>
      <w:r>
        <w:t>good</w:t>
      </w:r>
      <w:r w:rsidRPr="000A0AC3">
        <w:t xml:space="preserve">. Not the kind of call that would bring the man the who owned this place out here half-dressed with his cell phone in his hand and someone waiting at the other end. </w:t>
      </w:r>
    </w:p>
    <w:p w14:paraId="27227682" w14:textId="77777777" w:rsidR="007E06C5" w:rsidRPr="000A0AC3" w:rsidRDefault="007E06C5" w:rsidP="00277F91">
      <w:pPr>
        <w:pStyle w:val="NormalDoubleSpaced"/>
      </w:pPr>
      <w:r w:rsidRPr="000A0AC3">
        <w:t xml:space="preserve">The man stopped in front of </w:t>
      </w:r>
      <w:proofErr w:type="spellStart"/>
      <w:r w:rsidRPr="000A0AC3">
        <w:t>Chuy</w:t>
      </w:r>
      <w:proofErr w:type="spellEnd"/>
      <w:r w:rsidRPr="000A0AC3">
        <w:t xml:space="preserve"> and held out his phone. </w:t>
      </w:r>
    </w:p>
    <w:p w14:paraId="702932B0" w14:textId="77777777" w:rsidR="007E06C5" w:rsidRPr="000A0AC3" w:rsidRDefault="007E06C5" w:rsidP="00813FAA">
      <w:pPr>
        <w:pStyle w:val="Dialogue"/>
      </w:pPr>
      <w:r w:rsidRPr="000A0AC3">
        <w:t>“It’s your wife.”</w:t>
      </w:r>
    </w:p>
    <w:p w14:paraId="778A857E" w14:textId="77777777" w:rsidR="007E06C5" w:rsidRPr="000A0AC3" w:rsidRDefault="007E06C5" w:rsidP="00277F91">
      <w:pPr>
        <w:pStyle w:val="NormalDoubleSpaced"/>
      </w:pPr>
      <w:r w:rsidRPr="000A0AC3">
        <w:t xml:space="preserve">Which </w:t>
      </w:r>
      <w:proofErr w:type="spellStart"/>
      <w:r w:rsidRPr="000A0AC3">
        <w:t>Chuy</w:t>
      </w:r>
      <w:proofErr w:type="spellEnd"/>
      <w:r w:rsidRPr="000A0AC3">
        <w:t xml:space="preserve"> expected. Since </w:t>
      </w:r>
      <w:proofErr w:type="spellStart"/>
      <w:r w:rsidRPr="000A0AC3">
        <w:t>Terésa</w:t>
      </w:r>
      <w:proofErr w:type="spellEnd"/>
      <w:r w:rsidRPr="000A0AC3">
        <w:t xml:space="preserve"> was the only one who knew where he was. And most likely to track him down where he worked. </w:t>
      </w:r>
      <w:r w:rsidR="003D6615">
        <w:t xml:space="preserve">And most likely to deliver bad news. </w:t>
      </w:r>
      <w:proofErr w:type="spellStart"/>
      <w:r w:rsidRPr="000A0AC3">
        <w:t>Chuy</w:t>
      </w:r>
      <w:proofErr w:type="spellEnd"/>
      <w:r w:rsidRPr="000A0AC3">
        <w:t xml:space="preserve"> reached for the phone and glanced down at the featherweight bit of plastic and metal in his hand before he looked at the man who gave it to him. </w:t>
      </w:r>
    </w:p>
    <w:p w14:paraId="183020D9" w14:textId="77777777" w:rsidR="007E06C5" w:rsidRPr="000A0AC3" w:rsidRDefault="007E06C5" w:rsidP="00813FAA">
      <w:pPr>
        <w:pStyle w:val="Dialogue"/>
      </w:pPr>
      <w:r w:rsidRPr="000A0AC3">
        <w:t xml:space="preserve">“Thank you,” </w:t>
      </w:r>
      <w:proofErr w:type="spellStart"/>
      <w:r w:rsidRPr="000A0AC3">
        <w:t>Chuy</w:t>
      </w:r>
      <w:proofErr w:type="spellEnd"/>
      <w:r w:rsidRPr="000A0AC3">
        <w:t xml:space="preserve"> said. “I’m sorry to drag you out here.”</w:t>
      </w:r>
    </w:p>
    <w:p w14:paraId="0968D1DE" w14:textId="77777777" w:rsidR="007E06C5" w:rsidRPr="000A0AC3" w:rsidRDefault="007E06C5" w:rsidP="00277F91">
      <w:pPr>
        <w:pStyle w:val="NormalDoubleSpaced"/>
      </w:pPr>
      <w:r w:rsidRPr="000A0AC3">
        <w:t xml:space="preserve">The man shook his head. </w:t>
      </w:r>
    </w:p>
    <w:p w14:paraId="1547EB7F" w14:textId="77777777" w:rsidR="007E06C5" w:rsidRPr="000A0AC3" w:rsidRDefault="007E06C5" w:rsidP="00813FAA">
      <w:pPr>
        <w:pStyle w:val="Dialogue"/>
      </w:pPr>
      <w:r w:rsidRPr="000A0AC3">
        <w:t>“No problem.”</w:t>
      </w:r>
    </w:p>
    <w:p w14:paraId="0322234F" w14:textId="77777777" w:rsidR="007E06C5" w:rsidRPr="000A0AC3" w:rsidRDefault="007E06C5" w:rsidP="00277F91">
      <w:pPr>
        <w:pStyle w:val="NormalDoubleSpaced"/>
      </w:pPr>
      <w:proofErr w:type="spellStart"/>
      <w:r w:rsidRPr="000A0AC3">
        <w:t>Chuy</w:t>
      </w:r>
      <w:proofErr w:type="spellEnd"/>
      <w:r w:rsidRPr="000A0AC3">
        <w:t xml:space="preserve"> glanced at the phone again before he raised it to his ear. In the brief time consumed by that motion </w:t>
      </w:r>
      <w:proofErr w:type="spellStart"/>
      <w:r w:rsidRPr="000A0AC3">
        <w:t>Chuy</w:t>
      </w:r>
      <w:proofErr w:type="spellEnd"/>
      <w:r w:rsidRPr="000A0AC3">
        <w:t xml:space="preserve"> became certain the bad news was his sister. Because his sister was always the bad news. Which made him so blindingly furious that he forgot the man who stood before him. Who </w:t>
      </w:r>
      <w:r w:rsidR="003D6615">
        <w:t xml:space="preserve">was paying </w:t>
      </w:r>
      <w:r w:rsidRPr="000A0AC3">
        <w:t xml:space="preserve">him to be here fixing this wall. And had come out here half-dressed so </w:t>
      </w:r>
      <w:proofErr w:type="spellStart"/>
      <w:r w:rsidRPr="000A0AC3">
        <w:t>Chuy</w:t>
      </w:r>
      <w:proofErr w:type="spellEnd"/>
      <w:r w:rsidRPr="000A0AC3">
        <w:t xml:space="preserve"> could hear this bad news. </w:t>
      </w:r>
    </w:p>
    <w:p w14:paraId="4FB13BB4" w14:textId="77777777" w:rsidR="007E06C5" w:rsidRPr="000A0AC3" w:rsidRDefault="007E06C5" w:rsidP="00277F91">
      <w:pPr>
        <w:pStyle w:val="NormalDoubleSpaced"/>
      </w:pPr>
      <w:r w:rsidRPr="000A0AC3">
        <w:t xml:space="preserve">When the phone was next to his head </w:t>
      </w:r>
      <w:proofErr w:type="spellStart"/>
      <w:r w:rsidRPr="000A0AC3">
        <w:t>Chuy</w:t>
      </w:r>
      <w:proofErr w:type="spellEnd"/>
      <w:r w:rsidRPr="000A0AC3">
        <w:t xml:space="preserve"> snapped into it—</w:t>
      </w:r>
    </w:p>
    <w:p w14:paraId="5D4C5676" w14:textId="77777777" w:rsidR="007E06C5" w:rsidRPr="000A0AC3" w:rsidRDefault="007E06C5" w:rsidP="00813FAA">
      <w:pPr>
        <w:pStyle w:val="Dialogue"/>
      </w:pPr>
      <w:r w:rsidRPr="000A0AC3">
        <w:t xml:space="preserve">“So it’s </w:t>
      </w:r>
      <w:proofErr w:type="spellStart"/>
      <w:r w:rsidRPr="000A0AC3">
        <w:t>Frescura</w:t>
      </w:r>
      <w:proofErr w:type="spellEnd"/>
      <w:r w:rsidRPr="000A0AC3">
        <w:t xml:space="preserve"> again?”</w:t>
      </w:r>
    </w:p>
    <w:p w14:paraId="549DD731" w14:textId="77777777" w:rsidR="007E06C5" w:rsidRPr="000A0AC3" w:rsidRDefault="007E06C5" w:rsidP="00277F91">
      <w:pPr>
        <w:pStyle w:val="NormalDoubleSpaced"/>
      </w:pPr>
      <w:proofErr w:type="spellStart"/>
      <w:r w:rsidRPr="000A0AC3">
        <w:lastRenderedPageBreak/>
        <w:t>Terésa</w:t>
      </w:r>
      <w:proofErr w:type="spellEnd"/>
      <w:r w:rsidRPr="000A0AC3">
        <w:t xml:space="preserve"> hesitated before she answered—</w:t>
      </w:r>
    </w:p>
    <w:p w14:paraId="465542F9" w14:textId="77777777" w:rsidR="007E06C5" w:rsidRPr="000A0AC3" w:rsidRDefault="007E06C5" w:rsidP="00813FAA">
      <w:pPr>
        <w:pStyle w:val="Dialogue"/>
      </w:pPr>
      <w:r w:rsidRPr="000A0AC3">
        <w:t>“Yes.”</w:t>
      </w:r>
    </w:p>
    <w:p w14:paraId="4FF731EF" w14:textId="77777777" w:rsidR="007E06C5" w:rsidRPr="000A0AC3" w:rsidRDefault="007E06C5" w:rsidP="00277F91">
      <w:pPr>
        <w:pStyle w:val="NormalDoubleSpaced"/>
      </w:pPr>
      <w:r w:rsidRPr="000A0AC3">
        <w:t xml:space="preserve">Now </w:t>
      </w:r>
      <w:proofErr w:type="spellStart"/>
      <w:r w:rsidRPr="000A0AC3">
        <w:t>Chuy</w:t>
      </w:r>
      <w:proofErr w:type="spellEnd"/>
      <w:r w:rsidRPr="000A0AC3">
        <w:t xml:space="preserve"> had no chance of concealing his anger. It was too powerful. It swept over him like the flood that knocked down the mountains. His voice bit the air like a whip—</w:t>
      </w:r>
    </w:p>
    <w:p w14:paraId="594371BE" w14:textId="77777777" w:rsidR="007E06C5" w:rsidRPr="000A0AC3" w:rsidRDefault="007E06C5" w:rsidP="00813FAA">
      <w:pPr>
        <w:pStyle w:val="Dialogue"/>
      </w:pPr>
      <w:r w:rsidRPr="000A0AC3">
        <w:t>“What is it this time? Is she back in jail?”</w:t>
      </w:r>
    </w:p>
    <w:p w14:paraId="0B6F70A6" w14:textId="77777777" w:rsidR="007E06C5" w:rsidRPr="000A0AC3" w:rsidRDefault="007E06C5" w:rsidP="008525CD">
      <w:pPr>
        <w:pStyle w:val="Heading3"/>
      </w:pPr>
      <w:r w:rsidRPr="000A0AC3">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Ashes in the River</w:instrText>
      </w:r>
      <w:r w:rsidR="005F5A77">
        <w:rPr>
          <w:noProof/>
        </w:rPr>
        <w:fldChar w:fldCharType="end"/>
      </w:r>
      <w:r w:rsidRPr="000A0AC3">
        <w:instrText xml:space="preserve"> </w:instrText>
      </w:r>
      <w:r w:rsidRPr="000A0AC3">
        <w:fldChar w:fldCharType="separate"/>
      </w:r>
      <w:r w:rsidR="00F75E49">
        <w:rPr>
          <w:noProof/>
        </w:rPr>
        <w:t>3</w:t>
      </w:r>
      <w:r w:rsidRPr="000A0AC3">
        <w:fldChar w:fldCharType="end"/>
      </w:r>
    </w:p>
    <w:p w14:paraId="4D4155FD" w14:textId="77777777" w:rsidR="007E06C5" w:rsidRPr="000A0AC3" w:rsidRDefault="007E06C5" w:rsidP="00277F91">
      <w:pPr>
        <w:pStyle w:val="NormalDoubleSpaced"/>
      </w:pPr>
      <w:r w:rsidRPr="000A0AC3">
        <w:t xml:space="preserve">Esteban appeared in the chapel doorway. He called to </w:t>
      </w:r>
      <w:proofErr w:type="spellStart"/>
      <w:r w:rsidR="00640D09">
        <w:t>Chuy</w:t>
      </w:r>
      <w:proofErr w:type="spellEnd"/>
      <w:r w:rsidRPr="000A0AC3">
        <w:t>—</w:t>
      </w:r>
    </w:p>
    <w:p w14:paraId="5E8CA1E6" w14:textId="77777777" w:rsidR="007E06C5" w:rsidRPr="000A0AC3" w:rsidRDefault="007E06C5" w:rsidP="00813FAA">
      <w:pPr>
        <w:pStyle w:val="Dialogue"/>
      </w:pPr>
      <w:r w:rsidRPr="000A0AC3">
        <w:t xml:space="preserve">“Rico is here.” </w:t>
      </w:r>
    </w:p>
    <w:p w14:paraId="542BF056" w14:textId="77777777" w:rsidR="00F72003" w:rsidRDefault="007E06C5" w:rsidP="00277F91">
      <w:pPr>
        <w:pStyle w:val="NormalDoubleSpaced"/>
      </w:pPr>
      <w:proofErr w:type="spellStart"/>
      <w:r w:rsidRPr="000A0AC3">
        <w:t>Chuy</w:t>
      </w:r>
      <w:proofErr w:type="spellEnd"/>
      <w:r w:rsidRPr="000A0AC3">
        <w:t xml:space="preserve"> pulled his eyes away from the gray can atop the altar. He turned to his nephew and nodded once, then turned back and frowned at the flowers when he noticed the florist was gone. He glanced back at the gray can before he crossed the chapel to where Esteban waited. </w:t>
      </w:r>
    </w:p>
    <w:p w14:paraId="34AFEFC8" w14:textId="77777777" w:rsidR="007E06C5" w:rsidRPr="000A0AC3" w:rsidRDefault="007E06C5" w:rsidP="00277F91">
      <w:pPr>
        <w:pStyle w:val="NormalDoubleSpaced"/>
      </w:pPr>
      <w:r w:rsidRPr="000A0AC3">
        <w:t xml:space="preserve">Out in the entrance hall </w:t>
      </w:r>
      <w:proofErr w:type="spellStart"/>
      <w:r w:rsidR="00F72003">
        <w:t>Chuy</w:t>
      </w:r>
      <w:proofErr w:type="spellEnd"/>
      <w:r w:rsidR="00F72003">
        <w:t xml:space="preserve"> </w:t>
      </w:r>
      <w:r w:rsidRPr="000A0AC3">
        <w:t xml:space="preserve">stood beside his nephew and watched through the glass </w:t>
      </w:r>
      <w:r w:rsidR="00F72003">
        <w:t xml:space="preserve">wall </w:t>
      </w:r>
      <w:r w:rsidRPr="000A0AC3">
        <w:t xml:space="preserve">as Rico Lupe parked his long red vintage convertible beside </w:t>
      </w:r>
      <w:proofErr w:type="spellStart"/>
      <w:r w:rsidRPr="000A0AC3">
        <w:t>Chuy’s</w:t>
      </w:r>
      <w:proofErr w:type="spellEnd"/>
      <w:r w:rsidRPr="000A0AC3">
        <w:t xml:space="preserve"> truck. Rico stepped out of his car and his blue tie gleamed against his white shirt. He swung his door shut, lifted a </w:t>
      </w:r>
      <w:r>
        <w:t>dark gray</w:t>
      </w:r>
      <w:r w:rsidRPr="000A0AC3">
        <w:t xml:space="preserve"> suit jacket from the back seat and pulled it on, then came up the cement walk and in through the doors. </w:t>
      </w:r>
      <w:r w:rsidR="00F72003">
        <w:t>Where t</w:t>
      </w:r>
      <w:r w:rsidRPr="000A0AC3">
        <w:t xml:space="preserve">he two men embraced and said nothing. </w:t>
      </w:r>
    </w:p>
    <w:p w14:paraId="5C8E8BA5" w14:textId="77777777" w:rsidR="007E06C5" w:rsidRPr="000A0AC3" w:rsidRDefault="007E06C5" w:rsidP="00277F91">
      <w:pPr>
        <w:pStyle w:val="NormalDoubleSpaced"/>
      </w:pPr>
      <w:r w:rsidRPr="000A0AC3">
        <w:t xml:space="preserve">Over his friend’s shoulder and out through the glass </w:t>
      </w:r>
      <w:proofErr w:type="spellStart"/>
      <w:r w:rsidRPr="000A0AC3">
        <w:t>Chuy</w:t>
      </w:r>
      <w:proofErr w:type="spellEnd"/>
      <w:r w:rsidRPr="000A0AC3">
        <w:t xml:space="preserve"> saw a small woman walking north along the road. He released Rico with a pat on the back, then moved close to the doors and watched the woman’s progress. Something told </w:t>
      </w:r>
      <w:r w:rsidR="005E68B8">
        <w:t xml:space="preserve">him this woman </w:t>
      </w:r>
      <w:r w:rsidRPr="000A0AC3">
        <w:t>was Mexican. Maybe the cut of her black dress</w:t>
      </w:r>
      <w:r w:rsidR="00F72003">
        <w:t xml:space="preserve">. Or </w:t>
      </w:r>
      <w:r w:rsidRPr="000A0AC3">
        <w:t xml:space="preserve">the way that she carried herself. A blue sedan passed </w:t>
      </w:r>
      <w:r w:rsidR="005E68B8">
        <w:t xml:space="preserve">her </w:t>
      </w:r>
      <w:r w:rsidRPr="000A0AC3">
        <w:t xml:space="preserve">and turned in at the church. </w:t>
      </w:r>
      <w:proofErr w:type="spellStart"/>
      <w:r w:rsidRPr="000A0AC3">
        <w:t>Chuy</w:t>
      </w:r>
      <w:proofErr w:type="spellEnd"/>
      <w:r w:rsidRPr="000A0AC3">
        <w:t xml:space="preserve"> saw his son-in-law Wyatt behind the wheel and his daughter Marbella in the </w:t>
      </w:r>
      <w:r w:rsidRPr="000A0AC3">
        <w:lastRenderedPageBreak/>
        <w:t xml:space="preserve">passenger seat and behind Marbella, in her car seat, his granddaughter Karina. </w:t>
      </w:r>
      <w:proofErr w:type="spellStart"/>
      <w:r w:rsidRPr="000A0AC3">
        <w:t>Chuy’s</w:t>
      </w:r>
      <w:proofErr w:type="spellEnd"/>
      <w:r w:rsidRPr="000A0AC3">
        <w:t xml:space="preserve"> eyes returned to the woman walking at the edge of the road. </w:t>
      </w:r>
      <w:r w:rsidR="005E68B8">
        <w:t xml:space="preserve">He nodded when </w:t>
      </w:r>
      <w:r w:rsidRPr="000A0AC3">
        <w:t>she turn</w:t>
      </w:r>
      <w:r w:rsidR="005E68B8">
        <w:t>ed</w:t>
      </w:r>
      <w:r w:rsidRPr="000A0AC3">
        <w:t xml:space="preserve"> into the church parking lot. </w:t>
      </w:r>
      <w:r w:rsidR="005E68B8">
        <w:t>His hunch was now confirmed. He</w:t>
      </w:r>
      <w:r w:rsidRPr="000A0AC3">
        <w:t xml:space="preserve"> </w:t>
      </w:r>
      <w:r w:rsidR="00F72003">
        <w:t xml:space="preserve">knew </w:t>
      </w:r>
      <w:r w:rsidRPr="000A0AC3">
        <w:t xml:space="preserve">who she </w:t>
      </w:r>
      <w:r w:rsidR="005E68B8">
        <w:t>had to be</w:t>
      </w:r>
      <w:r w:rsidRPr="000A0AC3">
        <w:t xml:space="preserve">. </w:t>
      </w:r>
    </w:p>
    <w:p w14:paraId="6390176D" w14:textId="77777777" w:rsidR="007E06C5" w:rsidRPr="000A0AC3" w:rsidRDefault="007E06C5" w:rsidP="00813FAA">
      <w:pPr>
        <w:pStyle w:val="Dialogue"/>
      </w:pPr>
      <w:r w:rsidRPr="000A0AC3">
        <w:t xml:space="preserve">“Well I’ll be damned,” </w:t>
      </w:r>
      <w:proofErr w:type="spellStart"/>
      <w:r w:rsidRPr="000A0AC3">
        <w:t>Chuy</w:t>
      </w:r>
      <w:proofErr w:type="spellEnd"/>
      <w:r w:rsidRPr="000A0AC3">
        <w:t xml:space="preserve"> said. </w:t>
      </w:r>
    </w:p>
    <w:p w14:paraId="29DF8C50" w14:textId="77777777" w:rsidR="007E06C5" w:rsidRPr="000A0AC3" w:rsidRDefault="007E06C5" w:rsidP="00277F91">
      <w:pPr>
        <w:pStyle w:val="NormalDoubleSpaced"/>
      </w:pPr>
      <w:r w:rsidRPr="000A0AC3">
        <w:t xml:space="preserve">He went through the glass doors and out into the heat and along the cement walk down to the parking lot. He met Marbella and her family as they climbed from their car. </w:t>
      </w:r>
      <w:proofErr w:type="spellStart"/>
      <w:r w:rsidRPr="000A0AC3">
        <w:t>Chuy</w:t>
      </w:r>
      <w:proofErr w:type="spellEnd"/>
      <w:r w:rsidRPr="000A0AC3">
        <w:t xml:space="preserve"> hugged his daughter and granddaughter and shook his son-in-law’s hand. The woman coming across the parking lot watched them and slowed as she approached. </w:t>
      </w:r>
      <w:proofErr w:type="spellStart"/>
      <w:r w:rsidRPr="000A0AC3">
        <w:t>Chuy</w:t>
      </w:r>
      <w:proofErr w:type="spellEnd"/>
      <w:r w:rsidRPr="000A0AC3">
        <w:t xml:space="preserve"> told his daughter and her family to go on inside, that he would be along in a minute. </w:t>
      </w:r>
    </w:p>
    <w:p w14:paraId="00169921" w14:textId="77777777" w:rsidR="007E06C5" w:rsidRPr="000A0AC3" w:rsidRDefault="007E06C5" w:rsidP="00277F91">
      <w:pPr>
        <w:pStyle w:val="NormalDoubleSpaced"/>
      </w:pPr>
      <w:r w:rsidRPr="000A0AC3">
        <w:t xml:space="preserve">He met the Mexican woman not far from the parked cars. The woman gave a little bow and </w:t>
      </w:r>
      <w:proofErr w:type="spellStart"/>
      <w:r w:rsidRPr="000A0AC3">
        <w:t>Chuy</w:t>
      </w:r>
      <w:proofErr w:type="spellEnd"/>
      <w:r w:rsidRPr="000A0AC3">
        <w:t xml:space="preserve"> returned it. He extended his hand and the woman took it in both of hers. Her hands were almost as rough as </w:t>
      </w:r>
      <w:proofErr w:type="spellStart"/>
      <w:r w:rsidRPr="000A0AC3">
        <w:t>Chuy’s</w:t>
      </w:r>
      <w:proofErr w:type="spellEnd"/>
      <w:r w:rsidRPr="000A0AC3">
        <w:t xml:space="preserve">. </w:t>
      </w:r>
    </w:p>
    <w:p w14:paraId="7DFD4613" w14:textId="77777777" w:rsidR="007E06C5" w:rsidRPr="000A0AC3" w:rsidRDefault="007E06C5" w:rsidP="00813FAA">
      <w:pPr>
        <w:pStyle w:val="DialogueSpanish"/>
      </w:pPr>
      <w:r w:rsidRPr="000A0AC3">
        <w:t xml:space="preserve">“Gracias,” Chuy </w:t>
      </w:r>
      <w:proofErr w:type="spellStart"/>
      <w:r w:rsidRPr="004503B4">
        <w:t>said</w:t>
      </w:r>
      <w:proofErr w:type="spellEnd"/>
      <w:r w:rsidRPr="000A0AC3">
        <w:t xml:space="preserve">. “Gracias… para venir.” </w:t>
      </w:r>
    </w:p>
    <w:p w14:paraId="787644DB" w14:textId="77777777" w:rsidR="007E06C5" w:rsidRPr="000A0AC3" w:rsidRDefault="007E06C5" w:rsidP="00813FAA">
      <w:pPr>
        <w:pStyle w:val="DialogueTranslation"/>
      </w:pPr>
      <w:r w:rsidRPr="000A0AC3">
        <w:t>Thank you for coming.</w:t>
      </w:r>
    </w:p>
    <w:p w14:paraId="6C3C7A12" w14:textId="77777777" w:rsidR="007E06C5" w:rsidRPr="000A0AC3" w:rsidRDefault="007E06C5" w:rsidP="00277F91">
      <w:pPr>
        <w:pStyle w:val="NormalDoubleSpaced"/>
      </w:pPr>
      <w:r w:rsidRPr="000A0AC3">
        <w:t xml:space="preserve">Then he struggled to understand the woman’s reply. He managed to turn “por </w:t>
      </w:r>
      <w:proofErr w:type="spellStart"/>
      <w:r w:rsidRPr="000A0AC3">
        <w:t>supuesto</w:t>
      </w:r>
      <w:proofErr w:type="spellEnd"/>
      <w:r w:rsidRPr="000A0AC3">
        <w:t xml:space="preserve">” and “mi </w:t>
      </w:r>
      <w:proofErr w:type="spellStart"/>
      <w:r w:rsidRPr="000A0AC3">
        <w:t>pésame</w:t>
      </w:r>
      <w:proofErr w:type="spellEnd"/>
      <w:r w:rsidRPr="000A0AC3">
        <w:t xml:space="preserve">” into </w:t>
      </w:r>
      <w:r w:rsidRPr="000A0AC3">
        <w:rPr>
          <w:i/>
        </w:rPr>
        <w:t>of course</w:t>
      </w:r>
      <w:r w:rsidRPr="000A0AC3">
        <w:t xml:space="preserve"> and </w:t>
      </w:r>
      <w:r w:rsidRPr="000A0AC3">
        <w:rPr>
          <w:i/>
        </w:rPr>
        <w:t>my condolences</w:t>
      </w:r>
      <w:r w:rsidRPr="000A0AC3">
        <w:t xml:space="preserve">. But the woman said many other words he didn’t understand. When she finished speaking she still clutched </w:t>
      </w:r>
      <w:proofErr w:type="spellStart"/>
      <w:r w:rsidRPr="000A0AC3">
        <w:t>Chuy’s</w:t>
      </w:r>
      <w:proofErr w:type="spellEnd"/>
      <w:r w:rsidRPr="000A0AC3">
        <w:t xml:space="preserve"> hand. He turned slightly and extended his free hand toward the church. </w:t>
      </w:r>
    </w:p>
    <w:p w14:paraId="6723EFC2" w14:textId="77777777" w:rsidR="007E06C5" w:rsidRPr="000A0AC3" w:rsidRDefault="007E06C5" w:rsidP="00813FAA">
      <w:pPr>
        <w:pStyle w:val="DialogueSpanish"/>
      </w:pPr>
      <w:r w:rsidRPr="000A0AC3">
        <w:t xml:space="preserve">“Por favor,” he </w:t>
      </w:r>
      <w:proofErr w:type="spellStart"/>
      <w:r w:rsidRPr="000A0AC3">
        <w:t>said</w:t>
      </w:r>
      <w:proofErr w:type="spellEnd"/>
      <w:r w:rsidRPr="000A0AC3">
        <w:t xml:space="preserve">. </w:t>
      </w:r>
    </w:p>
    <w:p w14:paraId="68B1E2FB" w14:textId="77777777" w:rsidR="007E06C5" w:rsidRPr="0054268E" w:rsidRDefault="007E06C5" w:rsidP="00277F91">
      <w:pPr>
        <w:pStyle w:val="NormalDoubleSpaced"/>
      </w:pPr>
      <w:bookmarkStart w:id="12" w:name="MoveNotesDown"/>
      <w:bookmarkEnd w:id="12"/>
      <w:r w:rsidRPr="0054268E">
        <w:t xml:space="preserve">The woman released her grip and they started across the parking lot. </w:t>
      </w:r>
      <w:proofErr w:type="spellStart"/>
      <w:r w:rsidRPr="0054268E">
        <w:t>Chuy</w:t>
      </w:r>
      <w:proofErr w:type="spellEnd"/>
      <w:r w:rsidRPr="0054268E">
        <w:t xml:space="preserve"> turned to his guest. </w:t>
      </w:r>
    </w:p>
    <w:p w14:paraId="0B5D9A8B" w14:textId="77777777" w:rsidR="007E06C5" w:rsidRPr="00D11B53" w:rsidRDefault="007E06C5" w:rsidP="00813FAA">
      <w:pPr>
        <w:pStyle w:val="DialogueSpanish"/>
        <w:rPr>
          <w:lang w:val="es-ES_tradnl"/>
        </w:rPr>
      </w:pPr>
      <w:r w:rsidRPr="00D11B53">
        <w:rPr>
          <w:lang w:val="es-ES_tradnl"/>
        </w:rPr>
        <w:t>“Me llamo Chuy Sandoval.”</w:t>
      </w:r>
    </w:p>
    <w:p w14:paraId="20FE746E" w14:textId="77777777" w:rsidR="007E06C5" w:rsidRPr="00D11B53" w:rsidRDefault="007E06C5" w:rsidP="00813FAA">
      <w:pPr>
        <w:pStyle w:val="DialogueSpanish"/>
        <w:rPr>
          <w:lang w:val="es-ES_tradnl"/>
        </w:rPr>
      </w:pPr>
      <w:r w:rsidRPr="00D11B53">
        <w:rPr>
          <w:lang w:val="es-ES_tradnl"/>
        </w:rPr>
        <w:t xml:space="preserve">“Sí. Tu hermana </w:t>
      </w:r>
      <w:r w:rsidR="00EA5B3B">
        <w:rPr>
          <w:lang w:val="es-ES_tradnl"/>
        </w:rPr>
        <w:t>t</w:t>
      </w:r>
      <w:r w:rsidRPr="00D11B53">
        <w:rPr>
          <w:lang w:val="es-ES_tradnl"/>
        </w:rPr>
        <w:t xml:space="preserve">e mencionó. Soy </w:t>
      </w:r>
      <w:proofErr w:type="spellStart"/>
      <w:r w:rsidRPr="00D11B53">
        <w:rPr>
          <w:lang w:val="es-ES_tradnl"/>
        </w:rPr>
        <w:t>Nohemia</w:t>
      </w:r>
      <w:proofErr w:type="spellEnd"/>
      <w:r w:rsidRPr="00D11B53">
        <w:rPr>
          <w:lang w:val="es-ES_tradnl"/>
        </w:rPr>
        <w:t xml:space="preserve"> Bermejo.”</w:t>
      </w:r>
    </w:p>
    <w:p w14:paraId="5CC560B3" w14:textId="77777777" w:rsidR="007E06C5" w:rsidRPr="000A0AC3" w:rsidRDefault="007E06C5" w:rsidP="00813FAA">
      <w:pPr>
        <w:pStyle w:val="DialogueTranslation"/>
      </w:pPr>
      <w:r w:rsidRPr="000A0AC3">
        <w:lastRenderedPageBreak/>
        <w:t xml:space="preserve">Yes. Your sister mentioned you. I’m </w:t>
      </w:r>
      <w:proofErr w:type="spellStart"/>
      <w:r w:rsidRPr="000A0AC3">
        <w:t>Nohemia</w:t>
      </w:r>
      <w:proofErr w:type="spellEnd"/>
      <w:r w:rsidRPr="000A0AC3">
        <w:t xml:space="preserve"> Bermejo.</w:t>
      </w:r>
    </w:p>
    <w:p w14:paraId="1B1B8A79" w14:textId="77777777" w:rsidR="007E06C5" w:rsidRPr="000A0AC3" w:rsidRDefault="007E06C5" w:rsidP="00277F91">
      <w:pPr>
        <w:pStyle w:val="NormalDoubleSpaced"/>
      </w:pPr>
      <w:proofErr w:type="spellStart"/>
      <w:r w:rsidRPr="000A0AC3">
        <w:t>Chuy</w:t>
      </w:r>
      <w:proofErr w:type="spellEnd"/>
      <w:r w:rsidRPr="000A0AC3">
        <w:t xml:space="preserve"> was surprised to hear that </w:t>
      </w:r>
      <w:proofErr w:type="spellStart"/>
      <w:r w:rsidRPr="000A0AC3">
        <w:t>Frescura</w:t>
      </w:r>
      <w:proofErr w:type="spellEnd"/>
      <w:r w:rsidRPr="000A0AC3">
        <w:t xml:space="preserve"> had spoken of him. His discomfort made him turn away. He saw </w:t>
      </w:r>
      <w:proofErr w:type="spellStart"/>
      <w:r w:rsidRPr="000A0AC3">
        <w:t>Terésa</w:t>
      </w:r>
      <w:proofErr w:type="spellEnd"/>
      <w:r w:rsidRPr="000A0AC3">
        <w:t xml:space="preserve"> was standing at the glass doors watching them. He turned back to his guest when he thought of some words to cover his embarrassment. </w:t>
      </w:r>
    </w:p>
    <w:p w14:paraId="0A9BF676" w14:textId="77777777" w:rsidR="007E06C5" w:rsidRPr="00D11B53" w:rsidRDefault="007E06C5" w:rsidP="00813FAA">
      <w:pPr>
        <w:pStyle w:val="DialogueSpanish"/>
        <w:rPr>
          <w:lang w:val="es-ES_tradnl"/>
        </w:rPr>
      </w:pPr>
      <w:r w:rsidRPr="00D11B53">
        <w:rPr>
          <w:lang w:val="es-ES_tradnl"/>
        </w:rPr>
        <w:t>“Es agradable… encontrarle. Por último.”</w:t>
      </w:r>
    </w:p>
    <w:p w14:paraId="1C4AD0AE" w14:textId="77777777" w:rsidR="007E06C5" w:rsidRPr="000A0AC3" w:rsidRDefault="007E06C5" w:rsidP="00813FAA">
      <w:pPr>
        <w:pStyle w:val="DialogueTranslation"/>
      </w:pPr>
      <w:r w:rsidRPr="000A0AC3">
        <w:t>It’s nice to meet you. Finally.</w:t>
      </w:r>
    </w:p>
    <w:p w14:paraId="7D346572" w14:textId="77777777" w:rsidR="007E06C5" w:rsidRPr="000A0AC3" w:rsidRDefault="007E06C5" w:rsidP="00277F91">
      <w:pPr>
        <w:pStyle w:val="NormalDoubleSpaced"/>
      </w:pPr>
      <w:proofErr w:type="spellStart"/>
      <w:r w:rsidRPr="000A0AC3">
        <w:t>Nohemia</w:t>
      </w:r>
      <w:proofErr w:type="spellEnd"/>
      <w:r w:rsidRPr="000A0AC3">
        <w:t xml:space="preserve"> smiled and nodded in return. </w:t>
      </w:r>
    </w:p>
    <w:p w14:paraId="5E24B621" w14:textId="77777777" w:rsidR="007E06C5" w:rsidRPr="00D11B53" w:rsidRDefault="007E06C5" w:rsidP="00813FAA">
      <w:pPr>
        <w:pStyle w:val="DialogueSpanish"/>
        <w:rPr>
          <w:lang w:val="es-ES_tradnl"/>
        </w:rPr>
      </w:pPr>
      <w:r w:rsidRPr="00D11B53">
        <w:rPr>
          <w:lang w:val="es-ES_tradnl"/>
        </w:rPr>
        <w:t>“Sí. Es muy agradable.”</w:t>
      </w:r>
    </w:p>
    <w:p w14:paraId="416C0999" w14:textId="77777777" w:rsidR="007E06C5" w:rsidRPr="00A37AED" w:rsidRDefault="007E06C5" w:rsidP="00813FAA">
      <w:pPr>
        <w:pStyle w:val="DialogueTranslation"/>
      </w:pPr>
      <w:r w:rsidRPr="00A37AED">
        <w:t xml:space="preserve">Yes. It’s very nice. </w:t>
      </w:r>
    </w:p>
    <w:p w14:paraId="68B904DA" w14:textId="77777777" w:rsidR="00F1063E" w:rsidRDefault="007E06C5" w:rsidP="00277F91">
      <w:pPr>
        <w:pStyle w:val="NormalDoubleSpaced"/>
      </w:pPr>
      <w:r w:rsidRPr="000A0AC3">
        <w:t xml:space="preserve">Then </w:t>
      </w:r>
      <w:proofErr w:type="spellStart"/>
      <w:r w:rsidR="00F1063E" w:rsidRPr="00F1063E">
        <w:t>Nohemia</w:t>
      </w:r>
      <w:proofErr w:type="spellEnd"/>
      <w:r w:rsidR="00F1063E" w:rsidRPr="00F1063E">
        <w:t xml:space="preserve"> </w:t>
      </w:r>
      <w:r w:rsidRPr="000A0AC3">
        <w:t xml:space="preserve">was the one who seemed uncomfortable. </w:t>
      </w:r>
    </w:p>
    <w:p w14:paraId="1CFC09F8" w14:textId="77777777" w:rsidR="007E06C5" w:rsidRPr="000A0AC3" w:rsidRDefault="007E06C5" w:rsidP="00277F91">
      <w:pPr>
        <w:pStyle w:val="NormalDoubleSpaced"/>
      </w:pPr>
      <w:r w:rsidRPr="000A0AC3">
        <w:t xml:space="preserve">They were quiet as they stepped along the cement walk. </w:t>
      </w:r>
      <w:proofErr w:type="spellStart"/>
      <w:r w:rsidRPr="000A0AC3">
        <w:t>Chuy</w:t>
      </w:r>
      <w:proofErr w:type="spellEnd"/>
      <w:r w:rsidRPr="000A0AC3">
        <w:t xml:space="preserve"> spent those moments wondering what </w:t>
      </w:r>
      <w:proofErr w:type="spellStart"/>
      <w:r w:rsidRPr="000A0AC3">
        <w:t>Frescura</w:t>
      </w:r>
      <w:proofErr w:type="spellEnd"/>
      <w:r w:rsidRPr="000A0AC3">
        <w:t xml:space="preserve"> had said about him to her coworkers. </w:t>
      </w:r>
      <w:r w:rsidR="00F1063E">
        <w:t>He couldn’t imagine it was anything good</w:t>
      </w:r>
      <w:r w:rsidRPr="000A0AC3">
        <w:t xml:space="preserve">. </w:t>
      </w:r>
    </w:p>
    <w:p w14:paraId="0C1742B8" w14:textId="77777777" w:rsidR="007E06C5" w:rsidRPr="000A0AC3" w:rsidRDefault="00155895" w:rsidP="00277F91">
      <w:pPr>
        <w:pStyle w:val="NormalDoubleSpaced"/>
      </w:pPr>
      <w:r>
        <w:t>He</w:t>
      </w:r>
      <w:r w:rsidR="007E06C5" w:rsidRPr="000A0AC3">
        <w:t xml:space="preserve"> whispered to </w:t>
      </w:r>
      <w:proofErr w:type="spellStart"/>
      <w:r w:rsidR="007E06C5" w:rsidRPr="000A0AC3">
        <w:t>Terésa</w:t>
      </w:r>
      <w:proofErr w:type="spellEnd"/>
      <w:r w:rsidR="007E06C5" w:rsidRPr="000A0AC3">
        <w:t xml:space="preserve"> as they entered the church</w:t>
      </w:r>
      <w:r w:rsidR="005512B6">
        <w:t>—</w:t>
      </w:r>
    </w:p>
    <w:p w14:paraId="7367353A" w14:textId="77777777" w:rsidR="007E06C5" w:rsidRPr="000A0AC3" w:rsidRDefault="007E06C5" w:rsidP="00813FAA">
      <w:pPr>
        <w:pStyle w:val="Dialogue"/>
      </w:pPr>
      <w:r w:rsidRPr="000A0AC3">
        <w:t>“She’s from the hotel. From when it happened.”</w:t>
      </w:r>
    </w:p>
    <w:p w14:paraId="5971EE9A" w14:textId="77777777" w:rsidR="007E06C5" w:rsidRPr="000A0AC3" w:rsidRDefault="005512B6" w:rsidP="00277F91">
      <w:pPr>
        <w:pStyle w:val="NormalDoubleSpaced"/>
      </w:pPr>
      <w:r>
        <w:t>Then h</w:t>
      </w:r>
      <w:r w:rsidR="007E06C5" w:rsidRPr="000A0AC3">
        <w:t xml:space="preserve">e saw </w:t>
      </w:r>
      <w:r>
        <w:t xml:space="preserve">she </w:t>
      </w:r>
      <w:r w:rsidR="007E06C5" w:rsidRPr="000A0AC3">
        <w:t xml:space="preserve">already knew. </w:t>
      </w:r>
      <w:r>
        <w:t xml:space="preserve">And told himself of course </w:t>
      </w:r>
      <w:proofErr w:type="spellStart"/>
      <w:r w:rsidRPr="000A0AC3">
        <w:t>Terésa</w:t>
      </w:r>
      <w:proofErr w:type="spellEnd"/>
      <w:r w:rsidRPr="000A0AC3">
        <w:t xml:space="preserve"> </w:t>
      </w:r>
      <w:r>
        <w:t xml:space="preserve">would have figured that out. </w:t>
      </w:r>
      <w:r w:rsidR="007E06C5" w:rsidRPr="000A0AC3">
        <w:t xml:space="preserve">He introduced them and </w:t>
      </w:r>
      <w:proofErr w:type="spellStart"/>
      <w:r w:rsidR="007E06C5" w:rsidRPr="000A0AC3">
        <w:t>Terésa</w:t>
      </w:r>
      <w:proofErr w:type="spellEnd"/>
      <w:r w:rsidR="007E06C5" w:rsidRPr="000A0AC3">
        <w:t xml:space="preserve"> took charge of their guest. While she escorted </w:t>
      </w:r>
      <w:proofErr w:type="spellStart"/>
      <w:r w:rsidR="007E06C5" w:rsidRPr="000A0AC3">
        <w:t>Nohemia</w:t>
      </w:r>
      <w:proofErr w:type="spellEnd"/>
      <w:r w:rsidR="007E06C5" w:rsidRPr="000A0AC3">
        <w:t xml:space="preserve"> Bermejo into the chapel the two women spoke in Spanish that was </w:t>
      </w:r>
      <w:r>
        <w:t xml:space="preserve">beyond </w:t>
      </w:r>
      <w:proofErr w:type="spellStart"/>
      <w:r w:rsidR="007E06C5" w:rsidRPr="000A0AC3">
        <w:t>Chuy</w:t>
      </w:r>
      <w:proofErr w:type="spellEnd"/>
      <w:r w:rsidR="007E06C5" w:rsidRPr="000A0AC3">
        <w:t>, too fast and too supple. He caught a word here and there and together th</w:t>
      </w:r>
      <w:r w:rsidR="00155895">
        <w:t>os</w:t>
      </w:r>
      <w:r w:rsidR="007E06C5" w:rsidRPr="000A0AC3">
        <w:t xml:space="preserve">e words made no sense. </w:t>
      </w:r>
    </w:p>
    <w:p w14:paraId="02DB5F98" w14:textId="77777777" w:rsidR="007E06C5" w:rsidRPr="000A0AC3" w:rsidRDefault="007E06C5" w:rsidP="00277F91">
      <w:pPr>
        <w:pStyle w:val="NormalDoubleSpaced"/>
      </w:pPr>
      <w:r w:rsidRPr="000A0AC3">
        <w:t xml:space="preserve">Esteban appeared beside him. </w:t>
      </w:r>
    </w:p>
    <w:p w14:paraId="34EEEEEF" w14:textId="77777777" w:rsidR="007E06C5" w:rsidRPr="000A0AC3" w:rsidRDefault="007E06C5" w:rsidP="00813FAA">
      <w:pPr>
        <w:pStyle w:val="Dialogue"/>
      </w:pPr>
      <w:r w:rsidRPr="000A0AC3">
        <w:t xml:space="preserve">“Who’s that?” </w:t>
      </w:r>
      <w:r w:rsidR="005512B6" w:rsidRPr="000A0AC3">
        <w:t xml:space="preserve">Esteban </w:t>
      </w:r>
      <w:r w:rsidRPr="000A0AC3">
        <w:t xml:space="preserve">said. </w:t>
      </w:r>
    </w:p>
    <w:p w14:paraId="4D5120D1" w14:textId="77777777" w:rsidR="007E06C5" w:rsidRPr="000A0AC3" w:rsidRDefault="007E06C5" w:rsidP="00277F91">
      <w:pPr>
        <w:pStyle w:val="NormalDoubleSpaced"/>
      </w:pPr>
      <w:proofErr w:type="spellStart"/>
      <w:r w:rsidRPr="000A0AC3">
        <w:t>Chuy</w:t>
      </w:r>
      <w:proofErr w:type="spellEnd"/>
      <w:r w:rsidRPr="000A0AC3">
        <w:t xml:space="preserve"> watched </w:t>
      </w:r>
      <w:proofErr w:type="spellStart"/>
      <w:r w:rsidRPr="000A0AC3">
        <w:t>Terésa</w:t>
      </w:r>
      <w:proofErr w:type="spellEnd"/>
      <w:r w:rsidRPr="000A0AC3">
        <w:t xml:space="preserve"> and the Mexican woman enter the chapel. </w:t>
      </w:r>
    </w:p>
    <w:p w14:paraId="3C64C22D" w14:textId="77777777" w:rsidR="007E06C5" w:rsidRPr="000A0AC3" w:rsidRDefault="007E06C5" w:rsidP="00813FAA">
      <w:pPr>
        <w:pStyle w:val="Dialogue"/>
      </w:pPr>
      <w:r w:rsidRPr="000A0AC3">
        <w:t>“</w:t>
      </w:r>
      <w:proofErr w:type="spellStart"/>
      <w:r w:rsidRPr="000A0AC3">
        <w:t>Nohemia</w:t>
      </w:r>
      <w:proofErr w:type="spellEnd"/>
      <w:r w:rsidRPr="000A0AC3">
        <w:t xml:space="preserve"> Bermejo,” he said. </w:t>
      </w:r>
    </w:p>
    <w:p w14:paraId="007A006F" w14:textId="77777777" w:rsidR="007E06C5" w:rsidRPr="000A0AC3" w:rsidRDefault="007E06C5" w:rsidP="00277F91">
      <w:pPr>
        <w:pStyle w:val="NormalDoubleSpaced"/>
      </w:pPr>
      <w:r w:rsidRPr="000A0AC3">
        <w:lastRenderedPageBreak/>
        <w:t xml:space="preserve">He turned to his nephew. </w:t>
      </w:r>
    </w:p>
    <w:p w14:paraId="636F4BC2" w14:textId="77777777" w:rsidR="007E06C5" w:rsidRPr="000A0AC3" w:rsidRDefault="007E06C5" w:rsidP="00813FAA">
      <w:pPr>
        <w:pStyle w:val="Dialogue"/>
      </w:pPr>
      <w:r w:rsidRPr="000A0AC3">
        <w:t>“She works at the hotel.”</w:t>
      </w:r>
    </w:p>
    <w:p w14:paraId="3FBA3C7A" w14:textId="77777777" w:rsidR="007E06C5" w:rsidRPr="000A0AC3" w:rsidRDefault="007E06C5" w:rsidP="00813FAA">
      <w:pPr>
        <w:pStyle w:val="Dialogue"/>
      </w:pPr>
      <w:r w:rsidRPr="000A0AC3">
        <w:t>“Is she the one who waited with you?”</w:t>
      </w:r>
    </w:p>
    <w:p w14:paraId="66AEE1F2" w14:textId="77777777" w:rsidR="007E06C5" w:rsidRPr="000A0AC3" w:rsidRDefault="007E06C5" w:rsidP="00277F91">
      <w:pPr>
        <w:pStyle w:val="NormalDoubleSpaced"/>
      </w:pPr>
      <w:proofErr w:type="spellStart"/>
      <w:r w:rsidRPr="000A0AC3">
        <w:t>Chuy</w:t>
      </w:r>
      <w:proofErr w:type="spellEnd"/>
      <w:r w:rsidRPr="000A0AC3">
        <w:t xml:space="preserve"> remembered finding </w:t>
      </w:r>
      <w:proofErr w:type="spellStart"/>
      <w:r w:rsidRPr="000A0AC3">
        <w:t>Nohemia</w:t>
      </w:r>
      <w:proofErr w:type="spellEnd"/>
      <w:r w:rsidRPr="000A0AC3">
        <w:t xml:space="preserve"> in the lobby and following her onto the breezeway. </w:t>
      </w:r>
    </w:p>
    <w:p w14:paraId="5E1EE1A5" w14:textId="77777777" w:rsidR="007E06C5" w:rsidRPr="000A0AC3" w:rsidRDefault="007E06C5" w:rsidP="00813FAA">
      <w:pPr>
        <w:pStyle w:val="Dialogue"/>
      </w:pPr>
      <w:r w:rsidRPr="000A0AC3">
        <w:t xml:space="preserve">“Yes,” </w:t>
      </w:r>
      <w:proofErr w:type="spellStart"/>
      <w:r w:rsidRPr="000A0AC3">
        <w:t>Chuy</w:t>
      </w:r>
      <w:proofErr w:type="spellEnd"/>
      <w:r w:rsidRPr="000A0AC3">
        <w:t xml:space="preserve"> said. “That’s her.”</w:t>
      </w:r>
    </w:p>
    <w:p w14:paraId="61C363E3" w14:textId="77777777" w:rsidR="007E06C5" w:rsidRPr="000A0AC3" w:rsidRDefault="007E06C5" w:rsidP="00277F91">
      <w:pPr>
        <w:pStyle w:val="NormalDoubleSpaced"/>
      </w:pPr>
      <w:r w:rsidRPr="000A0AC3">
        <w:t xml:space="preserve">Esteban nodded. </w:t>
      </w:r>
    </w:p>
    <w:p w14:paraId="1FDBD95A" w14:textId="77777777" w:rsidR="007E06C5" w:rsidRPr="000A0AC3" w:rsidRDefault="007E06C5" w:rsidP="00813FAA">
      <w:pPr>
        <w:pStyle w:val="Dialogue"/>
      </w:pPr>
      <w:r w:rsidRPr="000A0AC3">
        <w:t xml:space="preserve">“It’s good of her to be here,” he said. </w:t>
      </w:r>
    </w:p>
    <w:p w14:paraId="502E1C06" w14:textId="77777777" w:rsidR="007E06C5" w:rsidRPr="000A0AC3" w:rsidRDefault="007E06C5" w:rsidP="00277F91">
      <w:pPr>
        <w:pStyle w:val="NormalDoubleSpaced"/>
      </w:pPr>
      <w:r w:rsidRPr="000A0AC3">
        <w:t xml:space="preserve">He frowned at his uncle. </w:t>
      </w:r>
    </w:p>
    <w:p w14:paraId="13F5F337" w14:textId="77777777" w:rsidR="007E06C5" w:rsidRPr="000A0AC3" w:rsidRDefault="007E06C5" w:rsidP="00813FAA">
      <w:pPr>
        <w:pStyle w:val="Dialogue"/>
      </w:pPr>
      <w:r w:rsidRPr="000A0AC3">
        <w:t>“How d</w:t>
      </w:r>
      <w:r w:rsidR="00FC5376">
        <w:t xml:space="preserve">id she </w:t>
      </w:r>
      <w:r w:rsidRPr="000A0AC3">
        <w:t>g</w:t>
      </w:r>
      <w:r w:rsidR="00FC5376">
        <w:t>e</w:t>
      </w:r>
      <w:r w:rsidRPr="000A0AC3">
        <w:t xml:space="preserve">t here?” </w:t>
      </w:r>
    </w:p>
    <w:p w14:paraId="5D804112" w14:textId="77777777" w:rsidR="007E06C5" w:rsidRPr="000A0AC3" w:rsidRDefault="007E06C5" w:rsidP="00277F91">
      <w:pPr>
        <w:pStyle w:val="NormalDoubleSpaced"/>
      </w:pPr>
      <w:proofErr w:type="spellStart"/>
      <w:r w:rsidRPr="000A0AC3">
        <w:t>Chuy</w:t>
      </w:r>
      <w:proofErr w:type="spellEnd"/>
      <w:r w:rsidRPr="000A0AC3">
        <w:t xml:space="preserve"> could see the woman’s journey from the city to the village. </w:t>
      </w:r>
    </w:p>
    <w:p w14:paraId="1C4D434E" w14:textId="77777777" w:rsidR="007E06C5" w:rsidRPr="000A0AC3" w:rsidRDefault="007E06C5" w:rsidP="00813FAA">
      <w:pPr>
        <w:pStyle w:val="Dialogue"/>
      </w:pPr>
      <w:r w:rsidRPr="000A0AC3">
        <w:t>“Probably took the bus. Then walked from the bus stop.”</w:t>
      </w:r>
    </w:p>
    <w:p w14:paraId="5B1BD329" w14:textId="77777777" w:rsidR="007E06C5" w:rsidRPr="000A0AC3" w:rsidRDefault="007E06C5" w:rsidP="00813FAA">
      <w:pPr>
        <w:pStyle w:val="Dialogue"/>
      </w:pPr>
      <w:r w:rsidRPr="000A0AC3">
        <w:t xml:space="preserve">“Wow. </w:t>
      </w:r>
      <w:r w:rsidR="00155895">
        <w:t xml:space="preserve">In this heat. </w:t>
      </w:r>
      <w:r w:rsidRPr="000A0AC3">
        <w:t>That’s a hike.”</w:t>
      </w:r>
    </w:p>
    <w:p w14:paraId="5580C534" w14:textId="77777777" w:rsidR="007E06C5" w:rsidRPr="000A0AC3" w:rsidRDefault="007E06C5" w:rsidP="00813FAA">
      <w:pPr>
        <w:pStyle w:val="Dialogue"/>
      </w:pPr>
      <w:r w:rsidRPr="000A0AC3">
        <w:t>“About two miles.”</w:t>
      </w:r>
    </w:p>
    <w:p w14:paraId="481A38A7" w14:textId="77777777" w:rsidR="007E06C5" w:rsidRPr="000A0AC3" w:rsidRDefault="007E06C5" w:rsidP="00813FAA">
      <w:pPr>
        <w:pStyle w:val="Dialogue"/>
      </w:pPr>
      <w:r w:rsidRPr="000A0AC3">
        <w:t xml:space="preserve">“Wow,” Esteban said again. </w:t>
      </w:r>
    </w:p>
    <w:p w14:paraId="30FC3390" w14:textId="77777777" w:rsidR="007E06C5" w:rsidRPr="000A0AC3" w:rsidRDefault="007E06C5" w:rsidP="00277F91">
      <w:pPr>
        <w:pStyle w:val="NormalDoubleSpaced"/>
      </w:pPr>
      <w:r w:rsidRPr="000A0AC3">
        <w:t xml:space="preserve">He looked out through the glass into the parking lot. </w:t>
      </w:r>
    </w:p>
    <w:p w14:paraId="5652ED6F" w14:textId="77777777" w:rsidR="007E06C5" w:rsidRPr="000A0AC3" w:rsidRDefault="007E06C5" w:rsidP="00813FAA">
      <w:pPr>
        <w:pStyle w:val="Dialogue"/>
      </w:pPr>
      <w:r w:rsidRPr="000A0AC3">
        <w:t>“</w:t>
      </w:r>
      <w:r w:rsidR="00FC5376">
        <w:t>She probably needs some water</w:t>
      </w:r>
      <w:r w:rsidRPr="000A0AC3">
        <w:t xml:space="preserve">,” </w:t>
      </w:r>
      <w:r w:rsidR="00FC5376">
        <w:t xml:space="preserve">Esteban </w:t>
      </w:r>
      <w:r w:rsidRPr="000A0AC3">
        <w:t xml:space="preserve">said. </w:t>
      </w:r>
    </w:p>
    <w:p w14:paraId="466B9829" w14:textId="77777777" w:rsidR="00FC5376" w:rsidRDefault="00FC5376" w:rsidP="00277F91">
      <w:pPr>
        <w:pStyle w:val="NormalDoubleSpaced"/>
      </w:pPr>
      <w:r>
        <w:t xml:space="preserve">He turned and </w:t>
      </w:r>
      <w:r w:rsidR="000B0A26">
        <w:t xml:space="preserve">disappeared into the chapel. </w:t>
      </w:r>
      <w:proofErr w:type="spellStart"/>
      <w:r w:rsidR="000B0A26">
        <w:t>Chuy</w:t>
      </w:r>
      <w:proofErr w:type="spellEnd"/>
      <w:r w:rsidR="000B0A26">
        <w:t xml:space="preserve"> watched </w:t>
      </w:r>
      <w:r w:rsidR="00A4178A">
        <w:t xml:space="preserve">Esteban </w:t>
      </w:r>
      <w:r w:rsidR="000B0A26">
        <w:t xml:space="preserve">go and felt a little ashamed that </w:t>
      </w:r>
      <w:r w:rsidR="00E1016A">
        <w:t>he hadn’t thought of their guest’s</w:t>
      </w:r>
      <w:r w:rsidR="000B0A26">
        <w:t xml:space="preserve"> thirst. And </w:t>
      </w:r>
      <w:r w:rsidR="00E21D8D">
        <w:t xml:space="preserve">asked himself once </w:t>
      </w:r>
      <w:r w:rsidR="000B0A26">
        <w:t xml:space="preserve">again how </w:t>
      </w:r>
      <w:r w:rsidR="00E21D8D">
        <w:t xml:space="preserve">it came to be that selfish and inconsiderate </w:t>
      </w:r>
      <w:proofErr w:type="spellStart"/>
      <w:r w:rsidR="00E21D8D">
        <w:t>Frescura</w:t>
      </w:r>
      <w:proofErr w:type="spellEnd"/>
      <w:r w:rsidR="00E1016A">
        <w:t xml:space="preserve"> gave birth to </w:t>
      </w:r>
      <w:r w:rsidR="000B0A26">
        <w:t xml:space="preserve">someone so decent and thoughtful. </w:t>
      </w:r>
      <w:r>
        <w:t xml:space="preserve"> </w:t>
      </w:r>
    </w:p>
    <w:p w14:paraId="28B938C2" w14:textId="77777777" w:rsidR="000B0A26" w:rsidRDefault="007E06C5" w:rsidP="00277F91">
      <w:pPr>
        <w:pStyle w:val="NormalDoubleSpaced"/>
      </w:pPr>
      <w:r w:rsidRPr="000A0AC3">
        <w:t xml:space="preserve">The air conditioning chose that moment to switch on. Cold air blew down on </w:t>
      </w:r>
      <w:r w:rsidR="000B0A26">
        <w:t>hi</w:t>
      </w:r>
      <w:r w:rsidR="007C4012">
        <w:t>m</w:t>
      </w:r>
      <w:r w:rsidRPr="000A0AC3">
        <w:t xml:space="preserve">. </w:t>
      </w:r>
      <w:proofErr w:type="spellStart"/>
      <w:r w:rsidRPr="000A0AC3">
        <w:t>Chuy</w:t>
      </w:r>
      <w:proofErr w:type="spellEnd"/>
      <w:r w:rsidRPr="000A0AC3">
        <w:t xml:space="preserve"> looked up at the ceiling and saw the vent was directly above </w:t>
      </w:r>
      <w:r w:rsidR="000B0A26">
        <w:t>hi</w:t>
      </w:r>
      <w:r w:rsidR="007C4012">
        <w:t>s head</w:t>
      </w:r>
      <w:r w:rsidRPr="000A0AC3">
        <w:t xml:space="preserve">. </w:t>
      </w:r>
      <w:r w:rsidR="000B0A26">
        <w:t xml:space="preserve">He </w:t>
      </w:r>
      <w:r w:rsidRPr="000A0AC3">
        <w:t>stepped out of the draft</w:t>
      </w:r>
      <w:r w:rsidR="00A4178A">
        <w:t xml:space="preserve">. Then </w:t>
      </w:r>
      <w:r w:rsidRPr="000A0AC3">
        <w:t xml:space="preserve">watched a </w:t>
      </w:r>
      <w:r w:rsidR="00A4178A">
        <w:t xml:space="preserve">station wagon </w:t>
      </w:r>
      <w:r w:rsidRPr="000A0AC3">
        <w:t xml:space="preserve">slow as it approached the church parking lot. For a second he wondered who </w:t>
      </w:r>
      <w:r w:rsidR="00A4178A">
        <w:t xml:space="preserve">this </w:t>
      </w:r>
      <w:r w:rsidRPr="000A0AC3">
        <w:t xml:space="preserve">car would deliver to his sister’s funeral. </w:t>
      </w:r>
    </w:p>
    <w:p w14:paraId="64C3387A" w14:textId="77777777" w:rsidR="007E06C5" w:rsidRPr="004B417F" w:rsidRDefault="007E06C5" w:rsidP="00277F91">
      <w:pPr>
        <w:pStyle w:val="NormalDoubleSpaced"/>
      </w:pPr>
      <w:r w:rsidRPr="004B417F">
        <w:lastRenderedPageBreak/>
        <w:t xml:space="preserve">Then he was back on the hotel breezeway </w:t>
      </w:r>
      <w:r w:rsidR="00A86F68" w:rsidRPr="004B417F">
        <w:t>with</w:t>
      </w:r>
      <w:r w:rsidR="00A4178A" w:rsidRPr="004B417F">
        <w:t xml:space="preserve"> </w:t>
      </w:r>
      <w:proofErr w:type="spellStart"/>
      <w:r w:rsidRPr="004B417F">
        <w:t>Nohemia</w:t>
      </w:r>
      <w:proofErr w:type="spellEnd"/>
      <w:r w:rsidRPr="004B417F">
        <w:t xml:space="preserve"> Bermejo. He heard the traffic crash and boom on the highway. And the voices of the policemen murmuring inside the room. </w:t>
      </w:r>
    </w:p>
    <w:p w14:paraId="305A7D88" w14:textId="77777777" w:rsidR="007E06C5" w:rsidRPr="000A0AC3" w:rsidRDefault="007E06C5" w:rsidP="008525CD">
      <w:pPr>
        <w:pStyle w:val="Heading3"/>
      </w:pPr>
      <w:r w:rsidRPr="000A0AC3">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Ashes in the River</w:instrText>
      </w:r>
      <w:r w:rsidR="005F5A77">
        <w:rPr>
          <w:noProof/>
        </w:rPr>
        <w:fldChar w:fldCharType="end"/>
      </w:r>
      <w:r w:rsidRPr="000A0AC3">
        <w:instrText xml:space="preserve"> </w:instrText>
      </w:r>
      <w:r w:rsidRPr="000A0AC3">
        <w:fldChar w:fldCharType="separate"/>
      </w:r>
      <w:r w:rsidR="00F75E49">
        <w:rPr>
          <w:noProof/>
        </w:rPr>
        <w:t>4</w:t>
      </w:r>
      <w:r w:rsidRPr="000A0AC3">
        <w:fldChar w:fldCharType="end"/>
      </w:r>
    </w:p>
    <w:p w14:paraId="1A8EA2C0" w14:textId="77777777" w:rsidR="008E46D5" w:rsidRDefault="007E06C5" w:rsidP="00277F91">
      <w:pPr>
        <w:pStyle w:val="NormalDoubleSpaced"/>
      </w:pPr>
      <w:r w:rsidRPr="000A0AC3">
        <w:t xml:space="preserve">The exit ramp was steep and narrow. </w:t>
      </w:r>
      <w:proofErr w:type="spellStart"/>
      <w:r w:rsidRPr="000A0AC3">
        <w:t>Chuy</w:t>
      </w:r>
      <w:proofErr w:type="spellEnd"/>
      <w:r w:rsidRPr="000A0AC3">
        <w:t xml:space="preserve"> braked hard to keep his truck behind the stop sign at the avenue. He waited for a city bus to float past then made a right behind the bus and another quick right into the parking lot entrance and went across the gray asphalt. Before him was a long flat-roofed hotel set parallel to the avenue and dressed in white brick with an iron-railed breezeway along the second floor. Three cars waited near the glass-fronted lobby and another three or four were scattered across the lot. </w:t>
      </w:r>
    </w:p>
    <w:p w14:paraId="6D065925" w14:textId="77777777" w:rsidR="007E06C5" w:rsidRPr="000A0AC3" w:rsidRDefault="007E06C5" w:rsidP="00277F91">
      <w:pPr>
        <w:pStyle w:val="NormalDoubleSpaced"/>
      </w:pPr>
      <w:proofErr w:type="spellStart"/>
      <w:r w:rsidRPr="000A0AC3">
        <w:t>Chuy</w:t>
      </w:r>
      <w:proofErr w:type="spellEnd"/>
      <w:r w:rsidRPr="000A0AC3">
        <w:t xml:space="preserve"> added his truck to the cluster by the lobby and cut his engine</w:t>
      </w:r>
      <w:r w:rsidR="008E46D5">
        <w:t xml:space="preserve">. Then </w:t>
      </w:r>
      <w:r w:rsidRPr="000A0AC3">
        <w:t xml:space="preserve">stepped out into the gray heat. Low clouds that looked like ink spilled in water churned across the sky. Traffic roared and pounded up on the raised highway and made the air thick with exhaust. </w:t>
      </w:r>
    </w:p>
    <w:p w14:paraId="2796BF87" w14:textId="77777777" w:rsidR="008E46D5" w:rsidRDefault="007E06C5" w:rsidP="00277F91">
      <w:pPr>
        <w:pStyle w:val="NormalDoubleSpaced"/>
      </w:pPr>
      <w:r w:rsidRPr="000A0AC3">
        <w:t xml:space="preserve">The lobby was even emptier than the parking lot. No one stood behind the desk. No one was seated on the worn sofas and chairs. The red carpet was torn and scuffed. </w:t>
      </w:r>
      <w:proofErr w:type="spellStart"/>
      <w:r w:rsidRPr="000A0AC3">
        <w:t>Chuy</w:t>
      </w:r>
      <w:proofErr w:type="spellEnd"/>
      <w:r w:rsidRPr="000A0AC3">
        <w:t xml:space="preserve"> glanced up and saw a few tiles were missing from the high shadowed ceiling. </w:t>
      </w:r>
    </w:p>
    <w:p w14:paraId="5D3E64D9" w14:textId="77777777" w:rsidR="007E06C5" w:rsidRPr="000A0AC3" w:rsidRDefault="007E06C5" w:rsidP="00277F91">
      <w:pPr>
        <w:pStyle w:val="NormalDoubleSpaced"/>
      </w:pPr>
      <w:r w:rsidRPr="000A0AC3">
        <w:t xml:space="preserve">He heard soft footsteps and turned toward them. A small woman was walking away from him down a darkened hallway. She wore the same pale green uniform </w:t>
      </w:r>
      <w:proofErr w:type="spellStart"/>
      <w:r w:rsidRPr="000A0AC3">
        <w:t>Chuy</w:t>
      </w:r>
      <w:proofErr w:type="spellEnd"/>
      <w:r w:rsidRPr="000A0AC3">
        <w:t xml:space="preserve"> had seen on his sister. </w:t>
      </w:r>
    </w:p>
    <w:p w14:paraId="3DAFCB9F" w14:textId="77777777" w:rsidR="007E06C5" w:rsidRPr="000A0AC3" w:rsidRDefault="007E06C5" w:rsidP="00813FAA">
      <w:pPr>
        <w:pStyle w:val="Dialogue"/>
      </w:pPr>
      <w:r w:rsidRPr="000A0AC3">
        <w:t xml:space="preserve">“Excuse me,” he called out. </w:t>
      </w:r>
    </w:p>
    <w:p w14:paraId="1C237718" w14:textId="77777777" w:rsidR="007E06C5" w:rsidRPr="000A0AC3" w:rsidRDefault="007E06C5" w:rsidP="00277F91">
      <w:pPr>
        <w:pStyle w:val="NormalDoubleSpaced"/>
      </w:pPr>
      <w:r w:rsidRPr="000A0AC3">
        <w:t xml:space="preserve">The woman turned around. The whites of her eyes gleamed in her dark face. </w:t>
      </w:r>
    </w:p>
    <w:p w14:paraId="179C8F84" w14:textId="77777777" w:rsidR="007E06C5" w:rsidRPr="000A0AC3" w:rsidRDefault="007E06C5" w:rsidP="00813FAA">
      <w:pPr>
        <w:pStyle w:val="Dialogue"/>
      </w:pPr>
      <w:r w:rsidRPr="000A0AC3">
        <w:t xml:space="preserve">“I’m looking for </w:t>
      </w:r>
      <w:proofErr w:type="spellStart"/>
      <w:r w:rsidRPr="000A0AC3">
        <w:t>Frescura</w:t>
      </w:r>
      <w:proofErr w:type="spellEnd"/>
      <w:r w:rsidRPr="000A0AC3">
        <w:t xml:space="preserve"> Sandoval?” </w:t>
      </w:r>
      <w:proofErr w:type="spellStart"/>
      <w:r w:rsidRPr="000A0AC3">
        <w:t>Chuy</w:t>
      </w:r>
      <w:proofErr w:type="spellEnd"/>
      <w:r w:rsidRPr="000A0AC3">
        <w:t xml:space="preserve"> said. </w:t>
      </w:r>
    </w:p>
    <w:p w14:paraId="6C3A6C7A" w14:textId="77777777" w:rsidR="007E06C5" w:rsidRPr="000A0AC3" w:rsidRDefault="007E06C5" w:rsidP="00277F91">
      <w:pPr>
        <w:pStyle w:val="NormalDoubleSpaced"/>
      </w:pPr>
      <w:r w:rsidRPr="000A0AC3">
        <w:t xml:space="preserve">The woman came toward him. Her face was knotted up. </w:t>
      </w:r>
    </w:p>
    <w:p w14:paraId="186086FF" w14:textId="77777777" w:rsidR="007E06C5" w:rsidRPr="00C7262A" w:rsidRDefault="007E06C5" w:rsidP="00813FAA">
      <w:pPr>
        <w:pStyle w:val="DialogueSpanish"/>
      </w:pPr>
      <w:r w:rsidRPr="00C7262A">
        <w:lastRenderedPageBreak/>
        <w:t xml:space="preserve">“Busco a mi hermana,” Chuy </w:t>
      </w:r>
      <w:proofErr w:type="spellStart"/>
      <w:r w:rsidRPr="00C7262A">
        <w:t>tried</w:t>
      </w:r>
      <w:proofErr w:type="spellEnd"/>
      <w:r w:rsidRPr="00C7262A">
        <w:t xml:space="preserve">. </w:t>
      </w:r>
    </w:p>
    <w:p w14:paraId="4A27B615" w14:textId="77777777" w:rsidR="007E06C5" w:rsidRPr="000A0AC3" w:rsidRDefault="007E06C5" w:rsidP="00813FAA">
      <w:pPr>
        <w:pStyle w:val="DialogueTranslation"/>
      </w:pPr>
      <w:r w:rsidRPr="000A0AC3">
        <w:t>I</w:t>
      </w:r>
      <w:r w:rsidR="00005312">
        <w:t>’m</w:t>
      </w:r>
      <w:r w:rsidRPr="000A0AC3">
        <w:t xml:space="preserve"> look</w:t>
      </w:r>
      <w:r w:rsidR="00005312">
        <w:t>ing</w:t>
      </w:r>
      <w:r w:rsidRPr="000A0AC3">
        <w:t xml:space="preserve"> for my sister.</w:t>
      </w:r>
    </w:p>
    <w:p w14:paraId="70812E79" w14:textId="77777777" w:rsidR="007E06C5" w:rsidRPr="000A0AC3" w:rsidRDefault="007E06C5" w:rsidP="00277F91">
      <w:pPr>
        <w:pStyle w:val="NormalDoubleSpaced"/>
      </w:pPr>
      <w:r w:rsidRPr="000A0AC3">
        <w:t xml:space="preserve">The woman stopped and her face broke open. </w:t>
      </w:r>
    </w:p>
    <w:p w14:paraId="26E0D8E9" w14:textId="77777777" w:rsidR="007E06C5" w:rsidRPr="00D11B53" w:rsidRDefault="007E06C5" w:rsidP="00813FAA">
      <w:pPr>
        <w:pStyle w:val="DialogueSpanish"/>
        <w:rPr>
          <w:lang w:val="es-ES_tradnl"/>
        </w:rPr>
      </w:pPr>
      <w:r w:rsidRPr="00D11B53">
        <w:rPr>
          <w:lang w:val="es-ES_tradnl"/>
        </w:rPr>
        <w:t xml:space="preserve">“¿Sí?” </w:t>
      </w:r>
      <w:proofErr w:type="spellStart"/>
      <w:r w:rsidRPr="007C4012">
        <w:t>she</w:t>
      </w:r>
      <w:proofErr w:type="spellEnd"/>
      <w:r w:rsidRPr="007C4012">
        <w:t xml:space="preserve"> </w:t>
      </w:r>
      <w:proofErr w:type="spellStart"/>
      <w:r w:rsidRPr="007C4012">
        <w:t>said</w:t>
      </w:r>
      <w:proofErr w:type="spellEnd"/>
      <w:r w:rsidRPr="007C4012">
        <w:t xml:space="preserve">. </w:t>
      </w:r>
    </w:p>
    <w:p w14:paraId="1AEE2D5A" w14:textId="77777777" w:rsidR="007E06C5" w:rsidRPr="00D11B53" w:rsidRDefault="007E06C5" w:rsidP="00813FAA">
      <w:pPr>
        <w:pStyle w:val="DialogueSpanish"/>
        <w:rPr>
          <w:lang w:val="es-ES_tradnl"/>
        </w:rPr>
      </w:pPr>
      <w:r w:rsidRPr="00D11B53">
        <w:rPr>
          <w:lang w:val="es-ES_tradnl"/>
        </w:rPr>
        <w:t xml:space="preserve">“Mi hermana no es bien.” </w:t>
      </w:r>
    </w:p>
    <w:p w14:paraId="3E4E8CD8" w14:textId="77777777" w:rsidR="007E06C5" w:rsidRPr="000A0AC3" w:rsidRDefault="007E06C5" w:rsidP="00813FAA">
      <w:pPr>
        <w:pStyle w:val="DialogueTranslation"/>
      </w:pPr>
      <w:r w:rsidRPr="000A0AC3">
        <w:t>My sister is not well.</w:t>
      </w:r>
    </w:p>
    <w:p w14:paraId="667E0851" w14:textId="77777777" w:rsidR="007E06C5" w:rsidRPr="000A0AC3" w:rsidRDefault="007E06C5" w:rsidP="00277F91">
      <w:pPr>
        <w:pStyle w:val="NormalDoubleSpaced"/>
      </w:pPr>
      <w:r w:rsidRPr="000A0AC3">
        <w:t xml:space="preserve">The woman stared and bit her lip. </w:t>
      </w:r>
    </w:p>
    <w:p w14:paraId="0C120111" w14:textId="77777777" w:rsidR="007E06C5" w:rsidRPr="00D11B53" w:rsidRDefault="007E06C5" w:rsidP="00813FAA">
      <w:pPr>
        <w:pStyle w:val="DialogueSpanish"/>
        <w:rPr>
          <w:lang w:val="es-ES_tradnl"/>
        </w:rPr>
      </w:pPr>
      <w:r w:rsidRPr="00D11B53">
        <w:rPr>
          <w:lang w:val="es-ES_tradnl"/>
        </w:rPr>
        <w:t xml:space="preserve">“Una mujer llamó,” </w:t>
      </w:r>
      <w:r w:rsidRPr="007C4012">
        <w:t xml:space="preserve">Chuy </w:t>
      </w:r>
      <w:proofErr w:type="spellStart"/>
      <w:r w:rsidRPr="007C4012">
        <w:t>said</w:t>
      </w:r>
      <w:proofErr w:type="spellEnd"/>
      <w:r w:rsidRPr="00D11B53">
        <w:rPr>
          <w:lang w:val="es-ES_tradnl"/>
        </w:rPr>
        <w:t xml:space="preserve">. “De aquí. </w:t>
      </w:r>
      <w:r w:rsidR="00005312" w:rsidRPr="00005312">
        <w:rPr>
          <w:lang w:val="es-ES_tradnl"/>
        </w:rPr>
        <w:t>Ella habló</w:t>
      </w:r>
      <w:r w:rsidR="00005312">
        <w:rPr>
          <w:lang w:val="es-ES_tradnl"/>
        </w:rPr>
        <w:t>.</w:t>
      </w:r>
      <w:r w:rsidR="00005312" w:rsidRPr="00005312">
        <w:rPr>
          <w:lang w:val="es-ES_tradnl"/>
        </w:rPr>
        <w:t xml:space="preserve"> Con mi esposa</w:t>
      </w:r>
      <w:r w:rsidRPr="00D11B53">
        <w:rPr>
          <w:lang w:val="es-ES_tradnl"/>
        </w:rPr>
        <w:t xml:space="preserve">.” </w:t>
      </w:r>
    </w:p>
    <w:p w14:paraId="29BFA366" w14:textId="77777777" w:rsidR="007E06C5" w:rsidRPr="000A0AC3" w:rsidRDefault="007E06C5" w:rsidP="00813FAA">
      <w:pPr>
        <w:pStyle w:val="DialogueTranslation"/>
      </w:pPr>
      <w:r w:rsidRPr="000A0AC3">
        <w:t xml:space="preserve">A woman called. From here. </w:t>
      </w:r>
      <w:r w:rsidR="00005312">
        <w:t>She t</w:t>
      </w:r>
      <w:r w:rsidRPr="000A0AC3">
        <w:t>alked</w:t>
      </w:r>
      <w:r w:rsidR="00005312">
        <w:t xml:space="preserve">. With </w:t>
      </w:r>
      <w:r w:rsidRPr="000A0AC3">
        <w:t xml:space="preserve">my wife. </w:t>
      </w:r>
    </w:p>
    <w:p w14:paraId="37EC38B4" w14:textId="77777777" w:rsidR="007E06C5" w:rsidRPr="000A0AC3" w:rsidRDefault="007E06C5" w:rsidP="00277F91">
      <w:pPr>
        <w:pStyle w:val="NormalDoubleSpaced"/>
      </w:pPr>
      <w:r w:rsidRPr="000A0AC3">
        <w:t xml:space="preserve">The Mexican woman nodded, then lowered her head and continued </w:t>
      </w:r>
      <w:r w:rsidR="007C4012">
        <w:t>forward</w:t>
      </w:r>
      <w:r w:rsidRPr="000A0AC3">
        <w:t xml:space="preserve">. As she went past the woman gestured for </w:t>
      </w:r>
      <w:proofErr w:type="spellStart"/>
      <w:r w:rsidRPr="000A0AC3">
        <w:t>Chuy</w:t>
      </w:r>
      <w:proofErr w:type="spellEnd"/>
      <w:r w:rsidRPr="000A0AC3">
        <w:t xml:space="preserve"> to follow. She led him back across the lobby and out the glass doors, back into the gray light and the hot city air clotted with exhaust, back into the endless roar from the highway. Thunder came from down the valley as </w:t>
      </w:r>
      <w:proofErr w:type="spellStart"/>
      <w:r w:rsidRPr="000A0AC3">
        <w:t>Chuy</w:t>
      </w:r>
      <w:proofErr w:type="spellEnd"/>
      <w:r w:rsidRPr="000A0AC3">
        <w:t xml:space="preserve"> followed the Mexican woman up a flight of stairs to the breezeway on the second floor. </w:t>
      </w:r>
    </w:p>
    <w:p w14:paraId="7C481127" w14:textId="77777777" w:rsidR="007E06C5" w:rsidRPr="000A0AC3" w:rsidRDefault="007E06C5" w:rsidP="00277F91">
      <w:pPr>
        <w:pStyle w:val="NormalDoubleSpaced"/>
      </w:pPr>
      <w:r w:rsidRPr="000A0AC3">
        <w:t xml:space="preserve">At the top of the stairs motion below caught </w:t>
      </w:r>
      <w:proofErr w:type="spellStart"/>
      <w:r w:rsidR="007C4012">
        <w:t>Chuy’s</w:t>
      </w:r>
      <w:proofErr w:type="spellEnd"/>
      <w:r w:rsidRPr="000A0AC3">
        <w:t xml:space="preserve"> eye and </w:t>
      </w:r>
      <w:r w:rsidR="007C4012">
        <w:t xml:space="preserve">he </w:t>
      </w:r>
      <w:r w:rsidRPr="000A0AC3">
        <w:t xml:space="preserve">turned toward it. A police cruiser was coming across the parking lot. An unmarked brown sedan followed close behind. The two cars parked side-by-side, in the middle of the lot, about fifty feet from the lobby doors. </w:t>
      </w:r>
      <w:proofErr w:type="spellStart"/>
      <w:r w:rsidRPr="000A0AC3">
        <w:t>Chuy</w:t>
      </w:r>
      <w:proofErr w:type="spellEnd"/>
      <w:r w:rsidRPr="000A0AC3">
        <w:t xml:space="preserve"> saw the Mexican woman was leaving him behind and took a few quick steps to catch up. They were about halfway down the breezeway when a siren wail started to the north, beyond the highway that split the city, telling </w:t>
      </w:r>
      <w:proofErr w:type="spellStart"/>
      <w:r w:rsidRPr="000A0AC3">
        <w:t>Chuy</w:t>
      </w:r>
      <w:proofErr w:type="spellEnd"/>
      <w:r w:rsidRPr="000A0AC3">
        <w:t xml:space="preserve"> that an ambulance was coming down the avenue toward his sister. </w:t>
      </w:r>
    </w:p>
    <w:p w14:paraId="73C6F51C" w14:textId="77777777" w:rsidR="007C4012" w:rsidRDefault="007E06C5" w:rsidP="00277F91">
      <w:pPr>
        <w:pStyle w:val="NormalDoubleSpaced"/>
      </w:pPr>
      <w:r w:rsidRPr="000A0AC3">
        <w:lastRenderedPageBreak/>
        <w:t xml:space="preserve">They arrived at an open door. The Mexican woman moved aside and stood at the railing looking down at the police. </w:t>
      </w:r>
      <w:proofErr w:type="spellStart"/>
      <w:r w:rsidRPr="000A0AC3">
        <w:t>Chuy</w:t>
      </w:r>
      <w:proofErr w:type="spellEnd"/>
      <w:r w:rsidRPr="000A0AC3">
        <w:t xml:space="preserve"> stepped into the door frame and peered into the room. The interior was dark. He saw only shadows. Behind him the siren grew louder. </w:t>
      </w:r>
    </w:p>
    <w:p w14:paraId="32B61B66" w14:textId="77777777" w:rsidR="007E06C5" w:rsidRPr="000A0AC3" w:rsidRDefault="007E06C5" w:rsidP="00277F91">
      <w:pPr>
        <w:pStyle w:val="NormalDoubleSpaced"/>
      </w:pPr>
      <w:r w:rsidRPr="000A0AC3">
        <w:t xml:space="preserve">His eyes adjusted and details emerged. Now </w:t>
      </w:r>
      <w:proofErr w:type="spellStart"/>
      <w:r w:rsidRPr="000A0AC3">
        <w:t>Chuy</w:t>
      </w:r>
      <w:proofErr w:type="spellEnd"/>
      <w:r w:rsidRPr="000A0AC3">
        <w:t xml:space="preserve"> saw the dim form of a woman sprawled across an unmade double bed, the skirt of her pale green </w:t>
      </w:r>
      <w:r w:rsidR="00562984">
        <w:t>dress</w:t>
      </w:r>
      <w:r w:rsidRPr="000A0AC3">
        <w:t xml:space="preserve"> hiked up to the middle of her thighs. From this distance, at this angle, in his present state of mind, </w:t>
      </w:r>
      <w:proofErr w:type="spellStart"/>
      <w:r w:rsidRPr="000A0AC3">
        <w:t>Chuy</w:t>
      </w:r>
      <w:proofErr w:type="spellEnd"/>
      <w:r w:rsidRPr="000A0AC3">
        <w:t xml:space="preserve"> could not </w:t>
      </w:r>
      <w:r w:rsidR="00562984">
        <w:t xml:space="preserve">be sure that </w:t>
      </w:r>
      <w:r w:rsidRPr="000A0AC3">
        <w:t>this woman was his sister. He was about to step inside when a voice boomed out from down in the parking lot—</w:t>
      </w:r>
    </w:p>
    <w:p w14:paraId="0F45E502" w14:textId="77777777" w:rsidR="007E06C5" w:rsidRPr="000A0AC3" w:rsidRDefault="007E06C5" w:rsidP="00813FAA">
      <w:pPr>
        <w:pStyle w:val="Dialogue"/>
      </w:pPr>
      <w:r w:rsidRPr="000A0AC3">
        <w:t xml:space="preserve">“Hey!” </w:t>
      </w:r>
    </w:p>
    <w:p w14:paraId="076F461C" w14:textId="77777777" w:rsidR="007E06C5" w:rsidRPr="000A0AC3" w:rsidRDefault="007E06C5" w:rsidP="00277F91">
      <w:pPr>
        <w:pStyle w:val="NormalDoubleSpaced"/>
      </w:pPr>
      <w:proofErr w:type="spellStart"/>
      <w:r w:rsidRPr="000A0AC3">
        <w:t>Chuy</w:t>
      </w:r>
      <w:proofErr w:type="spellEnd"/>
      <w:r w:rsidRPr="000A0AC3">
        <w:t xml:space="preserve"> turned around and moved to the railing and stood beside the Mexican woman. A little Spanish man in an ugly brown suit pointed up at them. </w:t>
      </w:r>
    </w:p>
    <w:p w14:paraId="52E1657B" w14:textId="77777777" w:rsidR="007E06C5" w:rsidRPr="000A0AC3" w:rsidRDefault="007E06C5" w:rsidP="00813FAA">
      <w:pPr>
        <w:pStyle w:val="Dialogue"/>
      </w:pPr>
      <w:r w:rsidRPr="000A0AC3">
        <w:t>“Don’t go in there!” the little cop yelled. “That’s a crime scene!”</w:t>
      </w:r>
    </w:p>
    <w:p w14:paraId="2BFEFA33" w14:textId="77777777" w:rsidR="007E06C5" w:rsidRPr="000A0AC3" w:rsidRDefault="007E06C5" w:rsidP="00277F91">
      <w:pPr>
        <w:pStyle w:val="NormalDoubleSpaced"/>
      </w:pPr>
      <w:r w:rsidRPr="000A0AC3">
        <w:t xml:space="preserve">Another plainclothesman joined the little cop in the ugly suit. This one was also Spanish but taller and burly with a broad placid face. He did up the buttons on the double-breasted jacket of his </w:t>
      </w:r>
      <w:r w:rsidR="008416E8">
        <w:t xml:space="preserve">suit </w:t>
      </w:r>
      <w:r w:rsidRPr="000A0AC3">
        <w:t xml:space="preserve">and the cloth pulled </w:t>
      </w:r>
      <w:r w:rsidR="008416E8">
        <w:t xml:space="preserve">tight </w:t>
      </w:r>
      <w:r w:rsidRPr="000A0AC3">
        <w:t xml:space="preserve">across his belly. The little cop jerked his hand up toward </w:t>
      </w:r>
      <w:proofErr w:type="spellStart"/>
      <w:r w:rsidRPr="000A0AC3">
        <w:t>Chuy</w:t>
      </w:r>
      <w:proofErr w:type="spellEnd"/>
      <w:r w:rsidRPr="000A0AC3">
        <w:t xml:space="preserve"> and the Mexican woman while he shouted at his partner. He did not make himself as loud as before so his voice was silenced up on the breezeway by the roar of the highway and the wail of the siren. Then thunder came across the valley and for an instant </w:t>
      </w:r>
      <w:proofErr w:type="spellStart"/>
      <w:r w:rsidRPr="000A0AC3">
        <w:t>Chuy</w:t>
      </w:r>
      <w:proofErr w:type="spellEnd"/>
      <w:r w:rsidRPr="000A0AC3">
        <w:t xml:space="preserve"> </w:t>
      </w:r>
      <w:r w:rsidR="007C4012">
        <w:t xml:space="preserve">heard </w:t>
      </w:r>
      <w:r w:rsidRPr="000A0AC3">
        <w:t xml:space="preserve">all this noise as one gigantic </w:t>
      </w:r>
      <w:r w:rsidR="007C4012">
        <w:t>horrifying bellow</w:t>
      </w:r>
      <w:r w:rsidRPr="000A0AC3">
        <w:t xml:space="preserve">. The </w:t>
      </w:r>
      <w:r w:rsidR="007C4012">
        <w:t>awful shout</w:t>
      </w:r>
      <w:r w:rsidRPr="000A0AC3">
        <w:t xml:space="preserve">ing of an angry God. </w:t>
      </w:r>
    </w:p>
    <w:p w14:paraId="6FD13A2F" w14:textId="77777777" w:rsidR="007E06C5" w:rsidRPr="000A0AC3" w:rsidRDefault="007E06C5" w:rsidP="00277F91">
      <w:pPr>
        <w:pStyle w:val="NormalDoubleSpaced"/>
      </w:pPr>
      <w:r w:rsidRPr="000A0AC3">
        <w:t xml:space="preserve">Then the siren blasted away all other sound as the ambulance emerged from the underpass beneath the highway. The driver’s door of the marked police car swung open and a round-bellied Anglo dressed in navy blue stepped out onto the pavement. He stood beside his cruiser facing the approaching ambulance as it veered into the parking lot. The cop put his cap on his blond head </w:t>
      </w:r>
      <w:r w:rsidR="00800777">
        <w:lastRenderedPageBreak/>
        <w:t xml:space="preserve">and </w:t>
      </w:r>
      <w:r w:rsidRPr="000A0AC3">
        <w:t xml:space="preserve">tucked his thumbs </w:t>
      </w:r>
      <w:r w:rsidR="00800777">
        <w:t>under</w:t>
      </w:r>
      <w:r w:rsidRPr="000A0AC3">
        <w:t xml:space="preserve"> </w:t>
      </w:r>
      <w:r w:rsidR="00800777">
        <w:t xml:space="preserve">his </w:t>
      </w:r>
      <w:r w:rsidRPr="000A0AC3">
        <w:t xml:space="preserve">gun belt beneath the roll of fat at his waist. The loud little cop in the ugly brown suit still yelled at his burly partner, who shook his head and looked away. There was an instant of illusory silence when the ambulance came to a stop beside the policemen and their cars and the siren finally cut off. </w:t>
      </w:r>
    </w:p>
    <w:p w14:paraId="48B21E1A" w14:textId="77777777" w:rsidR="007E06C5" w:rsidRPr="000A0AC3" w:rsidRDefault="007E06C5" w:rsidP="00277F91">
      <w:pPr>
        <w:pStyle w:val="NormalDoubleSpaced"/>
      </w:pPr>
      <w:r w:rsidRPr="000A0AC3">
        <w:t xml:space="preserve">Then the roar of the highway filled </w:t>
      </w:r>
      <w:proofErr w:type="spellStart"/>
      <w:r w:rsidRPr="000A0AC3">
        <w:t>Chuy’s</w:t>
      </w:r>
      <w:proofErr w:type="spellEnd"/>
      <w:r w:rsidRPr="000A0AC3">
        <w:t xml:space="preserve"> ears again. Two EMTs, a tall lean black man and a small redheaded Anglo woman, piled out of the ambulance. The little loudmouthed plainclothes cop yelled to them and pointed up at </w:t>
      </w:r>
      <w:proofErr w:type="spellStart"/>
      <w:r w:rsidRPr="000A0AC3">
        <w:t>Chuy</w:t>
      </w:r>
      <w:proofErr w:type="spellEnd"/>
      <w:r w:rsidRPr="000A0AC3">
        <w:t xml:space="preserve"> and the Mexican woman. The EMTs grabbed equipment from the back of the ambulance and ran toward the steps the led up onto the breezeway. The cops walked behind them. The little one was still yelling. His hands jerked in the air. </w:t>
      </w:r>
    </w:p>
    <w:p w14:paraId="74399D30" w14:textId="77777777" w:rsidR="007E06C5" w:rsidRPr="000A0AC3" w:rsidRDefault="007E06C5" w:rsidP="00277F91">
      <w:pPr>
        <w:pStyle w:val="NormalDoubleSpaced"/>
      </w:pPr>
      <w:r w:rsidRPr="000A0AC3">
        <w:t xml:space="preserve">The EMTs charged up the steps and along the breezeway and into the room. </w:t>
      </w:r>
      <w:proofErr w:type="spellStart"/>
      <w:r w:rsidRPr="000A0AC3">
        <w:t>Chuy</w:t>
      </w:r>
      <w:proofErr w:type="spellEnd"/>
      <w:r w:rsidRPr="000A0AC3">
        <w:t xml:space="preserve"> </w:t>
      </w:r>
      <w:r w:rsidR="00800777">
        <w:t xml:space="preserve">watched them </w:t>
      </w:r>
      <w:r w:rsidRPr="000A0AC3">
        <w:t xml:space="preserve">through the open door. He couldn’t understand what was said between them but he knew it was not good when the urgency went out of their actions. His heart had been pounding but now it stumbled and felt sluggish before it resumed a steady beat. The tall black man said a few words in a low voice to the small redheaded Anglo woman, then got on his radio and talked in jargon to whoever listened at the other end. </w:t>
      </w:r>
    </w:p>
    <w:p w14:paraId="61504128" w14:textId="77777777" w:rsidR="007E06C5" w:rsidRPr="000A0AC3" w:rsidRDefault="007E06C5" w:rsidP="00277F91">
      <w:pPr>
        <w:pStyle w:val="NormalDoubleSpaced"/>
      </w:pPr>
      <w:r w:rsidRPr="000A0AC3">
        <w:t xml:space="preserve">The cops came single file along the breezeway toward the open door. The loud little cop came first. He and the uniformed officer ignored </w:t>
      </w:r>
      <w:proofErr w:type="spellStart"/>
      <w:r w:rsidRPr="000A0AC3">
        <w:t>Chuy</w:t>
      </w:r>
      <w:proofErr w:type="spellEnd"/>
      <w:r w:rsidRPr="000A0AC3">
        <w:t xml:space="preserve"> and the Mexican woman. The other plainclothesman, the burly Spanish man with the broad face, came last and nodded at </w:t>
      </w:r>
      <w:proofErr w:type="spellStart"/>
      <w:r w:rsidRPr="000A0AC3">
        <w:t>Chuy</w:t>
      </w:r>
      <w:proofErr w:type="spellEnd"/>
      <w:r w:rsidRPr="000A0AC3">
        <w:t xml:space="preserve"> and the </w:t>
      </w:r>
      <w:r w:rsidR="00800777">
        <w:t xml:space="preserve">Mexican </w:t>
      </w:r>
      <w:r w:rsidRPr="000A0AC3">
        <w:t xml:space="preserve">woman as he </w:t>
      </w:r>
      <w:r w:rsidR="00800777">
        <w:t>went past</w:t>
      </w:r>
      <w:r w:rsidRPr="000A0AC3">
        <w:t xml:space="preserve">. </w:t>
      </w:r>
      <w:r w:rsidR="00800777">
        <w:t xml:space="preserve">They both </w:t>
      </w:r>
      <w:r w:rsidRPr="000A0AC3">
        <w:t xml:space="preserve">frowned and nodded back. </w:t>
      </w:r>
    </w:p>
    <w:p w14:paraId="5EE08C26" w14:textId="77777777" w:rsidR="007E06C5" w:rsidRPr="000A0AC3" w:rsidRDefault="007E06C5" w:rsidP="00277F91">
      <w:pPr>
        <w:pStyle w:val="NormalDoubleSpaced"/>
      </w:pPr>
      <w:r w:rsidRPr="000A0AC3">
        <w:t>When all the cops were inside, standing around the bed and the still woman with her pale green skirt hiked up, the loud one said—</w:t>
      </w:r>
    </w:p>
    <w:p w14:paraId="676D67DE" w14:textId="77777777" w:rsidR="007E06C5" w:rsidRPr="000A0AC3" w:rsidRDefault="007E06C5" w:rsidP="00813FAA">
      <w:pPr>
        <w:pStyle w:val="Dialogue"/>
      </w:pPr>
      <w:r w:rsidRPr="000A0AC3">
        <w:t>“See. I told you this was the room.”</w:t>
      </w:r>
    </w:p>
    <w:p w14:paraId="6B369639" w14:textId="77777777" w:rsidR="007E06C5" w:rsidRPr="000A0AC3" w:rsidRDefault="007E06C5" w:rsidP="00277F91">
      <w:pPr>
        <w:pStyle w:val="NormalDoubleSpaced"/>
      </w:pPr>
      <w:proofErr w:type="spellStart"/>
      <w:r w:rsidRPr="000A0AC3">
        <w:lastRenderedPageBreak/>
        <w:t>Chuy</w:t>
      </w:r>
      <w:proofErr w:type="spellEnd"/>
      <w:r w:rsidRPr="000A0AC3">
        <w:t xml:space="preserve"> didn’t hear the burly cop’s answer. </w:t>
      </w:r>
    </w:p>
    <w:p w14:paraId="282DFC19" w14:textId="77777777" w:rsidR="007E06C5" w:rsidRPr="000A0AC3" w:rsidRDefault="007E06C5" w:rsidP="00277F91">
      <w:pPr>
        <w:pStyle w:val="NormalDoubleSpaced"/>
      </w:pPr>
      <w:r w:rsidRPr="000A0AC3">
        <w:t xml:space="preserve">The EMTs started packing up their gear. </w:t>
      </w:r>
    </w:p>
    <w:p w14:paraId="072D1A6F" w14:textId="77777777" w:rsidR="007E06C5" w:rsidRPr="000A0AC3" w:rsidRDefault="007E06C5" w:rsidP="00813FAA">
      <w:pPr>
        <w:pStyle w:val="Dialogue"/>
      </w:pPr>
      <w:r w:rsidRPr="000A0AC3">
        <w:t xml:space="preserve">“No good?” the loud cop said. </w:t>
      </w:r>
    </w:p>
    <w:p w14:paraId="685BD582" w14:textId="77777777" w:rsidR="007E06C5" w:rsidRPr="000A0AC3" w:rsidRDefault="007E06C5" w:rsidP="00277F91">
      <w:pPr>
        <w:pStyle w:val="NormalDoubleSpaced"/>
      </w:pPr>
      <w:r w:rsidRPr="000A0AC3">
        <w:t>The black EMT stopped and shook his head. The redheaded woman said—</w:t>
      </w:r>
    </w:p>
    <w:p w14:paraId="261ADD7B" w14:textId="77777777" w:rsidR="007E06C5" w:rsidRPr="000A0AC3" w:rsidRDefault="007E06C5" w:rsidP="00813FAA">
      <w:pPr>
        <w:pStyle w:val="Dialogue"/>
      </w:pPr>
      <w:r w:rsidRPr="000A0AC3">
        <w:t>“She’s cold. No vitals.”</w:t>
      </w:r>
    </w:p>
    <w:p w14:paraId="6FAF77D2" w14:textId="77777777" w:rsidR="007E06C5" w:rsidRPr="000A0AC3" w:rsidRDefault="007E06C5" w:rsidP="00277F91">
      <w:pPr>
        <w:pStyle w:val="NormalDoubleSpaced"/>
      </w:pPr>
      <w:r w:rsidRPr="000A0AC3">
        <w:t xml:space="preserve">The air disappeared from </w:t>
      </w:r>
      <w:proofErr w:type="spellStart"/>
      <w:r w:rsidRPr="000A0AC3">
        <w:t>Chuy’s</w:t>
      </w:r>
      <w:proofErr w:type="spellEnd"/>
      <w:r w:rsidRPr="000A0AC3">
        <w:t xml:space="preserve"> lungs and he wondered why. The EMT hadn’t said anything he didn’t already know. The Mexican woman clutched his arm. He looked down at her stricken face and watched tears well in her blinking eyes. The loud one spoke again—</w:t>
      </w:r>
    </w:p>
    <w:p w14:paraId="39949FB6" w14:textId="77777777" w:rsidR="007E06C5" w:rsidRPr="000A0AC3" w:rsidRDefault="007E06C5" w:rsidP="00813FAA">
      <w:pPr>
        <w:pStyle w:val="Dialogue"/>
      </w:pPr>
      <w:r w:rsidRPr="000A0AC3">
        <w:t>“</w:t>
      </w:r>
      <w:proofErr w:type="spellStart"/>
      <w:r w:rsidRPr="000A0AC3">
        <w:t>Wha</w:t>
      </w:r>
      <w:proofErr w:type="spellEnd"/>
      <w:r w:rsidRPr="000A0AC3">
        <w:t>’ cha think it was?”</w:t>
      </w:r>
    </w:p>
    <w:p w14:paraId="15BFDCAA" w14:textId="77777777" w:rsidR="007E06C5" w:rsidRPr="000A0AC3" w:rsidRDefault="007E06C5" w:rsidP="00277F91">
      <w:pPr>
        <w:pStyle w:val="NormalDoubleSpaced"/>
      </w:pPr>
      <w:r w:rsidRPr="000A0AC3">
        <w:t xml:space="preserve">The black EMT answered. </w:t>
      </w:r>
    </w:p>
    <w:p w14:paraId="7C812D89" w14:textId="77777777" w:rsidR="007E06C5" w:rsidRPr="000A0AC3" w:rsidRDefault="007E06C5" w:rsidP="00813FAA">
      <w:pPr>
        <w:pStyle w:val="Dialogue"/>
      </w:pPr>
      <w:r w:rsidRPr="000A0AC3">
        <w:t>“You want my guess?”</w:t>
      </w:r>
    </w:p>
    <w:p w14:paraId="02BCE16D" w14:textId="77777777" w:rsidR="007E06C5" w:rsidRPr="000A0AC3" w:rsidRDefault="007E06C5" w:rsidP="00813FAA">
      <w:pPr>
        <w:pStyle w:val="Dialogue"/>
      </w:pPr>
      <w:r w:rsidRPr="000A0AC3">
        <w:t>“That’s why I asked.”</w:t>
      </w:r>
    </w:p>
    <w:p w14:paraId="2320C16E" w14:textId="77777777" w:rsidR="007E06C5" w:rsidRPr="000A0AC3" w:rsidRDefault="007E06C5" w:rsidP="00813FAA">
      <w:pPr>
        <w:pStyle w:val="Dialogue"/>
      </w:pPr>
      <w:r w:rsidRPr="000A0AC3">
        <w:t>“</w:t>
      </w:r>
      <w:proofErr w:type="spellStart"/>
      <w:r w:rsidRPr="000A0AC3">
        <w:t>Prob’ly</w:t>
      </w:r>
      <w:proofErr w:type="spellEnd"/>
      <w:r w:rsidRPr="000A0AC3">
        <w:t xml:space="preserve"> Mexican brown. It usually is.”</w:t>
      </w:r>
    </w:p>
    <w:p w14:paraId="3AA96098" w14:textId="77777777" w:rsidR="007E06C5" w:rsidRPr="000A0AC3" w:rsidRDefault="007E06C5" w:rsidP="00277F91">
      <w:pPr>
        <w:pStyle w:val="NormalDoubleSpaced"/>
      </w:pPr>
      <w:r w:rsidRPr="000A0AC3">
        <w:t xml:space="preserve">The loud one nodded. </w:t>
      </w:r>
    </w:p>
    <w:p w14:paraId="0EEB8A94" w14:textId="77777777" w:rsidR="007E06C5" w:rsidRPr="000A0AC3" w:rsidRDefault="007E06C5" w:rsidP="00813FAA">
      <w:pPr>
        <w:pStyle w:val="Dialogue"/>
      </w:pPr>
      <w:r w:rsidRPr="000A0AC3">
        <w:t xml:space="preserve">“Yeah. That’s what I’m </w:t>
      </w:r>
      <w:proofErr w:type="spellStart"/>
      <w:r w:rsidRPr="000A0AC3">
        <w:t>thinkin</w:t>
      </w:r>
      <w:proofErr w:type="spellEnd"/>
      <w:r w:rsidRPr="000A0AC3">
        <w:t>’ too.”</w:t>
      </w:r>
    </w:p>
    <w:p w14:paraId="7D2FFDB1" w14:textId="77777777" w:rsidR="007E06C5" w:rsidRPr="000A0AC3" w:rsidRDefault="007E06C5" w:rsidP="00277F91">
      <w:pPr>
        <w:pStyle w:val="NormalDoubleSpaced"/>
      </w:pPr>
      <w:r w:rsidRPr="000A0AC3">
        <w:t xml:space="preserve">He turned to his partner and was about to speak when a radio crackled. The emergency workers gathered inside the room all focused their attention on a distorted and disembodied voice that said nothing </w:t>
      </w:r>
      <w:proofErr w:type="spellStart"/>
      <w:r w:rsidRPr="000A0AC3">
        <w:t>Chuy</w:t>
      </w:r>
      <w:proofErr w:type="spellEnd"/>
      <w:r w:rsidRPr="000A0AC3">
        <w:t xml:space="preserve"> could understand. The black EMT lifted the device to his face and answered, using a code that meant nothing to the uninitiated. When the black man lowered the radio he looked at his partner and sighed. </w:t>
      </w:r>
    </w:p>
    <w:p w14:paraId="35247CC4" w14:textId="77777777" w:rsidR="007E06C5" w:rsidRPr="000A0AC3" w:rsidRDefault="007E06C5" w:rsidP="00813FAA">
      <w:pPr>
        <w:pStyle w:val="Dialogue"/>
      </w:pPr>
      <w:r w:rsidRPr="000A0AC3">
        <w:t xml:space="preserve">“It’s all fun and games today,” he said. </w:t>
      </w:r>
    </w:p>
    <w:p w14:paraId="53D342A5" w14:textId="77777777" w:rsidR="007E06C5" w:rsidRPr="000A0AC3" w:rsidRDefault="007E06C5" w:rsidP="00277F91">
      <w:pPr>
        <w:pStyle w:val="NormalDoubleSpaced"/>
      </w:pPr>
      <w:r w:rsidRPr="000A0AC3">
        <w:lastRenderedPageBreak/>
        <w:t xml:space="preserve">The EMTs grabbed up their equipment and hurried from the room. They sprinted </w:t>
      </w:r>
      <w:r w:rsidR="00800777">
        <w:t>along</w:t>
      </w:r>
      <w:r w:rsidRPr="000A0AC3">
        <w:t xml:space="preserve"> the breezeway, down the stairs, and across the asphalt to their ambulance. </w:t>
      </w:r>
      <w:proofErr w:type="spellStart"/>
      <w:r w:rsidRPr="000A0AC3">
        <w:t>Chuy</w:t>
      </w:r>
      <w:proofErr w:type="spellEnd"/>
      <w:r w:rsidRPr="000A0AC3">
        <w:t xml:space="preserve"> and the Mexican woman covered their ears when the siren came blasting on. </w:t>
      </w:r>
    </w:p>
    <w:p w14:paraId="6AB08CCE" w14:textId="77777777" w:rsidR="007E06C5" w:rsidRPr="000A0AC3" w:rsidRDefault="007E06C5" w:rsidP="008525CD">
      <w:pPr>
        <w:pStyle w:val="Heading3"/>
      </w:pPr>
      <w:r w:rsidRPr="000A0AC3">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Ashes in the River</w:instrText>
      </w:r>
      <w:r w:rsidR="005F5A77">
        <w:rPr>
          <w:noProof/>
        </w:rPr>
        <w:fldChar w:fldCharType="end"/>
      </w:r>
      <w:r w:rsidRPr="000A0AC3">
        <w:instrText xml:space="preserve"> </w:instrText>
      </w:r>
      <w:r w:rsidRPr="000A0AC3">
        <w:fldChar w:fldCharType="separate"/>
      </w:r>
      <w:r w:rsidR="00F75E49">
        <w:rPr>
          <w:noProof/>
        </w:rPr>
        <w:t>5</w:t>
      </w:r>
      <w:r w:rsidRPr="000A0AC3">
        <w:fldChar w:fldCharType="end"/>
      </w:r>
    </w:p>
    <w:p w14:paraId="1216A503" w14:textId="77777777" w:rsidR="007E06C5" w:rsidRPr="000A0AC3" w:rsidRDefault="00507938" w:rsidP="00277F91">
      <w:pPr>
        <w:pStyle w:val="NormalDoubleSpaced"/>
      </w:pPr>
      <w:proofErr w:type="spellStart"/>
      <w:r w:rsidRPr="00507938">
        <w:t>Chuy</w:t>
      </w:r>
      <w:proofErr w:type="spellEnd"/>
      <w:r w:rsidRPr="00507938">
        <w:t xml:space="preserve"> </w:t>
      </w:r>
      <w:r w:rsidR="007E06C5" w:rsidRPr="000A0AC3">
        <w:t xml:space="preserve">saw how it would be when Little Joe Torres </w:t>
      </w:r>
      <w:r w:rsidR="00DE6F6F">
        <w:t xml:space="preserve">arrived </w:t>
      </w:r>
      <w:r w:rsidR="007E06C5" w:rsidRPr="000A0AC3">
        <w:t>alone and lumbered over and stuck out his hand and avoided eye contact while he mumbled—</w:t>
      </w:r>
    </w:p>
    <w:p w14:paraId="09C52655" w14:textId="77777777" w:rsidR="007E06C5" w:rsidRPr="000A0AC3" w:rsidRDefault="007E06C5" w:rsidP="00813FAA">
      <w:pPr>
        <w:pStyle w:val="Dialogue"/>
      </w:pPr>
      <w:r w:rsidRPr="000A0AC3">
        <w:t>“Sorry for your loss.”</w:t>
      </w:r>
    </w:p>
    <w:p w14:paraId="6B5C2DDE" w14:textId="77777777" w:rsidR="007E06C5" w:rsidRPr="000A0AC3" w:rsidRDefault="007E06C5" w:rsidP="00813FAA">
      <w:pPr>
        <w:pStyle w:val="Dialogue"/>
      </w:pPr>
      <w:r w:rsidRPr="000A0AC3">
        <w:t xml:space="preserve">“Thanks,” </w:t>
      </w:r>
      <w:proofErr w:type="spellStart"/>
      <w:r w:rsidRPr="000A0AC3">
        <w:t>Chuy</w:t>
      </w:r>
      <w:proofErr w:type="spellEnd"/>
      <w:r w:rsidRPr="000A0AC3">
        <w:t xml:space="preserve"> said. “Thank you for coming.”</w:t>
      </w:r>
    </w:p>
    <w:p w14:paraId="4A58972F" w14:textId="77777777" w:rsidR="007E06C5" w:rsidRPr="000A0AC3" w:rsidRDefault="007E06C5" w:rsidP="00277F91">
      <w:pPr>
        <w:pStyle w:val="NormalDoubleSpaced"/>
      </w:pPr>
      <w:r w:rsidRPr="000A0AC3">
        <w:t xml:space="preserve">He shook the fat man’s fleshy hand and imagined the nasty things Little Joe’s wife must have said about him coming here. If he </w:t>
      </w:r>
      <w:r w:rsidR="00DE6F6F">
        <w:t xml:space="preserve">even </w:t>
      </w:r>
      <w:r w:rsidRPr="000A0AC3">
        <w:t xml:space="preserve">told her where he was going. Tina Torres </w:t>
      </w:r>
      <w:r w:rsidR="00DE6F6F">
        <w:t xml:space="preserve">and </w:t>
      </w:r>
      <w:proofErr w:type="spellStart"/>
      <w:r w:rsidRPr="000A0AC3">
        <w:t>Frescura</w:t>
      </w:r>
      <w:proofErr w:type="spellEnd"/>
      <w:r w:rsidRPr="000A0AC3">
        <w:t xml:space="preserve"> </w:t>
      </w:r>
      <w:r w:rsidR="005A6444">
        <w:t xml:space="preserve">had </w:t>
      </w:r>
      <w:r w:rsidR="00DE6F6F" w:rsidRPr="000A0AC3">
        <w:t xml:space="preserve">hated </w:t>
      </w:r>
      <w:r w:rsidR="00DE6F6F">
        <w:t xml:space="preserve">each other </w:t>
      </w:r>
      <w:r w:rsidRPr="000A0AC3">
        <w:t xml:space="preserve">all the way back to the seventh grade. </w:t>
      </w:r>
      <w:r w:rsidR="00DE6F6F">
        <w:t>T</w:t>
      </w:r>
      <w:r w:rsidRPr="000A0AC3">
        <w:t xml:space="preserve">heir feud began with a vicious brawl over some boy. </w:t>
      </w:r>
      <w:proofErr w:type="spellStart"/>
      <w:r w:rsidRPr="000A0AC3">
        <w:t>Chuy</w:t>
      </w:r>
      <w:proofErr w:type="spellEnd"/>
      <w:r w:rsidRPr="000A0AC3">
        <w:t xml:space="preserve"> tried to remember who the boy was and wondered if the man that boy had become would be here today. Then </w:t>
      </w:r>
      <w:proofErr w:type="spellStart"/>
      <w:r w:rsidRPr="000A0AC3">
        <w:t>Chuy</w:t>
      </w:r>
      <w:proofErr w:type="spellEnd"/>
      <w:r w:rsidRPr="000A0AC3">
        <w:t xml:space="preserve"> smiled while he considered needling Little Joe by asking after his wife. </w:t>
      </w:r>
    </w:p>
    <w:p w14:paraId="43ACB187" w14:textId="77777777" w:rsidR="00CC5D5A" w:rsidRDefault="007E06C5" w:rsidP="00277F91">
      <w:pPr>
        <w:pStyle w:val="NormalDoubleSpaced"/>
      </w:pPr>
      <w:proofErr w:type="spellStart"/>
      <w:r w:rsidRPr="000A0AC3">
        <w:t>Chuy</w:t>
      </w:r>
      <w:proofErr w:type="spellEnd"/>
      <w:r w:rsidRPr="000A0AC3">
        <w:t xml:space="preserve"> understood </w:t>
      </w:r>
      <w:r w:rsidR="005A6444">
        <w:t xml:space="preserve">how </w:t>
      </w:r>
      <w:r w:rsidRPr="000A0AC3">
        <w:t xml:space="preserve">the women </w:t>
      </w:r>
      <w:r w:rsidR="005A6444">
        <w:t>felt</w:t>
      </w:r>
      <w:r w:rsidRPr="000A0AC3">
        <w:t xml:space="preserve">. His sister had </w:t>
      </w:r>
      <w:r w:rsidR="00CC5D5A">
        <w:t>done nothing to make them like her and plenty to make them not</w:t>
      </w:r>
      <w:r w:rsidRPr="000A0AC3">
        <w:t xml:space="preserve">. At least the ones who lived decent lives. Her favorite trick to make them mad was the one she used so effectively on Tina Torres—she reminded the wives at every opportunity that she had been with their husbands first. </w:t>
      </w:r>
      <w:r w:rsidR="00CC5D5A">
        <w:t xml:space="preserve">Even if that wasn’t true. </w:t>
      </w:r>
    </w:p>
    <w:p w14:paraId="53235E82" w14:textId="77777777" w:rsidR="007E06C5" w:rsidRPr="000A0AC3" w:rsidRDefault="00CC5D5A" w:rsidP="00277F91">
      <w:pPr>
        <w:pStyle w:val="NormalDoubleSpaced"/>
      </w:pPr>
      <w:r>
        <w:t xml:space="preserve">So the </w:t>
      </w:r>
      <w:r w:rsidR="005A6444">
        <w:t xml:space="preserve">decent women </w:t>
      </w:r>
      <w:r w:rsidR="007E06C5" w:rsidRPr="000A0AC3">
        <w:t xml:space="preserve">would not forget all she had said and done to them over the years. And the kind of women that </w:t>
      </w:r>
      <w:proofErr w:type="spellStart"/>
      <w:r w:rsidR="007E06C5" w:rsidRPr="000A0AC3">
        <w:t>Frescura</w:t>
      </w:r>
      <w:proofErr w:type="spellEnd"/>
      <w:r w:rsidR="007E06C5" w:rsidRPr="000A0AC3">
        <w:t xml:space="preserve"> made her life among, </w:t>
      </w:r>
      <w:r w:rsidR="005A6444">
        <w:t xml:space="preserve">the </w:t>
      </w:r>
      <w:r w:rsidR="007E06C5" w:rsidRPr="000A0AC3">
        <w:t xml:space="preserve">ones who drank and drugged and slept </w:t>
      </w:r>
      <w:r w:rsidR="007E06C5" w:rsidRPr="000A0AC3">
        <w:lastRenderedPageBreak/>
        <w:t xml:space="preserve">around like she did, they were not the kind you could count on to show up when their presence was wanted. And most definitely not when they were needed. </w:t>
      </w:r>
    </w:p>
    <w:p w14:paraId="0EED9299" w14:textId="77777777" w:rsidR="00DE6F6F" w:rsidRDefault="007E06C5" w:rsidP="00277F91">
      <w:pPr>
        <w:pStyle w:val="NormalDoubleSpaced"/>
      </w:pPr>
      <w:r w:rsidRPr="000A0AC3">
        <w:t xml:space="preserve">So </w:t>
      </w:r>
      <w:proofErr w:type="spellStart"/>
      <w:r w:rsidRPr="000A0AC3">
        <w:t>Chuy</w:t>
      </w:r>
      <w:proofErr w:type="spellEnd"/>
      <w:r w:rsidRPr="000A0AC3">
        <w:t xml:space="preserve"> was not surprised to see mostly men. </w:t>
      </w:r>
    </w:p>
    <w:p w14:paraId="4B1DA43D" w14:textId="77777777" w:rsidR="007E06C5" w:rsidRPr="000A0AC3" w:rsidRDefault="007E06C5" w:rsidP="00277F91">
      <w:pPr>
        <w:pStyle w:val="NormalDoubleSpaced"/>
      </w:pPr>
      <w:r w:rsidRPr="000A0AC3">
        <w:t xml:space="preserve">But the men he saw were not without surprises. </w:t>
      </w:r>
    </w:p>
    <w:p w14:paraId="4B329BE4" w14:textId="77777777" w:rsidR="007E06C5" w:rsidRPr="000A0AC3" w:rsidRDefault="007E06C5" w:rsidP="00277F91">
      <w:pPr>
        <w:pStyle w:val="NormalDoubleSpaced"/>
      </w:pPr>
      <w:r w:rsidRPr="000A0AC3">
        <w:t xml:space="preserve">Old boyfriends of </w:t>
      </w:r>
      <w:proofErr w:type="spellStart"/>
      <w:r w:rsidRPr="000A0AC3">
        <w:t>Frescura</w:t>
      </w:r>
      <w:proofErr w:type="spellEnd"/>
      <w:r w:rsidRPr="000A0AC3">
        <w:t xml:space="preserve"> appear</w:t>
      </w:r>
      <w:r w:rsidR="00C552E9">
        <w:t>ed</w:t>
      </w:r>
      <w:r w:rsidRPr="000A0AC3">
        <w:t xml:space="preserve"> in droves. Men </w:t>
      </w:r>
      <w:proofErr w:type="spellStart"/>
      <w:r w:rsidRPr="000A0AC3">
        <w:t>Chuy</w:t>
      </w:r>
      <w:proofErr w:type="spellEnd"/>
      <w:r w:rsidRPr="000A0AC3">
        <w:t xml:space="preserve"> barely knew and in most cases never liked and usually had not seen in years. He wondered how word of her death managed to reach them. And that more of them were not in jail. And was surprised to be glad that they came. </w:t>
      </w:r>
    </w:p>
    <w:p w14:paraId="6F934A99" w14:textId="77777777" w:rsidR="007E06C5" w:rsidRPr="000A0AC3" w:rsidRDefault="007E06C5" w:rsidP="00813FAA">
      <w:pPr>
        <w:pStyle w:val="Dialogue"/>
      </w:pPr>
      <w:r w:rsidRPr="00AD4D8D">
        <w:rPr>
          <w:i/>
        </w:rPr>
        <w:t>The more the merrier</w:t>
      </w:r>
      <w:r w:rsidRPr="000A0AC3">
        <w:t>, he thought.</w:t>
      </w:r>
    </w:p>
    <w:p w14:paraId="00A1C872" w14:textId="77777777" w:rsidR="007E06C5" w:rsidRPr="000A0AC3" w:rsidRDefault="007E06C5" w:rsidP="00277F91">
      <w:pPr>
        <w:pStyle w:val="NormalDoubleSpaced"/>
      </w:pPr>
      <w:r w:rsidRPr="000A0AC3">
        <w:t xml:space="preserve">A thought that almost made him laugh. </w:t>
      </w:r>
    </w:p>
    <w:p w14:paraId="59937070" w14:textId="77777777" w:rsidR="007E06C5" w:rsidRPr="000A0AC3" w:rsidRDefault="007E06C5" w:rsidP="00277F91">
      <w:pPr>
        <w:pStyle w:val="NormalDoubleSpaced"/>
      </w:pPr>
      <w:r w:rsidRPr="000A0AC3">
        <w:t xml:space="preserve">Other men appeared that </w:t>
      </w:r>
      <w:proofErr w:type="spellStart"/>
      <w:r w:rsidRPr="000A0AC3">
        <w:t>Chuy</w:t>
      </w:r>
      <w:proofErr w:type="spellEnd"/>
      <w:r w:rsidRPr="000A0AC3">
        <w:t xml:space="preserve"> knew only in passing. At first he didn’t see that these men were connected to each other. He figured out what was going on after an old man with a cane was assisted through the glass doors. The wizened old </w:t>
      </w:r>
      <w:proofErr w:type="spellStart"/>
      <w:r w:rsidRPr="000A0AC3">
        <w:t>señor</w:t>
      </w:r>
      <w:proofErr w:type="spellEnd"/>
      <w:r w:rsidRPr="000A0AC3">
        <w:t xml:space="preserve"> made his way over to </w:t>
      </w:r>
      <w:proofErr w:type="spellStart"/>
      <w:r w:rsidRPr="000A0AC3">
        <w:t>Chuy</w:t>
      </w:r>
      <w:proofErr w:type="spellEnd"/>
      <w:r w:rsidRPr="000A0AC3">
        <w:t xml:space="preserve"> and offered his gnarled hand and pronounced in a surprisingly strong </w:t>
      </w:r>
      <w:r w:rsidR="00C552E9">
        <w:t xml:space="preserve">and </w:t>
      </w:r>
      <w:r w:rsidRPr="000A0AC3">
        <w:t>clear voice—</w:t>
      </w:r>
    </w:p>
    <w:p w14:paraId="084D6D48" w14:textId="77777777" w:rsidR="007E06C5" w:rsidRPr="00C552E9" w:rsidRDefault="007E06C5" w:rsidP="00C552E9">
      <w:pPr>
        <w:pStyle w:val="DialogueSpanish"/>
      </w:pPr>
      <w:r w:rsidRPr="00C552E9">
        <w:t>“Siento mucho su pesar.”</w:t>
      </w:r>
    </w:p>
    <w:p w14:paraId="1D661403" w14:textId="77777777" w:rsidR="007E06C5" w:rsidRPr="000A0AC3" w:rsidRDefault="007E06C5" w:rsidP="00813FAA">
      <w:pPr>
        <w:pStyle w:val="DialogueTranslation"/>
      </w:pPr>
      <w:r w:rsidRPr="000A0AC3">
        <w:t>I am so sorry for your grief.</w:t>
      </w:r>
    </w:p>
    <w:p w14:paraId="701A7B0C" w14:textId="77777777" w:rsidR="007E06C5" w:rsidRPr="000A0AC3" w:rsidRDefault="007E06C5" w:rsidP="00277F91">
      <w:pPr>
        <w:pStyle w:val="NormalDoubleSpaced"/>
      </w:pPr>
      <w:r w:rsidRPr="000A0AC3">
        <w:t xml:space="preserve">An old regionalism </w:t>
      </w:r>
      <w:proofErr w:type="spellStart"/>
      <w:r w:rsidRPr="000A0AC3">
        <w:t>Chuy</w:t>
      </w:r>
      <w:proofErr w:type="spellEnd"/>
      <w:r w:rsidRPr="000A0AC3">
        <w:t xml:space="preserve"> would hear only a few times today. At funerals when he was young this phrase would have been on every Spanish mourner’s lips. Like everything else from the old ways these words were disappearing. Maybe </w:t>
      </w:r>
      <w:r w:rsidR="00921F14">
        <w:t xml:space="preserve">this </w:t>
      </w:r>
      <w:r w:rsidR="0018187D">
        <w:t xml:space="preserve">elderly </w:t>
      </w:r>
      <w:proofErr w:type="spellStart"/>
      <w:r w:rsidR="00921F14">
        <w:t>s</w:t>
      </w:r>
      <w:r w:rsidRPr="000A0AC3">
        <w:t>eñor</w:t>
      </w:r>
      <w:proofErr w:type="spellEnd"/>
      <w:r w:rsidRPr="000A0AC3">
        <w:t xml:space="preserve"> would be the one to take these words with him into the grave when he finally passed</w:t>
      </w:r>
      <w:r w:rsidR="0018187D">
        <w:t xml:space="preserve"> on</w:t>
      </w:r>
      <w:r w:rsidRPr="000A0AC3">
        <w:t xml:space="preserve">. And </w:t>
      </w:r>
      <w:proofErr w:type="spellStart"/>
      <w:r w:rsidRPr="000A0AC3">
        <w:t>Chuy</w:t>
      </w:r>
      <w:proofErr w:type="spellEnd"/>
      <w:r w:rsidRPr="000A0AC3">
        <w:t xml:space="preserve"> would miss them both when they were gone. </w:t>
      </w:r>
    </w:p>
    <w:p w14:paraId="42EF71E5" w14:textId="77777777" w:rsidR="007E06C5" w:rsidRPr="00D11B53" w:rsidRDefault="007E06C5" w:rsidP="00813FAA">
      <w:pPr>
        <w:pStyle w:val="DialogueSpanish"/>
        <w:rPr>
          <w:lang w:val="es-ES_tradnl"/>
        </w:rPr>
      </w:pPr>
      <w:r w:rsidRPr="00D11B53">
        <w:rPr>
          <w:lang w:val="es-ES_tradnl"/>
        </w:rPr>
        <w:t xml:space="preserve">“Gracias, </w:t>
      </w:r>
      <w:r w:rsidR="00905336" w:rsidRPr="00D11B53">
        <w:rPr>
          <w:lang w:val="es-ES_tradnl"/>
        </w:rPr>
        <w:t>se</w:t>
      </w:r>
      <w:r w:rsidRPr="00D11B53">
        <w:rPr>
          <w:lang w:val="es-ES_tradnl"/>
        </w:rPr>
        <w:t xml:space="preserve">ñor,” Chuy </w:t>
      </w:r>
      <w:proofErr w:type="spellStart"/>
      <w:r w:rsidRPr="00D11B53">
        <w:rPr>
          <w:lang w:val="es-ES_tradnl"/>
        </w:rPr>
        <w:t>said</w:t>
      </w:r>
      <w:proofErr w:type="spellEnd"/>
      <w:r w:rsidRPr="00D11B53">
        <w:rPr>
          <w:lang w:val="es-ES_tradnl"/>
        </w:rPr>
        <w:t>. “Gracias.”</w:t>
      </w:r>
    </w:p>
    <w:p w14:paraId="76F145D0" w14:textId="77777777" w:rsidR="0018187D" w:rsidRDefault="007E06C5" w:rsidP="00277F91">
      <w:pPr>
        <w:pStyle w:val="NormalDoubleSpaced"/>
      </w:pPr>
      <w:r w:rsidRPr="000A0AC3">
        <w:lastRenderedPageBreak/>
        <w:t xml:space="preserve">Then he watched the old man work his cane as he tottered off </w:t>
      </w:r>
      <w:r>
        <w:t xml:space="preserve">to </w:t>
      </w:r>
      <w:r w:rsidRPr="000A0AC3">
        <w:t>join some others almost as ancient as himself who had congregated in one corner of the entrance hall</w:t>
      </w:r>
      <w:r>
        <w:t xml:space="preserve">. </w:t>
      </w:r>
      <w:proofErr w:type="spellStart"/>
      <w:r>
        <w:t>Chuy</w:t>
      </w:r>
      <w:proofErr w:type="spellEnd"/>
      <w:r>
        <w:t xml:space="preserve"> </w:t>
      </w:r>
      <w:r w:rsidRPr="000A0AC3">
        <w:t xml:space="preserve">recognized them as a group he often saw seated together on Saturday afternoons at Rico’s bar. </w:t>
      </w:r>
    </w:p>
    <w:p w14:paraId="211044C9" w14:textId="77777777" w:rsidR="007E06C5" w:rsidRPr="000A0AC3" w:rsidRDefault="007E06C5" w:rsidP="00277F91">
      <w:pPr>
        <w:pStyle w:val="NormalDoubleSpaced"/>
      </w:pPr>
      <w:r w:rsidRPr="000A0AC3">
        <w:t xml:space="preserve">That was when </w:t>
      </w:r>
      <w:proofErr w:type="spellStart"/>
      <w:r w:rsidRPr="000A0AC3">
        <w:t>Chuy</w:t>
      </w:r>
      <w:proofErr w:type="spellEnd"/>
      <w:r w:rsidRPr="000A0AC3">
        <w:t xml:space="preserve"> noticed how many here were regulars at Rico’s. And knew that his old friend had made sure there was a good turnout to send </w:t>
      </w:r>
      <w:proofErr w:type="spellStart"/>
      <w:r w:rsidRPr="000A0AC3">
        <w:t>Chuy’s</w:t>
      </w:r>
      <w:proofErr w:type="spellEnd"/>
      <w:r w:rsidRPr="000A0AC3">
        <w:t xml:space="preserve"> sister on her way. </w:t>
      </w:r>
      <w:proofErr w:type="spellStart"/>
      <w:r w:rsidR="0018187D">
        <w:t>Chuy</w:t>
      </w:r>
      <w:proofErr w:type="spellEnd"/>
      <w:r w:rsidR="0018187D">
        <w:t xml:space="preserve"> </w:t>
      </w:r>
      <w:r w:rsidRPr="000A0AC3">
        <w:t xml:space="preserve">watched Rico talking with one of his regulars and resolved to thank </w:t>
      </w:r>
      <w:r w:rsidR="0018187D">
        <w:t>him</w:t>
      </w:r>
      <w:r w:rsidRPr="000A0AC3">
        <w:t xml:space="preserve"> for his kindness when all this was over and they found a moment alone. He was lost enough in this thought to be startled when Esteban appeared at his elbow</w:t>
      </w:r>
      <w:r w:rsidR="0018187D">
        <w:t xml:space="preserve"> and said</w:t>
      </w:r>
      <w:r w:rsidRPr="000A0AC3">
        <w:t>—</w:t>
      </w:r>
    </w:p>
    <w:p w14:paraId="082B8F31" w14:textId="77777777" w:rsidR="007E06C5" w:rsidRPr="000A0AC3" w:rsidRDefault="007E06C5" w:rsidP="00813FAA">
      <w:pPr>
        <w:pStyle w:val="Dialogue"/>
      </w:pPr>
      <w:r w:rsidRPr="000A0AC3">
        <w:t xml:space="preserve">“They’re not coming. </w:t>
      </w:r>
      <w:r w:rsidR="0018187D">
        <w:t>Why am I surprised?</w:t>
      </w:r>
      <w:r w:rsidRPr="000A0AC3">
        <w:t>”</w:t>
      </w:r>
    </w:p>
    <w:p w14:paraId="0A20F8CF" w14:textId="77777777" w:rsidR="007E06C5" w:rsidRPr="000A0AC3" w:rsidRDefault="007E06C5" w:rsidP="00277F91">
      <w:pPr>
        <w:pStyle w:val="NormalDoubleSpaced"/>
      </w:pPr>
      <w:proofErr w:type="spellStart"/>
      <w:r w:rsidRPr="000A0AC3">
        <w:t>Chuy</w:t>
      </w:r>
      <w:proofErr w:type="spellEnd"/>
      <w:r w:rsidRPr="000A0AC3">
        <w:t xml:space="preserve"> had no idea who his nephew was talking about. </w:t>
      </w:r>
      <w:r w:rsidR="002F22A8">
        <w:t xml:space="preserve">Then </w:t>
      </w:r>
      <w:r w:rsidR="0018187D">
        <w:t xml:space="preserve">was </w:t>
      </w:r>
      <w:r w:rsidR="002F22A8">
        <w:t>taken aback when he turned and saw how much</w:t>
      </w:r>
      <w:r w:rsidR="0018187D">
        <w:t xml:space="preserve"> hurt and anger </w:t>
      </w:r>
      <w:r w:rsidR="002F22A8">
        <w:t xml:space="preserve">was written on </w:t>
      </w:r>
      <w:r w:rsidR="0018187D">
        <w:t xml:space="preserve">the boy’s face. </w:t>
      </w:r>
      <w:r w:rsidRPr="000A0AC3">
        <w:t xml:space="preserve">He put a hand on Esteban’s shoulder. </w:t>
      </w:r>
    </w:p>
    <w:p w14:paraId="2DF5E4E8" w14:textId="77777777" w:rsidR="007E06C5" w:rsidRPr="000A0AC3" w:rsidRDefault="007E06C5" w:rsidP="00813FAA">
      <w:pPr>
        <w:pStyle w:val="Dialogue"/>
      </w:pPr>
      <w:r w:rsidRPr="000A0AC3">
        <w:t>“</w:t>
      </w:r>
      <w:r w:rsidR="0018187D">
        <w:t>What’s the matter</w:t>
      </w:r>
      <w:r w:rsidRPr="000A0AC3">
        <w:t>?</w:t>
      </w:r>
      <w:r w:rsidR="0018187D">
        <w:t xml:space="preserve"> </w:t>
      </w:r>
      <w:r w:rsidRPr="000A0AC3">
        <w:t>Who</w:t>
      </w:r>
      <w:r w:rsidR="002B26C3">
        <w:t xml:space="preserve"> are you talking about</w:t>
      </w:r>
      <w:r w:rsidRPr="000A0AC3">
        <w:t>?”</w:t>
      </w:r>
    </w:p>
    <w:p w14:paraId="4D5B6B9A" w14:textId="77777777" w:rsidR="007E06C5" w:rsidRPr="000A0AC3" w:rsidRDefault="007E06C5" w:rsidP="00813FAA">
      <w:pPr>
        <w:pStyle w:val="Dialogue"/>
      </w:pPr>
      <w:r w:rsidRPr="000A0AC3">
        <w:t xml:space="preserve">“The ones I called. </w:t>
      </w:r>
      <w:r w:rsidR="00464F0D">
        <w:t xml:space="preserve">They </w:t>
      </w:r>
      <w:r w:rsidRPr="000A0AC3">
        <w:t>promised they would be here.”</w:t>
      </w:r>
    </w:p>
    <w:p w14:paraId="473BCC2F" w14:textId="77777777" w:rsidR="007E06C5" w:rsidRPr="000A0AC3" w:rsidRDefault="005A6444" w:rsidP="00277F91">
      <w:pPr>
        <w:pStyle w:val="NormalDoubleSpaced"/>
      </w:pPr>
      <w:proofErr w:type="spellStart"/>
      <w:r>
        <w:t>Frescura</w:t>
      </w:r>
      <w:proofErr w:type="spellEnd"/>
      <w:r>
        <w:t xml:space="preserve"> had two friends that Esteban had met. The only women would come around to see her. </w:t>
      </w:r>
      <w:r w:rsidR="007E06C5" w:rsidRPr="000A0AC3">
        <w:t xml:space="preserve">When the police asked about his mother </w:t>
      </w:r>
      <w:r>
        <w:t>he</w:t>
      </w:r>
      <w:r w:rsidR="007E06C5" w:rsidRPr="000A0AC3">
        <w:t xml:space="preserve"> mentioned </w:t>
      </w:r>
      <w:r w:rsidR="00464F0D">
        <w:t xml:space="preserve">these </w:t>
      </w:r>
      <w:r w:rsidR="007E06C5" w:rsidRPr="000A0AC3">
        <w:t xml:space="preserve">women and the police had brought them in for questioning. The first one he called cursed him </w:t>
      </w:r>
      <w:r>
        <w:t xml:space="preserve">out </w:t>
      </w:r>
      <w:r w:rsidR="007E06C5" w:rsidRPr="000A0AC3">
        <w:t xml:space="preserve">for it. But when she learned why the boy was calling she became contrite and began to weep. The </w:t>
      </w:r>
      <w:r w:rsidR="00324626">
        <w:t>second women</w:t>
      </w:r>
      <w:r w:rsidR="007E06C5" w:rsidRPr="000A0AC3">
        <w:t xml:space="preserve"> was polite from the </w:t>
      </w:r>
      <w:r>
        <w:t xml:space="preserve">outset </w:t>
      </w:r>
      <w:r w:rsidR="007E06C5" w:rsidRPr="000A0AC3">
        <w:t xml:space="preserve">but </w:t>
      </w:r>
      <w:r>
        <w:t xml:space="preserve">only </w:t>
      </w:r>
      <w:r w:rsidR="007E06C5" w:rsidRPr="000A0AC3">
        <w:t xml:space="preserve">semi-coherent and Esteban was certain she was plastered. They both </w:t>
      </w:r>
      <w:r>
        <w:t xml:space="preserve">swore </w:t>
      </w:r>
      <w:r w:rsidR="007E06C5" w:rsidRPr="000A0AC3">
        <w:t xml:space="preserve">they would attend the funeral. That Esteban could count on it. They would be there for their friend. </w:t>
      </w:r>
      <w:r>
        <w:t xml:space="preserve">Nothing would stop them. </w:t>
      </w:r>
    </w:p>
    <w:p w14:paraId="5C150DB9" w14:textId="77777777" w:rsidR="007E06C5" w:rsidRPr="000A0AC3" w:rsidRDefault="007E06C5" w:rsidP="00813FAA">
      <w:pPr>
        <w:pStyle w:val="Dialogue"/>
      </w:pPr>
      <w:r w:rsidRPr="000A0AC3">
        <w:t>“They gave their word. So where are they?”</w:t>
      </w:r>
    </w:p>
    <w:p w14:paraId="2EBC6C91" w14:textId="77777777" w:rsidR="007E06C5" w:rsidRPr="000A0AC3" w:rsidRDefault="007E06C5" w:rsidP="00277F91">
      <w:pPr>
        <w:pStyle w:val="NormalDoubleSpaced"/>
      </w:pPr>
      <w:proofErr w:type="spellStart"/>
      <w:r w:rsidRPr="000A0AC3">
        <w:lastRenderedPageBreak/>
        <w:t>Chuy</w:t>
      </w:r>
      <w:proofErr w:type="spellEnd"/>
      <w:r w:rsidRPr="000A0AC3">
        <w:t xml:space="preserve"> was trying to think of something he could say to ease Esteban’s distress when </w:t>
      </w:r>
      <w:proofErr w:type="spellStart"/>
      <w:r w:rsidRPr="000A0AC3">
        <w:t>Terésa</w:t>
      </w:r>
      <w:proofErr w:type="spellEnd"/>
      <w:r w:rsidRPr="000A0AC3">
        <w:t xml:space="preserve"> came up behind them. She put one hand on </w:t>
      </w:r>
      <w:proofErr w:type="spellStart"/>
      <w:r w:rsidRPr="000A0AC3">
        <w:t>Chuy’s</w:t>
      </w:r>
      <w:proofErr w:type="spellEnd"/>
      <w:r w:rsidRPr="000A0AC3">
        <w:t xml:space="preserve"> arm and the other on Esteban’s shoulder. </w:t>
      </w:r>
    </w:p>
    <w:p w14:paraId="0D9DC1E8" w14:textId="77777777" w:rsidR="007E06C5" w:rsidRPr="000A0AC3" w:rsidRDefault="007E06C5" w:rsidP="00813FAA">
      <w:pPr>
        <w:pStyle w:val="Dialogue"/>
      </w:pPr>
      <w:r w:rsidRPr="000A0AC3">
        <w:t xml:space="preserve">“We should start,” she said. </w:t>
      </w:r>
    </w:p>
    <w:p w14:paraId="7824A2D7" w14:textId="77777777" w:rsidR="007E06C5" w:rsidRPr="000A0AC3" w:rsidRDefault="007E06C5" w:rsidP="00277F91">
      <w:pPr>
        <w:pStyle w:val="NormalDoubleSpaced"/>
      </w:pPr>
      <w:proofErr w:type="spellStart"/>
      <w:r w:rsidRPr="000A0AC3">
        <w:t>Chuy</w:t>
      </w:r>
      <w:proofErr w:type="spellEnd"/>
      <w:r w:rsidRPr="000A0AC3">
        <w:t xml:space="preserve"> looked at Esteban. The boy sighed and frowned. Then he nodded. </w:t>
      </w:r>
    </w:p>
    <w:p w14:paraId="30880FD6" w14:textId="77777777" w:rsidR="007E06C5" w:rsidRPr="000A0AC3" w:rsidRDefault="007E06C5" w:rsidP="00813FAA">
      <w:pPr>
        <w:pStyle w:val="Dialogue"/>
      </w:pPr>
      <w:r w:rsidRPr="000A0AC3">
        <w:t>“Yeah,” Esteban said. “We should start.”</w:t>
      </w:r>
    </w:p>
    <w:p w14:paraId="6ED456C9" w14:textId="77777777" w:rsidR="007E06C5" w:rsidRPr="000A0AC3" w:rsidRDefault="007E06C5" w:rsidP="00277F91">
      <w:pPr>
        <w:pStyle w:val="NormalDoubleSpaced"/>
      </w:pPr>
      <w:r w:rsidRPr="000A0AC3">
        <w:t xml:space="preserve">He shook his head. </w:t>
      </w:r>
    </w:p>
    <w:p w14:paraId="63125940" w14:textId="77777777" w:rsidR="007E06C5" w:rsidRPr="000A0AC3" w:rsidRDefault="007E06C5" w:rsidP="00813FAA">
      <w:pPr>
        <w:pStyle w:val="Dialogue"/>
      </w:pPr>
      <w:r w:rsidRPr="000A0AC3">
        <w:t>“I can’t believe they’re not coming.”</w:t>
      </w:r>
    </w:p>
    <w:p w14:paraId="51F6CC62" w14:textId="77777777" w:rsidR="007E06C5" w:rsidRPr="000A0AC3" w:rsidRDefault="007E06C5" w:rsidP="00277F91">
      <w:pPr>
        <w:pStyle w:val="NormalDoubleSpaced"/>
      </w:pPr>
      <w:proofErr w:type="spellStart"/>
      <w:r w:rsidRPr="000A0AC3">
        <w:t>Chuy</w:t>
      </w:r>
      <w:proofErr w:type="spellEnd"/>
      <w:r w:rsidRPr="000A0AC3">
        <w:t xml:space="preserve"> pulled his nephew close. </w:t>
      </w:r>
    </w:p>
    <w:p w14:paraId="040BA72B" w14:textId="77777777" w:rsidR="007E06C5" w:rsidRPr="000A0AC3" w:rsidRDefault="007E06C5" w:rsidP="00813FAA">
      <w:pPr>
        <w:pStyle w:val="Dialogue"/>
      </w:pPr>
      <w:r w:rsidRPr="000A0AC3">
        <w:t xml:space="preserve">“It’s all right,” </w:t>
      </w:r>
      <w:proofErr w:type="spellStart"/>
      <w:r w:rsidRPr="000A0AC3">
        <w:t>Chuy</w:t>
      </w:r>
      <w:proofErr w:type="spellEnd"/>
      <w:r w:rsidRPr="000A0AC3">
        <w:t xml:space="preserve"> said. “It’s on them. Nothing we can do.”</w:t>
      </w:r>
    </w:p>
    <w:p w14:paraId="4E18CEBF" w14:textId="77777777" w:rsidR="007E06C5" w:rsidRPr="000A0AC3" w:rsidRDefault="007E06C5" w:rsidP="00277F91">
      <w:pPr>
        <w:pStyle w:val="NormalDoubleSpaced"/>
      </w:pPr>
      <w:r w:rsidRPr="000A0AC3">
        <w:t xml:space="preserve">He released his nephew and looked into the boy’s face. </w:t>
      </w:r>
    </w:p>
    <w:p w14:paraId="28C06315" w14:textId="77777777" w:rsidR="007E06C5" w:rsidRPr="000A0AC3" w:rsidRDefault="007E06C5" w:rsidP="00813FAA">
      <w:pPr>
        <w:pStyle w:val="Dialogue"/>
      </w:pPr>
      <w:r w:rsidRPr="000A0AC3">
        <w:t>“Are you ready to do this?”</w:t>
      </w:r>
    </w:p>
    <w:p w14:paraId="77A5F378" w14:textId="77777777" w:rsidR="007E06C5" w:rsidRPr="000A0AC3" w:rsidRDefault="007E06C5" w:rsidP="00277F91">
      <w:pPr>
        <w:pStyle w:val="NormalDoubleSpaced"/>
      </w:pPr>
      <w:r w:rsidRPr="000A0AC3">
        <w:t xml:space="preserve">Esteban nodded. </w:t>
      </w:r>
    </w:p>
    <w:p w14:paraId="347A3071" w14:textId="77777777" w:rsidR="007E06C5" w:rsidRPr="000A0AC3" w:rsidRDefault="007E06C5" w:rsidP="00813FAA">
      <w:pPr>
        <w:pStyle w:val="Dialogue"/>
      </w:pPr>
      <w:r w:rsidRPr="000A0AC3">
        <w:t>“Yeah. Definitely.”</w:t>
      </w:r>
    </w:p>
    <w:p w14:paraId="4EA11D9E" w14:textId="77777777" w:rsidR="007E06C5" w:rsidRPr="000A0AC3" w:rsidRDefault="007E06C5" w:rsidP="00277F91">
      <w:pPr>
        <w:pStyle w:val="NormalDoubleSpaced"/>
      </w:pPr>
      <w:r w:rsidRPr="000A0AC3">
        <w:t>He swallowed and took a deep breath.</w:t>
      </w:r>
      <w:r w:rsidR="00324626">
        <w:t xml:space="preserve"> He nodded some more. </w:t>
      </w:r>
    </w:p>
    <w:p w14:paraId="15FA0394" w14:textId="77777777" w:rsidR="007E06C5" w:rsidRPr="000A0AC3" w:rsidRDefault="007E06C5" w:rsidP="00813FAA">
      <w:pPr>
        <w:pStyle w:val="Dialogue"/>
      </w:pPr>
      <w:r w:rsidRPr="000A0AC3">
        <w:t xml:space="preserve">“Let’s </w:t>
      </w:r>
      <w:r w:rsidR="00324626">
        <w:t xml:space="preserve">do </w:t>
      </w:r>
      <w:r w:rsidRPr="000A0AC3">
        <w:t>it.”</w:t>
      </w:r>
    </w:p>
    <w:p w14:paraId="3367FBB0" w14:textId="77777777" w:rsidR="007E06C5" w:rsidRPr="000A0AC3" w:rsidRDefault="007E06C5" w:rsidP="00277F91">
      <w:pPr>
        <w:pStyle w:val="NormalDoubleSpaced"/>
      </w:pPr>
      <w:proofErr w:type="spellStart"/>
      <w:r w:rsidRPr="000A0AC3">
        <w:t>Chuy</w:t>
      </w:r>
      <w:proofErr w:type="spellEnd"/>
      <w:r w:rsidRPr="000A0AC3">
        <w:t xml:space="preserve"> peered into Esteban’s eyes. </w:t>
      </w:r>
    </w:p>
    <w:p w14:paraId="372F6E3F" w14:textId="77777777" w:rsidR="007E06C5" w:rsidRPr="000A0AC3" w:rsidRDefault="007E06C5" w:rsidP="00813FAA">
      <w:pPr>
        <w:pStyle w:val="Dialogue"/>
      </w:pPr>
      <w:r w:rsidRPr="000A0AC3">
        <w:t>“You’re sure.”</w:t>
      </w:r>
    </w:p>
    <w:p w14:paraId="31A54286" w14:textId="77777777" w:rsidR="007E06C5" w:rsidRPr="000A0AC3" w:rsidRDefault="007E06C5" w:rsidP="00277F91">
      <w:pPr>
        <w:pStyle w:val="NormalDoubleSpaced"/>
      </w:pPr>
      <w:r w:rsidRPr="000A0AC3">
        <w:t xml:space="preserve">Esteban managed to smile. </w:t>
      </w:r>
    </w:p>
    <w:p w14:paraId="2BF5EE24" w14:textId="77777777" w:rsidR="007E06C5" w:rsidRPr="000A0AC3" w:rsidRDefault="007E06C5" w:rsidP="00813FAA">
      <w:pPr>
        <w:pStyle w:val="Dialogue"/>
      </w:pPr>
      <w:r w:rsidRPr="000A0AC3">
        <w:t xml:space="preserve">“I’m sure, </w:t>
      </w:r>
      <w:proofErr w:type="spellStart"/>
      <w:r w:rsidRPr="000A0AC3">
        <w:t>Tío</w:t>
      </w:r>
      <w:proofErr w:type="spellEnd"/>
      <w:r w:rsidRPr="000A0AC3">
        <w:t>. I’m good. Thanks.”</w:t>
      </w:r>
    </w:p>
    <w:p w14:paraId="14BD9E4B" w14:textId="77777777" w:rsidR="007E06C5" w:rsidRPr="000A0AC3" w:rsidRDefault="007E06C5" w:rsidP="00277F91">
      <w:pPr>
        <w:pStyle w:val="NormalDoubleSpaced"/>
      </w:pPr>
      <w:proofErr w:type="spellStart"/>
      <w:r w:rsidRPr="000A0AC3">
        <w:t>Chuy</w:t>
      </w:r>
      <w:proofErr w:type="spellEnd"/>
      <w:r w:rsidRPr="000A0AC3">
        <w:t xml:space="preserve"> turned to his wife. </w:t>
      </w:r>
    </w:p>
    <w:p w14:paraId="496E5419" w14:textId="77777777" w:rsidR="007E06C5" w:rsidRPr="000A0AC3" w:rsidRDefault="007E06C5" w:rsidP="00813FAA">
      <w:pPr>
        <w:pStyle w:val="Dialogue"/>
      </w:pPr>
      <w:r w:rsidRPr="000A0AC3">
        <w:t>“Okay,” he said. “We’re ready.”</w:t>
      </w:r>
    </w:p>
    <w:p w14:paraId="289D2D68" w14:textId="77777777" w:rsidR="007E06C5" w:rsidRPr="000A0AC3" w:rsidRDefault="007E06C5" w:rsidP="00277F91">
      <w:pPr>
        <w:pStyle w:val="NormalDoubleSpaced"/>
      </w:pPr>
      <w:proofErr w:type="spellStart"/>
      <w:r w:rsidRPr="000A0AC3">
        <w:t>Terésa</w:t>
      </w:r>
      <w:proofErr w:type="spellEnd"/>
      <w:r w:rsidRPr="000A0AC3">
        <w:t xml:space="preserve"> led </w:t>
      </w:r>
      <w:proofErr w:type="spellStart"/>
      <w:r w:rsidRPr="000A0AC3">
        <w:t>Chuy</w:t>
      </w:r>
      <w:proofErr w:type="spellEnd"/>
      <w:r w:rsidRPr="000A0AC3">
        <w:t xml:space="preserve"> and Esteban into the chapel and across the room to the pew down in front where Marbella and Wyatt and Karina sat waiting. Behind them Rico passed through the room </w:t>
      </w:r>
      <w:r w:rsidRPr="000A0AC3">
        <w:lastRenderedPageBreak/>
        <w:t xml:space="preserve">urging the mourners into their seats. When he was done he came and sat with the </w:t>
      </w:r>
      <w:proofErr w:type="spellStart"/>
      <w:r w:rsidRPr="000A0AC3">
        <w:t>Sandovals</w:t>
      </w:r>
      <w:proofErr w:type="spellEnd"/>
      <w:r w:rsidRPr="000A0AC3">
        <w:t xml:space="preserve">. Father Vincente stood before the altar scanning the room while he waited for the crowd to be seated and become quiet. They spoke in lowered voices and their motions rustled and thumped while they settled into the pews. </w:t>
      </w:r>
    </w:p>
    <w:p w14:paraId="30E3BEF5" w14:textId="77777777" w:rsidR="007E06C5" w:rsidRPr="000A0AC3" w:rsidRDefault="007E06C5" w:rsidP="008525CD">
      <w:pPr>
        <w:pStyle w:val="Heading3"/>
      </w:pPr>
      <w:r w:rsidRPr="000A0AC3">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Ashes in the River</w:instrText>
      </w:r>
      <w:r w:rsidR="005F5A77">
        <w:rPr>
          <w:noProof/>
        </w:rPr>
        <w:fldChar w:fldCharType="end"/>
      </w:r>
      <w:r w:rsidRPr="000A0AC3">
        <w:instrText xml:space="preserve"> </w:instrText>
      </w:r>
      <w:r w:rsidRPr="000A0AC3">
        <w:fldChar w:fldCharType="separate"/>
      </w:r>
      <w:r w:rsidR="00F75E49">
        <w:rPr>
          <w:noProof/>
        </w:rPr>
        <w:t>6</w:t>
      </w:r>
      <w:r w:rsidRPr="000A0AC3">
        <w:fldChar w:fldCharType="end"/>
      </w:r>
    </w:p>
    <w:p w14:paraId="2C217E1E" w14:textId="77777777" w:rsidR="007E06C5" w:rsidRPr="000A0AC3" w:rsidRDefault="007E06C5" w:rsidP="00277F91">
      <w:pPr>
        <w:pStyle w:val="NormalDoubleSpaced"/>
      </w:pPr>
      <w:r w:rsidRPr="000A0AC3">
        <w:t xml:space="preserve">The fat uniformed Anglo cop stood blocking the open doorway. He cocked his head back over his shoulder, toward the others inside. Just as he started to speak a semi roared as it downshifted into the off ramp. His voice was lost and he shut his mouth. </w:t>
      </w:r>
      <w:r w:rsidR="00460F98">
        <w:t xml:space="preserve">When </w:t>
      </w:r>
      <w:r w:rsidRPr="000A0AC3">
        <w:t xml:space="preserve">the truck had passed he </w:t>
      </w:r>
      <w:r w:rsidR="00460F98">
        <w:t>started over—</w:t>
      </w:r>
    </w:p>
    <w:p w14:paraId="1BF018D2" w14:textId="77777777" w:rsidR="007E06C5" w:rsidRPr="000A0AC3" w:rsidRDefault="007E06C5" w:rsidP="00813FAA">
      <w:pPr>
        <w:pStyle w:val="Dialogue"/>
      </w:pPr>
      <w:r w:rsidRPr="000A0AC3">
        <w:t xml:space="preserve">“The detectives want you to wait. They have some questions they </w:t>
      </w:r>
      <w:proofErr w:type="spellStart"/>
      <w:r w:rsidRPr="000A0AC3">
        <w:t>wanna</w:t>
      </w:r>
      <w:proofErr w:type="spellEnd"/>
      <w:r w:rsidRPr="000A0AC3">
        <w:t xml:space="preserve"> ask.”</w:t>
      </w:r>
    </w:p>
    <w:p w14:paraId="64F4F48C" w14:textId="77777777" w:rsidR="007E06C5" w:rsidRPr="000A0AC3" w:rsidRDefault="007E06C5" w:rsidP="00277F91">
      <w:pPr>
        <w:pStyle w:val="NormalDoubleSpaced"/>
      </w:pPr>
      <w:r w:rsidRPr="000A0AC3">
        <w:t xml:space="preserve">The Mexican woman looked at </w:t>
      </w:r>
      <w:proofErr w:type="spellStart"/>
      <w:r w:rsidRPr="000A0AC3">
        <w:t>Chuy</w:t>
      </w:r>
      <w:proofErr w:type="spellEnd"/>
      <w:r w:rsidRPr="000A0AC3">
        <w:t xml:space="preserve">. </w:t>
      </w:r>
    </w:p>
    <w:p w14:paraId="24568AE8" w14:textId="77777777" w:rsidR="007E06C5" w:rsidRPr="000A0AC3" w:rsidRDefault="007E06C5" w:rsidP="00813FAA">
      <w:pPr>
        <w:pStyle w:val="DialogueSpanish"/>
      </w:pPr>
      <w:r w:rsidRPr="000A0AC3">
        <w:t xml:space="preserve">“Esperamos,” Chuy </w:t>
      </w:r>
      <w:proofErr w:type="spellStart"/>
      <w:r w:rsidRPr="000A0AC3">
        <w:t>said</w:t>
      </w:r>
      <w:proofErr w:type="spellEnd"/>
      <w:r w:rsidRPr="000A0AC3">
        <w:t xml:space="preserve">. </w:t>
      </w:r>
    </w:p>
    <w:p w14:paraId="271BBD46" w14:textId="77777777" w:rsidR="007E06C5" w:rsidRPr="000A0AC3" w:rsidRDefault="007E06C5" w:rsidP="00813FAA">
      <w:pPr>
        <w:pStyle w:val="DialogueTranslation"/>
      </w:pPr>
      <w:r w:rsidRPr="000A0AC3">
        <w:t>We wait.</w:t>
      </w:r>
    </w:p>
    <w:p w14:paraId="6E38FBD8" w14:textId="77777777" w:rsidR="007E06C5" w:rsidRPr="000A0AC3" w:rsidRDefault="007E06C5" w:rsidP="00277F91">
      <w:pPr>
        <w:pStyle w:val="NormalDoubleSpaced"/>
      </w:pPr>
      <w:r w:rsidRPr="000A0AC3">
        <w:t xml:space="preserve">The Mexican woman nodded and said something </w:t>
      </w:r>
      <w:proofErr w:type="spellStart"/>
      <w:r w:rsidRPr="000A0AC3">
        <w:t>Chuy</w:t>
      </w:r>
      <w:proofErr w:type="spellEnd"/>
      <w:r w:rsidRPr="000A0AC3">
        <w:t xml:space="preserve"> didn’t understand. </w:t>
      </w:r>
      <w:proofErr w:type="spellStart"/>
      <w:r w:rsidRPr="000A0AC3">
        <w:t>Chuy</w:t>
      </w:r>
      <w:proofErr w:type="spellEnd"/>
      <w:r w:rsidRPr="000A0AC3">
        <w:t xml:space="preserve"> looked at the fat cop. His face was pudgy and pale. </w:t>
      </w:r>
    </w:p>
    <w:p w14:paraId="1B22905F" w14:textId="77777777" w:rsidR="007E06C5" w:rsidRPr="000A0AC3" w:rsidRDefault="007E06C5" w:rsidP="00813FAA">
      <w:pPr>
        <w:pStyle w:val="Dialogue"/>
      </w:pPr>
      <w:r w:rsidRPr="000A0AC3">
        <w:t xml:space="preserve">“So they’re detectives,” </w:t>
      </w:r>
      <w:proofErr w:type="spellStart"/>
      <w:r w:rsidRPr="000A0AC3">
        <w:t>Chuy</w:t>
      </w:r>
      <w:proofErr w:type="spellEnd"/>
      <w:r w:rsidRPr="000A0AC3">
        <w:t xml:space="preserve"> said. “The other two.”</w:t>
      </w:r>
    </w:p>
    <w:p w14:paraId="18094C94" w14:textId="77777777" w:rsidR="007E06C5" w:rsidRPr="000A0AC3" w:rsidRDefault="007E06C5" w:rsidP="00277F91">
      <w:pPr>
        <w:pStyle w:val="NormalDoubleSpaced"/>
      </w:pPr>
      <w:r w:rsidRPr="000A0AC3">
        <w:t xml:space="preserve">The cop nodded. His eyes flicked back and forth between </w:t>
      </w:r>
      <w:proofErr w:type="spellStart"/>
      <w:r w:rsidRPr="000A0AC3">
        <w:t>Chuy</w:t>
      </w:r>
      <w:proofErr w:type="spellEnd"/>
      <w:r w:rsidRPr="000A0AC3">
        <w:t xml:space="preserve"> and the Mexican woman. </w:t>
      </w:r>
      <w:proofErr w:type="spellStart"/>
      <w:r w:rsidRPr="000A0AC3">
        <w:t>Chuy</w:t>
      </w:r>
      <w:proofErr w:type="spellEnd"/>
      <w:r w:rsidRPr="000A0AC3">
        <w:t xml:space="preserve"> frowned. </w:t>
      </w:r>
    </w:p>
    <w:p w14:paraId="37CB88DB" w14:textId="77777777" w:rsidR="007E06C5" w:rsidRPr="000A0AC3" w:rsidRDefault="007E06C5" w:rsidP="00813FAA">
      <w:pPr>
        <w:pStyle w:val="Dialogue"/>
      </w:pPr>
      <w:r w:rsidRPr="000A0AC3">
        <w:t xml:space="preserve">“We’re waiting already,” </w:t>
      </w:r>
      <w:proofErr w:type="spellStart"/>
      <w:r w:rsidRPr="000A0AC3">
        <w:t>Chuy</w:t>
      </w:r>
      <w:proofErr w:type="spellEnd"/>
      <w:r w:rsidRPr="000A0AC3">
        <w:t xml:space="preserve"> said. “What makes you think we’re </w:t>
      </w:r>
      <w:proofErr w:type="spellStart"/>
      <w:r w:rsidRPr="000A0AC3">
        <w:t>gonna</w:t>
      </w:r>
      <w:proofErr w:type="spellEnd"/>
      <w:r w:rsidRPr="000A0AC3">
        <w:t xml:space="preserve"> leave?”</w:t>
      </w:r>
    </w:p>
    <w:p w14:paraId="164E1127" w14:textId="77777777" w:rsidR="007E06C5" w:rsidRPr="000A0AC3" w:rsidRDefault="007E06C5" w:rsidP="00277F91">
      <w:pPr>
        <w:pStyle w:val="NormalDoubleSpaced"/>
      </w:pPr>
      <w:r w:rsidRPr="000A0AC3">
        <w:t xml:space="preserve">The fat cop smirked and stuck his thumbs in his gun belt. </w:t>
      </w:r>
    </w:p>
    <w:p w14:paraId="4BF4C59B" w14:textId="77777777" w:rsidR="007E06C5" w:rsidRPr="000A0AC3" w:rsidRDefault="007E06C5" w:rsidP="00813FAA">
      <w:pPr>
        <w:pStyle w:val="Dialogue"/>
      </w:pPr>
      <w:r w:rsidRPr="000A0AC3">
        <w:t>“I don’t think,” he said. “That’s not my job.”</w:t>
      </w:r>
    </w:p>
    <w:p w14:paraId="084DAD3E" w14:textId="77777777" w:rsidR="007E06C5" w:rsidRPr="000A0AC3" w:rsidRDefault="007E06C5" w:rsidP="00277F91">
      <w:pPr>
        <w:pStyle w:val="NormalDoubleSpaced"/>
      </w:pPr>
      <w:r w:rsidRPr="000A0AC3">
        <w:lastRenderedPageBreak/>
        <w:t xml:space="preserve">Then he turned and lumbered off, thumbs still in his belt, elbows canted out past his bulk. </w:t>
      </w:r>
      <w:proofErr w:type="spellStart"/>
      <w:r w:rsidRPr="000A0AC3">
        <w:t>Chuy</w:t>
      </w:r>
      <w:proofErr w:type="spellEnd"/>
      <w:r w:rsidRPr="000A0AC3">
        <w:t xml:space="preserve"> watched his first few waddling steps then turned away from the fat man’s progress. Out on the highway the incessant traffic chased and jostled through the gray light. When the fat man in blue appeared at the bottom of the stairs </w:t>
      </w:r>
      <w:proofErr w:type="spellStart"/>
      <w:r w:rsidRPr="000A0AC3">
        <w:t>Chuy</w:t>
      </w:r>
      <w:proofErr w:type="spellEnd"/>
      <w:r w:rsidRPr="000A0AC3">
        <w:t xml:space="preserve"> watched him cross the asphalt and climb into his patrol car. A moment later the cruiser wheeled away. </w:t>
      </w:r>
    </w:p>
    <w:p w14:paraId="26FBE683" w14:textId="77777777" w:rsidR="00460F98" w:rsidRDefault="007E06C5" w:rsidP="00277F91">
      <w:pPr>
        <w:pStyle w:val="NormalDoubleSpaced"/>
      </w:pPr>
      <w:r w:rsidRPr="000A0AC3">
        <w:t xml:space="preserve">Then </w:t>
      </w:r>
      <w:proofErr w:type="spellStart"/>
      <w:r w:rsidRPr="000A0AC3">
        <w:t>Chuy</w:t>
      </w:r>
      <w:proofErr w:type="spellEnd"/>
      <w:r w:rsidRPr="000A0AC3">
        <w:t xml:space="preserve"> and the Mexican woman waited. Thunder came again and it was closer now. A breeze stirred up and the heat began to break. The next blast of thunder came almost on top of them. The Mexican woman startled, then looked at </w:t>
      </w:r>
      <w:proofErr w:type="spellStart"/>
      <w:r w:rsidRPr="000A0AC3">
        <w:t>Chuy</w:t>
      </w:r>
      <w:proofErr w:type="spellEnd"/>
      <w:r w:rsidRPr="000A0AC3">
        <w:t xml:space="preserve"> and smiled. She turned away when the thunder echoed off the mountains. The breeze became a light wind and the air it blew now was turning cool. </w:t>
      </w:r>
      <w:proofErr w:type="spellStart"/>
      <w:r w:rsidRPr="000A0AC3">
        <w:t>Chuy</w:t>
      </w:r>
      <w:proofErr w:type="spellEnd"/>
      <w:r w:rsidRPr="000A0AC3">
        <w:t xml:space="preserve"> knew the rain would follow soon. It started up on the highway first, then a moment later it was on the exit ramp, then it marched across the parking lot. </w:t>
      </w:r>
    </w:p>
    <w:p w14:paraId="28C6F1E7" w14:textId="77777777" w:rsidR="007E06C5" w:rsidRPr="000A0AC3" w:rsidRDefault="007E06C5" w:rsidP="00277F91">
      <w:pPr>
        <w:pStyle w:val="NormalDoubleSpaced"/>
      </w:pPr>
      <w:r w:rsidRPr="000A0AC3">
        <w:t xml:space="preserve">When </w:t>
      </w:r>
      <w:r w:rsidR="00460F98">
        <w:t xml:space="preserve">the rain </w:t>
      </w:r>
      <w:r w:rsidRPr="000A0AC3">
        <w:t xml:space="preserve">came against the hotel it fell in hard sheets. To escape being soaked </w:t>
      </w:r>
      <w:proofErr w:type="spellStart"/>
      <w:r w:rsidRPr="000A0AC3">
        <w:t>Chuy</w:t>
      </w:r>
      <w:proofErr w:type="spellEnd"/>
      <w:r w:rsidRPr="000A0AC3">
        <w:t xml:space="preserve"> and the Mexican woman had to stand flat up against the wall. Lightning flashed and thunder boomed. Hail bounced off the breezeway floor. The hail didn’t last long. Soon it was gone and the slashing rain fell by itself again. The air was almost cold. The Mexican woman rubbed her hands on her bare arms. </w:t>
      </w:r>
    </w:p>
    <w:p w14:paraId="733AFB3D" w14:textId="77777777" w:rsidR="007E06C5" w:rsidRPr="000A0AC3" w:rsidRDefault="007E06C5" w:rsidP="00277F91">
      <w:pPr>
        <w:pStyle w:val="NormalDoubleSpaced"/>
      </w:pPr>
      <w:r w:rsidRPr="000A0AC3">
        <w:t xml:space="preserve">The loud little cop </w:t>
      </w:r>
      <w:r w:rsidR="003908B0">
        <w:t xml:space="preserve">appeared </w:t>
      </w:r>
      <w:r w:rsidRPr="000A0AC3">
        <w:t>in the open door</w:t>
      </w:r>
      <w:r w:rsidR="00C43F69">
        <w:t>way</w:t>
      </w:r>
      <w:r w:rsidRPr="000A0AC3">
        <w:t xml:space="preserve">. </w:t>
      </w:r>
      <w:r w:rsidR="003908B0">
        <w:t xml:space="preserve">Having the frame around him emphasized how small he was. </w:t>
      </w:r>
      <w:r w:rsidRPr="000A0AC3">
        <w:t xml:space="preserve">He looked out at the rain and shook his head. He had a rodent’s face, all nose and jaw and teeth. His eyes were dark points set close together. </w:t>
      </w:r>
      <w:r w:rsidR="00460F98">
        <w:t xml:space="preserve">He shouted to be heard over the rain and </w:t>
      </w:r>
      <w:r w:rsidRPr="000A0AC3">
        <w:t>his big voice rattled along the breezeway</w:t>
      </w:r>
      <w:r w:rsidR="00460F98">
        <w:t>—</w:t>
      </w:r>
    </w:p>
    <w:p w14:paraId="38C54893" w14:textId="77777777" w:rsidR="007E06C5" w:rsidRPr="000A0AC3" w:rsidRDefault="007E06C5" w:rsidP="00813FAA">
      <w:pPr>
        <w:pStyle w:val="Dialogue"/>
      </w:pPr>
      <w:r w:rsidRPr="000A0AC3">
        <w:t>“We need the water, but this</w:t>
      </w:r>
      <w:r w:rsidR="00460F98">
        <w:t>?</w:t>
      </w:r>
      <w:r w:rsidRPr="000A0AC3">
        <w:t>”</w:t>
      </w:r>
    </w:p>
    <w:p w14:paraId="037DFB29" w14:textId="77777777" w:rsidR="007E06C5" w:rsidRPr="000A0AC3" w:rsidRDefault="007E06C5" w:rsidP="00277F91">
      <w:pPr>
        <w:pStyle w:val="NormalDoubleSpaced"/>
      </w:pPr>
      <w:r w:rsidRPr="000A0AC3">
        <w:t xml:space="preserve">He shrugged and shook his head again. </w:t>
      </w:r>
    </w:p>
    <w:p w14:paraId="1318F983" w14:textId="77777777" w:rsidR="007E06C5" w:rsidRPr="000A0AC3" w:rsidRDefault="007E06C5" w:rsidP="00813FAA">
      <w:pPr>
        <w:pStyle w:val="Dialogue"/>
      </w:pPr>
      <w:r w:rsidRPr="000A0AC3">
        <w:t>“Sure bitches things up.”</w:t>
      </w:r>
    </w:p>
    <w:p w14:paraId="4028D11C" w14:textId="77777777" w:rsidR="007E06C5" w:rsidRPr="000A0AC3" w:rsidRDefault="007E06C5" w:rsidP="00277F91">
      <w:pPr>
        <w:pStyle w:val="NormalDoubleSpaced"/>
      </w:pPr>
      <w:r w:rsidRPr="000A0AC3">
        <w:lastRenderedPageBreak/>
        <w:t xml:space="preserve">The Mexican woman turned to </w:t>
      </w:r>
      <w:proofErr w:type="spellStart"/>
      <w:r w:rsidRPr="000A0AC3">
        <w:t>Chuy</w:t>
      </w:r>
      <w:proofErr w:type="spellEnd"/>
      <w:r w:rsidRPr="000A0AC3">
        <w:t xml:space="preserve">. Her face showed disgust. She sighed through her teeth and turned back toward the rain. </w:t>
      </w:r>
    </w:p>
    <w:p w14:paraId="78EAF3B0" w14:textId="77777777" w:rsidR="007E06C5" w:rsidRPr="000A0AC3" w:rsidRDefault="007E06C5" w:rsidP="00277F91">
      <w:pPr>
        <w:pStyle w:val="NormalDoubleSpaced"/>
      </w:pPr>
      <w:r w:rsidRPr="000A0AC3">
        <w:t xml:space="preserve">The cop </w:t>
      </w:r>
      <w:r w:rsidR="00C43F69">
        <w:t xml:space="preserve">stepped out onto the breezeway. He </w:t>
      </w:r>
      <w:r w:rsidRPr="000A0AC3">
        <w:t xml:space="preserve">looked </w:t>
      </w:r>
      <w:r w:rsidR="00C43F69">
        <w:t xml:space="preserve">up </w:t>
      </w:r>
      <w:r w:rsidRPr="000A0AC3">
        <w:t xml:space="preserve">at </w:t>
      </w:r>
      <w:proofErr w:type="spellStart"/>
      <w:r w:rsidRPr="000A0AC3">
        <w:t>Chuy</w:t>
      </w:r>
      <w:proofErr w:type="spellEnd"/>
      <w:r w:rsidRPr="000A0AC3">
        <w:t xml:space="preserve">. </w:t>
      </w:r>
    </w:p>
    <w:p w14:paraId="6893A2F1" w14:textId="77777777" w:rsidR="007E06C5" w:rsidRPr="000A0AC3" w:rsidRDefault="007E06C5" w:rsidP="00813FAA">
      <w:pPr>
        <w:pStyle w:val="Dialogue"/>
      </w:pPr>
      <w:r w:rsidRPr="000A0AC3">
        <w:t>“Who’re you?”</w:t>
      </w:r>
    </w:p>
    <w:p w14:paraId="02DEE912" w14:textId="77777777" w:rsidR="007E06C5" w:rsidRPr="000A0AC3" w:rsidRDefault="007E06C5" w:rsidP="00813FAA">
      <w:pPr>
        <w:pStyle w:val="Dialogue"/>
      </w:pPr>
      <w:r w:rsidRPr="000A0AC3">
        <w:t>“</w:t>
      </w:r>
      <w:proofErr w:type="spellStart"/>
      <w:r w:rsidRPr="000A0AC3">
        <w:t>Chuy</w:t>
      </w:r>
      <w:proofErr w:type="spellEnd"/>
      <w:r w:rsidRPr="000A0AC3">
        <w:t xml:space="preserve"> Sandoval.”</w:t>
      </w:r>
    </w:p>
    <w:p w14:paraId="3CA01222" w14:textId="77777777" w:rsidR="007E06C5" w:rsidRPr="000A0AC3" w:rsidRDefault="007E06C5" w:rsidP="00277F91">
      <w:pPr>
        <w:pStyle w:val="NormalDoubleSpaced"/>
      </w:pPr>
      <w:r w:rsidRPr="000A0AC3">
        <w:t xml:space="preserve">The cop tilted his head back, toward the room behind him. </w:t>
      </w:r>
    </w:p>
    <w:p w14:paraId="63E47DD7" w14:textId="77777777" w:rsidR="007E06C5" w:rsidRPr="000A0AC3" w:rsidRDefault="007E06C5" w:rsidP="00813FAA">
      <w:pPr>
        <w:pStyle w:val="DialogueSpanish"/>
      </w:pPr>
      <w:r w:rsidRPr="000A0AC3">
        <w:t xml:space="preserve">“¿Tu esposa?” </w:t>
      </w:r>
    </w:p>
    <w:p w14:paraId="4FBC89A1" w14:textId="77777777" w:rsidR="007E06C5" w:rsidRPr="000A0AC3" w:rsidRDefault="007E06C5" w:rsidP="00813FAA">
      <w:pPr>
        <w:pStyle w:val="DialogueTranslation"/>
      </w:pPr>
      <w:r w:rsidRPr="000A0AC3">
        <w:t>Your wife?</w:t>
      </w:r>
    </w:p>
    <w:p w14:paraId="0EF8CE3E" w14:textId="77777777" w:rsidR="007E06C5" w:rsidRPr="000A0AC3" w:rsidRDefault="007E06C5" w:rsidP="00277F91">
      <w:pPr>
        <w:pStyle w:val="NormalDoubleSpaced"/>
      </w:pPr>
      <w:proofErr w:type="spellStart"/>
      <w:r w:rsidRPr="000A0AC3">
        <w:t>Chuy</w:t>
      </w:r>
      <w:proofErr w:type="spellEnd"/>
      <w:r w:rsidRPr="000A0AC3">
        <w:t xml:space="preserve"> shook his head. </w:t>
      </w:r>
    </w:p>
    <w:p w14:paraId="7A0CD173" w14:textId="77777777" w:rsidR="007E06C5" w:rsidRPr="000A0AC3" w:rsidRDefault="007E06C5" w:rsidP="00813FAA">
      <w:pPr>
        <w:pStyle w:val="Dialogue"/>
      </w:pPr>
      <w:r w:rsidRPr="000A0AC3">
        <w:t>“My sister.”</w:t>
      </w:r>
    </w:p>
    <w:p w14:paraId="58CC1A11" w14:textId="77777777" w:rsidR="007E06C5" w:rsidRPr="000A0AC3" w:rsidRDefault="007E06C5" w:rsidP="00813FAA">
      <w:pPr>
        <w:pStyle w:val="DialogueSpanish"/>
      </w:pPr>
      <w:r w:rsidRPr="000A0AC3">
        <w:t>“¿Drogadicta?”</w:t>
      </w:r>
    </w:p>
    <w:p w14:paraId="2910F098" w14:textId="77777777" w:rsidR="007E06C5" w:rsidRPr="000A0AC3" w:rsidRDefault="007E06C5" w:rsidP="00813FAA">
      <w:pPr>
        <w:pStyle w:val="DialogueTranslation"/>
      </w:pPr>
      <w:r w:rsidRPr="000A0AC3">
        <w:t>Drug addict?</w:t>
      </w:r>
    </w:p>
    <w:p w14:paraId="09EAB8B6" w14:textId="77777777" w:rsidR="007E06C5" w:rsidRPr="000A0AC3" w:rsidRDefault="007E06C5" w:rsidP="00277F91">
      <w:pPr>
        <w:pStyle w:val="NormalDoubleSpaced"/>
      </w:pPr>
      <w:proofErr w:type="spellStart"/>
      <w:r w:rsidRPr="000A0AC3">
        <w:t>Chuy</w:t>
      </w:r>
      <w:proofErr w:type="spellEnd"/>
      <w:r w:rsidRPr="000A0AC3">
        <w:t xml:space="preserve"> frowned and pulled his head back. He shook his head. </w:t>
      </w:r>
    </w:p>
    <w:p w14:paraId="0CBCC828" w14:textId="77777777" w:rsidR="007E06C5" w:rsidRPr="000A0AC3" w:rsidRDefault="007E06C5" w:rsidP="00813FAA">
      <w:pPr>
        <w:pStyle w:val="Dialogue"/>
      </w:pPr>
      <w:r w:rsidRPr="000A0AC3">
        <w:t>“I don’t think so.”</w:t>
      </w:r>
    </w:p>
    <w:p w14:paraId="41575630" w14:textId="77777777" w:rsidR="007E06C5" w:rsidRPr="000A0AC3" w:rsidRDefault="007E06C5" w:rsidP="00813FAA">
      <w:pPr>
        <w:pStyle w:val="Dialogue"/>
      </w:pPr>
      <w:r w:rsidRPr="000A0AC3">
        <w:t>“You two close?”</w:t>
      </w:r>
    </w:p>
    <w:p w14:paraId="4E9236FE" w14:textId="77777777" w:rsidR="007E06C5" w:rsidRPr="000A0AC3" w:rsidRDefault="007E06C5" w:rsidP="00277F91">
      <w:pPr>
        <w:pStyle w:val="NormalDoubleSpaced"/>
      </w:pPr>
      <w:proofErr w:type="spellStart"/>
      <w:r w:rsidRPr="000A0AC3">
        <w:t>Chuy</w:t>
      </w:r>
      <w:proofErr w:type="spellEnd"/>
      <w:r w:rsidRPr="000A0AC3">
        <w:t xml:space="preserve"> hated this little </w:t>
      </w:r>
      <w:r w:rsidR="00460F98">
        <w:t>rat-</w:t>
      </w:r>
      <w:r w:rsidRPr="000A0AC3">
        <w:t xml:space="preserve">man. He took a deep breath and shook his head again. </w:t>
      </w:r>
    </w:p>
    <w:p w14:paraId="5A549A05" w14:textId="77777777" w:rsidR="007E06C5" w:rsidRPr="000A0AC3" w:rsidRDefault="007E06C5" w:rsidP="00813FAA">
      <w:pPr>
        <w:pStyle w:val="Dialogue"/>
      </w:pPr>
      <w:r w:rsidRPr="000A0AC3">
        <w:t>“No.”</w:t>
      </w:r>
    </w:p>
    <w:p w14:paraId="7AA5934B" w14:textId="77777777" w:rsidR="007E06C5" w:rsidRPr="000A0AC3" w:rsidRDefault="007E06C5" w:rsidP="00277F91">
      <w:pPr>
        <w:pStyle w:val="NormalDoubleSpaced"/>
      </w:pPr>
      <w:r w:rsidRPr="000A0AC3">
        <w:t xml:space="preserve">The cop pointed at </w:t>
      </w:r>
      <w:proofErr w:type="spellStart"/>
      <w:r w:rsidRPr="000A0AC3">
        <w:t>Chuy</w:t>
      </w:r>
      <w:proofErr w:type="spellEnd"/>
      <w:r w:rsidRPr="000A0AC3">
        <w:t xml:space="preserve"> with his chin. </w:t>
      </w:r>
    </w:p>
    <w:p w14:paraId="3D10B083" w14:textId="77777777" w:rsidR="007E06C5" w:rsidRPr="000A0AC3" w:rsidRDefault="007E06C5" w:rsidP="00813FAA">
      <w:pPr>
        <w:pStyle w:val="Dialogue"/>
      </w:pPr>
      <w:r w:rsidRPr="000A0AC3">
        <w:t>“Let’s see some ID.”</w:t>
      </w:r>
    </w:p>
    <w:p w14:paraId="44506CA1" w14:textId="77777777" w:rsidR="007E06C5" w:rsidRPr="000A0AC3" w:rsidRDefault="007E06C5" w:rsidP="00277F91">
      <w:pPr>
        <w:pStyle w:val="NormalDoubleSpaced"/>
      </w:pPr>
      <w:proofErr w:type="spellStart"/>
      <w:r w:rsidRPr="000A0AC3">
        <w:t>Chuy</w:t>
      </w:r>
      <w:proofErr w:type="spellEnd"/>
      <w:r w:rsidRPr="000A0AC3">
        <w:t xml:space="preserve"> took out his wallet and found his driver’s license and passed it over. The little cop took </w:t>
      </w:r>
      <w:proofErr w:type="spellStart"/>
      <w:r w:rsidRPr="000A0AC3">
        <w:t>Chuy’s</w:t>
      </w:r>
      <w:proofErr w:type="spellEnd"/>
      <w:r w:rsidRPr="000A0AC3">
        <w:t xml:space="preserve"> license, stared at it for a moment, then passed it back. He pulled a little blue notebook from inside his ugly brown suit jacket and scribbled in it. </w:t>
      </w:r>
    </w:p>
    <w:p w14:paraId="5C642A90" w14:textId="77777777" w:rsidR="007E06C5" w:rsidRPr="000A0AC3" w:rsidRDefault="007E06C5" w:rsidP="00813FAA">
      <w:pPr>
        <w:pStyle w:val="Dialogue"/>
      </w:pPr>
      <w:r w:rsidRPr="000A0AC3">
        <w:t>“Address and phone number.”</w:t>
      </w:r>
    </w:p>
    <w:p w14:paraId="09C1BA7F" w14:textId="77777777" w:rsidR="007E06C5" w:rsidRPr="000A0AC3" w:rsidRDefault="007E06C5" w:rsidP="00277F91">
      <w:pPr>
        <w:pStyle w:val="NormalDoubleSpaced"/>
      </w:pPr>
      <w:proofErr w:type="spellStart"/>
      <w:r w:rsidRPr="000A0AC3">
        <w:lastRenderedPageBreak/>
        <w:t>Chuy</w:t>
      </w:r>
      <w:proofErr w:type="spellEnd"/>
      <w:r w:rsidRPr="000A0AC3">
        <w:t xml:space="preserve"> considered saying that information was on his license and the little man should have copied it down. Instead he provided the requested information. </w:t>
      </w:r>
    </w:p>
    <w:p w14:paraId="681C47FE" w14:textId="77777777" w:rsidR="007E06C5" w:rsidRPr="000A0AC3" w:rsidRDefault="007E06C5" w:rsidP="00813FAA">
      <w:pPr>
        <w:pStyle w:val="Dialogue"/>
      </w:pPr>
      <w:r w:rsidRPr="000A0AC3">
        <w:t xml:space="preserve">“Why’re you here?” the cop said. </w:t>
      </w:r>
    </w:p>
    <w:p w14:paraId="2002BB69" w14:textId="77777777" w:rsidR="007E06C5" w:rsidRPr="000A0AC3" w:rsidRDefault="007E06C5" w:rsidP="00277F91">
      <w:pPr>
        <w:pStyle w:val="NormalDoubleSpaced"/>
      </w:pPr>
      <w:proofErr w:type="spellStart"/>
      <w:r w:rsidRPr="000A0AC3">
        <w:t>Chuy</w:t>
      </w:r>
      <w:proofErr w:type="spellEnd"/>
      <w:r w:rsidRPr="000A0AC3">
        <w:t xml:space="preserve"> felt slapped by the man’s loud voice. It took him a moment to collect his thoughts and answer the question. </w:t>
      </w:r>
    </w:p>
    <w:p w14:paraId="23DC6058" w14:textId="77777777" w:rsidR="007E06C5" w:rsidRPr="000A0AC3" w:rsidRDefault="007E06C5" w:rsidP="00813FAA">
      <w:pPr>
        <w:pStyle w:val="Dialogue"/>
      </w:pPr>
      <w:r w:rsidRPr="000A0AC3">
        <w:t>“Someone called my wife. A woman who works here. She said my sister was sick.”</w:t>
      </w:r>
    </w:p>
    <w:p w14:paraId="5868E875" w14:textId="77777777" w:rsidR="007E06C5" w:rsidRPr="000A0AC3" w:rsidRDefault="007E06C5" w:rsidP="00277F91">
      <w:pPr>
        <w:pStyle w:val="NormalDoubleSpaced"/>
      </w:pPr>
      <w:r w:rsidRPr="000A0AC3">
        <w:t xml:space="preserve">The cop pointed at the Mexican woman. </w:t>
      </w:r>
    </w:p>
    <w:p w14:paraId="4BAABE33" w14:textId="77777777" w:rsidR="007E06C5" w:rsidRPr="000A0AC3" w:rsidRDefault="007E06C5" w:rsidP="00813FAA">
      <w:pPr>
        <w:pStyle w:val="Dialogue"/>
      </w:pPr>
      <w:r w:rsidRPr="000A0AC3">
        <w:t>“Her?” he said. “She called your wife?”</w:t>
      </w:r>
    </w:p>
    <w:p w14:paraId="704F815E" w14:textId="77777777" w:rsidR="007E06C5" w:rsidRPr="000A0AC3" w:rsidRDefault="007E06C5" w:rsidP="00277F91">
      <w:pPr>
        <w:pStyle w:val="NormalDoubleSpaced"/>
      </w:pPr>
      <w:proofErr w:type="spellStart"/>
      <w:r w:rsidRPr="000A0AC3">
        <w:t>Chuy</w:t>
      </w:r>
      <w:proofErr w:type="spellEnd"/>
      <w:r w:rsidRPr="000A0AC3">
        <w:t xml:space="preserve"> shook his head. </w:t>
      </w:r>
    </w:p>
    <w:p w14:paraId="3522E0FF" w14:textId="77777777" w:rsidR="007E06C5" w:rsidRPr="000A0AC3" w:rsidRDefault="007E06C5" w:rsidP="00813FAA">
      <w:pPr>
        <w:pStyle w:val="Dialogue"/>
      </w:pPr>
      <w:r w:rsidRPr="000A0AC3">
        <w:t>“I don’t know who called.”</w:t>
      </w:r>
    </w:p>
    <w:p w14:paraId="161E5534" w14:textId="77777777" w:rsidR="007E06C5" w:rsidRPr="000A0AC3" w:rsidRDefault="007E06C5" w:rsidP="00277F91">
      <w:pPr>
        <w:pStyle w:val="NormalDoubleSpaced"/>
      </w:pPr>
      <w:r w:rsidRPr="000A0AC3">
        <w:t xml:space="preserve">The voice of the other detective came from inside the room. </w:t>
      </w:r>
    </w:p>
    <w:p w14:paraId="24B77912" w14:textId="77777777" w:rsidR="007E06C5" w:rsidRPr="000A0AC3" w:rsidRDefault="007E06C5" w:rsidP="00813FAA">
      <w:pPr>
        <w:pStyle w:val="Dialogue"/>
      </w:pPr>
      <w:r w:rsidRPr="000A0AC3">
        <w:t>“</w:t>
      </w:r>
      <w:proofErr w:type="spellStart"/>
      <w:r w:rsidRPr="000A0AC3">
        <w:t>Señor</w:t>
      </w:r>
      <w:proofErr w:type="spellEnd"/>
      <w:r w:rsidRPr="000A0AC3">
        <w:t xml:space="preserve"> Sandoval,” he said. </w:t>
      </w:r>
    </w:p>
    <w:p w14:paraId="2DAC5E77" w14:textId="77777777" w:rsidR="007E06C5" w:rsidRPr="000A0AC3" w:rsidRDefault="007E06C5" w:rsidP="00277F91">
      <w:pPr>
        <w:pStyle w:val="NormalDoubleSpaced"/>
      </w:pPr>
      <w:r w:rsidRPr="000A0AC3">
        <w:t>The little rat</w:t>
      </w:r>
      <w:r w:rsidR="00460F98">
        <w:t>-</w:t>
      </w:r>
      <w:r w:rsidRPr="000A0AC3">
        <w:t xml:space="preserve">man looked over his shoulder, then retreated inside. The burly </w:t>
      </w:r>
      <w:r w:rsidR="00460F98">
        <w:t xml:space="preserve">cop </w:t>
      </w:r>
      <w:r w:rsidRPr="000A0AC3">
        <w:t xml:space="preserve">came out and took the little one’s place. He looked at the Mexican woman, then turned his broad face toward </w:t>
      </w:r>
      <w:proofErr w:type="spellStart"/>
      <w:r w:rsidRPr="000A0AC3">
        <w:t>Chuy</w:t>
      </w:r>
      <w:proofErr w:type="spellEnd"/>
      <w:r w:rsidRPr="000A0AC3">
        <w:t xml:space="preserve">. </w:t>
      </w:r>
    </w:p>
    <w:p w14:paraId="48B0B42D" w14:textId="77777777" w:rsidR="007E06C5" w:rsidRPr="000A0AC3" w:rsidRDefault="007E06C5" w:rsidP="00813FAA">
      <w:pPr>
        <w:pStyle w:val="Dialogue"/>
      </w:pPr>
      <w:r w:rsidRPr="000A0AC3">
        <w:t xml:space="preserve">“Do you think you’re okay to identify her?” the burly </w:t>
      </w:r>
      <w:r w:rsidR="003908B0">
        <w:t>cop</w:t>
      </w:r>
      <w:r w:rsidRPr="000A0AC3">
        <w:t xml:space="preserve"> said. </w:t>
      </w:r>
    </w:p>
    <w:p w14:paraId="3DFCFDFC" w14:textId="77777777" w:rsidR="007E06C5" w:rsidRPr="000A0AC3" w:rsidRDefault="007E06C5" w:rsidP="00277F91">
      <w:pPr>
        <w:pStyle w:val="NormalDoubleSpaced"/>
      </w:pPr>
      <w:proofErr w:type="spellStart"/>
      <w:r w:rsidRPr="000A0AC3">
        <w:t>Chuy</w:t>
      </w:r>
      <w:proofErr w:type="spellEnd"/>
      <w:r w:rsidRPr="000A0AC3">
        <w:t xml:space="preserve"> stared at the man and his question. Then pointed at the open doorway. He kept his hand in the air while he </w:t>
      </w:r>
      <w:r w:rsidR="00460F98">
        <w:t>said</w:t>
      </w:r>
      <w:r w:rsidRPr="000A0AC3">
        <w:t>—</w:t>
      </w:r>
    </w:p>
    <w:p w14:paraId="2DA88C02" w14:textId="77777777" w:rsidR="007E06C5" w:rsidRPr="000A0AC3" w:rsidRDefault="007E06C5" w:rsidP="00813FAA">
      <w:pPr>
        <w:pStyle w:val="Dialogue"/>
      </w:pPr>
      <w:r w:rsidRPr="000A0AC3">
        <w:t xml:space="preserve">“You want me to </w:t>
      </w:r>
      <w:r w:rsidR="003908B0">
        <w:t xml:space="preserve">go </w:t>
      </w:r>
      <w:r w:rsidRPr="000A0AC3">
        <w:t xml:space="preserve">inside?” </w:t>
      </w:r>
    </w:p>
    <w:p w14:paraId="360FEBF0" w14:textId="77777777" w:rsidR="007E06C5" w:rsidRPr="000A0AC3" w:rsidRDefault="007E06C5" w:rsidP="00277F91">
      <w:pPr>
        <w:pStyle w:val="NormalDoubleSpaced"/>
      </w:pPr>
      <w:r w:rsidRPr="000A0AC3">
        <w:t xml:space="preserve">The detective nodded once. His broad grave face went slowly up and </w:t>
      </w:r>
      <w:r w:rsidR="00460F98">
        <w:t xml:space="preserve">slowly </w:t>
      </w:r>
      <w:r w:rsidRPr="000A0AC3">
        <w:t xml:space="preserve">down. </w:t>
      </w:r>
    </w:p>
    <w:p w14:paraId="1BDB2D68" w14:textId="77777777" w:rsidR="007E06C5" w:rsidRPr="000A0AC3" w:rsidRDefault="007E06C5" w:rsidP="00813FAA">
      <w:pPr>
        <w:pStyle w:val="Dialogue"/>
      </w:pPr>
      <w:r w:rsidRPr="000A0AC3">
        <w:t>“If you would. Just for a moment.”</w:t>
      </w:r>
    </w:p>
    <w:p w14:paraId="4269B2BE" w14:textId="77777777" w:rsidR="007E06C5" w:rsidRPr="000A0AC3" w:rsidRDefault="007E06C5" w:rsidP="00277F91">
      <w:pPr>
        <w:pStyle w:val="NormalDoubleSpaced"/>
      </w:pPr>
      <w:proofErr w:type="spellStart"/>
      <w:r w:rsidRPr="000A0AC3">
        <w:t>Chuy</w:t>
      </w:r>
      <w:proofErr w:type="spellEnd"/>
      <w:r w:rsidRPr="000A0AC3">
        <w:t xml:space="preserve"> glanced into the room. Then nodded at the detective. </w:t>
      </w:r>
    </w:p>
    <w:p w14:paraId="6BFAF332" w14:textId="77777777" w:rsidR="007E06C5" w:rsidRPr="000A0AC3" w:rsidRDefault="007E06C5" w:rsidP="00813FAA">
      <w:pPr>
        <w:pStyle w:val="Dialogue"/>
      </w:pPr>
      <w:r w:rsidRPr="000A0AC3">
        <w:t>“Yeah. Okay.”</w:t>
      </w:r>
    </w:p>
    <w:p w14:paraId="1550ACA5" w14:textId="77777777" w:rsidR="007E06C5" w:rsidRPr="000A0AC3" w:rsidRDefault="007E06C5" w:rsidP="00277F91">
      <w:pPr>
        <w:pStyle w:val="NormalDoubleSpaced"/>
      </w:pPr>
      <w:r w:rsidRPr="000A0AC3">
        <w:lastRenderedPageBreak/>
        <w:t xml:space="preserve">The burly cop gestured at the open door. </w:t>
      </w:r>
    </w:p>
    <w:p w14:paraId="52FBE392" w14:textId="77777777" w:rsidR="007E06C5" w:rsidRPr="000A0AC3" w:rsidRDefault="007E06C5" w:rsidP="00813FAA">
      <w:pPr>
        <w:pStyle w:val="Dialogue"/>
      </w:pPr>
      <w:r w:rsidRPr="000A0AC3">
        <w:t xml:space="preserve">“Please,” he said. </w:t>
      </w:r>
    </w:p>
    <w:p w14:paraId="245649A2" w14:textId="77777777" w:rsidR="007E06C5" w:rsidRPr="000A0AC3" w:rsidRDefault="007E06C5" w:rsidP="00277F91">
      <w:pPr>
        <w:pStyle w:val="NormalDoubleSpaced"/>
      </w:pPr>
      <w:proofErr w:type="spellStart"/>
      <w:r w:rsidRPr="000A0AC3">
        <w:t>Chuy</w:t>
      </w:r>
      <w:proofErr w:type="spellEnd"/>
      <w:r w:rsidRPr="000A0AC3">
        <w:t xml:space="preserve"> crossed the breezeway and stepped </w:t>
      </w:r>
      <w:r w:rsidR="00562984">
        <w:t>through the open door</w:t>
      </w:r>
      <w:r w:rsidRPr="000A0AC3">
        <w:t xml:space="preserve">. </w:t>
      </w:r>
    </w:p>
    <w:p w14:paraId="1D538D6B" w14:textId="77777777" w:rsidR="007E06C5" w:rsidRPr="000A0AC3" w:rsidRDefault="007E06C5" w:rsidP="00277F91">
      <w:pPr>
        <w:pStyle w:val="NormalDoubleSpaced"/>
      </w:pPr>
      <w:r w:rsidRPr="000A0AC3">
        <w:t xml:space="preserve">He stopped just </w:t>
      </w:r>
      <w:r w:rsidR="00562984">
        <w:t>inside</w:t>
      </w:r>
      <w:r w:rsidRPr="000A0AC3">
        <w:t xml:space="preserve">. </w:t>
      </w:r>
      <w:r w:rsidR="001D35EB">
        <w:t xml:space="preserve">And avoided looking at the form on the bed. All the lights were on. The shadows were pushed back into the corners. </w:t>
      </w:r>
      <w:r w:rsidRPr="000A0AC3">
        <w:t xml:space="preserve">The little </w:t>
      </w:r>
      <w:r w:rsidR="00562984">
        <w:t>rat-</w:t>
      </w:r>
      <w:r w:rsidRPr="000A0AC3">
        <w:t xml:space="preserve">cop stood at the foot of the bed. </w:t>
      </w:r>
      <w:proofErr w:type="spellStart"/>
      <w:r w:rsidRPr="000A0AC3">
        <w:t>Chuy</w:t>
      </w:r>
      <w:proofErr w:type="spellEnd"/>
      <w:r w:rsidRPr="000A0AC3">
        <w:t xml:space="preserve"> watched him scribbling in his notebook. He glanced at </w:t>
      </w:r>
      <w:proofErr w:type="spellStart"/>
      <w:r w:rsidRPr="000A0AC3">
        <w:t>Chuy</w:t>
      </w:r>
      <w:proofErr w:type="spellEnd"/>
      <w:r w:rsidRPr="000A0AC3">
        <w:t xml:space="preserve"> and went back to his notes. </w:t>
      </w:r>
      <w:proofErr w:type="spellStart"/>
      <w:r w:rsidRPr="000A0AC3">
        <w:t>Chuy</w:t>
      </w:r>
      <w:proofErr w:type="spellEnd"/>
      <w:r w:rsidRPr="000A0AC3">
        <w:t xml:space="preserve"> watched </w:t>
      </w:r>
      <w:r w:rsidR="00562984">
        <w:t xml:space="preserve">him </w:t>
      </w:r>
      <w:r w:rsidRPr="000A0AC3">
        <w:t xml:space="preserve">for another moment and hated him some more. </w:t>
      </w:r>
    </w:p>
    <w:p w14:paraId="2964F2E0" w14:textId="77777777" w:rsidR="001D35EB" w:rsidRDefault="007E06C5" w:rsidP="00277F91">
      <w:pPr>
        <w:pStyle w:val="NormalDoubleSpaced"/>
      </w:pPr>
      <w:r w:rsidRPr="000A0AC3">
        <w:t xml:space="preserve">Then </w:t>
      </w:r>
      <w:proofErr w:type="spellStart"/>
      <w:r w:rsidR="001D35EB">
        <w:t>Chuy</w:t>
      </w:r>
      <w:proofErr w:type="spellEnd"/>
      <w:r w:rsidR="001D35EB">
        <w:t xml:space="preserve"> </w:t>
      </w:r>
      <w:r w:rsidRPr="000A0AC3">
        <w:t xml:space="preserve">continued across the room and </w:t>
      </w:r>
      <w:r w:rsidR="00562984">
        <w:t xml:space="preserve">stopped </w:t>
      </w:r>
      <w:r w:rsidRPr="000A0AC3">
        <w:t xml:space="preserve">beside the bed. Where he made himself look down at the inert </w:t>
      </w:r>
      <w:r w:rsidR="001D35EB">
        <w:t xml:space="preserve">form </w:t>
      </w:r>
      <w:r w:rsidRPr="000A0AC3">
        <w:t xml:space="preserve">sprawled before him. For an instant she was a stranger. Then </w:t>
      </w:r>
      <w:proofErr w:type="spellStart"/>
      <w:r w:rsidRPr="000A0AC3">
        <w:t>Chuy</w:t>
      </w:r>
      <w:proofErr w:type="spellEnd"/>
      <w:r w:rsidRPr="000A0AC3">
        <w:t xml:space="preserve"> saw </w:t>
      </w:r>
      <w:proofErr w:type="spellStart"/>
      <w:r w:rsidRPr="000A0AC3">
        <w:t>Frescura</w:t>
      </w:r>
      <w:proofErr w:type="spellEnd"/>
      <w:r w:rsidR="001D35EB">
        <w:t>, his little sister,</w:t>
      </w:r>
      <w:r w:rsidRPr="000A0AC3">
        <w:t xml:space="preserve"> </w:t>
      </w:r>
      <w:r w:rsidR="001D35EB">
        <w:t>splayed out and motionless. H</w:t>
      </w:r>
      <w:r w:rsidRPr="000A0AC3">
        <w:t xml:space="preserve">is knees threatened to quit. </w:t>
      </w:r>
    </w:p>
    <w:p w14:paraId="20C64D46" w14:textId="77777777" w:rsidR="007E06C5" w:rsidRPr="000A0AC3" w:rsidRDefault="007E06C5" w:rsidP="00277F91">
      <w:pPr>
        <w:pStyle w:val="NormalDoubleSpaced"/>
      </w:pPr>
      <w:r w:rsidRPr="000A0AC3">
        <w:t xml:space="preserve">He wanted to bend over her and tug that green skirt down. </w:t>
      </w:r>
    </w:p>
    <w:p w14:paraId="728F3E5C" w14:textId="77777777" w:rsidR="007E06C5" w:rsidRPr="000A0AC3" w:rsidRDefault="007E06C5" w:rsidP="00277F91">
      <w:pPr>
        <w:pStyle w:val="NormalDoubleSpaced"/>
      </w:pPr>
      <w:r w:rsidRPr="000A0AC3">
        <w:t xml:space="preserve">His voice was thick in his throat. </w:t>
      </w:r>
    </w:p>
    <w:p w14:paraId="7C5837A5" w14:textId="77777777" w:rsidR="007E06C5" w:rsidRPr="000A0AC3" w:rsidRDefault="007E06C5" w:rsidP="00813FAA">
      <w:pPr>
        <w:pStyle w:val="Dialogue"/>
      </w:pPr>
      <w:r w:rsidRPr="000A0AC3">
        <w:t xml:space="preserve">“Yeah. That’s </w:t>
      </w:r>
      <w:r w:rsidR="001D35EB">
        <w:t>her. M</w:t>
      </w:r>
      <w:r w:rsidRPr="000A0AC3">
        <w:t>y sister.”</w:t>
      </w:r>
    </w:p>
    <w:p w14:paraId="5F5BA841" w14:textId="77777777" w:rsidR="001D35EB" w:rsidRDefault="007E06C5" w:rsidP="00277F91">
      <w:pPr>
        <w:pStyle w:val="NormalDoubleSpaced"/>
      </w:pPr>
      <w:r w:rsidRPr="000A0AC3">
        <w:t xml:space="preserve">He turned to the burly cop. </w:t>
      </w:r>
    </w:p>
    <w:p w14:paraId="5A52B46E" w14:textId="77777777" w:rsidR="007E06C5" w:rsidRPr="000A0AC3" w:rsidRDefault="007E06C5" w:rsidP="00277F91">
      <w:pPr>
        <w:pStyle w:val="NormalDoubleSpaced"/>
      </w:pPr>
      <w:r w:rsidRPr="000A0AC3">
        <w:t xml:space="preserve">The detective bowed his head. </w:t>
      </w:r>
    </w:p>
    <w:p w14:paraId="31E0D29A" w14:textId="77777777" w:rsidR="007E06C5" w:rsidRPr="000A0AC3" w:rsidRDefault="007E06C5" w:rsidP="00813FAA">
      <w:pPr>
        <w:pStyle w:val="DialogueSpanish"/>
      </w:pPr>
      <w:r w:rsidRPr="000A0AC3">
        <w:t xml:space="preserve">“Gracias, </w:t>
      </w:r>
      <w:r w:rsidR="005E0C78" w:rsidRPr="000A0AC3">
        <w:t>se</w:t>
      </w:r>
      <w:r w:rsidRPr="000A0AC3">
        <w:t>ñor.”</w:t>
      </w:r>
    </w:p>
    <w:p w14:paraId="18FC3457" w14:textId="77777777" w:rsidR="007E06C5" w:rsidRPr="000A0AC3" w:rsidRDefault="007E06C5" w:rsidP="00277F91">
      <w:pPr>
        <w:pStyle w:val="NormalDoubleSpaced"/>
      </w:pPr>
      <w:proofErr w:type="spellStart"/>
      <w:r w:rsidRPr="000A0AC3">
        <w:t>Chuy</w:t>
      </w:r>
      <w:proofErr w:type="spellEnd"/>
      <w:r w:rsidRPr="000A0AC3">
        <w:t xml:space="preserve"> nodded once and turned back to </w:t>
      </w:r>
      <w:proofErr w:type="spellStart"/>
      <w:r w:rsidR="001D35EB">
        <w:t>Frescura</w:t>
      </w:r>
      <w:proofErr w:type="spellEnd"/>
      <w:r w:rsidRPr="000A0AC3">
        <w:t xml:space="preserve">. He looked for a syringe but didn’t see one. Not in her arm or on the bed. Not on the nightstand either. Her hair was neat and brushed, swept carefully to one side. </w:t>
      </w:r>
      <w:proofErr w:type="spellStart"/>
      <w:r w:rsidRPr="000A0AC3">
        <w:t>Frescura</w:t>
      </w:r>
      <w:proofErr w:type="spellEnd"/>
      <w:r w:rsidRPr="000A0AC3">
        <w:t xml:space="preserve"> was often a mess but other than the hiked-up skirt and her askew angle across the bed she looked almost presentable in her death pose. </w:t>
      </w:r>
    </w:p>
    <w:p w14:paraId="1E70B1A5" w14:textId="77777777" w:rsidR="001D35EB" w:rsidRDefault="007E06C5" w:rsidP="00277F91">
      <w:pPr>
        <w:pStyle w:val="NormalDoubleSpaced"/>
      </w:pPr>
      <w:r w:rsidRPr="000A0AC3">
        <w:t xml:space="preserve">He tried to imagine her last moments. </w:t>
      </w:r>
      <w:proofErr w:type="spellStart"/>
      <w:r w:rsidRPr="000A0AC3">
        <w:t>Chuy</w:t>
      </w:r>
      <w:proofErr w:type="spellEnd"/>
      <w:r w:rsidRPr="000A0AC3">
        <w:t xml:space="preserve"> pictured her going about the hotel doing her job. Coming in here to clean the room. </w:t>
      </w:r>
    </w:p>
    <w:p w14:paraId="645BB7B8" w14:textId="77777777" w:rsidR="001D35EB" w:rsidRDefault="007E06C5" w:rsidP="00277F91">
      <w:pPr>
        <w:pStyle w:val="NormalDoubleSpaced"/>
      </w:pPr>
      <w:r w:rsidRPr="000A0AC3">
        <w:t xml:space="preserve">But then what? </w:t>
      </w:r>
    </w:p>
    <w:p w14:paraId="2DA3F133" w14:textId="77777777" w:rsidR="007E06C5" w:rsidRPr="000A0AC3" w:rsidRDefault="007E06C5" w:rsidP="00277F91">
      <w:pPr>
        <w:pStyle w:val="NormalDoubleSpaced"/>
      </w:pPr>
      <w:r w:rsidRPr="000A0AC3">
        <w:lastRenderedPageBreak/>
        <w:t xml:space="preserve">Instead of vacuuming she sat down on the bed and took heroin? </w:t>
      </w:r>
    </w:p>
    <w:p w14:paraId="056905D3" w14:textId="77777777" w:rsidR="007E06C5" w:rsidRPr="000A0AC3" w:rsidRDefault="007E06C5" w:rsidP="00277F91">
      <w:pPr>
        <w:pStyle w:val="NormalDoubleSpaced"/>
      </w:pPr>
      <w:r w:rsidRPr="000A0AC3">
        <w:t>Then the loud little cop barked out on the breezeway—</w:t>
      </w:r>
    </w:p>
    <w:p w14:paraId="29113064" w14:textId="77777777" w:rsidR="007E06C5" w:rsidRPr="00D11B53" w:rsidRDefault="007E06C5" w:rsidP="00813FAA">
      <w:pPr>
        <w:pStyle w:val="DialogueSpanish"/>
        <w:rPr>
          <w:lang w:val="es-ES_tradnl"/>
        </w:rPr>
      </w:pPr>
      <w:r w:rsidRPr="00D11B53">
        <w:rPr>
          <w:lang w:val="es-ES_tradnl"/>
        </w:rPr>
        <w:t>“¿Dónde está el carrito?”</w:t>
      </w:r>
    </w:p>
    <w:p w14:paraId="137A43C6" w14:textId="77777777" w:rsidR="007E06C5" w:rsidRPr="001D35EB" w:rsidRDefault="007E06C5" w:rsidP="00813FAA">
      <w:pPr>
        <w:pStyle w:val="DialogueTranslation"/>
      </w:pPr>
      <w:r w:rsidRPr="001D35EB">
        <w:t>Where’s the cart?</w:t>
      </w:r>
    </w:p>
    <w:p w14:paraId="5486B56E" w14:textId="77777777" w:rsidR="007E06C5" w:rsidRPr="000A0AC3" w:rsidRDefault="007E06C5" w:rsidP="00277F91">
      <w:pPr>
        <w:pStyle w:val="NormalDoubleSpaced"/>
      </w:pPr>
      <w:r w:rsidRPr="000A0AC3">
        <w:t>The Mexican woman’s answer was lost in the roar of the highway</w:t>
      </w:r>
      <w:r w:rsidR="00BC2C4F">
        <w:t xml:space="preserve"> and the lashing of the rain</w:t>
      </w:r>
      <w:r w:rsidRPr="000A0AC3">
        <w:t xml:space="preserve">. </w:t>
      </w:r>
      <w:proofErr w:type="spellStart"/>
      <w:r w:rsidRPr="000A0AC3">
        <w:t>Chuy</w:t>
      </w:r>
      <w:proofErr w:type="spellEnd"/>
      <w:r w:rsidRPr="000A0AC3">
        <w:t xml:space="preserve"> knew there was no cart on the breezeway. He put himself back out there and remembered it wide open. No cart full of cleaning supplies waiting outside this room or anywhere in sight. </w:t>
      </w:r>
    </w:p>
    <w:p w14:paraId="4EEB2722" w14:textId="77777777" w:rsidR="007E06C5" w:rsidRPr="001D35EB" w:rsidRDefault="007E06C5" w:rsidP="00813FAA">
      <w:pPr>
        <w:pStyle w:val="DialogueSpanish"/>
      </w:pPr>
      <w:r w:rsidRPr="001D35EB">
        <w:t xml:space="preserve">“¡El carrito!” </w:t>
      </w:r>
      <w:proofErr w:type="spellStart"/>
      <w:r w:rsidRPr="001D35EB">
        <w:t>the</w:t>
      </w:r>
      <w:proofErr w:type="spellEnd"/>
      <w:r w:rsidRPr="001D35EB">
        <w:t xml:space="preserve"> </w:t>
      </w:r>
      <w:proofErr w:type="spellStart"/>
      <w:r w:rsidRPr="001D35EB">
        <w:t>loud</w:t>
      </w:r>
      <w:proofErr w:type="spellEnd"/>
      <w:r w:rsidRPr="001D35EB">
        <w:t xml:space="preserve"> </w:t>
      </w:r>
      <w:proofErr w:type="spellStart"/>
      <w:r w:rsidRPr="001D35EB">
        <w:t>one</w:t>
      </w:r>
      <w:proofErr w:type="spellEnd"/>
      <w:r w:rsidRPr="001D35EB">
        <w:t xml:space="preserve"> </w:t>
      </w:r>
      <w:proofErr w:type="spellStart"/>
      <w:r w:rsidRPr="001D35EB">
        <w:t>said</w:t>
      </w:r>
      <w:proofErr w:type="spellEnd"/>
      <w:r w:rsidRPr="001D35EB">
        <w:t>. “La limpiar suministra. Para ella trabaja.”</w:t>
      </w:r>
    </w:p>
    <w:p w14:paraId="2E492BF4" w14:textId="77777777" w:rsidR="007E06C5" w:rsidRPr="000A0AC3" w:rsidRDefault="007E06C5" w:rsidP="00813FAA">
      <w:pPr>
        <w:pStyle w:val="DialogueTranslation"/>
      </w:pPr>
      <w:r w:rsidRPr="000A0AC3">
        <w:t>The cart! Cleaning supplies. For her work.</w:t>
      </w:r>
    </w:p>
    <w:p w14:paraId="4827F8FF" w14:textId="77777777" w:rsidR="007E06C5" w:rsidRPr="000A0AC3" w:rsidRDefault="007E06C5" w:rsidP="00277F91">
      <w:pPr>
        <w:pStyle w:val="NormalDoubleSpaced"/>
      </w:pPr>
      <w:r w:rsidRPr="000A0AC3">
        <w:t xml:space="preserve">The Mexican woman raised her voice— </w:t>
      </w:r>
    </w:p>
    <w:p w14:paraId="408821CF" w14:textId="77777777" w:rsidR="007E06C5" w:rsidRPr="00D11B53" w:rsidRDefault="007E06C5" w:rsidP="00813FAA">
      <w:pPr>
        <w:pStyle w:val="DialogueSpanish"/>
        <w:rPr>
          <w:lang w:val="es-ES_tradnl"/>
        </w:rPr>
      </w:pPr>
      <w:r w:rsidRPr="00D11B53">
        <w:rPr>
          <w:lang w:val="es-ES_tradnl"/>
        </w:rPr>
        <w:t>“¡Piso inferior! Ella nunca lo tomó.”</w:t>
      </w:r>
    </w:p>
    <w:p w14:paraId="4185CD81" w14:textId="77777777" w:rsidR="007E06C5" w:rsidRPr="000A0AC3" w:rsidRDefault="007E06C5" w:rsidP="00813FAA">
      <w:pPr>
        <w:pStyle w:val="DialogueTranslation"/>
      </w:pPr>
      <w:r w:rsidRPr="000A0AC3">
        <w:t xml:space="preserve">Downstairs! She never took it. </w:t>
      </w:r>
    </w:p>
    <w:p w14:paraId="45299665" w14:textId="77777777" w:rsidR="000030DC" w:rsidRDefault="007E06C5" w:rsidP="00277F91">
      <w:pPr>
        <w:pStyle w:val="NormalDoubleSpaced"/>
      </w:pPr>
      <w:proofErr w:type="spellStart"/>
      <w:r w:rsidRPr="000A0AC3">
        <w:t>Chuy</w:t>
      </w:r>
      <w:proofErr w:type="spellEnd"/>
      <w:r w:rsidRPr="000A0AC3">
        <w:t xml:space="preserve"> scowled at his sister. </w:t>
      </w:r>
    </w:p>
    <w:p w14:paraId="677B73EF" w14:textId="77777777" w:rsidR="000030DC" w:rsidRDefault="007E06C5" w:rsidP="00277F91">
      <w:pPr>
        <w:pStyle w:val="NormalDoubleSpaced"/>
      </w:pPr>
      <w:r w:rsidRPr="000A0AC3">
        <w:t xml:space="preserve">He wanted her to be alive so he could tell her how no good she was. </w:t>
      </w:r>
    </w:p>
    <w:p w14:paraId="061B9076" w14:textId="77777777" w:rsidR="007E06C5" w:rsidRPr="000A0AC3" w:rsidRDefault="007E06C5" w:rsidP="00277F91">
      <w:pPr>
        <w:pStyle w:val="NormalDoubleSpaced"/>
      </w:pPr>
      <w:r w:rsidRPr="000A0AC3">
        <w:t xml:space="preserve">And how no good she had always been. </w:t>
      </w:r>
    </w:p>
    <w:p w14:paraId="6A81C346" w14:textId="77777777" w:rsidR="000030DC" w:rsidRDefault="007E06C5" w:rsidP="00B234D8">
      <w:pPr>
        <w:pStyle w:val="DialogueInternal"/>
      </w:pPr>
      <w:r w:rsidRPr="000A0AC3">
        <w:t xml:space="preserve">So this is how it ends for you. </w:t>
      </w:r>
    </w:p>
    <w:p w14:paraId="0F2D4E6B" w14:textId="77777777" w:rsidR="007E06C5" w:rsidRDefault="007E06C5" w:rsidP="00B234D8">
      <w:pPr>
        <w:pStyle w:val="DialogueInternal"/>
      </w:pPr>
      <w:r w:rsidRPr="000A0AC3">
        <w:t xml:space="preserve">You didn’t even come here to work. </w:t>
      </w:r>
    </w:p>
    <w:p w14:paraId="58260742" w14:textId="77777777" w:rsidR="007E06C5" w:rsidRPr="000A0AC3" w:rsidRDefault="007E06C5" w:rsidP="00B234D8">
      <w:pPr>
        <w:pStyle w:val="DialogueInternal"/>
      </w:pPr>
      <w:r w:rsidRPr="000A0AC3">
        <w:t xml:space="preserve">You just came here to do what got you dead. </w:t>
      </w:r>
    </w:p>
    <w:p w14:paraId="45F14525" w14:textId="77777777" w:rsidR="007E06C5" w:rsidRPr="000A0AC3" w:rsidRDefault="007E06C5" w:rsidP="008525CD">
      <w:pPr>
        <w:pStyle w:val="Heading3"/>
      </w:pPr>
      <w:r w:rsidRPr="000A0AC3">
        <w:lastRenderedPageBreak/>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Ashes in the River</w:instrText>
      </w:r>
      <w:r w:rsidR="005F5A77">
        <w:rPr>
          <w:noProof/>
        </w:rPr>
        <w:fldChar w:fldCharType="end"/>
      </w:r>
      <w:r w:rsidRPr="000A0AC3">
        <w:instrText xml:space="preserve"> </w:instrText>
      </w:r>
      <w:r w:rsidRPr="000A0AC3">
        <w:fldChar w:fldCharType="separate"/>
      </w:r>
      <w:r w:rsidR="00F75E49">
        <w:rPr>
          <w:noProof/>
        </w:rPr>
        <w:t>7</w:t>
      </w:r>
      <w:r w:rsidRPr="000A0AC3">
        <w:fldChar w:fldCharType="end"/>
      </w:r>
    </w:p>
    <w:p w14:paraId="53F671EF" w14:textId="77777777" w:rsidR="007E06C5" w:rsidRPr="000A0AC3" w:rsidRDefault="007E06C5" w:rsidP="00277F91">
      <w:pPr>
        <w:pStyle w:val="NormalDoubleSpaced"/>
      </w:pPr>
      <w:r w:rsidRPr="000A0AC3">
        <w:t>Everyone was silent now. The chapel had grown still. All eyes were turned forward. Toward the priest and the flowers and the can of ashes upon the altar. Father Vincente spread his arms wide and announced—</w:t>
      </w:r>
    </w:p>
    <w:p w14:paraId="307DC155" w14:textId="77777777" w:rsidR="007E06C5" w:rsidRPr="000A0AC3" w:rsidRDefault="007E06C5" w:rsidP="00813FAA">
      <w:pPr>
        <w:pStyle w:val="Dialogue"/>
      </w:pPr>
      <w:r w:rsidRPr="000A0AC3">
        <w:t xml:space="preserve">“My brothers and sisters. Fellow children of God. We are gathered here today to mark the passing of </w:t>
      </w:r>
      <w:proofErr w:type="spellStart"/>
      <w:r w:rsidRPr="000A0AC3">
        <w:t>Frescura</w:t>
      </w:r>
      <w:proofErr w:type="spellEnd"/>
      <w:r w:rsidRPr="000A0AC3">
        <w:t xml:space="preserve"> Estefania </w:t>
      </w:r>
      <w:proofErr w:type="spellStart"/>
      <w:r w:rsidRPr="000A0AC3">
        <w:t>Peñalves</w:t>
      </w:r>
      <w:proofErr w:type="spellEnd"/>
      <w:r w:rsidRPr="000A0AC3">
        <w:t xml:space="preserve"> Sandoval.”</w:t>
      </w:r>
    </w:p>
    <w:p w14:paraId="636E95BF" w14:textId="77777777" w:rsidR="007E06C5" w:rsidRPr="000A0AC3" w:rsidRDefault="007E06C5" w:rsidP="00277F91">
      <w:pPr>
        <w:pStyle w:val="NormalDoubleSpaced"/>
      </w:pPr>
      <w:r w:rsidRPr="000A0AC3">
        <w:t xml:space="preserve">The priest’s voice was big and round and rich and soothing. His voice filled the chapel and welcomed everyone and told them everything was as it must be. His voice said that death was part of life. And that no one should feel awkward in its presence. </w:t>
      </w:r>
    </w:p>
    <w:p w14:paraId="24739F3F" w14:textId="77777777" w:rsidR="007E06C5" w:rsidRPr="000A0AC3" w:rsidRDefault="007E06C5" w:rsidP="00277F91">
      <w:pPr>
        <w:pStyle w:val="NormalDoubleSpaced"/>
      </w:pPr>
      <w:r w:rsidRPr="000A0AC3">
        <w:t xml:space="preserve">The Father lowered his arms and clasped his hands together. </w:t>
      </w:r>
    </w:p>
    <w:p w14:paraId="02B10C15" w14:textId="77777777" w:rsidR="007E06C5" w:rsidRPr="000A0AC3" w:rsidRDefault="007E06C5" w:rsidP="00813FAA">
      <w:pPr>
        <w:pStyle w:val="Dialogue"/>
      </w:pPr>
      <w:r w:rsidRPr="000A0AC3">
        <w:t xml:space="preserve">“I never met </w:t>
      </w:r>
      <w:proofErr w:type="spellStart"/>
      <w:r w:rsidRPr="000A0AC3">
        <w:t>Frescura</w:t>
      </w:r>
      <w:proofErr w:type="spellEnd"/>
      <w:r w:rsidRPr="000A0AC3">
        <w:t>.”</w:t>
      </w:r>
    </w:p>
    <w:p w14:paraId="5D292D16" w14:textId="77777777" w:rsidR="007E06C5" w:rsidRPr="000A0AC3" w:rsidRDefault="007E06C5" w:rsidP="00277F91">
      <w:pPr>
        <w:pStyle w:val="NormalDoubleSpaced"/>
      </w:pPr>
      <w:r w:rsidRPr="000A0AC3">
        <w:t xml:space="preserve">He gestured toward the pew in front where the </w:t>
      </w:r>
      <w:proofErr w:type="spellStart"/>
      <w:r w:rsidRPr="000A0AC3">
        <w:t>Sandovals</w:t>
      </w:r>
      <w:proofErr w:type="spellEnd"/>
      <w:r w:rsidRPr="000A0AC3">
        <w:t xml:space="preserve"> sat together. </w:t>
      </w:r>
    </w:p>
    <w:p w14:paraId="0FB38C53" w14:textId="77777777" w:rsidR="007E06C5" w:rsidRPr="000A0AC3" w:rsidRDefault="007E06C5" w:rsidP="00813FAA">
      <w:pPr>
        <w:pStyle w:val="Dialogue"/>
      </w:pPr>
      <w:r w:rsidRPr="000A0AC3">
        <w:t>“But I do know her brother. Who asked something of me that no one in his situation has ever asked before.”</w:t>
      </w:r>
    </w:p>
    <w:p w14:paraId="761B02C6" w14:textId="77777777" w:rsidR="007E06C5" w:rsidRPr="000A0AC3" w:rsidRDefault="007E06C5" w:rsidP="00277F91">
      <w:pPr>
        <w:pStyle w:val="NormalDoubleSpaced"/>
      </w:pPr>
      <w:r w:rsidRPr="000A0AC3">
        <w:t xml:space="preserve">The priest clasped his hand together again. </w:t>
      </w:r>
    </w:p>
    <w:p w14:paraId="05464FBB" w14:textId="77777777" w:rsidR="007E06C5" w:rsidRPr="000A0AC3" w:rsidRDefault="007E06C5" w:rsidP="00813FAA">
      <w:pPr>
        <w:pStyle w:val="Dialogue"/>
      </w:pPr>
      <w:r w:rsidRPr="000A0AC3">
        <w:t>“</w:t>
      </w:r>
      <w:proofErr w:type="spellStart"/>
      <w:r w:rsidRPr="000A0AC3">
        <w:t>Chuy</w:t>
      </w:r>
      <w:proofErr w:type="spellEnd"/>
      <w:r w:rsidRPr="000A0AC3">
        <w:t xml:space="preserve"> asked me to speak frankly about his sister. So that her life can be seen and remembered as it truly was.”</w:t>
      </w:r>
    </w:p>
    <w:p w14:paraId="756D7EB0" w14:textId="77777777" w:rsidR="00583B53" w:rsidRDefault="007E06C5" w:rsidP="00277F91">
      <w:pPr>
        <w:pStyle w:val="NormalDoubleSpaced"/>
      </w:pPr>
      <w:r w:rsidRPr="000A0AC3">
        <w:t xml:space="preserve">There was movement and shuffling. </w:t>
      </w:r>
    </w:p>
    <w:p w14:paraId="04A22A44" w14:textId="77777777" w:rsidR="007E06C5" w:rsidRPr="000A0AC3" w:rsidRDefault="007E06C5" w:rsidP="00277F91">
      <w:pPr>
        <w:pStyle w:val="NormalDoubleSpaced"/>
      </w:pPr>
      <w:r w:rsidRPr="000A0AC3">
        <w:t xml:space="preserve">The Father waited till the room was quiet again. </w:t>
      </w:r>
    </w:p>
    <w:p w14:paraId="5C3C1DC9" w14:textId="77777777" w:rsidR="007E06C5" w:rsidRPr="000A0AC3" w:rsidRDefault="007E06C5" w:rsidP="00813FAA">
      <w:pPr>
        <w:pStyle w:val="Dialogue"/>
      </w:pPr>
      <w:r w:rsidRPr="000A0AC3">
        <w:t xml:space="preserve">“He also asked me not to speak for too long. Because </w:t>
      </w:r>
      <w:proofErr w:type="spellStart"/>
      <w:r w:rsidRPr="000A0AC3">
        <w:t>Frescura</w:t>
      </w:r>
      <w:proofErr w:type="spellEnd"/>
      <w:r w:rsidRPr="000A0AC3">
        <w:t xml:space="preserve"> would not have liked that.”</w:t>
      </w:r>
    </w:p>
    <w:p w14:paraId="094F92DF" w14:textId="77777777" w:rsidR="007E06C5" w:rsidRPr="000A0AC3" w:rsidRDefault="007E06C5" w:rsidP="00277F91">
      <w:pPr>
        <w:pStyle w:val="NormalDoubleSpaced"/>
      </w:pPr>
      <w:r w:rsidRPr="000A0AC3">
        <w:t xml:space="preserve">A murmur passed through the chapel. </w:t>
      </w:r>
    </w:p>
    <w:p w14:paraId="4CC2293C" w14:textId="77777777" w:rsidR="007E06C5" w:rsidRPr="000A0AC3" w:rsidRDefault="007E06C5" w:rsidP="00813FAA">
      <w:pPr>
        <w:pStyle w:val="Dialogue"/>
      </w:pPr>
      <w:r w:rsidRPr="000A0AC3">
        <w:t>“And he asked that I not treat her memory with false reverence. Because she would dislike that as well.”</w:t>
      </w:r>
    </w:p>
    <w:p w14:paraId="4FB4D3CA" w14:textId="77777777" w:rsidR="007E06C5" w:rsidRPr="000A0AC3" w:rsidRDefault="007E06C5" w:rsidP="00277F91">
      <w:pPr>
        <w:pStyle w:val="NormalDoubleSpaced"/>
      </w:pPr>
      <w:r w:rsidRPr="000A0AC3">
        <w:lastRenderedPageBreak/>
        <w:t xml:space="preserve">Another murmur, a little louder, with a few soft laughs buried </w:t>
      </w:r>
      <w:r w:rsidR="00583B53">
        <w:t>under</w:t>
      </w:r>
      <w:r w:rsidRPr="000A0AC3">
        <w:t xml:space="preserve"> it. </w:t>
      </w:r>
    </w:p>
    <w:p w14:paraId="672DC2EC" w14:textId="77777777" w:rsidR="007E06C5" w:rsidRPr="000A0AC3" w:rsidRDefault="007E06C5" w:rsidP="00813FAA">
      <w:pPr>
        <w:pStyle w:val="Dialogue"/>
      </w:pPr>
      <w:r w:rsidRPr="000A0AC3">
        <w:t xml:space="preserve">“And he asked me not to quote anything from the Bible—because she </w:t>
      </w:r>
      <w:r w:rsidRPr="000A0AC3">
        <w:rPr>
          <w:i/>
        </w:rPr>
        <w:t>really</w:t>
      </w:r>
      <w:r w:rsidRPr="000A0AC3">
        <w:t xml:space="preserve"> wouldn’t like </w:t>
      </w:r>
      <w:r w:rsidRPr="000A0AC3">
        <w:rPr>
          <w:i/>
        </w:rPr>
        <w:t>that</w:t>
      </w:r>
      <w:r w:rsidRPr="000A0AC3">
        <w:t>.”</w:t>
      </w:r>
    </w:p>
    <w:p w14:paraId="619BD011" w14:textId="77777777" w:rsidR="007E06C5" w:rsidRPr="000A0AC3" w:rsidRDefault="007E06C5" w:rsidP="00277F91">
      <w:pPr>
        <w:pStyle w:val="NormalDoubleSpaced"/>
      </w:pPr>
      <w:r w:rsidRPr="000A0AC3">
        <w:t xml:space="preserve">Gentle laughter swelled and faded. </w:t>
      </w:r>
    </w:p>
    <w:p w14:paraId="318A1171" w14:textId="77777777" w:rsidR="007E06C5" w:rsidRPr="000A0AC3" w:rsidRDefault="007E06C5" w:rsidP="00813FAA">
      <w:pPr>
        <w:pStyle w:val="Dialogue"/>
      </w:pPr>
      <w:r w:rsidRPr="000A0AC3">
        <w:t>“</w:t>
      </w:r>
      <w:proofErr w:type="spellStart"/>
      <w:r w:rsidRPr="000A0AC3">
        <w:t>Chuy</w:t>
      </w:r>
      <w:proofErr w:type="spellEnd"/>
      <w:r w:rsidRPr="000A0AC3">
        <w:t xml:space="preserve"> also asked me, if I could, as he put it—”</w:t>
      </w:r>
    </w:p>
    <w:p w14:paraId="18CBD9CB" w14:textId="77777777" w:rsidR="007E06C5" w:rsidRPr="000A0AC3" w:rsidRDefault="007E06C5" w:rsidP="00277F91">
      <w:pPr>
        <w:pStyle w:val="NormalDoubleSpaced"/>
      </w:pPr>
      <w:r w:rsidRPr="000A0AC3">
        <w:t xml:space="preserve">The Father held his hands open. </w:t>
      </w:r>
    </w:p>
    <w:p w14:paraId="5F6F0DFF" w14:textId="77777777" w:rsidR="007E06C5" w:rsidRPr="000A0AC3" w:rsidRDefault="007E06C5" w:rsidP="00813FAA">
      <w:pPr>
        <w:pStyle w:val="Dialogue"/>
      </w:pPr>
      <w:r w:rsidRPr="000A0AC3">
        <w:t>“—be a little funny.”</w:t>
      </w:r>
    </w:p>
    <w:p w14:paraId="4278D3E4" w14:textId="77777777" w:rsidR="007E06C5" w:rsidRPr="000A0AC3" w:rsidRDefault="007E06C5" w:rsidP="00277F91">
      <w:pPr>
        <w:pStyle w:val="NormalDoubleSpaced"/>
      </w:pPr>
      <w:r w:rsidRPr="000A0AC3">
        <w:t>Someone laughed in the back of the chapel. Father Vincente looked toward the sound, his eyebrows raised. He waited for a moment, then said—</w:t>
      </w:r>
    </w:p>
    <w:p w14:paraId="3065AD04" w14:textId="77777777" w:rsidR="007E06C5" w:rsidRPr="000A0AC3" w:rsidRDefault="007E06C5" w:rsidP="00813FAA">
      <w:pPr>
        <w:pStyle w:val="Dialogue"/>
      </w:pPr>
      <w:r w:rsidRPr="000A0AC3">
        <w:t xml:space="preserve">“Apparently </w:t>
      </w:r>
      <w:proofErr w:type="spellStart"/>
      <w:r w:rsidRPr="000A0AC3">
        <w:t>Frescura</w:t>
      </w:r>
      <w:proofErr w:type="spellEnd"/>
      <w:r w:rsidRPr="000A0AC3">
        <w:t xml:space="preserve"> was not a person who cared for ceremony or convention.”</w:t>
      </w:r>
    </w:p>
    <w:p w14:paraId="47AB4E77" w14:textId="77777777" w:rsidR="007E06C5" w:rsidRPr="000A0AC3" w:rsidRDefault="007E06C5" w:rsidP="00277F91">
      <w:pPr>
        <w:pStyle w:val="NormalDoubleSpaced"/>
      </w:pPr>
      <w:r w:rsidRPr="000A0AC3">
        <w:t>A muffled voice came from the back of the room—</w:t>
      </w:r>
    </w:p>
    <w:p w14:paraId="11EE072C" w14:textId="77777777" w:rsidR="007E06C5" w:rsidRPr="000A0AC3" w:rsidRDefault="007E06C5" w:rsidP="00813FAA">
      <w:pPr>
        <w:pStyle w:val="Dialogue"/>
      </w:pPr>
      <w:r w:rsidRPr="000A0AC3">
        <w:t>“You got that right.”</w:t>
      </w:r>
    </w:p>
    <w:p w14:paraId="7395D196" w14:textId="77777777" w:rsidR="007E06C5" w:rsidRPr="000A0AC3" w:rsidRDefault="007E06C5" w:rsidP="00277F91">
      <w:pPr>
        <w:pStyle w:val="NormalDoubleSpaced"/>
      </w:pPr>
      <w:r w:rsidRPr="000A0AC3">
        <w:t>Heads turned toward the voice and faces showed confusion at who had spoken. Many people laughed. Father Vincente smiled slightly and waited. When the room had quieted again he continued—</w:t>
      </w:r>
    </w:p>
    <w:p w14:paraId="559666F2" w14:textId="77777777" w:rsidR="007E06C5" w:rsidRPr="000A0AC3" w:rsidRDefault="007E06C5" w:rsidP="00813FAA">
      <w:pPr>
        <w:pStyle w:val="Dialogue"/>
      </w:pPr>
      <w:r w:rsidRPr="000A0AC3">
        <w:t xml:space="preserve">“After he gave me these instructions, </w:t>
      </w:r>
      <w:proofErr w:type="spellStart"/>
      <w:r w:rsidRPr="000A0AC3">
        <w:t>Chuy</w:t>
      </w:r>
      <w:proofErr w:type="spellEnd"/>
      <w:r w:rsidRPr="000A0AC3">
        <w:t xml:space="preserve"> told me about his sister. To be honest, after what he said about </w:t>
      </w:r>
      <w:proofErr w:type="spellStart"/>
      <w:r w:rsidRPr="000A0AC3">
        <w:t>Frescura</w:t>
      </w:r>
      <w:proofErr w:type="spellEnd"/>
      <w:r w:rsidRPr="000A0AC3">
        <w:t>, I was reluctant to do as he asked. It seemed possible I could be defrocked for what he wanted me to say.”</w:t>
      </w:r>
    </w:p>
    <w:p w14:paraId="05F82AB5" w14:textId="77777777" w:rsidR="007E06C5" w:rsidRPr="000A0AC3" w:rsidRDefault="007E06C5" w:rsidP="00277F91">
      <w:pPr>
        <w:pStyle w:val="NormalDoubleSpaced"/>
      </w:pPr>
      <w:r w:rsidRPr="000A0AC3">
        <w:t xml:space="preserve">Someone stifled a laugh and someone else muffled a cough. </w:t>
      </w:r>
    </w:p>
    <w:p w14:paraId="1C8B1E99" w14:textId="77777777" w:rsidR="007E06C5" w:rsidRPr="000A0AC3" w:rsidRDefault="007E06C5" w:rsidP="00813FAA">
      <w:pPr>
        <w:pStyle w:val="Dialogue"/>
      </w:pPr>
      <w:r w:rsidRPr="000A0AC3">
        <w:t xml:space="preserve">“Maybe even excommunicated,” the Father said. </w:t>
      </w:r>
    </w:p>
    <w:p w14:paraId="202199F1" w14:textId="77777777" w:rsidR="00E8662E" w:rsidRDefault="007E06C5" w:rsidP="00277F91">
      <w:pPr>
        <w:pStyle w:val="NormalDoubleSpaced"/>
      </w:pPr>
      <w:r w:rsidRPr="000A0AC3">
        <w:t xml:space="preserve">Several men laughed out loud. </w:t>
      </w:r>
    </w:p>
    <w:p w14:paraId="441B7B88" w14:textId="77777777" w:rsidR="007E06C5" w:rsidRPr="000A0AC3" w:rsidRDefault="007E06C5" w:rsidP="00277F91">
      <w:pPr>
        <w:pStyle w:val="NormalDoubleSpaced"/>
      </w:pPr>
      <w:r w:rsidRPr="000A0AC3">
        <w:t xml:space="preserve">The Father paused while the laughter came and went. </w:t>
      </w:r>
    </w:p>
    <w:p w14:paraId="6D5EE719" w14:textId="77777777" w:rsidR="007E06C5" w:rsidRPr="000A0AC3" w:rsidRDefault="007E06C5" w:rsidP="00813FAA">
      <w:pPr>
        <w:pStyle w:val="Dialogue"/>
      </w:pPr>
      <w:r w:rsidRPr="000A0AC3">
        <w:lastRenderedPageBreak/>
        <w:t xml:space="preserve">“But </w:t>
      </w:r>
      <w:proofErr w:type="spellStart"/>
      <w:r w:rsidRPr="000A0AC3">
        <w:t>Chuy</w:t>
      </w:r>
      <w:proofErr w:type="spellEnd"/>
      <w:r w:rsidRPr="000A0AC3">
        <w:t xml:space="preserve"> is a good man. And at a time like this, I feel it is my duty to honor his request. For despite what he asked me to say, and how he asked me to say it, I know that the death of his sister has caused him tremendous pain.”</w:t>
      </w:r>
    </w:p>
    <w:p w14:paraId="6CD489FD" w14:textId="77777777" w:rsidR="007E06C5" w:rsidRPr="000A0AC3" w:rsidRDefault="007E06C5" w:rsidP="00277F91">
      <w:pPr>
        <w:pStyle w:val="NormalDoubleSpaced"/>
      </w:pPr>
      <w:r w:rsidRPr="000A0AC3">
        <w:t xml:space="preserve">The chapel was silent again. </w:t>
      </w:r>
      <w:proofErr w:type="spellStart"/>
      <w:r w:rsidRPr="000A0AC3">
        <w:t>Chuy</w:t>
      </w:r>
      <w:proofErr w:type="spellEnd"/>
      <w:r w:rsidRPr="000A0AC3">
        <w:t xml:space="preserve"> was surprised by Father Vincente calling him a good man. He had never heard anything good said about him by a priest. And never expected to. Then the Father said—</w:t>
      </w:r>
    </w:p>
    <w:p w14:paraId="30BE9BEF" w14:textId="77777777" w:rsidR="007E06C5" w:rsidRPr="000A0AC3" w:rsidRDefault="007E06C5" w:rsidP="00813FAA">
      <w:pPr>
        <w:pStyle w:val="Dialogue"/>
      </w:pPr>
      <w:r w:rsidRPr="000A0AC3">
        <w:t>“How do you say goodbye to the ones who gave you trouble?”</w:t>
      </w:r>
    </w:p>
    <w:p w14:paraId="1B70DE64" w14:textId="77777777" w:rsidR="007E06C5" w:rsidRPr="000A0AC3" w:rsidRDefault="007E06C5" w:rsidP="00277F91">
      <w:pPr>
        <w:pStyle w:val="NormalDoubleSpaced"/>
      </w:pPr>
      <w:r w:rsidRPr="000A0AC3">
        <w:t xml:space="preserve">He paused again. </w:t>
      </w:r>
    </w:p>
    <w:p w14:paraId="54106F81" w14:textId="77777777" w:rsidR="007E06C5" w:rsidRPr="000A0AC3" w:rsidRDefault="007E06C5" w:rsidP="00813FAA">
      <w:pPr>
        <w:pStyle w:val="Dialogue"/>
      </w:pPr>
      <w:r w:rsidRPr="000A0AC3">
        <w:t>“That is a problem as old as humanity.”</w:t>
      </w:r>
    </w:p>
    <w:p w14:paraId="15928527" w14:textId="77777777" w:rsidR="007E06C5" w:rsidRPr="000A0AC3" w:rsidRDefault="007E06C5" w:rsidP="00277F91">
      <w:pPr>
        <w:pStyle w:val="NormalDoubleSpaced"/>
      </w:pPr>
      <w:r w:rsidRPr="000A0AC3">
        <w:t xml:space="preserve">The Father gestured toward </w:t>
      </w:r>
      <w:proofErr w:type="spellStart"/>
      <w:r w:rsidRPr="000A0AC3">
        <w:t>Chuy</w:t>
      </w:r>
      <w:proofErr w:type="spellEnd"/>
      <w:r w:rsidRPr="000A0AC3">
        <w:t xml:space="preserve">. </w:t>
      </w:r>
    </w:p>
    <w:p w14:paraId="310AE21D" w14:textId="77777777" w:rsidR="007E06C5" w:rsidRPr="000A0AC3" w:rsidRDefault="007E06C5" w:rsidP="00813FAA">
      <w:pPr>
        <w:pStyle w:val="Dialogue"/>
      </w:pPr>
      <w:r w:rsidRPr="000A0AC3">
        <w:t xml:space="preserve">“But before I talk about </w:t>
      </w:r>
      <w:proofErr w:type="spellStart"/>
      <w:r w:rsidRPr="000A0AC3">
        <w:t>Frescura</w:t>
      </w:r>
      <w:proofErr w:type="spellEnd"/>
      <w:r w:rsidRPr="000A0AC3">
        <w:t>, I would like to tell you a little about her brother. How I have come to know him.”</w:t>
      </w:r>
    </w:p>
    <w:p w14:paraId="09914E2D" w14:textId="77777777" w:rsidR="007E06C5" w:rsidRPr="000A0AC3" w:rsidRDefault="007E06C5" w:rsidP="00277F91">
      <w:pPr>
        <w:pStyle w:val="NormalDoubleSpaced"/>
      </w:pPr>
      <w:r w:rsidRPr="000A0AC3">
        <w:t xml:space="preserve">The Father paused. </w:t>
      </w:r>
    </w:p>
    <w:p w14:paraId="2670CD72" w14:textId="77777777" w:rsidR="007E06C5" w:rsidRPr="000A0AC3" w:rsidRDefault="007E06C5" w:rsidP="00813FAA">
      <w:pPr>
        <w:pStyle w:val="Dialogue"/>
      </w:pPr>
      <w:r w:rsidRPr="000A0AC3">
        <w:t>“Which is not because he comes here often.”</w:t>
      </w:r>
    </w:p>
    <w:p w14:paraId="508651A0" w14:textId="77777777" w:rsidR="007E06C5" w:rsidRPr="000A0AC3" w:rsidRDefault="007E06C5" w:rsidP="00277F91">
      <w:pPr>
        <w:pStyle w:val="NormalDoubleSpaced"/>
      </w:pPr>
      <w:r w:rsidRPr="000A0AC3">
        <w:t>Laughter came from the back of the room and rolled forward through the crowd. The Father did not wait for it to finish—</w:t>
      </w:r>
    </w:p>
    <w:p w14:paraId="4BF63E57" w14:textId="77777777" w:rsidR="007E06C5" w:rsidRPr="000A0AC3" w:rsidRDefault="007E06C5" w:rsidP="00813FAA">
      <w:pPr>
        <w:pStyle w:val="Dialogue"/>
      </w:pPr>
      <w:r w:rsidRPr="000A0AC3">
        <w:t>“As most of you probably already know. He never attends Mass.”</w:t>
      </w:r>
    </w:p>
    <w:p w14:paraId="40C279EE" w14:textId="77777777" w:rsidR="007E06C5" w:rsidRPr="000A0AC3" w:rsidRDefault="007E06C5" w:rsidP="00277F91">
      <w:pPr>
        <w:pStyle w:val="NormalDoubleSpaced"/>
      </w:pPr>
      <w:r w:rsidRPr="000A0AC3">
        <w:t xml:space="preserve">The Father raised a hand and held a finger up in the air. </w:t>
      </w:r>
    </w:p>
    <w:p w14:paraId="7FCC6FA1" w14:textId="77777777" w:rsidR="007E06C5" w:rsidRPr="000A0AC3" w:rsidRDefault="007E06C5" w:rsidP="00813FAA">
      <w:pPr>
        <w:pStyle w:val="Dialogue"/>
      </w:pPr>
      <w:r w:rsidRPr="000A0AC3">
        <w:t xml:space="preserve">“So there is at least one trait we can say </w:t>
      </w:r>
      <w:proofErr w:type="spellStart"/>
      <w:r w:rsidRPr="000A0AC3">
        <w:t>Chuy</w:t>
      </w:r>
      <w:proofErr w:type="spellEnd"/>
      <w:r w:rsidRPr="000A0AC3">
        <w:t xml:space="preserve"> and </w:t>
      </w:r>
      <w:proofErr w:type="spellStart"/>
      <w:r w:rsidRPr="000A0AC3">
        <w:t>Frescura</w:t>
      </w:r>
      <w:proofErr w:type="spellEnd"/>
      <w:r w:rsidRPr="000A0AC3">
        <w:t xml:space="preserve"> share</w:t>
      </w:r>
      <w:r w:rsidR="00E8662E">
        <w:t>d</w:t>
      </w:r>
      <w:r w:rsidRPr="000A0AC3">
        <w:t>.”</w:t>
      </w:r>
    </w:p>
    <w:p w14:paraId="60E38153" w14:textId="77777777" w:rsidR="007E06C5" w:rsidRPr="000A0AC3" w:rsidRDefault="007E06C5" w:rsidP="00277F91">
      <w:pPr>
        <w:pStyle w:val="NormalDoubleSpaced"/>
      </w:pPr>
      <w:r w:rsidRPr="000A0AC3">
        <w:t xml:space="preserve">He spread his hands out at his waist. </w:t>
      </w:r>
    </w:p>
    <w:p w14:paraId="12E54783" w14:textId="77777777" w:rsidR="007E06C5" w:rsidRPr="000A0AC3" w:rsidRDefault="007E06C5" w:rsidP="00813FAA">
      <w:pPr>
        <w:pStyle w:val="Dialogue"/>
      </w:pPr>
      <w:r w:rsidRPr="000A0AC3">
        <w:t>“You can’t accuse them of being pious.”</w:t>
      </w:r>
    </w:p>
    <w:p w14:paraId="00F537D2" w14:textId="77777777" w:rsidR="007E06C5" w:rsidRPr="000A0AC3" w:rsidRDefault="007E06C5" w:rsidP="00277F91">
      <w:pPr>
        <w:pStyle w:val="NormalDoubleSpaced"/>
      </w:pPr>
      <w:r w:rsidRPr="000A0AC3">
        <w:t xml:space="preserve">Someone in the back found this uproarious. Others around him joined in. The Father waited till they had spent themselves some. Then he extended a hand toward </w:t>
      </w:r>
      <w:proofErr w:type="spellStart"/>
      <w:r w:rsidRPr="000A0AC3">
        <w:t>Chuy</w:t>
      </w:r>
      <w:proofErr w:type="spellEnd"/>
      <w:r w:rsidRPr="000A0AC3">
        <w:t>.</w:t>
      </w:r>
    </w:p>
    <w:p w14:paraId="5A6B34DA" w14:textId="77777777" w:rsidR="007E06C5" w:rsidRPr="000A0AC3" w:rsidRDefault="007E06C5" w:rsidP="00813FAA">
      <w:pPr>
        <w:pStyle w:val="Dialogue"/>
      </w:pPr>
      <w:r w:rsidRPr="000A0AC3">
        <w:lastRenderedPageBreak/>
        <w:t xml:space="preserve">“I only see </w:t>
      </w:r>
      <w:proofErr w:type="spellStart"/>
      <w:r w:rsidRPr="000A0AC3">
        <w:t>Chuy</w:t>
      </w:r>
      <w:proofErr w:type="spellEnd"/>
      <w:r w:rsidRPr="000A0AC3">
        <w:t xml:space="preserve"> here on days like this one.”</w:t>
      </w:r>
    </w:p>
    <w:p w14:paraId="5DD76690" w14:textId="77777777" w:rsidR="007E06C5" w:rsidRPr="000A0AC3" w:rsidRDefault="007E06C5" w:rsidP="00277F91">
      <w:pPr>
        <w:pStyle w:val="NormalDoubleSpaced"/>
      </w:pPr>
      <w:r w:rsidRPr="000A0AC3">
        <w:t xml:space="preserve">He raised his hand higher and gestured at the crowd. </w:t>
      </w:r>
    </w:p>
    <w:p w14:paraId="2B867FAD" w14:textId="77777777" w:rsidR="007E06C5" w:rsidRPr="000A0AC3" w:rsidRDefault="007E06C5" w:rsidP="00813FAA">
      <w:pPr>
        <w:pStyle w:val="Dialogue"/>
      </w:pPr>
      <w:r w:rsidRPr="000A0AC3">
        <w:t>“Looking around I see many who are the same way.”</w:t>
      </w:r>
    </w:p>
    <w:p w14:paraId="61DCCFC2" w14:textId="77777777" w:rsidR="007E06C5" w:rsidRPr="000A0AC3" w:rsidRDefault="007E06C5" w:rsidP="00277F91">
      <w:pPr>
        <w:pStyle w:val="NormalDoubleSpaced"/>
      </w:pPr>
      <w:r w:rsidRPr="000A0AC3">
        <w:t xml:space="preserve">He lowered his hand and his eyes went from face to face. </w:t>
      </w:r>
    </w:p>
    <w:p w14:paraId="6F1B435B" w14:textId="77777777" w:rsidR="007E06C5" w:rsidRPr="000A0AC3" w:rsidRDefault="007E06C5" w:rsidP="00813FAA">
      <w:pPr>
        <w:pStyle w:val="Dialogue"/>
      </w:pPr>
      <w:r w:rsidRPr="000A0AC3">
        <w:t>“You come to church for the events that mark the progress of a life. Christenings when a life is new. Confirmations when a life is united with Christ. Weddings when one life is united with another. And as we are gathered here today, for funerals when a life comes to its end. And a soul is separated from the living.”</w:t>
      </w:r>
    </w:p>
    <w:p w14:paraId="03F3D9E5" w14:textId="77777777" w:rsidR="007E06C5" w:rsidRPr="000A0AC3" w:rsidRDefault="007E06C5" w:rsidP="00277F91">
      <w:pPr>
        <w:pStyle w:val="NormalDoubleSpaced"/>
      </w:pPr>
      <w:r w:rsidRPr="000A0AC3">
        <w:t xml:space="preserve">The Father raised a hand with his palm toward his audience. </w:t>
      </w:r>
    </w:p>
    <w:p w14:paraId="3CFAE5F5" w14:textId="77777777" w:rsidR="007E06C5" w:rsidRPr="000A0AC3" w:rsidRDefault="007E06C5" w:rsidP="00813FAA">
      <w:pPr>
        <w:pStyle w:val="Dialogue"/>
      </w:pPr>
      <w:r w:rsidRPr="000A0AC3">
        <w:t>“Please do not think that I am scolding you.”</w:t>
      </w:r>
    </w:p>
    <w:p w14:paraId="0054B196" w14:textId="77777777" w:rsidR="007E06C5" w:rsidRPr="000A0AC3" w:rsidRDefault="007E06C5" w:rsidP="00277F91">
      <w:pPr>
        <w:pStyle w:val="NormalDoubleSpaced"/>
      </w:pPr>
      <w:r w:rsidRPr="000A0AC3">
        <w:t xml:space="preserve">He lowered his raised hand and folded both hands together. A moment later he gestured at </w:t>
      </w:r>
      <w:proofErr w:type="spellStart"/>
      <w:r w:rsidRPr="000A0AC3">
        <w:t>Chuy</w:t>
      </w:r>
      <w:proofErr w:type="spellEnd"/>
      <w:r w:rsidRPr="000A0AC3">
        <w:t xml:space="preserve">. </w:t>
      </w:r>
    </w:p>
    <w:p w14:paraId="4C2D8934" w14:textId="77777777" w:rsidR="007E06C5" w:rsidRPr="000A0AC3" w:rsidRDefault="007E06C5" w:rsidP="00813FAA">
      <w:pPr>
        <w:pStyle w:val="Dialogue"/>
      </w:pPr>
      <w:r w:rsidRPr="000A0AC3">
        <w:t xml:space="preserve">“And especially do not think that I disapprove of </w:t>
      </w:r>
      <w:proofErr w:type="spellStart"/>
      <w:r w:rsidRPr="000A0AC3">
        <w:t>Chuy’s</w:t>
      </w:r>
      <w:proofErr w:type="spellEnd"/>
      <w:r w:rsidRPr="000A0AC3">
        <w:t xml:space="preserve"> conduct. Maybe as a priest I shouldn’t say this. But there are things far more important than going to church. Coming to Mass and hearing the word of our Lord is wasted time if you don’t put His teachings into action. We must live the holy gospel. Not just read it.”</w:t>
      </w:r>
    </w:p>
    <w:p w14:paraId="09F57533" w14:textId="77777777" w:rsidR="007E06C5" w:rsidRPr="000A0AC3" w:rsidRDefault="007E06C5" w:rsidP="00277F91">
      <w:pPr>
        <w:pStyle w:val="NormalDoubleSpaced"/>
      </w:pPr>
      <w:r w:rsidRPr="000A0AC3">
        <w:t xml:space="preserve">He gestured again at </w:t>
      </w:r>
      <w:proofErr w:type="spellStart"/>
      <w:r w:rsidRPr="000A0AC3">
        <w:t>Chuy</w:t>
      </w:r>
      <w:proofErr w:type="spellEnd"/>
      <w:r w:rsidRPr="000A0AC3">
        <w:t xml:space="preserve">. </w:t>
      </w:r>
    </w:p>
    <w:p w14:paraId="289DD735" w14:textId="77777777" w:rsidR="007E06C5" w:rsidRPr="000A0AC3" w:rsidRDefault="007E06C5" w:rsidP="00813FAA">
      <w:pPr>
        <w:pStyle w:val="Dialogue"/>
      </w:pPr>
      <w:r w:rsidRPr="000A0AC3">
        <w:t xml:space="preserve">“As this good man does. His nephew Esteban has lost his mother. </w:t>
      </w:r>
      <w:proofErr w:type="spellStart"/>
      <w:r w:rsidRPr="000A0AC3">
        <w:t>Chuy</w:t>
      </w:r>
      <w:proofErr w:type="spellEnd"/>
      <w:r w:rsidRPr="000A0AC3">
        <w:t xml:space="preserve"> and his good wife </w:t>
      </w:r>
      <w:proofErr w:type="spellStart"/>
      <w:r w:rsidRPr="000A0AC3">
        <w:t>Terésa</w:t>
      </w:r>
      <w:proofErr w:type="spellEnd"/>
      <w:r w:rsidRPr="000A0AC3">
        <w:t xml:space="preserve"> have taken Esteban into their home. And two winters ago there was an old woman here in the village whose casita needed repair. </w:t>
      </w:r>
      <w:proofErr w:type="spellStart"/>
      <w:r w:rsidRPr="000A0AC3">
        <w:t>Señora</w:t>
      </w:r>
      <w:proofErr w:type="spellEnd"/>
      <w:r w:rsidRPr="000A0AC3">
        <w:t xml:space="preserve"> Enriquez. Maybe some of you remember. A storm put a tree limb through her window. Broke it all to pieces. Damaged the wall. I asked if anyone in the congregation could help. I said that we could raise the money to buy a new window if someone </w:t>
      </w:r>
      <w:r w:rsidRPr="000A0AC3">
        <w:lastRenderedPageBreak/>
        <w:t xml:space="preserve">would donate the labor to install it. And to fix the wall. Somehow word of this reached </w:t>
      </w:r>
      <w:proofErr w:type="spellStart"/>
      <w:r w:rsidRPr="000A0AC3">
        <w:t>Chuy</w:t>
      </w:r>
      <w:proofErr w:type="spellEnd"/>
      <w:r w:rsidRPr="000A0AC3">
        <w:t>. Even though he never comes here. And a few days later it was done.”</w:t>
      </w:r>
    </w:p>
    <w:p w14:paraId="4A55D023" w14:textId="77777777" w:rsidR="007E06C5" w:rsidRPr="000A0AC3" w:rsidRDefault="007E06C5" w:rsidP="00277F91">
      <w:pPr>
        <w:pStyle w:val="NormalDoubleSpaced"/>
      </w:pPr>
      <w:r w:rsidRPr="000A0AC3">
        <w:t xml:space="preserve">The Father smiled and shook his head. </w:t>
      </w:r>
    </w:p>
    <w:p w14:paraId="591EBE48" w14:textId="77777777" w:rsidR="007E06C5" w:rsidRPr="000A0AC3" w:rsidRDefault="007E06C5" w:rsidP="00813FAA">
      <w:pPr>
        <w:pStyle w:val="Dialogue"/>
      </w:pPr>
      <w:r w:rsidRPr="000A0AC3">
        <w:t>“I had to argue with him for some time before he would take the money for the window.”</w:t>
      </w:r>
    </w:p>
    <w:p w14:paraId="0B76BBC2" w14:textId="77777777" w:rsidR="00E8662E" w:rsidRDefault="007E06C5" w:rsidP="00277F91">
      <w:pPr>
        <w:pStyle w:val="NormalDoubleSpaced"/>
      </w:pPr>
      <w:r w:rsidRPr="000A0AC3">
        <w:t xml:space="preserve"> A man near the back snorted when he laughed. </w:t>
      </w:r>
    </w:p>
    <w:p w14:paraId="650DAEA8" w14:textId="77777777" w:rsidR="007E06C5" w:rsidRPr="000A0AC3" w:rsidRDefault="007E06C5" w:rsidP="00277F91">
      <w:pPr>
        <w:pStyle w:val="NormalDoubleSpaced"/>
      </w:pPr>
      <w:r w:rsidRPr="000A0AC3">
        <w:t xml:space="preserve">The Father smiled at </w:t>
      </w:r>
      <w:proofErr w:type="spellStart"/>
      <w:r w:rsidRPr="000A0AC3">
        <w:t>Chuy</w:t>
      </w:r>
      <w:proofErr w:type="spellEnd"/>
      <w:r w:rsidRPr="000A0AC3">
        <w:t xml:space="preserve">. </w:t>
      </w:r>
    </w:p>
    <w:p w14:paraId="58F2512D" w14:textId="77777777" w:rsidR="007E06C5" w:rsidRPr="000A0AC3" w:rsidRDefault="007E06C5" w:rsidP="00813FAA">
      <w:pPr>
        <w:pStyle w:val="Dialogue"/>
      </w:pPr>
      <w:r w:rsidRPr="000A0AC3">
        <w:t>“Maybe this wasn’t fair of me. To put you on the spot like this. But like I said, you’re never here. So I wanted to take this chance to make an example of you while you are.”</w:t>
      </w:r>
    </w:p>
    <w:p w14:paraId="632105A2" w14:textId="77777777" w:rsidR="007E06C5" w:rsidRPr="000A0AC3" w:rsidRDefault="007E06C5" w:rsidP="00813FAA">
      <w:pPr>
        <w:pStyle w:val="Dialogue"/>
      </w:pPr>
      <w:r w:rsidRPr="000A0AC3">
        <w:t xml:space="preserve">“It’s all right,” </w:t>
      </w:r>
      <w:proofErr w:type="spellStart"/>
      <w:r w:rsidRPr="000A0AC3">
        <w:t>Chuy</w:t>
      </w:r>
      <w:proofErr w:type="spellEnd"/>
      <w:r w:rsidRPr="000A0AC3">
        <w:t xml:space="preserve"> said. </w:t>
      </w:r>
    </w:p>
    <w:p w14:paraId="04E21356" w14:textId="77777777" w:rsidR="00E8662E" w:rsidRDefault="007E06C5" w:rsidP="00277F91">
      <w:pPr>
        <w:pStyle w:val="NormalDoubleSpaced"/>
      </w:pPr>
      <w:r w:rsidRPr="000A0AC3">
        <w:t xml:space="preserve">Again this struck one person as funny before any others began to laugh. Then when it did the laughter rolled around the room. </w:t>
      </w:r>
    </w:p>
    <w:p w14:paraId="700C8AE7" w14:textId="77777777" w:rsidR="007E06C5" w:rsidRPr="000A0AC3" w:rsidRDefault="007E06C5" w:rsidP="00277F91">
      <w:pPr>
        <w:pStyle w:val="NormalDoubleSpaced"/>
      </w:pPr>
      <w:r w:rsidRPr="000A0AC3">
        <w:t xml:space="preserve">When </w:t>
      </w:r>
      <w:r w:rsidR="00E8662E">
        <w:t xml:space="preserve">the laughter </w:t>
      </w:r>
      <w:r w:rsidRPr="000A0AC3">
        <w:t xml:space="preserve">had died down Father </w:t>
      </w:r>
      <w:r w:rsidR="00E8662E">
        <w:t xml:space="preserve">Vincente </w:t>
      </w:r>
      <w:r w:rsidRPr="000A0AC3">
        <w:t xml:space="preserve">nodded at </w:t>
      </w:r>
      <w:proofErr w:type="spellStart"/>
      <w:r w:rsidRPr="000A0AC3">
        <w:t>Chuy</w:t>
      </w:r>
      <w:proofErr w:type="spellEnd"/>
      <w:r w:rsidRPr="000A0AC3">
        <w:t xml:space="preserve">. </w:t>
      </w:r>
    </w:p>
    <w:p w14:paraId="2C39B6C1" w14:textId="77777777" w:rsidR="007E06C5" w:rsidRPr="000A0AC3" w:rsidRDefault="007E06C5" w:rsidP="00813FAA">
      <w:pPr>
        <w:pStyle w:val="Dialogue"/>
      </w:pPr>
      <w:r w:rsidRPr="000A0AC3">
        <w:t>“Good,” the Father said. “I’m glad you think so.”</w:t>
      </w:r>
    </w:p>
    <w:p w14:paraId="3D24E740" w14:textId="77777777" w:rsidR="007E06C5" w:rsidRPr="000A0AC3" w:rsidRDefault="007E06C5" w:rsidP="00277F91">
      <w:pPr>
        <w:pStyle w:val="NormalDoubleSpaced"/>
      </w:pPr>
      <w:r w:rsidRPr="000A0AC3">
        <w:t xml:space="preserve">And that made the crowd laugh again. Father Vincente smiled and folded his hands together behind his back. When the commotion had </w:t>
      </w:r>
      <w:r w:rsidR="00E8662E">
        <w:t xml:space="preserve">settled down to </w:t>
      </w:r>
      <w:r w:rsidRPr="000A0AC3">
        <w:t>just a loud murmur he put his one finger back up in the air. He left it there till everyone was silent. Then the Father said—</w:t>
      </w:r>
    </w:p>
    <w:p w14:paraId="4BC8539F" w14:textId="77777777" w:rsidR="007E06C5" w:rsidRPr="000A0AC3" w:rsidRDefault="007E06C5" w:rsidP="00813FAA">
      <w:pPr>
        <w:pStyle w:val="Dialogue"/>
      </w:pPr>
      <w:r w:rsidRPr="000A0AC3">
        <w:t>“Now I’m going to switch to a little Latin.”</w:t>
      </w:r>
    </w:p>
    <w:p w14:paraId="5F3CDEA4" w14:textId="77777777" w:rsidR="007E06C5" w:rsidRPr="000A0AC3" w:rsidRDefault="007E06C5" w:rsidP="00277F91">
      <w:pPr>
        <w:pStyle w:val="NormalDoubleSpaced"/>
      </w:pPr>
      <w:r w:rsidRPr="000A0AC3">
        <w:t xml:space="preserve">The raised hand came down. </w:t>
      </w:r>
    </w:p>
    <w:p w14:paraId="3D36184A" w14:textId="77777777" w:rsidR="007E06C5" w:rsidRPr="000A0AC3" w:rsidRDefault="007E06C5" w:rsidP="00813FAA">
      <w:pPr>
        <w:pStyle w:val="Dialogue"/>
      </w:pPr>
      <w:r w:rsidRPr="000A0AC3">
        <w:t>“But don’t worry. I’m not starting the old Mass.”</w:t>
      </w:r>
    </w:p>
    <w:p w14:paraId="5F4E9923" w14:textId="77777777" w:rsidR="007E06C5" w:rsidRPr="000A0AC3" w:rsidRDefault="007E06C5" w:rsidP="00277F91">
      <w:pPr>
        <w:pStyle w:val="NormalDoubleSpaced"/>
      </w:pPr>
      <w:r w:rsidRPr="000A0AC3">
        <w:t xml:space="preserve">Laughter came again from the back of the room. Father Vincente raised both hands in the air and </w:t>
      </w:r>
      <w:r w:rsidR="00E8662E">
        <w:t>directed</w:t>
      </w:r>
      <w:r w:rsidRPr="000A0AC3">
        <w:t xml:space="preserve"> his voice </w:t>
      </w:r>
      <w:r w:rsidR="00E8662E">
        <w:t xml:space="preserve">up at </w:t>
      </w:r>
      <w:r w:rsidRPr="000A0AC3">
        <w:t>the ceiling. He chanted his Latin and it boomed through the chapel and drowned out the laughter—</w:t>
      </w:r>
    </w:p>
    <w:p w14:paraId="6555ADC7" w14:textId="77777777" w:rsidR="007E06C5" w:rsidRPr="00D11B53" w:rsidRDefault="007E06C5" w:rsidP="00813FAA">
      <w:pPr>
        <w:pStyle w:val="Dialogue"/>
        <w:rPr>
          <w:lang w:val="es-ES_tradnl"/>
        </w:rPr>
      </w:pPr>
      <w:r w:rsidRPr="00D11B53">
        <w:rPr>
          <w:lang w:val="es-ES_tradnl"/>
        </w:rPr>
        <w:t xml:space="preserve">“De </w:t>
      </w:r>
      <w:proofErr w:type="spellStart"/>
      <w:r w:rsidRPr="00D11B53">
        <w:rPr>
          <w:lang w:val="es-ES_tradnl"/>
        </w:rPr>
        <w:t>mortuis</w:t>
      </w:r>
      <w:proofErr w:type="spellEnd"/>
      <w:r w:rsidRPr="00D11B53">
        <w:rPr>
          <w:lang w:val="es-ES_tradnl"/>
        </w:rPr>
        <w:t xml:space="preserve"> </w:t>
      </w:r>
      <w:proofErr w:type="spellStart"/>
      <w:r w:rsidRPr="00D11B53">
        <w:rPr>
          <w:lang w:val="es-ES_tradnl"/>
        </w:rPr>
        <w:t>nil</w:t>
      </w:r>
      <w:proofErr w:type="spellEnd"/>
      <w:r w:rsidRPr="00D11B53">
        <w:rPr>
          <w:lang w:val="es-ES_tradnl"/>
        </w:rPr>
        <w:t xml:space="preserve"> </w:t>
      </w:r>
      <w:proofErr w:type="spellStart"/>
      <w:r w:rsidRPr="00D11B53">
        <w:rPr>
          <w:lang w:val="es-ES_tradnl"/>
        </w:rPr>
        <w:t>nisi</w:t>
      </w:r>
      <w:proofErr w:type="spellEnd"/>
      <w:r w:rsidRPr="00D11B53">
        <w:rPr>
          <w:lang w:val="es-ES_tradnl"/>
        </w:rPr>
        <w:t xml:space="preserve"> </w:t>
      </w:r>
      <w:proofErr w:type="spellStart"/>
      <w:r w:rsidRPr="00D11B53">
        <w:rPr>
          <w:lang w:val="es-ES_tradnl"/>
        </w:rPr>
        <w:t>bonum</w:t>
      </w:r>
      <w:proofErr w:type="spellEnd"/>
      <w:r w:rsidRPr="00D11B53">
        <w:rPr>
          <w:lang w:val="es-ES_tradnl"/>
        </w:rPr>
        <w:t xml:space="preserve"> </w:t>
      </w:r>
      <w:proofErr w:type="spellStart"/>
      <w:r w:rsidRPr="00D11B53">
        <w:rPr>
          <w:lang w:val="es-ES_tradnl"/>
        </w:rPr>
        <w:t>dicendum</w:t>
      </w:r>
      <w:proofErr w:type="spellEnd"/>
      <w:r w:rsidRPr="00D11B53">
        <w:rPr>
          <w:lang w:val="es-ES_tradnl"/>
        </w:rPr>
        <w:t xml:space="preserve"> </w:t>
      </w:r>
      <w:proofErr w:type="spellStart"/>
      <w:r w:rsidRPr="00D11B53">
        <w:rPr>
          <w:lang w:val="es-ES_tradnl"/>
        </w:rPr>
        <w:t>est</w:t>
      </w:r>
      <w:proofErr w:type="spellEnd"/>
      <w:r w:rsidRPr="00D11B53">
        <w:rPr>
          <w:lang w:val="es-ES_tradnl"/>
        </w:rPr>
        <w:t>.”</w:t>
      </w:r>
    </w:p>
    <w:p w14:paraId="22F891DF" w14:textId="77777777" w:rsidR="007E06C5" w:rsidRPr="000A0AC3" w:rsidRDefault="007E06C5" w:rsidP="00277F91">
      <w:pPr>
        <w:pStyle w:val="NormalDoubleSpaced"/>
      </w:pPr>
      <w:r w:rsidRPr="000A0AC3">
        <w:lastRenderedPageBreak/>
        <w:t xml:space="preserve">He let his hands down again and remained silent while his eyes went over the faces turned toward him. </w:t>
      </w:r>
    </w:p>
    <w:p w14:paraId="3500E50A" w14:textId="77777777" w:rsidR="007E06C5" w:rsidRPr="000A0AC3" w:rsidRDefault="007E06C5" w:rsidP="00813FAA">
      <w:pPr>
        <w:pStyle w:val="Dialogue"/>
      </w:pPr>
      <w:r w:rsidRPr="000A0AC3">
        <w:t>“Let nothing be said of the dead but what is good. Or as we are told while still children, do not speak ill of the dead. A commandment that is even older than the Romans and their Latin. We know that idea goes back at least to Ancient Greece.”</w:t>
      </w:r>
    </w:p>
    <w:p w14:paraId="7E5F7FFA" w14:textId="77777777" w:rsidR="007E06C5" w:rsidRPr="000A0AC3" w:rsidRDefault="007E06C5" w:rsidP="00277F91">
      <w:pPr>
        <w:pStyle w:val="NormalDoubleSpaced"/>
      </w:pPr>
      <w:r w:rsidRPr="000A0AC3">
        <w:t xml:space="preserve">The Father shrugged. </w:t>
      </w:r>
    </w:p>
    <w:p w14:paraId="30BDA7BC" w14:textId="77777777" w:rsidR="007E06C5" w:rsidRPr="000A0AC3" w:rsidRDefault="007E06C5" w:rsidP="00813FAA">
      <w:pPr>
        <w:pStyle w:val="Dialogue"/>
      </w:pPr>
      <w:r w:rsidRPr="000A0AC3">
        <w:t>“But I don’t know any Ancient Greek. So I had to stop with the Romans.”</w:t>
      </w:r>
    </w:p>
    <w:p w14:paraId="76D8B255" w14:textId="77777777" w:rsidR="00E8662E" w:rsidRDefault="007E06C5" w:rsidP="00277F91">
      <w:pPr>
        <w:pStyle w:val="NormalDoubleSpaced"/>
      </w:pPr>
      <w:r w:rsidRPr="000A0AC3">
        <w:t xml:space="preserve">Smiles came to a few of the faces turned toward the priest. </w:t>
      </w:r>
    </w:p>
    <w:p w14:paraId="723E5B51" w14:textId="77777777" w:rsidR="007E06C5" w:rsidRPr="000A0AC3" w:rsidRDefault="007E06C5" w:rsidP="00277F91">
      <w:pPr>
        <w:pStyle w:val="NormalDoubleSpaced"/>
      </w:pPr>
      <w:r w:rsidRPr="000A0AC3">
        <w:t>Father Vincente smiled himself and went on—</w:t>
      </w:r>
    </w:p>
    <w:p w14:paraId="5D4216C1" w14:textId="77777777" w:rsidR="007E06C5" w:rsidRPr="000A0AC3" w:rsidRDefault="007E06C5" w:rsidP="00813FAA">
      <w:pPr>
        <w:pStyle w:val="Dialogue"/>
      </w:pPr>
      <w:r w:rsidRPr="000A0AC3">
        <w:t>“So for a very long time our forebears have said that only praise should be offered to the deceased. And we have compressed that thought into a command</w:t>
      </w:r>
      <w:r w:rsidR="00E8662E">
        <w:t>.</w:t>
      </w:r>
      <w:r w:rsidRPr="000A0AC3">
        <w:t>”</w:t>
      </w:r>
    </w:p>
    <w:p w14:paraId="4B6FCC58" w14:textId="77777777" w:rsidR="007E06C5" w:rsidRPr="000A0AC3" w:rsidRDefault="007E06C5" w:rsidP="00277F91">
      <w:pPr>
        <w:pStyle w:val="NormalDoubleSpaced"/>
      </w:pPr>
      <w:r w:rsidRPr="000A0AC3">
        <w:t xml:space="preserve">He pointed a finger at his audience and frowned. His heavy brow crowded down upon his eyes. </w:t>
      </w:r>
    </w:p>
    <w:p w14:paraId="1AFF2AD5" w14:textId="77777777" w:rsidR="007E06C5" w:rsidRPr="000A0AC3" w:rsidRDefault="007E06C5" w:rsidP="00813FAA">
      <w:pPr>
        <w:pStyle w:val="Dialogue"/>
      </w:pPr>
      <w:r w:rsidRPr="000A0AC3">
        <w:t xml:space="preserve">“Do not speak ill of the dead!” he barked out. </w:t>
      </w:r>
    </w:p>
    <w:p w14:paraId="4A1ADF35" w14:textId="77777777" w:rsidR="007E06C5" w:rsidRPr="000A0AC3" w:rsidRDefault="007E06C5" w:rsidP="00277F91">
      <w:pPr>
        <w:pStyle w:val="NormalDoubleSpaced"/>
      </w:pPr>
      <w:r w:rsidRPr="000A0AC3">
        <w:t xml:space="preserve">He let his hand down slowly. </w:t>
      </w:r>
    </w:p>
    <w:p w14:paraId="03F1C614" w14:textId="77777777" w:rsidR="007E06C5" w:rsidRPr="000A0AC3" w:rsidRDefault="007E06C5" w:rsidP="00813FAA">
      <w:pPr>
        <w:pStyle w:val="Dialogue"/>
      </w:pPr>
      <w:r w:rsidRPr="000A0AC3">
        <w:t>“Which implies that to speak honestly of the dead can be dangerous for the living. And it is true that speaking the truth often puts one at risk. Throughout human history that has been true.”</w:t>
      </w:r>
    </w:p>
    <w:p w14:paraId="6D48AE3A" w14:textId="77777777" w:rsidR="007E06C5" w:rsidRPr="000A0AC3" w:rsidRDefault="007E06C5" w:rsidP="00277F91">
      <w:pPr>
        <w:pStyle w:val="NormalDoubleSpaced"/>
      </w:pPr>
      <w:r w:rsidRPr="000A0AC3">
        <w:t xml:space="preserve">Father Vincente smiled. </w:t>
      </w:r>
    </w:p>
    <w:p w14:paraId="1850D36B" w14:textId="77777777" w:rsidR="007E06C5" w:rsidRPr="000A0AC3" w:rsidRDefault="007E06C5" w:rsidP="00813FAA">
      <w:pPr>
        <w:pStyle w:val="Dialogue"/>
      </w:pPr>
      <w:r w:rsidRPr="000A0AC3">
        <w:t>“But we also say that the truth will set you free.”</w:t>
      </w:r>
    </w:p>
    <w:p w14:paraId="6FCB7C85" w14:textId="77777777" w:rsidR="007E06C5" w:rsidRPr="000A0AC3" w:rsidRDefault="007E06C5" w:rsidP="00277F91">
      <w:pPr>
        <w:pStyle w:val="NormalDoubleSpaced"/>
      </w:pPr>
      <w:r w:rsidRPr="000A0AC3">
        <w:t xml:space="preserve">His smile grew till it filled his dark heavy face. </w:t>
      </w:r>
    </w:p>
    <w:p w14:paraId="6C74F38C" w14:textId="77777777" w:rsidR="007E06C5" w:rsidRPr="000A0AC3" w:rsidRDefault="007E06C5" w:rsidP="00813FAA">
      <w:pPr>
        <w:pStyle w:val="Dialogue"/>
      </w:pPr>
      <w:r w:rsidRPr="000A0AC3">
        <w:t xml:space="preserve">“So today we will defy the exhortations of our forebears. Today we will speak honestly of the late </w:t>
      </w:r>
      <w:proofErr w:type="spellStart"/>
      <w:r w:rsidRPr="000A0AC3">
        <w:t>Frescura</w:t>
      </w:r>
      <w:proofErr w:type="spellEnd"/>
      <w:r w:rsidRPr="000A0AC3">
        <w:t xml:space="preserve"> Sandoval. We will not shy away from mentioning her flaws and her failures.”</w:t>
      </w:r>
    </w:p>
    <w:p w14:paraId="5DB03E2A" w14:textId="77777777" w:rsidR="007E06C5" w:rsidRPr="000A0AC3" w:rsidRDefault="007E06C5" w:rsidP="00277F91">
      <w:pPr>
        <w:pStyle w:val="NormalDoubleSpaced"/>
      </w:pPr>
      <w:r w:rsidRPr="000A0AC3">
        <w:lastRenderedPageBreak/>
        <w:t>The Father’s eyes went over the crowd gathered in the chapel, then rose to a high spot on the far wall. He stared at this fixed point and his smile melted away. His expression became open and exalted, as if he saw the face of God before him. More than a few seated in the chapel stole glances over their shoulders looking to see what held the priest’s rapt attention. When the Father spoke his voice rang out—</w:t>
      </w:r>
    </w:p>
    <w:p w14:paraId="4D4DB849" w14:textId="77777777" w:rsidR="007E06C5" w:rsidRPr="000A0AC3" w:rsidRDefault="007E06C5" w:rsidP="00813FAA">
      <w:pPr>
        <w:pStyle w:val="Dialogue"/>
      </w:pPr>
      <w:r w:rsidRPr="000A0AC3">
        <w:t xml:space="preserve">“And we will hope that when our time comes, that those who gather to remember us—as we are gathered here today to remember </w:t>
      </w:r>
      <w:proofErr w:type="spellStart"/>
      <w:r w:rsidRPr="000A0AC3">
        <w:t>Frescura</w:t>
      </w:r>
      <w:proofErr w:type="spellEnd"/>
      <w:r w:rsidRPr="000A0AC3">
        <w:t>—that those who gather to remember us will show our departed souls the same respect as we will show hers. And will not tell lies about us by omitting the painful truths.”</w:t>
      </w:r>
    </w:p>
    <w:p w14:paraId="39A398FE" w14:textId="77777777" w:rsidR="007E06C5" w:rsidRPr="000A0AC3" w:rsidRDefault="007E06C5" w:rsidP="00277F91">
      <w:pPr>
        <w:pStyle w:val="NormalDoubleSpaced"/>
      </w:pPr>
      <w:r w:rsidRPr="000A0AC3">
        <w:t>Father Vincente paused. Some seated in the chapel looked around them, searching the faces of others for how they reacted to what the Father had just said. Feet shuffled and bodies were shifted. Then the room became silent again. The priest’s eyes remained fixed on the far wall. When the Father continued he spoke in a softer voice—</w:t>
      </w:r>
    </w:p>
    <w:p w14:paraId="54312542" w14:textId="77777777" w:rsidR="007E06C5" w:rsidRPr="000A0AC3" w:rsidRDefault="007E06C5" w:rsidP="00813FAA">
      <w:pPr>
        <w:pStyle w:val="Dialogue"/>
      </w:pPr>
      <w:r w:rsidRPr="000A0AC3">
        <w:t>“For flattery is cheap and worthless.”</w:t>
      </w:r>
    </w:p>
    <w:p w14:paraId="7C6F3EC6" w14:textId="77777777" w:rsidR="007E06C5" w:rsidRPr="000A0AC3" w:rsidRDefault="007E06C5" w:rsidP="00277F91">
      <w:pPr>
        <w:pStyle w:val="NormalDoubleSpaced"/>
      </w:pPr>
      <w:r w:rsidRPr="000A0AC3">
        <w:t>He lowered his gaze to the crowd. His voice came softer still—</w:t>
      </w:r>
    </w:p>
    <w:p w14:paraId="52C81E0D" w14:textId="77777777" w:rsidR="007E06C5" w:rsidRPr="000A0AC3" w:rsidRDefault="007E06C5" w:rsidP="00813FAA">
      <w:pPr>
        <w:pStyle w:val="Dialogue"/>
      </w:pPr>
      <w:r w:rsidRPr="000A0AC3">
        <w:t>“But truth is precious and dear.”</w:t>
      </w:r>
    </w:p>
    <w:p w14:paraId="6235B6C2" w14:textId="77777777" w:rsidR="007E06C5" w:rsidRPr="000A0AC3" w:rsidRDefault="007E06C5" w:rsidP="00277F91">
      <w:pPr>
        <w:pStyle w:val="NormalDoubleSpaced"/>
      </w:pPr>
      <w:r w:rsidRPr="000A0AC3">
        <w:t xml:space="preserve">He clasped both hands together before his chest. </w:t>
      </w:r>
    </w:p>
    <w:p w14:paraId="41B108BE" w14:textId="77777777" w:rsidR="007E06C5" w:rsidRPr="000A0AC3" w:rsidRDefault="007E06C5" w:rsidP="00813FAA">
      <w:pPr>
        <w:pStyle w:val="Dialogue"/>
      </w:pPr>
      <w:r w:rsidRPr="000A0AC3">
        <w:t xml:space="preserve">“So now I will tell you the things </w:t>
      </w:r>
      <w:proofErr w:type="spellStart"/>
      <w:r w:rsidRPr="000A0AC3">
        <w:t>Chuy</w:t>
      </w:r>
      <w:proofErr w:type="spellEnd"/>
      <w:r w:rsidRPr="000A0AC3">
        <w:t xml:space="preserve"> asked me to say about his sister </w:t>
      </w:r>
      <w:proofErr w:type="spellStart"/>
      <w:r w:rsidRPr="000A0AC3">
        <w:t>Frescura</w:t>
      </w:r>
      <w:proofErr w:type="spellEnd"/>
      <w:r w:rsidRPr="000A0AC3">
        <w:t>.”</w:t>
      </w:r>
    </w:p>
    <w:p w14:paraId="3FA939D0" w14:textId="77777777" w:rsidR="007E06C5" w:rsidRPr="000A0AC3" w:rsidRDefault="007E06C5" w:rsidP="00277F91">
      <w:pPr>
        <w:pStyle w:val="NormalDoubleSpaced"/>
      </w:pPr>
      <w:r w:rsidRPr="000A0AC3">
        <w:t xml:space="preserve">He looked around the room, frowning now, then raised that single finger back into the air. </w:t>
      </w:r>
    </w:p>
    <w:p w14:paraId="5A1BC3C4" w14:textId="77777777" w:rsidR="007E06C5" w:rsidRPr="000A0AC3" w:rsidRDefault="007E06C5" w:rsidP="00813FAA">
      <w:pPr>
        <w:pStyle w:val="Dialogue"/>
      </w:pPr>
      <w:r w:rsidRPr="000A0AC3">
        <w:t>“Don’t say I didn’t warn you.”</w:t>
      </w:r>
    </w:p>
    <w:p w14:paraId="763222EC" w14:textId="77777777" w:rsidR="007E06C5" w:rsidRPr="000A0AC3" w:rsidRDefault="007E06C5" w:rsidP="00277F91">
      <w:pPr>
        <w:pStyle w:val="NormalDoubleSpaced"/>
      </w:pPr>
      <w:r w:rsidRPr="000A0AC3">
        <w:t xml:space="preserve">Esteban laughed hard and convulsively. When </w:t>
      </w:r>
      <w:proofErr w:type="spellStart"/>
      <w:r w:rsidRPr="000A0AC3">
        <w:t>Chuy</w:t>
      </w:r>
      <w:proofErr w:type="spellEnd"/>
      <w:r w:rsidRPr="000A0AC3">
        <w:t xml:space="preserve"> turned toward his nephew Esteban choked down on his laughter. Then </w:t>
      </w:r>
      <w:proofErr w:type="spellStart"/>
      <w:r w:rsidRPr="000A0AC3">
        <w:t>Chuy</w:t>
      </w:r>
      <w:proofErr w:type="spellEnd"/>
      <w:r w:rsidRPr="000A0AC3">
        <w:t xml:space="preserve"> smiled and nodded and relief smoothed the boy’s taught face. </w:t>
      </w:r>
    </w:p>
    <w:p w14:paraId="7C72A713" w14:textId="77777777" w:rsidR="007E06C5" w:rsidRPr="000A0AC3" w:rsidRDefault="007E06C5" w:rsidP="00277F91">
      <w:pPr>
        <w:pStyle w:val="NormalDoubleSpaced"/>
      </w:pPr>
      <w:r w:rsidRPr="000A0AC3">
        <w:lastRenderedPageBreak/>
        <w:t xml:space="preserve">Father Vincente pressed his hands together. </w:t>
      </w:r>
    </w:p>
    <w:p w14:paraId="5580811B" w14:textId="77777777" w:rsidR="007E06C5" w:rsidRPr="000A0AC3" w:rsidRDefault="007E06C5" w:rsidP="00813FAA">
      <w:pPr>
        <w:pStyle w:val="Dialogue"/>
      </w:pPr>
      <w:r w:rsidRPr="000A0AC3">
        <w:t>“But perhaps I am being unnecessarily dramatic.”</w:t>
      </w:r>
    </w:p>
    <w:p w14:paraId="3DE5D6BB" w14:textId="77777777" w:rsidR="007E06C5" w:rsidRPr="000A0AC3" w:rsidRDefault="007E06C5" w:rsidP="00277F91">
      <w:pPr>
        <w:pStyle w:val="NormalDoubleSpaced"/>
      </w:pPr>
      <w:r w:rsidRPr="000A0AC3">
        <w:t xml:space="preserve">He spread his hands wide. </w:t>
      </w:r>
    </w:p>
    <w:p w14:paraId="356B8951" w14:textId="77777777" w:rsidR="007E06C5" w:rsidRPr="000A0AC3" w:rsidRDefault="007E06C5" w:rsidP="00813FAA">
      <w:pPr>
        <w:pStyle w:val="Dialogue"/>
      </w:pPr>
      <w:r w:rsidRPr="000A0AC3">
        <w:t xml:space="preserve">“Perhaps what I have to tell you will not surprise anyone who </w:t>
      </w:r>
      <w:r w:rsidRPr="000A0AC3">
        <w:rPr>
          <w:i/>
        </w:rPr>
        <w:t>knew</w:t>
      </w:r>
      <w:r w:rsidRPr="000A0AC3">
        <w:t xml:space="preserve"> </w:t>
      </w:r>
      <w:proofErr w:type="spellStart"/>
      <w:r w:rsidRPr="000A0AC3">
        <w:t>Frescura</w:t>
      </w:r>
      <w:proofErr w:type="spellEnd"/>
      <w:r w:rsidRPr="000A0AC3">
        <w:t>—”</w:t>
      </w:r>
    </w:p>
    <w:p w14:paraId="797FC9E8" w14:textId="77777777" w:rsidR="007E06C5" w:rsidRPr="000A0AC3" w:rsidRDefault="007E06C5" w:rsidP="00277F91">
      <w:pPr>
        <w:pStyle w:val="NormalDoubleSpaced"/>
      </w:pPr>
      <w:r w:rsidRPr="000A0AC3">
        <w:t xml:space="preserve">The Father stopped when loud laughter came from several men. </w:t>
      </w:r>
      <w:proofErr w:type="spellStart"/>
      <w:r w:rsidRPr="000A0AC3">
        <w:t>Chuy</w:t>
      </w:r>
      <w:proofErr w:type="spellEnd"/>
      <w:r w:rsidRPr="000A0AC3">
        <w:t xml:space="preserve"> joined them. The Father waited, then raised his voice to be heard when the laughter did not cease. </w:t>
      </w:r>
    </w:p>
    <w:p w14:paraId="3671AF2F" w14:textId="77777777" w:rsidR="007E06C5" w:rsidRPr="000A0AC3" w:rsidRDefault="007E06C5" w:rsidP="00813FAA">
      <w:pPr>
        <w:pStyle w:val="Dialogue"/>
      </w:pPr>
      <w:r w:rsidRPr="000A0AC3">
        <w:t>“—because there seems to be common agreement about her character and behavior. After all, she left an arrest record to prove it.”</w:t>
      </w:r>
    </w:p>
    <w:p w14:paraId="425A791D" w14:textId="77777777" w:rsidR="007E06C5" w:rsidRPr="000A0AC3" w:rsidRDefault="007E06C5" w:rsidP="00277F91">
      <w:pPr>
        <w:pStyle w:val="NormalDoubleSpaced"/>
      </w:pPr>
      <w:r w:rsidRPr="000A0AC3">
        <w:t xml:space="preserve">Now most everyone joined in. </w:t>
      </w:r>
      <w:proofErr w:type="spellStart"/>
      <w:r w:rsidRPr="000A0AC3">
        <w:t>Terésa</w:t>
      </w:r>
      <w:proofErr w:type="spellEnd"/>
      <w:r w:rsidRPr="000A0AC3">
        <w:t xml:space="preserve"> and Marbella both laughed even louder than </w:t>
      </w:r>
      <w:proofErr w:type="spellStart"/>
      <w:r w:rsidRPr="000A0AC3">
        <w:t>Chuy</w:t>
      </w:r>
      <w:proofErr w:type="spellEnd"/>
      <w:r w:rsidRPr="000A0AC3">
        <w:t xml:space="preserve">. Father Vincente smiled, then folded his hands together across his belly and waited till the laughter had passed. Then the priest spoke quietly, almost in a hush. But despite this his voice was forceful, even stern. The chapel grew quieter with every word. </w:t>
      </w:r>
    </w:p>
    <w:p w14:paraId="23E51B9D" w14:textId="77777777" w:rsidR="007E06C5" w:rsidRPr="000A0AC3" w:rsidRDefault="007E06C5" w:rsidP="00813FAA">
      <w:pPr>
        <w:pStyle w:val="Dialogue"/>
      </w:pPr>
      <w:r w:rsidRPr="000A0AC3">
        <w:t>“</w:t>
      </w:r>
      <w:proofErr w:type="spellStart"/>
      <w:r w:rsidRPr="000A0AC3">
        <w:t>Chuy</w:t>
      </w:r>
      <w:proofErr w:type="spellEnd"/>
      <w:r w:rsidRPr="000A0AC3">
        <w:t xml:space="preserve"> said that </w:t>
      </w:r>
      <w:proofErr w:type="spellStart"/>
      <w:r w:rsidRPr="000A0AC3">
        <w:t>Frescura</w:t>
      </w:r>
      <w:proofErr w:type="spellEnd"/>
      <w:r w:rsidRPr="000A0AC3">
        <w:t xml:space="preserve"> was a selfish woman. And that she was often mean. It especially hurt </w:t>
      </w:r>
      <w:proofErr w:type="spellStart"/>
      <w:r w:rsidRPr="000A0AC3">
        <w:t>Chuy</w:t>
      </w:r>
      <w:proofErr w:type="spellEnd"/>
      <w:r w:rsidRPr="000A0AC3">
        <w:t xml:space="preserve"> that his sister was mean to her good son, Esteban. </w:t>
      </w:r>
      <w:proofErr w:type="spellStart"/>
      <w:r w:rsidRPr="000A0AC3">
        <w:t>Chuy</w:t>
      </w:r>
      <w:proofErr w:type="spellEnd"/>
      <w:r w:rsidRPr="000A0AC3">
        <w:t xml:space="preserve"> told me that </w:t>
      </w:r>
      <w:proofErr w:type="spellStart"/>
      <w:r w:rsidRPr="000A0AC3">
        <w:t>Frescura</w:t>
      </w:r>
      <w:proofErr w:type="spellEnd"/>
      <w:r w:rsidRPr="000A0AC3">
        <w:t xml:space="preserve"> was wanton. And that she drank excessively. That she smoked marijuana. </w:t>
      </w:r>
      <w:proofErr w:type="spellStart"/>
      <w:r w:rsidRPr="000A0AC3">
        <w:t>Chuy</w:t>
      </w:r>
      <w:proofErr w:type="spellEnd"/>
      <w:r w:rsidRPr="000A0AC3">
        <w:t xml:space="preserve"> said there are only a few good things he can say about his sister—and each and every one of these good things came at a price. At a cost to herself and to others. He said that </w:t>
      </w:r>
      <w:proofErr w:type="spellStart"/>
      <w:r w:rsidRPr="000A0AC3">
        <w:t>Frescura</w:t>
      </w:r>
      <w:proofErr w:type="spellEnd"/>
      <w:r w:rsidRPr="000A0AC3">
        <w:t xml:space="preserve"> could be funny, but that her humor was always mean. It always had a victim and always took a bite. </w:t>
      </w:r>
      <w:proofErr w:type="spellStart"/>
      <w:r w:rsidRPr="000A0AC3">
        <w:t>Chuy</w:t>
      </w:r>
      <w:proofErr w:type="spellEnd"/>
      <w:r w:rsidRPr="000A0AC3">
        <w:t xml:space="preserve"> said that his sister was independent, that she lived her life as she saw fit, without looking to others for how she should live—but her choice was to indulge herself, at the expense of her own well-being, and at the expense of those around her. Especially at the expense of her son. </w:t>
      </w:r>
      <w:proofErr w:type="spellStart"/>
      <w:r w:rsidRPr="000A0AC3">
        <w:t>Chuy</w:t>
      </w:r>
      <w:proofErr w:type="spellEnd"/>
      <w:r w:rsidRPr="000A0AC3">
        <w:t xml:space="preserve"> also said that </w:t>
      </w:r>
      <w:proofErr w:type="spellStart"/>
      <w:r w:rsidRPr="000A0AC3">
        <w:t>Frescura</w:t>
      </w:r>
      <w:proofErr w:type="spellEnd"/>
      <w:r w:rsidRPr="000A0AC3">
        <w:t xml:space="preserve"> was very alive. She was vital. But she used her great energy to destroy her life. Her own vitality devoured her.”</w:t>
      </w:r>
    </w:p>
    <w:p w14:paraId="276113DA" w14:textId="77777777" w:rsidR="007E06C5" w:rsidRPr="000A0AC3" w:rsidRDefault="007E06C5" w:rsidP="00277F91">
      <w:pPr>
        <w:pStyle w:val="NormalDoubleSpaced"/>
      </w:pPr>
      <w:r w:rsidRPr="000A0AC3">
        <w:lastRenderedPageBreak/>
        <w:t>Father Vincente lowered his head. A moment passed and the room was silent. He spoke again while still looking down—</w:t>
      </w:r>
    </w:p>
    <w:p w14:paraId="5243666A" w14:textId="77777777" w:rsidR="007E06C5" w:rsidRPr="000A0AC3" w:rsidRDefault="007E06C5" w:rsidP="00813FAA">
      <w:pPr>
        <w:pStyle w:val="Dialogue"/>
      </w:pPr>
      <w:r w:rsidRPr="000A0AC3">
        <w:t xml:space="preserve">“Finally I will leave you with the irony of </w:t>
      </w:r>
      <w:proofErr w:type="spellStart"/>
      <w:r w:rsidRPr="000A0AC3">
        <w:t>Frescura’s</w:t>
      </w:r>
      <w:proofErr w:type="spellEnd"/>
      <w:r w:rsidRPr="000A0AC3">
        <w:t xml:space="preserve"> name.”</w:t>
      </w:r>
    </w:p>
    <w:p w14:paraId="7EBCD0A3" w14:textId="77777777" w:rsidR="007E06C5" w:rsidRPr="000A0AC3" w:rsidRDefault="007E06C5" w:rsidP="00277F91">
      <w:pPr>
        <w:pStyle w:val="NormalDoubleSpaced"/>
      </w:pPr>
      <w:r w:rsidRPr="000A0AC3">
        <w:t xml:space="preserve">He raised his head before he continued. He scanned the room as he spoke. </w:t>
      </w:r>
    </w:p>
    <w:p w14:paraId="2C9CFF24" w14:textId="77777777" w:rsidR="007E06C5" w:rsidRPr="000A0AC3" w:rsidRDefault="007E06C5" w:rsidP="00813FAA">
      <w:pPr>
        <w:pStyle w:val="Dialogue"/>
      </w:pPr>
      <w:r w:rsidRPr="000A0AC3">
        <w:t>“For those of you who are not Spanish speakers, or if your Spanish is a little rusty, the meaning of ‘</w:t>
      </w:r>
      <w:proofErr w:type="spellStart"/>
      <w:r w:rsidRPr="000A0AC3">
        <w:t>frescura</w:t>
      </w:r>
      <w:proofErr w:type="spellEnd"/>
      <w:r w:rsidRPr="000A0AC3">
        <w:t>’ is ‘freshness’.”</w:t>
      </w:r>
    </w:p>
    <w:p w14:paraId="1DF4E0B8" w14:textId="77777777" w:rsidR="007E06C5" w:rsidRPr="000A0AC3" w:rsidRDefault="007E06C5" w:rsidP="00277F91">
      <w:pPr>
        <w:pStyle w:val="NormalDoubleSpaced"/>
      </w:pPr>
      <w:r w:rsidRPr="000A0AC3">
        <w:t xml:space="preserve">A sharp laugh came from the middle of the room and was quickly stifled. The Father’s eyes found the culprit and a slight smile passed over his face. He raised his hands and his eyes returned to the far wall across the chapel. </w:t>
      </w:r>
    </w:p>
    <w:p w14:paraId="565DC81C" w14:textId="77777777" w:rsidR="007E06C5" w:rsidRPr="000A0AC3" w:rsidRDefault="007E06C5" w:rsidP="00813FAA">
      <w:pPr>
        <w:pStyle w:val="Dialogue"/>
      </w:pPr>
      <w:r w:rsidRPr="000A0AC3">
        <w:t xml:space="preserve">“I will say no more about </w:t>
      </w:r>
      <w:proofErr w:type="spellStart"/>
      <w:r w:rsidRPr="000A0AC3">
        <w:t>Frescura</w:t>
      </w:r>
      <w:proofErr w:type="spellEnd"/>
      <w:r w:rsidRPr="000A0AC3">
        <w:t xml:space="preserve"> Sandoval.”</w:t>
      </w:r>
    </w:p>
    <w:p w14:paraId="66D2CF22" w14:textId="77777777" w:rsidR="007E06C5" w:rsidRPr="000A0AC3" w:rsidRDefault="007E06C5" w:rsidP="00277F91">
      <w:pPr>
        <w:pStyle w:val="NormalDoubleSpaced"/>
      </w:pPr>
      <w:r w:rsidRPr="000A0AC3">
        <w:t xml:space="preserve">Father Vincente lowered his hands and folded them together. </w:t>
      </w:r>
    </w:p>
    <w:p w14:paraId="406139F2" w14:textId="77777777" w:rsidR="007E06C5" w:rsidRPr="000A0AC3" w:rsidRDefault="007E06C5" w:rsidP="00813FAA">
      <w:pPr>
        <w:pStyle w:val="Dialogue"/>
      </w:pPr>
      <w:r w:rsidRPr="000A0AC3">
        <w:t>“For I have said too much already. May it please God to rest her troubled soul.”</w:t>
      </w:r>
    </w:p>
    <w:p w14:paraId="6CF8D6A6" w14:textId="77777777" w:rsidR="007E06C5" w:rsidRDefault="007E06C5" w:rsidP="008525CD">
      <w:pPr>
        <w:pStyle w:val="Heading3"/>
      </w:pPr>
      <w:r w:rsidRPr="000A0AC3">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Ashes in the River</w:instrText>
      </w:r>
      <w:r w:rsidR="005F5A77">
        <w:rPr>
          <w:noProof/>
        </w:rPr>
        <w:fldChar w:fldCharType="end"/>
      </w:r>
      <w:r w:rsidRPr="000A0AC3">
        <w:instrText xml:space="preserve"> </w:instrText>
      </w:r>
      <w:r w:rsidRPr="000A0AC3">
        <w:fldChar w:fldCharType="separate"/>
      </w:r>
      <w:r w:rsidR="00F75E49">
        <w:rPr>
          <w:noProof/>
        </w:rPr>
        <w:t>8</w:t>
      </w:r>
      <w:r w:rsidRPr="000A0AC3">
        <w:fldChar w:fldCharType="end"/>
      </w:r>
    </w:p>
    <w:p w14:paraId="214F8110" w14:textId="77777777" w:rsidR="00AB7309" w:rsidRDefault="005E7560" w:rsidP="00277F91">
      <w:pPr>
        <w:pStyle w:val="NormalDoubleSpaced"/>
      </w:pPr>
      <w:r>
        <w:t xml:space="preserve">In </w:t>
      </w:r>
      <w:r w:rsidR="00F65E12">
        <w:t xml:space="preserve">the flat light </w:t>
      </w:r>
      <w:r>
        <w:t xml:space="preserve">seeping through </w:t>
      </w:r>
      <w:r w:rsidR="00F65E12">
        <w:t>the clouds gather</w:t>
      </w:r>
      <w:r>
        <w:t>ed</w:t>
      </w:r>
      <w:r w:rsidR="00F65E12">
        <w:t xml:space="preserve"> overheard </w:t>
      </w:r>
      <w:proofErr w:type="spellStart"/>
      <w:r>
        <w:t>Chuy</w:t>
      </w:r>
      <w:proofErr w:type="spellEnd"/>
      <w:r>
        <w:t xml:space="preserve"> </w:t>
      </w:r>
      <w:r w:rsidR="00F65E12">
        <w:t xml:space="preserve">could see through the </w:t>
      </w:r>
      <w:r>
        <w:t xml:space="preserve">tall </w:t>
      </w:r>
      <w:r w:rsidR="00F65E12">
        <w:t>plate glass</w:t>
      </w:r>
      <w:r w:rsidR="004B6162">
        <w:t xml:space="preserve"> </w:t>
      </w:r>
      <w:r>
        <w:t>windows</w:t>
      </w:r>
      <w:r w:rsidR="004B6162">
        <w:t xml:space="preserve"> </w:t>
      </w:r>
      <w:r>
        <w:t xml:space="preserve">at the front of </w:t>
      </w:r>
      <w:r w:rsidR="00BC2C4F">
        <w:t>the supermarket</w:t>
      </w:r>
      <w:r w:rsidR="00F65E12">
        <w:t xml:space="preserve">. He </w:t>
      </w:r>
      <w:r w:rsidR="007E06C5" w:rsidRPr="000A0AC3">
        <w:t xml:space="preserve">spotted </w:t>
      </w:r>
      <w:r w:rsidR="00771D8C">
        <w:t xml:space="preserve">his nephew </w:t>
      </w:r>
      <w:r>
        <w:t xml:space="preserve">at the end of a checkout lane rapidly </w:t>
      </w:r>
      <w:r w:rsidRPr="000A0AC3">
        <w:t>stuffing groceries into white plastic bags</w:t>
      </w:r>
      <w:r>
        <w:t>. Esteban</w:t>
      </w:r>
      <w:r w:rsidRPr="000A0AC3">
        <w:t xml:space="preserve"> </w:t>
      </w:r>
      <w:r>
        <w:t xml:space="preserve">wore </w:t>
      </w:r>
      <w:r w:rsidR="007E06C5" w:rsidRPr="000A0AC3">
        <w:t>the dark blue smock employees pulled on over their street clothes</w:t>
      </w:r>
      <w:r w:rsidR="00F65E12">
        <w:t xml:space="preserve">. </w:t>
      </w:r>
    </w:p>
    <w:p w14:paraId="021705E1" w14:textId="77777777" w:rsidR="007E06C5" w:rsidRPr="000A0AC3" w:rsidRDefault="007E06C5" w:rsidP="00277F91">
      <w:pPr>
        <w:pStyle w:val="NormalDoubleSpaced"/>
      </w:pPr>
      <w:proofErr w:type="spellStart"/>
      <w:r w:rsidRPr="000A0AC3">
        <w:t>Chuy</w:t>
      </w:r>
      <w:proofErr w:type="spellEnd"/>
      <w:r w:rsidRPr="000A0AC3">
        <w:t xml:space="preserve"> went in through the automatic doors and found the customer service station. He spoke to </w:t>
      </w:r>
      <w:r w:rsidR="00AB7309">
        <w:t xml:space="preserve">an </w:t>
      </w:r>
      <w:r w:rsidRPr="000A0AC3">
        <w:t>older Anglo woman who stood behind the counter</w:t>
      </w:r>
      <w:r w:rsidR="00AB7309">
        <w:t>—</w:t>
      </w:r>
    </w:p>
    <w:p w14:paraId="48492BA8" w14:textId="77777777" w:rsidR="007E06C5" w:rsidRPr="000A0AC3" w:rsidRDefault="007E06C5" w:rsidP="00813FAA">
      <w:pPr>
        <w:pStyle w:val="Dialogue"/>
      </w:pPr>
      <w:r w:rsidRPr="000A0AC3">
        <w:t>“Excuse me. Are you the manager?”</w:t>
      </w:r>
    </w:p>
    <w:p w14:paraId="3A1C983D" w14:textId="77777777" w:rsidR="007E06C5" w:rsidRPr="000A0AC3" w:rsidRDefault="007E06C5" w:rsidP="00277F91">
      <w:pPr>
        <w:pStyle w:val="NormalDoubleSpaced"/>
      </w:pPr>
      <w:r w:rsidRPr="000A0AC3">
        <w:lastRenderedPageBreak/>
        <w:t xml:space="preserve">The woman shook her head and turned away and </w:t>
      </w:r>
      <w:proofErr w:type="spellStart"/>
      <w:r w:rsidRPr="000A0AC3">
        <w:t>Chuy</w:t>
      </w:r>
      <w:proofErr w:type="spellEnd"/>
      <w:r w:rsidRPr="000A0AC3">
        <w:t xml:space="preserve"> thought she was being rude. Then he heard the PA system whine and saw the Anglo woman was bent over a microphone. Her voice came booming out over the speakers mounted in the high ceiling</w:t>
      </w:r>
      <w:r w:rsidR="00F27167">
        <w:t>—</w:t>
      </w:r>
    </w:p>
    <w:p w14:paraId="76091C39" w14:textId="77777777" w:rsidR="007E06C5" w:rsidRPr="000A0AC3" w:rsidRDefault="007E06C5" w:rsidP="00813FAA">
      <w:pPr>
        <w:pStyle w:val="Dialogue"/>
      </w:pPr>
      <w:r w:rsidRPr="000A0AC3">
        <w:t>“Will the manager please report to customer service. Manager to customer service please.”</w:t>
      </w:r>
    </w:p>
    <w:p w14:paraId="568C9C29" w14:textId="77777777" w:rsidR="007E06C5" w:rsidRPr="000A0AC3" w:rsidRDefault="007E06C5" w:rsidP="00277F91">
      <w:pPr>
        <w:pStyle w:val="NormalDoubleSpaced"/>
      </w:pPr>
      <w:r w:rsidRPr="000A0AC3">
        <w:t xml:space="preserve">Then the PA system whined again and clicked off. </w:t>
      </w:r>
    </w:p>
    <w:p w14:paraId="6B4FA8A2" w14:textId="77777777" w:rsidR="007E06C5" w:rsidRPr="000A0AC3" w:rsidRDefault="007E06C5" w:rsidP="00813FAA">
      <w:pPr>
        <w:pStyle w:val="Dialogue"/>
      </w:pPr>
      <w:r w:rsidRPr="000A0AC3">
        <w:t xml:space="preserve">“Thank you,” </w:t>
      </w:r>
      <w:proofErr w:type="spellStart"/>
      <w:r w:rsidRPr="000A0AC3">
        <w:t>Chuy</w:t>
      </w:r>
      <w:proofErr w:type="spellEnd"/>
      <w:r w:rsidRPr="000A0AC3">
        <w:t xml:space="preserve"> said. </w:t>
      </w:r>
    </w:p>
    <w:p w14:paraId="6A054396" w14:textId="77777777" w:rsidR="007E06C5" w:rsidRPr="000A0AC3" w:rsidRDefault="007E06C5" w:rsidP="00277F91">
      <w:pPr>
        <w:pStyle w:val="NormalDoubleSpaced"/>
      </w:pPr>
      <w:r w:rsidRPr="000A0AC3">
        <w:t xml:space="preserve">The woman smiled at him. </w:t>
      </w:r>
    </w:p>
    <w:p w14:paraId="66FED1B1" w14:textId="77777777" w:rsidR="007E06C5" w:rsidRPr="000A0AC3" w:rsidRDefault="007E06C5" w:rsidP="00813FAA">
      <w:pPr>
        <w:pStyle w:val="Dialogue"/>
      </w:pPr>
      <w:r w:rsidRPr="000A0AC3">
        <w:t>“You’re welcome, sir. He should be here in a few minutes. I think he’s in the back checking stock.”</w:t>
      </w:r>
    </w:p>
    <w:p w14:paraId="58BF6B56" w14:textId="77777777" w:rsidR="00BE606A" w:rsidRDefault="007E06C5" w:rsidP="00277F91">
      <w:pPr>
        <w:pStyle w:val="NormalDoubleSpaced"/>
      </w:pPr>
      <w:r w:rsidRPr="000A0AC3">
        <w:t xml:space="preserve">The woman returned to her work. She was doing something down behind the counter where </w:t>
      </w:r>
      <w:proofErr w:type="spellStart"/>
      <w:r w:rsidRPr="000A0AC3">
        <w:t>Chuy</w:t>
      </w:r>
      <w:proofErr w:type="spellEnd"/>
      <w:r w:rsidRPr="000A0AC3">
        <w:t xml:space="preserve"> couldn’t see. He heard her crumple a piece of paper and toss it into the trash. He put his hands in his pockets and waited. </w:t>
      </w:r>
    </w:p>
    <w:p w14:paraId="42859BA2" w14:textId="77777777" w:rsidR="007E06C5" w:rsidRPr="000A0AC3" w:rsidRDefault="007E06C5" w:rsidP="00277F91">
      <w:pPr>
        <w:pStyle w:val="NormalDoubleSpaced"/>
      </w:pPr>
      <w:proofErr w:type="spellStart"/>
      <w:r w:rsidRPr="000A0AC3">
        <w:t>Chuy</w:t>
      </w:r>
      <w:proofErr w:type="spellEnd"/>
      <w:r w:rsidRPr="000A0AC3">
        <w:t xml:space="preserve"> was about to ask the woman behind the counter to try again when a portly Spanish man appeared at the far end of the aisle. He stopped beside </w:t>
      </w:r>
      <w:proofErr w:type="spellStart"/>
      <w:r w:rsidRPr="000A0AC3">
        <w:t>Chuy</w:t>
      </w:r>
      <w:proofErr w:type="spellEnd"/>
      <w:r w:rsidRPr="000A0AC3">
        <w:t xml:space="preserve"> and looked at the Anglo woman. He had a pen in the top pocket of his white short-sleeved shirt and another tucked behind his ear. The Anglo woman nodded at </w:t>
      </w:r>
      <w:proofErr w:type="spellStart"/>
      <w:r w:rsidRPr="000A0AC3">
        <w:t>Chuy</w:t>
      </w:r>
      <w:proofErr w:type="spellEnd"/>
      <w:r w:rsidRPr="000A0AC3">
        <w:t xml:space="preserve"> and the Spanish man turned toward him. </w:t>
      </w:r>
    </w:p>
    <w:p w14:paraId="1AB06414" w14:textId="77777777" w:rsidR="007E06C5" w:rsidRPr="000A0AC3" w:rsidRDefault="007E06C5" w:rsidP="00B30837">
      <w:pPr>
        <w:pStyle w:val="DialogueSpanish"/>
      </w:pPr>
      <w:r w:rsidRPr="000A0AC3">
        <w:t xml:space="preserve">“¿Sí señor?” </w:t>
      </w:r>
      <w:proofErr w:type="spellStart"/>
      <w:r w:rsidRPr="000A0AC3">
        <w:t>the</w:t>
      </w:r>
      <w:proofErr w:type="spellEnd"/>
      <w:r w:rsidRPr="000A0AC3">
        <w:t xml:space="preserve"> manager </w:t>
      </w:r>
      <w:proofErr w:type="spellStart"/>
      <w:r w:rsidRPr="000A0AC3">
        <w:t>said</w:t>
      </w:r>
      <w:proofErr w:type="spellEnd"/>
      <w:r w:rsidRPr="000A0AC3">
        <w:t xml:space="preserve">. </w:t>
      </w:r>
    </w:p>
    <w:p w14:paraId="7BFC1F04" w14:textId="77777777" w:rsidR="007E06C5" w:rsidRPr="000A0AC3" w:rsidRDefault="007E06C5" w:rsidP="00813FAA">
      <w:pPr>
        <w:pStyle w:val="Dialogue"/>
      </w:pPr>
      <w:r w:rsidRPr="000A0AC3">
        <w:t>“My nephew works here. Esteban Sandoval.”</w:t>
      </w:r>
    </w:p>
    <w:p w14:paraId="123ECECC" w14:textId="77777777" w:rsidR="007E06C5" w:rsidRPr="000A0AC3" w:rsidRDefault="007E06C5" w:rsidP="00277F91">
      <w:pPr>
        <w:pStyle w:val="NormalDoubleSpaced"/>
      </w:pPr>
      <w:r w:rsidRPr="000A0AC3">
        <w:t xml:space="preserve">The manager nodded. He pointed toward the registers at the front. </w:t>
      </w:r>
    </w:p>
    <w:p w14:paraId="0E9022C8" w14:textId="77777777" w:rsidR="007E06C5" w:rsidRPr="000A0AC3" w:rsidRDefault="007E06C5" w:rsidP="00813FAA">
      <w:pPr>
        <w:pStyle w:val="Dialogue"/>
      </w:pPr>
      <w:r w:rsidRPr="000A0AC3">
        <w:t xml:space="preserve">“He’s bagging groceries,” the manager said. </w:t>
      </w:r>
    </w:p>
    <w:p w14:paraId="4A930EC0" w14:textId="77777777" w:rsidR="007E06C5" w:rsidRPr="000A0AC3" w:rsidRDefault="007E06C5" w:rsidP="00813FAA">
      <w:pPr>
        <w:pStyle w:val="Dialogue"/>
      </w:pPr>
      <w:r w:rsidRPr="000A0AC3">
        <w:t>“I need to talk to him.”</w:t>
      </w:r>
    </w:p>
    <w:p w14:paraId="06A9A928" w14:textId="77777777" w:rsidR="007E06C5" w:rsidRPr="000A0AC3" w:rsidRDefault="007E06C5" w:rsidP="00277F91">
      <w:pPr>
        <w:pStyle w:val="NormalDoubleSpaced"/>
      </w:pPr>
      <w:proofErr w:type="spellStart"/>
      <w:r w:rsidRPr="000A0AC3">
        <w:t>Chuy</w:t>
      </w:r>
      <w:proofErr w:type="spellEnd"/>
      <w:r w:rsidRPr="000A0AC3">
        <w:t xml:space="preserve"> glanced at the Anglo woman. He saw her eyes were down on her work behind the counter but he knew she was listening. </w:t>
      </w:r>
    </w:p>
    <w:p w14:paraId="35CB08FF" w14:textId="77777777" w:rsidR="007E06C5" w:rsidRPr="00BE606A" w:rsidRDefault="007E06C5" w:rsidP="00813FAA">
      <w:pPr>
        <w:pStyle w:val="DialogueSpanish"/>
      </w:pPr>
      <w:r w:rsidRPr="00BE606A">
        <w:lastRenderedPageBreak/>
        <w:t xml:space="preserve">“Una tragedia en la familia,” Chuy </w:t>
      </w:r>
      <w:proofErr w:type="spellStart"/>
      <w:r w:rsidRPr="002B0917">
        <w:rPr>
          <w:rStyle w:val="DialogueChar"/>
        </w:rPr>
        <w:t>said</w:t>
      </w:r>
      <w:proofErr w:type="spellEnd"/>
      <w:r w:rsidRPr="00BE606A">
        <w:t>. “Soy su tío.”</w:t>
      </w:r>
    </w:p>
    <w:p w14:paraId="4924F195" w14:textId="77777777" w:rsidR="007E06C5" w:rsidRPr="000A0AC3" w:rsidRDefault="007E06C5" w:rsidP="00813FAA">
      <w:pPr>
        <w:pStyle w:val="DialogueTranslation"/>
      </w:pPr>
      <w:r w:rsidRPr="000A0AC3">
        <w:t>A tragedy in the family. I am his uncle.</w:t>
      </w:r>
    </w:p>
    <w:p w14:paraId="2954BDE4" w14:textId="77777777" w:rsidR="007E06C5" w:rsidRPr="000A0AC3" w:rsidRDefault="007E06C5" w:rsidP="00277F91">
      <w:pPr>
        <w:pStyle w:val="NormalDoubleSpaced"/>
      </w:pPr>
      <w:r w:rsidRPr="000A0AC3">
        <w:t xml:space="preserve">As the words came out of his mouth </w:t>
      </w:r>
      <w:proofErr w:type="spellStart"/>
      <w:r w:rsidRPr="000A0AC3">
        <w:t>Chuy</w:t>
      </w:r>
      <w:proofErr w:type="spellEnd"/>
      <w:r w:rsidRPr="000A0AC3">
        <w:t xml:space="preserve"> realized that even someone who only spoke English could probably understand the first part of what he said. </w:t>
      </w:r>
      <w:proofErr w:type="spellStart"/>
      <w:r w:rsidRPr="000A0AC3">
        <w:t>Chuy</w:t>
      </w:r>
      <w:proofErr w:type="spellEnd"/>
      <w:r w:rsidRPr="000A0AC3">
        <w:t xml:space="preserve"> glanced at the Anglo woman again and found she was watching him. She put her eyes back down on her work and made herself busy. </w:t>
      </w:r>
    </w:p>
    <w:p w14:paraId="3305A8B9" w14:textId="77777777" w:rsidR="007E06C5" w:rsidRPr="00BE606A" w:rsidRDefault="007E06C5" w:rsidP="00813FAA">
      <w:pPr>
        <w:pStyle w:val="DialogueSpanish"/>
      </w:pPr>
      <w:r w:rsidRPr="00BE606A">
        <w:t xml:space="preserve">“Lo siento,” </w:t>
      </w:r>
      <w:proofErr w:type="spellStart"/>
      <w:r w:rsidRPr="00BE606A">
        <w:t>the</w:t>
      </w:r>
      <w:proofErr w:type="spellEnd"/>
      <w:r w:rsidRPr="00BE606A">
        <w:t xml:space="preserve"> manager </w:t>
      </w:r>
      <w:proofErr w:type="spellStart"/>
      <w:r w:rsidRPr="00BE606A">
        <w:t>said</w:t>
      </w:r>
      <w:proofErr w:type="spellEnd"/>
      <w:r w:rsidRPr="00BE606A">
        <w:t>. “Sígame por favor.”</w:t>
      </w:r>
    </w:p>
    <w:p w14:paraId="7B269353" w14:textId="77777777" w:rsidR="007E06C5" w:rsidRPr="000A0AC3" w:rsidRDefault="007E06C5" w:rsidP="00813FAA">
      <w:pPr>
        <w:pStyle w:val="DialogueTranslation"/>
      </w:pPr>
      <w:r w:rsidRPr="000A0AC3">
        <w:t>I’m sorry. Please follow me.</w:t>
      </w:r>
    </w:p>
    <w:p w14:paraId="11EEDA5B" w14:textId="77777777" w:rsidR="007E06C5" w:rsidRPr="000A0AC3" w:rsidRDefault="007E06C5" w:rsidP="00277F91">
      <w:pPr>
        <w:pStyle w:val="NormalDoubleSpaced"/>
      </w:pPr>
      <w:r w:rsidRPr="000A0AC3">
        <w:t xml:space="preserve">The manager led </w:t>
      </w:r>
      <w:proofErr w:type="spellStart"/>
      <w:r w:rsidRPr="000A0AC3">
        <w:t>Chuy</w:t>
      </w:r>
      <w:proofErr w:type="spellEnd"/>
      <w:r w:rsidRPr="000A0AC3">
        <w:t xml:space="preserve"> </w:t>
      </w:r>
      <w:r w:rsidR="00BE606A">
        <w:t xml:space="preserve">down </w:t>
      </w:r>
      <w:r w:rsidRPr="000A0AC3">
        <w:t xml:space="preserve">to the front and along the aisle between the tall plate glass windows and the busy bank of registers. Checkout clerks clacked away and groceries went down the conveyers to the baggers and loaded bags went into waiting carts. Shoppers waited too, some staring, some looking at magazines, some suspiciously eying the clerks. </w:t>
      </w:r>
      <w:proofErr w:type="spellStart"/>
      <w:r w:rsidRPr="000A0AC3">
        <w:t>Chuy</w:t>
      </w:r>
      <w:proofErr w:type="spellEnd"/>
      <w:r w:rsidRPr="000A0AC3">
        <w:t xml:space="preserve"> and the manager found Esteban at his station, wrestling a loaded bag into a shopping cart that was almost full. </w:t>
      </w:r>
    </w:p>
    <w:p w14:paraId="133B8AA3" w14:textId="77777777" w:rsidR="007E06C5" w:rsidRPr="00BE606A" w:rsidRDefault="007E06C5" w:rsidP="00813FAA">
      <w:pPr>
        <w:pStyle w:val="DialogueSpanish"/>
      </w:pPr>
      <w:r w:rsidRPr="00BE606A">
        <w:t xml:space="preserve">“Esteban,” </w:t>
      </w:r>
      <w:proofErr w:type="spellStart"/>
      <w:r w:rsidRPr="00BE606A">
        <w:t>the</w:t>
      </w:r>
      <w:proofErr w:type="spellEnd"/>
      <w:r w:rsidRPr="00BE606A">
        <w:t xml:space="preserve"> manager </w:t>
      </w:r>
      <w:proofErr w:type="spellStart"/>
      <w:r w:rsidRPr="00BE606A">
        <w:t>said</w:t>
      </w:r>
      <w:proofErr w:type="spellEnd"/>
      <w:r w:rsidRPr="00BE606A">
        <w:t>. “Tu tío está de aquí verle.”</w:t>
      </w:r>
    </w:p>
    <w:p w14:paraId="6E423DD1" w14:textId="77777777" w:rsidR="007E06C5" w:rsidRPr="000A0AC3" w:rsidRDefault="007E06C5" w:rsidP="00813FAA">
      <w:pPr>
        <w:pStyle w:val="DialogueTranslation"/>
      </w:pPr>
      <w:r w:rsidRPr="000A0AC3">
        <w:t>Your uncle is here to see you.</w:t>
      </w:r>
    </w:p>
    <w:p w14:paraId="7E4A7A60" w14:textId="77777777" w:rsidR="007E06C5" w:rsidRPr="000A0AC3" w:rsidRDefault="007E06C5" w:rsidP="00277F91">
      <w:pPr>
        <w:pStyle w:val="NormalDoubleSpaced"/>
      </w:pPr>
      <w:r w:rsidRPr="000A0AC3">
        <w:t xml:space="preserve">Esteban froze when he saw </w:t>
      </w:r>
      <w:proofErr w:type="spellStart"/>
      <w:r w:rsidRPr="000A0AC3">
        <w:t>Chuy</w:t>
      </w:r>
      <w:proofErr w:type="spellEnd"/>
      <w:r w:rsidRPr="000A0AC3">
        <w:t xml:space="preserve">. </w:t>
      </w:r>
    </w:p>
    <w:p w14:paraId="0A45B408" w14:textId="77777777" w:rsidR="007E06C5" w:rsidRPr="000A0AC3" w:rsidRDefault="007E06C5" w:rsidP="00813FAA">
      <w:pPr>
        <w:pStyle w:val="Dialogue"/>
      </w:pPr>
      <w:r w:rsidRPr="000A0AC3">
        <w:t>“Go ahead,” the manager said. “I’ll take over.”</w:t>
      </w:r>
    </w:p>
    <w:p w14:paraId="2F1853D3" w14:textId="77777777" w:rsidR="007E06C5" w:rsidRPr="000A0AC3" w:rsidRDefault="007E06C5" w:rsidP="00277F91">
      <w:pPr>
        <w:pStyle w:val="NormalDoubleSpaced"/>
      </w:pPr>
      <w:r w:rsidRPr="000A0AC3">
        <w:t>Esteban star</w:t>
      </w:r>
      <w:r w:rsidR="00BE606A">
        <w:t>ed</w:t>
      </w:r>
      <w:r w:rsidRPr="000A0AC3">
        <w:t xml:space="preserve"> at his uncle. </w:t>
      </w:r>
    </w:p>
    <w:p w14:paraId="535492FA" w14:textId="77777777" w:rsidR="007E06C5" w:rsidRPr="000A0AC3" w:rsidRDefault="007E06C5" w:rsidP="00813FAA">
      <w:pPr>
        <w:pStyle w:val="Dialogue"/>
      </w:pPr>
      <w:r w:rsidRPr="000A0AC3">
        <w:t xml:space="preserve">“Okay,” he said. </w:t>
      </w:r>
    </w:p>
    <w:p w14:paraId="6E976C0A" w14:textId="77777777" w:rsidR="007E06C5" w:rsidRPr="000A0AC3" w:rsidRDefault="007E06C5" w:rsidP="00277F91">
      <w:pPr>
        <w:pStyle w:val="NormalDoubleSpaced"/>
      </w:pPr>
      <w:r w:rsidRPr="000A0AC3">
        <w:t xml:space="preserve">Then he turned to the manager. </w:t>
      </w:r>
    </w:p>
    <w:p w14:paraId="4218B910" w14:textId="77777777" w:rsidR="007E06C5" w:rsidRPr="000A0AC3" w:rsidRDefault="007E06C5" w:rsidP="00813FAA">
      <w:pPr>
        <w:pStyle w:val="Dialogue"/>
      </w:pPr>
      <w:r w:rsidRPr="000A0AC3">
        <w:t xml:space="preserve">“Gracias, </w:t>
      </w:r>
      <w:proofErr w:type="spellStart"/>
      <w:r w:rsidRPr="000A0AC3">
        <w:t>Señor</w:t>
      </w:r>
      <w:proofErr w:type="spellEnd"/>
      <w:r w:rsidRPr="000A0AC3">
        <w:t xml:space="preserve"> Martinez.”</w:t>
      </w:r>
    </w:p>
    <w:p w14:paraId="49807759" w14:textId="77777777" w:rsidR="007E06C5" w:rsidRPr="000A0AC3" w:rsidRDefault="007E06C5" w:rsidP="00813FAA">
      <w:pPr>
        <w:pStyle w:val="Dialogue"/>
      </w:pPr>
      <w:r w:rsidRPr="000A0AC3">
        <w:t>“Of course.”</w:t>
      </w:r>
    </w:p>
    <w:p w14:paraId="606F77AF" w14:textId="77777777" w:rsidR="00382A0A" w:rsidRDefault="007E06C5" w:rsidP="00277F91">
      <w:pPr>
        <w:pStyle w:val="NormalDoubleSpaced"/>
      </w:pPr>
      <w:r w:rsidRPr="000A0AC3">
        <w:t xml:space="preserve">Esteban moved out of the way and the manager went to work. </w:t>
      </w:r>
    </w:p>
    <w:p w14:paraId="2F4F530F" w14:textId="77777777" w:rsidR="00382A0A" w:rsidRDefault="00382A0A" w:rsidP="00382A0A">
      <w:pPr>
        <w:pStyle w:val="Dialogue"/>
      </w:pPr>
      <w:r>
        <w:lastRenderedPageBreak/>
        <w:t xml:space="preserve">“What’s going on?” Esteban said. </w:t>
      </w:r>
    </w:p>
    <w:p w14:paraId="1132422A" w14:textId="77777777" w:rsidR="007E06C5" w:rsidRPr="000A0AC3" w:rsidRDefault="007E06C5" w:rsidP="00277F91">
      <w:pPr>
        <w:pStyle w:val="NormalDoubleSpaced"/>
      </w:pPr>
      <w:proofErr w:type="spellStart"/>
      <w:r w:rsidRPr="000A0AC3">
        <w:t>Chuy</w:t>
      </w:r>
      <w:proofErr w:type="spellEnd"/>
      <w:r w:rsidRPr="000A0AC3">
        <w:t xml:space="preserve"> put a hand on </w:t>
      </w:r>
      <w:r w:rsidR="00382A0A">
        <w:t>his nephew</w:t>
      </w:r>
      <w:r w:rsidRPr="000A0AC3">
        <w:t xml:space="preserve">’s shoulder. </w:t>
      </w:r>
    </w:p>
    <w:p w14:paraId="50210552" w14:textId="77777777" w:rsidR="007E06C5" w:rsidRPr="000A0AC3" w:rsidRDefault="007E06C5" w:rsidP="00813FAA">
      <w:pPr>
        <w:pStyle w:val="Dialogue"/>
      </w:pPr>
      <w:r w:rsidRPr="000A0AC3">
        <w:t>“</w:t>
      </w:r>
      <w:r w:rsidR="00A26BEF">
        <w:t>Let</w:t>
      </w:r>
      <w:r w:rsidR="00635735">
        <w:t>’s talk</w:t>
      </w:r>
      <w:r w:rsidR="00A26BEF">
        <w:t xml:space="preserve"> </w:t>
      </w:r>
      <w:r w:rsidRPr="000A0AC3">
        <w:t>outside</w:t>
      </w:r>
      <w:r w:rsidR="00382A0A">
        <w:t>.</w:t>
      </w:r>
      <w:r w:rsidRPr="000A0AC3">
        <w:t>”</w:t>
      </w:r>
    </w:p>
    <w:p w14:paraId="1DD6003F" w14:textId="77777777" w:rsidR="007E06C5" w:rsidRPr="000A0AC3" w:rsidRDefault="005E7560" w:rsidP="00277F91">
      <w:pPr>
        <w:pStyle w:val="NormalDoubleSpaced"/>
      </w:pPr>
      <w:bookmarkStart w:id="13" w:name="Anchor1"/>
      <w:bookmarkEnd w:id="13"/>
      <w:r>
        <w:t xml:space="preserve">Esteban nodded. Then followed his uncle across the front of the supermarket and out through the automatic doors. Where under the thickening clouds at midafternoon it </w:t>
      </w:r>
      <w:r w:rsidR="00A22BCA">
        <w:t xml:space="preserve">looked like evening. </w:t>
      </w:r>
      <w:r>
        <w:t>S</w:t>
      </w:r>
      <w:r w:rsidR="00852AEB">
        <w:t xml:space="preserve">ensors </w:t>
      </w:r>
      <w:r>
        <w:t xml:space="preserve">had </w:t>
      </w:r>
      <w:r w:rsidR="00852AEB">
        <w:t xml:space="preserve">switched on the </w:t>
      </w:r>
      <w:r w:rsidR="00353CA8">
        <w:t xml:space="preserve">street lights over the parking lot. </w:t>
      </w:r>
      <w:r w:rsidR="007E06C5" w:rsidRPr="000A0AC3">
        <w:t>Gusts of wind made the</w:t>
      </w:r>
      <w:r w:rsidR="00353CA8">
        <w:t>m</w:t>
      </w:r>
      <w:r w:rsidR="007E06C5" w:rsidRPr="000A0AC3">
        <w:t xml:space="preserve"> dance</w:t>
      </w:r>
      <w:r w:rsidR="0001013A">
        <w:t>.</w:t>
      </w:r>
      <w:r w:rsidR="007E06C5" w:rsidRPr="000A0AC3">
        <w:t xml:space="preserve"> </w:t>
      </w:r>
      <w:r w:rsidR="0001013A">
        <w:t>T</w:t>
      </w:r>
      <w:r w:rsidR="007E06C5" w:rsidRPr="000A0AC3">
        <w:t>raffic roared out on the road</w:t>
      </w:r>
      <w:r w:rsidR="00353CA8">
        <w:t>, half of it with their headlights on</w:t>
      </w:r>
      <w:r w:rsidR="007E06C5" w:rsidRPr="000A0AC3">
        <w:t xml:space="preserve">. Everyone was in a hurry to get where they were going before the storm hit. Shoppers scurried to their cars with their groceries and into the store with their wants and needs. </w:t>
      </w:r>
    </w:p>
    <w:p w14:paraId="35D4221E" w14:textId="77777777" w:rsidR="007E06C5" w:rsidRPr="000A0AC3" w:rsidRDefault="005E7560" w:rsidP="00277F91">
      <w:pPr>
        <w:pStyle w:val="NormalDoubleSpaced"/>
      </w:pPr>
      <w:r>
        <w:t xml:space="preserve">Esteban followed </w:t>
      </w:r>
      <w:proofErr w:type="spellStart"/>
      <w:r w:rsidR="007E06C5" w:rsidRPr="000A0AC3">
        <w:t>Chuy</w:t>
      </w:r>
      <w:proofErr w:type="spellEnd"/>
      <w:r w:rsidR="007E06C5" w:rsidRPr="000A0AC3">
        <w:t xml:space="preserve"> away from the automatic doors </w:t>
      </w:r>
      <w:r>
        <w:t xml:space="preserve">and along </w:t>
      </w:r>
      <w:r w:rsidR="007E06C5" w:rsidRPr="000A0AC3">
        <w:t>the concrete walkway</w:t>
      </w:r>
      <w:r>
        <w:t xml:space="preserve"> that fronted the store</w:t>
      </w:r>
      <w:r w:rsidR="007E06C5" w:rsidRPr="000A0AC3">
        <w:t xml:space="preserve">. When </w:t>
      </w:r>
      <w:proofErr w:type="spellStart"/>
      <w:r w:rsidR="007E06C5" w:rsidRPr="000A0AC3">
        <w:t>Chuy</w:t>
      </w:r>
      <w:proofErr w:type="spellEnd"/>
      <w:r w:rsidR="007E06C5" w:rsidRPr="000A0AC3">
        <w:t xml:space="preserve"> stopped and turned to his nephew all that came out was—</w:t>
      </w:r>
    </w:p>
    <w:p w14:paraId="262D9957" w14:textId="77777777" w:rsidR="007E06C5" w:rsidRPr="000A0AC3" w:rsidRDefault="007E06C5" w:rsidP="00813FAA">
      <w:pPr>
        <w:pStyle w:val="Dialogue"/>
      </w:pPr>
      <w:r w:rsidRPr="000A0AC3">
        <w:t xml:space="preserve">“Listen.” </w:t>
      </w:r>
    </w:p>
    <w:p w14:paraId="3E605A2D" w14:textId="77777777" w:rsidR="007E06C5" w:rsidRPr="000A0AC3" w:rsidRDefault="007E06C5" w:rsidP="00277F91">
      <w:pPr>
        <w:pStyle w:val="NormalDoubleSpaced"/>
      </w:pPr>
      <w:r w:rsidRPr="000A0AC3">
        <w:t xml:space="preserve">Then he couldn’t speak. His throat was closed tight. He scowled while he tried to figure out what to say next. If he could manage to say anything. </w:t>
      </w:r>
    </w:p>
    <w:p w14:paraId="11703356" w14:textId="77777777" w:rsidR="007E06C5" w:rsidRPr="000A0AC3" w:rsidRDefault="007E06C5" w:rsidP="00277F91">
      <w:pPr>
        <w:pStyle w:val="NormalDoubleSpaced"/>
      </w:pPr>
      <w:r w:rsidRPr="000A0AC3">
        <w:t xml:space="preserve">Esteban stepped closer. </w:t>
      </w:r>
    </w:p>
    <w:p w14:paraId="186E2C8E" w14:textId="77777777" w:rsidR="007E06C5" w:rsidRPr="000A0AC3" w:rsidRDefault="007E06C5" w:rsidP="00813FAA">
      <w:pPr>
        <w:pStyle w:val="Dialogue"/>
      </w:pPr>
      <w:r w:rsidRPr="000A0AC3">
        <w:t>“Something happened to her,” Esteban said. “Right?”</w:t>
      </w:r>
    </w:p>
    <w:p w14:paraId="55B013E8" w14:textId="77777777" w:rsidR="007E06C5" w:rsidRPr="000A0AC3" w:rsidRDefault="007E06C5" w:rsidP="00277F91">
      <w:pPr>
        <w:pStyle w:val="NormalDoubleSpaced"/>
      </w:pPr>
      <w:proofErr w:type="spellStart"/>
      <w:r w:rsidRPr="000A0AC3">
        <w:t>Chuy</w:t>
      </w:r>
      <w:proofErr w:type="spellEnd"/>
      <w:r w:rsidRPr="000A0AC3">
        <w:t xml:space="preserve"> forced himself to speak. His voice came out thick—</w:t>
      </w:r>
    </w:p>
    <w:p w14:paraId="5EF8A0B1" w14:textId="77777777" w:rsidR="007E06C5" w:rsidRPr="000A0AC3" w:rsidRDefault="007E06C5" w:rsidP="00813FAA">
      <w:pPr>
        <w:pStyle w:val="Dialogue"/>
      </w:pPr>
      <w:r w:rsidRPr="000A0AC3">
        <w:t>“She’s gone.”</w:t>
      </w:r>
    </w:p>
    <w:p w14:paraId="03399858" w14:textId="77777777" w:rsidR="007E06C5" w:rsidRPr="000A0AC3" w:rsidRDefault="007E06C5" w:rsidP="00277F91">
      <w:pPr>
        <w:pStyle w:val="NormalDoubleSpaced"/>
      </w:pPr>
      <w:r w:rsidRPr="000A0AC3">
        <w:t xml:space="preserve">He watched as Esteban blinked and turned pale. </w:t>
      </w:r>
      <w:proofErr w:type="spellStart"/>
      <w:r w:rsidRPr="000A0AC3">
        <w:t>Chuy</w:t>
      </w:r>
      <w:proofErr w:type="spellEnd"/>
      <w:r w:rsidRPr="000A0AC3">
        <w:t xml:space="preserve"> was about to ask his nephew if he needed to sit down or have some water when Esteban said—</w:t>
      </w:r>
    </w:p>
    <w:p w14:paraId="53962CFA" w14:textId="77777777" w:rsidR="007E06C5" w:rsidRPr="000A0AC3" w:rsidRDefault="007E06C5" w:rsidP="00813FAA">
      <w:pPr>
        <w:pStyle w:val="Dialogue"/>
      </w:pPr>
      <w:r w:rsidRPr="000A0AC3">
        <w:t>“You mean she’s dead.”</w:t>
      </w:r>
    </w:p>
    <w:p w14:paraId="434857D3" w14:textId="77777777" w:rsidR="007E06C5" w:rsidRPr="000A0AC3" w:rsidRDefault="007E06C5" w:rsidP="00277F91">
      <w:pPr>
        <w:pStyle w:val="NormalDoubleSpaced"/>
      </w:pPr>
      <w:r w:rsidRPr="000A0AC3">
        <w:t xml:space="preserve">His words connected like a punch. </w:t>
      </w:r>
      <w:proofErr w:type="spellStart"/>
      <w:r w:rsidRPr="000A0AC3">
        <w:t>Chuy</w:t>
      </w:r>
      <w:proofErr w:type="spellEnd"/>
      <w:r w:rsidRPr="000A0AC3">
        <w:t xml:space="preserve"> had to move his feet to get steady again. When he recovered </w:t>
      </w:r>
      <w:proofErr w:type="spellStart"/>
      <w:r w:rsidRPr="000A0AC3">
        <w:t>Chuy</w:t>
      </w:r>
      <w:proofErr w:type="spellEnd"/>
      <w:r w:rsidRPr="000A0AC3">
        <w:t xml:space="preserve"> nodded once at his nephew. </w:t>
      </w:r>
    </w:p>
    <w:p w14:paraId="495E24CD" w14:textId="77777777" w:rsidR="007E06C5" w:rsidRPr="000A0AC3" w:rsidRDefault="007E06C5" w:rsidP="00813FAA">
      <w:pPr>
        <w:pStyle w:val="Dialogue"/>
      </w:pPr>
      <w:r w:rsidRPr="000A0AC3">
        <w:lastRenderedPageBreak/>
        <w:t xml:space="preserve">“Yes,” </w:t>
      </w:r>
      <w:proofErr w:type="spellStart"/>
      <w:r w:rsidRPr="000A0AC3">
        <w:t>Chuy</w:t>
      </w:r>
      <w:proofErr w:type="spellEnd"/>
      <w:r w:rsidRPr="000A0AC3">
        <w:t xml:space="preserve"> said. “She’s dead.”</w:t>
      </w:r>
    </w:p>
    <w:p w14:paraId="3BB69C92" w14:textId="77777777" w:rsidR="00832B92" w:rsidRDefault="007E06C5" w:rsidP="00277F91">
      <w:pPr>
        <w:pStyle w:val="NormalDoubleSpaced"/>
      </w:pPr>
      <w:r w:rsidRPr="000A0AC3">
        <w:t xml:space="preserve">Then he looked up at the gray sky and fought an urge to sit down on the damp concrete. He felt like the wind blowing ahead of the storm could pick him up and toss him around. </w:t>
      </w:r>
    </w:p>
    <w:p w14:paraId="67A16D8B" w14:textId="77777777" w:rsidR="007E06C5" w:rsidRPr="000A0AC3" w:rsidRDefault="007E06C5" w:rsidP="00277F91">
      <w:pPr>
        <w:pStyle w:val="NormalDoubleSpaced"/>
      </w:pPr>
      <w:r w:rsidRPr="000A0AC3">
        <w:t>Then Esteban said—</w:t>
      </w:r>
    </w:p>
    <w:p w14:paraId="36F46BE7" w14:textId="77777777" w:rsidR="007E06C5" w:rsidRPr="000A0AC3" w:rsidRDefault="007E06C5" w:rsidP="00813FAA">
      <w:pPr>
        <w:pStyle w:val="Dialogue"/>
      </w:pPr>
      <w:r w:rsidRPr="000A0AC3">
        <w:t>“I dreamt this.”</w:t>
      </w:r>
    </w:p>
    <w:p w14:paraId="59DC40CD" w14:textId="77777777" w:rsidR="007E06C5" w:rsidRPr="000A0AC3" w:rsidRDefault="007E06C5" w:rsidP="00277F91">
      <w:pPr>
        <w:pStyle w:val="NormalDoubleSpaced"/>
      </w:pPr>
      <w:r w:rsidRPr="000A0AC3">
        <w:t xml:space="preserve">And </w:t>
      </w:r>
      <w:proofErr w:type="spellStart"/>
      <w:r w:rsidRPr="000A0AC3">
        <w:t>Chuy</w:t>
      </w:r>
      <w:proofErr w:type="spellEnd"/>
      <w:r w:rsidRPr="000A0AC3">
        <w:t xml:space="preserve"> was steady again. His feet were fixed beneath him and the earth was solid under his feet. He watched his nephew as Esteban continued—</w:t>
      </w:r>
    </w:p>
    <w:p w14:paraId="71AEE80A" w14:textId="77777777" w:rsidR="007E06C5" w:rsidRPr="000A0AC3" w:rsidRDefault="007E06C5" w:rsidP="00813FAA">
      <w:pPr>
        <w:pStyle w:val="Dialogue"/>
      </w:pPr>
      <w:r w:rsidRPr="000A0AC3">
        <w:t>“About a week ago. I had a dream you came here and told me this. It woke me up in the middle of the night.”</w:t>
      </w:r>
    </w:p>
    <w:p w14:paraId="5E08B33A" w14:textId="77777777" w:rsidR="00832B92" w:rsidRDefault="007E06C5" w:rsidP="00277F91">
      <w:pPr>
        <w:pStyle w:val="NormalDoubleSpaced"/>
      </w:pPr>
      <w:proofErr w:type="spellStart"/>
      <w:r w:rsidRPr="000A0AC3">
        <w:t>Chuy’s</w:t>
      </w:r>
      <w:proofErr w:type="spellEnd"/>
      <w:r w:rsidRPr="000A0AC3">
        <w:t xml:space="preserve"> nerves burned from the soles of his feet to the crown of his skull. </w:t>
      </w:r>
    </w:p>
    <w:p w14:paraId="0ED0B1FB" w14:textId="77777777" w:rsidR="007E06C5" w:rsidRPr="000A0AC3" w:rsidRDefault="007E06C5" w:rsidP="00277F91">
      <w:pPr>
        <w:pStyle w:val="NormalDoubleSpaced"/>
      </w:pPr>
      <w:r w:rsidRPr="000A0AC3">
        <w:t xml:space="preserve">Esteban shook his head. </w:t>
      </w:r>
    </w:p>
    <w:p w14:paraId="7748B1F6" w14:textId="77777777" w:rsidR="007E06C5" w:rsidRPr="000A0AC3" w:rsidRDefault="007E06C5" w:rsidP="00813FAA">
      <w:pPr>
        <w:pStyle w:val="Dialogue"/>
      </w:pPr>
      <w:r w:rsidRPr="000A0AC3">
        <w:t>“I la</w:t>
      </w:r>
      <w:r w:rsidR="00832B92">
        <w:t>id</w:t>
      </w:r>
      <w:r w:rsidRPr="000A0AC3">
        <w:t xml:space="preserve"> there for I don’t know how long. Then I made myself go see. If she was still alive. That she hadn’t… I don’t know. Choked on her own puke or something. I found her snoring in front of the TV.”</w:t>
      </w:r>
    </w:p>
    <w:p w14:paraId="3AE02B05" w14:textId="77777777" w:rsidR="007E06C5" w:rsidRPr="000A0AC3" w:rsidRDefault="007E06C5" w:rsidP="00277F91">
      <w:pPr>
        <w:pStyle w:val="NormalDoubleSpaced"/>
      </w:pPr>
      <w:r w:rsidRPr="000A0AC3">
        <w:t xml:space="preserve">Uncle and nephew stared at each other. For an instant </w:t>
      </w:r>
      <w:proofErr w:type="spellStart"/>
      <w:r w:rsidRPr="000A0AC3">
        <w:t>Chuy</w:t>
      </w:r>
      <w:proofErr w:type="spellEnd"/>
      <w:r w:rsidRPr="000A0AC3">
        <w:t xml:space="preserve"> was back in his own dream from the night before. When the flood came and went and then he flew down the Río </w:t>
      </w:r>
      <w:proofErr w:type="spellStart"/>
      <w:r w:rsidRPr="000A0AC3">
        <w:t>Huérfano</w:t>
      </w:r>
      <w:proofErr w:type="spellEnd"/>
      <w:r w:rsidRPr="000A0AC3">
        <w:t xml:space="preserve"> to walk on the beach with Esteban. But then that instant had passed and he was listening to his nephew ask him—</w:t>
      </w:r>
    </w:p>
    <w:p w14:paraId="44DF3403" w14:textId="77777777" w:rsidR="007E06C5" w:rsidRPr="000A0AC3" w:rsidRDefault="007E06C5" w:rsidP="00813FAA">
      <w:pPr>
        <w:pStyle w:val="Dialogue"/>
      </w:pPr>
      <w:r w:rsidRPr="000A0AC3">
        <w:t>“Did I make this happen?”</w:t>
      </w:r>
    </w:p>
    <w:p w14:paraId="41DB1EB9" w14:textId="77777777" w:rsidR="007E06C5" w:rsidRPr="000A0AC3" w:rsidRDefault="007E06C5" w:rsidP="00277F91">
      <w:pPr>
        <w:pStyle w:val="NormalDoubleSpaced"/>
      </w:pPr>
      <w:proofErr w:type="spellStart"/>
      <w:r w:rsidRPr="000A0AC3">
        <w:t>Chuy</w:t>
      </w:r>
      <w:proofErr w:type="spellEnd"/>
      <w:r w:rsidRPr="000A0AC3">
        <w:t xml:space="preserve"> stood up straight. He shook his head. </w:t>
      </w:r>
    </w:p>
    <w:p w14:paraId="0E366B90" w14:textId="77777777" w:rsidR="007E06C5" w:rsidRPr="000A0AC3" w:rsidRDefault="007E06C5" w:rsidP="00813FAA">
      <w:pPr>
        <w:pStyle w:val="Dialogue"/>
      </w:pPr>
      <w:r w:rsidRPr="000A0AC3">
        <w:t>“No. You did not make this happen.”</w:t>
      </w:r>
    </w:p>
    <w:p w14:paraId="58C92A4F" w14:textId="77777777" w:rsidR="007E06C5" w:rsidRPr="000A0AC3" w:rsidRDefault="007E06C5" w:rsidP="00277F91">
      <w:pPr>
        <w:pStyle w:val="NormalDoubleSpaced"/>
      </w:pPr>
      <w:r w:rsidRPr="000A0AC3">
        <w:t xml:space="preserve">He put his hands on Esteban’s shoulders. </w:t>
      </w:r>
    </w:p>
    <w:p w14:paraId="3868FEFA" w14:textId="77777777" w:rsidR="007E06C5" w:rsidRPr="000A0AC3" w:rsidRDefault="007E06C5" w:rsidP="00813FAA">
      <w:pPr>
        <w:pStyle w:val="Dialogue"/>
      </w:pPr>
      <w:r w:rsidRPr="000A0AC3">
        <w:t>“You just saw what was coming. You didn’t cause it.”</w:t>
      </w:r>
    </w:p>
    <w:p w14:paraId="2F0A9457" w14:textId="77777777" w:rsidR="007E06C5" w:rsidRPr="000A0AC3" w:rsidRDefault="007E06C5" w:rsidP="00813FAA">
      <w:pPr>
        <w:pStyle w:val="Dialogue"/>
      </w:pPr>
      <w:r w:rsidRPr="000A0AC3">
        <w:lastRenderedPageBreak/>
        <w:t>“Then why did I see it? Was I supposed to stop it?”</w:t>
      </w:r>
    </w:p>
    <w:p w14:paraId="43E98713" w14:textId="77777777" w:rsidR="007E06C5" w:rsidRPr="000A0AC3" w:rsidRDefault="007E06C5" w:rsidP="00813FAA">
      <w:pPr>
        <w:pStyle w:val="Dialogue"/>
      </w:pPr>
      <w:r w:rsidRPr="000A0AC3">
        <w:t>“How could you stop it?”</w:t>
      </w:r>
    </w:p>
    <w:p w14:paraId="70EFC9F4" w14:textId="77777777" w:rsidR="007E06C5" w:rsidRPr="000A0AC3" w:rsidRDefault="007E06C5" w:rsidP="00813FAA">
      <w:pPr>
        <w:pStyle w:val="Dialogue"/>
      </w:pPr>
      <w:r w:rsidRPr="000A0AC3">
        <w:t>“I don’t know.”</w:t>
      </w:r>
    </w:p>
    <w:p w14:paraId="3A237E9E" w14:textId="77777777" w:rsidR="007E06C5" w:rsidRPr="000A0AC3" w:rsidRDefault="007E06C5" w:rsidP="00813FAA">
      <w:pPr>
        <w:pStyle w:val="Dialogue"/>
      </w:pPr>
      <w:r w:rsidRPr="000A0AC3">
        <w:t>“You couldn’t stop it. There’s nothing you could do.”</w:t>
      </w:r>
    </w:p>
    <w:p w14:paraId="7EBD394E" w14:textId="77777777" w:rsidR="007E06C5" w:rsidRPr="000A0AC3" w:rsidRDefault="007E06C5" w:rsidP="00813FAA">
      <w:pPr>
        <w:pStyle w:val="Dialogue"/>
      </w:pPr>
      <w:r w:rsidRPr="000A0AC3">
        <w:t>“Then why did I have that dream?”</w:t>
      </w:r>
    </w:p>
    <w:p w14:paraId="3C4C513C" w14:textId="77777777" w:rsidR="007E06C5" w:rsidRPr="000A0AC3" w:rsidRDefault="007E06C5" w:rsidP="00277F91">
      <w:pPr>
        <w:pStyle w:val="NormalDoubleSpaced"/>
      </w:pPr>
      <w:proofErr w:type="spellStart"/>
      <w:r w:rsidRPr="000A0AC3">
        <w:t>Chuy</w:t>
      </w:r>
      <w:proofErr w:type="spellEnd"/>
      <w:r w:rsidRPr="000A0AC3">
        <w:t xml:space="preserve"> tightened his grip on his nephew. He stared into Esteban’s eyes. And gave his nephew the only explanation he could believe in. For his own dream and for Esteban’s. </w:t>
      </w:r>
    </w:p>
    <w:p w14:paraId="56D533DA" w14:textId="77777777" w:rsidR="007E06C5" w:rsidRPr="000A0AC3" w:rsidRDefault="007E06C5" w:rsidP="00813FAA">
      <w:pPr>
        <w:pStyle w:val="Dialogue"/>
      </w:pPr>
      <w:r w:rsidRPr="000A0AC3">
        <w:t xml:space="preserve">“So you would be ready,” </w:t>
      </w:r>
      <w:proofErr w:type="spellStart"/>
      <w:r w:rsidRPr="000A0AC3">
        <w:t>Chuy</w:t>
      </w:r>
      <w:proofErr w:type="spellEnd"/>
      <w:r w:rsidRPr="000A0AC3">
        <w:t xml:space="preserve"> said. “So you could be strong. Her death was coming. You needed to be ready. To have a warning. You were warned. Now you have to be strong.”</w:t>
      </w:r>
    </w:p>
    <w:p w14:paraId="4C330FDB" w14:textId="77777777" w:rsidR="007E06C5" w:rsidRPr="000A0AC3" w:rsidRDefault="007E06C5" w:rsidP="00277F91">
      <w:pPr>
        <w:pStyle w:val="NormalDoubleSpaced"/>
      </w:pPr>
      <w:r w:rsidRPr="000A0AC3">
        <w:t xml:space="preserve">A moment passed and then the boy’s face cleared. His color came back. </w:t>
      </w:r>
    </w:p>
    <w:p w14:paraId="5DF42058" w14:textId="77777777" w:rsidR="007E06C5" w:rsidRPr="000A0AC3" w:rsidRDefault="007E06C5" w:rsidP="00813FAA">
      <w:pPr>
        <w:pStyle w:val="Dialogue"/>
      </w:pPr>
      <w:r w:rsidRPr="000A0AC3">
        <w:t>“Okay,” he said. “I’m okay.”</w:t>
      </w:r>
    </w:p>
    <w:p w14:paraId="7989BD5C" w14:textId="77777777" w:rsidR="007E06C5" w:rsidRPr="000A0AC3" w:rsidRDefault="007E06C5" w:rsidP="00813FAA">
      <w:pPr>
        <w:pStyle w:val="Dialogue"/>
      </w:pPr>
      <w:r w:rsidRPr="000A0AC3">
        <w:t>“You’re okay?”</w:t>
      </w:r>
    </w:p>
    <w:p w14:paraId="34327A1E" w14:textId="77777777" w:rsidR="007E06C5" w:rsidRPr="000A0AC3" w:rsidRDefault="007E06C5" w:rsidP="00277F91">
      <w:pPr>
        <w:pStyle w:val="NormalDoubleSpaced"/>
      </w:pPr>
      <w:r w:rsidRPr="000A0AC3">
        <w:t xml:space="preserve">Esteban nodded. </w:t>
      </w:r>
    </w:p>
    <w:p w14:paraId="0F83A8F1" w14:textId="77777777" w:rsidR="007E06C5" w:rsidRPr="000A0AC3" w:rsidRDefault="007E06C5" w:rsidP="00813FAA">
      <w:pPr>
        <w:pStyle w:val="Dialogue"/>
      </w:pPr>
      <w:r w:rsidRPr="000A0AC3">
        <w:t>“I’m ready. I’m strong.”</w:t>
      </w:r>
    </w:p>
    <w:p w14:paraId="48F4E970" w14:textId="77777777" w:rsidR="007E06C5" w:rsidRPr="000A0AC3" w:rsidRDefault="007E06C5" w:rsidP="00277F91">
      <w:pPr>
        <w:pStyle w:val="NormalDoubleSpaced"/>
      </w:pPr>
      <w:r w:rsidRPr="000A0AC3">
        <w:t xml:space="preserve">He frowned at his uncle. </w:t>
      </w:r>
    </w:p>
    <w:p w14:paraId="76AC36E4" w14:textId="77777777" w:rsidR="007E06C5" w:rsidRPr="000A0AC3" w:rsidRDefault="007E06C5" w:rsidP="00813FAA">
      <w:pPr>
        <w:pStyle w:val="Dialogue"/>
      </w:pPr>
      <w:r w:rsidRPr="000A0AC3">
        <w:t>“You’re right. I knew this was coming.”</w:t>
      </w:r>
    </w:p>
    <w:p w14:paraId="47C2B46D" w14:textId="77777777" w:rsidR="007E06C5" w:rsidRPr="000A0AC3" w:rsidRDefault="007E06C5" w:rsidP="00277F91">
      <w:pPr>
        <w:pStyle w:val="NormalDoubleSpaced"/>
      </w:pPr>
      <w:r w:rsidRPr="000A0AC3">
        <w:t xml:space="preserve">He paused. </w:t>
      </w:r>
    </w:p>
    <w:p w14:paraId="13908D25" w14:textId="77777777" w:rsidR="007E06C5" w:rsidRPr="000A0AC3" w:rsidRDefault="007E06C5" w:rsidP="00813FAA">
      <w:pPr>
        <w:pStyle w:val="Dialogue"/>
      </w:pPr>
      <w:r w:rsidRPr="000A0AC3">
        <w:t xml:space="preserve">“I’m ready, </w:t>
      </w:r>
      <w:proofErr w:type="spellStart"/>
      <w:r w:rsidRPr="000A0AC3">
        <w:t>Tío</w:t>
      </w:r>
      <w:proofErr w:type="spellEnd"/>
      <w:r w:rsidRPr="000A0AC3">
        <w:t>.”</w:t>
      </w:r>
    </w:p>
    <w:p w14:paraId="2B838C39" w14:textId="77777777" w:rsidR="007E06C5" w:rsidRPr="000A0AC3" w:rsidRDefault="007E06C5" w:rsidP="00813FAA">
      <w:pPr>
        <w:pStyle w:val="Dialogue"/>
      </w:pPr>
      <w:r w:rsidRPr="000A0AC3">
        <w:t>“Good.”</w:t>
      </w:r>
    </w:p>
    <w:p w14:paraId="70A740FE" w14:textId="77777777" w:rsidR="007E06C5" w:rsidRPr="000A0AC3" w:rsidRDefault="007E06C5" w:rsidP="00813FAA">
      <w:pPr>
        <w:pStyle w:val="Dialogue"/>
      </w:pPr>
      <w:r w:rsidRPr="000A0AC3">
        <w:t>“Tell me how my mother died.”</w:t>
      </w:r>
    </w:p>
    <w:p w14:paraId="5B754BC1" w14:textId="77777777" w:rsidR="007E06C5" w:rsidRPr="000A0AC3" w:rsidRDefault="007E06C5" w:rsidP="00277F91">
      <w:pPr>
        <w:pStyle w:val="NormalDoubleSpaced"/>
      </w:pPr>
      <w:proofErr w:type="spellStart"/>
      <w:r w:rsidRPr="000A0AC3">
        <w:t>Chuy</w:t>
      </w:r>
      <w:proofErr w:type="spellEnd"/>
      <w:r w:rsidRPr="000A0AC3">
        <w:t xml:space="preserve"> felt this question like a knife in his belly. He stood motionless while the pain came and went. Then he took his hands from Esteban’s shoulders and stuffed them into his pockets. </w:t>
      </w:r>
    </w:p>
    <w:p w14:paraId="3DE81224" w14:textId="77777777" w:rsidR="007E06C5" w:rsidRPr="000A0AC3" w:rsidRDefault="007E06C5" w:rsidP="008525CD">
      <w:pPr>
        <w:pStyle w:val="Heading3"/>
      </w:pPr>
      <w:r w:rsidRPr="000A0AC3">
        <w:lastRenderedPageBreak/>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Ashes in the River</w:instrText>
      </w:r>
      <w:r w:rsidR="005F5A77">
        <w:rPr>
          <w:noProof/>
        </w:rPr>
        <w:fldChar w:fldCharType="end"/>
      </w:r>
      <w:r w:rsidRPr="000A0AC3">
        <w:instrText xml:space="preserve"> </w:instrText>
      </w:r>
      <w:r w:rsidRPr="000A0AC3">
        <w:fldChar w:fldCharType="separate"/>
      </w:r>
      <w:r w:rsidR="00F75E49">
        <w:rPr>
          <w:noProof/>
        </w:rPr>
        <w:t>9</w:t>
      </w:r>
      <w:r w:rsidRPr="000A0AC3">
        <w:fldChar w:fldCharType="end"/>
      </w:r>
    </w:p>
    <w:p w14:paraId="0B0CBF8E" w14:textId="77777777" w:rsidR="007E06C5" w:rsidRPr="000A0AC3" w:rsidRDefault="007E06C5" w:rsidP="00277F91">
      <w:pPr>
        <w:pStyle w:val="NormalDoubleSpaced"/>
      </w:pPr>
      <w:r w:rsidRPr="000A0AC3">
        <w:t xml:space="preserve">As afternoon fell into evening clouds rose above the mountains and cool air moved south along the river. Golden light from the lowering sun formed beams and shadows across the great valley. Outside the small home of </w:t>
      </w:r>
      <w:proofErr w:type="spellStart"/>
      <w:r w:rsidRPr="000A0AC3">
        <w:t>Chuy</w:t>
      </w:r>
      <w:proofErr w:type="spellEnd"/>
      <w:r w:rsidRPr="000A0AC3">
        <w:t xml:space="preserve"> and </w:t>
      </w:r>
      <w:proofErr w:type="spellStart"/>
      <w:r w:rsidRPr="000A0AC3">
        <w:t>Terésa</w:t>
      </w:r>
      <w:proofErr w:type="spellEnd"/>
      <w:r w:rsidRPr="000A0AC3">
        <w:t xml:space="preserve"> Sandoval a party of five gathered in the dirt lane. They exchanged a few words in muted voices before setting off on foot across the old village. All still wore the somber clothes they dressed in for the funeral but now the men went without their stifling jackets. Esteban Sandoval led the way. Before him in both hands he carried the gray can of his mother’s ashes. On his right walked his uncle </w:t>
      </w:r>
      <w:proofErr w:type="spellStart"/>
      <w:r w:rsidRPr="000A0AC3">
        <w:t>Chuy</w:t>
      </w:r>
      <w:proofErr w:type="spellEnd"/>
      <w:r w:rsidRPr="000A0AC3">
        <w:t xml:space="preserve">. On his left was his uncle’s best friend Rico Lupe. His aunt </w:t>
      </w:r>
      <w:proofErr w:type="spellStart"/>
      <w:r w:rsidRPr="000A0AC3">
        <w:t>Terésa</w:t>
      </w:r>
      <w:proofErr w:type="spellEnd"/>
      <w:r w:rsidRPr="000A0AC3">
        <w:t xml:space="preserve"> and cousin Marbella followed close behind. </w:t>
      </w:r>
    </w:p>
    <w:p w14:paraId="031D6136" w14:textId="77777777" w:rsidR="007E06C5" w:rsidRPr="000A0AC3" w:rsidRDefault="007E06C5" w:rsidP="00277F91">
      <w:pPr>
        <w:pStyle w:val="NormalDoubleSpaced"/>
      </w:pPr>
      <w:r w:rsidRPr="000A0AC3">
        <w:t xml:space="preserve">When the procession arrived at Entrada Oeste it angled past the empty old mission church onto </w:t>
      </w:r>
      <w:proofErr w:type="spellStart"/>
      <w:r w:rsidR="00397C62">
        <w:t>Carril</w:t>
      </w:r>
      <w:proofErr w:type="spellEnd"/>
      <w:r w:rsidR="00397C62">
        <w:t xml:space="preserve"> </w:t>
      </w:r>
      <w:proofErr w:type="spellStart"/>
      <w:r w:rsidR="00397C62">
        <w:t>Espinoso</w:t>
      </w:r>
      <w:proofErr w:type="spellEnd"/>
      <w:r w:rsidRPr="000A0AC3">
        <w:t xml:space="preserve">. Then passed beneath the cottonwoods when it crossed the Acequia Mayor. Where they could hear the water running through the mother ditch, to the bean fields and pepper fields and orchards and vineyards and horse and cattle pastures and broad grassy yards of old Los </w:t>
      </w:r>
      <w:proofErr w:type="spellStart"/>
      <w:r w:rsidRPr="000A0AC3">
        <w:t>Huertos</w:t>
      </w:r>
      <w:proofErr w:type="spellEnd"/>
      <w:r w:rsidRPr="000A0AC3">
        <w:t xml:space="preserve">. They passed Rico’s bar, closed today in memory of the sister of an old friend, the proprietor walking among them. They crossed Los </w:t>
      </w:r>
      <w:proofErr w:type="spellStart"/>
      <w:r w:rsidRPr="000A0AC3">
        <w:t>Huertos</w:t>
      </w:r>
      <w:proofErr w:type="spellEnd"/>
      <w:r w:rsidRPr="000A0AC3">
        <w:t xml:space="preserve"> Road and went down a dirt lane that entered the bosque, then took a path that wound through the cottonwoods and out into the brush along the Río </w:t>
      </w:r>
      <w:proofErr w:type="spellStart"/>
      <w:r w:rsidRPr="000A0AC3">
        <w:t>Huérfano</w:t>
      </w:r>
      <w:proofErr w:type="spellEnd"/>
      <w:r w:rsidRPr="000A0AC3">
        <w:t xml:space="preserve">. When they reached the river they turned north, and stopped when they arrived at a stretch of open sand, cut to a thin strip by the high waters from the monsoon rains. The brown water ran up into the brush at both ends of this little beach. The setting sun stretched long shadows from the cottonwoods back behind them to halfway across the wide river. </w:t>
      </w:r>
    </w:p>
    <w:p w14:paraId="1927180E" w14:textId="77777777" w:rsidR="007E06C5" w:rsidRPr="000A0AC3" w:rsidRDefault="007E06C5" w:rsidP="00277F91">
      <w:pPr>
        <w:pStyle w:val="NormalDoubleSpaced"/>
      </w:pPr>
      <w:r w:rsidRPr="000A0AC3">
        <w:t xml:space="preserve">The group was silent as Esteban opened the can of </w:t>
      </w:r>
      <w:proofErr w:type="spellStart"/>
      <w:r w:rsidRPr="000A0AC3">
        <w:t>Frescura’s</w:t>
      </w:r>
      <w:proofErr w:type="spellEnd"/>
      <w:r w:rsidRPr="000A0AC3">
        <w:t xml:space="preserve"> ashes. There was a small whoosh as air rushed inside—the contents had been still almost hot when the can was filled and the lid put in place and a vacuum had formed as the air inside cooled. Esteban found there was a </w:t>
      </w:r>
      <w:r w:rsidRPr="000A0AC3">
        <w:lastRenderedPageBreak/>
        <w:t xml:space="preserve">plastic bag inside, and he enlisted his uncle to hold the can while he undid the heavy twist tie that sealed his mother’s remains. When </w:t>
      </w:r>
      <w:proofErr w:type="spellStart"/>
      <w:r w:rsidRPr="000A0AC3">
        <w:t>Frescura’s</w:t>
      </w:r>
      <w:proofErr w:type="spellEnd"/>
      <w:r w:rsidRPr="000A0AC3">
        <w:t xml:space="preserve"> ashes were open to the air </w:t>
      </w:r>
      <w:proofErr w:type="spellStart"/>
      <w:r w:rsidRPr="000A0AC3">
        <w:t>Chuy</w:t>
      </w:r>
      <w:proofErr w:type="spellEnd"/>
      <w:r w:rsidRPr="000A0AC3">
        <w:t xml:space="preserve"> passed the can back to Esteban, then held out his hands cupped together. Esteban poured ashes into </w:t>
      </w:r>
      <w:proofErr w:type="spellStart"/>
      <w:r w:rsidRPr="000A0AC3">
        <w:t>Chuy’s</w:t>
      </w:r>
      <w:proofErr w:type="spellEnd"/>
      <w:r w:rsidRPr="000A0AC3">
        <w:t xml:space="preserve"> hands. </w:t>
      </w:r>
      <w:proofErr w:type="spellStart"/>
      <w:r w:rsidRPr="000A0AC3">
        <w:t>Chuy</w:t>
      </w:r>
      <w:proofErr w:type="spellEnd"/>
      <w:r w:rsidRPr="000A0AC3">
        <w:t xml:space="preserve"> stood at the water’s edge for a long time without speaking. Then he said—</w:t>
      </w:r>
    </w:p>
    <w:p w14:paraId="0BD296DA" w14:textId="77777777" w:rsidR="007E06C5" w:rsidRPr="000A0AC3" w:rsidRDefault="007E06C5" w:rsidP="00813FAA">
      <w:pPr>
        <w:pStyle w:val="DialogueSpanish"/>
      </w:pPr>
      <w:r w:rsidRPr="000A0AC3">
        <w:t xml:space="preserve">“Somos sangres, mi hermana. Adiós.” </w:t>
      </w:r>
    </w:p>
    <w:p w14:paraId="28F1D16F" w14:textId="77777777" w:rsidR="007E06C5" w:rsidRPr="000A0AC3" w:rsidRDefault="007E06C5" w:rsidP="00813FAA">
      <w:pPr>
        <w:pStyle w:val="DialogueTranslation"/>
      </w:pPr>
      <w:r w:rsidRPr="000A0AC3">
        <w:t>We are blood, my sister. Goodbye.</w:t>
      </w:r>
    </w:p>
    <w:p w14:paraId="5FFC578E" w14:textId="77777777" w:rsidR="007E06C5" w:rsidRPr="000A0AC3" w:rsidRDefault="007E06C5" w:rsidP="00277F91">
      <w:pPr>
        <w:pStyle w:val="NormalDoubleSpaced"/>
      </w:pPr>
      <w:proofErr w:type="spellStart"/>
      <w:r w:rsidRPr="000A0AC3">
        <w:t>Chuy</w:t>
      </w:r>
      <w:proofErr w:type="spellEnd"/>
      <w:r w:rsidRPr="000A0AC3">
        <w:t xml:space="preserve"> tossed </w:t>
      </w:r>
      <w:proofErr w:type="spellStart"/>
      <w:r w:rsidRPr="000A0AC3">
        <w:t>Frescura’s</w:t>
      </w:r>
      <w:proofErr w:type="spellEnd"/>
      <w:r w:rsidRPr="000A0AC3">
        <w:t xml:space="preserve"> ashes and she went in two directions. A breeze lifted the dust and blew a gray cloud out over the river, turning white where it rose up into the sunlight. The heavier and darker ashes settled in an arc across the brown water. </w:t>
      </w:r>
      <w:proofErr w:type="spellStart"/>
      <w:r w:rsidRPr="000A0AC3">
        <w:t>Chuy</w:t>
      </w:r>
      <w:proofErr w:type="spellEnd"/>
      <w:r w:rsidRPr="000A0AC3">
        <w:t xml:space="preserve"> took a moment to watch his sister’s remains disappear. </w:t>
      </w:r>
    </w:p>
    <w:p w14:paraId="6EB7C052" w14:textId="77777777" w:rsidR="007E06C5" w:rsidRPr="000A0AC3" w:rsidRDefault="007E06C5" w:rsidP="00277F91">
      <w:pPr>
        <w:pStyle w:val="NormalDoubleSpaced"/>
      </w:pPr>
      <w:r w:rsidRPr="000A0AC3">
        <w:t xml:space="preserve">When he turned away </w:t>
      </w:r>
      <w:proofErr w:type="spellStart"/>
      <w:r w:rsidRPr="000A0AC3">
        <w:t>Terésa</w:t>
      </w:r>
      <w:proofErr w:type="spellEnd"/>
      <w:r w:rsidRPr="000A0AC3">
        <w:t xml:space="preserve"> stepped up next to Esteban. When her cupped hands were filled she said—</w:t>
      </w:r>
    </w:p>
    <w:p w14:paraId="1A59EC8C" w14:textId="77777777" w:rsidR="007E06C5" w:rsidRPr="00D11B53" w:rsidRDefault="007E06C5" w:rsidP="00813FAA">
      <w:pPr>
        <w:pStyle w:val="DialogueSpanish"/>
        <w:rPr>
          <w:lang w:val="es-ES_tradnl"/>
        </w:rPr>
      </w:pPr>
      <w:r w:rsidRPr="00D11B53">
        <w:rPr>
          <w:lang w:val="es-ES_tradnl"/>
        </w:rPr>
        <w:t xml:space="preserve">“Adiós, Frescura. Descanse en paz, chica. Vaya con Dios.” </w:t>
      </w:r>
    </w:p>
    <w:p w14:paraId="06D479ED" w14:textId="77777777" w:rsidR="007E06C5" w:rsidRPr="00EA4EFB" w:rsidRDefault="007E06C5" w:rsidP="00813FAA">
      <w:pPr>
        <w:pStyle w:val="DialogueTranslation"/>
      </w:pPr>
      <w:proofErr w:type="spellStart"/>
      <w:r w:rsidRPr="00D11B53">
        <w:rPr>
          <w:lang w:val="es-ES_tradnl"/>
        </w:rPr>
        <w:t>Goodbye</w:t>
      </w:r>
      <w:proofErr w:type="spellEnd"/>
      <w:r w:rsidRPr="00D11B53">
        <w:rPr>
          <w:lang w:val="es-ES_tradnl"/>
        </w:rPr>
        <w:t xml:space="preserve">, Frescura. </w:t>
      </w:r>
      <w:r w:rsidRPr="00EA4EFB">
        <w:t>Rest in peace, girl. Go with God.</w:t>
      </w:r>
    </w:p>
    <w:p w14:paraId="20561C04" w14:textId="77777777" w:rsidR="007E06C5" w:rsidRPr="000A0AC3" w:rsidRDefault="007E06C5" w:rsidP="00277F91">
      <w:pPr>
        <w:pStyle w:val="NormalDoubleSpaced"/>
      </w:pPr>
      <w:r w:rsidRPr="000A0AC3">
        <w:t xml:space="preserve">And she tossed </w:t>
      </w:r>
      <w:proofErr w:type="spellStart"/>
      <w:r w:rsidRPr="000A0AC3">
        <w:t>Frescura’s</w:t>
      </w:r>
      <w:proofErr w:type="spellEnd"/>
      <w:r w:rsidRPr="000A0AC3">
        <w:t xml:space="preserve"> ashes into the river. Marbella stepped forward next. </w:t>
      </w:r>
    </w:p>
    <w:p w14:paraId="227D91A8" w14:textId="77777777" w:rsidR="007E06C5" w:rsidRPr="000A0AC3" w:rsidRDefault="007E06C5" w:rsidP="00813FAA">
      <w:pPr>
        <w:pStyle w:val="Dialogue"/>
      </w:pPr>
      <w:r w:rsidRPr="000A0AC3">
        <w:t>“</w:t>
      </w:r>
      <w:proofErr w:type="spellStart"/>
      <w:r w:rsidRPr="000A0AC3">
        <w:t>Tía</w:t>
      </w:r>
      <w:proofErr w:type="spellEnd"/>
      <w:r w:rsidRPr="000A0AC3">
        <w:t xml:space="preserve"> </w:t>
      </w:r>
      <w:proofErr w:type="spellStart"/>
      <w:r w:rsidRPr="000A0AC3">
        <w:t>Frescura</w:t>
      </w:r>
      <w:proofErr w:type="spellEnd"/>
      <w:r w:rsidRPr="000A0AC3">
        <w:t>, the last time we spoke—I wish I had known it would be the last time. We… ah, I don’t how to say it.”</w:t>
      </w:r>
    </w:p>
    <w:p w14:paraId="4649A975" w14:textId="77777777" w:rsidR="007E06C5" w:rsidRPr="000A0AC3" w:rsidRDefault="007E06C5" w:rsidP="00277F91">
      <w:pPr>
        <w:pStyle w:val="NormalDoubleSpaced"/>
      </w:pPr>
      <w:r w:rsidRPr="000A0AC3">
        <w:t xml:space="preserve">Tears started down Marbella’s cheeks. </w:t>
      </w:r>
    </w:p>
    <w:p w14:paraId="12F6B5AA" w14:textId="77777777" w:rsidR="007E06C5" w:rsidRPr="000A0AC3" w:rsidRDefault="007E06C5" w:rsidP="00813FAA">
      <w:pPr>
        <w:pStyle w:val="Dialogue"/>
      </w:pPr>
      <w:r w:rsidRPr="000A0AC3">
        <w:t xml:space="preserve">“We never got along. I wish we did. May you rest in peace now, </w:t>
      </w:r>
      <w:proofErr w:type="spellStart"/>
      <w:r w:rsidRPr="000A0AC3">
        <w:t>Tía</w:t>
      </w:r>
      <w:proofErr w:type="spellEnd"/>
      <w:r w:rsidRPr="000A0AC3">
        <w:t>. I know you didn’t have much peace in this life.”</w:t>
      </w:r>
    </w:p>
    <w:p w14:paraId="1DA3EB2A" w14:textId="77777777" w:rsidR="007E06C5" w:rsidRPr="000A0AC3" w:rsidRDefault="007E06C5" w:rsidP="00277F91">
      <w:pPr>
        <w:pStyle w:val="NormalDoubleSpaced"/>
      </w:pPr>
      <w:r w:rsidRPr="000A0AC3">
        <w:t xml:space="preserve">And she tossed </w:t>
      </w:r>
      <w:proofErr w:type="spellStart"/>
      <w:r w:rsidRPr="000A0AC3">
        <w:t>Frescura’s</w:t>
      </w:r>
      <w:proofErr w:type="spellEnd"/>
      <w:r w:rsidRPr="000A0AC3">
        <w:t xml:space="preserve"> ashes into the river. As Marbella turned away from the water Rico Lupe stepped up next to Esteban. </w:t>
      </w:r>
    </w:p>
    <w:p w14:paraId="34816AC6" w14:textId="77777777" w:rsidR="007E06C5" w:rsidRPr="000A0AC3" w:rsidRDefault="007E06C5" w:rsidP="002B0917">
      <w:pPr>
        <w:pStyle w:val="DialogueSpanish"/>
      </w:pPr>
      <w:r w:rsidRPr="000A0AC3">
        <w:t xml:space="preserve">“I </w:t>
      </w:r>
      <w:proofErr w:type="spellStart"/>
      <w:r w:rsidRPr="000A0AC3">
        <w:t>knew</w:t>
      </w:r>
      <w:proofErr w:type="spellEnd"/>
      <w:r w:rsidRPr="000A0AC3">
        <w:t xml:space="preserve"> </w:t>
      </w:r>
      <w:proofErr w:type="spellStart"/>
      <w:r w:rsidRPr="000A0AC3">
        <w:t>you</w:t>
      </w:r>
      <w:proofErr w:type="spellEnd"/>
      <w:r w:rsidRPr="000A0AC3">
        <w:t xml:space="preserve"> </w:t>
      </w:r>
      <w:proofErr w:type="spellStart"/>
      <w:r w:rsidRPr="000A0AC3">
        <w:t>since</w:t>
      </w:r>
      <w:proofErr w:type="spellEnd"/>
      <w:r w:rsidRPr="000A0AC3">
        <w:t xml:space="preserve"> </w:t>
      </w:r>
      <w:proofErr w:type="spellStart"/>
      <w:r w:rsidRPr="000A0AC3">
        <w:t>you</w:t>
      </w:r>
      <w:proofErr w:type="spellEnd"/>
      <w:r w:rsidRPr="000A0AC3">
        <w:t xml:space="preserve"> </w:t>
      </w:r>
      <w:proofErr w:type="spellStart"/>
      <w:r w:rsidRPr="000A0AC3">
        <w:t>were</w:t>
      </w:r>
      <w:proofErr w:type="spellEnd"/>
      <w:r w:rsidRPr="000A0AC3">
        <w:t xml:space="preserve"> a </w:t>
      </w:r>
      <w:proofErr w:type="spellStart"/>
      <w:r w:rsidRPr="000A0AC3">
        <w:t>girl</w:t>
      </w:r>
      <w:proofErr w:type="spellEnd"/>
      <w:r w:rsidRPr="000A0AC3">
        <w:t xml:space="preserve">,” Rico </w:t>
      </w:r>
      <w:proofErr w:type="spellStart"/>
      <w:r w:rsidRPr="000A0AC3">
        <w:t>said</w:t>
      </w:r>
      <w:proofErr w:type="spellEnd"/>
      <w:r w:rsidRPr="000A0AC3">
        <w:t xml:space="preserve">. “I </w:t>
      </w:r>
      <w:proofErr w:type="spellStart"/>
      <w:r w:rsidRPr="000A0AC3">
        <w:t>can’t</w:t>
      </w:r>
      <w:proofErr w:type="spellEnd"/>
      <w:r w:rsidRPr="000A0AC3">
        <w:t xml:space="preserve"> </w:t>
      </w:r>
      <w:proofErr w:type="spellStart"/>
      <w:r w:rsidRPr="000A0AC3">
        <w:t>believe</w:t>
      </w:r>
      <w:proofErr w:type="spellEnd"/>
      <w:r w:rsidRPr="000A0AC3">
        <w:t xml:space="preserve"> </w:t>
      </w:r>
      <w:proofErr w:type="spellStart"/>
      <w:r w:rsidRPr="000A0AC3">
        <w:t>you’re</w:t>
      </w:r>
      <w:proofErr w:type="spellEnd"/>
      <w:r w:rsidRPr="000A0AC3">
        <w:t xml:space="preserve"> </w:t>
      </w:r>
      <w:proofErr w:type="spellStart"/>
      <w:r w:rsidRPr="000A0AC3">
        <w:t>gone</w:t>
      </w:r>
      <w:proofErr w:type="spellEnd"/>
      <w:r w:rsidRPr="000A0AC3">
        <w:t xml:space="preserve">. </w:t>
      </w:r>
      <w:r w:rsidRPr="002B0917">
        <w:t>Descans</w:t>
      </w:r>
      <w:r w:rsidR="002B0917" w:rsidRPr="002B0917">
        <w:t>a</w:t>
      </w:r>
      <w:r w:rsidRPr="002B0917">
        <w:t xml:space="preserve"> en paz</w:t>
      </w:r>
      <w:r w:rsidRPr="000A0AC3">
        <w:t xml:space="preserve">, </w:t>
      </w:r>
      <w:r w:rsidRPr="000A0AC3">
        <w:lastRenderedPageBreak/>
        <w:t>Frescura.”</w:t>
      </w:r>
    </w:p>
    <w:p w14:paraId="63E9F077" w14:textId="77777777" w:rsidR="007E06C5" w:rsidRPr="000A0AC3" w:rsidRDefault="007E06C5" w:rsidP="00277F91">
      <w:pPr>
        <w:pStyle w:val="NormalDoubleSpaced"/>
      </w:pPr>
      <w:r w:rsidRPr="000A0AC3">
        <w:t xml:space="preserve">When Rico had flung his share of ashes into the river and turned away </w:t>
      </w:r>
      <w:proofErr w:type="spellStart"/>
      <w:r w:rsidRPr="000A0AC3">
        <w:t>Chuy</w:t>
      </w:r>
      <w:proofErr w:type="spellEnd"/>
      <w:r w:rsidRPr="000A0AC3">
        <w:t xml:space="preserve"> took the gray can from Esteban and poured the last of his sister’s remains into her son’s cupped hands. A cloud of dust blew away as </w:t>
      </w:r>
      <w:proofErr w:type="spellStart"/>
      <w:r w:rsidRPr="000A0AC3">
        <w:t>Chuy</w:t>
      </w:r>
      <w:proofErr w:type="spellEnd"/>
      <w:r w:rsidRPr="000A0AC3">
        <w:t xml:space="preserve"> upended the can. </w:t>
      </w:r>
    </w:p>
    <w:p w14:paraId="20BAEA76" w14:textId="77777777" w:rsidR="007E06C5" w:rsidRPr="000A0AC3" w:rsidRDefault="007E06C5" w:rsidP="00277F91">
      <w:pPr>
        <w:pStyle w:val="NormalDoubleSpaced"/>
      </w:pPr>
      <w:r w:rsidRPr="000A0AC3">
        <w:t xml:space="preserve">Esteban bowed his head and was silent for a long time. </w:t>
      </w:r>
    </w:p>
    <w:p w14:paraId="3DC1738E" w14:textId="77777777" w:rsidR="007E06C5" w:rsidRPr="000A0AC3" w:rsidRDefault="007E06C5" w:rsidP="00813FAA">
      <w:pPr>
        <w:pStyle w:val="Dialogue"/>
      </w:pPr>
      <w:r w:rsidRPr="000A0AC3">
        <w:t xml:space="preserve">“Goodbye, </w:t>
      </w:r>
      <w:proofErr w:type="spellStart"/>
      <w:r w:rsidRPr="000A0AC3">
        <w:t>Mamá</w:t>
      </w:r>
      <w:proofErr w:type="spellEnd"/>
      <w:r w:rsidRPr="000A0AC3">
        <w:t>. I’m not going to pretend this isn’t—”</w:t>
      </w:r>
    </w:p>
    <w:p w14:paraId="417ADB63" w14:textId="77777777" w:rsidR="007E06C5" w:rsidRPr="000A0AC3" w:rsidRDefault="007E06C5" w:rsidP="00277F91">
      <w:pPr>
        <w:pStyle w:val="NormalDoubleSpaced"/>
      </w:pPr>
      <w:r w:rsidRPr="000A0AC3">
        <w:t xml:space="preserve">His body shook when the sobs started. </w:t>
      </w:r>
      <w:proofErr w:type="spellStart"/>
      <w:r w:rsidRPr="000A0AC3">
        <w:t>Chuy</w:t>
      </w:r>
      <w:proofErr w:type="spellEnd"/>
      <w:r w:rsidRPr="000A0AC3">
        <w:t xml:space="preserve"> stepped forward and put a hand on the boy’s back. Then Esteban was solid again. </w:t>
      </w:r>
    </w:p>
    <w:p w14:paraId="213F45C6" w14:textId="77777777" w:rsidR="007E06C5" w:rsidRPr="000A0AC3" w:rsidRDefault="007E06C5" w:rsidP="00813FAA">
      <w:pPr>
        <w:pStyle w:val="Dialogue"/>
      </w:pPr>
      <w:r w:rsidRPr="000A0AC3">
        <w:t>“Just goodbye. Till we meet again.”</w:t>
      </w:r>
    </w:p>
    <w:p w14:paraId="13648A7C" w14:textId="77777777" w:rsidR="007E06C5" w:rsidRPr="000A0AC3" w:rsidRDefault="007E06C5" w:rsidP="00277F91">
      <w:pPr>
        <w:pStyle w:val="NormalDoubleSpaced"/>
      </w:pPr>
      <w:r w:rsidRPr="000A0AC3">
        <w:t xml:space="preserve">Esteban carefully scattered his mother’s ashes across the brown water. The ashes formed a long mottled gray smear. The mourners stood and watched the last of </w:t>
      </w:r>
      <w:proofErr w:type="spellStart"/>
      <w:r w:rsidRPr="000A0AC3">
        <w:t>Frescura’s</w:t>
      </w:r>
      <w:proofErr w:type="spellEnd"/>
      <w:r w:rsidRPr="000A0AC3">
        <w:t xml:space="preserve"> ashes disappear. </w:t>
      </w:r>
    </w:p>
    <w:p w14:paraId="13216A73" w14:textId="77777777" w:rsidR="007E06C5" w:rsidRPr="000A0AC3" w:rsidRDefault="007E06C5" w:rsidP="00813FAA">
      <w:pPr>
        <w:pStyle w:val="Dialogue"/>
      </w:pPr>
      <w:r w:rsidRPr="000A0AC3">
        <w:t xml:space="preserve">“She sure loved the river,” Esteban said. </w:t>
      </w:r>
    </w:p>
    <w:p w14:paraId="03FD887C" w14:textId="77777777" w:rsidR="007E06C5" w:rsidRPr="000A0AC3" w:rsidRDefault="007E06C5" w:rsidP="00277F91">
      <w:pPr>
        <w:pStyle w:val="NormalDoubleSpaced"/>
      </w:pPr>
      <w:proofErr w:type="spellStart"/>
      <w:r w:rsidRPr="000A0AC3">
        <w:t>Chuy</w:t>
      </w:r>
      <w:proofErr w:type="spellEnd"/>
      <w:r w:rsidRPr="000A0AC3">
        <w:t xml:space="preserve"> nodded. He remembered how when they were children he often found his sister down here, wading in the shallows along the banks, or sitting and staring at the water. </w:t>
      </w:r>
    </w:p>
    <w:p w14:paraId="3069B432" w14:textId="77777777" w:rsidR="007E06C5" w:rsidRPr="000A0AC3" w:rsidRDefault="007E06C5" w:rsidP="00813FAA">
      <w:pPr>
        <w:pStyle w:val="Dialogue"/>
      </w:pPr>
      <w:r w:rsidRPr="000A0AC3">
        <w:rPr>
          <w:i/>
        </w:rPr>
        <w:t>You sure love the water</w:t>
      </w:r>
      <w:r w:rsidRPr="000A0AC3">
        <w:t xml:space="preserve">, he said to her once. </w:t>
      </w:r>
    </w:p>
    <w:p w14:paraId="6232B003" w14:textId="77777777" w:rsidR="007E06C5" w:rsidRPr="000A0AC3" w:rsidRDefault="007E06C5" w:rsidP="00813FAA">
      <w:pPr>
        <w:pStyle w:val="Dialogue"/>
      </w:pPr>
      <w:r w:rsidRPr="007C7F34">
        <w:rPr>
          <w:i/>
        </w:rPr>
        <w:t>No</w:t>
      </w:r>
      <w:r w:rsidRPr="000A0AC3">
        <w:t xml:space="preserve">, she replied. </w:t>
      </w:r>
      <w:r w:rsidRPr="007C7F34">
        <w:rPr>
          <w:i/>
        </w:rPr>
        <w:t>I love this river.</w:t>
      </w:r>
      <w:r w:rsidRPr="000A0AC3">
        <w:t xml:space="preserve"> </w:t>
      </w:r>
    </w:p>
    <w:p w14:paraId="4D9758BA" w14:textId="77777777" w:rsidR="007E06C5" w:rsidRPr="000A0AC3" w:rsidRDefault="007E06C5" w:rsidP="00277F91">
      <w:pPr>
        <w:pStyle w:val="NormalDoubleSpaced"/>
      </w:pPr>
      <w:r w:rsidRPr="000A0AC3">
        <w:t xml:space="preserve">It took </w:t>
      </w:r>
      <w:proofErr w:type="spellStart"/>
      <w:r w:rsidRPr="000A0AC3">
        <w:t>Chuy</w:t>
      </w:r>
      <w:proofErr w:type="spellEnd"/>
      <w:r w:rsidRPr="000A0AC3">
        <w:t xml:space="preserve"> a moment to catch her meaning. To understand the difference between loving water and loving this river. This Río </w:t>
      </w:r>
      <w:proofErr w:type="spellStart"/>
      <w:r w:rsidRPr="000A0AC3">
        <w:t>Huérfano</w:t>
      </w:r>
      <w:proofErr w:type="spellEnd"/>
      <w:r w:rsidRPr="000A0AC3">
        <w:t xml:space="preserve">. </w:t>
      </w:r>
    </w:p>
    <w:p w14:paraId="4233B827" w14:textId="77777777" w:rsidR="007E06C5" w:rsidRPr="000A0AC3" w:rsidRDefault="007E06C5" w:rsidP="00813FAA">
      <w:pPr>
        <w:pStyle w:val="Dialogue"/>
      </w:pPr>
      <w:r w:rsidRPr="000A0AC3">
        <w:rPr>
          <w:i/>
        </w:rPr>
        <w:t>Why?</w:t>
      </w:r>
      <w:r w:rsidRPr="000A0AC3">
        <w:t xml:space="preserve"> he had said to her. </w:t>
      </w:r>
    </w:p>
    <w:p w14:paraId="552C8F2D" w14:textId="77777777" w:rsidR="007E06C5" w:rsidRPr="000A0AC3" w:rsidRDefault="007E06C5" w:rsidP="00277F91">
      <w:pPr>
        <w:pStyle w:val="NormalDoubleSpaced"/>
      </w:pPr>
      <w:r w:rsidRPr="000A0AC3">
        <w:t xml:space="preserve">She took her time in answering. </w:t>
      </w:r>
    </w:p>
    <w:p w14:paraId="297D977A" w14:textId="77777777" w:rsidR="007E06C5" w:rsidRPr="007C7F34" w:rsidRDefault="007E06C5" w:rsidP="00813FAA">
      <w:pPr>
        <w:pStyle w:val="Dialogue"/>
        <w:rPr>
          <w:i/>
        </w:rPr>
      </w:pPr>
      <w:r w:rsidRPr="007C7F34">
        <w:rPr>
          <w:i/>
        </w:rPr>
        <w:t>No reason</w:t>
      </w:r>
      <w:r w:rsidRPr="007C7F34">
        <w:t>, she said.</w:t>
      </w:r>
      <w:r w:rsidRPr="007C7F34">
        <w:rPr>
          <w:i/>
        </w:rPr>
        <w:t xml:space="preserve"> I just do.</w:t>
      </w:r>
    </w:p>
    <w:p w14:paraId="5228ECE6" w14:textId="77777777" w:rsidR="007E06C5" w:rsidRPr="000A0AC3" w:rsidRDefault="007E06C5" w:rsidP="00813FAA">
      <w:pPr>
        <w:pStyle w:val="Dialogue"/>
      </w:pPr>
      <w:r w:rsidRPr="000A0AC3">
        <w:t xml:space="preserve">“No reason,” </w:t>
      </w:r>
      <w:proofErr w:type="spellStart"/>
      <w:r w:rsidRPr="000A0AC3">
        <w:t>Chuy</w:t>
      </w:r>
      <w:proofErr w:type="spellEnd"/>
      <w:r w:rsidRPr="000A0AC3">
        <w:t xml:space="preserve"> said. “I just do.”</w:t>
      </w:r>
    </w:p>
    <w:p w14:paraId="07151BA2" w14:textId="77777777" w:rsidR="007E06C5" w:rsidRPr="000A0AC3" w:rsidRDefault="007E06C5" w:rsidP="00277F91">
      <w:pPr>
        <w:pStyle w:val="NormalDoubleSpaced"/>
      </w:pPr>
      <w:r w:rsidRPr="000A0AC3">
        <w:t xml:space="preserve">Everyone turned to look at him. </w:t>
      </w:r>
    </w:p>
    <w:p w14:paraId="4FD1D4CA" w14:textId="77777777" w:rsidR="007E06C5" w:rsidRPr="000A0AC3" w:rsidRDefault="007E06C5" w:rsidP="00813FAA">
      <w:pPr>
        <w:pStyle w:val="Dialogue"/>
      </w:pPr>
      <w:r w:rsidRPr="000A0AC3">
        <w:lastRenderedPageBreak/>
        <w:t>“That’s what she said to me once. When I asked her why she loved the river. ‘No reason,’ she said. ‘I just do’.”</w:t>
      </w:r>
    </w:p>
    <w:p w14:paraId="3FDD3967" w14:textId="77777777" w:rsidR="007E06C5" w:rsidRPr="000A0AC3" w:rsidRDefault="007E06C5" w:rsidP="00277F91">
      <w:pPr>
        <w:pStyle w:val="NormalDoubleSpaced"/>
      </w:pPr>
      <w:r w:rsidRPr="000A0AC3">
        <w:t xml:space="preserve">Esteban snorted and grinned. He shook his head. </w:t>
      </w:r>
    </w:p>
    <w:p w14:paraId="24EFED1A" w14:textId="77777777" w:rsidR="007E06C5" w:rsidRPr="000A0AC3" w:rsidRDefault="007E06C5" w:rsidP="00813FAA">
      <w:pPr>
        <w:pStyle w:val="Dialogue"/>
      </w:pPr>
      <w:r w:rsidRPr="000A0AC3">
        <w:t xml:space="preserve">“That was her,” he said. </w:t>
      </w:r>
    </w:p>
    <w:p w14:paraId="2367B944" w14:textId="77777777" w:rsidR="007E06C5" w:rsidRPr="00D93603" w:rsidRDefault="007E06C5" w:rsidP="00277F91">
      <w:pPr>
        <w:pStyle w:val="NormalDoubleSpaced"/>
      </w:pPr>
      <w:r w:rsidRPr="00D93603">
        <w:t xml:space="preserve">Esteban carefully put the lid back on, </w:t>
      </w:r>
      <w:r w:rsidR="0058275A">
        <w:t xml:space="preserve">looked down at the can for a moment, </w:t>
      </w:r>
      <w:r w:rsidRPr="00D93603">
        <w:t xml:space="preserve">then pulled his arm back and tossed </w:t>
      </w:r>
      <w:r w:rsidR="0058275A">
        <w:t>it</w:t>
      </w:r>
      <w:r w:rsidRPr="00D93603">
        <w:t xml:space="preserve"> out </w:t>
      </w:r>
      <w:r w:rsidR="0058275A">
        <w:t>over</w:t>
      </w:r>
      <w:r w:rsidRPr="00D93603">
        <w:t xml:space="preserve"> the water. </w:t>
      </w:r>
      <w:r w:rsidR="0058275A">
        <w:t xml:space="preserve">The can </w:t>
      </w:r>
      <w:r w:rsidRPr="00D93603">
        <w:t xml:space="preserve">landed with a splash and floated </w:t>
      </w:r>
      <w:r w:rsidR="0058275A">
        <w:t>downstream</w:t>
      </w:r>
      <w:r w:rsidRPr="00D93603">
        <w:t xml:space="preserve">. </w:t>
      </w:r>
      <w:proofErr w:type="spellStart"/>
      <w:r w:rsidRPr="00D93603">
        <w:t>Chuy</w:t>
      </w:r>
      <w:proofErr w:type="spellEnd"/>
      <w:r w:rsidRPr="00D93603">
        <w:t xml:space="preserve"> frowned at the can, then </w:t>
      </w:r>
      <w:r w:rsidR="0058275A">
        <w:t xml:space="preserve">turned and frowned </w:t>
      </w:r>
      <w:r w:rsidRPr="00D93603">
        <w:t xml:space="preserve">at his nephew. </w:t>
      </w:r>
    </w:p>
    <w:p w14:paraId="5D3B2FBB" w14:textId="77777777" w:rsidR="007E06C5" w:rsidRPr="000A0AC3" w:rsidRDefault="007E06C5" w:rsidP="00813FAA">
      <w:pPr>
        <w:pStyle w:val="Dialogue"/>
      </w:pPr>
      <w:r w:rsidRPr="000A0AC3">
        <w:t xml:space="preserve">“Esteban, man—that’s littering,” </w:t>
      </w:r>
      <w:proofErr w:type="spellStart"/>
      <w:r w:rsidRPr="000A0AC3">
        <w:t>Chuy</w:t>
      </w:r>
      <w:proofErr w:type="spellEnd"/>
      <w:r w:rsidRPr="000A0AC3">
        <w:t xml:space="preserve"> said. </w:t>
      </w:r>
    </w:p>
    <w:p w14:paraId="42A30475" w14:textId="77777777" w:rsidR="007E06C5" w:rsidRPr="000A0AC3" w:rsidRDefault="007E06C5" w:rsidP="00277F91">
      <w:pPr>
        <w:pStyle w:val="NormalDoubleSpaced"/>
      </w:pPr>
      <w:r w:rsidRPr="000A0AC3">
        <w:t>Everyone watched the can float away.</w:t>
      </w:r>
    </w:p>
    <w:p w14:paraId="02EEC916" w14:textId="77777777" w:rsidR="007E06C5" w:rsidRPr="000A0AC3" w:rsidRDefault="007E06C5" w:rsidP="00813FAA">
      <w:pPr>
        <w:pStyle w:val="Dialogue"/>
      </w:pPr>
      <w:r w:rsidRPr="000A0AC3">
        <w:t>“Yes it is,” Esteban said. “And can you think of a better way to remember her?”</w:t>
      </w:r>
    </w:p>
    <w:p w14:paraId="1DA4F689" w14:textId="77777777" w:rsidR="007E06C5" w:rsidRPr="000A0AC3" w:rsidRDefault="007E06C5" w:rsidP="00277F91">
      <w:pPr>
        <w:pStyle w:val="NormalDoubleSpaced"/>
      </w:pPr>
      <w:r w:rsidRPr="000A0AC3">
        <w:t xml:space="preserve">Everyone laughed then, and the laughter built on itself, and then it began to fall away. When they were almost silent another wave of laughter began. When they were done laughing </w:t>
      </w:r>
      <w:proofErr w:type="spellStart"/>
      <w:r w:rsidRPr="000A0AC3">
        <w:t>Chuy</w:t>
      </w:r>
      <w:proofErr w:type="spellEnd"/>
      <w:r w:rsidRPr="000A0AC3">
        <w:t xml:space="preserve"> looked across the great valley to the </w:t>
      </w:r>
      <w:proofErr w:type="spellStart"/>
      <w:r w:rsidRPr="000A0AC3">
        <w:t>Jitomate</w:t>
      </w:r>
      <w:proofErr w:type="spellEnd"/>
      <w:r w:rsidRPr="000A0AC3">
        <w:t xml:space="preserve"> Mountains. Their broad stone face was crimson in the setting sun. Above the ridge the clouds had thickened and a veil of rain had appeared. </w:t>
      </w:r>
    </w:p>
    <w:p w14:paraId="5C929952" w14:textId="77777777" w:rsidR="007E06C5" w:rsidRPr="000A0AC3" w:rsidRDefault="007E06C5" w:rsidP="00813FAA">
      <w:pPr>
        <w:pStyle w:val="Dialogue"/>
      </w:pPr>
      <w:r w:rsidRPr="000A0AC3">
        <w:t xml:space="preserve">“The mountains are beautiful,” </w:t>
      </w:r>
      <w:proofErr w:type="spellStart"/>
      <w:r w:rsidRPr="000A0AC3">
        <w:t>Chuy</w:t>
      </w:r>
      <w:proofErr w:type="spellEnd"/>
      <w:r w:rsidRPr="000A0AC3">
        <w:t xml:space="preserve"> said. </w:t>
      </w:r>
    </w:p>
    <w:p w14:paraId="7F10CE6E" w14:textId="77777777" w:rsidR="007E06C5" w:rsidRPr="000A0AC3" w:rsidRDefault="007E06C5" w:rsidP="00277F91">
      <w:pPr>
        <w:pStyle w:val="NormalDoubleSpaced"/>
      </w:pPr>
      <w:r w:rsidRPr="000A0AC3">
        <w:t xml:space="preserve">He hadn’t meant to speak. His own voice startled him. Everyone looked across the valley. They turned just in time to see lightning stab the ridge. </w:t>
      </w:r>
    </w:p>
    <w:p w14:paraId="42CC4487" w14:textId="77777777" w:rsidR="007E06C5" w:rsidRPr="000A0AC3" w:rsidRDefault="007E06C5" w:rsidP="00813FAA">
      <w:pPr>
        <w:pStyle w:val="Dialogue"/>
      </w:pPr>
      <w:r w:rsidRPr="000A0AC3">
        <w:t xml:space="preserve">“They sure are,” </w:t>
      </w:r>
      <w:proofErr w:type="spellStart"/>
      <w:r w:rsidRPr="000A0AC3">
        <w:t>Terésa</w:t>
      </w:r>
      <w:proofErr w:type="spellEnd"/>
      <w:r w:rsidRPr="000A0AC3">
        <w:t xml:space="preserve"> said. </w:t>
      </w:r>
    </w:p>
    <w:p w14:paraId="316DBE8B" w14:textId="77777777" w:rsidR="007E06C5" w:rsidRPr="000A0AC3" w:rsidRDefault="007E06C5" w:rsidP="00277F91">
      <w:pPr>
        <w:pStyle w:val="NormalDoubleSpaced"/>
      </w:pPr>
      <w:proofErr w:type="spellStart"/>
      <w:r w:rsidRPr="000A0AC3">
        <w:t>Chuy</w:t>
      </w:r>
      <w:proofErr w:type="spellEnd"/>
      <w:r w:rsidRPr="000A0AC3">
        <w:t xml:space="preserve"> smiled at his wife. The river gurgled and whispered at their feet. </w:t>
      </w:r>
    </w:p>
    <w:p w14:paraId="5A33A99E" w14:textId="77777777" w:rsidR="007E06C5" w:rsidRPr="000A0AC3" w:rsidRDefault="007E06C5" w:rsidP="00813FAA">
      <w:pPr>
        <w:pStyle w:val="Dialogue"/>
      </w:pPr>
      <w:r w:rsidRPr="000A0AC3">
        <w:t xml:space="preserve">“I’m starving,” Esteban said. </w:t>
      </w:r>
    </w:p>
    <w:p w14:paraId="0AFF0B69" w14:textId="77777777" w:rsidR="007E06C5" w:rsidRPr="000A0AC3" w:rsidRDefault="007E06C5" w:rsidP="00277F91">
      <w:pPr>
        <w:pStyle w:val="NormalDoubleSpaced"/>
      </w:pPr>
      <w:r w:rsidRPr="000A0AC3">
        <w:t xml:space="preserve">And again everyone laughed. Without saying anything more they went back along the path and turned away from the mountains and the river. Under the cottonwoods of the bosque </w:t>
      </w:r>
      <w:r w:rsidR="00F90DBC">
        <w:t xml:space="preserve">they </w:t>
      </w:r>
      <w:r w:rsidRPr="000A0AC3">
        <w:t xml:space="preserve">each quietly brushed the traces of </w:t>
      </w:r>
      <w:proofErr w:type="spellStart"/>
      <w:r w:rsidRPr="000A0AC3">
        <w:t>Frescura’s</w:t>
      </w:r>
      <w:proofErr w:type="spellEnd"/>
      <w:r w:rsidRPr="000A0AC3">
        <w:t xml:space="preserve"> ashes from their hands. </w:t>
      </w:r>
    </w:p>
    <w:p w14:paraId="75657C08" w14:textId="77777777" w:rsidR="00E946A3" w:rsidRDefault="007E06C5" w:rsidP="00277F91">
      <w:pPr>
        <w:pStyle w:val="NormalDoubleSpaced"/>
      </w:pPr>
      <w:r w:rsidRPr="000A0AC3">
        <w:lastRenderedPageBreak/>
        <w:t xml:space="preserve">As the small procession returned west across Los </w:t>
      </w:r>
      <w:proofErr w:type="spellStart"/>
      <w:r w:rsidRPr="000A0AC3">
        <w:t>Huertos</w:t>
      </w:r>
      <w:proofErr w:type="spellEnd"/>
      <w:r w:rsidRPr="000A0AC3">
        <w:t xml:space="preserve">, the storm clouds they had seen to the east, off in the distance over the </w:t>
      </w:r>
      <w:proofErr w:type="spellStart"/>
      <w:r w:rsidRPr="000A0AC3">
        <w:t>Jitomate</w:t>
      </w:r>
      <w:proofErr w:type="spellEnd"/>
      <w:r w:rsidR="00E946A3">
        <w:t xml:space="preserve"> Mountain</w:t>
      </w:r>
      <w:r w:rsidRPr="000A0AC3">
        <w:t xml:space="preserve">s, followed behind them across the great valley. The storm that began as a few clouds over the towering ridge as the day drew to its end gathered strength as it </w:t>
      </w:r>
      <w:r w:rsidR="00E946A3">
        <w:t xml:space="preserve">moved </w:t>
      </w:r>
      <w:r w:rsidRPr="000A0AC3">
        <w:t xml:space="preserve">down off the mountains. </w:t>
      </w:r>
    </w:p>
    <w:p w14:paraId="51542449" w14:textId="77777777" w:rsidR="007E06C5" w:rsidRDefault="007E06C5" w:rsidP="00277F91">
      <w:pPr>
        <w:pStyle w:val="NormalDoubleSpaced"/>
      </w:pPr>
      <w:r w:rsidRPr="000A0AC3">
        <w:t>First t</w:t>
      </w:r>
      <w:r w:rsidR="00E946A3">
        <w:t>he storm</w:t>
      </w:r>
      <w:r w:rsidRPr="000A0AC3">
        <w:t xml:space="preserve"> soaked the foothills</w:t>
      </w:r>
      <w:r w:rsidR="00E946A3">
        <w:t>.</w:t>
      </w:r>
      <w:r w:rsidRPr="000A0AC3">
        <w:t xml:space="preserve"> </w:t>
      </w:r>
      <w:r w:rsidR="00E946A3">
        <w:t>T</w:t>
      </w:r>
      <w:r w:rsidRPr="000A0AC3">
        <w:t xml:space="preserve">hen it drenched the valley floor. The rain gathered in the arroyos and washes </w:t>
      </w:r>
      <w:r>
        <w:t xml:space="preserve">and </w:t>
      </w:r>
      <w:r w:rsidR="00E946A3">
        <w:t xml:space="preserve">diversion </w:t>
      </w:r>
      <w:r>
        <w:t xml:space="preserve">culverts </w:t>
      </w:r>
      <w:r w:rsidRPr="000A0AC3">
        <w:t xml:space="preserve">that cut across the valley and </w:t>
      </w:r>
      <w:r w:rsidR="00E946A3">
        <w:t xml:space="preserve">the city and </w:t>
      </w:r>
      <w:r w:rsidRPr="000A0AC3">
        <w:t xml:space="preserve">flowed down into the rising Río </w:t>
      </w:r>
      <w:proofErr w:type="spellStart"/>
      <w:r w:rsidRPr="000A0AC3">
        <w:t>Huérfano</w:t>
      </w:r>
      <w:proofErr w:type="spellEnd"/>
      <w:r w:rsidRPr="000A0AC3">
        <w:t xml:space="preserve">. </w:t>
      </w:r>
    </w:p>
    <w:p w14:paraId="2400D538" w14:textId="77777777" w:rsidR="00E946A3" w:rsidRDefault="007E06C5" w:rsidP="00277F91">
      <w:pPr>
        <w:pStyle w:val="NormalDoubleSpaced"/>
      </w:pPr>
      <w:r w:rsidRPr="000A0AC3">
        <w:t>The river rose</w:t>
      </w:r>
      <w:r w:rsidR="00E946A3">
        <w:t>.</w:t>
      </w:r>
      <w:r w:rsidRPr="000A0AC3">
        <w:t xml:space="preserve"> </w:t>
      </w:r>
      <w:r w:rsidR="00E946A3" w:rsidRPr="000A0AC3">
        <w:t xml:space="preserve">And </w:t>
      </w:r>
      <w:r w:rsidRPr="000A0AC3">
        <w:t xml:space="preserve">rose again. </w:t>
      </w:r>
      <w:r w:rsidR="00E946A3">
        <w:t>As t</w:t>
      </w:r>
      <w:r w:rsidRPr="000A0AC3">
        <w:t xml:space="preserve">he rain pelted the surface of the </w:t>
      </w:r>
      <w:r>
        <w:t>waters</w:t>
      </w:r>
      <w:r w:rsidRPr="000A0AC3">
        <w:t xml:space="preserve">, and </w:t>
      </w:r>
      <w:r w:rsidR="00E946A3">
        <w:t xml:space="preserve">the </w:t>
      </w:r>
      <w:r>
        <w:t xml:space="preserve">river </w:t>
      </w:r>
      <w:r w:rsidRPr="000A0AC3">
        <w:t>boiled with the currents fe</w:t>
      </w:r>
      <w:r>
        <w:t>e</w:t>
      </w:r>
      <w:r w:rsidRPr="000A0AC3">
        <w:t>d</w:t>
      </w:r>
      <w:r>
        <w:t>ing</w:t>
      </w:r>
      <w:r w:rsidRPr="000A0AC3">
        <w:t xml:space="preserve"> into it, </w:t>
      </w:r>
      <w:proofErr w:type="spellStart"/>
      <w:r w:rsidRPr="000A0AC3">
        <w:t>Frescura</w:t>
      </w:r>
      <w:proofErr w:type="spellEnd"/>
      <w:r w:rsidRPr="000A0AC3">
        <w:t xml:space="preserve"> Sandoval’s ashes </w:t>
      </w:r>
      <w:r>
        <w:t xml:space="preserve">were </w:t>
      </w:r>
      <w:r w:rsidRPr="000A0AC3">
        <w:t xml:space="preserve">churned into the turbulence. </w:t>
      </w:r>
    </w:p>
    <w:p w14:paraId="4F0090DF" w14:textId="77777777" w:rsidR="007E06C5" w:rsidRPr="000A0AC3" w:rsidRDefault="007E06C5" w:rsidP="00277F91">
      <w:pPr>
        <w:pStyle w:val="NormalDoubleSpaced"/>
      </w:pPr>
      <w:r w:rsidRPr="000A0AC3">
        <w:t xml:space="preserve">On this black monsoon night she became part of the river </w:t>
      </w:r>
      <w:r>
        <w:t>she loved</w:t>
      </w:r>
      <w:r w:rsidRPr="000A0AC3">
        <w:t xml:space="preserve">. </w:t>
      </w:r>
    </w:p>
    <w:p w14:paraId="63C29872" w14:textId="77777777" w:rsidR="00774CD7" w:rsidRDefault="00F42DD4" w:rsidP="00774CD7">
      <w:pPr>
        <w:pStyle w:val="Heading2"/>
      </w:pPr>
      <w:r>
        <w:lastRenderedPageBreak/>
        <w:t xml:space="preserve">The </w:t>
      </w:r>
      <w:r w:rsidR="006F659A">
        <w:t>Blue Fountain</w:t>
      </w:r>
    </w:p>
    <w:p w14:paraId="3B5F3AA9" w14:textId="77777777" w:rsidR="00157E88" w:rsidRDefault="00157E88"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The Blue Fountain</w:instrText>
      </w:r>
      <w:r w:rsidR="005F5A77">
        <w:rPr>
          <w:noProof/>
        </w:rPr>
        <w:fldChar w:fldCharType="end"/>
      </w:r>
      <w:r>
        <w:instrText xml:space="preserve"> </w:instrText>
      </w:r>
      <w:r>
        <w:fldChar w:fldCharType="separate"/>
      </w:r>
      <w:r w:rsidR="00F75E49">
        <w:rPr>
          <w:noProof/>
        </w:rPr>
        <w:t>1</w:t>
      </w:r>
      <w:r>
        <w:fldChar w:fldCharType="end"/>
      </w:r>
    </w:p>
    <w:p w14:paraId="4F5A38CA" w14:textId="77777777" w:rsidR="0010289C" w:rsidRDefault="00157E88" w:rsidP="00277F91">
      <w:pPr>
        <w:pStyle w:val="NormalDoubleSpaced"/>
      </w:pPr>
      <w:r>
        <w:t xml:space="preserve">From behind the counter inside the </w:t>
      </w:r>
      <w:r w:rsidR="00235A78">
        <w:t xml:space="preserve">glass-fronted </w:t>
      </w:r>
      <w:r>
        <w:t xml:space="preserve">convenience store a </w:t>
      </w:r>
      <w:r w:rsidR="00235A78">
        <w:t xml:space="preserve">young </w:t>
      </w:r>
      <w:r>
        <w:t xml:space="preserve">heavyset </w:t>
      </w:r>
      <w:r w:rsidR="00235A78">
        <w:t xml:space="preserve">pueblo </w:t>
      </w:r>
      <w:r>
        <w:t xml:space="preserve">woman apologetically </w:t>
      </w:r>
      <w:r w:rsidR="00235A78">
        <w:t xml:space="preserve">informed </w:t>
      </w:r>
      <w:r w:rsidR="002A604C">
        <w:t>Rico</w:t>
      </w:r>
      <w:r w:rsidR="00235A78">
        <w:t xml:space="preserve"> </w:t>
      </w:r>
      <w:r>
        <w:t>that their payment system was offline. Which meant she could only accept cash. He stood across from her dressed in his best suit of deep charcoal gray and a crisp white shirt and a garnet</w:t>
      </w:r>
      <w:r w:rsidR="0010289C">
        <w:t>-</w:t>
      </w:r>
      <w:r>
        <w:t xml:space="preserve">red tie and pushed his hands deep into his pockets while he rocked back onto the heels of his sharp-toed and freshly polished gleamingly black cowboy boots. </w:t>
      </w:r>
    </w:p>
    <w:p w14:paraId="53417D97" w14:textId="77777777" w:rsidR="0010289C" w:rsidRDefault="00157E88" w:rsidP="00277F91">
      <w:pPr>
        <w:pStyle w:val="NormalDoubleSpaced"/>
      </w:pPr>
      <w:r>
        <w:t>He nodded when the young woman finished speaking</w:t>
      </w:r>
      <w:r w:rsidR="0010289C">
        <w:t>.</w:t>
      </w:r>
      <w:r>
        <w:t xml:space="preserve"> </w:t>
      </w:r>
      <w:r w:rsidR="0010289C">
        <w:t xml:space="preserve">Then </w:t>
      </w:r>
      <w:r>
        <w:t xml:space="preserve">turned to look out through </w:t>
      </w:r>
      <w:r w:rsidR="00235A78">
        <w:t>a sheet of</w:t>
      </w:r>
      <w:r>
        <w:t xml:space="preserve"> plate glass at his long red </w:t>
      </w:r>
      <w:r w:rsidRPr="00825A07">
        <w:t>convertible</w:t>
      </w:r>
      <w:r>
        <w:t xml:space="preserve"> waiting with its top down on this cloudless evening. He watched the lustrous paint and the glistening chrome glow in the </w:t>
      </w:r>
      <w:r w:rsidR="0010289C">
        <w:t xml:space="preserve">warm falling </w:t>
      </w:r>
      <w:r>
        <w:t xml:space="preserve">light while he considered taking this minor obstacle as a major omen. He </w:t>
      </w:r>
      <w:r w:rsidR="0010289C">
        <w:t>told himself he could turn back to the clerk and smile</w:t>
      </w:r>
      <w:r>
        <w:t xml:space="preserve"> while he thanked her then </w:t>
      </w:r>
      <w:r w:rsidR="0010289C">
        <w:t xml:space="preserve">lie </w:t>
      </w:r>
      <w:r>
        <w:t>that unfortunately he did not have enough cash</w:t>
      </w:r>
      <w:r w:rsidR="0010289C">
        <w:t xml:space="preserve">. Then say goodbye and </w:t>
      </w:r>
      <w:r>
        <w:t>go back outside and get</w:t>
      </w:r>
      <w:r w:rsidR="0010289C">
        <w:t xml:space="preserve"> back in his car and turn around and drive</w:t>
      </w:r>
      <w:r>
        <w:t xml:space="preserve"> </w:t>
      </w:r>
      <w:r w:rsidR="0010289C">
        <w:t xml:space="preserve">back </w:t>
      </w:r>
      <w:r>
        <w:t xml:space="preserve">home. </w:t>
      </w:r>
    </w:p>
    <w:p w14:paraId="127BEC64" w14:textId="77777777" w:rsidR="0010289C" w:rsidRDefault="0010289C" w:rsidP="00277F91">
      <w:pPr>
        <w:pStyle w:val="NormalDoubleSpaced"/>
      </w:pPr>
      <w:r>
        <w:t xml:space="preserve">One two three. Simple as that. </w:t>
      </w:r>
    </w:p>
    <w:p w14:paraId="37286656" w14:textId="77777777" w:rsidR="00157E88" w:rsidRDefault="00157E88" w:rsidP="00277F91">
      <w:pPr>
        <w:pStyle w:val="NormalDoubleSpaced"/>
      </w:pPr>
      <w:r>
        <w:t xml:space="preserve">Instead Rico put his boots flat down upon the linoleum floor and pulled out his wallet and from his wallet brought out two twenty dollar bills which he handed across the counter as he told the young woman he was going to fill his tank. Out at the pump Rico watched the gauges as the numbers of dollars and gallons ticked upward and did his best to ignore the deafening traffic that roared through the intersection. Then he retraced his steps back inside and received the change </w:t>
      </w:r>
      <w:r>
        <w:lastRenderedPageBreak/>
        <w:t xml:space="preserve">the clerk doled out to him. As he returned to his car he slid the bills he had received into his wallet then let the coins slide down along his fingers into his pants pocket. </w:t>
      </w:r>
    </w:p>
    <w:p w14:paraId="23EAB8F3" w14:textId="77777777" w:rsidR="00157E88" w:rsidRDefault="00157E88" w:rsidP="00277F91">
      <w:pPr>
        <w:pStyle w:val="NormalDoubleSpaced"/>
      </w:pPr>
      <w:r>
        <w:t xml:space="preserve">The traffic light was red when he pulled out to the intersection. He almost went right back toward Los </w:t>
      </w:r>
      <w:proofErr w:type="spellStart"/>
      <w:r>
        <w:t>Huertos</w:t>
      </w:r>
      <w:proofErr w:type="spellEnd"/>
      <w:r>
        <w:t xml:space="preserve">. For a moment his hand hovered beside his turn signal. </w:t>
      </w:r>
    </w:p>
    <w:p w14:paraId="7EC61598" w14:textId="77777777" w:rsidR="00157E88" w:rsidRDefault="00157E88" w:rsidP="00277F91">
      <w:pPr>
        <w:pStyle w:val="NormalDoubleSpaced"/>
      </w:pPr>
      <w:r>
        <w:t xml:space="preserve">Then the light changed and he rolled forward. </w:t>
      </w:r>
    </w:p>
    <w:p w14:paraId="103767D3" w14:textId="77777777" w:rsidR="00806C13" w:rsidRDefault="00806C13"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The Blue Fountain</w:instrText>
      </w:r>
      <w:r w:rsidR="005F5A77">
        <w:rPr>
          <w:noProof/>
        </w:rPr>
        <w:fldChar w:fldCharType="end"/>
      </w:r>
      <w:r>
        <w:instrText xml:space="preserve"> </w:instrText>
      </w:r>
      <w:r>
        <w:fldChar w:fldCharType="separate"/>
      </w:r>
      <w:r w:rsidR="00F75E49">
        <w:rPr>
          <w:noProof/>
        </w:rPr>
        <w:t>2</w:t>
      </w:r>
      <w:r>
        <w:fldChar w:fldCharType="end"/>
      </w:r>
    </w:p>
    <w:p w14:paraId="3896CA04" w14:textId="77777777" w:rsidR="00157E88" w:rsidRDefault="00157E88" w:rsidP="00277F91">
      <w:pPr>
        <w:pStyle w:val="NormalDoubleSpaced"/>
      </w:pPr>
      <w:r>
        <w:t xml:space="preserve">Again he avoided the highways and took Las Haciendas Boulevard into the city where he rode the side streets past the University then drove slowly along a block lined with shops and restaurants and cafés and bars with apartments upstairs behind black iron railings on narrow balconies that fronted French doors. And again people streamed along the sidewalks but tonight they did not duck beneath the balconies and awnings because tonight the summer rains did not fall. </w:t>
      </w:r>
    </w:p>
    <w:p w14:paraId="0BD0D66B" w14:textId="77777777" w:rsidR="00157E88" w:rsidRDefault="00157E88" w:rsidP="00277F91">
      <w:pPr>
        <w:pStyle w:val="NormalDoubleSpaced"/>
      </w:pPr>
      <w:r>
        <w:t xml:space="preserve">There was an empty parking space directly in front of the restaurant. At the corner of the alleyway that ran back alongside the building. Rico pulled in, cut his engine, stepped from his car and closed the door. He went around the front and up onto the sidewalk. While he waited for a break in the stream of pedestrians Rico admired the restaurant’s facade. </w:t>
      </w:r>
    </w:p>
    <w:p w14:paraId="65BE8DFA" w14:textId="77777777" w:rsidR="00157E88" w:rsidRDefault="00157E88" w:rsidP="00277F91">
      <w:pPr>
        <w:pStyle w:val="NormalDoubleSpaced"/>
      </w:pPr>
      <w:r>
        <w:t xml:space="preserve">Tall windows set in pink stucco walls framed a wide arched entranceway that was framed in red brick. It was the entranceway Rico admired most. In a long parallel curve over the archway, a blue neon sign spelled out </w:t>
      </w:r>
      <w:r w:rsidRPr="00CC546F">
        <w:rPr>
          <w:i/>
        </w:rPr>
        <w:t>La Fuente Azul</w:t>
      </w:r>
      <w:r>
        <w:t xml:space="preserve">. There were black iron gates, pulled back inside, that could be closed to shut the entranceway from the street. Rico admired the red tile on the floor and the blue tile up the walls and across the arched ceiling. And at the back, a wide pair of </w:t>
      </w:r>
      <w:r>
        <w:lastRenderedPageBreak/>
        <w:t xml:space="preserve">elegant glass-paneled doors, which he could imagine being pulled open by a liveried doorman. It was an entranceway for another era, an era Rico felt he should have known and would have liked better. </w:t>
      </w:r>
    </w:p>
    <w:p w14:paraId="5A59981F" w14:textId="77777777" w:rsidR="00157E88" w:rsidRDefault="00157E88" w:rsidP="00277F91">
      <w:pPr>
        <w:pStyle w:val="NormalDoubleSpaced"/>
      </w:pPr>
      <w:r>
        <w:t xml:space="preserve">The break he was waiting for appeared. Rico ducked through the throng and into the entranceway for </w:t>
      </w:r>
      <w:r w:rsidRPr="00175893">
        <w:t>La Fuente Azul</w:t>
      </w:r>
      <w:r>
        <w:t xml:space="preserve">. He followed a well-dressed white-haired Anglo couple through the glass doors. The expansive room hummed. Animated diners filled all the tables in sight, with waiters and waitresses swarming between them. The white-haired Anglo woman stood directly in front of Rico, complaining loudly about something “the chancellor” had done. Rico assumed she and her spouse were University faculty. He eavesdropped for a moment longer but could make no sense of what they said. When the woman swept a hand up under her hair, Rico caught the smell of her perfume. He found it harsh and piercing, a little like cinnamon and witch hazel. He stepped off to one side, to move away from the scent. </w:t>
      </w:r>
    </w:p>
    <w:p w14:paraId="3A2DB11B" w14:textId="77777777" w:rsidR="00157E88" w:rsidRDefault="00157E88" w:rsidP="00277F91">
      <w:pPr>
        <w:pStyle w:val="NormalDoubleSpaced"/>
      </w:pPr>
      <w:r>
        <w:t xml:space="preserve">A poster stood on an easel beside the captain’s station. It was a color version of the photograph Rico had seen in the newspaper, blown up to be as big as the newspaper itself. The beautiful young woman he had met in his bar now stood front and center, hands on her hips, in a sweeping dress of black and red, with silver along the bodice, white rimming the skirts and sleeves, a red rose in her black hair, her white teeth gleaming. </w:t>
      </w:r>
    </w:p>
    <w:p w14:paraId="05F03C78" w14:textId="77777777" w:rsidR="00157E88" w:rsidRDefault="00157E88" w:rsidP="00277F91">
      <w:pPr>
        <w:pStyle w:val="NormalDoubleSpaced"/>
      </w:pPr>
      <w:r>
        <w:t xml:space="preserve">She looked like she owned the world. </w:t>
      </w:r>
    </w:p>
    <w:p w14:paraId="6C4C6B08" w14:textId="77777777" w:rsidR="00157E88" w:rsidRDefault="00157E88" w:rsidP="00277F91">
      <w:pPr>
        <w:pStyle w:val="NormalDoubleSpaced"/>
      </w:pPr>
      <w:r>
        <w:t>Below the photograph and the name of the ensemble the poster said—</w:t>
      </w:r>
    </w:p>
    <w:p w14:paraId="4AB30EE3" w14:textId="77777777" w:rsidR="00157E88" w:rsidRPr="00E155B4" w:rsidRDefault="00157E88" w:rsidP="007B3589">
      <w:pPr>
        <w:pStyle w:val="DialogueInternal"/>
      </w:pPr>
      <w:r>
        <w:t xml:space="preserve">Featuring Chela </w:t>
      </w:r>
      <w:proofErr w:type="spellStart"/>
      <w:r>
        <w:t>Varga</w:t>
      </w:r>
      <w:proofErr w:type="spellEnd"/>
      <w:r>
        <w:t>!</w:t>
      </w:r>
    </w:p>
    <w:p w14:paraId="524EF367" w14:textId="77777777" w:rsidR="00157E88" w:rsidRDefault="00157E88" w:rsidP="00277F91">
      <w:pPr>
        <w:pStyle w:val="NormalDoubleSpaced"/>
      </w:pPr>
      <w:r>
        <w:t xml:space="preserve">Rico frowned at the poster and shook his head. </w:t>
      </w:r>
    </w:p>
    <w:p w14:paraId="39DCA78F" w14:textId="77777777" w:rsidR="00157E88" w:rsidRDefault="00157E88" w:rsidP="007B3589">
      <w:pPr>
        <w:pStyle w:val="DialogueInternal"/>
      </w:pPr>
      <w:r w:rsidRPr="00BE1311">
        <w:t xml:space="preserve">What </w:t>
      </w:r>
      <w:r>
        <w:t>makes you think she wants anything to do with you</w:t>
      </w:r>
      <w:r w:rsidRPr="00BE1311">
        <w:t>?</w:t>
      </w:r>
      <w:r>
        <w:t xml:space="preserve"> </w:t>
      </w:r>
    </w:p>
    <w:p w14:paraId="6114FD6D" w14:textId="77777777" w:rsidR="006F659A" w:rsidRDefault="006F659A" w:rsidP="008525CD">
      <w:pPr>
        <w:pStyle w:val="Heading3"/>
      </w:pPr>
      <w:r>
        <w:lastRenderedPageBreak/>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The Blue Fountain</w:instrText>
      </w:r>
      <w:r w:rsidR="005F5A77">
        <w:rPr>
          <w:noProof/>
        </w:rPr>
        <w:fldChar w:fldCharType="end"/>
      </w:r>
      <w:r>
        <w:instrText xml:space="preserve"> </w:instrText>
      </w:r>
      <w:r>
        <w:fldChar w:fldCharType="separate"/>
      </w:r>
      <w:r w:rsidR="00F75E49">
        <w:rPr>
          <w:noProof/>
        </w:rPr>
        <w:t>3</w:t>
      </w:r>
      <w:r>
        <w:fldChar w:fldCharType="end"/>
      </w:r>
    </w:p>
    <w:p w14:paraId="7D4B2EB0" w14:textId="77777777" w:rsidR="00157E88" w:rsidRDefault="00157E88" w:rsidP="00277F91">
      <w:pPr>
        <w:pStyle w:val="NormalDoubleSpaced"/>
      </w:pPr>
      <w:r>
        <w:t xml:space="preserve">A crisp Spanish waiter led the white-haired Anglo couple away to their table. </w:t>
      </w:r>
      <w:r w:rsidR="00D55040">
        <w:t xml:space="preserve">When they moved the woman’s perfume hit Rico’s nose again and he turned away from the sting of it. Then </w:t>
      </w:r>
      <w:r>
        <w:t xml:space="preserve">stepped up to the captain’s station and smiled at the young </w:t>
      </w:r>
      <w:r w:rsidR="00D55040">
        <w:t xml:space="preserve">man </w:t>
      </w:r>
      <w:r>
        <w:t xml:space="preserve">who stood behind the podium. Rico expected to be recognized. He planned to be impressed if </w:t>
      </w:r>
      <w:r w:rsidR="00D55040">
        <w:t>he was addressed by name</w:t>
      </w:r>
      <w:r>
        <w:t xml:space="preserve">. The young man turned his face up to Rico’s and without a moment’s hesitation </w:t>
      </w:r>
      <w:r w:rsidR="00D55040">
        <w:t xml:space="preserve">smiled broadly and </w:t>
      </w:r>
      <w:r>
        <w:t>said—</w:t>
      </w:r>
    </w:p>
    <w:p w14:paraId="484B0BF3" w14:textId="77777777" w:rsidR="00157E88" w:rsidRDefault="00157E88" w:rsidP="00813FAA">
      <w:pPr>
        <w:pStyle w:val="Dialogue"/>
      </w:pPr>
      <w:r>
        <w:t xml:space="preserve">“Good evening, </w:t>
      </w:r>
      <w:proofErr w:type="spellStart"/>
      <w:r>
        <w:t>Señor</w:t>
      </w:r>
      <w:proofErr w:type="spellEnd"/>
      <w:r>
        <w:t xml:space="preserve"> Lupe. It is good to see you again.”</w:t>
      </w:r>
    </w:p>
    <w:p w14:paraId="0216466B" w14:textId="77777777" w:rsidR="00157E88" w:rsidRDefault="00157E88" w:rsidP="00277F91">
      <w:pPr>
        <w:pStyle w:val="NormalDoubleSpaced"/>
      </w:pPr>
      <w:r>
        <w:t xml:space="preserve">Rico smiled. </w:t>
      </w:r>
    </w:p>
    <w:p w14:paraId="2B9821E2" w14:textId="77777777" w:rsidR="00157E88" w:rsidRDefault="00157E88" w:rsidP="00813FAA">
      <w:pPr>
        <w:pStyle w:val="Dialogue"/>
      </w:pPr>
      <w:r>
        <w:t xml:space="preserve">“Thank you, </w:t>
      </w:r>
      <w:r w:rsidR="00075C2E">
        <w:t>Luis</w:t>
      </w:r>
      <w:r>
        <w:t>. It’s good to see you again too.”</w:t>
      </w:r>
    </w:p>
    <w:p w14:paraId="065898A0" w14:textId="77777777" w:rsidR="00157E88" w:rsidRDefault="00157E88" w:rsidP="00277F91">
      <w:pPr>
        <w:pStyle w:val="NormalDoubleSpaced"/>
      </w:pPr>
      <w:r>
        <w:t xml:space="preserve">The captain </w:t>
      </w:r>
      <w:r w:rsidR="00822C47">
        <w:t xml:space="preserve">offered </w:t>
      </w:r>
      <w:r w:rsidR="00D55040">
        <w:t xml:space="preserve">a shallow </w:t>
      </w:r>
      <w:proofErr w:type="spellStart"/>
      <w:r w:rsidR="00D55040">
        <w:t>bow</w:t>
      </w:r>
      <w:proofErr w:type="spellEnd"/>
      <w:r w:rsidR="00822C47">
        <w:t xml:space="preserve"> in Rico’s direction</w:t>
      </w:r>
      <w:r>
        <w:t xml:space="preserve">. </w:t>
      </w:r>
    </w:p>
    <w:p w14:paraId="0FE3DB1D" w14:textId="77777777" w:rsidR="00157E88" w:rsidRDefault="00157E88" w:rsidP="00813FAA">
      <w:pPr>
        <w:pStyle w:val="Dialogue"/>
      </w:pPr>
      <w:r>
        <w:t xml:space="preserve">“Thank </w:t>
      </w:r>
      <w:r w:rsidRPr="00C63250">
        <w:rPr>
          <w:i/>
        </w:rPr>
        <w:t>you</w:t>
      </w:r>
      <w:r>
        <w:t>, sir. It is kind of you to say so. How have you been, sir? If I may be so bold.”</w:t>
      </w:r>
    </w:p>
    <w:p w14:paraId="3359A8B9" w14:textId="77777777" w:rsidR="00157E88" w:rsidRDefault="00157E88" w:rsidP="00277F91">
      <w:pPr>
        <w:pStyle w:val="NormalDoubleSpaced"/>
      </w:pPr>
      <w:r>
        <w:t xml:space="preserve">Rico dipped his head. </w:t>
      </w:r>
    </w:p>
    <w:p w14:paraId="11AA9C19" w14:textId="77777777" w:rsidR="00157E88" w:rsidRDefault="00157E88" w:rsidP="00813FAA">
      <w:pPr>
        <w:pStyle w:val="Dialogue"/>
      </w:pPr>
      <w:r>
        <w:t>“I have been well, thank you. I hope the same is true for you?”</w:t>
      </w:r>
    </w:p>
    <w:p w14:paraId="59332B38" w14:textId="77777777" w:rsidR="00157E88" w:rsidRDefault="00157E88" w:rsidP="00813FAA">
      <w:pPr>
        <w:pStyle w:val="Dialogue"/>
      </w:pPr>
      <w:r>
        <w:t>“Yes, very well, sir. Thank you for asking.”</w:t>
      </w:r>
    </w:p>
    <w:p w14:paraId="1B0DEFC4" w14:textId="77777777" w:rsidR="00157E88" w:rsidRDefault="00157E88" w:rsidP="00277F91">
      <w:pPr>
        <w:pStyle w:val="NormalDoubleSpaced"/>
      </w:pPr>
      <w:r>
        <w:t xml:space="preserve">The captain gestured at the open reservation book. </w:t>
      </w:r>
    </w:p>
    <w:p w14:paraId="00B405AD" w14:textId="77777777" w:rsidR="00157E88" w:rsidRDefault="00157E88" w:rsidP="00813FAA">
      <w:pPr>
        <w:pStyle w:val="Dialogue"/>
      </w:pPr>
      <w:r>
        <w:t>“I see we have a reservation for two tonight.”</w:t>
      </w:r>
    </w:p>
    <w:p w14:paraId="154A7EAA" w14:textId="77777777" w:rsidR="00157E88" w:rsidRDefault="00157E88" w:rsidP="00277F91">
      <w:pPr>
        <w:pStyle w:val="NormalDoubleSpaced"/>
      </w:pPr>
      <w:r>
        <w:t xml:space="preserve">He leaned forward slightly. </w:t>
      </w:r>
    </w:p>
    <w:p w14:paraId="65E9F7CE" w14:textId="77777777" w:rsidR="00157E88" w:rsidRDefault="00157E88" w:rsidP="00813FAA">
      <w:pPr>
        <w:pStyle w:val="Dialogue"/>
      </w:pPr>
      <w:r>
        <w:t xml:space="preserve">“Would the other member of your party be </w:t>
      </w:r>
      <w:proofErr w:type="spellStart"/>
      <w:r>
        <w:t>Señorita</w:t>
      </w:r>
      <w:proofErr w:type="spellEnd"/>
      <w:r>
        <w:t xml:space="preserve"> </w:t>
      </w:r>
      <w:proofErr w:type="spellStart"/>
      <w:r>
        <w:t>Varga</w:t>
      </w:r>
      <w:proofErr w:type="spellEnd"/>
      <w:r>
        <w:t>?”</w:t>
      </w:r>
    </w:p>
    <w:p w14:paraId="5BD47A14" w14:textId="77777777" w:rsidR="00157E88" w:rsidRDefault="00157E88" w:rsidP="00277F91">
      <w:pPr>
        <w:pStyle w:val="NormalDoubleSpaced"/>
      </w:pPr>
      <w:r>
        <w:t xml:space="preserve">Rico laughed and nodded. </w:t>
      </w:r>
    </w:p>
    <w:p w14:paraId="015C4A81" w14:textId="77777777" w:rsidR="00157E88" w:rsidRDefault="00157E88" w:rsidP="00813FAA">
      <w:pPr>
        <w:pStyle w:val="Dialogue"/>
      </w:pPr>
      <w:r>
        <w:t>“You’re going to go far in this business.”</w:t>
      </w:r>
    </w:p>
    <w:p w14:paraId="4CA2E64B" w14:textId="77777777" w:rsidR="00157E88" w:rsidRDefault="00157E88" w:rsidP="00277F91">
      <w:pPr>
        <w:pStyle w:val="NormalDoubleSpaced"/>
      </w:pPr>
      <w:r>
        <w:t xml:space="preserve">The captain bowed slightly. </w:t>
      </w:r>
    </w:p>
    <w:p w14:paraId="2069A444" w14:textId="77777777" w:rsidR="00157E88" w:rsidRDefault="00157E88" w:rsidP="00813FAA">
      <w:pPr>
        <w:pStyle w:val="Dialogue"/>
      </w:pPr>
      <w:r>
        <w:t>“Thank you again, sir. And again, if I may be so bold, I had hoped you would return to…”</w:t>
      </w:r>
    </w:p>
    <w:p w14:paraId="0FCF7B8E" w14:textId="77777777" w:rsidR="00157E88" w:rsidRDefault="00157E88" w:rsidP="00277F91">
      <w:pPr>
        <w:pStyle w:val="NormalDoubleSpaced"/>
      </w:pPr>
      <w:r>
        <w:lastRenderedPageBreak/>
        <w:t xml:space="preserve">The young captain smiled while he found the right words. </w:t>
      </w:r>
    </w:p>
    <w:p w14:paraId="25C3A891" w14:textId="77777777" w:rsidR="00157E88" w:rsidRDefault="00157E88" w:rsidP="00813FAA">
      <w:pPr>
        <w:pStyle w:val="Dialogue"/>
      </w:pPr>
      <w:r>
        <w:t>“…continue your quest.”</w:t>
      </w:r>
    </w:p>
    <w:p w14:paraId="5E267C12" w14:textId="77777777" w:rsidR="00157E88" w:rsidRDefault="00157E88" w:rsidP="00277F91">
      <w:pPr>
        <w:pStyle w:val="NormalDoubleSpaced"/>
      </w:pPr>
      <w:r>
        <w:t xml:space="preserve">Rico smiled and nodded. </w:t>
      </w:r>
    </w:p>
    <w:p w14:paraId="05729DA1" w14:textId="77777777" w:rsidR="00157E88" w:rsidRDefault="00157E88" w:rsidP="00813FAA">
      <w:pPr>
        <w:pStyle w:val="Dialogue"/>
      </w:pPr>
      <w:r>
        <w:t>“My quest continues.”</w:t>
      </w:r>
    </w:p>
    <w:p w14:paraId="1915C9DC" w14:textId="77777777" w:rsidR="00157E88" w:rsidRDefault="00157E88" w:rsidP="00277F91">
      <w:pPr>
        <w:pStyle w:val="NormalDoubleSpaced"/>
      </w:pPr>
      <w:r>
        <w:t xml:space="preserve">The captain bowed again. </w:t>
      </w:r>
    </w:p>
    <w:p w14:paraId="73EDC261" w14:textId="77777777" w:rsidR="00157E88" w:rsidRDefault="00157E88" w:rsidP="00813FAA">
      <w:pPr>
        <w:pStyle w:val="Dialogue"/>
      </w:pPr>
      <w:r>
        <w:t xml:space="preserve">“Very </w:t>
      </w:r>
      <w:r w:rsidRPr="00255D0A">
        <w:rPr>
          <w:i/>
        </w:rPr>
        <w:t>good</w:t>
      </w:r>
      <w:r>
        <w:t>, sir.”</w:t>
      </w:r>
    </w:p>
    <w:p w14:paraId="0346EBB1" w14:textId="77777777" w:rsidR="00157E88" w:rsidRDefault="00157E88" w:rsidP="00277F91">
      <w:pPr>
        <w:pStyle w:val="NormalDoubleSpaced"/>
      </w:pPr>
      <w:r>
        <w:t xml:space="preserve">The captain usually turned the arriving diners over to a passing waiter or waitress. But as he had done the first time they met, </w:t>
      </w:r>
      <w:r w:rsidR="00075C2E">
        <w:t>Luis</w:t>
      </w:r>
      <w:r>
        <w:t xml:space="preserve"> </w:t>
      </w:r>
      <w:r w:rsidRPr="00F4346C">
        <w:t>Molina López</w:t>
      </w:r>
      <w:r>
        <w:t xml:space="preserve"> personally escorted Rico Lupe back toward the stage. They took a different route than the first time, going straight back through the middle of the room. </w:t>
      </w:r>
    </w:p>
    <w:p w14:paraId="52CCA0DE" w14:textId="77777777" w:rsidR="00157E88" w:rsidRDefault="00157E88" w:rsidP="00277F91">
      <w:pPr>
        <w:pStyle w:val="NormalDoubleSpaced"/>
      </w:pPr>
      <w:r>
        <w:t xml:space="preserve">And in the center of the grand room, already impressive with its high white walls and lean white pillars, its celestial tinned ceiling and its expanse of red floors, Rico was surprised to encounter a large fountain elegantly made of cobalt blue tile. His mind went blank for a moment, searching for the question that had now been answered, then Rico realized that the restaurant was named for this centerpiece—La Fuente Azul, The Blue Fountain. As he stepped past Rico looked down at the coins beneath the water, then around the room and up at the high ceiling, and wondered again if the building was originally a hotel. He could imagine great scenes of romance and intrigue acted out in a hotel lobby that centered on a fountain as beautiful and blue as the one he found here. </w:t>
      </w:r>
    </w:p>
    <w:p w14:paraId="0F444E01" w14:textId="77777777" w:rsidR="00157E88" w:rsidRDefault="00157E88" w:rsidP="008525CD">
      <w:pPr>
        <w:pStyle w:val="Heading3"/>
      </w:pPr>
      <w:r>
        <w:lastRenderedPageBreak/>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The Blue Fountain</w:instrText>
      </w:r>
      <w:r w:rsidR="005F5A77">
        <w:rPr>
          <w:noProof/>
        </w:rPr>
        <w:fldChar w:fldCharType="end"/>
      </w:r>
      <w:r>
        <w:instrText xml:space="preserve"> </w:instrText>
      </w:r>
      <w:r>
        <w:fldChar w:fldCharType="separate"/>
      </w:r>
      <w:r w:rsidR="00F75E49">
        <w:rPr>
          <w:noProof/>
        </w:rPr>
        <w:t>4</w:t>
      </w:r>
      <w:r>
        <w:fldChar w:fldCharType="end"/>
      </w:r>
    </w:p>
    <w:p w14:paraId="4A712F50" w14:textId="77777777" w:rsidR="00157E88" w:rsidRDefault="00157E88" w:rsidP="00277F91">
      <w:pPr>
        <w:pStyle w:val="NormalDoubleSpaced"/>
      </w:pPr>
      <w:r>
        <w:t xml:space="preserve">The captain brought Rico to a table beside the stage. Rico took it as a good omen that this was a different table, in a better location, than the one where he had waited on the night the mariachis never arrived. And again, as before, the young captain from Honduras who had grown up in San Diego refused the twenty dollars Rico offered, with a quick broad smile and a low wave. </w:t>
      </w:r>
    </w:p>
    <w:p w14:paraId="7330FDAE" w14:textId="77777777" w:rsidR="00157E88" w:rsidRDefault="00157E88" w:rsidP="00813FAA">
      <w:pPr>
        <w:pStyle w:val="Dialogue"/>
      </w:pPr>
      <w:r>
        <w:t>“Think of me as a fellow knight assisting your noble quest,” the captain said. “Honor does not permit me to take your money.”</w:t>
      </w:r>
    </w:p>
    <w:p w14:paraId="3980F273" w14:textId="77777777" w:rsidR="00157E88" w:rsidRDefault="00157E88" w:rsidP="00277F91">
      <w:pPr>
        <w:pStyle w:val="NormalDoubleSpaced"/>
      </w:pPr>
      <w:r>
        <w:t xml:space="preserve">Rico smiled. </w:t>
      </w:r>
    </w:p>
    <w:p w14:paraId="22E1F188" w14:textId="77777777" w:rsidR="00157E88" w:rsidRDefault="00157E88" w:rsidP="00813FAA">
      <w:pPr>
        <w:pStyle w:val="Dialogue"/>
      </w:pPr>
      <w:r>
        <w:t>“And if I’m tilting at windmills? How noble will it be then?”</w:t>
      </w:r>
    </w:p>
    <w:p w14:paraId="50FBBA62" w14:textId="77777777" w:rsidR="00157E88" w:rsidRDefault="00157E88" w:rsidP="00813FAA">
      <w:pPr>
        <w:pStyle w:val="Dialogue"/>
      </w:pPr>
      <w:r>
        <w:t>“Even nobler, sir. In my estimation.”</w:t>
      </w:r>
    </w:p>
    <w:p w14:paraId="642A227B" w14:textId="77777777" w:rsidR="00157E88" w:rsidRDefault="00157E88" w:rsidP="00813FAA">
      <w:pPr>
        <w:pStyle w:val="Dialogue"/>
      </w:pPr>
      <w:r>
        <w:t>“Then I’ll over-tip the waiter.”</w:t>
      </w:r>
    </w:p>
    <w:p w14:paraId="3F79C391" w14:textId="77777777" w:rsidR="00157E88" w:rsidRDefault="00075C2E" w:rsidP="00277F91">
      <w:pPr>
        <w:pStyle w:val="NormalDoubleSpaced"/>
      </w:pPr>
      <w:r>
        <w:t>Luis</w:t>
      </w:r>
      <w:r w:rsidR="00157E88">
        <w:t xml:space="preserve"> </w:t>
      </w:r>
      <w:r w:rsidR="00157E88" w:rsidRPr="00F4346C">
        <w:t>Molina López</w:t>
      </w:r>
      <w:r w:rsidR="00157E88">
        <w:t xml:space="preserve"> smiled and bowed. </w:t>
      </w:r>
    </w:p>
    <w:p w14:paraId="3D506752" w14:textId="77777777" w:rsidR="00157E88" w:rsidRDefault="00157E88" w:rsidP="00813FAA">
      <w:pPr>
        <w:pStyle w:val="Dialogue"/>
      </w:pPr>
      <w:r>
        <w:t>“An excellent solution.”</w:t>
      </w:r>
    </w:p>
    <w:p w14:paraId="50987FDE" w14:textId="77777777" w:rsidR="00157E88" w:rsidRDefault="00157E88" w:rsidP="00277F91">
      <w:pPr>
        <w:pStyle w:val="NormalDoubleSpaced"/>
      </w:pPr>
      <w:r>
        <w:t xml:space="preserve">They shook hands. The captain turned back toward his responsibilities at the captain’s station. Rico took his seat, facing the stage. He leaned into his chair, draped an arm across the table and folded one leg over another. He had just settled in when a waiter appeared at his side and spoke in a voice that was deep and rumbling. </w:t>
      </w:r>
    </w:p>
    <w:p w14:paraId="056E41A4" w14:textId="77777777" w:rsidR="00157E88" w:rsidRDefault="00157E88" w:rsidP="00813FAA">
      <w:pPr>
        <w:pStyle w:val="Dialogue"/>
      </w:pPr>
      <w:r>
        <w:t xml:space="preserve">“Would you like something to drink, sir? While you wait for the other member of your party.” </w:t>
      </w:r>
    </w:p>
    <w:p w14:paraId="71D8E9D2" w14:textId="77777777" w:rsidR="00157E88" w:rsidRDefault="00157E88" w:rsidP="00277F91">
      <w:pPr>
        <w:pStyle w:val="NormalDoubleSpaced"/>
      </w:pPr>
      <w:r>
        <w:t xml:space="preserve">Rico was ready to admit that he was alone and only made reservations for two because he knew he would never get near the stage with a reservation for one, and that he might not get a reservation at all. He was ready to confess that he was here to win back the heart of a beautiful woman that he lost in a terrible misunderstanding. </w:t>
      </w:r>
    </w:p>
    <w:p w14:paraId="298F14CD" w14:textId="77777777" w:rsidR="00157E88" w:rsidRDefault="00157E88" w:rsidP="00277F91">
      <w:pPr>
        <w:pStyle w:val="NormalDoubleSpaced"/>
      </w:pPr>
      <w:r>
        <w:lastRenderedPageBreak/>
        <w:t xml:space="preserve">But when he looked up there was something in the big waiter’s square face that Rico did not like. So he limited his words to the business at hand. </w:t>
      </w:r>
    </w:p>
    <w:p w14:paraId="711DCB85" w14:textId="77777777" w:rsidR="00157E88" w:rsidRDefault="00157E88" w:rsidP="00813FAA">
      <w:pPr>
        <w:pStyle w:val="Dialogue"/>
      </w:pPr>
      <w:r>
        <w:t xml:space="preserve">“I would,” Rico said. </w:t>
      </w:r>
    </w:p>
    <w:p w14:paraId="1F159F5C" w14:textId="77777777" w:rsidR="00157E88" w:rsidRDefault="00157E88" w:rsidP="00813FAA">
      <w:pPr>
        <w:pStyle w:val="Dialogue"/>
      </w:pPr>
      <w:r>
        <w:t>“What can I bring you, sir?”</w:t>
      </w:r>
    </w:p>
    <w:p w14:paraId="1B8F5195" w14:textId="77777777" w:rsidR="00157E88" w:rsidRDefault="00157E88" w:rsidP="00813FAA">
      <w:pPr>
        <w:pStyle w:val="Dialogue"/>
      </w:pPr>
      <w:r>
        <w:t>“A bottle of your best Argentinian Malbec.”</w:t>
      </w:r>
    </w:p>
    <w:p w14:paraId="64398DB4" w14:textId="77777777" w:rsidR="00157E88" w:rsidRDefault="00157E88" w:rsidP="00813FAA">
      <w:pPr>
        <w:pStyle w:val="Dialogue"/>
      </w:pPr>
      <w:r>
        <w:t>“Do you have a vintner in mind, sir?”</w:t>
      </w:r>
    </w:p>
    <w:p w14:paraId="0EFE24A9" w14:textId="77777777" w:rsidR="00157E88" w:rsidRDefault="00157E88" w:rsidP="00813FAA">
      <w:pPr>
        <w:pStyle w:val="Dialogue"/>
      </w:pPr>
      <w:r>
        <w:t>“Whatever you suggest.”</w:t>
      </w:r>
    </w:p>
    <w:p w14:paraId="46D11AF2" w14:textId="77777777" w:rsidR="00157E88" w:rsidRDefault="00157E88" w:rsidP="00813FAA">
      <w:pPr>
        <w:pStyle w:val="Dialogue"/>
      </w:pPr>
      <w:r>
        <w:t>“Very good, sir.”</w:t>
      </w:r>
    </w:p>
    <w:p w14:paraId="5F038E8D" w14:textId="77777777" w:rsidR="00157E88" w:rsidRDefault="00157E88" w:rsidP="00277F91">
      <w:pPr>
        <w:pStyle w:val="NormalDoubleSpaced"/>
      </w:pPr>
      <w:r>
        <w:t xml:space="preserve">The waiter bowed. Rico would have liked if the big man acted happier at this invitation to be gouged. When he lumbered off Rico studied his departing bulk. Then a busboy appeared and filled Rico’s water glass, the ice clinking and clacking as it tumbled down. He was young and slight, with big dewy eyes and skin the color of caramel. Rico watched the busboy at his task and remembered what it was like to be young and work in a place like this, a large thriving restaurant with live mariachis, a place for first dates and anniversary dinners, for loud groups of friends, a place to take your relatives visiting from far away, a place for graduation parties and birthday celebrations. Rico had waited tables at a place like this when he was young and still new to the city. </w:t>
      </w:r>
    </w:p>
    <w:p w14:paraId="2680B2DB" w14:textId="77777777" w:rsidR="00157E88" w:rsidRDefault="00157E88" w:rsidP="00277F91">
      <w:pPr>
        <w:pStyle w:val="NormalDoubleSpaced"/>
      </w:pPr>
      <w:r>
        <w:t xml:space="preserve">The busboy finished with Rico’s glass and stepped over to a neighboring table where he refilled the glasses of a young Anglo couple that was smiling and laughing and talking nonstop. They ignored the busboy and he studied them surreptitiously. Rico watched the busboy pour and glance at the Anglo couple and wondered how long he had held this job, if he would be promoted to waiter, if he would stay in the business or drift into something else. The busboy finished and moved on, disappearing among the diners. </w:t>
      </w:r>
    </w:p>
    <w:p w14:paraId="325A4A29" w14:textId="77777777" w:rsidR="00157E88" w:rsidRDefault="00157E88" w:rsidP="00277F91">
      <w:pPr>
        <w:pStyle w:val="NormalDoubleSpaced"/>
      </w:pPr>
      <w:r>
        <w:lastRenderedPageBreak/>
        <w:t xml:space="preserve">Rico turned toward the table on his other side and saw a middle-aged Spanish couple talking quietly. The man laughed at something the woman said and she smiled, then the man reached across the table for her hand. Rico guessed they had been together since childhood. Then he wondered if maybe he was wrong, if maybe they were having a torrid affair after years of pained mutual longing. But Rico knew from his many years in the business that places like this were too popular and public for anything but the most brazen of adulterers. And this couple did not strike him as the brazen sort. If their love were illicit he believed they would be hiding in a dim dark little place tucked away from the teeming crowds. </w:t>
      </w:r>
    </w:p>
    <w:p w14:paraId="4CDBCF20" w14:textId="77777777" w:rsidR="00157E88" w:rsidRDefault="00157E88" w:rsidP="00277F91">
      <w:pPr>
        <w:pStyle w:val="NormalDoubleSpaced"/>
      </w:pPr>
      <w:r>
        <w:t xml:space="preserve">He lifted his water glass and remembered the one time that he was a brazen adulterer, many years ago, when he was young and foolish. He sat at his table next to the stage, glancing at the two couples on either side of him, and remembered a date he went on long ago, to a place like this one. The young woman was a lot Irish and a little Spanish, the red-headed, hazel-eyed wife of a fighter pilot who was off in Vietnam. All these years later and Rico was still ashamed. The red-headed temptress had led him into behavior he had not considered himself capable of. He could forgive her part in it, but not his own. She had a good excuse—she was crazy. He wasn’t. He was young when she seduced him but he knew better. The only consolation he could take was that he had never done it again. </w:t>
      </w:r>
    </w:p>
    <w:p w14:paraId="27A5DC5D" w14:textId="77777777" w:rsidR="00157E88" w:rsidRDefault="00157E88" w:rsidP="00277F91">
      <w:pPr>
        <w:pStyle w:val="NormalDoubleSpaced"/>
      </w:pPr>
      <w:r>
        <w:t xml:space="preserve">And then Rico remembered another date at a place like this. He finally shook himself loose of the red-headed siren when he fell in love with a beautiful young woman from the village of Los </w:t>
      </w:r>
      <w:proofErr w:type="spellStart"/>
      <w:r>
        <w:t>Huertos</w:t>
      </w:r>
      <w:proofErr w:type="spellEnd"/>
      <w:r>
        <w:t xml:space="preserve">. A girl of incandescent spirit. Unfortunately she did not share Rico’s feelings. But he found an unexpected ally in the girl’s fearsome and dreaded mother, so soon he was out on a date with the reluctant young woman. He remembered that there had been an Anglo bachelor party at the restaurant that night, and he had to explain to his lovely date exactly what went on at </w:t>
      </w:r>
      <w:r>
        <w:lastRenderedPageBreak/>
        <w:t xml:space="preserve">a bachelor party. Fortunately for Rico, before his thoughts could continue any further, before the pain and longing of his old unrequited love could find him across all the years, old pain that would remind him what grief awaited if tonight’s mission failed, the big waiter returned with his bottle of wine. </w:t>
      </w:r>
    </w:p>
    <w:p w14:paraId="2103982E" w14:textId="77777777" w:rsidR="00157E88" w:rsidRDefault="00157E88"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The Blue Fountain</w:instrText>
      </w:r>
      <w:r w:rsidR="005F5A77">
        <w:rPr>
          <w:noProof/>
        </w:rPr>
        <w:fldChar w:fldCharType="end"/>
      </w:r>
      <w:r>
        <w:instrText xml:space="preserve"> </w:instrText>
      </w:r>
      <w:r>
        <w:fldChar w:fldCharType="separate"/>
      </w:r>
      <w:r w:rsidR="00F75E49">
        <w:rPr>
          <w:noProof/>
        </w:rPr>
        <w:t>5</w:t>
      </w:r>
      <w:r>
        <w:fldChar w:fldCharType="end"/>
      </w:r>
    </w:p>
    <w:p w14:paraId="21F1DFA0" w14:textId="77777777" w:rsidR="00157E88" w:rsidRDefault="00157E88" w:rsidP="00277F91">
      <w:pPr>
        <w:pStyle w:val="NormalDoubleSpaced"/>
      </w:pPr>
      <w:r>
        <w:t xml:space="preserve">Rico frowned at the wide back of the departing waiter, trying to determine what he did not like about the man. These thoughts halted when Rico heard guitars flutter on a minor chord. The sound seemed to come from the stage and he looked expectantly in that direction. Then the guitars fluttered again, and the music seemed to come from all around. When a trumpet sounded a subdued note, and the </w:t>
      </w:r>
      <w:r w:rsidRPr="00955B66">
        <w:t xml:space="preserve">guitars </w:t>
      </w:r>
      <w:r>
        <w:t xml:space="preserve">followed, with the </w:t>
      </w:r>
      <w:r w:rsidRPr="00955B66">
        <w:t>guitarrón</w:t>
      </w:r>
      <w:r>
        <w:t xml:space="preserve"> coming in a dramatic beat behind, Rico realized the mariachis were approaching him from the front of the restaurant. He turned in his seat just as they began a lap around the blue fountain. They had arrived through the front door and were parading through the restaurant on their way to the stage. </w:t>
      </w:r>
    </w:p>
    <w:p w14:paraId="571CB878" w14:textId="77777777" w:rsidR="00157E88" w:rsidRDefault="00157E88" w:rsidP="00277F91">
      <w:pPr>
        <w:pStyle w:val="NormalDoubleSpaced"/>
      </w:pPr>
      <w:r>
        <w:t xml:space="preserve">And then he saw her. Their star. </w:t>
      </w:r>
    </w:p>
    <w:p w14:paraId="03DDA80B" w14:textId="77777777" w:rsidR="00157E88" w:rsidRDefault="00157E88" w:rsidP="00277F91">
      <w:pPr>
        <w:pStyle w:val="NormalDoubleSpaced"/>
      </w:pPr>
      <w:r>
        <w:t xml:space="preserve">She was last in the procession and wore a different outfit than the one in the poster, with more red and less black. She thrummed a chord on her guitar and began to sing. Rico saw how she held her instrument and realized she was left-handed. There were two other women in the group, also strumming guitars, and they opened their voices too. </w:t>
      </w:r>
    </w:p>
    <w:p w14:paraId="6984564E" w14:textId="77777777" w:rsidR="00157E88" w:rsidRDefault="00157E88" w:rsidP="00277F91">
      <w:pPr>
        <w:pStyle w:val="NormalDoubleSpaced"/>
      </w:pPr>
      <w:r>
        <w:t xml:space="preserve">Chela </w:t>
      </w:r>
      <w:proofErr w:type="spellStart"/>
      <w:r>
        <w:t>Varga’s</w:t>
      </w:r>
      <w:proofErr w:type="spellEnd"/>
      <w:r>
        <w:t xml:space="preserve"> face was bright with concentration. She did not see Rico Lupe watching her as she circled the fountain then continued toward the stage—not even when she passed so close that </w:t>
      </w:r>
      <w:r>
        <w:lastRenderedPageBreak/>
        <w:t xml:space="preserve">her skirt brushed Rico’s knee. As he watched Chela </w:t>
      </w:r>
      <w:proofErr w:type="spellStart"/>
      <w:r>
        <w:t>Varga</w:t>
      </w:r>
      <w:proofErr w:type="spellEnd"/>
      <w:r>
        <w:t xml:space="preserve"> mount the stage his heart climbed into his throat. </w:t>
      </w:r>
    </w:p>
    <w:p w14:paraId="14EFE3E7" w14:textId="77777777" w:rsidR="00157E88" w:rsidRDefault="00157E88" w:rsidP="00277F91">
      <w:pPr>
        <w:pStyle w:val="NormalDoubleSpaced"/>
      </w:pPr>
      <w:r>
        <w:t xml:space="preserve">The big waiter selected this moment to return. </w:t>
      </w:r>
    </w:p>
    <w:p w14:paraId="5206C82B" w14:textId="77777777" w:rsidR="00157E88" w:rsidRDefault="00157E88" w:rsidP="00813FAA">
      <w:pPr>
        <w:pStyle w:val="Dialogue"/>
      </w:pPr>
      <w:r>
        <w:t>“Shall we continue to wait for your other party, sir?”</w:t>
      </w:r>
    </w:p>
    <w:p w14:paraId="6939FCC0" w14:textId="77777777" w:rsidR="00157E88" w:rsidRDefault="00157E88" w:rsidP="00277F91">
      <w:pPr>
        <w:pStyle w:val="NormalDoubleSpaced"/>
      </w:pPr>
      <w:r>
        <w:t xml:space="preserve">His deep rumbling voice overwhelmed the mariachi. The diners at the neighboring tables all glanced in his direction. Rico had yet to look at his menu, which lay next to his plate, undisturbed. </w:t>
      </w:r>
    </w:p>
    <w:p w14:paraId="70A23780" w14:textId="77777777" w:rsidR="00157E88" w:rsidRDefault="00157E88" w:rsidP="00813FAA">
      <w:pPr>
        <w:pStyle w:val="Dialogue"/>
      </w:pPr>
      <w:r>
        <w:t xml:space="preserve">“I will dine alone,” Rico said. </w:t>
      </w:r>
    </w:p>
    <w:p w14:paraId="1A381CF8" w14:textId="77777777" w:rsidR="00157E88" w:rsidRDefault="00157E88" w:rsidP="00277F91">
      <w:pPr>
        <w:pStyle w:val="NormalDoubleSpaced"/>
      </w:pPr>
      <w:r>
        <w:t xml:space="preserve">A look of displeasure flashed across the waiter’s face. Rico lifted his menu. </w:t>
      </w:r>
    </w:p>
    <w:p w14:paraId="75BC061F" w14:textId="77777777" w:rsidR="00157E88" w:rsidRDefault="00157E88" w:rsidP="00813FAA">
      <w:pPr>
        <w:pStyle w:val="Dialogue"/>
      </w:pPr>
      <w:r>
        <w:t xml:space="preserve">“Another moment, please.” </w:t>
      </w:r>
    </w:p>
    <w:p w14:paraId="4943BDA9" w14:textId="77777777" w:rsidR="00157E88" w:rsidRDefault="00157E88" w:rsidP="00813FAA">
      <w:pPr>
        <w:pStyle w:val="Dialogue"/>
      </w:pPr>
      <w:r>
        <w:t>“Very good, sir.”</w:t>
      </w:r>
    </w:p>
    <w:p w14:paraId="46CFD389" w14:textId="77777777" w:rsidR="00157E88" w:rsidRDefault="00157E88" w:rsidP="00277F91">
      <w:pPr>
        <w:pStyle w:val="NormalDoubleSpaced"/>
      </w:pPr>
      <w:r>
        <w:t xml:space="preserve">The waiter continued down the aisle, away from the stage, toward the front of the room and out of sight. Rico’s eyes went back up onto the stage, where Chela </w:t>
      </w:r>
      <w:proofErr w:type="spellStart"/>
      <w:r>
        <w:t>Varga</w:t>
      </w:r>
      <w:proofErr w:type="spellEnd"/>
      <w:r>
        <w:t xml:space="preserve"> was gently strumming her guitar and softly blending voices with the lead violinist. He was also the leader of the ensemble, a stout man with silvering hair at his temples, wearing silver-framed glasses and a close-cropped beard and mustache. There were touches of silver in his beard. Rico thought the violinist looked familiar and wondered if they had worked in the same restaurant when they were both younger men. The violinist stood with his instrument down at his side, and he and Chela leaned toward each other, with their eyes closed. In Rico’s agitated state, the beauty of the sound dampened his eyes. He blinked and forced his attention to the menu. The busboy appeared and swept away the second place setting, the one that would not be used. </w:t>
      </w:r>
    </w:p>
    <w:p w14:paraId="2DF31220" w14:textId="77777777" w:rsidR="00157E88" w:rsidRDefault="00157E88" w:rsidP="00277F91">
      <w:pPr>
        <w:pStyle w:val="NormalDoubleSpaced"/>
      </w:pPr>
      <w:r>
        <w:t xml:space="preserve">Rico knew the big waiter would return soon, to pester him again. He had no appetite, but he decided to order the most expensive dish, hoping that would appease the churlish waiter and buy </w:t>
      </w:r>
      <w:r>
        <w:lastRenderedPageBreak/>
        <w:t xml:space="preserve">Rico some peace. But that plate proved to include lobster, and Rico found lobster disgusting. He settled instead on an enormous slab of beefsteak, which was both expensive and would justify a long stay at his table, as he slowly sawed through it. That was when Rico realized he would need both an appetizer before and maybe a dessert after to buy his table long enough to gain a chance of speaking with Chela. He glanced at his watch. He guessed the mariachis would play for at least an hour before they took intermission. </w:t>
      </w:r>
    </w:p>
    <w:p w14:paraId="610B29EB" w14:textId="77777777" w:rsidR="00157E88" w:rsidRDefault="00157E88" w:rsidP="00277F91">
      <w:pPr>
        <w:pStyle w:val="NormalDoubleSpaced"/>
      </w:pPr>
      <w:r>
        <w:t xml:space="preserve">Rico put his menu down and returned his eyes to the stage. Chela was still lost in the music, not singing at the moment, thrumming out chords as she watched the </w:t>
      </w:r>
      <w:r w:rsidRPr="007F5975">
        <w:t>guitarrón</w:t>
      </w:r>
      <w:r>
        <w:t xml:space="preserve"> player, a tall thin young man. The mariachis brought their first song to a stirring conclusion and applause swept across the room. Chela smiled and her eyes flashed. She laughed at something the violinist said. A wolf whistle came from behind Rico, off to his right. Another followed. The stout violinist lifted his instrument to his chin and reeled off a string of notes that quieted the room. </w:t>
      </w:r>
    </w:p>
    <w:p w14:paraId="0454037A" w14:textId="77777777" w:rsidR="00157E88" w:rsidRDefault="00157E88" w:rsidP="00277F91">
      <w:pPr>
        <w:pStyle w:val="NormalDoubleSpaced"/>
      </w:pPr>
      <w:r>
        <w:t xml:space="preserve">The big waiter was back at Rico’s elbow. </w:t>
      </w:r>
    </w:p>
    <w:p w14:paraId="26161066" w14:textId="77777777" w:rsidR="00157E88" w:rsidRDefault="00157E88" w:rsidP="00813FAA">
      <w:pPr>
        <w:pStyle w:val="Dialogue"/>
      </w:pPr>
      <w:r>
        <w:t>“What may I bring you these evening, sir?”</w:t>
      </w:r>
    </w:p>
    <w:p w14:paraId="377FF1EC" w14:textId="77777777" w:rsidR="00157E88" w:rsidRDefault="00157E88" w:rsidP="00277F91">
      <w:pPr>
        <w:pStyle w:val="NormalDoubleSpaced"/>
      </w:pPr>
      <w:r>
        <w:t>The waiter’s booming voice brought more glances. The other mariachis joined the violinist and their music began again. Rico lifted his menu. He ordered the most expensive appetizer, a dozen clams sautéed with garlic, and the enormous steak.</w:t>
      </w:r>
    </w:p>
    <w:p w14:paraId="4270AE8B" w14:textId="77777777" w:rsidR="00157E88" w:rsidRDefault="00157E88" w:rsidP="00813FAA">
      <w:pPr>
        <w:pStyle w:val="Dialogue"/>
      </w:pPr>
      <w:r>
        <w:t>“Very good, sir. And how would you like your steak, sir?”</w:t>
      </w:r>
    </w:p>
    <w:p w14:paraId="77E4F318" w14:textId="77777777" w:rsidR="00157E88" w:rsidRDefault="00157E88" w:rsidP="00277F91">
      <w:pPr>
        <w:pStyle w:val="NormalDoubleSpaced"/>
      </w:pPr>
      <w:r>
        <w:t xml:space="preserve">The waiter’s tone was unchanged. Rico could hear that he was not mollified and that there would be no truce between them. Rico told the waiter he would like his steak medium rare and did not look at the big man till he lumbered off to Rico’s left, around the stage and toward the kitchen. When Rico brought his eyes away from the waiter’s wide back, and returned his gaze to </w:t>
      </w:r>
      <w:r>
        <w:lastRenderedPageBreak/>
        <w:t xml:space="preserve">the stage, he found that Chela </w:t>
      </w:r>
      <w:proofErr w:type="spellStart"/>
      <w:r>
        <w:t>Varga</w:t>
      </w:r>
      <w:proofErr w:type="spellEnd"/>
      <w:r>
        <w:t xml:space="preserve"> was watching him. His heart seized in his chest, then pounded against his ribs. He smiled at the beautiful young woman. </w:t>
      </w:r>
    </w:p>
    <w:p w14:paraId="254ECF70" w14:textId="77777777" w:rsidR="00157E88" w:rsidRDefault="00157E88" w:rsidP="00277F91">
      <w:pPr>
        <w:pStyle w:val="NormalDoubleSpaced"/>
      </w:pPr>
      <w:r>
        <w:t xml:space="preserve">She lifted her chin and looked away. </w:t>
      </w:r>
    </w:p>
    <w:p w14:paraId="5B78CEEE" w14:textId="77777777" w:rsidR="00157E88" w:rsidRDefault="00157E88"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The Blue Fountain</w:instrText>
      </w:r>
      <w:r w:rsidR="005F5A77">
        <w:rPr>
          <w:noProof/>
        </w:rPr>
        <w:fldChar w:fldCharType="end"/>
      </w:r>
      <w:r>
        <w:instrText xml:space="preserve"> </w:instrText>
      </w:r>
      <w:r>
        <w:fldChar w:fldCharType="separate"/>
      </w:r>
      <w:r w:rsidR="00F75E49">
        <w:rPr>
          <w:noProof/>
        </w:rPr>
        <w:t>6</w:t>
      </w:r>
      <w:r>
        <w:fldChar w:fldCharType="end"/>
      </w:r>
    </w:p>
    <w:p w14:paraId="44A77918" w14:textId="77777777" w:rsidR="00157E88" w:rsidRDefault="00157E88" w:rsidP="00277F91">
      <w:pPr>
        <w:pStyle w:val="NormalDoubleSpaced"/>
      </w:pPr>
      <w:r>
        <w:t xml:space="preserve">Rico discovered that he had not touched his glass of wine. He lifted the glass to his lips and the warmth of it spread through his body and helped to calm his nerves. Rico took another sip and set the glass down. It was an excellent bottle and a shame he could not enjoy it. It seemed even more of a shame that he could not share a glass of this delicious wine with the beautiful and talented Chela </w:t>
      </w:r>
      <w:proofErr w:type="spellStart"/>
      <w:r>
        <w:t>Varga</w:t>
      </w:r>
      <w:proofErr w:type="spellEnd"/>
      <w:r>
        <w:t xml:space="preserve">. </w:t>
      </w:r>
    </w:p>
    <w:p w14:paraId="67DD787D" w14:textId="77777777" w:rsidR="00157E88" w:rsidRDefault="00157E88" w:rsidP="00277F91">
      <w:pPr>
        <w:pStyle w:val="NormalDoubleSpaced"/>
      </w:pPr>
      <w:r>
        <w:t xml:space="preserve">She had yet to look at him again. She seemed to put her eyes everywhere in the room except for the table he occupied right in front of her. Her head was back and her voice filled the air. It seemed to fill Rico’s heart and soul. He had been overwhelmed by her beauty and now there was her artistry to contend with. He sat in his chair by the little round table and felt that his longing could not be more overpowering and his suffering could not be more complete. He wished he had never let </w:t>
      </w:r>
      <w:proofErr w:type="spellStart"/>
      <w:r>
        <w:t>Chuy</w:t>
      </w:r>
      <w:proofErr w:type="spellEnd"/>
      <w:r>
        <w:t xml:space="preserve"> convince him to come here and knew he could never have stayed away. He felt that somehow his life would turn on this evening, that from now on everything would be different, either better or worse. A cold shiver wracked his spine. He turned to his glass again and felt the warmth of the wine slide down his throat and into his belly. He looked at the glass and spun it in his hands. </w:t>
      </w:r>
    </w:p>
    <w:p w14:paraId="36644D65" w14:textId="77777777" w:rsidR="00157E88" w:rsidRDefault="00157E88" w:rsidP="003644AE">
      <w:pPr>
        <w:pStyle w:val="DialogueInternal"/>
      </w:pPr>
      <w:r w:rsidRPr="005865F9">
        <w:t>Oh well</w:t>
      </w:r>
      <w:r>
        <w:t xml:space="preserve">. </w:t>
      </w:r>
      <w:r w:rsidRPr="005865F9">
        <w:t>I can always get drunk.</w:t>
      </w:r>
      <w:r>
        <w:t xml:space="preserve"> </w:t>
      </w:r>
    </w:p>
    <w:p w14:paraId="40F9EA71" w14:textId="77777777" w:rsidR="00157E88" w:rsidRPr="00CC5AAE" w:rsidRDefault="00157E88" w:rsidP="00277F91">
      <w:pPr>
        <w:pStyle w:val="NormalDoubleSpaced"/>
      </w:pPr>
      <w:r>
        <w:lastRenderedPageBreak/>
        <w:t xml:space="preserve">He looked at his glass and knew he could drink all night and feel nothing but dead. No amount of wine would lift his spirits or his soul. He put his glass down again and the big waiter reappeared. He delivered Rico’s appetizer with a glare and a flourish and continued down the aisle, away from the stage, out of Rico’s sight. Rico looked at the cooked clams steaming before him and wished he could disappear. </w:t>
      </w:r>
    </w:p>
    <w:p w14:paraId="4EA3C738" w14:textId="77777777" w:rsidR="00157E88" w:rsidRDefault="00157E88"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The Blue Fountain</w:instrText>
      </w:r>
      <w:r w:rsidR="005F5A77">
        <w:rPr>
          <w:noProof/>
        </w:rPr>
        <w:fldChar w:fldCharType="end"/>
      </w:r>
      <w:r>
        <w:instrText xml:space="preserve"> </w:instrText>
      </w:r>
      <w:r>
        <w:fldChar w:fldCharType="separate"/>
      </w:r>
      <w:r w:rsidR="00F75E49">
        <w:rPr>
          <w:noProof/>
        </w:rPr>
        <w:t>7</w:t>
      </w:r>
      <w:r>
        <w:fldChar w:fldCharType="end"/>
      </w:r>
    </w:p>
    <w:p w14:paraId="7C1E84D5" w14:textId="77777777" w:rsidR="00157E88" w:rsidRDefault="00157E88" w:rsidP="00813FAA">
      <w:pPr>
        <w:pStyle w:val="Dialogue"/>
      </w:pPr>
      <w:r>
        <w:t>“Are the clams not to your liking, sir?”</w:t>
      </w:r>
    </w:p>
    <w:p w14:paraId="39DAE93F" w14:textId="77777777" w:rsidR="00157E88" w:rsidRDefault="00157E88" w:rsidP="00277F91">
      <w:pPr>
        <w:pStyle w:val="NormalDoubleSpaced"/>
      </w:pPr>
      <w:r>
        <w:t xml:space="preserve">Rico had not tasted them yet. He had speared one with his fork and left the fork across the plate, the skewered clam dripping garlic and sauce onto the white tablecloth. Rico frowned at the plate. </w:t>
      </w:r>
    </w:p>
    <w:p w14:paraId="1E32F81F" w14:textId="77777777" w:rsidR="00157E88" w:rsidRDefault="00157E88" w:rsidP="00813FAA">
      <w:pPr>
        <w:pStyle w:val="Dialogue"/>
      </w:pPr>
      <w:r>
        <w:t xml:space="preserve">“They’re fine,” he lied. </w:t>
      </w:r>
    </w:p>
    <w:p w14:paraId="246575C2" w14:textId="77777777" w:rsidR="00157E88" w:rsidRDefault="00157E88" w:rsidP="00277F91">
      <w:pPr>
        <w:pStyle w:val="NormalDoubleSpaced"/>
      </w:pPr>
      <w:r>
        <w:t xml:space="preserve">The big waiter turned and left, heading back toward the kitchen. Rico raised his wine glass and drained the final sip, then he lifted the fork to his mouth and managed to get the clam past his lips. All he could taste was garlic and salt. He chewed and swallowed and set the fork back down. </w:t>
      </w:r>
    </w:p>
    <w:p w14:paraId="63636BAA" w14:textId="77777777" w:rsidR="00157E88" w:rsidRDefault="00157E88" w:rsidP="00277F91">
      <w:pPr>
        <w:pStyle w:val="NormalDoubleSpaced"/>
      </w:pPr>
      <w:r>
        <w:t xml:space="preserve">He lifted his water glass and gulped half its contents. The busboy appeared and refilled it. Rico had to stop him from taking the empty wine glass with him when he left. Rico poured himself another glass and left it untasted. </w:t>
      </w:r>
    </w:p>
    <w:p w14:paraId="782650F1" w14:textId="77777777" w:rsidR="00157E88" w:rsidRDefault="00157E88" w:rsidP="00277F91">
      <w:pPr>
        <w:pStyle w:val="NormalDoubleSpaced"/>
      </w:pPr>
      <w:r>
        <w:t xml:space="preserve">The trumpeter blew a note that lifted Rico’s scalp. He looked to the stage again just as Chela began to sing. Her voice was almost as loud as the trumpet. She swung her guitar down to her side and stood with her feet apart and her head and shoulders back, her bosom lifting forward. </w:t>
      </w:r>
      <w:r>
        <w:lastRenderedPageBreak/>
        <w:t xml:space="preserve">She looked magnificent. Rico prayed for a word with her when intermission came. When she finished her passage applause swept the room and Rico beat his hands together. He blinked eyes that were wet again. His heart pounded and pain stabbed at one lung. He winced and stopped clapping. </w:t>
      </w:r>
    </w:p>
    <w:p w14:paraId="70FC14E0" w14:textId="77777777" w:rsidR="00157E88" w:rsidRDefault="00157E88" w:rsidP="00277F91">
      <w:pPr>
        <w:pStyle w:val="NormalDoubleSpaced"/>
      </w:pPr>
      <w:r>
        <w:t xml:space="preserve">He glanced at his watch. The arithmetic did not come readily but eventually he calculated that twenty-five minutes had passed. He guessed he had at least another half an hour to wait. </w:t>
      </w:r>
    </w:p>
    <w:p w14:paraId="11B9C1CD" w14:textId="77777777" w:rsidR="00157E88" w:rsidRDefault="00157E88" w:rsidP="00277F91">
      <w:pPr>
        <w:pStyle w:val="NormalDoubleSpaced"/>
      </w:pPr>
      <w:r>
        <w:t xml:space="preserve">The waiter drew near again. Rico watched him slam a martini onto a table and somehow the contents remained inert. The big man was a magician. Rico stabbed another clam to stop the waiter from asking any more questions. The fork was on its way to his mouth when the big man lumbered away. Rico lowered the fork and draped it across the plate. The second clam dripped garlic and sauce next to the spot soiled by the first clam. </w:t>
      </w:r>
    </w:p>
    <w:p w14:paraId="1E4C82A8" w14:textId="77777777" w:rsidR="00157E88" w:rsidRDefault="00157E88" w:rsidP="00277F91">
      <w:pPr>
        <w:pStyle w:val="NormalDoubleSpaced"/>
      </w:pPr>
      <w:r>
        <w:t xml:space="preserve">Rico raised his eyes back to the stage. The music lowered and Chela began to sing again. Again her guitar dropped down to her side. She stepped forward, then stood with her feet apart again, her shoulders and head back again, her bosom lifted forward again. But this time her hands did not fall down by her sides. Her left hand clutched the guitar at her hip and her right hand was raised to the side of her face. Her voice quaked the air and Rico felt washed clean by it. The tears ran out of his eyes and when he blinked his eyes stung. Chela finished her passage and as her head fell forward applause came loud and hard. The wolf whistler sounded out his approval and another wave of applause came, even louder than the first. Rico beat his hands till they were red and stinging. </w:t>
      </w:r>
    </w:p>
    <w:p w14:paraId="783D2ECF" w14:textId="77777777" w:rsidR="00157E88" w:rsidRDefault="00157E88" w:rsidP="00277F91">
      <w:pPr>
        <w:pStyle w:val="NormalDoubleSpaced"/>
      </w:pPr>
      <w:r>
        <w:t xml:space="preserve">And then she looked at him. When the applause had passed, with her head still hanging down, Chela </w:t>
      </w:r>
      <w:proofErr w:type="spellStart"/>
      <w:r>
        <w:t>Varga</w:t>
      </w:r>
      <w:proofErr w:type="spellEnd"/>
      <w:r>
        <w:t xml:space="preserve"> looked at Rico Lupe, her eyes slanting up and out from under her lowered brow. Rico blinked and tears clouded his vision and for a moment he could see nothing but a </w:t>
      </w:r>
      <w:r>
        <w:lastRenderedPageBreak/>
        <w:t xml:space="preserve">smear of red and black where Chela stood. He ran a hand across his face and blinked till his vision cleared again. He saw her lift her guitar back into her arms. She fumbled on her first chord, paused till she found the rhythm, then Chela turned away. </w:t>
      </w:r>
    </w:p>
    <w:p w14:paraId="5E39BBD9" w14:textId="77777777" w:rsidR="00157E88" w:rsidRDefault="00157E88"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The Blue Fountain</w:instrText>
      </w:r>
      <w:r w:rsidR="005F5A77">
        <w:rPr>
          <w:noProof/>
        </w:rPr>
        <w:fldChar w:fldCharType="end"/>
      </w:r>
      <w:r>
        <w:instrText xml:space="preserve"> </w:instrText>
      </w:r>
      <w:r>
        <w:fldChar w:fldCharType="separate"/>
      </w:r>
      <w:r w:rsidR="00F75E49">
        <w:rPr>
          <w:noProof/>
        </w:rPr>
        <w:t>8</w:t>
      </w:r>
      <w:r>
        <w:fldChar w:fldCharType="end"/>
      </w:r>
    </w:p>
    <w:p w14:paraId="67E86F63" w14:textId="77777777" w:rsidR="00157E88" w:rsidRPr="00FC372E" w:rsidRDefault="00157E88" w:rsidP="00813FAA">
      <w:pPr>
        <w:pStyle w:val="Dialogue"/>
      </w:pPr>
      <w:r>
        <w:t>“Are you finished with your appetizer sir?”</w:t>
      </w:r>
    </w:p>
    <w:p w14:paraId="5B0616F5" w14:textId="77777777" w:rsidR="00157E88" w:rsidRDefault="00157E88" w:rsidP="00277F91">
      <w:pPr>
        <w:pStyle w:val="NormalDoubleSpaced"/>
      </w:pPr>
      <w:r>
        <w:t xml:space="preserve">The big waiter was back at Rico’s elbow. Rico glanced at his watch and nodded. The waiter snatched up the dish and retreated with it. Rico watched the waiter’s back and saw him look down at the plate and do something with his free hand. Rico guessed the waiter was moving the fork and the speared but uneaten clam into the center of the plate, with all the other clams, so the fork would be less likely to fall. The waiter’s head came up and his speed increased. As he rounded the corner of the stage toward the kitchen, he shot a glance back over his shoulder in Rico’s direction. </w:t>
      </w:r>
    </w:p>
    <w:p w14:paraId="13ABA7B9" w14:textId="77777777" w:rsidR="00157E88" w:rsidRDefault="00157E88" w:rsidP="009C5B09">
      <w:pPr>
        <w:pStyle w:val="DialogueInternal"/>
      </w:pPr>
      <w:r>
        <w:t>With m</w:t>
      </w:r>
      <w:r w:rsidRPr="00930EFC">
        <w:t>y luck that</w:t>
      </w:r>
      <w:r>
        <w:t>’</w:t>
      </w:r>
      <w:r w:rsidRPr="00930EFC">
        <w:t>s his favorite dish</w:t>
      </w:r>
      <w:r>
        <w:t xml:space="preserve">. </w:t>
      </w:r>
      <w:r w:rsidRPr="00AF3355">
        <w:t>What a pain in the ass.</w:t>
      </w:r>
      <w:r>
        <w:t xml:space="preserve"> </w:t>
      </w:r>
    </w:p>
    <w:p w14:paraId="3B4E1B34" w14:textId="77777777" w:rsidR="00157E88" w:rsidRDefault="00157E88" w:rsidP="00277F91">
      <w:pPr>
        <w:pStyle w:val="NormalDoubleSpaced"/>
      </w:pPr>
      <w:r>
        <w:t xml:space="preserve">Rico frowned as the waiter disappeared, then he looked back toward the stage. The mariachis had just begun another song, with the instruments working a swaying pattern. The two other women in the group were standing at the front of the stage, strumming their guitars. They began singing together, in harmony, then the violinist added his voice, and then Chela joined in. The four voices swelled and rose and filled the air, then held a long chord and faded away. The instruments came crashing down on a long descending line and the trumpeter blasted out a volley of notes. </w:t>
      </w:r>
    </w:p>
    <w:p w14:paraId="3E76802B" w14:textId="77777777" w:rsidR="00157E88" w:rsidRDefault="00157E88" w:rsidP="00277F91">
      <w:pPr>
        <w:pStyle w:val="NormalDoubleSpaced"/>
      </w:pPr>
      <w:r>
        <w:lastRenderedPageBreak/>
        <w:t xml:space="preserve">Rico lifted his wine glass as the swaying pattern began again. Now Chela stepped to the front of the stage. Rico lowered his glass as she began to sing. As the other singers joined her, she increased her attack on the guitar, then the four voices rose and swelled again, but now with Chela’s voice loud and dominant, bemoaning the betrayal of a long ago hero by his duplicitous lover, and as the voices trailed off, again the instruments came crashing down. Now it was the violinist’s turn to reel off a short furious burst of sound. Chela moved away from the front of the stage and Rico was disappointed that she had not looked his way again. The violinist moved to the foreground and the swaying pattern resumed. </w:t>
      </w:r>
    </w:p>
    <w:p w14:paraId="631FC923" w14:textId="77777777" w:rsidR="00157E88" w:rsidRDefault="00157E88" w:rsidP="00277F91">
      <w:pPr>
        <w:pStyle w:val="NormalDoubleSpaced"/>
      </w:pPr>
      <w:r>
        <w:t xml:space="preserve">Rico’s eyes caught movement and tracked to his left. The big waiter was at the edge of the stage, carrying a large platter. Rico watched the waiter approach and guessed he was witnessing the arrival of his enormous steak. The violinist began to sing. The two women joined him. The waiter arrived at Rico’s table just as Chela’s voice soared above the others. The big man flung down the platter and Rico met his steak. Which was the size of a comprehensive dictionary and sizzling loudly while it spat grease that singed the back of Rico’s hand. The waiter gave a small bow and continued down the aisle. The singers drew out their long notes and the instruments pounded down on the descending figure. The trumpeter took another turn at blasting out a quick short burst of notes. This time the </w:t>
      </w:r>
      <w:r w:rsidRPr="007F5975">
        <w:t>guitarrón</w:t>
      </w:r>
      <w:r>
        <w:t xml:space="preserve"> player underpinned the trumpet with a burst of his own, followed by a flurry of guitars, with the high voice of the </w:t>
      </w:r>
      <w:proofErr w:type="spellStart"/>
      <w:r>
        <w:t>viheula</w:t>
      </w:r>
      <w:proofErr w:type="spellEnd"/>
      <w:r>
        <w:t xml:space="preserve"> standing out above the others. Rico saw that one of the backing violinists and the viola player were grinning at each other. </w:t>
      </w:r>
    </w:p>
    <w:p w14:paraId="5574238C" w14:textId="77777777" w:rsidR="00157E88" w:rsidRDefault="00157E88" w:rsidP="00277F91">
      <w:pPr>
        <w:pStyle w:val="NormalDoubleSpaced"/>
      </w:pPr>
      <w:r>
        <w:t xml:space="preserve">The swaying pattern returned, pitched higher, the tempo a little quicker. Just as the two women began singing again, high and plaintive, the big waiter reappeared at Rico’s side. </w:t>
      </w:r>
    </w:p>
    <w:p w14:paraId="638497E9" w14:textId="77777777" w:rsidR="00157E88" w:rsidRDefault="00157E88" w:rsidP="00813FAA">
      <w:pPr>
        <w:pStyle w:val="Dialogue"/>
      </w:pPr>
      <w:r>
        <w:t>“Is the steak not to your liking sir?”</w:t>
      </w:r>
    </w:p>
    <w:p w14:paraId="70C4AE9E" w14:textId="77777777" w:rsidR="00157E88" w:rsidRDefault="00157E88" w:rsidP="00277F91">
      <w:pPr>
        <w:pStyle w:val="NormalDoubleSpaced"/>
      </w:pPr>
      <w:r>
        <w:lastRenderedPageBreak/>
        <w:t xml:space="preserve">Rico snorted and spread his hands. </w:t>
      </w:r>
    </w:p>
    <w:p w14:paraId="446BCF98" w14:textId="77777777" w:rsidR="00157E88" w:rsidRDefault="00157E88" w:rsidP="00813FAA">
      <w:pPr>
        <w:pStyle w:val="Dialogue"/>
      </w:pPr>
      <w:r>
        <w:t xml:space="preserve">“I haven’t even tried it yet!” he wailed. </w:t>
      </w:r>
    </w:p>
    <w:p w14:paraId="7707DF25" w14:textId="77777777" w:rsidR="00157E88" w:rsidRDefault="00157E88" w:rsidP="00277F91">
      <w:pPr>
        <w:pStyle w:val="NormalDoubleSpaced"/>
      </w:pPr>
      <w:r>
        <w:t xml:space="preserve">Heads turned at the neighboring tables. Rico felt eyes on him from the stage. The waiter lumbered off as the mariachis broke into a rollicking chorus. Rico lifted his knife and slowly sawed into the enormous steak. </w:t>
      </w:r>
    </w:p>
    <w:p w14:paraId="040881FC" w14:textId="77777777" w:rsidR="00157E88" w:rsidRDefault="00157E88" w:rsidP="00813FAA">
      <w:pPr>
        <w:pStyle w:val="Dialogue"/>
      </w:pPr>
      <w:r>
        <w:t xml:space="preserve">“Son of a bitch,” he mumbled. </w:t>
      </w:r>
    </w:p>
    <w:p w14:paraId="556F579E" w14:textId="77777777" w:rsidR="00157E88" w:rsidRDefault="00157E88"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The Blue Fountain</w:instrText>
      </w:r>
      <w:r w:rsidR="005F5A77">
        <w:rPr>
          <w:noProof/>
        </w:rPr>
        <w:fldChar w:fldCharType="end"/>
      </w:r>
      <w:r>
        <w:instrText xml:space="preserve"> </w:instrText>
      </w:r>
      <w:r>
        <w:fldChar w:fldCharType="separate"/>
      </w:r>
      <w:r w:rsidR="00F75E49">
        <w:rPr>
          <w:noProof/>
        </w:rPr>
        <w:t>9</w:t>
      </w:r>
      <w:r>
        <w:fldChar w:fldCharType="end"/>
      </w:r>
    </w:p>
    <w:p w14:paraId="2B8135A5" w14:textId="77777777" w:rsidR="00157E88" w:rsidRPr="00D17D5D" w:rsidRDefault="00157E88" w:rsidP="00277F91">
      <w:pPr>
        <w:pStyle w:val="NormalDoubleSpaced"/>
      </w:pPr>
      <w:r>
        <w:t xml:space="preserve">Intermission finally arrived. Rico had consumed less than a tenth of the prodigious slab of meat. His third glass of wine sat untouched before him. He watched as the mariachis exited stage right, descending a short flight of stairs, rounding a corner and disappearing from sight. Chela was next-to-last off the stage, coming down before the young </w:t>
      </w:r>
      <w:r w:rsidRPr="007F5975">
        <w:t>guitarrón</w:t>
      </w:r>
      <w:r>
        <w:t xml:space="preserve"> player who insisted she go ahead of him. Rico watched as she stopped the </w:t>
      </w:r>
      <w:r w:rsidRPr="007F5975">
        <w:t>guitarrón</w:t>
      </w:r>
      <w:r>
        <w:t xml:space="preserve"> player at the bottom of the steps and spoke to him, then handed him her guitar. She nodded and smiled, said something more to the young man and patted him on the shoulder, then she started across the front of the stage. All eyes were on Chela </w:t>
      </w:r>
      <w:proofErr w:type="spellStart"/>
      <w:r>
        <w:t>Varga</w:t>
      </w:r>
      <w:proofErr w:type="spellEnd"/>
      <w:r>
        <w:t xml:space="preserve"> as she approached Rico’s table. He stood and stepped around to pull out the other chair. She lifted her skirts and descended into the seat as Rico pushed it in. He sat back down across from her. </w:t>
      </w:r>
    </w:p>
    <w:p w14:paraId="16F3CE57" w14:textId="77777777" w:rsidR="00157E88" w:rsidRDefault="00157E88" w:rsidP="00813FAA">
      <w:pPr>
        <w:pStyle w:val="Dialogue"/>
      </w:pPr>
      <w:r>
        <w:t xml:space="preserve">“So you found me,” Chela said. </w:t>
      </w:r>
    </w:p>
    <w:p w14:paraId="223F9974" w14:textId="77777777" w:rsidR="00157E88" w:rsidRDefault="00157E88" w:rsidP="00813FAA">
      <w:pPr>
        <w:pStyle w:val="Dialogue"/>
      </w:pPr>
      <w:r>
        <w:t>“I found you.”</w:t>
      </w:r>
    </w:p>
    <w:p w14:paraId="7CEEB34E" w14:textId="77777777" w:rsidR="00157E88" w:rsidRDefault="00157E88" w:rsidP="00813FAA">
      <w:pPr>
        <w:pStyle w:val="Dialogue"/>
      </w:pPr>
      <w:r>
        <w:t>“Was that hard?”</w:t>
      </w:r>
    </w:p>
    <w:p w14:paraId="6C61B211" w14:textId="77777777" w:rsidR="00157E88" w:rsidRDefault="00157E88" w:rsidP="00813FAA">
      <w:pPr>
        <w:pStyle w:val="Dialogue"/>
      </w:pPr>
      <w:r>
        <w:t>“Not when your photograph appeared in the newspaper.”</w:t>
      </w:r>
    </w:p>
    <w:p w14:paraId="7AF92464" w14:textId="77777777" w:rsidR="00157E88" w:rsidRDefault="00157E88" w:rsidP="00277F91">
      <w:pPr>
        <w:pStyle w:val="NormalDoubleSpaced"/>
      </w:pPr>
      <w:r>
        <w:lastRenderedPageBreak/>
        <w:t xml:space="preserve">Chela nodded. </w:t>
      </w:r>
    </w:p>
    <w:p w14:paraId="42F61806" w14:textId="77777777" w:rsidR="00157E88" w:rsidRDefault="00157E88" w:rsidP="00813FAA">
      <w:pPr>
        <w:pStyle w:val="Dialogue"/>
      </w:pPr>
      <w:r>
        <w:t xml:space="preserve">“Did you think I might come here?” Rico said. </w:t>
      </w:r>
    </w:p>
    <w:p w14:paraId="76047638" w14:textId="77777777" w:rsidR="00157E88" w:rsidRDefault="00157E88" w:rsidP="00277F91">
      <w:pPr>
        <w:pStyle w:val="NormalDoubleSpaced"/>
      </w:pPr>
      <w:r>
        <w:t xml:space="preserve">Chela shrugged. Her dress rustled. </w:t>
      </w:r>
    </w:p>
    <w:p w14:paraId="24382C98" w14:textId="77777777" w:rsidR="00157E88" w:rsidRDefault="00157E88" w:rsidP="00813FAA">
      <w:pPr>
        <w:pStyle w:val="Dialogue"/>
      </w:pPr>
      <w:r>
        <w:t>“It occurred to me.”</w:t>
      </w:r>
    </w:p>
    <w:p w14:paraId="1A138C94" w14:textId="77777777" w:rsidR="00157E88" w:rsidRDefault="00157E88" w:rsidP="00813FAA">
      <w:pPr>
        <w:pStyle w:val="Dialogue"/>
      </w:pPr>
      <w:r>
        <w:t>“Did you want me to?”</w:t>
      </w:r>
    </w:p>
    <w:p w14:paraId="7B04B692" w14:textId="77777777" w:rsidR="00157E88" w:rsidRDefault="00157E88" w:rsidP="00277F91">
      <w:pPr>
        <w:pStyle w:val="NormalDoubleSpaced"/>
      </w:pPr>
      <w:r>
        <w:t xml:space="preserve">She shrugged again. </w:t>
      </w:r>
    </w:p>
    <w:p w14:paraId="7EDCF0B4" w14:textId="77777777" w:rsidR="00157E88" w:rsidRDefault="00157E88" w:rsidP="00813FAA">
      <w:pPr>
        <w:pStyle w:val="Dialogue"/>
      </w:pPr>
      <w:r>
        <w:t>“Yes and no.”</w:t>
      </w:r>
    </w:p>
    <w:p w14:paraId="7D0B185B" w14:textId="77777777" w:rsidR="00157E88" w:rsidRPr="00927B75" w:rsidRDefault="00157E88" w:rsidP="00813FAA">
      <w:pPr>
        <w:pStyle w:val="Dialogue"/>
      </w:pPr>
      <w:r>
        <w:t>“Are you still mad at me?”</w:t>
      </w:r>
    </w:p>
    <w:p w14:paraId="2DB25BB6" w14:textId="77777777" w:rsidR="00157E88" w:rsidRDefault="00157E88" w:rsidP="00277F91">
      <w:pPr>
        <w:pStyle w:val="NormalDoubleSpaced"/>
      </w:pPr>
      <w:r>
        <w:t xml:space="preserve">She looked away for a second or two. </w:t>
      </w:r>
    </w:p>
    <w:p w14:paraId="2E752A50" w14:textId="77777777" w:rsidR="00157E88" w:rsidRDefault="00157E88" w:rsidP="00813FAA">
      <w:pPr>
        <w:pStyle w:val="Dialogue"/>
      </w:pPr>
      <w:r>
        <w:t>“Yes and no.”</w:t>
      </w:r>
    </w:p>
    <w:p w14:paraId="5FE506B1" w14:textId="77777777" w:rsidR="00157E88" w:rsidRDefault="00157E88" w:rsidP="00277F91">
      <w:pPr>
        <w:pStyle w:val="NormalDoubleSpaced"/>
      </w:pPr>
      <w:r>
        <w:t xml:space="preserve">She frowned and canted her head to one side. </w:t>
      </w:r>
    </w:p>
    <w:p w14:paraId="703EA703" w14:textId="77777777" w:rsidR="00157E88" w:rsidRDefault="00157E88" w:rsidP="00813FAA">
      <w:pPr>
        <w:pStyle w:val="Dialogue"/>
      </w:pPr>
      <w:r>
        <w:t xml:space="preserve">“Who </w:t>
      </w:r>
      <w:r w:rsidRPr="00F914EB">
        <w:rPr>
          <w:i/>
        </w:rPr>
        <w:t>was</w:t>
      </w:r>
      <w:r>
        <w:t xml:space="preserve"> that awful woman?”</w:t>
      </w:r>
    </w:p>
    <w:p w14:paraId="2E9A21D1" w14:textId="77777777" w:rsidR="00157E88" w:rsidRDefault="00157E88" w:rsidP="00277F91">
      <w:pPr>
        <w:pStyle w:val="NormalDoubleSpaced"/>
      </w:pPr>
      <w:r>
        <w:t xml:space="preserve">It took Rico a moment to understand and remember. </w:t>
      </w:r>
    </w:p>
    <w:p w14:paraId="6A100EFD" w14:textId="77777777" w:rsidR="00157E88" w:rsidRDefault="00157E88" w:rsidP="00813FAA">
      <w:pPr>
        <w:pStyle w:val="Dialogue"/>
      </w:pPr>
      <w:r>
        <w:rPr>
          <w:i/>
        </w:rPr>
        <w:t>The collie</w:t>
      </w:r>
      <w:r>
        <w:t xml:space="preserve">, Rico thought. </w:t>
      </w:r>
    </w:p>
    <w:p w14:paraId="051BE55E" w14:textId="77777777" w:rsidR="00157E88" w:rsidRDefault="00157E88" w:rsidP="00277F91">
      <w:pPr>
        <w:pStyle w:val="NormalDoubleSpaced"/>
      </w:pPr>
      <w:r>
        <w:t xml:space="preserve">He was trying to phrase his answer when Chela raised her hand. </w:t>
      </w:r>
    </w:p>
    <w:p w14:paraId="1A3AF861" w14:textId="77777777" w:rsidR="00157E88" w:rsidRDefault="00157E88" w:rsidP="00813FAA">
      <w:pPr>
        <w:pStyle w:val="Dialogue"/>
      </w:pPr>
      <w:r>
        <w:t>“Don’t tell me,” she said. “I don’t want to know.”</w:t>
      </w:r>
    </w:p>
    <w:p w14:paraId="635761AD" w14:textId="77777777" w:rsidR="00A71936" w:rsidRDefault="00157E88" w:rsidP="00277F91">
      <w:pPr>
        <w:pStyle w:val="NormalDoubleSpaced"/>
      </w:pPr>
      <w:r>
        <w:t xml:space="preserve">There was an awkward pause. Rico struggled for something to say. </w:t>
      </w:r>
    </w:p>
    <w:p w14:paraId="2A4B0BC8" w14:textId="77777777" w:rsidR="00157E88" w:rsidRDefault="00157E88" w:rsidP="00277F91">
      <w:pPr>
        <w:pStyle w:val="NormalDoubleSpaced"/>
      </w:pPr>
      <w:r>
        <w:t xml:space="preserve">Chela looked at Rico’s plate. </w:t>
      </w:r>
    </w:p>
    <w:p w14:paraId="1C0FBAA5" w14:textId="77777777" w:rsidR="00157E88" w:rsidRDefault="00157E88" w:rsidP="00813FAA">
      <w:pPr>
        <w:pStyle w:val="Dialogue"/>
      </w:pPr>
      <w:r>
        <w:t>“That’s a big steak.”</w:t>
      </w:r>
    </w:p>
    <w:p w14:paraId="22780E41" w14:textId="77777777" w:rsidR="00157E88" w:rsidRDefault="00157E88" w:rsidP="00813FAA">
      <w:pPr>
        <w:pStyle w:val="Dialogue"/>
      </w:pPr>
      <w:r>
        <w:t>“It’s huge. Would you like some?”</w:t>
      </w:r>
    </w:p>
    <w:p w14:paraId="72C7A3EF" w14:textId="77777777" w:rsidR="00157E88" w:rsidRDefault="00157E88" w:rsidP="00813FAA">
      <w:pPr>
        <w:pStyle w:val="Dialogue"/>
      </w:pPr>
      <w:r>
        <w:t>“No thank you. I don’t seem to have an appetite right now.”</w:t>
      </w:r>
    </w:p>
    <w:p w14:paraId="6FE8FD3C" w14:textId="77777777" w:rsidR="00157E88" w:rsidRDefault="00157E88" w:rsidP="00813FAA">
      <w:pPr>
        <w:pStyle w:val="Dialogue"/>
      </w:pPr>
      <w:r>
        <w:t>“Me either.”</w:t>
      </w:r>
    </w:p>
    <w:p w14:paraId="5847D8E9" w14:textId="77777777" w:rsidR="00157E88" w:rsidRDefault="00157E88" w:rsidP="00813FAA">
      <w:pPr>
        <w:pStyle w:val="Dialogue"/>
      </w:pPr>
      <w:r>
        <w:t>“Then why did you order that enormous steak?”</w:t>
      </w:r>
    </w:p>
    <w:p w14:paraId="5759550F" w14:textId="77777777" w:rsidR="00157E88" w:rsidRDefault="00157E88" w:rsidP="00813FAA">
      <w:pPr>
        <w:pStyle w:val="Dialogue"/>
      </w:pPr>
      <w:r>
        <w:lastRenderedPageBreak/>
        <w:t>“I was hoping to make the waiter happy.”</w:t>
      </w:r>
    </w:p>
    <w:p w14:paraId="1921084D" w14:textId="77777777" w:rsidR="00157E88" w:rsidRDefault="00157E88" w:rsidP="00277F91">
      <w:pPr>
        <w:pStyle w:val="NormalDoubleSpaced"/>
      </w:pPr>
      <w:r>
        <w:t xml:space="preserve">Chela frowned and turned her head to one side. </w:t>
      </w:r>
    </w:p>
    <w:p w14:paraId="2348425F" w14:textId="77777777" w:rsidR="00157E88" w:rsidRDefault="00157E88" w:rsidP="00813FAA">
      <w:pPr>
        <w:pStyle w:val="Dialogue"/>
      </w:pPr>
      <w:r>
        <w:t>“Why?”</w:t>
      </w:r>
    </w:p>
    <w:p w14:paraId="26270C88" w14:textId="77777777" w:rsidR="00157E88" w:rsidRDefault="00157E88" w:rsidP="00813FAA">
      <w:pPr>
        <w:pStyle w:val="Dialogue"/>
      </w:pPr>
      <w:r>
        <w:t>“I’m dining alone. At a table down front. I thought if I ordered a big meal he might be nicer to me.”</w:t>
      </w:r>
    </w:p>
    <w:p w14:paraId="431884F7" w14:textId="77777777" w:rsidR="00157E88" w:rsidRDefault="00157E88" w:rsidP="00813FAA">
      <w:pPr>
        <w:pStyle w:val="Dialogue"/>
      </w:pPr>
      <w:r>
        <w:t>“And did you succeed in making him happy?”</w:t>
      </w:r>
    </w:p>
    <w:p w14:paraId="1EB1BD1E" w14:textId="77777777" w:rsidR="00157E88" w:rsidRDefault="00157E88" w:rsidP="00813FAA">
      <w:pPr>
        <w:pStyle w:val="Dialogue"/>
      </w:pPr>
      <w:r>
        <w:t>“No. But I am not convinced he is ever happy.”</w:t>
      </w:r>
    </w:p>
    <w:p w14:paraId="23B0E305" w14:textId="77777777" w:rsidR="00157E88" w:rsidRDefault="00157E88" w:rsidP="00277F91">
      <w:pPr>
        <w:pStyle w:val="NormalDoubleSpaced"/>
      </w:pPr>
      <w:r>
        <w:t xml:space="preserve">Chela laughed. </w:t>
      </w:r>
    </w:p>
    <w:p w14:paraId="5401F65B" w14:textId="77777777" w:rsidR="00157E88" w:rsidRDefault="00157E88" w:rsidP="00813FAA">
      <w:pPr>
        <w:pStyle w:val="Dialogue"/>
      </w:pPr>
      <w:r>
        <w:t>“You might be right there.”</w:t>
      </w:r>
    </w:p>
    <w:p w14:paraId="6A54DC18" w14:textId="77777777" w:rsidR="00A71936" w:rsidRDefault="00A71936"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The Blue Fountain</w:instrText>
      </w:r>
      <w:r w:rsidR="005F5A77">
        <w:rPr>
          <w:noProof/>
        </w:rPr>
        <w:fldChar w:fldCharType="end"/>
      </w:r>
      <w:r>
        <w:instrText xml:space="preserve"> </w:instrText>
      </w:r>
      <w:r>
        <w:fldChar w:fldCharType="separate"/>
      </w:r>
      <w:r w:rsidR="00F75E49">
        <w:rPr>
          <w:noProof/>
        </w:rPr>
        <w:t>10</w:t>
      </w:r>
      <w:r>
        <w:fldChar w:fldCharType="end"/>
      </w:r>
    </w:p>
    <w:p w14:paraId="548C7928" w14:textId="77777777" w:rsidR="00157E88" w:rsidRDefault="00157E88" w:rsidP="00277F91">
      <w:pPr>
        <w:pStyle w:val="NormalDoubleSpaced"/>
      </w:pPr>
      <w:r>
        <w:t xml:space="preserve">The big waiter appeared on cue. He came stomping up the aisle and swung around in front of the table, between it and the stage, and between Rico and Chela. Chela glanced up at him, then looked at Rico. </w:t>
      </w:r>
    </w:p>
    <w:p w14:paraId="2C10D7B6" w14:textId="77777777" w:rsidR="00157E88" w:rsidRDefault="00157E88" w:rsidP="00813FAA">
      <w:pPr>
        <w:pStyle w:val="Dialogue"/>
      </w:pPr>
      <w:r>
        <w:t xml:space="preserve">“Speak of the devil,” she said. </w:t>
      </w:r>
    </w:p>
    <w:p w14:paraId="1D303557" w14:textId="77777777" w:rsidR="00157E88" w:rsidRDefault="00157E88" w:rsidP="00277F91">
      <w:pPr>
        <w:pStyle w:val="NormalDoubleSpaced"/>
      </w:pPr>
      <w:r>
        <w:t xml:space="preserve">The waiter leaned down toward her. </w:t>
      </w:r>
    </w:p>
    <w:p w14:paraId="5D7B0460" w14:textId="77777777" w:rsidR="00157E88" w:rsidRDefault="00157E88" w:rsidP="00813FAA">
      <w:pPr>
        <w:pStyle w:val="Dialogue"/>
      </w:pPr>
      <w:r>
        <w:t xml:space="preserve">“Is the gentleman bothering you, </w:t>
      </w:r>
      <w:proofErr w:type="spellStart"/>
      <w:r w:rsidR="005E0C78">
        <w:t>se</w:t>
      </w:r>
      <w:r>
        <w:t>ñorita</w:t>
      </w:r>
      <w:proofErr w:type="spellEnd"/>
      <w:r>
        <w:t>?”</w:t>
      </w:r>
    </w:p>
    <w:p w14:paraId="5363B270" w14:textId="77777777" w:rsidR="00157E88" w:rsidRDefault="00157E88" w:rsidP="00277F91">
      <w:pPr>
        <w:pStyle w:val="NormalDoubleSpaced"/>
      </w:pPr>
      <w:r>
        <w:t xml:space="preserve">Chela frowned up at the waiter. </w:t>
      </w:r>
    </w:p>
    <w:p w14:paraId="32C14B2E" w14:textId="77777777" w:rsidR="00157E88" w:rsidRDefault="00157E88" w:rsidP="00813FAA">
      <w:pPr>
        <w:pStyle w:val="Dialogue"/>
      </w:pPr>
      <w:r>
        <w:t>“If the gentleman was bothering me why would I sit with him?”</w:t>
      </w:r>
    </w:p>
    <w:p w14:paraId="3C6DEB0B" w14:textId="77777777" w:rsidR="00157E88" w:rsidRDefault="00157E88" w:rsidP="00277F91">
      <w:pPr>
        <w:pStyle w:val="NormalDoubleSpaced"/>
      </w:pPr>
      <w:r>
        <w:t xml:space="preserve">The waiter rocked back on his heels, bowed slightly, and moved on. </w:t>
      </w:r>
    </w:p>
    <w:p w14:paraId="5FDEDBD6" w14:textId="77777777" w:rsidR="00157E88" w:rsidRDefault="00157E88" w:rsidP="00813FAA">
      <w:pPr>
        <w:pStyle w:val="Dialogue"/>
      </w:pPr>
      <w:r>
        <w:t xml:space="preserve">“An admirer,” Rico said. </w:t>
      </w:r>
    </w:p>
    <w:p w14:paraId="03A48E97" w14:textId="77777777" w:rsidR="00157E88" w:rsidRDefault="00157E88" w:rsidP="00813FAA">
      <w:pPr>
        <w:pStyle w:val="Dialogue"/>
      </w:pPr>
      <w:r>
        <w:t>“Yes. And he’s a big pain in the ass.”</w:t>
      </w:r>
    </w:p>
    <w:p w14:paraId="5AFEF545" w14:textId="77777777" w:rsidR="00157E88" w:rsidRDefault="00157E88" w:rsidP="00813FAA">
      <w:pPr>
        <w:pStyle w:val="Dialogue"/>
      </w:pPr>
      <w:r>
        <w:lastRenderedPageBreak/>
        <w:t>“You probably have many admirers.”</w:t>
      </w:r>
    </w:p>
    <w:p w14:paraId="02143DAC" w14:textId="77777777" w:rsidR="00157E88" w:rsidRDefault="00157E88" w:rsidP="00813FAA">
      <w:pPr>
        <w:pStyle w:val="Dialogue"/>
      </w:pPr>
      <w:r>
        <w:t>“A few.”</w:t>
      </w:r>
    </w:p>
    <w:p w14:paraId="5D8EAEA6" w14:textId="77777777" w:rsidR="00157E88" w:rsidRDefault="00157E88" w:rsidP="00813FAA">
      <w:pPr>
        <w:pStyle w:val="Dialogue"/>
      </w:pPr>
      <w:r>
        <w:t>“Are they all a pain in the ass?”</w:t>
      </w:r>
    </w:p>
    <w:p w14:paraId="45CEF4DE" w14:textId="77777777" w:rsidR="00157E88" w:rsidRDefault="00157E88" w:rsidP="00813FAA">
      <w:pPr>
        <w:pStyle w:val="Dialogue"/>
      </w:pPr>
      <w:r>
        <w:t>“No. They’re not all like him. There’s you. For example. You’re not like him.”</w:t>
      </w:r>
    </w:p>
    <w:p w14:paraId="2F94BBF8" w14:textId="77777777" w:rsidR="00157E88" w:rsidRDefault="00157E88" w:rsidP="00813FAA">
      <w:pPr>
        <w:pStyle w:val="Dialogue"/>
      </w:pPr>
      <w:r>
        <w:t>“So I’m not a pain in the ass?”</w:t>
      </w:r>
    </w:p>
    <w:p w14:paraId="77FBF255" w14:textId="77777777" w:rsidR="00157E88" w:rsidRDefault="00157E88" w:rsidP="00813FAA">
      <w:pPr>
        <w:pStyle w:val="Dialogue"/>
      </w:pPr>
      <w:r>
        <w:t>“Not yet. But you could be. If you keep showing up where I work.”</w:t>
      </w:r>
    </w:p>
    <w:p w14:paraId="178C8D89" w14:textId="77777777" w:rsidR="00157E88" w:rsidRDefault="00157E88" w:rsidP="00813FAA">
      <w:pPr>
        <w:pStyle w:val="Dialogue"/>
      </w:pPr>
      <w:r>
        <w:t>“I didn’t have much choice.”</w:t>
      </w:r>
    </w:p>
    <w:p w14:paraId="061E6E8E" w14:textId="77777777" w:rsidR="00157E88" w:rsidRDefault="00157E88" w:rsidP="00813FAA">
      <w:pPr>
        <w:pStyle w:val="Dialogue"/>
      </w:pPr>
      <w:r>
        <w:t>“You could have left me alone.”</w:t>
      </w:r>
    </w:p>
    <w:p w14:paraId="5883F063" w14:textId="77777777" w:rsidR="00157E88" w:rsidRDefault="00157E88" w:rsidP="00813FAA">
      <w:pPr>
        <w:pStyle w:val="Dialogue"/>
      </w:pPr>
      <w:r>
        <w:t>“I tried that. It wasn’t working.”</w:t>
      </w:r>
    </w:p>
    <w:p w14:paraId="58A9E5A6" w14:textId="77777777" w:rsidR="00157E88" w:rsidRDefault="00157E88" w:rsidP="00813FAA">
      <w:pPr>
        <w:pStyle w:val="Dialogue"/>
      </w:pPr>
      <w:r>
        <w:t>“I have another admirer. He’s not a pain in the ass either. He is rich and handsome and he sends me roses.”</w:t>
      </w:r>
    </w:p>
    <w:p w14:paraId="08DBE96D" w14:textId="77777777" w:rsidR="00157E88" w:rsidRDefault="00157E88" w:rsidP="00277F91">
      <w:pPr>
        <w:pStyle w:val="NormalDoubleSpaced"/>
      </w:pPr>
      <w:r>
        <w:t xml:space="preserve">Rico lifted his glass of wine and sipped from it. He studied Chela over the glass and took his time settling it back down onto the table. He swallowed again before he spoke. </w:t>
      </w:r>
    </w:p>
    <w:p w14:paraId="77969F16" w14:textId="77777777" w:rsidR="00157E88" w:rsidRDefault="00157E88" w:rsidP="00813FAA">
      <w:pPr>
        <w:pStyle w:val="Dialogue"/>
      </w:pPr>
      <w:r>
        <w:t>“And how do you feel about this rich and handsome man who sends you roses?”</w:t>
      </w:r>
    </w:p>
    <w:p w14:paraId="6861FA70" w14:textId="77777777" w:rsidR="00157E88" w:rsidRDefault="00157E88" w:rsidP="00813FAA">
      <w:pPr>
        <w:pStyle w:val="Dialogue"/>
      </w:pPr>
      <w:r>
        <w:t>“I find him tolerable enough.”</w:t>
      </w:r>
    </w:p>
    <w:p w14:paraId="11D186D0" w14:textId="77777777" w:rsidR="00157E88" w:rsidRDefault="00157E88" w:rsidP="00277F91">
      <w:pPr>
        <w:pStyle w:val="NormalDoubleSpaced"/>
      </w:pPr>
      <w:r>
        <w:t xml:space="preserve">She put her chin in the air. </w:t>
      </w:r>
    </w:p>
    <w:p w14:paraId="2E2D9129" w14:textId="77777777" w:rsidR="00157E88" w:rsidRDefault="00157E88" w:rsidP="00813FAA">
      <w:pPr>
        <w:pStyle w:val="Dialogue"/>
      </w:pPr>
      <w:r>
        <w:t>“He asked me to marry him.”</w:t>
      </w:r>
    </w:p>
    <w:p w14:paraId="2526A332" w14:textId="77777777" w:rsidR="00157E88" w:rsidRDefault="00157E88" w:rsidP="00277F91">
      <w:pPr>
        <w:pStyle w:val="NormalDoubleSpaced"/>
      </w:pPr>
      <w:r>
        <w:t xml:space="preserve">Rico turned to the stage and blinked at its emptiness. He had feared he had a rival. The dread of it had been an ache in his gut. </w:t>
      </w:r>
    </w:p>
    <w:p w14:paraId="564F6BB6" w14:textId="77777777" w:rsidR="00157E88" w:rsidRDefault="00157E88" w:rsidP="00277F91">
      <w:pPr>
        <w:pStyle w:val="NormalDoubleSpaced"/>
      </w:pPr>
      <w:r>
        <w:t xml:space="preserve">Chela raised a hand to brush her hair from her face. The motion drew Rico’s eyes back to her. He saw it was her left hand she had raised and as she lowered it back down he noticed that no diamond glinted. </w:t>
      </w:r>
    </w:p>
    <w:p w14:paraId="3FE407F3" w14:textId="77777777" w:rsidR="00157E88" w:rsidRDefault="00157E88" w:rsidP="00813FAA">
      <w:pPr>
        <w:pStyle w:val="Dialogue"/>
      </w:pPr>
      <w:r>
        <w:t>“I don’t see a ring.”</w:t>
      </w:r>
    </w:p>
    <w:p w14:paraId="2A11BF29" w14:textId="77777777" w:rsidR="00157E88" w:rsidRDefault="00157E88" w:rsidP="00813FAA">
      <w:pPr>
        <w:pStyle w:val="Dialogue"/>
      </w:pPr>
      <w:r>
        <w:lastRenderedPageBreak/>
        <w:t>“There’s a ring.”</w:t>
      </w:r>
    </w:p>
    <w:p w14:paraId="05DF3F1F" w14:textId="77777777" w:rsidR="00157E88" w:rsidRDefault="00157E88" w:rsidP="00813FAA">
      <w:pPr>
        <w:pStyle w:val="Dialogue"/>
      </w:pPr>
      <w:r>
        <w:t>“Then where is it?”</w:t>
      </w:r>
    </w:p>
    <w:p w14:paraId="608536B7" w14:textId="77777777" w:rsidR="00157E88" w:rsidRDefault="00157E88" w:rsidP="00813FAA">
      <w:pPr>
        <w:pStyle w:val="Dialogue"/>
      </w:pPr>
      <w:r>
        <w:t>“That’s really none of your business.”</w:t>
      </w:r>
    </w:p>
    <w:p w14:paraId="7190FBFE" w14:textId="77777777" w:rsidR="00157E88" w:rsidRDefault="00157E88" w:rsidP="00813FAA">
      <w:pPr>
        <w:pStyle w:val="Dialogue"/>
      </w:pPr>
      <w:r>
        <w:t>“You’re right. Forgive me for asking.”</w:t>
      </w:r>
    </w:p>
    <w:p w14:paraId="62204698" w14:textId="77777777" w:rsidR="00157E88" w:rsidRDefault="00157E88" w:rsidP="00813FAA">
      <w:pPr>
        <w:pStyle w:val="Dialogue"/>
      </w:pPr>
      <w:r>
        <w:t>“It needs to be resized.”</w:t>
      </w:r>
    </w:p>
    <w:p w14:paraId="0B4110DC" w14:textId="77777777" w:rsidR="00157E88" w:rsidRDefault="00157E88" w:rsidP="00813FAA">
      <w:pPr>
        <w:pStyle w:val="Dialogue"/>
      </w:pPr>
      <w:r>
        <w:t>“It’s none of my business.”</w:t>
      </w:r>
    </w:p>
    <w:p w14:paraId="5A308104" w14:textId="77777777" w:rsidR="00157E88" w:rsidRDefault="00157E88" w:rsidP="00813FAA">
      <w:pPr>
        <w:pStyle w:val="Dialogue"/>
      </w:pPr>
      <w:r>
        <w:t>“And still I’m telling you.”</w:t>
      </w:r>
    </w:p>
    <w:p w14:paraId="11D26008" w14:textId="77777777" w:rsidR="00157E88" w:rsidRDefault="00157E88" w:rsidP="00813FAA">
      <w:pPr>
        <w:pStyle w:val="Dialogue"/>
      </w:pPr>
      <w:r>
        <w:t>“Why.”</w:t>
      </w:r>
    </w:p>
    <w:p w14:paraId="4EBAC3C2" w14:textId="77777777" w:rsidR="00157E88" w:rsidRDefault="00157E88" w:rsidP="00813FAA">
      <w:pPr>
        <w:pStyle w:val="Dialogue"/>
      </w:pPr>
      <w:r>
        <w:t>“It was his grandmother’s. She had tiny hands.”</w:t>
      </w:r>
    </w:p>
    <w:p w14:paraId="6DF4D3CC" w14:textId="77777777" w:rsidR="00157E88" w:rsidRDefault="00157E88" w:rsidP="00813FAA">
      <w:pPr>
        <w:pStyle w:val="Dialogue"/>
      </w:pPr>
      <w:r>
        <w:t>“Not the ring. I don’t care about the ring.”</w:t>
      </w:r>
    </w:p>
    <w:p w14:paraId="646E2FA5" w14:textId="77777777" w:rsidR="00157E88" w:rsidRDefault="00157E88" w:rsidP="00813FAA">
      <w:pPr>
        <w:pStyle w:val="Dialogue"/>
      </w:pPr>
      <w:r>
        <w:t>“I don’t know why I’m telling you.”</w:t>
      </w:r>
    </w:p>
    <w:p w14:paraId="7226B491" w14:textId="77777777" w:rsidR="00157E88" w:rsidRDefault="00157E88" w:rsidP="00277F91">
      <w:pPr>
        <w:pStyle w:val="NormalDoubleSpaced"/>
      </w:pPr>
      <w:r>
        <w:t xml:space="preserve">Rico smiled. He let her watch him smiling for a moment. </w:t>
      </w:r>
    </w:p>
    <w:p w14:paraId="51EA0088" w14:textId="77777777" w:rsidR="00157E88" w:rsidRDefault="00157E88" w:rsidP="00813FAA">
      <w:pPr>
        <w:pStyle w:val="Dialogue"/>
      </w:pPr>
      <w:r>
        <w:t>“Maybe you’re telling me because you know marrying him would be a mistake.”</w:t>
      </w:r>
    </w:p>
    <w:p w14:paraId="192343F1" w14:textId="77777777" w:rsidR="00157E88" w:rsidRDefault="00157E88" w:rsidP="00277F91">
      <w:pPr>
        <w:pStyle w:val="NormalDoubleSpaced"/>
      </w:pPr>
      <w:r>
        <w:t xml:space="preserve">Chela shrugged. When she was done she made a face. </w:t>
      </w:r>
    </w:p>
    <w:p w14:paraId="78F2228E" w14:textId="77777777" w:rsidR="00157E88" w:rsidRDefault="00157E88" w:rsidP="00813FAA">
      <w:pPr>
        <w:pStyle w:val="Dialogue"/>
      </w:pPr>
      <w:r>
        <w:t xml:space="preserve">“Maybe I don’t know anything. Not about him and certainly not about you. Maybe I should </w:t>
      </w:r>
      <w:r w:rsidR="00254333">
        <w:t xml:space="preserve">swear off </w:t>
      </w:r>
      <w:r>
        <w:t>men altogether.”</w:t>
      </w:r>
    </w:p>
    <w:p w14:paraId="7C248FA7" w14:textId="77777777" w:rsidR="00157E88" w:rsidRDefault="00157E88" w:rsidP="00813FAA">
      <w:pPr>
        <w:pStyle w:val="Dialogue"/>
      </w:pPr>
      <w:r>
        <w:t>“Maybe you should marry me instead.”</w:t>
      </w:r>
    </w:p>
    <w:p w14:paraId="21A7F36E" w14:textId="77777777" w:rsidR="00157E88" w:rsidRDefault="00157E88" w:rsidP="00813FAA">
      <w:pPr>
        <w:pStyle w:val="Dialogue"/>
      </w:pPr>
      <w:r>
        <w:t>“I can’t.”</w:t>
      </w:r>
    </w:p>
    <w:p w14:paraId="43327CE1" w14:textId="77777777" w:rsidR="00157E88" w:rsidRDefault="00157E88" w:rsidP="00813FAA">
      <w:pPr>
        <w:pStyle w:val="Dialogue"/>
      </w:pPr>
      <w:r>
        <w:t>“Why not?”</w:t>
      </w:r>
    </w:p>
    <w:p w14:paraId="02EDAD3E" w14:textId="77777777" w:rsidR="00157E88" w:rsidRDefault="00157E88" w:rsidP="00813FAA">
      <w:pPr>
        <w:pStyle w:val="Dialogue"/>
      </w:pPr>
      <w:r>
        <w:t>“I said yes. We’ve set a date.”</w:t>
      </w:r>
    </w:p>
    <w:p w14:paraId="731BCD68" w14:textId="77777777" w:rsidR="00157E88" w:rsidRDefault="00157E88" w:rsidP="00813FAA">
      <w:pPr>
        <w:pStyle w:val="Dialogue"/>
      </w:pPr>
      <w:r>
        <w:t>“Th</w:t>
      </w:r>
      <w:r w:rsidR="00926D8B">
        <w:t xml:space="preserve">at’s no </w:t>
      </w:r>
      <w:r>
        <w:t>reason.”</w:t>
      </w:r>
    </w:p>
    <w:p w14:paraId="0CA3FD3B" w14:textId="77777777" w:rsidR="00157E88" w:rsidRDefault="00157E88" w:rsidP="00813FAA">
      <w:pPr>
        <w:pStyle w:val="Dialogue"/>
      </w:pPr>
      <w:r>
        <w:t>“</w:t>
      </w:r>
      <w:r w:rsidR="00926D8B">
        <w:t xml:space="preserve">It is </w:t>
      </w:r>
      <w:r>
        <w:t>to me.”</w:t>
      </w:r>
    </w:p>
    <w:p w14:paraId="0A3680F3" w14:textId="77777777" w:rsidR="00785926" w:rsidRDefault="00785926" w:rsidP="008525CD">
      <w:pPr>
        <w:pStyle w:val="Heading3"/>
      </w:pPr>
      <w:r>
        <w:lastRenderedPageBreak/>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The Blue Fountain</w:instrText>
      </w:r>
      <w:r w:rsidR="005F5A77">
        <w:rPr>
          <w:noProof/>
        </w:rPr>
        <w:fldChar w:fldCharType="end"/>
      </w:r>
      <w:r>
        <w:instrText xml:space="preserve"> </w:instrText>
      </w:r>
      <w:r>
        <w:fldChar w:fldCharType="separate"/>
      </w:r>
      <w:r w:rsidR="00F75E49">
        <w:rPr>
          <w:noProof/>
        </w:rPr>
        <w:t>11</w:t>
      </w:r>
      <w:r>
        <w:fldChar w:fldCharType="end"/>
      </w:r>
    </w:p>
    <w:p w14:paraId="67FDACD0" w14:textId="77777777" w:rsidR="00157E88" w:rsidRDefault="00785926" w:rsidP="00277F91">
      <w:pPr>
        <w:pStyle w:val="NormalDoubleSpaced"/>
      </w:pPr>
      <w:r>
        <w:t xml:space="preserve">Rico found that </w:t>
      </w:r>
      <w:r w:rsidR="00157E88">
        <w:t xml:space="preserve">everything </w:t>
      </w:r>
      <w:r>
        <w:t>h</w:t>
      </w:r>
      <w:r w:rsidR="00926D8B">
        <w:t>ad</w:t>
      </w:r>
      <w:r>
        <w:t xml:space="preserve"> gone </w:t>
      </w:r>
      <w:r w:rsidR="00157E88">
        <w:t xml:space="preserve">out of him. He blinked across the small table at the beautiful Chela </w:t>
      </w:r>
      <w:proofErr w:type="spellStart"/>
      <w:r w:rsidR="00157E88">
        <w:t>Varga</w:t>
      </w:r>
      <w:proofErr w:type="spellEnd"/>
      <w:r w:rsidR="00157E88">
        <w:t xml:space="preserve"> and failed to understand what had just happened. Why all of his hope had just vanished. He told himself he should keep pressing her. She was mad at him and was making him suffer. But she would come around if he persisted. </w:t>
      </w:r>
    </w:p>
    <w:p w14:paraId="09DB8CCB" w14:textId="77777777" w:rsidR="00157E88" w:rsidRDefault="00157E88" w:rsidP="00277F91">
      <w:pPr>
        <w:pStyle w:val="NormalDoubleSpaced"/>
      </w:pPr>
      <w:r>
        <w:t xml:space="preserve">Then he asked himself if he should. If he had any right to tie this woman down to him. She was so much younger. So very spectacular. So very ready to take flight and soar. She deserved so much better than a half-broken-down old barkeep. Chasing her was selfish and maybe even cruel. </w:t>
      </w:r>
    </w:p>
    <w:p w14:paraId="46B50A6F" w14:textId="77777777" w:rsidR="00157E88" w:rsidRDefault="00157E88" w:rsidP="00277F91">
      <w:pPr>
        <w:pStyle w:val="NormalDoubleSpaced"/>
      </w:pPr>
      <w:r>
        <w:t xml:space="preserve">Then for the first time in his life Rico wondered if it would have been better never to be born. If he had only lived just to meet Chela </w:t>
      </w:r>
      <w:proofErr w:type="spellStart"/>
      <w:r>
        <w:t>Varga</w:t>
      </w:r>
      <w:proofErr w:type="spellEnd"/>
      <w:r>
        <w:t xml:space="preserve"> and keep losing her. Maybe not living at all would be better than that. </w:t>
      </w:r>
    </w:p>
    <w:p w14:paraId="2A5E1121" w14:textId="77777777" w:rsidR="00157E88" w:rsidRDefault="00157E88" w:rsidP="00277F91">
      <w:pPr>
        <w:pStyle w:val="NormalDoubleSpaced"/>
      </w:pPr>
      <w:r>
        <w:t xml:space="preserve">There was a rushing sound in his ears. He blinked and his vision was cloudy. He pasted a smile onto his face that didn’t stay there. </w:t>
      </w:r>
    </w:p>
    <w:p w14:paraId="75C3D96E" w14:textId="77777777" w:rsidR="00157E88" w:rsidRDefault="00157E88" w:rsidP="00813FAA">
      <w:pPr>
        <w:pStyle w:val="Dialogue"/>
      </w:pPr>
      <w:r>
        <w:t xml:space="preserve">“Well,” he said. </w:t>
      </w:r>
    </w:p>
    <w:p w14:paraId="757944DF" w14:textId="77777777" w:rsidR="00157E88" w:rsidRDefault="00157E88" w:rsidP="00277F91">
      <w:pPr>
        <w:pStyle w:val="NormalDoubleSpaced"/>
      </w:pPr>
      <w:r>
        <w:t xml:space="preserve">He used an unsteady hand to reach for his wine and lifted the glass to his lips. He gulped and the glass became half empty. He lowered the glass a little too quickly and it clunked onto the table top and the remaining wine sloshed within the glass. He tried to smile again but he could only grimace. </w:t>
      </w:r>
    </w:p>
    <w:p w14:paraId="48541F37" w14:textId="77777777" w:rsidR="00157E88" w:rsidRDefault="00157E88" w:rsidP="00813FAA">
      <w:pPr>
        <w:pStyle w:val="Dialogue"/>
      </w:pPr>
      <w:r>
        <w:t xml:space="preserve">“I guess that’s it then,” he said. </w:t>
      </w:r>
    </w:p>
    <w:p w14:paraId="5E3E52BA" w14:textId="77777777" w:rsidR="00157E88" w:rsidRDefault="00157E88" w:rsidP="00277F91">
      <w:pPr>
        <w:pStyle w:val="NormalDoubleSpaced"/>
      </w:pPr>
      <w:r>
        <w:t xml:space="preserve">The wine he gulped burned in his throat and belly and his breath was short. Rico wondered how he would get to his feet and make his exit. His hand was still on the table, his fingers held </w:t>
      </w:r>
      <w:r>
        <w:lastRenderedPageBreak/>
        <w:t xml:space="preserve">loose around the stem of his glass. Chela reached out and touched the back of his hand and Rico inhaled sharply. </w:t>
      </w:r>
    </w:p>
    <w:p w14:paraId="17F889EE" w14:textId="77777777" w:rsidR="00157E88" w:rsidRDefault="00157E88" w:rsidP="00813FAA">
      <w:pPr>
        <w:pStyle w:val="Dialogue"/>
      </w:pPr>
      <w:r>
        <w:t xml:space="preserve">“Will I ever see you again?” Chela said. </w:t>
      </w:r>
    </w:p>
    <w:p w14:paraId="34D03991" w14:textId="77777777" w:rsidR="00157E88" w:rsidRDefault="00157E88" w:rsidP="00277F91">
      <w:pPr>
        <w:pStyle w:val="NormalDoubleSpaced"/>
      </w:pPr>
      <w:r>
        <w:t xml:space="preserve">Rico stared at her. Then shook his head in a small slow motion. </w:t>
      </w:r>
    </w:p>
    <w:p w14:paraId="333D3BCE" w14:textId="77777777" w:rsidR="00157E88" w:rsidRDefault="00157E88" w:rsidP="00813FAA">
      <w:pPr>
        <w:pStyle w:val="Dialogue"/>
      </w:pPr>
      <w:r>
        <w:t>“I hope not. I don’t think I could stand it.”</w:t>
      </w:r>
    </w:p>
    <w:p w14:paraId="4F2C164A" w14:textId="77777777" w:rsidR="00157E88" w:rsidRDefault="00157E88" w:rsidP="00813FAA">
      <w:pPr>
        <w:pStyle w:val="Dialogue"/>
      </w:pPr>
      <w:r>
        <w:t>“Maybe with time—”</w:t>
      </w:r>
    </w:p>
    <w:p w14:paraId="69600785" w14:textId="77777777" w:rsidR="00157E88" w:rsidRDefault="00157E88" w:rsidP="00813FAA">
      <w:pPr>
        <w:pStyle w:val="Dialogue"/>
      </w:pPr>
      <w:r>
        <w:t>“I’m running out of time.”</w:t>
      </w:r>
    </w:p>
    <w:p w14:paraId="240D7613" w14:textId="77777777" w:rsidR="00157E88" w:rsidRDefault="00157E88" w:rsidP="00277F91">
      <w:pPr>
        <w:pStyle w:val="NormalDoubleSpaced"/>
      </w:pPr>
      <w:r>
        <w:t xml:space="preserve">After a moment Chela nodded. She took her touch away and Rico’s hand went cold. </w:t>
      </w:r>
    </w:p>
    <w:p w14:paraId="33777AF0" w14:textId="77777777" w:rsidR="00157E88" w:rsidRDefault="00157E88" w:rsidP="00813FAA">
      <w:pPr>
        <w:pStyle w:val="Dialogue"/>
      </w:pPr>
      <w:r>
        <w:t>“That’s how I felt,” Chela said. “That I was running out of time.”</w:t>
      </w:r>
    </w:p>
    <w:p w14:paraId="09B42055" w14:textId="77777777" w:rsidR="00157E88" w:rsidRDefault="00157E88" w:rsidP="00277F91">
      <w:pPr>
        <w:pStyle w:val="NormalDoubleSpaced"/>
      </w:pPr>
      <w:r>
        <w:t xml:space="preserve">Rico swallowed and his throat was dry. He looked down at his wine and decided against finishing it. He raised his eyes to Chela and there was nothing he could to do to make his face look pleasant. </w:t>
      </w:r>
    </w:p>
    <w:p w14:paraId="5E4919DE" w14:textId="77777777" w:rsidR="00157E88" w:rsidRDefault="00157E88" w:rsidP="00813FAA">
      <w:pPr>
        <w:pStyle w:val="Dialogue"/>
      </w:pPr>
      <w:r>
        <w:t xml:space="preserve">“Tell me about it when you’re my age,” Rico said. </w:t>
      </w:r>
    </w:p>
    <w:p w14:paraId="3572544F" w14:textId="77777777" w:rsidR="00157E88" w:rsidRDefault="00157E88" w:rsidP="00277F91">
      <w:pPr>
        <w:pStyle w:val="NormalDoubleSpaced"/>
      </w:pPr>
      <w:r>
        <w:t xml:space="preserve">He was surprised at the bitterness he heard in his own voice. </w:t>
      </w:r>
    </w:p>
    <w:p w14:paraId="7E191B6F" w14:textId="77777777" w:rsidR="00157E88" w:rsidRPr="0010128B" w:rsidRDefault="00157E88" w:rsidP="00277F91">
      <w:pPr>
        <w:pStyle w:val="NormalDoubleSpaced"/>
      </w:pPr>
      <w:r>
        <w:t xml:space="preserve">Chela raised her chin again. </w:t>
      </w:r>
    </w:p>
    <w:p w14:paraId="243E6F21" w14:textId="77777777" w:rsidR="00157E88" w:rsidRDefault="00157E88" w:rsidP="00813FAA">
      <w:pPr>
        <w:pStyle w:val="Dialogue"/>
      </w:pPr>
      <w:r>
        <w:t>“There’s no need to get short with me. And please don’t sit here and feel sorry for yourself. I can’t stand to see you like that.”</w:t>
      </w:r>
    </w:p>
    <w:p w14:paraId="0A3A1DEF" w14:textId="77777777" w:rsidR="00157E88" w:rsidRDefault="00157E88" w:rsidP="00277F91">
      <w:pPr>
        <w:pStyle w:val="NormalDoubleSpaced"/>
      </w:pPr>
      <w:r>
        <w:t xml:space="preserve">She turned away from him and faced the empty stage. Rico ran his eyes over her lovely profile. Then rose from the table and looked down at her. His feet were solid enough beneath him. He knew he could navigate across the big room and out to his car. From there he wasn’t too sure. </w:t>
      </w:r>
    </w:p>
    <w:p w14:paraId="729AFE3D" w14:textId="77777777" w:rsidR="00157E88" w:rsidRDefault="00157E88" w:rsidP="00277F91">
      <w:pPr>
        <w:pStyle w:val="NormalDoubleSpaced"/>
      </w:pPr>
      <w:r>
        <w:t xml:space="preserve">He tried to think of what he should say. He loved her more than ever at this terrible moment. He decided there was nothing to say and that he didn’t want to say anything at all. He only </w:t>
      </w:r>
      <w:r>
        <w:lastRenderedPageBreak/>
        <w:t xml:space="preserve">wanted to be gone. He took his wallet from his pocket and left a stack of bills on the table. Then looked down at Chela as he put his wallet away again. </w:t>
      </w:r>
    </w:p>
    <w:p w14:paraId="3F184EA4" w14:textId="77777777" w:rsidR="00157E88" w:rsidRDefault="00157E88" w:rsidP="00277F91">
      <w:pPr>
        <w:pStyle w:val="NormalDoubleSpaced"/>
      </w:pPr>
      <w:r>
        <w:t xml:space="preserve">Then Rico turned and left. He walked slowly. Each step was an act of will. He stumbled into a chair. He stopped to apologize to the man seated in it. Then got moving again. </w:t>
      </w:r>
    </w:p>
    <w:p w14:paraId="228DB362" w14:textId="77777777" w:rsidR="00785926" w:rsidRDefault="00785926"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The Blue Fountain</w:instrText>
      </w:r>
      <w:r w:rsidR="005F5A77">
        <w:rPr>
          <w:noProof/>
        </w:rPr>
        <w:fldChar w:fldCharType="end"/>
      </w:r>
      <w:r>
        <w:instrText xml:space="preserve"> </w:instrText>
      </w:r>
      <w:r>
        <w:fldChar w:fldCharType="separate"/>
      </w:r>
      <w:r w:rsidR="00F75E49">
        <w:rPr>
          <w:noProof/>
        </w:rPr>
        <w:t>12</w:t>
      </w:r>
      <w:r>
        <w:fldChar w:fldCharType="end"/>
      </w:r>
    </w:p>
    <w:p w14:paraId="31278D38" w14:textId="77777777" w:rsidR="00157E88" w:rsidRDefault="00157E88" w:rsidP="00277F91">
      <w:pPr>
        <w:pStyle w:val="NormalDoubleSpaced"/>
      </w:pPr>
      <w:r>
        <w:t xml:space="preserve">At the blue fountain two young lovers were rummaging in their pockets and purse. Rico watched their shining faces through his clouded vision. His heart broke when he wished them all the happiness they wanted to wish for themselves. If they could only find a coin. </w:t>
      </w:r>
    </w:p>
    <w:p w14:paraId="55617648" w14:textId="77777777" w:rsidR="00157E88" w:rsidRDefault="00157E88" w:rsidP="00277F91">
      <w:pPr>
        <w:pStyle w:val="NormalDoubleSpaced"/>
      </w:pPr>
      <w:r>
        <w:t xml:space="preserve">He stopped and reached into his pocket. He brought out a quarter, a nickel, and an old tarnished penny. The coins the clerk had given him back at the gas station at the start of this difficult evening. He looked down at the coins in his hand and thought that here at least was one good thing that would come of this. That he could help these two enjoy a special moment. He wondered if that was the real reason God had sent him out on this otherwise pointless and painful excursion. So he could be a bit player in tonight’s real story. Since his story did not seem to be going anywhere. </w:t>
      </w:r>
    </w:p>
    <w:p w14:paraId="1703994D" w14:textId="77777777" w:rsidR="00157E88" w:rsidRDefault="00157E88" w:rsidP="00277F91">
      <w:pPr>
        <w:pStyle w:val="NormalDoubleSpaced"/>
      </w:pPr>
      <w:r>
        <w:t xml:space="preserve">He wanted what the young couple had. To be young again and believe in a long shared future full of love. Since he couldn’t have that he wanted to keep wishing for what he feared he would never have. Which was to share real love with a good woman. For however briefly God would allow it. </w:t>
      </w:r>
    </w:p>
    <w:p w14:paraId="001CDD18" w14:textId="77777777" w:rsidR="00157E88" w:rsidRDefault="00157E88" w:rsidP="00277F91">
      <w:pPr>
        <w:pStyle w:val="NormalDoubleSpaced"/>
      </w:pPr>
      <w:r>
        <w:t xml:space="preserve">But he was tired of wishing. And now he was done with it. Those days were behind him. </w:t>
      </w:r>
    </w:p>
    <w:p w14:paraId="6E5A8515" w14:textId="77777777" w:rsidR="00157E88" w:rsidRDefault="00157E88" w:rsidP="00277F91">
      <w:pPr>
        <w:pStyle w:val="NormalDoubleSpaced"/>
      </w:pPr>
      <w:r>
        <w:t xml:space="preserve">He stepped over and offered his coins to the young man. </w:t>
      </w:r>
    </w:p>
    <w:p w14:paraId="21B06CA5" w14:textId="77777777" w:rsidR="00157E88" w:rsidRDefault="00157E88" w:rsidP="00813FAA">
      <w:pPr>
        <w:pStyle w:val="Dialogue"/>
      </w:pPr>
      <w:r>
        <w:lastRenderedPageBreak/>
        <w:t xml:space="preserve">“Allow me,” Rico said. </w:t>
      </w:r>
    </w:p>
    <w:p w14:paraId="0844BB1B" w14:textId="77777777" w:rsidR="00157E88" w:rsidRDefault="00157E88" w:rsidP="00277F91">
      <w:pPr>
        <w:pStyle w:val="NormalDoubleSpaced"/>
      </w:pPr>
      <w:r>
        <w:t xml:space="preserve">His voice felt like sandpaper. The young couple beamed at him. </w:t>
      </w:r>
    </w:p>
    <w:p w14:paraId="4FCAA105" w14:textId="77777777" w:rsidR="00157E88" w:rsidRDefault="00157E88" w:rsidP="00813FAA">
      <w:pPr>
        <w:pStyle w:val="Dialogue"/>
      </w:pPr>
      <w:r>
        <w:t xml:space="preserve">“Thank you, sir,” the young man said. </w:t>
      </w:r>
    </w:p>
    <w:p w14:paraId="2B902F15" w14:textId="77777777" w:rsidR="00157E88" w:rsidRDefault="00157E88" w:rsidP="00277F91">
      <w:pPr>
        <w:pStyle w:val="NormalDoubleSpaced"/>
      </w:pPr>
      <w:r>
        <w:t xml:space="preserve">When they were behind him he heard the coins splash into the water. </w:t>
      </w:r>
    </w:p>
    <w:p w14:paraId="556B128B" w14:textId="77777777" w:rsidR="00157E88" w:rsidRDefault="00157E88" w:rsidP="00277F91">
      <w:pPr>
        <w:pStyle w:val="NormalDoubleSpaced"/>
      </w:pPr>
      <w:r>
        <w:t xml:space="preserve">Rico listened to their laughter and his heart broke again. </w:t>
      </w:r>
    </w:p>
    <w:p w14:paraId="07B33724" w14:textId="77777777" w:rsidR="0001075A" w:rsidRDefault="0001075A" w:rsidP="0001075A">
      <w:pPr>
        <w:pStyle w:val="Heading2"/>
      </w:pPr>
      <w:r>
        <w:lastRenderedPageBreak/>
        <w:t xml:space="preserve">Los </w:t>
      </w:r>
      <w:proofErr w:type="spellStart"/>
      <w:r>
        <w:t>Vados</w:t>
      </w:r>
      <w:proofErr w:type="spellEnd"/>
    </w:p>
    <w:p w14:paraId="01570EFD" w14:textId="77777777" w:rsidR="00A71936" w:rsidRDefault="00A71936"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Los Vados</w:instrText>
      </w:r>
      <w:r w:rsidR="005F5A77">
        <w:rPr>
          <w:noProof/>
        </w:rPr>
        <w:fldChar w:fldCharType="end"/>
      </w:r>
      <w:r>
        <w:instrText xml:space="preserve"> </w:instrText>
      </w:r>
      <w:r>
        <w:fldChar w:fldCharType="separate"/>
      </w:r>
      <w:r w:rsidR="00F75E49">
        <w:rPr>
          <w:noProof/>
        </w:rPr>
        <w:t>1</w:t>
      </w:r>
      <w:r>
        <w:fldChar w:fldCharType="end"/>
      </w:r>
    </w:p>
    <w:p w14:paraId="03E6A827" w14:textId="77777777" w:rsidR="00C56E88" w:rsidRDefault="00A71936" w:rsidP="00277F91">
      <w:pPr>
        <w:pStyle w:val="NormalDoubleSpaced"/>
      </w:pPr>
      <w:r>
        <w:t xml:space="preserve">Rico </w:t>
      </w:r>
      <w:r w:rsidR="008C2B0E">
        <w:t xml:space="preserve">stood looking down at </w:t>
      </w:r>
      <w:r w:rsidR="00766571">
        <w:t xml:space="preserve">his </w:t>
      </w:r>
      <w:r w:rsidR="008C2B0E">
        <w:t xml:space="preserve">jacket, which he had laid out </w:t>
      </w:r>
      <w:r>
        <w:t xml:space="preserve">on the </w:t>
      </w:r>
      <w:r w:rsidR="009D6F33">
        <w:t>motel</w:t>
      </w:r>
      <w:r>
        <w:t xml:space="preserve"> </w:t>
      </w:r>
      <w:r w:rsidR="008C2B0E">
        <w:t xml:space="preserve">room bed, </w:t>
      </w:r>
      <w:r>
        <w:t xml:space="preserve">and wished he had </w:t>
      </w:r>
      <w:r w:rsidR="008C2B0E">
        <w:t xml:space="preserve">brought </w:t>
      </w:r>
      <w:r>
        <w:t>a</w:t>
      </w:r>
      <w:r w:rsidR="00A07316">
        <w:t xml:space="preserve"> different </w:t>
      </w:r>
      <w:r>
        <w:t xml:space="preserve">suit. </w:t>
      </w:r>
      <w:r w:rsidR="00766571">
        <w:t>T</w:t>
      </w:r>
      <w:r>
        <w:t>h</w:t>
      </w:r>
      <w:r w:rsidR="008C2B0E">
        <w:t>is</w:t>
      </w:r>
      <w:r>
        <w:t xml:space="preserve"> </w:t>
      </w:r>
      <w:r w:rsidR="008C2B0E">
        <w:t xml:space="preserve">one, </w:t>
      </w:r>
      <w:r w:rsidR="00A07316">
        <w:t xml:space="preserve">the charcoal gray </w:t>
      </w:r>
      <w:r w:rsidR="008C2B0E">
        <w:t xml:space="preserve">suit that </w:t>
      </w:r>
      <w:r w:rsidR="00A07316">
        <w:t xml:space="preserve">was his best, and </w:t>
      </w:r>
      <w:r w:rsidR="008416E8">
        <w:t>had been his favorite</w:t>
      </w:r>
      <w:r w:rsidR="008C2B0E">
        <w:t>,</w:t>
      </w:r>
      <w:r w:rsidR="008416E8">
        <w:t xml:space="preserve"> </w:t>
      </w:r>
      <w:r w:rsidR="00937058">
        <w:t xml:space="preserve">now </w:t>
      </w:r>
      <w:r w:rsidR="00A07316">
        <w:t xml:space="preserve">reminded him of </w:t>
      </w:r>
      <w:r>
        <w:t xml:space="preserve">his </w:t>
      </w:r>
      <w:r w:rsidR="00A07316">
        <w:t xml:space="preserve">failure </w:t>
      </w:r>
      <w:r>
        <w:t xml:space="preserve">to win Chela </w:t>
      </w:r>
      <w:proofErr w:type="spellStart"/>
      <w:r>
        <w:t>Varga</w:t>
      </w:r>
      <w:proofErr w:type="spellEnd"/>
      <w:r>
        <w:t xml:space="preserve">. </w:t>
      </w:r>
      <w:r w:rsidR="00937058">
        <w:t xml:space="preserve">Back in Los </w:t>
      </w:r>
      <w:proofErr w:type="spellStart"/>
      <w:r w:rsidR="00937058">
        <w:t>Huertos</w:t>
      </w:r>
      <w:proofErr w:type="spellEnd"/>
      <w:r w:rsidR="00937058">
        <w:t xml:space="preserve"> he </w:t>
      </w:r>
      <w:r w:rsidR="00A07316">
        <w:t>had convinced</w:t>
      </w:r>
      <w:r w:rsidR="00937058">
        <w:t xml:space="preserve"> himself </w:t>
      </w:r>
      <w:r w:rsidR="00A07316">
        <w:t xml:space="preserve">this association </w:t>
      </w:r>
      <w:r w:rsidR="00937058">
        <w:t xml:space="preserve">would not </w:t>
      </w:r>
      <w:r w:rsidR="00A07316">
        <w:t>last</w:t>
      </w:r>
      <w:r w:rsidR="00937058">
        <w:t xml:space="preserve">. Instead it had grown stronger. </w:t>
      </w:r>
    </w:p>
    <w:p w14:paraId="42CD8209" w14:textId="77777777" w:rsidR="008C2B0E" w:rsidRDefault="00A71936" w:rsidP="00277F91">
      <w:pPr>
        <w:pStyle w:val="NormalDoubleSpaced"/>
      </w:pPr>
      <w:r>
        <w:t xml:space="preserve">He </w:t>
      </w:r>
      <w:r w:rsidR="002C77A9">
        <w:t>p</w:t>
      </w:r>
      <w:r>
        <w:t xml:space="preserve">olished a spot </w:t>
      </w:r>
      <w:r w:rsidR="00B5181A">
        <w:t xml:space="preserve">from one </w:t>
      </w:r>
      <w:r>
        <w:t xml:space="preserve">of his dress shoes and laced them on. He hated how they felt and wanted to switch to his boots. But what was the point of owning shoes like these if you didn’t wear them to funerals? </w:t>
      </w:r>
    </w:p>
    <w:p w14:paraId="61027C80" w14:textId="77777777" w:rsidR="00A71936" w:rsidRDefault="00A71936" w:rsidP="00277F91">
      <w:pPr>
        <w:pStyle w:val="NormalDoubleSpaced"/>
      </w:pPr>
      <w:r>
        <w:t xml:space="preserve">He </w:t>
      </w:r>
      <w:r w:rsidR="008C2B0E">
        <w:t xml:space="preserve">pulled on </w:t>
      </w:r>
      <w:r>
        <w:t xml:space="preserve">the suit jacket. The drape was ruined by something caught at </w:t>
      </w:r>
      <w:r w:rsidR="00937058">
        <w:t xml:space="preserve">an </w:t>
      </w:r>
      <w:r>
        <w:t xml:space="preserve">angle </w:t>
      </w:r>
      <w:r w:rsidR="00937058">
        <w:t>with</w:t>
      </w:r>
      <w:r>
        <w:t xml:space="preserve">in the inside pocket. He reached in and pulled out a business card. Squinted </w:t>
      </w:r>
      <w:r w:rsidR="00937058">
        <w:t xml:space="preserve">down </w:t>
      </w:r>
      <w:r>
        <w:t>at the card and read—</w:t>
      </w:r>
    </w:p>
    <w:p w14:paraId="376F244D" w14:textId="77777777" w:rsidR="00A71936" w:rsidRPr="000C2326" w:rsidRDefault="00075C2E" w:rsidP="00A27713">
      <w:pPr>
        <w:pStyle w:val="DialogueInternal"/>
      </w:pPr>
      <w:r>
        <w:t>Luis</w:t>
      </w:r>
      <w:r w:rsidR="00A71936" w:rsidRPr="000C2326">
        <w:t xml:space="preserve"> Molina López. Captain. La Fuente Azul. </w:t>
      </w:r>
    </w:p>
    <w:p w14:paraId="3DD063BB" w14:textId="77777777" w:rsidR="00A71936" w:rsidRDefault="00A71936" w:rsidP="00277F91">
      <w:pPr>
        <w:pStyle w:val="NormalDoubleSpaced"/>
      </w:pPr>
      <w:r>
        <w:t xml:space="preserve">All the disappointment from the night he </w:t>
      </w:r>
      <w:r w:rsidR="00937058">
        <w:t xml:space="preserve">received </w:t>
      </w:r>
      <w:r>
        <w:t xml:space="preserve">this card rushed back at him. Just as sharp and insistent as when it happened. The card swam away from him when his eyes filled with tears. </w:t>
      </w:r>
    </w:p>
    <w:p w14:paraId="7E8EDAE4" w14:textId="77777777" w:rsidR="00A71936" w:rsidRDefault="00A71936" w:rsidP="00277F91">
      <w:pPr>
        <w:pStyle w:val="NormalDoubleSpaced"/>
      </w:pPr>
      <w:r>
        <w:t xml:space="preserve">He didn’t have time for this. He had to push all that </w:t>
      </w:r>
      <w:r w:rsidR="00937058">
        <w:t xml:space="preserve">away </w:t>
      </w:r>
      <w:r>
        <w:t xml:space="preserve">and keep moving. </w:t>
      </w:r>
      <w:r w:rsidR="00937058">
        <w:t xml:space="preserve">Get </w:t>
      </w:r>
      <w:r>
        <w:t xml:space="preserve">his ass out the door and into his car and over to the church. Where he would </w:t>
      </w:r>
      <w:r w:rsidR="00937058">
        <w:t xml:space="preserve">confront </w:t>
      </w:r>
      <w:r>
        <w:t xml:space="preserve">another set of reasons for being miserable. </w:t>
      </w:r>
    </w:p>
    <w:p w14:paraId="4970547D" w14:textId="77777777" w:rsidR="00A71936" w:rsidRDefault="00A71936" w:rsidP="00277F91">
      <w:pPr>
        <w:pStyle w:val="NormalDoubleSpaced"/>
      </w:pPr>
      <w:r>
        <w:t xml:space="preserve">He </w:t>
      </w:r>
      <w:r w:rsidR="009D6F33">
        <w:t>dropped</w:t>
      </w:r>
      <w:r w:rsidR="00937058">
        <w:t xml:space="preserve"> </w:t>
      </w:r>
      <w:r>
        <w:t xml:space="preserve">the business </w:t>
      </w:r>
      <w:r w:rsidR="009D6F33">
        <w:t xml:space="preserve">card </w:t>
      </w:r>
      <w:r w:rsidR="00937058">
        <w:t>onto the bed</w:t>
      </w:r>
      <w:r>
        <w:t>. Wiped his eyes with his hands and went into the bathroom for a towel and dried his hands and the fresh tears that had filled his eyes</w:t>
      </w:r>
      <w:r w:rsidR="009D6F33">
        <w:t xml:space="preserve"> again</w:t>
      </w:r>
      <w:r>
        <w:t xml:space="preserve">. Then stood with the towel pressed against his face impatiently waiting for his tears to stop. </w:t>
      </w:r>
    </w:p>
    <w:p w14:paraId="75661C65" w14:textId="77777777" w:rsidR="00A71936" w:rsidRDefault="00A71936" w:rsidP="008525CD">
      <w:pPr>
        <w:pStyle w:val="Heading3"/>
      </w:pPr>
      <w:r>
        <w:lastRenderedPageBreak/>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Los Vados</w:instrText>
      </w:r>
      <w:r w:rsidR="005F5A77">
        <w:rPr>
          <w:noProof/>
        </w:rPr>
        <w:fldChar w:fldCharType="end"/>
      </w:r>
      <w:r>
        <w:instrText xml:space="preserve"> </w:instrText>
      </w:r>
      <w:r>
        <w:fldChar w:fldCharType="separate"/>
      </w:r>
      <w:r w:rsidR="00F75E49">
        <w:rPr>
          <w:noProof/>
        </w:rPr>
        <w:t>2</w:t>
      </w:r>
      <w:r>
        <w:fldChar w:fldCharType="end"/>
      </w:r>
    </w:p>
    <w:p w14:paraId="695C387D" w14:textId="77777777" w:rsidR="00A71936" w:rsidRDefault="00525F19" w:rsidP="00277F91">
      <w:pPr>
        <w:pStyle w:val="NormalDoubleSpaced"/>
      </w:pPr>
      <w:r>
        <w:t>Low heavy g</w:t>
      </w:r>
      <w:r w:rsidR="00A71936">
        <w:t xml:space="preserve">ray skies and cold enough for an overcoat. Rico </w:t>
      </w:r>
      <w:r w:rsidR="002F741F">
        <w:t>chastised himself for not bringing one</w:t>
      </w:r>
      <w:r w:rsidR="00A71936">
        <w:t xml:space="preserve">. He knew what Los </w:t>
      </w:r>
      <w:proofErr w:type="spellStart"/>
      <w:r w:rsidR="00A71936">
        <w:t>Vados</w:t>
      </w:r>
      <w:proofErr w:type="spellEnd"/>
      <w:r w:rsidR="00A71936">
        <w:t xml:space="preserve"> could be like in November. </w:t>
      </w:r>
      <w:r w:rsidR="002F741F">
        <w:t>H</w:t>
      </w:r>
      <w:r w:rsidR="00A71936">
        <w:t xml:space="preserve">e was cold </w:t>
      </w:r>
      <w:r w:rsidR="002F741F">
        <w:t>s</w:t>
      </w:r>
      <w:r w:rsidR="00A71936">
        <w:t xml:space="preserve">itting in the breeze leaking through </w:t>
      </w:r>
      <w:r w:rsidR="002F741F">
        <w:t xml:space="preserve">the convertible top </w:t>
      </w:r>
      <w:r w:rsidR="00A71936">
        <w:t xml:space="preserve">while </w:t>
      </w:r>
      <w:r>
        <w:t xml:space="preserve">his </w:t>
      </w:r>
      <w:r w:rsidR="00A71936">
        <w:t xml:space="preserve">engine still </w:t>
      </w:r>
      <w:r w:rsidR="002F741F">
        <w:t xml:space="preserve">refused </w:t>
      </w:r>
      <w:r w:rsidR="00A71936">
        <w:t xml:space="preserve">to </w:t>
      </w:r>
      <w:r w:rsidR="002F741F">
        <w:t xml:space="preserve">yield </w:t>
      </w:r>
      <w:r w:rsidR="00A71936">
        <w:t xml:space="preserve">heat. </w:t>
      </w:r>
      <w:r>
        <w:t>Which it of course only finally did sen</w:t>
      </w:r>
      <w:r w:rsidR="009D6F33">
        <w:t>ding</w:t>
      </w:r>
      <w:r>
        <w:t xml:space="preserve"> </w:t>
      </w:r>
      <w:r w:rsidR="00B81AD9">
        <w:t xml:space="preserve">warm air </w:t>
      </w:r>
      <w:r>
        <w:t xml:space="preserve">through </w:t>
      </w:r>
      <w:r w:rsidR="00B81AD9">
        <w:t xml:space="preserve">the vents just </w:t>
      </w:r>
      <w:r>
        <w:t>as his destination appeared before him</w:t>
      </w:r>
      <w:r w:rsidR="00A71936">
        <w:t xml:space="preserve">. Seeing Saint Genevieve again made Rico want to turn around and go back to the motel and grab his things and </w:t>
      </w:r>
      <w:r>
        <w:t xml:space="preserve">get the hell out of </w:t>
      </w:r>
      <w:r w:rsidR="009D6F33">
        <w:t>t</w:t>
      </w:r>
      <w:r>
        <w:t>here</w:t>
      </w:r>
      <w:r w:rsidR="00A71936">
        <w:t xml:space="preserve">. </w:t>
      </w:r>
    </w:p>
    <w:p w14:paraId="11EFFF89" w14:textId="77777777" w:rsidR="00A71936" w:rsidRDefault="00A71936" w:rsidP="00277F91">
      <w:pPr>
        <w:pStyle w:val="NormalDoubleSpaced"/>
      </w:pPr>
      <w:r>
        <w:t xml:space="preserve">But Eddie Mendez had already </w:t>
      </w:r>
      <w:r w:rsidR="002F741F">
        <w:t xml:space="preserve">seen </w:t>
      </w:r>
      <w:r>
        <w:t xml:space="preserve">him. Eddie stood at the curb waving his hand up over his head. As if Rico might miss the only church in sight along the avenue. And even though Rico had </w:t>
      </w:r>
      <w:r w:rsidR="00ED68EC">
        <w:t xml:space="preserve">repeatedly </w:t>
      </w:r>
      <w:r>
        <w:t xml:space="preserve">assured Eddie that he was familiar with Saint Genevieve. </w:t>
      </w:r>
    </w:p>
    <w:p w14:paraId="3F2AE25E" w14:textId="77777777" w:rsidR="00ED68EC" w:rsidRDefault="00ED68EC" w:rsidP="00813FAA">
      <w:pPr>
        <w:pStyle w:val="Dialogue"/>
      </w:pPr>
      <w:r w:rsidRPr="00ED68EC">
        <w:rPr>
          <w:i/>
        </w:rPr>
        <w:t>I moved away</w:t>
      </w:r>
      <w:r>
        <w:t xml:space="preserve">, he had wanted to tell Eddie. </w:t>
      </w:r>
      <w:r w:rsidRPr="00ED68EC">
        <w:rPr>
          <w:i/>
        </w:rPr>
        <w:t>I don’t have amnesia</w:t>
      </w:r>
      <w:r>
        <w:t>.</w:t>
      </w:r>
    </w:p>
    <w:p w14:paraId="6B3B0171" w14:textId="77777777" w:rsidR="00A71936" w:rsidRDefault="00A71936" w:rsidP="00277F91">
      <w:pPr>
        <w:pStyle w:val="NormalDoubleSpaced"/>
      </w:pPr>
      <w:r>
        <w:t xml:space="preserve">They knew each other back in high school. Eddie was a year older. Went off to Vietnam. Stayed in the Army and came out with a </w:t>
      </w:r>
      <w:r w:rsidR="00AA1C07">
        <w:t xml:space="preserve">small </w:t>
      </w:r>
      <w:r>
        <w:t xml:space="preserve">pension. Knocked around at a few things. School janitor. </w:t>
      </w:r>
      <w:r w:rsidR="00ED68EC">
        <w:t xml:space="preserve">Security guard. </w:t>
      </w:r>
      <w:r>
        <w:t xml:space="preserve">Then settled in as an orderly at an old folks home here in Los </w:t>
      </w:r>
      <w:proofErr w:type="spellStart"/>
      <w:r>
        <w:t>Vados</w:t>
      </w:r>
      <w:proofErr w:type="spellEnd"/>
      <w:r>
        <w:t xml:space="preserve">. Which was where he and Rico met up again. When Rico went to visit Gene Kinney. </w:t>
      </w:r>
    </w:p>
    <w:p w14:paraId="51B34F53" w14:textId="77777777" w:rsidR="00A71936" w:rsidRDefault="00A71936" w:rsidP="00277F91">
      <w:pPr>
        <w:pStyle w:val="NormalDoubleSpaced"/>
      </w:pPr>
      <w:r>
        <w:t xml:space="preserve">Eddie </w:t>
      </w:r>
      <w:r w:rsidR="00AA1C07">
        <w:t xml:space="preserve">finally </w:t>
      </w:r>
      <w:r>
        <w:t xml:space="preserve">lowered his hand </w:t>
      </w:r>
      <w:r w:rsidR="00AA1C07">
        <w:t xml:space="preserve">as </w:t>
      </w:r>
      <w:r>
        <w:t xml:space="preserve">Rico pulled up </w:t>
      </w:r>
      <w:r w:rsidR="00AA1C07">
        <w:t>beside him.</w:t>
      </w:r>
      <w:r>
        <w:t xml:space="preserve"> Eddie pointed to his right while he directed Rico to a parking lot around the corner. Rico nodded and didn’t mention that he already knew where to park. That the lot around the corner was the same one where he parked this same car when he drove his parents to this same church after his brother died. </w:t>
      </w:r>
      <w:r w:rsidR="00ED68EC">
        <w:t xml:space="preserve">All of which he was remembering far </w:t>
      </w:r>
      <w:r w:rsidR="00AA1C07">
        <w:t xml:space="preserve">too </w:t>
      </w:r>
      <w:r w:rsidR="00ED68EC">
        <w:t xml:space="preserve">vividly. </w:t>
      </w:r>
    </w:p>
    <w:p w14:paraId="66F705FB" w14:textId="77777777" w:rsidR="00A71936" w:rsidRDefault="00A71936" w:rsidP="00277F91">
      <w:pPr>
        <w:pStyle w:val="NormalDoubleSpaced"/>
      </w:pPr>
      <w:r>
        <w:t xml:space="preserve">His was the third car in the lot. Rico parked and sat picturing just the </w:t>
      </w:r>
      <w:r w:rsidR="00AA1C07">
        <w:t xml:space="preserve">three </w:t>
      </w:r>
      <w:r>
        <w:t xml:space="preserve">of them inside at the service. </w:t>
      </w:r>
      <w:r w:rsidR="00AA1C07">
        <w:t xml:space="preserve">Only </w:t>
      </w:r>
      <w:r>
        <w:t xml:space="preserve">Eddie and himself and </w:t>
      </w:r>
      <w:r w:rsidR="00ED68EC">
        <w:t>the</w:t>
      </w:r>
      <w:r>
        <w:t xml:space="preserve"> priest</w:t>
      </w:r>
      <w:r w:rsidR="00ED68EC">
        <w:t xml:space="preserve">. </w:t>
      </w:r>
      <w:r w:rsidR="00AA1C07">
        <w:t xml:space="preserve">The priest </w:t>
      </w:r>
      <w:r w:rsidR="00ED68EC">
        <w:t xml:space="preserve">would be someone </w:t>
      </w:r>
      <w:r>
        <w:t xml:space="preserve">Rico had never met before. </w:t>
      </w:r>
      <w:r w:rsidR="00AA1C07">
        <w:t xml:space="preserve">So he would be stuck in there with a stranger and Eddie. </w:t>
      </w:r>
    </w:p>
    <w:p w14:paraId="2DAD5E6D" w14:textId="77777777" w:rsidR="00A71936" w:rsidRDefault="00A71936" w:rsidP="00277F91">
      <w:pPr>
        <w:pStyle w:val="NormalDoubleSpaced"/>
      </w:pPr>
      <w:r>
        <w:lastRenderedPageBreak/>
        <w:t xml:space="preserve">When </w:t>
      </w:r>
      <w:r w:rsidR="004307A7">
        <w:t xml:space="preserve">Rico </w:t>
      </w:r>
      <w:r>
        <w:t xml:space="preserve">got out Eddie was approaching. His eyes were on the car. </w:t>
      </w:r>
    </w:p>
    <w:p w14:paraId="6F0C592E" w14:textId="77777777" w:rsidR="00A71936" w:rsidRDefault="00A71936" w:rsidP="00813FAA">
      <w:pPr>
        <w:pStyle w:val="Dialogue"/>
      </w:pPr>
      <w:r>
        <w:t>“What a beauty. You take great care of it.”</w:t>
      </w:r>
    </w:p>
    <w:p w14:paraId="47C634E5" w14:textId="77777777" w:rsidR="00A71936" w:rsidRDefault="00A71936" w:rsidP="00813FAA">
      <w:pPr>
        <w:pStyle w:val="Dialogue"/>
      </w:pPr>
      <w:r>
        <w:t>“Thanks.”</w:t>
      </w:r>
    </w:p>
    <w:p w14:paraId="19E80059" w14:textId="77777777" w:rsidR="00A71936" w:rsidRDefault="00A71936" w:rsidP="00277F91">
      <w:pPr>
        <w:pStyle w:val="NormalDoubleSpaced"/>
      </w:pPr>
      <w:r>
        <w:t xml:space="preserve">Eddie did a lap around the convertible. Then stood beside Rico and put his hands in his pockets. He shook his head and let out a long whistle. </w:t>
      </w:r>
    </w:p>
    <w:p w14:paraId="746210EC" w14:textId="77777777" w:rsidR="00A71936" w:rsidRDefault="00A71936" w:rsidP="00813FAA">
      <w:pPr>
        <w:pStyle w:val="Dialogue"/>
      </w:pPr>
      <w:r>
        <w:t xml:space="preserve">“They don’t make </w:t>
      </w:r>
      <w:r w:rsidR="004307A7">
        <w:fldChar w:fldCharType="begin"/>
      </w:r>
      <w:r w:rsidR="004307A7">
        <w:instrText xml:space="preserve"> SYMBOL 146 \h  </w:instrText>
      </w:r>
      <w:r w:rsidR="004307A7">
        <w:fldChar w:fldCharType="end"/>
      </w:r>
      <w:proofErr w:type="spellStart"/>
      <w:r>
        <w:t>em</w:t>
      </w:r>
      <w:proofErr w:type="spellEnd"/>
      <w:r>
        <w:t xml:space="preserve"> like this anymore.”</w:t>
      </w:r>
    </w:p>
    <w:p w14:paraId="71302F95" w14:textId="77777777" w:rsidR="00A71936" w:rsidRPr="00A27713" w:rsidRDefault="004307A7" w:rsidP="00A27713">
      <w:pPr>
        <w:pStyle w:val="Dialogue"/>
        <w:rPr>
          <w:i/>
        </w:rPr>
      </w:pPr>
      <w:r w:rsidRPr="00A27713">
        <w:rPr>
          <w:i/>
        </w:rPr>
        <w:t xml:space="preserve">Why should they? </w:t>
      </w:r>
      <w:r w:rsidRPr="00A27713">
        <w:t>Rico wanted to say.</w:t>
      </w:r>
      <w:r w:rsidRPr="00A27713">
        <w:rPr>
          <w:i/>
        </w:rPr>
        <w:t xml:space="preserve"> New cars are a lot more reliable. </w:t>
      </w:r>
    </w:p>
    <w:p w14:paraId="609E5F16" w14:textId="77777777" w:rsidR="00A71936" w:rsidRDefault="00A71936" w:rsidP="00277F91">
      <w:pPr>
        <w:pStyle w:val="NormalDoubleSpaced"/>
      </w:pPr>
      <w:r>
        <w:t xml:space="preserve">Eddie looked at this and that. Admiring one thing and then another. </w:t>
      </w:r>
    </w:p>
    <w:p w14:paraId="36B2C7DA" w14:textId="77777777" w:rsidR="00A71936" w:rsidRDefault="00A71936" w:rsidP="00277F91">
      <w:pPr>
        <w:pStyle w:val="NormalDoubleSpaced"/>
      </w:pPr>
      <w:r>
        <w:t>Rico lost what little interest he had in Eddie</w:t>
      </w:r>
      <w:r w:rsidR="004307A7">
        <w:t>’s activities</w:t>
      </w:r>
      <w:r>
        <w:t xml:space="preserve">. He looked over at the church. His mind went ahead to what waited inside. And wanted </w:t>
      </w:r>
      <w:r w:rsidR="004307A7">
        <w:t xml:space="preserve">very much </w:t>
      </w:r>
      <w:r>
        <w:t xml:space="preserve">to be past it already. </w:t>
      </w:r>
    </w:p>
    <w:p w14:paraId="03A9CF84" w14:textId="77777777" w:rsidR="00A71936" w:rsidRDefault="00A71936" w:rsidP="00813FAA">
      <w:pPr>
        <w:pStyle w:val="Dialogue"/>
      </w:pPr>
      <w:r>
        <w:t xml:space="preserve">“I remember when he bought it,” Eddie said. </w:t>
      </w:r>
    </w:p>
    <w:p w14:paraId="248A9BD9" w14:textId="77777777" w:rsidR="00A71936" w:rsidRDefault="00A71936" w:rsidP="00277F91">
      <w:pPr>
        <w:pStyle w:val="NormalDoubleSpaced"/>
      </w:pPr>
      <w:r>
        <w:t xml:space="preserve">Rico </w:t>
      </w:r>
      <w:r w:rsidR="00ED68EC">
        <w:t>snapped his head around</w:t>
      </w:r>
      <w:r>
        <w:t xml:space="preserve"> to see Eddie grimacing at him. </w:t>
      </w:r>
    </w:p>
    <w:p w14:paraId="7489A3B4" w14:textId="77777777" w:rsidR="00A71936" w:rsidRDefault="00A71936" w:rsidP="00813FAA">
      <w:pPr>
        <w:pStyle w:val="Dialogue"/>
      </w:pPr>
      <w:r>
        <w:t>“Shit. Forgive me, brother. I meant the car. Not the other thing.”</w:t>
      </w:r>
    </w:p>
    <w:p w14:paraId="5F5A225B" w14:textId="77777777" w:rsidR="00A71936" w:rsidRDefault="00A71936" w:rsidP="00277F91">
      <w:pPr>
        <w:pStyle w:val="NormalDoubleSpaced"/>
      </w:pPr>
      <w:r>
        <w:t xml:space="preserve">Rico </w:t>
      </w:r>
      <w:r w:rsidR="00ED68EC">
        <w:t xml:space="preserve">stared. Then he </w:t>
      </w:r>
      <w:r>
        <w:t xml:space="preserve">nodded. </w:t>
      </w:r>
    </w:p>
    <w:p w14:paraId="1FE4E18A" w14:textId="77777777" w:rsidR="00A71936" w:rsidRDefault="00A71936" w:rsidP="00277F91">
      <w:pPr>
        <w:pStyle w:val="NormalDoubleSpaced"/>
      </w:pPr>
      <w:r>
        <w:t xml:space="preserve">He looked away again. </w:t>
      </w:r>
    </w:p>
    <w:p w14:paraId="2AAD34DD" w14:textId="77777777" w:rsidR="00A71936" w:rsidRDefault="00A71936" w:rsidP="00277F91">
      <w:pPr>
        <w:pStyle w:val="NormalDoubleSpaced"/>
      </w:pPr>
      <w:r>
        <w:t xml:space="preserve">Off into the future where this was done happening. </w:t>
      </w:r>
    </w:p>
    <w:p w14:paraId="51D1D1EF" w14:textId="77777777" w:rsidR="00A71936" w:rsidRDefault="00A71936"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Los Vados</w:instrText>
      </w:r>
      <w:r w:rsidR="005F5A77">
        <w:rPr>
          <w:noProof/>
        </w:rPr>
        <w:fldChar w:fldCharType="end"/>
      </w:r>
      <w:r>
        <w:instrText xml:space="preserve"> </w:instrText>
      </w:r>
      <w:r>
        <w:fldChar w:fldCharType="separate"/>
      </w:r>
      <w:r w:rsidR="00F75E49">
        <w:rPr>
          <w:noProof/>
        </w:rPr>
        <w:t>3</w:t>
      </w:r>
      <w:r>
        <w:fldChar w:fldCharType="end"/>
      </w:r>
    </w:p>
    <w:p w14:paraId="796F9AE2" w14:textId="77777777" w:rsidR="00B13121" w:rsidRDefault="00B13121" w:rsidP="00277F91">
      <w:pPr>
        <w:pStyle w:val="NormalDoubleSpaced"/>
      </w:pPr>
      <w:r>
        <w:t>Rico made an addition to his arithmetic when they encountered a</w:t>
      </w:r>
      <w:r w:rsidR="00A71936">
        <w:t>n old woman wait</w:t>
      </w:r>
      <w:r>
        <w:t>ing</w:t>
      </w:r>
      <w:r w:rsidR="00A71936">
        <w:t xml:space="preserve"> inside. So tiny and bent </w:t>
      </w:r>
      <w:r w:rsidR="00E0125D">
        <w:t>down</w:t>
      </w:r>
      <w:r w:rsidR="00A71936">
        <w:t xml:space="preserve"> she was barely above the floor. Eddie introduced her but </w:t>
      </w:r>
      <w:r>
        <w:t xml:space="preserve">the reverberation in the empty nave swallowed </w:t>
      </w:r>
      <w:r w:rsidR="00A71936">
        <w:t xml:space="preserve">her name. </w:t>
      </w:r>
      <w:r>
        <w:t xml:space="preserve">It was either </w:t>
      </w:r>
      <w:r w:rsidR="00A71936">
        <w:t xml:space="preserve">Mrs. Johnson or Mrs. Jensen. </w:t>
      </w:r>
      <w:r>
        <w:t xml:space="preserve">The nave also swallowed what the </w:t>
      </w:r>
      <w:r w:rsidR="00A71936">
        <w:t xml:space="preserve">old woman </w:t>
      </w:r>
      <w:r>
        <w:t xml:space="preserve">said as </w:t>
      </w:r>
      <w:r w:rsidR="00A71936">
        <w:t xml:space="preserve">Eddie nodded along. </w:t>
      </w:r>
    </w:p>
    <w:p w14:paraId="4995C0DE" w14:textId="77777777" w:rsidR="00A71936" w:rsidRDefault="00B13121" w:rsidP="00277F91">
      <w:pPr>
        <w:pStyle w:val="NormalDoubleSpaced"/>
      </w:pPr>
      <w:r>
        <w:lastRenderedPageBreak/>
        <w:t xml:space="preserve">Rico </w:t>
      </w:r>
      <w:r w:rsidR="00A71936">
        <w:t xml:space="preserve">turned away and </w:t>
      </w:r>
      <w:r w:rsidR="00344F45">
        <w:t xml:space="preserve">examined </w:t>
      </w:r>
      <w:r w:rsidR="00A71936">
        <w:t xml:space="preserve">the interior of Saint Genevieve. Nothing had changed much. Maybe the colors had washed out some. Maybe everything was a little shabbier. But maybe he just saw those things because he expected to. Hard to know after all these years. </w:t>
      </w:r>
    </w:p>
    <w:p w14:paraId="1114ECBA" w14:textId="77777777" w:rsidR="00344F45" w:rsidRDefault="00344F45" w:rsidP="00277F91">
      <w:pPr>
        <w:pStyle w:val="NormalDoubleSpaced"/>
      </w:pPr>
      <w:r>
        <w:t xml:space="preserve">He turned back to Eddie and the old woman. Caught a chance to </w:t>
      </w:r>
      <w:r w:rsidR="00A71936">
        <w:t xml:space="preserve">excuse himself and </w:t>
      </w:r>
      <w:r>
        <w:t xml:space="preserve">didn’t wait for a response. </w:t>
      </w:r>
      <w:r w:rsidR="00A71936">
        <w:t>He would be spending enough time in</w:t>
      </w:r>
      <w:r w:rsidR="00590963">
        <w:t>side</w:t>
      </w:r>
      <w:r w:rsidR="00A71936">
        <w:t xml:space="preserve"> once the service started. Meanwhile he could use some fresh air. Even if that fresh air came from under these grim skies. And was almost too cold without a coat. Never enough fresh air these days. </w:t>
      </w:r>
    </w:p>
    <w:p w14:paraId="6ACA5A82" w14:textId="77777777" w:rsidR="00A71936" w:rsidRDefault="00344F45" w:rsidP="00277F91">
      <w:pPr>
        <w:pStyle w:val="NormalDoubleSpaced"/>
      </w:pPr>
      <w:r>
        <w:t xml:space="preserve">Rico </w:t>
      </w:r>
      <w:r w:rsidR="00A71936">
        <w:t>stood at the top of the steps look</w:t>
      </w:r>
      <w:r>
        <w:t>ing</w:t>
      </w:r>
      <w:r w:rsidR="00A71936">
        <w:t xml:space="preserve"> down at the curb and remember</w:t>
      </w:r>
      <w:r w:rsidR="00590963">
        <w:t>ed</w:t>
      </w:r>
      <w:r w:rsidR="00A71936">
        <w:t xml:space="preserve"> seeing </w:t>
      </w:r>
      <w:r>
        <w:t xml:space="preserve">his uncle </w:t>
      </w:r>
      <w:r w:rsidR="00A71936">
        <w:t xml:space="preserve">Bernardo’s car parked there. All these years later and </w:t>
      </w:r>
      <w:r>
        <w:t xml:space="preserve">he was still furious at his uncle. As if the bullshit Bernardo </w:t>
      </w:r>
      <w:r w:rsidR="00A71936">
        <w:t xml:space="preserve">pulled </w:t>
      </w:r>
      <w:r w:rsidR="00590963">
        <w:t xml:space="preserve">had </w:t>
      </w:r>
      <w:r w:rsidR="00A71936">
        <w:t xml:space="preserve">just happened yesterday. </w:t>
      </w:r>
    </w:p>
    <w:p w14:paraId="6FFF1D3E" w14:textId="77777777" w:rsidR="00A71936" w:rsidRDefault="00A71936" w:rsidP="00277F91">
      <w:pPr>
        <w:pStyle w:val="NormalDoubleSpaced"/>
      </w:pPr>
      <w:r>
        <w:t xml:space="preserve">Father </w:t>
      </w:r>
      <w:proofErr w:type="spellStart"/>
      <w:r>
        <w:t>Quiñones</w:t>
      </w:r>
      <w:proofErr w:type="spellEnd"/>
      <w:r>
        <w:t xml:space="preserve"> had said there would be a parking space reserved for them in front of the church. But when they arrived the curb was full. Rico </w:t>
      </w:r>
      <w:r w:rsidR="00344F45">
        <w:t>s</w:t>
      </w:r>
      <w:r>
        <w:t>eeth</w:t>
      </w:r>
      <w:r w:rsidR="00344F45">
        <w:t xml:space="preserve">ed </w:t>
      </w:r>
      <w:r>
        <w:t xml:space="preserve">as he drove </w:t>
      </w:r>
      <w:r w:rsidR="00344F45">
        <w:t xml:space="preserve">his parents in </w:t>
      </w:r>
      <w:r>
        <w:t xml:space="preserve">his brother’s car around the corner to the lot he had used </w:t>
      </w:r>
      <w:r w:rsidR="00590963">
        <w:t>w</w:t>
      </w:r>
      <w:r>
        <w:t>hen he came looking for the priest to arrange this service. Since his parents were in no condition</w:t>
      </w:r>
      <w:r w:rsidR="00344F45">
        <w:t xml:space="preserve"> to do anything</w:t>
      </w:r>
      <w:r>
        <w:t xml:space="preserve">. But this </w:t>
      </w:r>
      <w:r w:rsidR="00590963">
        <w:t xml:space="preserve">hadn’t been </w:t>
      </w:r>
      <w:r>
        <w:t>the time or place</w:t>
      </w:r>
      <w:r w:rsidR="00344F45">
        <w:t xml:space="preserve"> to say anything</w:t>
      </w:r>
      <w:r>
        <w:t xml:space="preserve">. So he </w:t>
      </w:r>
      <w:r w:rsidR="00590963">
        <w:t xml:space="preserve">had </w:t>
      </w:r>
      <w:r>
        <w:t xml:space="preserve">choked his anger down. </w:t>
      </w:r>
    </w:p>
    <w:p w14:paraId="2911C2A5" w14:textId="77777777" w:rsidR="00A71936" w:rsidRDefault="00A71936" w:rsidP="00277F91">
      <w:pPr>
        <w:pStyle w:val="NormalDoubleSpaced"/>
      </w:pPr>
      <w:r>
        <w:t xml:space="preserve">His mother leaned on his arm as they climbed the concrete steps. His father came limping up behind them. The nave was half full. As they made their way down the aisle they passed as many new faces as familiar ones. The familiar faces offered condolences. </w:t>
      </w:r>
    </w:p>
    <w:p w14:paraId="2964F5CE" w14:textId="77777777" w:rsidR="00A71936" w:rsidRDefault="00A71936" w:rsidP="00277F91">
      <w:pPr>
        <w:pStyle w:val="NormalDoubleSpaced"/>
      </w:pPr>
      <w:r>
        <w:t xml:space="preserve">The new ones stared at Rico. </w:t>
      </w:r>
    </w:p>
    <w:p w14:paraId="2136ACB7" w14:textId="77777777" w:rsidR="00A71936" w:rsidRDefault="00A71936" w:rsidP="00277F91">
      <w:pPr>
        <w:pStyle w:val="NormalDoubleSpaced"/>
      </w:pPr>
      <w:r>
        <w:t xml:space="preserve">He recoiled when a </w:t>
      </w:r>
      <w:r w:rsidR="00590963">
        <w:t xml:space="preserve">man’s </w:t>
      </w:r>
      <w:r>
        <w:t xml:space="preserve">voice off to </w:t>
      </w:r>
      <w:r w:rsidR="00590963">
        <w:t>his left said</w:t>
      </w:r>
      <w:r>
        <w:t>—</w:t>
      </w:r>
    </w:p>
    <w:p w14:paraId="498CA9E5" w14:textId="77777777" w:rsidR="00A71936" w:rsidRPr="00822C47" w:rsidRDefault="00A71936" w:rsidP="00822C47">
      <w:pPr>
        <w:pStyle w:val="DialogueSpanish"/>
      </w:pPr>
      <w:r w:rsidRPr="00822C47">
        <w:t>“</w:t>
      </w:r>
      <w:r w:rsidR="00984E3D" w:rsidRPr="00984E3D">
        <w:t>El muerto. ¿Tenía un gemelo?</w:t>
      </w:r>
      <w:r w:rsidRPr="00822C47">
        <w:t>”</w:t>
      </w:r>
    </w:p>
    <w:p w14:paraId="345E7F9F" w14:textId="77777777" w:rsidR="00A71936" w:rsidRPr="00C74912" w:rsidRDefault="00A71936" w:rsidP="00832594">
      <w:pPr>
        <w:pStyle w:val="DialogueTranslation"/>
      </w:pPr>
      <w:r>
        <w:t>The dead one</w:t>
      </w:r>
      <w:r w:rsidR="00984E3D">
        <w:t>. He had a twin</w:t>
      </w:r>
      <w:r>
        <w:t>?</w:t>
      </w:r>
    </w:p>
    <w:p w14:paraId="2852D0E7" w14:textId="77777777" w:rsidR="00A71936" w:rsidRDefault="00A71936" w:rsidP="008525CD">
      <w:pPr>
        <w:pStyle w:val="Heading3"/>
      </w:pPr>
      <w:r>
        <w:lastRenderedPageBreak/>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Los Vados</w:instrText>
      </w:r>
      <w:r w:rsidR="005F5A77">
        <w:rPr>
          <w:noProof/>
        </w:rPr>
        <w:fldChar w:fldCharType="end"/>
      </w:r>
      <w:r>
        <w:instrText xml:space="preserve"> </w:instrText>
      </w:r>
      <w:r>
        <w:fldChar w:fldCharType="separate"/>
      </w:r>
      <w:r w:rsidR="00F75E49">
        <w:rPr>
          <w:noProof/>
        </w:rPr>
        <w:t>4</w:t>
      </w:r>
      <w:r>
        <w:fldChar w:fldCharType="end"/>
      </w:r>
    </w:p>
    <w:p w14:paraId="0C24F51A" w14:textId="77777777" w:rsidR="0059244E" w:rsidRDefault="00A71936" w:rsidP="00277F91">
      <w:pPr>
        <w:pStyle w:val="NormalDoubleSpaced"/>
      </w:pPr>
      <w:r>
        <w:t xml:space="preserve">Rico </w:t>
      </w:r>
      <w:r w:rsidR="00C01C4D">
        <w:t xml:space="preserve">doubted </w:t>
      </w:r>
      <w:r>
        <w:t xml:space="preserve">a pew would be waiting for them. The priest had </w:t>
      </w:r>
      <w:r w:rsidR="00C01C4D">
        <w:t xml:space="preserve">also </w:t>
      </w:r>
      <w:r>
        <w:t>promised a parking space out in front</w:t>
      </w:r>
      <w:r w:rsidR="00C01C4D">
        <w:t xml:space="preserve"> and what had become of that?</w:t>
      </w:r>
      <w:r>
        <w:t xml:space="preserve"> But </w:t>
      </w:r>
      <w:r w:rsidR="00535DEB">
        <w:t>this promise the priest had kept</w:t>
      </w:r>
      <w:r>
        <w:t xml:space="preserve">. </w:t>
      </w:r>
      <w:r w:rsidR="00535DEB">
        <w:t xml:space="preserve">Rico </w:t>
      </w:r>
      <w:r w:rsidR="0059244E">
        <w:t xml:space="preserve">helped his mother sit </w:t>
      </w:r>
      <w:r w:rsidR="00CA568B">
        <w:t xml:space="preserve">then waited </w:t>
      </w:r>
      <w:r w:rsidR="0059244E">
        <w:t>as his father joined them. Rico sat beside his mother</w:t>
      </w:r>
      <w:r>
        <w:t xml:space="preserve">. </w:t>
      </w:r>
      <w:r w:rsidR="00CA568B">
        <w:t xml:space="preserve">They remained silent while the mourners continued to gather. The three in a row all lost within themselves. </w:t>
      </w:r>
    </w:p>
    <w:p w14:paraId="00DBAF5B" w14:textId="77777777" w:rsidR="00CA568B" w:rsidRDefault="00CA568B" w:rsidP="00277F91">
      <w:pPr>
        <w:pStyle w:val="NormalDoubleSpaced"/>
      </w:pPr>
      <w:r>
        <w:t xml:space="preserve">When </w:t>
      </w:r>
      <w:r w:rsidR="00A71936">
        <w:t xml:space="preserve">Father </w:t>
      </w:r>
      <w:proofErr w:type="spellStart"/>
      <w:r w:rsidR="00A71936">
        <w:t>Quiñones</w:t>
      </w:r>
      <w:proofErr w:type="spellEnd"/>
      <w:r w:rsidR="00A71936">
        <w:t xml:space="preserve"> began to speak</w:t>
      </w:r>
      <w:r>
        <w:t xml:space="preserve"> Rico </w:t>
      </w:r>
      <w:r w:rsidR="0059244E">
        <w:t xml:space="preserve">heard nothing </w:t>
      </w:r>
      <w:r w:rsidR="00A71936">
        <w:t xml:space="preserve">the priest said. He was </w:t>
      </w:r>
      <w:r w:rsidR="0059244E">
        <w:t xml:space="preserve">too </w:t>
      </w:r>
      <w:r w:rsidR="00A71936">
        <w:t xml:space="preserve">distracted </w:t>
      </w:r>
      <w:r>
        <w:t xml:space="preserve">by </w:t>
      </w:r>
      <w:r w:rsidR="00A71936">
        <w:t xml:space="preserve">thinking maybe this would be </w:t>
      </w:r>
      <w:r>
        <w:t xml:space="preserve">over sooner than he expected and wouldn’t be </w:t>
      </w:r>
      <w:r w:rsidR="00A71936">
        <w:t xml:space="preserve">so bad after all. </w:t>
      </w:r>
      <w:r w:rsidR="0059244E">
        <w:t>T</w:t>
      </w:r>
      <w:r w:rsidR="00A71936">
        <w:t xml:space="preserve">hen he tried listening </w:t>
      </w:r>
      <w:r w:rsidR="0059244E">
        <w:t xml:space="preserve">and </w:t>
      </w:r>
      <w:r w:rsidR="00A71936">
        <w:t xml:space="preserve">couldn’t </w:t>
      </w:r>
      <w:r>
        <w:t xml:space="preserve">catch </w:t>
      </w:r>
      <w:r w:rsidR="00A71936">
        <w:t xml:space="preserve">the thread of what the </w:t>
      </w:r>
      <w:r>
        <w:t xml:space="preserve">priest </w:t>
      </w:r>
      <w:r w:rsidR="00A71936">
        <w:t xml:space="preserve">was saying. </w:t>
      </w:r>
    </w:p>
    <w:p w14:paraId="06E2DF6C" w14:textId="77777777" w:rsidR="00A71936" w:rsidRDefault="00CA568B" w:rsidP="00277F91">
      <w:pPr>
        <w:pStyle w:val="NormalDoubleSpaced"/>
      </w:pPr>
      <w:r>
        <w:t xml:space="preserve">And then </w:t>
      </w:r>
      <w:r w:rsidR="0059244E">
        <w:t xml:space="preserve">couldn’t believe what he was hearing when </w:t>
      </w:r>
      <w:r w:rsidR="00A71936">
        <w:t xml:space="preserve">Father </w:t>
      </w:r>
      <w:proofErr w:type="spellStart"/>
      <w:r w:rsidR="00A71936">
        <w:t>Quiñones</w:t>
      </w:r>
      <w:proofErr w:type="spellEnd"/>
      <w:r w:rsidR="00A71936">
        <w:t xml:space="preserve"> </w:t>
      </w:r>
      <w:r w:rsidR="0059244E">
        <w:t xml:space="preserve">called on </w:t>
      </w:r>
      <w:r w:rsidR="00A71936">
        <w:t xml:space="preserve">Bernardo. </w:t>
      </w:r>
      <w:r>
        <w:t xml:space="preserve">Rico </w:t>
      </w:r>
      <w:r w:rsidR="00A71936">
        <w:t xml:space="preserve">realized with disgust that </w:t>
      </w:r>
      <w:r w:rsidR="0059244E">
        <w:t xml:space="preserve">their </w:t>
      </w:r>
      <w:r w:rsidR="00A71936">
        <w:t xml:space="preserve">worthless </w:t>
      </w:r>
      <w:proofErr w:type="spellStart"/>
      <w:r w:rsidR="0059244E">
        <w:t>Tío</w:t>
      </w:r>
      <w:proofErr w:type="spellEnd"/>
      <w:r w:rsidR="0059244E">
        <w:t xml:space="preserve"> </w:t>
      </w:r>
      <w:r w:rsidR="00A71936">
        <w:t xml:space="preserve">Bernardo, whom Guillermo had despised, would offer a eulogy. </w:t>
      </w:r>
    </w:p>
    <w:p w14:paraId="48A1EFE7" w14:textId="77777777" w:rsidR="00A71936" w:rsidRDefault="00A71936" w:rsidP="00277F91">
      <w:pPr>
        <w:pStyle w:val="NormalDoubleSpaced"/>
      </w:pPr>
      <w:r>
        <w:t xml:space="preserve">He </w:t>
      </w:r>
      <w:r w:rsidR="00CA568B">
        <w:t xml:space="preserve">heard nothing </w:t>
      </w:r>
      <w:r>
        <w:t xml:space="preserve">Bernardo said. </w:t>
      </w:r>
      <w:r w:rsidR="0059244E">
        <w:t xml:space="preserve">He was too </w:t>
      </w:r>
      <w:r w:rsidR="00CA568B">
        <w:t xml:space="preserve">consumed </w:t>
      </w:r>
      <w:r w:rsidR="0059244E">
        <w:t xml:space="preserve">with </w:t>
      </w:r>
      <w:r w:rsidR="00CA568B">
        <w:t>indignation</w:t>
      </w:r>
      <w:r w:rsidR="0059244E">
        <w:t xml:space="preserve">. </w:t>
      </w:r>
      <w:r>
        <w:t xml:space="preserve">Other people also spoke, including Guillermo’s boss from the garage at the state university, but </w:t>
      </w:r>
      <w:r w:rsidR="00CA568B">
        <w:t xml:space="preserve">when it was over Rico </w:t>
      </w:r>
      <w:r>
        <w:t xml:space="preserve">could recall nothing anyone said about his brother. He didn’t even know who else had spoken. There was a long blank from when Guillermo’s boss stepped up to the front of the church and when Father </w:t>
      </w:r>
      <w:proofErr w:type="spellStart"/>
      <w:r>
        <w:t>Quiñones</w:t>
      </w:r>
      <w:proofErr w:type="spellEnd"/>
      <w:r>
        <w:t xml:space="preserve"> brought the service to a close. </w:t>
      </w:r>
    </w:p>
    <w:p w14:paraId="077D42B5" w14:textId="77777777" w:rsidR="00A71936" w:rsidRDefault="00A71936" w:rsidP="00277F91">
      <w:pPr>
        <w:pStyle w:val="NormalDoubleSpaced"/>
      </w:pPr>
      <w:r>
        <w:t xml:space="preserve">The Father asked that the mourners remain seated while the family exited the church and alluded to the great burden they carried with them. The priest had told Rico to expect this conclusion to the service. When it came he was cognizant enough to rise on cue and help his mother to her feet. </w:t>
      </w:r>
    </w:p>
    <w:p w14:paraId="6B74C403" w14:textId="77777777" w:rsidR="00A71936" w:rsidRDefault="00A71936" w:rsidP="00277F91">
      <w:pPr>
        <w:pStyle w:val="NormalDoubleSpaced"/>
      </w:pPr>
      <w:r>
        <w:t xml:space="preserve">Then they turned and Rico saw that Saint Genevieve overflowed. Mourners filled every pew and the throng that stood in the back spilled out the doors. Slowly Rico led his parents down the </w:t>
      </w:r>
      <w:r>
        <w:lastRenderedPageBreak/>
        <w:t xml:space="preserve">aisle and as they approached the doors the standing throng parted to allow them through. Out on the steps more were gathered and more still down on the sidewalk below. </w:t>
      </w:r>
    </w:p>
    <w:p w14:paraId="79909202" w14:textId="77777777" w:rsidR="00A71936" w:rsidRDefault="00A71936" w:rsidP="00277F91">
      <w:pPr>
        <w:pStyle w:val="NormalDoubleSpaced"/>
      </w:pPr>
      <w:r>
        <w:t xml:space="preserve">For the first time Rico saw the full impression his brother had made on the people of Los </w:t>
      </w:r>
      <w:proofErr w:type="spellStart"/>
      <w:r>
        <w:t>Vados</w:t>
      </w:r>
      <w:proofErr w:type="spellEnd"/>
      <w:r>
        <w:t>. Later he would learn that mourners came from all over the state</w:t>
      </w:r>
      <w:r w:rsidR="00CA568B">
        <w:t xml:space="preserve"> and beyond</w:t>
      </w:r>
      <w:r>
        <w:t xml:space="preserve">. Among them were three professors at the main campus of the university up in Tijeras who befriended Guillermo when they studied in Los </w:t>
      </w:r>
      <w:proofErr w:type="spellStart"/>
      <w:r>
        <w:t>Vados</w:t>
      </w:r>
      <w:proofErr w:type="spellEnd"/>
      <w:r>
        <w:t xml:space="preserve"> and frequented the taverna where he had his second job. Another man who </w:t>
      </w:r>
      <w:r w:rsidR="00CA568B">
        <w:t xml:space="preserve">had </w:t>
      </w:r>
      <w:r w:rsidR="005621E4">
        <w:t xml:space="preserve">once </w:t>
      </w:r>
      <w:r>
        <w:t xml:space="preserve">worked with Guillermo at the university garage rode a motorcycle all the way from Alabama. </w:t>
      </w:r>
    </w:p>
    <w:p w14:paraId="3A3E5EB9" w14:textId="77777777" w:rsidR="00A71936" w:rsidRDefault="00A71936" w:rsidP="00277F91">
      <w:pPr>
        <w:pStyle w:val="NormalDoubleSpaced"/>
      </w:pPr>
      <w:r>
        <w:t xml:space="preserve">Rico almost broke when he saw how much people cared for his brother. But he had his parents to think of. They needed him to stay strong and get them through this. </w:t>
      </w:r>
    </w:p>
    <w:p w14:paraId="05C4ACC3" w14:textId="77777777" w:rsidR="00A71936" w:rsidRDefault="00A71936" w:rsidP="00277F91">
      <w:pPr>
        <w:pStyle w:val="NormalDoubleSpaced"/>
      </w:pPr>
      <w:r>
        <w:t xml:space="preserve">Like Guillermo used to do. </w:t>
      </w:r>
    </w:p>
    <w:p w14:paraId="6524683D" w14:textId="77777777" w:rsidR="00A71936" w:rsidRDefault="00A71936" w:rsidP="00277F91">
      <w:pPr>
        <w:pStyle w:val="NormalDoubleSpaced"/>
      </w:pPr>
      <w:r>
        <w:t xml:space="preserve">And then Rico recognized Bernardo’s car. Which put his almost breaking decisively behind him. His uncle’s sedan was parked right in front of the church. Next to a sign on the sidewalk marking that space as reserved for the family of the bereaved. </w:t>
      </w:r>
    </w:p>
    <w:p w14:paraId="40BFDD3A" w14:textId="77777777" w:rsidR="00A71936" w:rsidRDefault="00A71936" w:rsidP="00277F91">
      <w:pPr>
        <w:pStyle w:val="NormalDoubleSpaced"/>
      </w:pPr>
      <w:r>
        <w:t xml:space="preserve">Apparently Bernardo thought that meant him. </w:t>
      </w:r>
    </w:p>
    <w:p w14:paraId="1B96D795" w14:textId="77777777" w:rsidR="00A71936" w:rsidRDefault="00A71936"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Los Vados</w:instrText>
      </w:r>
      <w:r w:rsidR="005F5A77">
        <w:rPr>
          <w:noProof/>
        </w:rPr>
        <w:fldChar w:fldCharType="end"/>
      </w:r>
      <w:r>
        <w:instrText xml:space="preserve"> </w:instrText>
      </w:r>
      <w:r>
        <w:fldChar w:fldCharType="separate"/>
      </w:r>
      <w:r w:rsidR="00F75E49">
        <w:rPr>
          <w:noProof/>
        </w:rPr>
        <w:t>5</w:t>
      </w:r>
      <w:r>
        <w:fldChar w:fldCharType="end"/>
      </w:r>
    </w:p>
    <w:p w14:paraId="04D93CFC" w14:textId="77777777" w:rsidR="00A71936" w:rsidRDefault="00372252" w:rsidP="00277F91">
      <w:pPr>
        <w:pStyle w:val="NormalDoubleSpaced"/>
      </w:pPr>
      <w:r>
        <w:t xml:space="preserve">Rico had to greatly revise his arithmetic when a bus arrived from the </w:t>
      </w:r>
      <w:r w:rsidR="00A71936">
        <w:t>old folks home. Eddie and Rico propped doors open so the mourners could file in</w:t>
      </w:r>
      <w:r>
        <w:t>side</w:t>
      </w:r>
      <w:r w:rsidR="00A71936">
        <w:t xml:space="preserve">. Orderlies and nurses assisted their </w:t>
      </w:r>
      <w:r>
        <w:t xml:space="preserve">charges </w:t>
      </w:r>
      <w:r w:rsidR="00765798">
        <w:t xml:space="preserve">down </w:t>
      </w:r>
      <w:r w:rsidR="00A71936">
        <w:t>out of the bus and across the sidewalk and up the steps</w:t>
      </w:r>
      <w:r>
        <w:t xml:space="preserve"> </w:t>
      </w:r>
      <w:r w:rsidR="00765798">
        <w:t>and in</w:t>
      </w:r>
      <w:r>
        <w:t xml:space="preserve"> the entrance</w:t>
      </w:r>
      <w:r w:rsidR="00A71936">
        <w:t xml:space="preserve">. </w:t>
      </w:r>
      <w:r w:rsidR="00765798">
        <w:t xml:space="preserve">Those </w:t>
      </w:r>
      <w:r w:rsidR="00A71936">
        <w:t xml:space="preserve">in wheelchairs were </w:t>
      </w:r>
      <w:r w:rsidR="00765798">
        <w:t xml:space="preserve">rolled around the corner </w:t>
      </w:r>
      <w:r w:rsidR="00A71936">
        <w:t xml:space="preserve">to the handicapped access on the side street. </w:t>
      </w:r>
    </w:p>
    <w:p w14:paraId="1D053876" w14:textId="77777777" w:rsidR="00A71936" w:rsidRDefault="00A71936" w:rsidP="00277F91">
      <w:pPr>
        <w:pStyle w:val="NormalDoubleSpaced"/>
      </w:pPr>
      <w:r>
        <w:lastRenderedPageBreak/>
        <w:t xml:space="preserve">When they were all inside Eddie and Rico closed the doors and Rico followed Eddie inside. Mrs. Johnson/Jensen was in the third pew from the back. She gestured at Eddie. He went and sat beside her. She craned her head up and began speaking into his ear. Eddie nodded along. </w:t>
      </w:r>
    </w:p>
    <w:p w14:paraId="6C53C116" w14:textId="77777777" w:rsidR="00A71936" w:rsidRDefault="00A71936" w:rsidP="00277F91">
      <w:pPr>
        <w:pStyle w:val="NormalDoubleSpaced"/>
      </w:pPr>
      <w:r>
        <w:t xml:space="preserve">Rico sat in the back row. He watched the priest and thought Father Mulroney seemed very assured and competent for someone so young. He couldn’t be </w:t>
      </w:r>
      <w:r w:rsidR="00B44C9C">
        <w:t xml:space="preserve">over </w:t>
      </w:r>
      <w:r>
        <w:t xml:space="preserve">thirty. Eddie had mentioned </w:t>
      </w:r>
      <w:r w:rsidR="00B44C9C">
        <w:t xml:space="preserve">the young Father </w:t>
      </w:r>
      <w:r>
        <w:t xml:space="preserve">was the second priest to take over after Father </w:t>
      </w:r>
      <w:proofErr w:type="spellStart"/>
      <w:r>
        <w:t>Quiñones</w:t>
      </w:r>
      <w:proofErr w:type="spellEnd"/>
      <w:r>
        <w:t>.</w:t>
      </w:r>
    </w:p>
    <w:p w14:paraId="64234800" w14:textId="77777777" w:rsidR="00C97D94" w:rsidRDefault="00A71936" w:rsidP="00277F91">
      <w:pPr>
        <w:pStyle w:val="NormalDoubleSpaced"/>
      </w:pPr>
      <w:r>
        <w:t xml:space="preserve">Who </w:t>
      </w:r>
      <w:r w:rsidR="00C97D94">
        <w:t xml:space="preserve">had been dead </w:t>
      </w:r>
      <w:r>
        <w:t xml:space="preserve">how many years </w:t>
      </w:r>
      <w:r w:rsidR="00C97D94">
        <w:t>now</w:t>
      </w:r>
      <w:r>
        <w:t xml:space="preserve">? Fifteen? Twenty? Drove home from the hospital </w:t>
      </w:r>
      <w:r w:rsidR="00C97D94">
        <w:t xml:space="preserve">after </w:t>
      </w:r>
      <w:r>
        <w:t>administer</w:t>
      </w:r>
      <w:r w:rsidR="00C97D94">
        <w:t>ing</w:t>
      </w:r>
      <w:r>
        <w:t xml:space="preserve"> the last rites to an aged parishioner and </w:t>
      </w:r>
      <w:r w:rsidR="00C97D94">
        <w:t xml:space="preserve">had </w:t>
      </w:r>
      <w:r>
        <w:t xml:space="preserve">a heart attack in his parked car outside the rectory. Rico </w:t>
      </w:r>
      <w:r w:rsidR="00765798">
        <w:t xml:space="preserve">remembered this and decided </w:t>
      </w:r>
      <w:r>
        <w:t xml:space="preserve">God must have really wanted </w:t>
      </w:r>
      <w:r w:rsidR="00C97D94">
        <w:t xml:space="preserve">Father </w:t>
      </w:r>
      <w:proofErr w:type="spellStart"/>
      <w:r w:rsidR="00C97D94">
        <w:t>Quiñones</w:t>
      </w:r>
      <w:proofErr w:type="spellEnd"/>
      <w:r w:rsidR="00C97D94">
        <w:t xml:space="preserve"> dead</w:t>
      </w:r>
      <w:r>
        <w:t xml:space="preserve">. How else to explain the heart attack not happening while </w:t>
      </w:r>
      <w:r w:rsidR="00C97D94">
        <w:t xml:space="preserve">the priest </w:t>
      </w:r>
      <w:r>
        <w:t xml:space="preserve">was still at the hospital? </w:t>
      </w:r>
    </w:p>
    <w:p w14:paraId="388E0E21" w14:textId="77777777" w:rsidR="00B44C9C" w:rsidRDefault="00C12022" w:rsidP="00277F91">
      <w:pPr>
        <w:pStyle w:val="NormalDoubleSpaced"/>
      </w:pPr>
      <w:r>
        <w:t xml:space="preserve">Rico wondered if Father </w:t>
      </w:r>
      <w:proofErr w:type="spellStart"/>
      <w:r>
        <w:t>Quiñones</w:t>
      </w:r>
      <w:proofErr w:type="spellEnd"/>
      <w:r>
        <w:t xml:space="preserve"> had predilections displeasing to God. And remembered when such a thought would have </w:t>
      </w:r>
      <w:r w:rsidR="00B44C9C">
        <w:t xml:space="preserve">been </w:t>
      </w:r>
      <w:r>
        <w:t>shock</w:t>
      </w:r>
      <w:r w:rsidR="00B44C9C">
        <w:t>ing</w:t>
      </w:r>
      <w:r>
        <w:t xml:space="preserve">. </w:t>
      </w:r>
      <w:r w:rsidR="00B44C9C">
        <w:t>Rico had never been religious b</w:t>
      </w:r>
      <w:r>
        <w:t xml:space="preserve">ut </w:t>
      </w:r>
      <w:r w:rsidR="00B44C9C">
        <w:t xml:space="preserve">had grown up believing priests were good men. And like so many other innocent assumptions that one was gone. </w:t>
      </w:r>
    </w:p>
    <w:p w14:paraId="3CC0D192" w14:textId="77777777" w:rsidR="00B44C9C" w:rsidRDefault="00B44C9C" w:rsidP="00277F91">
      <w:pPr>
        <w:pStyle w:val="NormalDoubleSpaced"/>
      </w:pPr>
      <w:r>
        <w:t xml:space="preserve">Rico watched young Father Mulroney and considered again </w:t>
      </w:r>
      <w:r w:rsidR="00BB7F03">
        <w:t xml:space="preserve">his </w:t>
      </w:r>
      <w:r>
        <w:t xml:space="preserve">precocious assurance. </w:t>
      </w:r>
      <w:r w:rsidR="005721C4">
        <w:t>Maybe</w:t>
      </w:r>
      <w:r w:rsidR="00BB7F03">
        <w:t xml:space="preserve"> </w:t>
      </w:r>
      <w:r>
        <w:t>his confidence came from the darkness instead of the light</w:t>
      </w:r>
      <w:r w:rsidR="00BB7F03">
        <w:t>?</w:t>
      </w:r>
      <w:r>
        <w:t xml:space="preserve"> </w:t>
      </w:r>
    </w:p>
    <w:p w14:paraId="4C348FC0" w14:textId="77777777" w:rsidR="005721C4" w:rsidRPr="005721C4" w:rsidRDefault="005721C4" w:rsidP="00813FAA">
      <w:pPr>
        <w:pStyle w:val="Dialogue"/>
        <w:rPr>
          <w:i/>
        </w:rPr>
      </w:pPr>
      <w:r>
        <w:rPr>
          <w:i/>
        </w:rPr>
        <w:t>Enough</w:t>
      </w:r>
      <w:r>
        <w:t xml:space="preserve">, Rico told himself. </w:t>
      </w:r>
      <w:r>
        <w:rPr>
          <w:i/>
        </w:rPr>
        <w:t xml:space="preserve">Just stop. </w:t>
      </w:r>
    </w:p>
    <w:p w14:paraId="177B9E0E" w14:textId="77777777" w:rsidR="00A71936" w:rsidRDefault="00A71936"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Los Vados</w:instrText>
      </w:r>
      <w:r w:rsidR="005F5A77">
        <w:rPr>
          <w:noProof/>
        </w:rPr>
        <w:fldChar w:fldCharType="end"/>
      </w:r>
      <w:r>
        <w:instrText xml:space="preserve"> </w:instrText>
      </w:r>
      <w:r>
        <w:fldChar w:fldCharType="separate"/>
      </w:r>
      <w:r w:rsidR="00F75E49">
        <w:rPr>
          <w:noProof/>
        </w:rPr>
        <w:t>6</w:t>
      </w:r>
      <w:r>
        <w:fldChar w:fldCharType="end"/>
      </w:r>
    </w:p>
    <w:p w14:paraId="7C6B48BD" w14:textId="77777777" w:rsidR="005721C4" w:rsidRDefault="00A71936" w:rsidP="00277F91">
      <w:pPr>
        <w:pStyle w:val="NormalDoubleSpaced"/>
      </w:pPr>
      <w:r>
        <w:t>Bernardo caught up with them</w:t>
      </w:r>
      <w:r w:rsidR="00C12022">
        <w:t xml:space="preserve"> </w:t>
      </w:r>
      <w:r w:rsidR="005721C4">
        <w:t xml:space="preserve">on the sidewalk </w:t>
      </w:r>
      <w:r w:rsidR="00C12022">
        <w:t>at the bottom of the steps</w:t>
      </w:r>
      <w:r>
        <w:t xml:space="preserve">. </w:t>
      </w:r>
      <w:r w:rsidR="005721C4">
        <w:t xml:space="preserve">Right in front of his damned car parked where Guillermo’s convertible should be waiting for them. Bernardo </w:t>
      </w:r>
      <w:r>
        <w:t xml:space="preserve">peeled </w:t>
      </w:r>
      <w:r w:rsidR="00C12022">
        <w:lastRenderedPageBreak/>
        <w:t xml:space="preserve">his sister </w:t>
      </w:r>
      <w:r>
        <w:t xml:space="preserve">away from Rico and made a big show of consoling her. Rico and his father stood to one side waiting. </w:t>
      </w:r>
    </w:p>
    <w:p w14:paraId="3AD269B4" w14:textId="77777777" w:rsidR="00A71936" w:rsidRDefault="00A71936" w:rsidP="00277F91">
      <w:pPr>
        <w:pStyle w:val="NormalDoubleSpaced"/>
      </w:pPr>
      <w:r>
        <w:t xml:space="preserve">Rico couldn’t look at his uncle. He put his eyes everywhere else. On the sidewalk. On his father’s shoes. Up at the bell tower of the church. </w:t>
      </w:r>
    </w:p>
    <w:p w14:paraId="352DFFB9" w14:textId="77777777" w:rsidR="00A71936" w:rsidRDefault="00A71936" w:rsidP="00277F91">
      <w:pPr>
        <w:pStyle w:val="NormalDoubleSpaced"/>
      </w:pPr>
      <w:r>
        <w:t xml:space="preserve">On the burly Anglo man who appeared in front of him. </w:t>
      </w:r>
    </w:p>
    <w:p w14:paraId="40B8342C" w14:textId="77777777" w:rsidR="00A71936" w:rsidRDefault="00A71936" w:rsidP="00277F91">
      <w:pPr>
        <w:pStyle w:val="NormalDoubleSpaced"/>
      </w:pPr>
      <w:r>
        <w:t xml:space="preserve">The man shoved out a hand. Rico shook it. </w:t>
      </w:r>
    </w:p>
    <w:p w14:paraId="75B65F43" w14:textId="77777777" w:rsidR="00A71936" w:rsidRDefault="00A71936" w:rsidP="00813FAA">
      <w:pPr>
        <w:pStyle w:val="Dialogue"/>
      </w:pPr>
      <w:r>
        <w:t>“</w:t>
      </w:r>
      <w:r w:rsidR="00A32987">
        <w:t xml:space="preserve">Sorry </w:t>
      </w:r>
      <w:r w:rsidR="00A32987">
        <w:fldChar w:fldCharType="begin"/>
      </w:r>
      <w:r w:rsidR="00A32987">
        <w:instrText xml:space="preserve"> SYMBOL 146 \h  </w:instrText>
      </w:r>
      <w:r w:rsidR="00A32987">
        <w:fldChar w:fldCharType="end"/>
      </w:r>
      <w:proofErr w:type="spellStart"/>
      <w:r w:rsidR="00A32987">
        <w:t>bout</w:t>
      </w:r>
      <w:proofErr w:type="spellEnd"/>
      <w:r w:rsidR="00A32987">
        <w:t xml:space="preserve"> your brother</w:t>
      </w:r>
      <w:r>
        <w:t xml:space="preserve">,” the man said. “I worked with </w:t>
      </w:r>
      <w:r w:rsidR="00A32987">
        <w:t>Guillermo</w:t>
      </w:r>
      <w:r>
        <w:t xml:space="preserve"> at the garage.”</w:t>
      </w:r>
    </w:p>
    <w:p w14:paraId="70718107" w14:textId="77777777" w:rsidR="00A71936" w:rsidRDefault="00A32987" w:rsidP="00277F91">
      <w:pPr>
        <w:pStyle w:val="NormalDoubleSpaced"/>
      </w:pPr>
      <w:r>
        <w:t xml:space="preserve">The man </w:t>
      </w:r>
      <w:r w:rsidR="00A71936">
        <w:t xml:space="preserve">shook his head. </w:t>
      </w:r>
    </w:p>
    <w:p w14:paraId="4D6FD4C4" w14:textId="77777777" w:rsidR="00A71936" w:rsidRDefault="00A71936" w:rsidP="00813FAA">
      <w:pPr>
        <w:pStyle w:val="Dialogue"/>
      </w:pPr>
      <w:r>
        <w:t xml:space="preserve">“Never knew he had a twin.” </w:t>
      </w:r>
    </w:p>
    <w:p w14:paraId="56423A58" w14:textId="77777777" w:rsidR="00A71936" w:rsidRDefault="00A71936" w:rsidP="00277F91">
      <w:pPr>
        <w:pStyle w:val="NormalDoubleSpaced"/>
      </w:pPr>
      <w:r>
        <w:t xml:space="preserve">Rico shook his head. </w:t>
      </w:r>
    </w:p>
    <w:p w14:paraId="45C52553" w14:textId="77777777" w:rsidR="00A71936" w:rsidRDefault="00A71936" w:rsidP="00813FAA">
      <w:pPr>
        <w:pStyle w:val="Dialogue"/>
      </w:pPr>
      <w:r>
        <w:t>“We weren’t twins.”</w:t>
      </w:r>
    </w:p>
    <w:p w14:paraId="3735B573" w14:textId="77777777" w:rsidR="00A71936" w:rsidRDefault="00A71936" w:rsidP="00813FAA">
      <w:pPr>
        <w:pStyle w:val="Dialogue"/>
      </w:pPr>
      <w:r>
        <w:t>“</w:t>
      </w:r>
      <w:proofErr w:type="spellStart"/>
      <w:r>
        <w:t>Ya</w:t>
      </w:r>
      <w:proofErr w:type="spellEnd"/>
      <w:r>
        <w:t xml:space="preserve"> don’t say.”</w:t>
      </w:r>
    </w:p>
    <w:p w14:paraId="227EBD84" w14:textId="77777777" w:rsidR="00A71936" w:rsidRDefault="00A71936" w:rsidP="00813FAA">
      <w:pPr>
        <w:pStyle w:val="Dialogue"/>
      </w:pPr>
      <w:r>
        <w:t>“He was two years older.”</w:t>
      </w:r>
    </w:p>
    <w:p w14:paraId="73394864" w14:textId="77777777" w:rsidR="00A71936" w:rsidRDefault="00A71936" w:rsidP="00813FAA">
      <w:pPr>
        <w:pStyle w:val="Dialogue"/>
      </w:pPr>
      <w:r>
        <w:t xml:space="preserve">“Well </w:t>
      </w:r>
      <w:proofErr w:type="spellStart"/>
      <w:r>
        <w:t>ya</w:t>
      </w:r>
      <w:proofErr w:type="spellEnd"/>
      <w:r>
        <w:t xml:space="preserve"> </w:t>
      </w:r>
      <w:proofErr w:type="spellStart"/>
      <w:r>
        <w:t>coulda</w:t>
      </w:r>
      <w:proofErr w:type="spellEnd"/>
      <w:r>
        <w:t xml:space="preserve"> fooled me. Damned if you </w:t>
      </w:r>
      <w:proofErr w:type="spellStart"/>
      <w:r>
        <w:t>ain’t</w:t>
      </w:r>
      <w:proofErr w:type="spellEnd"/>
      <w:r>
        <w:t xml:space="preserve"> his </w:t>
      </w:r>
      <w:proofErr w:type="spellStart"/>
      <w:r>
        <w:t>spittin</w:t>
      </w:r>
      <w:proofErr w:type="spellEnd"/>
      <w:r>
        <w:t>’ image.”</w:t>
      </w:r>
    </w:p>
    <w:p w14:paraId="779B238E" w14:textId="77777777" w:rsidR="00A32987" w:rsidRDefault="00A71936" w:rsidP="00277F91">
      <w:pPr>
        <w:pStyle w:val="NormalDoubleSpaced"/>
      </w:pPr>
      <w:r>
        <w:t xml:space="preserve">Rico could have pointed out that he was an inch taller than his older brother, and ten pounds heavier, with broader shoulders, and had a wider face with more pronounced cheek bones. He could have but he didn’t because few people </w:t>
      </w:r>
      <w:r w:rsidR="00A32987">
        <w:t xml:space="preserve">could see </w:t>
      </w:r>
      <w:r>
        <w:t xml:space="preserve">those things if they already knew Guillermo. </w:t>
      </w:r>
      <w:r w:rsidR="00A32987">
        <w:t xml:space="preserve">Rico </w:t>
      </w:r>
      <w:r>
        <w:t xml:space="preserve">was used to people looking at him and seeing his </w:t>
      </w:r>
      <w:r w:rsidR="00A32987">
        <w:t xml:space="preserve">beloved older </w:t>
      </w:r>
      <w:r>
        <w:t xml:space="preserve">brother. It never bothered him when </w:t>
      </w:r>
      <w:r w:rsidR="00A32987">
        <w:t>Guillermo</w:t>
      </w:r>
      <w:r>
        <w:t xml:space="preserve"> was alive. </w:t>
      </w:r>
    </w:p>
    <w:p w14:paraId="15AFE8E9" w14:textId="77777777" w:rsidR="00A71936" w:rsidRDefault="00A71936" w:rsidP="00277F91">
      <w:pPr>
        <w:pStyle w:val="NormalDoubleSpaced"/>
      </w:pPr>
      <w:r>
        <w:t>Why should it start bothering him now?</w:t>
      </w:r>
    </w:p>
    <w:p w14:paraId="188702E5" w14:textId="77777777" w:rsidR="00A71936" w:rsidRDefault="00A71936" w:rsidP="00277F91">
      <w:pPr>
        <w:pStyle w:val="NormalDoubleSpaced"/>
      </w:pPr>
      <w:r>
        <w:t xml:space="preserve">But it did bother him now. </w:t>
      </w:r>
    </w:p>
    <w:p w14:paraId="0E86D347" w14:textId="77777777" w:rsidR="00A71936" w:rsidRDefault="00A71936" w:rsidP="00277F91">
      <w:pPr>
        <w:pStyle w:val="NormalDoubleSpaced"/>
      </w:pPr>
      <w:r>
        <w:t xml:space="preserve">It bothered him a hell of a lot. </w:t>
      </w:r>
    </w:p>
    <w:p w14:paraId="6563F43A" w14:textId="77777777" w:rsidR="00A71936" w:rsidRDefault="00A71936" w:rsidP="008525CD">
      <w:pPr>
        <w:pStyle w:val="Heading3"/>
      </w:pPr>
      <w:r>
        <w:lastRenderedPageBreak/>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Los Vados</w:instrText>
      </w:r>
      <w:r w:rsidR="005F5A77">
        <w:rPr>
          <w:noProof/>
        </w:rPr>
        <w:fldChar w:fldCharType="end"/>
      </w:r>
      <w:r>
        <w:instrText xml:space="preserve"> </w:instrText>
      </w:r>
      <w:r>
        <w:fldChar w:fldCharType="separate"/>
      </w:r>
      <w:r w:rsidR="00F75E49">
        <w:rPr>
          <w:noProof/>
        </w:rPr>
        <w:t>7</w:t>
      </w:r>
      <w:r>
        <w:fldChar w:fldCharType="end"/>
      </w:r>
    </w:p>
    <w:p w14:paraId="469D4011" w14:textId="77777777" w:rsidR="00D353C9" w:rsidRDefault="00A71936" w:rsidP="00277F91">
      <w:pPr>
        <w:pStyle w:val="NormalDoubleSpaced"/>
      </w:pPr>
      <w:r>
        <w:t>The mourners from the old folks home had all been loaded back on their bus. Father Mulroney had been thanked. Mrs. Johnson/Jensen had disappeared. Rico was wondering why he hadn’t left already</w:t>
      </w:r>
      <w:r w:rsidR="00D353C9">
        <w:t xml:space="preserve">. If he went now he could make the drive home tonight. And not wake up again here in Los </w:t>
      </w:r>
      <w:proofErr w:type="spellStart"/>
      <w:r w:rsidR="00D353C9">
        <w:t>Vados</w:t>
      </w:r>
      <w:proofErr w:type="spellEnd"/>
      <w:r w:rsidR="00D353C9">
        <w:t xml:space="preserve">. </w:t>
      </w:r>
    </w:p>
    <w:p w14:paraId="19AFB4B4" w14:textId="77777777" w:rsidR="003E5554" w:rsidRDefault="001F38ED" w:rsidP="00277F91">
      <w:pPr>
        <w:pStyle w:val="NormalDoubleSpaced"/>
      </w:pPr>
      <w:r>
        <w:t>T</w:t>
      </w:r>
      <w:r w:rsidR="00A71936">
        <w:t>hen Eddie suggested a drink</w:t>
      </w:r>
      <w:r w:rsidR="00D353C9">
        <w:t xml:space="preserve"> </w:t>
      </w:r>
      <w:r>
        <w:t xml:space="preserve">and </w:t>
      </w:r>
      <w:r w:rsidR="00D353C9">
        <w:t xml:space="preserve">Rico </w:t>
      </w:r>
      <w:r>
        <w:t xml:space="preserve">regretted lingering. Because he </w:t>
      </w:r>
      <w:r w:rsidR="00D353C9">
        <w:t>knew there was more to it</w:t>
      </w:r>
      <w:r w:rsidR="00A71936">
        <w:t xml:space="preserve">. </w:t>
      </w:r>
      <w:r w:rsidR="00D353C9">
        <w:t xml:space="preserve">That Eddie wanted to </w:t>
      </w:r>
      <w:r w:rsidR="00A90AE2">
        <w:t>tell him something</w:t>
      </w:r>
      <w:r w:rsidR="00D353C9">
        <w:t xml:space="preserve">. And Gene would have wanted Rico to </w:t>
      </w:r>
      <w:r>
        <w:t>listen</w:t>
      </w:r>
      <w:r w:rsidR="00D353C9">
        <w:t xml:space="preserve">. </w:t>
      </w:r>
    </w:p>
    <w:p w14:paraId="04B41FC8" w14:textId="77777777" w:rsidR="0001552D" w:rsidRDefault="006D7991" w:rsidP="00277F91">
      <w:pPr>
        <w:pStyle w:val="NormalDoubleSpaced"/>
      </w:pPr>
      <w:r>
        <w:t xml:space="preserve">So off they went up the avenue. To a bar Eddie knew a block over. </w:t>
      </w:r>
      <w:r w:rsidR="00C85D47">
        <w:t>While</w:t>
      </w:r>
      <w:r>
        <w:t xml:space="preserve"> they walked </w:t>
      </w:r>
      <w:r w:rsidR="00D353C9">
        <w:t xml:space="preserve">Eddie </w:t>
      </w:r>
      <w:r w:rsidR="003E5554">
        <w:t>lauded</w:t>
      </w:r>
      <w:r w:rsidR="00E40D75">
        <w:t xml:space="preserve"> Gene</w:t>
      </w:r>
      <w:r w:rsidR="00C85D47">
        <w:t xml:space="preserve"> Kinney</w:t>
      </w:r>
      <w:r w:rsidR="00E40D75">
        <w:t xml:space="preserve">. </w:t>
      </w:r>
      <w:r w:rsidR="0001552D">
        <w:t xml:space="preserve">He did a good job of it. </w:t>
      </w:r>
      <w:r w:rsidR="00E40D75">
        <w:t xml:space="preserve">Rico didn’t have anything to add. He shoved his hands in his pockets and </w:t>
      </w:r>
      <w:r w:rsidR="00A90AE2">
        <w:t xml:space="preserve">nodded along with what Eddie said while he </w:t>
      </w:r>
      <w:r w:rsidR="00E40D75">
        <w:t xml:space="preserve">wished he had brought his damned coat. </w:t>
      </w:r>
    </w:p>
    <w:p w14:paraId="0D33EC96" w14:textId="77777777" w:rsidR="00A71936" w:rsidRDefault="00A71936" w:rsidP="00277F91">
      <w:pPr>
        <w:pStyle w:val="NormalDoubleSpaced"/>
      </w:pPr>
      <w:r>
        <w:t xml:space="preserve">Eddie suggested they </w:t>
      </w:r>
      <w:r w:rsidR="003E5554">
        <w:t xml:space="preserve">take </w:t>
      </w:r>
      <w:r>
        <w:t xml:space="preserve">a booth. Then suggested they drink Scotch because that was what Gene drank. Eddie proposed a toast to Gene. </w:t>
      </w:r>
    </w:p>
    <w:p w14:paraId="1C08016C" w14:textId="77777777" w:rsidR="00A71936" w:rsidRDefault="00A71936" w:rsidP="00277F91">
      <w:pPr>
        <w:pStyle w:val="NormalDoubleSpaced"/>
      </w:pPr>
      <w:r>
        <w:t xml:space="preserve">Then they sat </w:t>
      </w:r>
      <w:r w:rsidR="00A912C4">
        <w:t>and said nothing</w:t>
      </w:r>
      <w:r>
        <w:t xml:space="preserve">. Rico took in Eddie’s silence and knew from his </w:t>
      </w:r>
      <w:r w:rsidR="00A912C4">
        <w:t xml:space="preserve">numerous </w:t>
      </w:r>
      <w:r>
        <w:t xml:space="preserve">years dealing with people who were drinking because they had something they needed to say that </w:t>
      </w:r>
      <w:r w:rsidR="00A912C4">
        <w:t xml:space="preserve">eventually </w:t>
      </w:r>
      <w:r>
        <w:t xml:space="preserve">something would be </w:t>
      </w:r>
      <w:proofErr w:type="spellStart"/>
      <w:r w:rsidRPr="00BA5FC3">
        <w:t>said</w:t>
      </w:r>
      <w:proofErr w:type="spellEnd"/>
      <w:r>
        <w:t xml:space="preserve"> by </w:t>
      </w:r>
      <w:r w:rsidR="00CB152D">
        <w:t xml:space="preserve">the presently mute </w:t>
      </w:r>
      <w:r>
        <w:t xml:space="preserve">Eddie Mendez. The only question was when. Which </w:t>
      </w:r>
      <w:r w:rsidR="00A912C4">
        <w:t xml:space="preserve">could </w:t>
      </w:r>
      <w:r>
        <w:t xml:space="preserve">depend on how drunk Eddie needed to be in order to say it. Rico hoped that would prove to be not drunk at all. Just a little warmed up. </w:t>
      </w:r>
    </w:p>
    <w:p w14:paraId="7A2B5849" w14:textId="77777777" w:rsidR="00A912C4" w:rsidRDefault="00A912C4" w:rsidP="00277F91">
      <w:pPr>
        <w:pStyle w:val="NormalDoubleSpaced"/>
      </w:pPr>
      <w:r>
        <w:t>M</w:t>
      </w:r>
      <w:r w:rsidR="00A71936">
        <w:t>eanwhile there was nothing to do but wait</w:t>
      </w:r>
      <w:r>
        <w:t xml:space="preserve"> it out</w:t>
      </w:r>
      <w:r w:rsidR="00A71936">
        <w:t xml:space="preserve">. So Rico let his thoughts loose on what he had remembered back at the church and wondered if his </w:t>
      </w:r>
      <w:proofErr w:type="spellStart"/>
      <w:r w:rsidR="00A71936">
        <w:t>Tío</w:t>
      </w:r>
      <w:proofErr w:type="spellEnd"/>
      <w:r w:rsidR="00A71936">
        <w:t xml:space="preserve"> Bernardo was still alive. He let himself hope Bernardo was dead then </w:t>
      </w:r>
      <w:r w:rsidR="00CB152D">
        <w:t>felt a fist of guilt clamp around his heart</w:t>
      </w:r>
      <w:r w:rsidR="00A71936">
        <w:t xml:space="preserve">. </w:t>
      </w:r>
    </w:p>
    <w:p w14:paraId="6BE6D05E" w14:textId="77777777" w:rsidR="00A71936" w:rsidRDefault="00CB152D" w:rsidP="00277F91">
      <w:pPr>
        <w:pStyle w:val="NormalDoubleSpaced"/>
      </w:pPr>
      <w:r>
        <w:t>H</w:t>
      </w:r>
      <w:r w:rsidR="00A71936">
        <w:t xml:space="preserve">e knew how much that would pain his mother. To have her son wishing for her brother’s death. Even if she could not deny her brother was worthless. Not that his mother was still around </w:t>
      </w:r>
      <w:r w:rsidR="00A71936">
        <w:lastRenderedPageBreak/>
        <w:t xml:space="preserve">to make her denials or displeasures known. But when considering the welfare of his mother’s brother Rico could not prevent the version of her that lived on inside his head from passing judgment on his thoughts. </w:t>
      </w:r>
    </w:p>
    <w:p w14:paraId="10D49D10" w14:textId="77777777" w:rsidR="00A71936" w:rsidRDefault="00A71936" w:rsidP="00277F91">
      <w:pPr>
        <w:pStyle w:val="NormalDoubleSpaced"/>
      </w:pPr>
      <w:r>
        <w:t xml:space="preserve">He </w:t>
      </w:r>
      <w:r w:rsidR="00CB152D">
        <w:t xml:space="preserve">considered how long his mother had been dead. And </w:t>
      </w:r>
      <w:r w:rsidR="00A912C4">
        <w:t xml:space="preserve">pondered the great breadth </w:t>
      </w:r>
      <w:r>
        <w:t xml:space="preserve">of years </w:t>
      </w:r>
      <w:r w:rsidR="00A912C4">
        <w:t xml:space="preserve">that </w:t>
      </w:r>
      <w:r>
        <w:t xml:space="preserve">had gone by. </w:t>
      </w:r>
      <w:r w:rsidR="00CB152D">
        <w:t>And all the death those years had brought</w:t>
      </w:r>
      <w:r>
        <w:t xml:space="preserve">. And </w:t>
      </w:r>
      <w:r w:rsidR="00CB152D">
        <w:t xml:space="preserve">how </w:t>
      </w:r>
      <w:r>
        <w:t xml:space="preserve">the years kept right on going. And </w:t>
      </w:r>
      <w:r w:rsidR="00CB152D">
        <w:t xml:space="preserve">how </w:t>
      </w:r>
      <w:r>
        <w:t xml:space="preserve">the people he knew kept right on dying. </w:t>
      </w:r>
      <w:r w:rsidR="00CB152D">
        <w:t xml:space="preserve">And how his turn was looming out there somewhere in the unseen darkness that was his future. </w:t>
      </w:r>
    </w:p>
    <w:p w14:paraId="479A2C7A" w14:textId="77777777" w:rsidR="00A71936" w:rsidRDefault="00CB152D" w:rsidP="00277F91">
      <w:pPr>
        <w:pStyle w:val="NormalDoubleSpaced"/>
      </w:pPr>
      <w:r>
        <w:t>Rico</w:t>
      </w:r>
      <w:r w:rsidR="00A71936">
        <w:t xml:space="preserve"> looked into his whiskey and hoped he didn’t wind up crying in it. </w:t>
      </w:r>
    </w:p>
    <w:p w14:paraId="00A930F8" w14:textId="77777777" w:rsidR="00881363" w:rsidRDefault="00881363"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Los Vados</w:instrText>
      </w:r>
      <w:r w:rsidR="005F5A77">
        <w:rPr>
          <w:noProof/>
        </w:rPr>
        <w:fldChar w:fldCharType="end"/>
      </w:r>
      <w:r>
        <w:instrText xml:space="preserve"> </w:instrText>
      </w:r>
      <w:r>
        <w:fldChar w:fldCharType="separate"/>
      </w:r>
      <w:r w:rsidR="00F75E49">
        <w:rPr>
          <w:noProof/>
        </w:rPr>
        <w:t>8</w:t>
      </w:r>
      <w:r>
        <w:fldChar w:fldCharType="end"/>
      </w:r>
    </w:p>
    <w:p w14:paraId="75C85C1A" w14:textId="77777777" w:rsidR="00A547A8" w:rsidRDefault="00A84174" w:rsidP="00277F91">
      <w:pPr>
        <w:pStyle w:val="NormalDoubleSpaced"/>
      </w:pPr>
      <w:r>
        <w:t>Eddie raised his glass and drank. Put his glass back down</w:t>
      </w:r>
      <w:r w:rsidR="00304BFE">
        <w:t xml:space="preserve"> and kept his hand on it. Used his fingers to spin his glass. L</w:t>
      </w:r>
      <w:r>
        <w:t xml:space="preserve">et his breath hiss out from the back of his throat. </w:t>
      </w:r>
    </w:p>
    <w:p w14:paraId="228252A0" w14:textId="77777777" w:rsidR="00304BFE" w:rsidRDefault="00304BFE" w:rsidP="00277F91">
      <w:pPr>
        <w:pStyle w:val="NormalDoubleSpaced"/>
      </w:pPr>
      <w:r>
        <w:t xml:space="preserve">Rico </w:t>
      </w:r>
      <w:r w:rsidR="00AF52ED">
        <w:t xml:space="preserve">was still staring into his whiskey. </w:t>
      </w:r>
    </w:p>
    <w:p w14:paraId="7CA888D5" w14:textId="77777777" w:rsidR="007B2F97" w:rsidRDefault="00C02693" w:rsidP="00813FAA">
      <w:pPr>
        <w:pStyle w:val="Dialogue"/>
      </w:pPr>
      <w:r>
        <w:t xml:space="preserve">“I got something I need to tell </w:t>
      </w:r>
      <w:proofErr w:type="spellStart"/>
      <w:r>
        <w:t>ya</w:t>
      </w:r>
      <w:proofErr w:type="spellEnd"/>
      <w:r>
        <w:t xml:space="preserve">,” Eddie said. </w:t>
      </w:r>
    </w:p>
    <w:p w14:paraId="689642DF" w14:textId="77777777" w:rsidR="00AF52ED" w:rsidRDefault="00AF52ED" w:rsidP="00277F91">
      <w:pPr>
        <w:pStyle w:val="NormalDoubleSpaced"/>
      </w:pPr>
      <w:r>
        <w:t xml:space="preserve">Rico’s head came up. </w:t>
      </w:r>
    </w:p>
    <w:p w14:paraId="679049A3" w14:textId="77777777" w:rsidR="00C02693" w:rsidRDefault="00C02693" w:rsidP="00832594">
      <w:pPr>
        <w:pStyle w:val="DialogueInternal"/>
      </w:pPr>
      <w:r>
        <w:t>Show time</w:t>
      </w:r>
      <w:r w:rsidR="00AF52ED">
        <w:t xml:space="preserve">. </w:t>
      </w:r>
    </w:p>
    <w:p w14:paraId="2565F03F" w14:textId="77777777" w:rsidR="00112D22" w:rsidRPr="00AF52ED" w:rsidRDefault="00112D22" w:rsidP="00277F91">
      <w:pPr>
        <w:pStyle w:val="NormalDoubleSpaced"/>
      </w:pPr>
      <w:r>
        <w:t xml:space="preserve">He envisioned a quick resolution. Back in his car. Back on the road. He could be home before midnight. </w:t>
      </w:r>
    </w:p>
    <w:p w14:paraId="52BE684B" w14:textId="77777777" w:rsidR="00C02693" w:rsidRDefault="00D07DD3" w:rsidP="00813FAA">
      <w:pPr>
        <w:pStyle w:val="Dialogue"/>
      </w:pPr>
      <w:r>
        <w:t>“I saw your brother</w:t>
      </w:r>
      <w:r w:rsidR="00AF52ED">
        <w:t>,” Eddie said</w:t>
      </w:r>
      <w:r>
        <w:t xml:space="preserve">. </w:t>
      </w:r>
      <w:r w:rsidR="00AF52ED">
        <w:t>“</w:t>
      </w:r>
      <w:r>
        <w:t>Over there.”</w:t>
      </w:r>
    </w:p>
    <w:p w14:paraId="6DB3E30E" w14:textId="77777777" w:rsidR="00D07DD3" w:rsidRDefault="00D07DD3" w:rsidP="00277F91">
      <w:pPr>
        <w:pStyle w:val="NormalDoubleSpaced"/>
      </w:pPr>
      <w:r>
        <w:t xml:space="preserve">Rico couldn’t do anything with that. </w:t>
      </w:r>
    </w:p>
    <w:p w14:paraId="291A79D0" w14:textId="77777777" w:rsidR="00D07DD3" w:rsidRDefault="00D07DD3" w:rsidP="00721D47">
      <w:pPr>
        <w:pStyle w:val="DialogueInternal"/>
      </w:pPr>
      <w:r>
        <w:t xml:space="preserve">Over where? Like </w:t>
      </w:r>
      <w:r w:rsidR="00112D22">
        <w:t xml:space="preserve">what, </w:t>
      </w:r>
      <w:r>
        <w:t xml:space="preserve">on the other side? </w:t>
      </w:r>
    </w:p>
    <w:p w14:paraId="77BFDF6D" w14:textId="77777777" w:rsidR="00D07DD3" w:rsidRPr="00D07DD3" w:rsidRDefault="00112D22" w:rsidP="00721D47">
      <w:pPr>
        <w:pStyle w:val="DialogueInternal"/>
      </w:pPr>
      <w:r>
        <w:t>Y</w:t>
      </w:r>
      <w:r w:rsidR="00D07DD3">
        <w:t xml:space="preserve">ou saw my brother’s ghost? </w:t>
      </w:r>
    </w:p>
    <w:p w14:paraId="16EB41A6" w14:textId="77777777" w:rsidR="00066E5D" w:rsidRDefault="00066E5D" w:rsidP="00277F91">
      <w:pPr>
        <w:pStyle w:val="NormalDoubleSpaced"/>
      </w:pPr>
      <w:r>
        <w:lastRenderedPageBreak/>
        <w:t xml:space="preserve">Rico </w:t>
      </w:r>
      <w:r w:rsidR="00195F18">
        <w:t>frowned</w:t>
      </w:r>
      <w:r>
        <w:t xml:space="preserve">. </w:t>
      </w:r>
    </w:p>
    <w:p w14:paraId="5A424A41" w14:textId="77777777" w:rsidR="00066E5D" w:rsidRPr="00066E5D" w:rsidRDefault="00066E5D" w:rsidP="00721D47">
      <w:pPr>
        <w:pStyle w:val="DialogueInternal"/>
      </w:pPr>
      <w:r>
        <w:t xml:space="preserve">Please don’t be fucking nuts. </w:t>
      </w:r>
    </w:p>
    <w:p w14:paraId="3C278E5C" w14:textId="77777777" w:rsidR="00A17E0F" w:rsidRDefault="00772717" w:rsidP="00813FAA">
      <w:pPr>
        <w:pStyle w:val="Dialogue"/>
      </w:pPr>
      <w:r>
        <w:t>“It was at some air base.</w:t>
      </w:r>
      <w:r w:rsidR="00584DE5">
        <w:t xml:space="preserve"> I can’t remember the name. </w:t>
      </w:r>
      <w:r w:rsidR="00030F2B">
        <w:t xml:space="preserve">But </w:t>
      </w:r>
      <w:r w:rsidR="00584DE5">
        <w:t>I could</w:t>
      </w:r>
      <w:r w:rsidR="00030F2B">
        <w:t xml:space="preserve"> barely </w:t>
      </w:r>
      <w:r w:rsidR="00BC5AF6">
        <w:t>keep the names</w:t>
      </w:r>
      <w:r w:rsidR="00584DE5">
        <w:t xml:space="preserve"> </w:t>
      </w:r>
      <w:r w:rsidR="00BC5AF6">
        <w:t xml:space="preserve">straight </w:t>
      </w:r>
      <w:r w:rsidR="00112D22">
        <w:t xml:space="preserve">even </w:t>
      </w:r>
      <w:r w:rsidR="00195F18">
        <w:t xml:space="preserve">when I was </w:t>
      </w:r>
      <w:r w:rsidR="00883E5B">
        <w:t xml:space="preserve">over </w:t>
      </w:r>
      <w:r w:rsidR="00195F18">
        <w:t>there</w:t>
      </w:r>
      <w:r w:rsidR="00584DE5">
        <w:t>.</w:t>
      </w:r>
      <w:r w:rsidR="00BC5AF6">
        <w:t xml:space="preserve"> </w:t>
      </w:r>
      <w:r w:rsidR="00030F2B">
        <w:t xml:space="preserve">Other </w:t>
      </w:r>
      <w:r w:rsidR="00BC5AF6">
        <w:t>guys got the hang of it.</w:t>
      </w:r>
      <w:r w:rsidR="00A17E0F">
        <w:t>”</w:t>
      </w:r>
    </w:p>
    <w:p w14:paraId="548D24BB" w14:textId="77777777" w:rsidR="00A17E0F" w:rsidRDefault="00A17E0F" w:rsidP="00277F91">
      <w:pPr>
        <w:pStyle w:val="NormalDoubleSpaced"/>
      </w:pPr>
      <w:r>
        <w:t xml:space="preserve">Eddie shook his head. </w:t>
      </w:r>
    </w:p>
    <w:p w14:paraId="45C6F472" w14:textId="77777777" w:rsidR="00066E5D" w:rsidRDefault="00A17E0F" w:rsidP="00813FAA">
      <w:pPr>
        <w:pStyle w:val="Dialogue"/>
      </w:pPr>
      <w:r>
        <w:t>“</w:t>
      </w:r>
      <w:r w:rsidR="00BC5AF6">
        <w:t xml:space="preserve">Not me. </w:t>
      </w:r>
      <w:r w:rsidR="0059718E">
        <w:t>I</w:t>
      </w:r>
      <w:r w:rsidR="00BC5AF6">
        <w:t xml:space="preserve">t was all </w:t>
      </w:r>
      <w:r w:rsidR="00BA5FC3">
        <w:t>gobbledygook</w:t>
      </w:r>
      <w:r w:rsidR="00BC5AF6">
        <w:t>.</w:t>
      </w:r>
      <w:r w:rsidR="00772717">
        <w:t>”</w:t>
      </w:r>
    </w:p>
    <w:p w14:paraId="7C9CA36F" w14:textId="77777777" w:rsidR="00BC5AF6" w:rsidRDefault="00A17E0F" w:rsidP="00277F91">
      <w:pPr>
        <w:pStyle w:val="NormalDoubleSpaced"/>
      </w:pPr>
      <w:r>
        <w:t xml:space="preserve">He </w:t>
      </w:r>
      <w:r w:rsidR="00BC5AF6">
        <w:t xml:space="preserve">winced. </w:t>
      </w:r>
    </w:p>
    <w:p w14:paraId="2036DA5A" w14:textId="77777777" w:rsidR="00BC5AF6" w:rsidRDefault="00BC5AF6" w:rsidP="00813FAA">
      <w:pPr>
        <w:pStyle w:val="Dialogue"/>
      </w:pPr>
      <w:r>
        <w:t xml:space="preserve">“Jeez I sound like </w:t>
      </w:r>
      <w:r w:rsidR="0059718E">
        <w:t>some</w:t>
      </w:r>
      <w:r>
        <w:t xml:space="preserve"> racist bastard.”</w:t>
      </w:r>
    </w:p>
    <w:p w14:paraId="73638070" w14:textId="77777777" w:rsidR="00A17E0F" w:rsidRPr="00A17E0F" w:rsidRDefault="00A17E0F" w:rsidP="007F5824">
      <w:pPr>
        <w:pStyle w:val="DialogueInternal"/>
      </w:pPr>
      <w:r>
        <w:t xml:space="preserve">He’s talking about Vietnam. </w:t>
      </w:r>
    </w:p>
    <w:p w14:paraId="4B434F69" w14:textId="77777777" w:rsidR="00A17E0F" w:rsidRDefault="00A17E0F" w:rsidP="00277F91">
      <w:pPr>
        <w:pStyle w:val="NormalDoubleSpaced"/>
      </w:pPr>
      <w:r>
        <w:t xml:space="preserve">Rico </w:t>
      </w:r>
      <w:r w:rsidR="00112D22">
        <w:t xml:space="preserve">asked himself if he had missed something. Some hint along the way that Eddie could go this direction. Nothing came to mind. </w:t>
      </w:r>
    </w:p>
    <w:p w14:paraId="704A3965" w14:textId="77777777" w:rsidR="00112D22" w:rsidRDefault="00112D22" w:rsidP="00277F91">
      <w:pPr>
        <w:pStyle w:val="NormalDoubleSpaced"/>
      </w:pPr>
      <w:r>
        <w:t xml:space="preserve">He </w:t>
      </w:r>
      <w:r w:rsidR="00A96E86">
        <w:t xml:space="preserve">watched Eddie stare down into his drink. </w:t>
      </w:r>
    </w:p>
    <w:p w14:paraId="6A88D81E" w14:textId="77777777" w:rsidR="00112D22" w:rsidRPr="00112D22" w:rsidRDefault="00A96E86" w:rsidP="003110E5">
      <w:pPr>
        <w:pStyle w:val="DialogueInternal"/>
      </w:pPr>
      <w:r w:rsidRPr="00112D22">
        <w:t>G</w:t>
      </w:r>
      <w:r w:rsidR="00112D22" w:rsidRPr="00112D22">
        <w:t>i</w:t>
      </w:r>
      <w:r w:rsidRPr="00112D22">
        <w:t xml:space="preserve">ve him a moment. </w:t>
      </w:r>
    </w:p>
    <w:p w14:paraId="1ED7DDA1" w14:textId="77777777" w:rsidR="00A96E86" w:rsidRDefault="00A96E86" w:rsidP="00277F91">
      <w:pPr>
        <w:pStyle w:val="NormalDoubleSpaced"/>
      </w:pPr>
      <w:r>
        <w:t>The</w:t>
      </w:r>
      <w:r w:rsidR="00112D22">
        <w:t xml:space="preserve"> moment passed. </w:t>
      </w:r>
    </w:p>
    <w:p w14:paraId="5A5E1E16" w14:textId="77777777" w:rsidR="00A96E86" w:rsidRDefault="00A96E86" w:rsidP="00813FAA">
      <w:pPr>
        <w:pStyle w:val="Dialogue"/>
      </w:pPr>
      <w:r>
        <w:t>“So you saw him at this air base.”</w:t>
      </w:r>
    </w:p>
    <w:p w14:paraId="67B51F76" w14:textId="77777777" w:rsidR="00A96E86" w:rsidRDefault="00A96E86" w:rsidP="00277F91">
      <w:pPr>
        <w:pStyle w:val="NormalDoubleSpaced"/>
      </w:pPr>
      <w:r>
        <w:t xml:space="preserve">Eddie nodded. </w:t>
      </w:r>
    </w:p>
    <w:p w14:paraId="2A84DA2B" w14:textId="77777777" w:rsidR="00A96E86" w:rsidRDefault="00A96E86" w:rsidP="00813FAA">
      <w:pPr>
        <w:pStyle w:val="Dialogue"/>
      </w:pPr>
      <w:r>
        <w:t>“Yeah.”</w:t>
      </w:r>
    </w:p>
    <w:p w14:paraId="45B27777" w14:textId="77777777" w:rsidR="00772717" w:rsidRDefault="00A96E86" w:rsidP="00277F91">
      <w:pPr>
        <w:pStyle w:val="NormalDoubleSpaced"/>
      </w:pPr>
      <w:r>
        <w:t xml:space="preserve">He raised his head and </w:t>
      </w:r>
      <w:r w:rsidR="00195F18">
        <w:t xml:space="preserve">looked at </w:t>
      </w:r>
      <w:r>
        <w:t>Rico</w:t>
      </w:r>
      <w:r w:rsidR="00195F18">
        <w:t xml:space="preserve">. </w:t>
      </w:r>
    </w:p>
    <w:p w14:paraId="6A9DF3E2" w14:textId="77777777" w:rsidR="00A96E86" w:rsidRDefault="00772717" w:rsidP="00813FAA">
      <w:pPr>
        <w:pStyle w:val="Dialogue"/>
      </w:pPr>
      <w:r>
        <w:t>“</w:t>
      </w:r>
      <w:r w:rsidR="00A96E86">
        <w:t xml:space="preserve">Actually. He </w:t>
      </w:r>
      <w:r>
        <w:t>saw me</w:t>
      </w:r>
      <w:r w:rsidR="00A96E86">
        <w:t>.”</w:t>
      </w:r>
    </w:p>
    <w:p w14:paraId="48A21545" w14:textId="77777777" w:rsidR="00A96E86" w:rsidRDefault="00A96E86" w:rsidP="00277F91">
      <w:pPr>
        <w:pStyle w:val="NormalDoubleSpaced"/>
      </w:pPr>
      <w:r>
        <w:t xml:space="preserve">Rico knew that sometimes all you </w:t>
      </w:r>
      <w:r w:rsidR="00112D22">
        <w:t xml:space="preserve">should </w:t>
      </w:r>
      <w:r>
        <w:t xml:space="preserve">do is listen. Other times you need to participate. </w:t>
      </w:r>
      <w:r w:rsidR="00112D22">
        <w:t xml:space="preserve">And he knew Eddie wanted help. </w:t>
      </w:r>
      <w:r>
        <w:t>Rico said—</w:t>
      </w:r>
    </w:p>
    <w:p w14:paraId="0D16CEB0" w14:textId="77777777" w:rsidR="00A96E86" w:rsidRDefault="00A96E86" w:rsidP="00813FAA">
      <w:pPr>
        <w:pStyle w:val="Dialogue"/>
      </w:pPr>
      <w:r>
        <w:t>“He saw you</w:t>
      </w:r>
      <w:r w:rsidR="00112D22">
        <w:t>?</w:t>
      </w:r>
      <w:r>
        <w:t>”</w:t>
      </w:r>
    </w:p>
    <w:p w14:paraId="3F03E884" w14:textId="77777777" w:rsidR="00A96E86" w:rsidRDefault="00A96E86" w:rsidP="00813FAA">
      <w:pPr>
        <w:pStyle w:val="Dialogue"/>
      </w:pPr>
      <w:r>
        <w:t>“Yeah. He c</w:t>
      </w:r>
      <w:r w:rsidR="00772717">
        <w:t>alled out my name.</w:t>
      </w:r>
      <w:r>
        <w:t>”</w:t>
      </w:r>
    </w:p>
    <w:p w14:paraId="13FBDABC" w14:textId="77777777" w:rsidR="00A96E86" w:rsidRDefault="00A96E86" w:rsidP="00813FAA">
      <w:pPr>
        <w:pStyle w:val="Dialogue"/>
      </w:pPr>
      <w:r>
        <w:lastRenderedPageBreak/>
        <w:t>“Okay.”</w:t>
      </w:r>
    </w:p>
    <w:p w14:paraId="40031C6A" w14:textId="77777777" w:rsidR="00A96E86" w:rsidRDefault="00A96E86" w:rsidP="00813FAA">
      <w:pPr>
        <w:pStyle w:val="Dialogue"/>
      </w:pPr>
      <w:r>
        <w:t>“</w:t>
      </w:r>
      <w:r w:rsidR="00772717">
        <w:t xml:space="preserve">I </w:t>
      </w:r>
      <w:proofErr w:type="spellStart"/>
      <w:r w:rsidR="00772717">
        <w:t>gotta</w:t>
      </w:r>
      <w:proofErr w:type="spellEnd"/>
      <w:r w:rsidR="00772717">
        <w:t xml:space="preserve"> tell </w:t>
      </w:r>
      <w:proofErr w:type="spellStart"/>
      <w:r w:rsidR="00772717">
        <w:t>ya</w:t>
      </w:r>
      <w:proofErr w:type="spellEnd"/>
      <w:r>
        <w:t>. I</w:t>
      </w:r>
      <w:r w:rsidR="00772717">
        <w:t>f he hadn’t</w:t>
      </w:r>
      <w:r>
        <w:t>.”</w:t>
      </w:r>
    </w:p>
    <w:p w14:paraId="5265D83D" w14:textId="77777777" w:rsidR="00A96E86" w:rsidRDefault="00A96E86" w:rsidP="00277F91">
      <w:pPr>
        <w:pStyle w:val="NormalDoubleSpaced"/>
      </w:pPr>
      <w:r>
        <w:t xml:space="preserve">Eddie shook his head. </w:t>
      </w:r>
    </w:p>
    <w:p w14:paraId="28256BD0" w14:textId="77777777" w:rsidR="00A67C9B" w:rsidRDefault="00A96E86" w:rsidP="00813FAA">
      <w:pPr>
        <w:pStyle w:val="Dialogue"/>
      </w:pPr>
      <w:r>
        <w:t>“</w:t>
      </w:r>
      <w:r w:rsidR="00772717">
        <w:t>I never would have recognized him.</w:t>
      </w:r>
      <w:r w:rsidR="00A67C9B">
        <w:t>”</w:t>
      </w:r>
    </w:p>
    <w:p w14:paraId="3EA5C143" w14:textId="77777777" w:rsidR="00A96E86" w:rsidRDefault="00A96E86" w:rsidP="00813FAA">
      <w:pPr>
        <w:pStyle w:val="Dialogue"/>
      </w:pPr>
      <w:r>
        <w:t>“</w:t>
      </w:r>
      <w:proofErr w:type="spellStart"/>
      <w:r>
        <w:t>Why’s</w:t>
      </w:r>
      <w:proofErr w:type="spellEnd"/>
      <w:r>
        <w:t xml:space="preserve"> that?”</w:t>
      </w:r>
    </w:p>
    <w:p w14:paraId="77F3F1BE" w14:textId="77777777" w:rsidR="0059718E" w:rsidRDefault="00A67C9B" w:rsidP="00277F91">
      <w:pPr>
        <w:pStyle w:val="NormalDoubleSpaced"/>
      </w:pPr>
      <w:r>
        <w:t xml:space="preserve">Eddie </w:t>
      </w:r>
      <w:r w:rsidR="00B21709">
        <w:t xml:space="preserve">stared into Rico’s eyes. </w:t>
      </w:r>
    </w:p>
    <w:p w14:paraId="648DEE06" w14:textId="77777777" w:rsidR="00772717" w:rsidRDefault="00A67C9B" w:rsidP="00813FAA">
      <w:pPr>
        <w:pStyle w:val="Dialogue"/>
      </w:pPr>
      <w:r>
        <w:t>“</w:t>
      </w:r>
      <w:r w:rsidR="0027250B">
        <w:t xml:space="preserve">It </w:t>
      </w:r>
      <w:r w:rsidR="00772717">
        <w:t xml:space="preserve">changed </w:t>
      </w:r>
      <w:r w:rsidR="00195F18">
        <w:t>him</w:t>
      </w:r>
      <w:r w:rsidR="00A96E86">
        <w:t>.</w:t>
      </w:r>
      <w:r w:rsidR="00772717">
        <w:t>”</w:t>
      </w:r>
      <w:r w:rsidR="0059718E">
        <w:t xml:space="preserve"> </w:t>
      </w:r>
    </w:p>
    <w:p w14:paraId="33F13A84" w14:textId="77777777" w:rsidR="00A96E86" w:rsidRDefault="00A96E86" w:rsidP="00277F91">
      <w:pPr>
        <w:pStyle w:val="NormalDoubleSpaced"/>
      </w:pPr>
      <w:r>
        <w:t>Eddie kept staring</w:t>
      </w:r>
      <w:r w:rsidR="00195F18">
        <w:t xml:space="preserve">. </w:t>
      </w:r>
    </w:p>
    <w:p w14:paraId="485EA7BA" w14:textId="77777777" w:rsidR="00A67C9B" w:rsidRDefault="00195F18" w:rsidP="00277F91">
      <w:pPr>
        <w:pStyle w:val="NormalDoubleSpaced"/>
      </w:pPr>
      <w:r>
        <w:t xml:space="preserve">Rico </w:t>
      </w:r>
      <w:r w:rsidR="00A96E86">
        <w:t>nodded</w:t>
      </w:r>
      <w:r>
        <w:t xml:space="preserve">. </w:t>
      </w:r>
    </w:p>
    <w:p w14:paraId="7255793D" w14:textId="77777777" w:rsidR="00772717" w:rsidRDefault="00772717" w:rsidP="00813FAA">
      <w:pPr>
        <w:pStyle w:val="Dialogue"/>
      </w:pPr>
      <w:r>
        <w:t>“</w:t>
      </w:r>
      <w:r w:rsidR="00A96E86">
        <w:t>I take it n</w:t>
      </w:r>
      <w:r w:rsidR="00195F18">
        <w:t>ot for the better.</w:t>
      </w:r>
      <w:r>
        <w:t>”</w:t>
      </w:r>
    </w:p>
    <w:p w14:paraId="5418FDDD" w14:textId="77777777" w:rsidR="00195F18" w:rsidRDefault="00195F18" w:rsidP="00813FAA">
      <w:pPr>
        <w:pStyle w:val="Dialogue"/>
      </w:pPr>
      <w:r>
        <w:t>“No.”</w:t>
      </w:r>
    </w:p>
    <w:p w14:paraId="5DCFE5EB" w14:textId="77777777" w:rsidR="00195F18" w:rsidRDefault="00195F18" w:rsidP="00277F91">
      <w:pPr>
        <w:pStyle w:val="NormalDoubleSpaced"/>
      </w:pPr>
      <w:r>
        <w:t xml:space="preserve">Eddie </w:t>
      </w:r>
      <w:r w:rsidR="00A96E86">
        <w:t xml:space="preserve">blinked. He looked away. </w:t>
      </w:r>
    </w:p>
    <w:p w14:paraId="0BB45206" w14:textId="77777777" w:rsidR="00233CC6" w:rsidRDefault="00233CC6" w:rsidP="00277F91">
      <w:pPr>
        <w:pStyle w:val="NormalDoubleSpaced"/>
      </w:pPr>
      <w:r>
        <w:t xml:space="preserve">Rico </w:t>
      </w:r>
      <w:r w:rsidR="00112D22">
        <w:t xml:space="preserve">gave him another </w:t>
      </w:r>
      <w:r>
        <w:t xml:space="preserve">moment. </w:t>
      </w:r>
    </w:p>
    <w:p w14:paraId="1FBB6801" w14:textId="77777777" w:rsidR="00233CC6" w:rsidRDefault="00233CC6" w:rsidP="00813FAA">
      <w:pPr>
        <w:pStyle w:val="Dialogue"/>
      </w:pPr>
      <w:r>
        <w:t>“Tell me how</w:t>
      </w:r>
      <w:r w:rsidR="0027250B">
        <w:t xml:space="preserve"> he changed</w:t>
      </w:r>
      <w:r>
        <w:t>.”</w:t>
      </w:r>
    </w:p>
    <w:p w14:paraId="7391AE33" w14:textId="77777777" w:rsidR="00233CC6" w:rsidRDefault="00233CC6" w:rsidP="00277F91">
      <w:pPr>
        <w:pStyle w:val="NormalDoubleSpaced"/>
      </w:pPr>
      <w:r>
        <w:t xml:space="preserve">Eddie </w:t>
      </w:r>
      <w:r w:rsidR="0027250B">
        <w:t>shook his head</w:t>
      </w:r>
      <w:r>
        <w:t xml:space="preserve">. </w:t>
      </w:r>
    </w:p>
    <w:p w14:paraId="36D4D170" w14:textId="77777777" w:rsidR="00233CC6" w:rsidRDefault="00233CC6" w:rsidP="00813FAA">
      <w:pPr>
        <w:pStyle w:val="Dialogue"/>
      </w:pPr>
      <w:r>
        <w:t xml:space="preserve">“Maybe I </w:t>
      </w:r>
      <w:proofErr w:type="spellStart"/>
      <w:r>
        <w:t>shouldn</w:t>
      </w:r>
      <w:r w:rsidR="002B77B7">
        <w:t>a</w:t>
      </w:r>
      <w:proofErr w:type="spellEnd"/>
      <w:r>
        <w:t>—”</w:t>
      </w:r>
    </w:p>
    <w:p w14:paraId="1D7399B8" w14:textId="77777777" w:rsidR="00233CC6" w:rsidRDefault="00233CC6" w:rsidP="00813FAA">
      <w:pPr>
        <w:pStyle w:val="Dialogue"/>
      </w:pPr>
      <w:r>
        <w:t>“No way</w:t>
      </w:r>
      <w:r w:rsidR="00112D22">
        <w:t>, Eddie</w:t>
      </w:r>
      <w:r>
        <w:t>. You can’t stop now.”</w:t>
      </w:r>
    </w:p>
    <w:p w14:paraId="76DCEE20" w14:textId="77777777" w:rsidR="00233CC6" w:rsidRDefault="00233CC6" w:rsidP="00277F91">
      <w:pPr>
        <w:pStyle w:val="NormalDoubleSpaced"/>
      </w:pPr>
      <w:r>
        <w:t xml:space="preserve">Eddie sighed. </w:t>
      </w:r>
    </w:p>
    <w:p w14:paraId="14A82A01" w14:textId="77777777" w:rsidR="00233CC6" w:rsidRDefault="00233CC6" w:rsidP="00813FAA">
      <w:pPr>
        <w:pStyle w:val="Dialogue"/>
      </w:pPr>
      <w:r>
        <w:t>“I know.”</w:t>
      </w:r>
    </w:p>
    <w:p w14:paraId="12601CE4" w14:textId="77777777" w:rsidR="00233CC6" w:rsidRDefault="00233CC6" w:rsidP="00277F91">
      <w:pPr>
        <w:pStyle w:val="NormalDoubleSpaced"/>
      </w:pPr>
      <w:r>
        <w:t xml:space="preserve">Rico leaned </w:t>
      </w:r>
      <w:r w:rsidR="00112D22">
        <w:t>forward</w:t>
      </w:r>
      <w:r>
        <w:t xml:space="preserve">. </w:t>
      </w:r>
    </w:p>
    <w:p w14:paraId="0C4116F8" w14:textId="77777777" w:rsidR="00233CC6" w:rsidRDefault="00233CC6" w:rsidP="00813FAA">
      <w:pPr>
        <w:pStyle w:val="Dialogue"/>
      </w:pPr>
      <w:r>
        <w:t xml:space="preserve">“This is my brother </w:t>
      </w:r>
      <w:r w:rsidR="002B77B7">
        <w:t>we</w:t>
      </w:r>
      <w:r>
        <w:t>’re talking about.”</w:t>
      </w:r>
    </w:p>
    <w:p w14:paraId="381AEE27" w14:textId="77777777" w:rsidR="00233CC6" w:rsidRDefault="00233CC6" w:rsidP="00813FAA">
      <w:pPr>
        <w:pStyle w:val="Dialogue"/>
      </w:pPr>
      <w:r>
        <w:t>“I know. I know. I should’ve told you a long time ago.”</w:t>
      </w:r>
    </w:p>
    <w:p w14:paraId="7C2F21A2" w14:textId="77777777" w:rsidR="00233CC6" w:rsidRDefault="00233CC6" w:rsidP="00813FAA">
      <w:pPr>
        <w:pStyle w:val="Dialogue"/>
      </w:pPr>
      <w:r>
        <w:t>“Why didn’t you?”</w:t>
      </w:r>
    </w:p>
    <w:p w14:paraId="372A5164" w14:textId="77777777" w:rsidR="00233CC6" w:rsidRDefault="00233CC6" w:rsidP="00813FAA">
      <w:pPr>
        <w:pStyle w:val="Dialogue"/>
      </w:pPr>
      <w:r>
        <w:lastRenderedPageBreak/>
        <w:t>“</w:t>
      </w:r>
      <w:proofErr w:type="spellStart"/>
      <w:r>
        <w:t>I</w:t>
      </w:r>
      <w:r w:rsidR="007E05AB">
        <w:t>iii</w:t>
      </w:r>
      <w:proofErr w:type="spellEnd"/>
      <w:r>
        <w:t>—”</w:t>
      </w:r>
    </w:p>
    <w:p w14:paraId="6D8147CF" w14:textId="77777777" w:rsidR="00233CC6" w:rsidRDefault="00233CC6" w:rsidP="00277F91">
      <w:pPr>
        <w:pStyle w:val="NormalDoubleSpaced"/>
      </w:pPr>
      <w:r>
        <w:t xml:space="preserve">Eddie grimaced. </w:t>
      </w:r>
    </w:p>
    <w:p w14:paraId="13ACD247" w14:textId="77777777" w:rsidR="00233CC6" w:rsidRDefault="00233CC6" w:rsidP="00813FAA">
      <w:pPr>
        <w:pStyle w:val="Dialogue"/>
      </w:pPr>
      <w:r>
        <w:t xml:space="preserve">“What?” Rico said. </w:t>
      </w:r>
    </w:p>
    <w:p w14:paraId="680BADDB" w14:textId="77777777" w:rsidR="00233CC6" w:rsidRDefault="00233CC6" w:rsidP="00813FAA">
      <w:pPr>
        <w:pStyle w:val="Dialogue"/>
      </w:pPr>
      <w:r>
        <w:t>“You’re not going to like it.”</w:t>
      </w:r>
    </w:p>
    <w:p w14:paraId="23199003" w14:textId="77777777" w:rsidR="00233CC6" w:rsidRDefault="00233CC6" w:rsidP="00813FAA">
      <w:pPr>
        <w:pStyle w:val="Dialogue"/>
      </w:pPr>
      <w:r>
        <w:t>“Just spit it out. You’ll feel better.”</w:t>
      </w:r>
    </w:p>
    <w:p w14:paraId="26B69AAF" w14:textId="77777777" w:rsidR="00233CC6" w:rsidRDefault="00233CC6" w:rsidP="00813FAA">
      <w:pPr>
        <w:pStyle w:val="Dialogue"/>
      </w:pPr>
      <w:r>
        <w:t>“I forgot.”</w:t>
      </w:r>
    </w:p>
    <w:p w14:paraId="4658EC03" w14:textId="77777777" w:rsidR="00233CC6" w:rsidRDefault="00233CC6" w:rsidP="00277F91">
      <w:pPr>
        <w:pStyle w:val="NormalDoubleSpaced"/>
      </w:pPr>
      <w:r>
        <w:t xml:space="preserve">Rico nodded. </w:t>
      </w:r>
    </w:p>
    <w:p w14:paraId="5C631105" w14:textId="77777777" w:rsidR="00233CC6" w:rsidRDefault="00233CC6" w:rsidP="00813FAA">
      <w:pPr>
        <w:pStyle w:val="Dialogue"/>
      </w:pPr>
      <w:r>
        <w:t>“Okay. You forgot.”</w:t>
      </w:r>
    </w:p>
    <w:p w14:paraId="5F90D62A" w14:textId="77777777" w:rsidR="00233CC6" w:rsidRDefault="00233CC6" w:rsidP="00277F91">
      <w:pPr>
        <w:pStyle w:val="NormalDoubleSpaced"/>
      </w:pPr>
      <w:r>
        <w:t xml:space="preserve">Eddie </w:t>
      </w:r>
      <w:r w:rsidR="00A84174">
        <w:t>downed</w:t>
      </w:r>
      <w:r>
        <w:t xml:space="preserve"> the rest of his </w:t>
      </w:r>
      <w:r w:rsidR="00112D22">
        <w:t>Scotch</w:t>
      </w:r>
      <w:r>
        <w:t xml:space="preserve">. He signaled for another round. </w:t>
      </w:r>
    </w:p>
    <w:p w14:paraId="5274F1EF" w14:textId="77777777" w:rsidR="00233CC6" w:rsidRDefault="00233CC6" w:rsidP="00277F91">
      <w:pPr>
        <w:pStyle w:val="NormalDoubleSpaced"/>
      </w:pPr>
      <w:r>
        <w:t xml:space="preserve">Rico watched him. Eddie avoided Rico’s eyes. </w:t>
      </w:r>
    </w:p>
    <w:p w14:paraId="6B722E25" w14:textId="77777777" w:rsidR="00233CC6" w:rsidRDefault="00233CC6" w:rsidP="00813FAA">
      <w:pPr>
        <w:pStyle w:val="Dialogue"/>
      </w:pPr>
      <w:r>
        <w:t>“Shit happens, Eddie. You were in a fucking war.”</w:t>
      </w:r>
    </w:p>
    <w:p w14:paraId="166136DB" w14:textId="77777777" w:rsidR="00233CC6" w:rsidRDefault="00233CC6" w:rsidP="00813FAA">
      <w:pPr>
        <w:pStyle w:val="Dialogue"/>
      </w:pPr>
      <w:r>
        <w:t>“Tell me about it.”</w:t>
      </w:r>
    </w:p>
    <w:p w14:paraId="2A823B50" w14:textId="77777777" w:rsidR="00233CC6" w:rsidRDefault="00233CC6" w:rsidP="00813FAA">
      <w:pPr>
        <w:pStyle w:val="Dialogue"/>
      </w:pPr>
      <w:r>
        <w:t>“So you forgot. Then what?”</w:t>
      </w:r>
    </w:p>
    <w:p w14:paraId="612A380A" w14:textId="77777777" w:rsidR="00EB68EB" w:rsidRDefault="00233CC6" w:rsidP="00813FAA">
      <w:pPr>
        <w:pStyle w:val="Dialogue"/>
      </w:pPr>
      <w:r>
        <w:t xml:space="preserve">“Then I </w:t>
      </w:r>
      <w:r w:rsidR="00512A2C">
        <w:t xml:space="preserve">was </w:t>
      </w:r>
      <w:r w:rsidR="00EB68EB">
        <w:t xml:space="preserve">back. </w:t>
      </w:r>
      <w:r w:rsidR="00CD071E">
        <w:t>Home o</w:t>
      </w:r>
      <w:r w:rsidR="00E6027E">
        <w:t xml:space="preserve">n leave. </w:t>
      </w:r>
      <w:r w:rsidR="00512A2C">
        <w:t>L</w:t>
      </w:r>
      <w:r w:rsidR="00EB68EB">
        <w:t>ike five years later</w:t>
      </w:r>
      <w:r>
        <w:t xml:space="preserve">. </w:t>
      </w:r>
      <w:r w:rsidR="00EB68EB">
        <w:t xml:space="preserve">Maybe six. </w:t>
      </w:r>
      <w:r>
        <w:t xml:space="preserve">I was talking to my </w:t>
      </w:r>
      <w:r w:rsidR="002B77B7">
        <w:t xml:space="preserve">little </w:t>
      </w:r>
      <w:r>
        <w:t>sister</w:t>
      </w:r>
      <w:r w:rsidR="00112D22">
        <w:t>.</w:t>
      </w:r>
      <w:r w:rsidR="00EB68EB">
        <w:t>”</w:t>
      </w:r>
    </w:p>
    <w:p w14:paraId="2BB4B884" w14:textId="77777777" w:rsidR="00EB68EB" w:rsidRDefault="00EB68EB" w:rsidP="00277F91">
      <w:pPr>
        <w:pStyle w:val="NormalDoubleSpaced"/>
      </w:pPr>
      <w:r>
        <w:t xml:space="preserve">Eddie’s eyebrows went up. He nodded. </w:t>
      </w:r>
    </w:p>
    <w:p w14:paraId="4F177479" w14:textId="77777777" w:rsidR="001D73C7" w:rsidRDefault="00EB68EB" w:rsidP="00813FAA">
      <w:pPr>
        <w:pStyle w:val="Dialogue"/>
      </w:pPr>
      <w:r>
        <w:t>“And you know what</w:t>
      </w:r>
      <w:r w:rsidR="00755585">
        <w:t>.</w:t>
      </w:r>
      <w:r>
        <w:t xml:space="preserve"> </w:t>
      </w:r>
      <w:r w:rsidR="00755585">
        <w:t>S</w:t>
      </w:r>
      <w:r>
        <w:t xml:space="preserve">he was pregnant. The second time. So that </w:t>
      </w:r>
      <w:r w:rsidR="001D73C7">
        <w:t xml:space="preserve">was </w:t>
      </w:r>
      <w:r>
        <w:t>six years</w:t>
      </w:r>
      <w:r w:rsidR="00512A2C">
        <w:t xml:space="preserve"> later</w:t>
      </w:r>
      <w:r w:rsidR="001D73C7">
        <w:t>.</w:t>
      </w:r>
      <w:r>
        <w:t xml:space="preserve"> S</w:t>
      </w:r>
      <w:r w:rsidR="00233CC6">
        <w:t>he was talking about high school</w:t>
      </w:r>
      <w:r>
        <w:t xml:space="preserve">. </w:t>
      </w:r>
      <w:r w:rsidR="002B77B7">
        <w:t xml:space="preserve">You remember how she </w:t>
      </w:r>
      <w:r w:rsidR="00CD071E">
        <w:t>i</w:t>
      </w:r>
      <w:r w:rsidR="002B77B7">
        <w:t xml:space="preserve">s, she’s </w:t>
      </w:r>
      <w:r>
        <w:t xml:space="preserve">still </w:t>
      </w:r>
      <w:r w:rsidR="002B77B7">
        <w:t>like that</w:t>
      </w:r>
      <w:r>
        <w:t xml:space="preserve">, </w:t>
      </w:r>
      <w:r w:rsidR="00233CC6">
        <w:t>a motormouth</w:t>
      </w:r>
      <w:r>
        <w:t>.</w:t>
      </w:r>
      <w:r w:rsidR="00233CC6">
        <w:t xml:space="preserve"> </w:t>
      </w:r>
      <w:r w:rsidR="002B77B7">
        <w:t>C</w:t>
      </w:r>
      <w:r w:rsidR="00233CC6">
        <w:t>an’t stop once she get</w:t>
      </w:r>
      <w:r w:rsidR="002C4BDE">
        <w:t>s</w:t>
      </w:r>
      <w:r w:rsidR="00233CC6">
        <w:t xml:space="preserve"> </w:t>
      </w:r>
      <w:r w:rsidR="0067189E">
        <w:t>started</w:t>
      </w:r>
      <w:r>
        <w:t>. S</w:t>
      </w:r>
      <w:r w:rsidR="001D73C7">
        <w:t>o s</w:t>
      </w:r>
      <w:r>
        <w:t>he’s going on about some crap or another happened back then</w:t>
      </w:r>
      <w:r w:rsidR="002C4BDE">
        <w:t>.</w:t>
      </w:r>
      <w:r>
        <w:t xml:space="preserve"> </w:t>
      </w:r>
      <w:r w:rsidR="002C4BDE">
        <w:t xml:space="preserve">Like </w:t>
      </w:r>
      <w:r w:rsidR="001D73C7">
        <w:t>anyone gives a shit</w:t>
      </w:r>
      <w:r w:rsidR="002C4BDE">
        <w:t>.</w:t>
      </w:r>
      <w:r w:rsidR="001D73C7">
        <w:t xml:space="preserve"> </w:t>
      </w:r>
      <w:r>
        <w:t>I’m barely listening</w:t>
      </w:r>
      <w:r w:rsidR="002C4BDE">
        <w:t>.</w:t>
      </w:r>
      <w:r>
        <w:t xml:space="preserve"> </w:t>
      </w:r>
      <w:r w:rsidR="002C4BDE">
        <w:t xml:space="preserve">Next </w:t>
      </w:r>
      <w:r w:rsidR="001D73C7">
        <w:t xml:space="preserve">thing I know </w:t>
      </w:r>
      <w:r>
        <w:t>she</w:t>
      </w:r>
      <w:r w:rsidR="001D73C7">
        <w:t>’s</w:t>
      </w:r>
      <w:r>
        <w:t xml:space="preserve"> onto </w:t>
      </w:r>
      <w:r w:rsidR="00233CC6">
        <w:t xml:space="preserve">how </w:t>
      </w:r>
      <w:r w:rsidR="001D73C7">
        <w:t>her</w:t>
      </w:r>
      <w:r w:rsidR="00233CC6">
        <w:t xml:space="preserve"> and </w:t>
      </w:r>
      <w:r>
        <w:t xml:space="preserve">half </w:t>
      </w:r>
      <w:r w:rsidR="00233CC6">
        <w:t xml:space="preserve">the other girls </w:t>
      </w:r>
      <w:r>
        <w:t xml:space="preserve">all </w:t>
      </w:r>
      <w:r w:rsidR="00233CC6">
        <w:t xml:space="preserve">had </w:t>
      </w:r>
      <w:r w:rsidR="001D73C7">
        <w:t xml:space="preserve">this </w:t>
      </w:r>
      <w:r w:rsidR="00233CC6">
        <w:t>crush on you</w:t>
      </w:r>
      <w:r>
        <w:t xml:space="preserve">. And like a lightbulb, </w:t>
      </w:r>
      <w:proofErr w:type="spellStart"/>
      <w:r>
        <w:t>y</w:t>
      </w:r>
      <w:r w:rsidR="002B77B7">
        <w:t>a</w:t>
      </w:r>
      <w:proofErr w:type="spellEnd"/>
      <w:r>
        <w:t xml:space="preserve"> know? Just pop</w:t>
      </w:r>
      <w:r w:rsidR="001D73C7">
        <w:t>.</w:t>
      </w:r>
      <w:r>
        <w:t xml:space="preserve"> </w:t>
      </w:r>
      <w:r w:rsidR="001D73C7">
        <w:t>A</w:t>
      </w:r>
      <w:r>
        <w:t>nd I remember your brother. Seeing him over there.</w:t>
      </w:r>
      <w:r w:rsidR="001D73C7">
        <w:t>”</w:t>
      </w:r>
      <w:r>
        <w:t xml:space="preserve"> </w:t>
      </w:r>
    </w:p>
    <w:p w14:paraId="51DC1B99" w14:textId="77777777" w:rsidR="001D73C7" w:rsidRDefault="001D73C7" w:rsidP="00277F91">
      <w:pPr>
        <w:pStyle w:val="NormalDoubleSpaced"/>
      </w:pPr>
      <w:r>
        <w:t xml:space="preserve">Eddie stared with his mouth open. </w:t>
      </w:r>
    </w:p>
    <w:p w14:paraId="041BAE07" w14:textId="77777777" w:rsidR="00233CC6" w:rsidRDefault="001D73C7" w:rsidP="00813FAA">
      <w:pPr>
        <w:pStyle w:val="Dialogue"/>
      </w:pPr>
      <w:r>
        <w:lastRenderedPageBreak/>
        <w:t>“</w:t>
      </w:r>
      <w:r w:rsidR="00EB68EB">
        <w:t xml:space="preserve">And my sister </w:t>
      </w:r>
      <w:r w:rsidR="0067189E">
        <w:t xml:space="preserve">stopped talking. Right in the middle of whatever stupid shit </w:t>
      </w:r>
      <w:r w:rsidR="005F37C5">
        <w:t xml:space="preserve">she </w:t>
      </w:r>
      <w:r w:rsidR="0067189E">
        <w:t xml:space="preserve">was saying. She </w:t>
      </w:r>
      <w:r w:rsidR="00EB68EB">
        <w:t>said what the hell just happened to you</w:t>
      </w:r>
      <w:r w:rsidR="0067189E">
        <w:t>, Eddie</w:t>
      </w:r>
      <w:r w:rsidR="00EB68EB">
        <w:t>.</w:t>
      </w:r>
      <w:r w:rsidR="00233CC6">
        <w:t>”</w:t>
      </w:r>
    </w:p>
    <w:p w14:paraId="34EFF62B" w14:textId="77777777" w:rsidR="00755585" w:rsidRDefault="00755585"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Los Vados</w:instrText>
      </w:r>
      <w:r w:rsidR="005F5A77">
        <w:rPr>
          <w:noProof/>
        </w:rPr>
        <w:fldChar w:fldCharType="end"/>
      </w:r>
      <w:r>
        <w:instrText xml:space="preserve"> </w:instrText>
      </w:r>
      <w:r>
        <w:fldChar w:fldCharType="separate"/>
      </w:r>
      <w:r w:rsidR="00F75E49">
        <w:rPr>
          <w:noProof/>
        </w:rPr>
        <w:t>9</w:t>
      </w:r>
      <w:r>
        <w:fldChar w:fldCharType="end"/>
      </w:r>
    </w:p>
    <w:p w14:paraId="74C3AF3A" w14:textId="77777777" w:rsidR="00295F43" w:rsidRDefault="00EB68EB" w:rsidP="00277F91">
      <w:pPr>
        <w:pStyle w:val="NormalDoubleSpaced"/>
      </w:pPr>
      <w:r>
        <w:t xml:space="preserve">Rico carried their empty glasses over, paid for the </w:t>
      </w:r>
      <w:r w:rsidR="0067189E">
        <w:t xml:space="preserve">full </w:t>
      </w:r>
      <w:r>
        <w:t>ones</w:t>
      </w:r>
      <w:r w:rsidR="0067189E">
        <w:t>,</w:t>
      </w:r>
      <w:r>
        <w:t xml:space="preserve"> and brought them back</w:t>
      </w:r>
      <w:r w:rsidR="0067189E">
        <w:t xml:space="preserve"> to the booth</w:t>
      </w:r>
      <w:r>
        <w:t xml:space="preserve">. He put the glasses down on the table and </w:t>
      </w:r>
      <w:r w:rsidR="0067189E">
        <w:t xml:space="preserve">tumbled </w:t>
      </w:r>
      <w:r>
        <w:t xml:space="preserve">back into his seat. </w:t>
      </w:r>
      <w:r w:rsidR="00680969">
        <w:t xml:space="preserve">He </w:t>
      </w:r>
      <w:r w:rsidR="00295F43">
        <w:t xml:space="preserve">didn’t know if Eddie was </w:t>
      </w:r>
      <w:r w:rsidR="00680969">
        <w:t xml:space="preserve">still </w:t>
      </w:r>
      <w:r w:rsidR="00295F43">
        <w:t xml:space="preserve">frozen in that moment </w:t>
      </w:r>
      <w:r w:rsidR="0067189E">
        <w:t xml:space="preserve">back when </w:t>
      </w:r>
      <w:r w:rsidR="00295F43">
        <w:t>his sister</w:t>
      </w:r>
      <w:r w:rsidR="0067189E">
        <w:t xml:space="preserve"> was pregnant the second time</w:t>
      </w:r>
      <w:r w:rsidR="00295F43">
        <w:t xml:space="preserve">. Or had moved onto something else that kept him unsettled. But </w:t>
      </w:r>
      <w:r w:rsidR="003B588B">
        <w:t xml:space="preserve">apparently </w:t>
      </w:r>
      <w:r w:rsidR="00295F43">
        <w:t xml:space="preserve">he </w:t>
      </w:r>
      <w:r w:rsidR="00680969">
        <w:t xml:space="preserve">was </w:t>
      </w:r>
      <w:r w:rsidR="00295F43">
        <w:t xml:space="preserve">still stuck in the past. </w:t>
      </w:r>
      <w:r w:rsidR="00680969">
        <w:t>He still had his mouth open</w:t>
      </w:r>
      <w:r w:rsidR="0067189E">
        <w:t xml:space="preserve"> and</w:t>
      </w:r>
      <w:r w:rsidR="00680969">
        <w:t xml:space="preserve"> was still staring. </w:t>
      </w:r>
    </w:p>
    <w:p w14:paraId="12263B96" w14:textId="77777777" w:rsidR="00295F43" w:rsidRDefault="00295F43" w:rsidP="00813FAA">
      <w:pPr>
        <w:pStyle w:val="Dialogue"/>
      </w:pPr>
      <w:r>
        <w:t>“</w:t>
      </w:r>
      <w:r w:rsidR="003B588B">
        <w:t xml:space="preserve">You all right, </w:t>
      </w:r>
      <w:r>
        <w:t>Eddie</w:t>
      </w:r>
      <w:r w:rsidR="003B588B">
        <w:t>?</w:t>
      </w:r>
      <w:r>
        <w:t>”</w:t>
      </w:r>
    </w:p>
    <w:p w14:paraId="5FC8922D" w14:textId="77777777" w:rsidR="00295F43" w:rsidRDefault="00295F43" w:rsidP="00277F91">
      <w:pPr>
        <w:pStyle w:val="NormalDoubleSpaced"/>
      </w:pPr>
      <w:r>
        <w:t xml:space="preserve">Eddie blinked. He looked down and saw the fresh drinks. </w:t>
      </w:r>
    </w:p>
    <w:p w14:paraId="2C9CBA64" w14:textId="77777777" w:rsidR="00EB68EB" w:rsidRDefault="00EB68EB" w:rsidP="00813FAA">
      <w:pPr>
        <w:pStyle w:val="Dialogue"/>
      </w:pPr>
      <w:r>
        <w:t>“This was supposed to be on me</w:t>
      </w:r>
      <w:r w:rsidR="00295F43">
        <w:t>.</w:t>
      </w:r>
      <w:r>
        <w:t>”</w:t>
      </w:r>
    </w:p>
    <w:p w14:paraId="13A75357" w14:textId="77777777" w:rsidR="001D73C7" w:rsidRDefault="00EB68EB" w:rsidP="00813FAA">
      <w:pPr>
        <w:pStyle w:val="Dialogue"/>
      </w:pPr>
      <w:r>
        <w:t>“Don’t worry about it.</w:t>
      </w:r>
      <w:r w:rsidR="001D73C7">
        <w:t>”</w:t>
      </w:r>
    </w:p>
    <w:p w14:paraId="1534EF40" w14:textId="77777777" w:rsidR="001D73C7" w:rsidRDefault="001D73C7" w:rsidP="00813FAA">
      <w:pPr>
        <w:pStyle w:val="Dialogue"/>
      </w:pPr>
      <w:r>
        <w:t>“You sure?”</w:t>
      </w:r>
    </w:p>
    <w:p w14:paraId="2ACB1808" w14:textId="77777777" w:rsidR="00295F43" w:rsidRDefault="003B588B" w:rsidP="00813FAA">
      <w:pPr>
        <w:pStyle w:val="Dialogue"/>
      </w:pPr>
      <w:r>
        <w:t>“Yeah.”</w:t>
      </w:r>
    </w:p>
    <w:p w14:paraId="4C65C412" w14:textId="77777777" w:rsidR="00295F43" w:rsidRDefault="00295F43" w:rsidP="00813FAA">
      <w:pPr>
        <w:pStyle w:val="Dialogue"/>
      </w:pPr>
      <w:r>
        <w:t>“Thanks.”</w:t>
      </w:r>
    </w:p>
    <w:p w14:paraId="771FC638" w14:textId="77777777" w:rsidR="001D73C7" w:rsidRDefault="00295F43" w:rsidP="00277F91">
      <w:pPr>
        <w:pStyle w:val="NormalDoubleSpaced"/>
      </w:pPr>
      <w:r>
        <w:t>Eddie</w:t>
      </w:r>
      <w:r w:rsidR="001D73C7">
        <w:t xml:space="preserve"> reached for his glass. </w:t>
      </w:r>
      <w:r>
        <w:t>R</w:t>
      </w:r>
      <w:r w:rsidR="001D73C7">
        <w:t>aised</w:t>
      </w:r>
      <w:r w:rsidR="00680969">
        <w:t xml:space="preserve"> it to his mouth and stopped</w:t>
      </w:r>
      <w:r w:rsidR="001D73C7">
        <w:t xml:space="preserve">. </w:t>
      </w:r>
      <w:r w:rsidR="003B588B">
        <w:t xml:space="preserve">Then held it up in the air. </w:t>
      </w:r>
    </w:p>
    <w:p w14:paraId="190450D3" w14:textId="77777777" w:rsidR="003B588B" w:rsidRDefault="003B588B" w:rsidP="00813FAA">
      <w:pPr>
        <w:pStyle w:val="Dialogue"/>
      </w:pPr>
      <w:r>
        <w:t>“</w:t>
      </w:r>
      <w:r w:rsidR="00680969">
        <w:t>We should drink this one t</w:t>
      </w:r>
      <w:r>
        <w:t>o Guillermo.”</w:t>
      </w:r>
    </w:p>
    <w:p w14:paraId="559D7981" w14:textId="77777777" w:rsidR="003B588B" w:rsidRDefault="003B588B" w:rsidP="00277F91">
      <w:pPr>
        <w:pStyle w:val="NormalDoubleSpaced"/>
      </w:pPr>
      <w:r>
        <w:t xml:space="preserve">Rico’s eyes stung. He blinked and they were wet. </w:t>
      </w:r>
    </w:p>
    <w:p w14:paraId="154B3550" w14:textId="77777777" w:rsidR="003B588B" w:rsidRDefault="003B588B" w:rsidP="00277F91">
      <w:pPr>
        <w:pStyle w:val="NormalDoubleSpaced"/>
      </w:pPr>
      <w:r>
        <w:t xml:space="preserve">He raised his glass. </w:t>
      </w:r>
    </w:p>
    <w:p w14:paraId="014903AD" w14:textId="77777777" w:rsidR="001D73C7" w:rsidRDefault="001D73C7" w:rsidP="00813FAA">
      <w:pPr>
        <w:pStyle w:val="Dialogue"/>
      </w:pPr>
      <w:r>
        <w:t>“</w:t>
      </w:r>
      <w:r w:rsidR="003B588B">
        <w:t>To Guillermo</w:t>
      </w:r>
      <w:r w:rsidR="00295F43">
        <w:t>,</w:t>
      </w:r>
      <w:r>
        <w:t>”</w:t>
      </w:r>
      <w:r w:rsidR="00295F43">
        <w:t xml:space="preserve"> </w:t>
      </w:r>
      <w:r w:rsidR="003B588B">
        <w:t xml:space="preserve">Rico </w:t>
      </w:r>
      <w:r w:rsidR="00295F43">
        <w:t xml:space="preserve">said. </w:t>
      </w:r>
    </w:p>
    <w:p w14:paraId="691EAD81" w14:textId="77777777" w:rsidR="00300630" w:rsidRDefault="00300630" w:rsidP="00813FAA">
      <w:pPr>
        <w:pStyle w:val="Dialogue"/>
      </w:pPr>
      <w:r>
        <w:t>“He was a good man. Everybody loved him.”</w:t>
      </w:r>
    </w:p>
    <w:p w14:paraId="58F32DC4" w14:textId="77777777" w:rsidR="00295F43" w:rsidRDefault="00300630" w:rsidP="00277F91">
      <w:pPr>
        <w:pStyle w:val="NormalDoubleSpaced"/>
      </w:pPr>
      <w:r>
        <w:lastRenderedPageBreak/>
        <w:t>Rico almost missed when t</w:t>
      </w:r>
      <w:r w:rsidR="00295F43">
        <w:t xml:space="preserve">hey knocked their glasses together. </w:t>
      </w:r>
      <w:r>
        <w:t xml:space="preserve">He couldn’t see very well. He opened his throat and let the Scotch burn down it. </w:t>
      </w:r>
    </w:p>
    <w:p w14:paraId="042F9FD5" w14:textId="77777777" w:rsidR="001D73C7" w:rsidRDefault="00300630" w:rsidP="00277F91">
      <w:pPr>
        <w:pStyle w:val="NormalDoubleSpaced"/>
      </w:pPr>
      <w:r>
        <w:t xml:space="preserve">Eddie </w:t>
      </w:r>
      <w:r w:rsidR="001D73C7">
        <w:t xml:space="preserve">lowered his glass and wiped his mouth. </w:t>
      </w:r>
    </w:p>
    <w:p w14:paraId="321369E0" w14:textId="77777777" w:rsidR="004B7C0C" w:rsidRDefault="004B7C0C" w:rsidP="00813FAA">
      <w:pPr>
        <w:pStyle w:val="Dialogue"/>
      </w:pPr>
      <w:r>
        <w:t>“I tried to find you.”</w:t>
      </w:r>
    </w:p>
    <w:p w14:paraId="2DD17265" w14:textId="77777777" w:rsidR="004B3B19" w:rsidRDefault="004B3B19" w:rsidP="00277F91">
      <w:pPr>
        <w:pStyle w:val="NormalDoubleSpaced"/>
      </w:pPr>
      <w:r>
        <w:t xml:space="preserve">Rico had lost the context. He needed a second to remember where </w:t>
      </w:r>
      <w:r w:rsidR="002F21FE">
        <w:t>Eddie had put them</w:t>
      </w:r>
      <w:r>
        <w:t xml:space="preserve">. That </w:t>
      </w:r>
      <w:r w:rsidR="002F21FE">
        <w:t xml:space="preserve">he </w:t>
      </w:r>
      <w:r>
        <w:t xml:space="preserve">had been talking to his little sister. </w:t>
      </w:r>
    </w:p>
    <w:p w14:paraId="571E531F" w14:textId="77777777" w:rsidR="004E3761" w:rsidRDefault="004E3761" w:rsidP="00813FAA">
      <w:pPr>
        <w:pStyle w:val="Dialogue"/>
      </w:pPr>
      <w:r>
        <w:t xml:space="preserve">“No one knew where you went,” Eddie said. </w:t>
      </w:r>
    </w:p>
    <w:p w14:paraId="4167C293" w14:textId="77777777" w:rsidR="00EF71F8" w:rsidRDefault="00EF71F8" w:rsidP="00277F91">
      <w:pPr>
        <w:pStyle w:val="NormalDoubleSpaced"/>
      </w:pPr>
      <w:r>
        <w:t xml:space="preserve">Rico narrowed his eyes. It was true Rico hadn’t said many goodbyes when he put Los </w:t>
      </w:r>
      <w:proofErr w:type="spellStart"/>
      <w:r>
        <w:t>Vados</w:t>
      </w:r>
      <w:proofErr w:type="spellEnd"/>
      <w:r>
        <w:t xml:space="preserve"> behind him. </w:t>
      </w:r>
      <w:r w:rsidR="00C03869">
        <w:t xml:space="preserve">But there were people </w:t>
      </w:r>
      <w:r>
        <w:t xml:space="preserve">who </w:t>
      </w:r>
      <w:r w:rsidR="00C03869">
        <w:t xml:space="preserve">knew where he went. </w:t>
      </w:r>
      <w:r>
        <w:t xml:space="preserve">Enough of them were people Eddie knew. And Los </w:t>
      </w:r>
      <w:proofErr w:type="spellStart"/>
      <w:r>
        <w:t>Vados</w:t>
      </w:r>
      <w:proofErr w:type="spellEnd"/>
      <w:r>
        <w:t xml:space="preserve"> liked to talk. Rico was </w:t>
      </w:r>
      <w:r w:rsidR="0067189E">
        <w:t xml:space="preserve">certain </w:t>
      </w:r>
      <w:r>
        <w:t xml:space="preserve">a lot of people knew where he went. </w:t>
      </w:r>
    </w:p>
    <w:p w14:paraId="44A053F9" w14:textId="77777777" w:rsidR="004E3761" w:rsidRDefault="00EF71F8" w:rsidP="00277F91">
      <w:pPr>
        <w:pStyle w:val="NormalDoubleSpaced"/>
      </w:pPr>
      <w:r>
        <w:t>But h</w:t>
      </w:r>
      <w:r w:rsidR="00C03869">
        <w:t xml:space="preserve">e decided to </w:t>
      </w:r>
      <w:r w:rsidR="0067189E">
        <w:t>let Eddie have his rope</w:t>
      </w:r>
      <w:r w:rsidR="00C03869">
        <w:t xml:space="preserve">. </w:t>
      </w:r>
    </w:p>
    <w:p w14:paraId="55C257BD" w14:textId="77777777" w:rsidR="00EF71F8" w:rsidRDefault="00EF71F8" w:rsidP="00277F91">
      <w:pPr>
        <w:pStyle w:val="NormalDoubleSpaced"/>
      </w:pPr>
      <w:r>
        <w:t xml:space="preserve">Eddie gestured across the table. </w:t>
      </w:r>
    </w:p>
    <w:p w14:paraId="1BACD729" w14:textId="77777777" w:rsidR="004B7C0C" w:rsidRDefault="004E3761" w:rsidP="00813FAA">
      <w:pPr>
        <w:pStyle w:val="Dialogue"/>
      </w:pPr>
      <w:r>
        <w:t>“</w:t>
      </w:r>
      <w:r w:rsidR="004B7C0C">
        <w:t xml:space="preserve">The only thing anyone </w:t>
      </w:r>
      <w:r>
        <w:t xml:space="preserve">could tell me was you </w:t>
      </w:r>
      <w:r w:rsidR="004B7C0C">
        <w:t xml:space="preserve">used to </w:t>
      </w:r>
      <w:r w:rsidR="003975A2">
        <w:t xml:space="preserve">wait tables </w:t>
      </w:r>
      <w:r w:rsidR="004B7C0C">
        <w:t xml:space="preserve">at a </w:t>
      </w:r>
      <w:r>
        <w:t xml:space="preserve">place </w:t>
      </w:r>
      <w:r w:rsidR="004B7C0C">
        <w:t>downtown</w:t>
      </w:r>
      <w:r>
        <w:t>.</w:t>
      </w:r>
      <w:r w:rsidR="004B7C0C">
        <w:t xml:space="preserve"> </w:t>
      </w:r>
      <w:r>
        <w:t xml:space="preserve">I </w:t>
      </w:r>
      <w:r w:rsidR="004B7C0C">
        <w:t xml:space="preserve">went </w:t>
      </w:r>
      <w:r>
        <w:t xml:space="preserve">over </w:t>
      </w:r>
      <w:r w:rsidR="004B7C0C">
        <w:t xml:space="preserve">there. </w:t>
      </w:r>
      <w:r w:rsidR="003975A2">
        <w:t xml:space="preserve">Talked to the owner. </w:t>
      </w:r>
      <w:r w:rsidR="009F1A52">
        <w:t xml:space="preserve">I told her I had to tell you something. But I don’t think she believed me. </w:t>
      </w:r>
      <w:r w:rsidR="003975A2">
        <w:t>I think she thought I was after you</w:t>
      </w:r>
      <w:r>
        <w:t>.</w:t>
      </w:r>
      <w:r w:rsidR="009F1A52">
        <w:t xml:space="preserve"> She wouldn’t tell me anything.</w:t>
      </w:r>
      <w:r>
        <w:t>”</w:t>
      </w:r>
    </w:p>
    <w:p w14:paraId="50C71024" w14:textId="77777777" w:rsidR="009F1A52" w:rsidRDefault="009F1A52" w:rsidP="00277F91">
      <w:pPr>
        <w:pStyle w:val="NormalDoubleSpaced"/>
      </w:pPr>
      <w:r>
        <w:t xml:space="preserve">Eddie snorted. </w:t>
      </w:r>
    </w:p>
    <w:p w14:paraId="7FC32385" w14:textId="77777777" w:rsidR="009F1A52" w:rsidRDefault="009F1A52" w:rsidP="00813FAA">
      <w:pPr>
        <w:pStyle w:val="Dialogue"/>
      </w:pPr>
      <w:r>
        <w:t>“Can’t blame her. I looked pretty rough.</w:t>
      </w:r>
      <w:r w:rsidR="006A0A41">
        <w:t xml:space="preserve"> </w:t>
      </w:r>
      <w:r w:rsidR="006D73FF">
        <w:t>No one wanted much to do with me.</w:t>
      </w:r>
      <w:r>
        <w:t>”</w:t>
      </w:r>
    </w:p>
    <w:p w14:paraId="7C369B7A" w14:textId="77777777" w:rsidR="008243F8" w:rsidRDefault="008243F8" w:rsidP="00813FAA">
      <w:pPr>
        <w:pStyle w:val="Dialogue"/>
      </w:pPr>
      <w:r>
        <w:t>“Why were you trying to find me?”</w:t>
      </w:r>
    </w:p>
    <w:p w14:paraId="55F78264" w14:textId="77777777" w:rsidR="006D73FF" w:rsidRDefault="006D73FF" w:rsidP="00277F91">
      <w:pPr>
        <w:pStyle w:val="NormalDoubleSpaced"/>
      </w:pPr>
      <w:r>
        <w:t xml:space="preserve">Eddie blinked. </w:t>
      </w:r>
    </w:p>
    <w:p w14:paraId="135225E6" w14:textId="77777777" w:rsidR="006D73FF" w:rsidRDefault="006D73FF" w:rsidP="00813FAA">
      <w:pPr>
        <w:pStyle w:val="Dialogue"/>
      </w:pPr>
      <w:r>
        <w:t>“To tell you I saw your brother</w:t>
      </w:r>
      <w:r w:rsidR="00A81BF4">
        <w:t>?</w:t>
      </w:r>
      <w:r>
        <w:t>”</w:t>
      </w:r>
    </w:p>
    <w:p w14:paraId="5184ADCA" w14:textId="77777777" w:rsidR="00676402" w:rsidRDefault="006D73FF" w:rsidP="00277F91">
      <w:pPr>
        <w:pStyle w:val="NormalDoubleSpaced"/>
      </w:pPr>
      <w:r>
        <w:t xml:space="preserve">Rico </w:t>
      </w:r>
      <w:r w:rsidR="00A81BF4">
        <w:t xml:space="preserve">knew </w:t>
      </w:r>
      <w:r w:rsidR="00C03869">
        <w:t xml:space="preserve">this answer </w:t>
      </w:r>
      <w:r w:rsidR="00FD46DE">
        <w:t xml:space="preserve">that </w:t>
      </w:r>
      <w:r w:rsidR="001C4EDD">
        <w:t xml:space="preserve">Eddie </w:t>
      </w:r>
      <w:r w:rsidR="00FD46DE">
        <w:t xml:space="preserve">had phrased </w:t>
      </w:r>
      <w:r w:rsidR="00C03869">
        <w:t xml:space="preserve">as a </w:t>
      </w:r>
      <w:r w:rsidR="00A81BF4">
        <w:t>question wasn’t really a</w:t>
      </w:r>
      <w:r w:rsidR="00676402">
        <w:t xml:space="preserve"> question and wasn’t really an answer</w:t>
      </w:r>
      <w:r w:rsidR="00C03869">
        <w:t xml:space="preserve">. </w:t>
      </w:r>
      <w:r w:rsidR="001C4EDD">
        <w:t xml:space="preserve">He knew </w:t>
      </w:r>
      <w:r w:rsidR="00A81BF4">
        <w:t xml:space="preserve">Eddie </w:t>
      </w:r>
      <w:r w:rsidR="001C4EDD">
        <w:t xml:space="preserve">had </w:t>
      </w:r>
      <w:r w:rsidR="00676402">
        <w:t xml:space="preserve">not </w:t>
      </w:r>
      <w:r w:rsidR="001C4EDD">
        <w:t xml:space="preserve">gone </w:t>
      </w:r>
      <w:r w:rsidR="00A81BF4">
        <w:t xml:space="preserve">looking for </w:t>
      </w:r>
      <w:r w:rsidR="001C4EDD">
        <w:t>him</w:t>
      </w:r>
      <w:r w:rsidR="00676402">
        <w:t xml:space="preserve"> </w:t>
      </w:r>
      <w:r w:rsidR="00A81BF4">
        <w:t>half their lifetimes ago</w:t>
      </w:r>
      <w:r w:rsidR="00676402">
        <w:t xml:space="preserve"> </w:t>
      </w:r>
      <w:r w:rsidR="00676402">
        <w:lastRenderedPageBreak/>
        <w:t>just to say he saw Guillermo in Vietnam</w:t>
      </w:r>
      <w:r w:rsidR="00A81BF4">
        <w:t xml:space="preserve">. </w:t>
      </w:r>
      <w:r>
        <w:t xml:space="preserve">Eddie </w:t>
      </w:r>
      <w:r w:rsidR="00676402">
        <w:t xml:space="preserve">didn’t know either of them well enough for that. If he saw Rico he would tell him. </w:t>
      </w:r>
      <w:r w:rsidR="00FD46DE">
        <w:t xml:space="preserve">If he didn’t he wouldn’t. </w:t>
      </w:r>
      <w:r w:rsidR="0032190E">
        <w:t>Simple as that</w:t>
      </w:r>
      <w:r w:rsidR="00676402">
        <w:t xml:space="preserve">. </w:t>
      </w:r>
    </w:p>
    <w:p w14:paraId="6A0BF1ED" w14:textId="77777777" w:rsidR="0032190E" w:rsidRDefault="00676402" w:rsidP="00277F91">
      <w:pPr>
        <w:pStyle w:val="NormalDoubleSpaced"/>
      </w:pPr>
      <w:r>
        <w:t xml:space="preserve">So </w:t>
      </w:r>
      <w:r w:rsidR="001C4EDD">
        <w:t>Eddie</w:t>
      </w:r>
      <w:r>
        <w:t xml:space="preserve"> </w:t>
      </w:r>
      <w:r w:rsidR="0032190E">
        <w:t xml:space="preserve">still </w:t>
      </w:r>
      <w:r w:rsidR="006D73FF">
        <w:t xml:space="preserve">wasn’t ready yet. </w:t>
      </w:r>
      <w:r>
        <w:t>For t</w:t>
      </w:r>
      <w:r w:rsidR="006D73FF">
        <w:t xml:space="preserve">his thing he </w:t>
      </w:r>
      <w:r>
        <w:t xml:space="preserve">had </w:t>
      </w:r>
      <w:r w:rsidR="006D73FF">
        <w:t xml:space="preserve">to say. </w:t>
      </w:r>
      <w:r w:rsidR="001C4EDD">
        <w:t xml:space="preserve">The something he needed to get out of him that brought them to this booth in this bar up the avenue from Saint Genevieve all these years later on the day of Gene Kinney’s funeral. Eddie </w:t>
      </w:r>
      <w:r>
        <w:t>would have to inch toward it</w:t>
      </w:r>
      <w:r w:rsidR="0032190E">
        <w:t xml:space="preserve"> some more</w:t>
      </w:r>
      <w:r>
        <w:t xml:space="preserve">. </w:t>
      </w:r>
    </w:p>
    <w:p w14:paraId="674CFF3D" w14:textId="77777777" w:rsidR="00676402" w:rsidRDefault="00676402" w:rsidP="00277F91">
      <w:pPr>
        <w:pStyle w:val="NormalDoubleSpaced"/>
      </w:pPr>
      <w:r>
        <w:t xml:space="preserve">So Rico </w:t>
      </w:r>
      <w:r w:rsidR="0032190E">
        <w:t>kept pushing him along.</w:t>
      </w:r>
    </w:p>
    <w:p w14:paraId="0FE8C7D1" w14:textId="77777777" w:rsidR="009F1A52" w:rsidRDefault="009F1A52" w:rsidP="00813FAA">
      <w:pPr>
        <w:pStyle w:val="Dialogue"/>
      </w:pPr>
      <w:r>
        <w:t>“What about my parents? You didn’t ask them</w:t>
      </w:r>
      <w:r w:rsidR="00676402">
        <w:t xml:space="preserve"> where I was</w:t>
      </w:r>
      <w:r>
        <w:t>?”</w:t>
      </w:r>
    </w:p>
    <w:p w14:paraId="70464BAE" w14:textId="77777777" w:rsidR="009F1A52" w:rsidRDefault="009F1A52" w:rsidP="00813FAA">
      <w:pPr>
        <w:pStyle w:val="Dialogue"/>
      </w:pPr>
      <w:r>
        <w:t xml:space="preserve">“I was afraid to. I figured you </w:t>
      </w:r>
      <w:r w:rsidR="007430A9">
        <w:t xml:space="preserve">left town </w:t>
      </w:r>
      <w:r>
        <w:t>like that</w:t>
      </w:r>
      <w:r w:rsidR="005A7991">
        <w:t>,</w:t>
      </w:r>
      <w:r w:rsidR="00A81BF4">
        <w:t xml:space="preserve"> </w:t>
      </w:r>
      <w:r w:rsidR="005A7991">
        <w:t>m</w:t>
      </w:r>
      <w:r w:rsidR="00A81BF4">
        <w:t xml:space="preserve">aybe </w:t>
      </w:r>
      <w:r>
        <w:t xml:space="preserve">that was something they didn’t </w:t>
      </w:r>
      <w:proofErr w:type="spellStart"/>
      <w:r>
        <w:t>wanna</w:t>
      </w:r>
      <w:proofErr w:type="spellEnd"/>
      <w:r>
        <w:t xml:space="preserve"> talk about.</w:t>
      </w:r>
      <w:r w:rsidR="00A81BF4">
        <w:t xml:space="preserve"> Then </w:t>
      </w:r>
      <w:r w:rsidR="005A7991">
        <w:t xml:space="preserve">after </w:t>
      </w:r>
      <w:r w:rsidR="00A81BF4">
        <w:t xml:space="preserve">that lady </w:t>
      </w:r>
      <w:r w:rsidR="005A7991">
        <w:t xml:space="preserve">shut </w:t>
      </w:r>
      <w:r w:rsidR="00A81BF4">
        <w:t>me</w:t>
      </w:r>
      <w:r w:rsidR="005A7991">
        <w:t xml:space="preserve"> down</w:t>
      </w:r>
      <w:r w:rsidR="00A81BF4">
        <w:t>? Your old boss? Seemed like you were in trouble.</w:t>
      </w:r>
      <w:r>
        <w:t>”</w:t>
      </w:r>
    </w:p>
    <w:p w14:paraId="53D2393D" w14:textId="77777777" w:rsidR="00A81BF4" w:rsidRDefault="00A81BF4" w:rsidP="00277F91">
      <w:pPr>
        <w:pStyle w:val="NormalDoubleSpaced"/>
      </w:pPr>
      <w:r>
        <w:t xml:space="preserve">Eddie shook his head. </w:t>
      </w:r>
    </w:p>
    <w:p w14:paraId="42EAA9B5" w14:textId="77777777" w:rsidR="00A81BF4" w:rsidRDefault="00A81BF4" w:rsidP="00813FAA">
      <w:pPr>
        <w:pStyle w:val="Dialogue"/>
      </w:pPr>
      <w:r>
        <w:t>“Your parents didn’t need me coming around.”</w:t>
      </w:r>
    </w:p>
    <w:p w14:paraId="3F7D68B5" w14:textId="77777777" w:rsidR="009F1A52" w:rsidRDefault="007430A9" w:rsidP="00277F91">
      <w:pPr>
        <w:pStyle w:val="NormalDoubleSpaced"/>
      </w:pPr>
      <w:r>
        <w:t>He raised a hand and pulled a face</w:t>
      </w:r>
      <w:r w:rsidR="009F1A52">
        <w:t xml:space="preserve">. </w:t>
      </w:r>
    </w:p>
    <w:p w14:paraId="4926CD6E" w14:textId="77777777" w:rsidR="009F1A52" w:rsidRDefault="009F1A52" w:rsidP="00813FAA">
      <w:pPr>
        <w:pStyle w:val="Dialogue"/>
      </w:pPr>
      <w:r>
        <w:t>“</w:t>
      </w:r>
      <w:r w:rsidR="00A81BF4">
        <w:t xml:space="preserve">Especially </w:t>
      </w:r>
      <w:r>
        <w:t>after Guillermo and all.”</w:t>
      </w:r>
    </w:p>
    <w:p w14:paraId="70A3E174" w14:textId="77777777" w:rsidR="009F1A52" w:rsidRDefault="009F1A52" w:rsidP="00277F91">
      <w:pPr>
        <w:pStyle w:val="NormalDoubleSpaced"/>
      </w:pPr>
      <w:r>
        <w:t>He shook his head</w:t>
      </w:r>
      <w:r w:rsidR="007430A9">
        <w:t xml:space="preserve"> again</w:t>
      </w:r>
      <w:r>
        <w:t xml:space="preserve">. </w:t>
      </w:r>
    </w:p>
    <w:p w14:paraId="5A0D1FF1" w14:textId="77777777" w:rsidR="009F1A52" w:rsidRDefault="009F1A52" w:rsidP="00813FAA">
      <w:pPr>
        <w:pStyle w:val="Dialogue"/>
      </w:pPr>
      <w:r>
        <w:t xml:space="preserve">“I didn’t </w:t>
      </w:r>
      <w:proofErr w:type="spellStart"/>
      <w:r>
        <w:t>wanna</w:t>
      </w:r>
      <w:proofErr w:type="spellEnd"/>
      <w:r>
        <w:t xml:space="preserve"> stir things up for them.”</w:t>
      </w:r>
    </w:p>
    <w:p w14:paraId="448F43AE" w14:textId="77777777" w:rsidR="007430A9" w:rsidRDefault="007430A9" w:rsidP="00813FAA">
      <w:pPr>
        <w:pStyle w:val="Dialogue"/>
      </w:pPr>
      <w:r>
        <w:t>“What kind of trouble did you think I was in?”</w:t>
      </w:r>
    </w:p>
    <w:p w14:paraId="47244FF7" w14:textId="77777777" w:rsidR="007430A9" w:rsidRDefault="007430A9" w:rsidP="00277F91">
      <w:pPr>
        <w:pStyle w:val="NormalDoubleSpaced"/>
      </w:pPr>
      <w:r>
        <w:t xml:space="preserve">Eddie smiled. He raised his eyebrows. </w:t>
      </w:r>
    </w:p>
    <w:p w14:paraId="571C83D5" w14:textId="77777777" w:rsidR="007430A9" w:rsidRDefault="007430A9" w:rsidP="00813FAA">
      <w:pPr>
        <w:pStyle w:val="Dialogue"/>
      </w:pPr>
      <w:r>
        <w:t>“What?” Rico said.</w:t>
      </w:r>
    </w:p>
    <w:p w14:paraId="7BFA58B1" w14:textId="77777777" w:rsidR="007430A9" w:rsidRDefault="007430A9" w:rsidP="00813FAA">
      <w:pPr>
        <w:pStyle w:val="Dialogue"/>
      </w:pPr>
      <w:r>
        <w:t>“</w:t>
      </w:r>
      <w:r w:rsidR="00D80FA5">
        <w:t xml:space="preserve">Come on. </w:t>
      </w:r>
      <w:r>
        <w:t>Knowing you?”</w:t>
      </w:r>
    </w:p>
    <w:p w14:paraId="4E298818" w14:textId="77777777" w:rsidR="007430A9" w:rsidRDefault="007430A9" w:rsidP="00277F91">
      <w:pPr>
        <w:pStyle w:val="NormalDoubleSpaced"/>
      </w:pPr>
      <w:r>
        <w:t xml:space="preserve">Rico </w:t>
      </w:r>
      <w:r w:rsidR="00D80FA5">
        <w:t>frowned</w:t>
      </w:r>
      <w:r>
        <w:t xml:space="preserve">. Eddie kept smiling. </w:t>
      </w:r>
    </w:p>
    <w:p w14:paraId="2A56DC0F" w14:textId="77777777" w:rsidR="007430A9" w:rsidRDefault="007430A9" w:rsidP="00813FAA">
      <w:pPr>
        <w:pStyle w:val="Dialogue"/>
      </w:pPr>
      <w:r>
        <w:t xml:space="preserve">“What?” Rico said again. </w:t>
      </w:r>
    </w:p>
    <w:p w14:paraId="6144EF08" w14:textId="77777777" w:rsidR="007430A9" w:rsidRDefault="007430A9" w:rsidP="00277F91">
      <w:pPr>
        <w:pStyle w:val="NormalDoubleSpaced"/>
      </w:pPr>
      <w:r>
        <w:t xml:space="preserve">Eddie shrugged. </w:t>
      </w:r>
    </w:p>
    <w:p w14:paraId="2C92FFF7" w14:textId="77777777" w:rsidR="007430A9" w:rsidRDefault="007430A9" w:rsidP="00813FAA">
      <w:pPr>
        <w:pStyle w:val="Dialogue"/>
      </w:pPr>
      <w:r>
        <w:lastRenderedPageBreak/>
        <w:t xml:space="preserve">“I figured you got </w:t>
      </w:r>
      <w:r w:rsidR="009A319B">
        <w:t>some</w:t>
      </w:r>
      <w:r>
        <w:t xml:space="preserve"> girl pregnant.”</w:t>
      </w:r>
    </w:p>
    <w:p w14:paraId="1E727C73" w14:textId="77777777" w:rsidR="00D80FA5" w:rsidRDefault="00D80FA5" w:rsidP="00277F91">
      <w:pPr>
        <w:pStyle w:val="NormalDoubleSpaced"/>
      </w:pPr>
      <w:r>
        <w:t xml:space="preserve">Rico </w:t>
      </w:r>
      <w:r w:rsidR="009A319B">
        <w:t xml:space="preserve">rolled </w:t>
      </w:r>
      <w:r>
        <w:t xml:space="preserve">his head </w:t>
      </w:r>
      <w:r w:rsidR="007640AF">
        <w:t xml:space="preserve">off </w:t>
      </w:r>
      <w:r>
        <w:t xml:space="preserve">to the side. </w:t>
      </w:r>
      <w:r w:rsidR="007640AF">
        <w:t>H</w:t>
      </w:r>
      <w:r>
        <w:t xml:space="preserve">is </w:t>
      </w:r>
      <w:r w:rsidR="009A319B">
        <w:t xml:space="preserve">hissed </w:t>
      </w:r>
      <w:r>
        <w:t xml:space="preserve">breath between his teeth. </w:t>
      </w:r>
    </w:p>
    <w:p w14:paraId="291D19D3" w14:textId="77777777" w:rsidR="00FD46DE" w:rsidRDefault="00D80FA5" w:rsidP="00277F91">
      <w:pPr>
        <w:pStyle w:val="NormalDoubleSpaced"/>
      </w:pPr>
      <w:r>
        <w:t xml:space="preserve">Eddie laughed. </w:t>
      </w:r>
    </w:p>
    <w:p w14:paraId="5C748985" w14:textId="77777777" w:rsidR="00D80FA5" w:rsidRDefault="00D80FA5" w:rsidP="00277F91">
      <w:pPr>
        <w:pStyle w:val="NormalDoubleSpaced"/>
      </w:pPr>
      <w:r>
        <w:t xml:space="preserve">Then </w:t>
      </w:r>
      <w:r w:rsidR="00FD46DE">
        <w:t xml:space="preserve">he </w:t>
      </w:r>
      <w:r>
        <w:t xml:space="preserve">looked down into his whiskey. </w:t>
      </w:r>
    </w:p>
    <w:p w14:paraId="7DCC934C" w14:textId="77777777" w:rsidR="00676402" w:rsidRDefault="00676402"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Los Vados</w:instrText>
      </w:r>
      <w:r w:rsidR="005F5A77">
        <w:rPr>
          <w:noProof/>
        </w:rPr>
        <w:fldChar w:fldCharType="end"/>
      </w:r>
      <w:r>
        <w:instrText xml:space="preserve"> </w:instrText>
      </w:r>
      <w:r>
        <w:fldChar w:fldCharType="separate"/>
      </w:r>
      <w:r w:rsidR="00F75E49">
        <w:rPr>
          <w:noProof/>
        </w:rPr>
        <w:t>10</w:t>
      </w:r>
      <w:r>
        <w:fldChar w:fldCharType="end"/>
      </w:r>
    </w:p>
    <w:p w14:paraId="2C3BBE9A" w14:textId="77777777" w:rsidR="00C0415E" w:rsidRDefault="00C0415E" w:rsidP="00277F91">
      <w:pPr>
        <w:pStyle w:val="NormalDoubleSpaced"/>
      </w:pPr>
      <w:r>
        <w:t xml:space="preserve">The door opened and voices came toward them. A man on a cell phone speaking English and two women </w:t>
      </w:r>
      <w:r w:rsidR="004B5F87">
        <w:t>conversing</w:t>
      </w:r>
      <w:r>
        <w:t xml:space="preserve"> in Spanish. The women laughed as they went past. The man </w:t>
      </w:r>
      <w:r w:rsidR="004B5F87">
        <w:t xml:space="preserve">remained </w:t>
      </w:r>
      <w:r>
        <w:t xml:space="preserve">near the door finishing his call then followed behind. He caught up with the women and Rico watched them take a booth </w:t>
      </w:r>
      <w:r w:rsidR="004B5F87">
        <w:t xml:space="preserve">against </w:t>
      </w:r>
      <w:r>
        <w:t>the back</w:t>
      </w:r>
      <w:r w:rsidR="004B5F87">
        <w:t xml:space="preserve"> wall</w:t>
      </w:r>
      <w:r>
        <w:t xml:space="preserve">. The man spoke and the women laughed again. </w:t>
      </w:r>
    </w:p>
    <w:p w14:paraId="0B0BD451" w14:textId="77777777" w:rsidR="00644AFC" w:rsidRDefault="007640AF" w:rsidP="00277F91">
      <w:pPr>
        <w:pStyle w:val="NormalDoubleSpaced"/>
      </w:pPr>
      <w:r>
        <w:t xml:space="preserve">Eddie was still staring into his booze. </w:t>
      </w:r>
    </w:p>
    <w:p w14:paraId="5FDCEE02" w14:textId="77777777" w:rsidR="007640AF" w:rsidRDefault="00D25ADC" w:rsidP="00813FAA">
      <w:pPr>
        <w:pStyle w:val="Dialogue"/>
      </w:pPr>
      <w:r>
        <w:t>“So I couldn’t find you.</w:t>
      </w:r>
      <w:r w:rsidR="007640AF">
        <w:t>”</w:t>
      </w:r>
    </w:p>
    <w:p w14:paraId="39A3A09D" w14:textId="77777777" w:rsidR="007640AF" w:rsidRPr="007640AF" w:rsidRDefault="007640AF" w:rsidP="003110E5">
      <w:pPr>
        <w:pStyle w:val="DialogueInternal"/>
      </w:pPr>
      <w:r>
        <w:t xml:space="preserve">Bullshit. </w:t>
      </w:r>
    </w:p>
    <w:p w14:paraId="5555715D" w14:textId="77777777" w:rsidR="00D25ADC" w:rsidRDefault="007640AF" w:rsidP="00813FAA">
      <w:pPr>
        <w:pStyle w:val="Dialogue"/>
      </w:pPr>
      <w:r>
        <w:t>“</w:t>
      </w:r>
      <w:r w:rsidR="00D25ADC">
        <w:t xml:space="preserve">And then my leave was up. Next time I was back I asked around again. Someone heard you </w:t>
      </w:r>
      <w:r w:rsidR="00E577DB">
        <w:t>were</w:t>
      </w:r>
      <w:r w:rsidR="00D25ADC">
        <w:t xml:space="preserve"> up north. Someone else said you </w:t>
      </w:r>
      <w:r w:rsidR="00E577DB">
        <w:t>were in</w:t>
      </w:r>
      <w:r w:rsidR="00D25ADC">
        <w:t xml:space="preserve"> </w:t>
      </w:r>
      <w:r w:rsidR="004C44E0">
        <w:t>Colorado</w:t>
      </w:r>
      <w:r w:rsidR="00D25ADC">
        <w:t xml:space="preserve">. Another guy </w:t>
      </w:r>
      <w:r w:rsidR="001B1946">
        <w:t xml:space="preserve">said </w:t>
      </w:r>
      <w:r w:rsidR="00D25ADC">
        <w:t xml:space="preserve">you </w:t>
      </w:r>
      <w:r w:rsidR="00E577DB">
        <w:t xml:space="preserve">went to </w:t>
      </w:r>
      <w:r w:rsidR="00D25ADC">
        <w:t>Texas</w:t>
      </w:r>
      <w:r w:rsidR="00E577DB">
        <w:t xml:space="preserve"> and got married</w:t>
      </w:r>
      <w:r w:rsidR="00D25ADC">
        <w:t>.”</w:t>
      </w:r>
    </w:p>
    <w:p w14:paraId="49EADDD1" w14:textId="77777777" w:rsidR="00D25ADC" w:rsidRDefault="00E577DB" w:rsidP="00277F91">
      <w:pPr>
        <w:pStyle w:val="NormalDoubleSpaced"/>
      </w:pPr>
      <w:r>
        <w:t xml:space="preserve">Eddie </w:t>
      </w:r>
      <w:r w:rsidR="004C44E0">
        <w:t xml:space="preserve">raised his head. He </w:t>
      </w:r>
      <w:r>
        <w:t xml:space="preserve">smiled at Rico. </w:t>
      </w:r>
    </w:p>
    <w:p w14:paraId="524C7D61" w14:textId="77777777" w:rsidR="00E577DB" w:rsidRDefault="00E577DB" w:rsidP="00813FAA">
      <w:pPr>
        <w:pStyle w:val="Dialogue"/>
      </w:pPr>
      <w:r>
        <w:t>“</w:t>
      </w:r>
      <w:r w:rsidR="00204622">
        <w:t xml:space="preserve">I was </w:t>
      </w:r>
      <w:r w:rsidR="007E4376">
        <w:t xml:space="preserve">pretty </w:t>
      </w:r>
      <w:r w:rsidR="00204622">
        <w:t xml:space="preserve">sure </w:t>
      </w:r>
      <w:r w:rsidR="005B1D66">
        <w:t xml:space="preserve">that dude </w:t>
      </w:r>
      <w:r w:rsidR="001B1946">
        <w:t xml:space="preserve">was </w:t>
      </w:r>
      <w:r w:rsidR="005B1D66">
        <w:t xml:space="preserve">all </w:t>
      </w:r>
      <w:r>
        <w:t>mixed up.</w:t>
      </w:r>
      <w:r w:rsidR="001B1946">
        <w:t xml:space="preserve"> That it wasn’t you went to Texas</w:t>
      </w:r>
      <w:r w:rsidR="005B1D66">
        <w:t>.</w:t>
      </w:r>
      <w:r w:rsidR="001B1946">
        <w:t xml:space="preserve"> </w:t>
      </w:r>
      <w:r w:rsidR="005B1D66">
        <w:t xml:space="preserve">Or </w:t>
      </w:r>
      <w:r w:rsidR="001B1946">
        <w:t>got married.</w:t>
      </w:r>
      <w:r>
        <w:t>”</w:t>
      </w:r>
    </w:p>
    <w:p w14:paraId="5B72E600" w14:textId="77777777" w:rsidR="001B1946" w:rsidRPr="001B1946" w:rsidRDefault="001B1946" w:rsidP="003110E5">
      <w:pPr>
        <w:pStyle w:val="DialogueInternal"/>
      </w:pPr>
      <w:r>
        <w:t xml:space="preserve">It would be really great if you stopped lying. </w:t>
      </w:r>
    </w:p>
    <w:p w14:paraId="61EE8030" w14:textId="77777777" w:rsidR="00E717B8" w:rsidRDefault="00E577DB" w:rsidP="00813FAA">
      <w:pPr>
        <w:pStyle w:val="Dialogue"/>
      </w:pPr>
      <w:r>
        <w:t>“</w:t>
      </w:r>
      <w:r w:rsidR="001B1946">
        <w:t xml:space="preserve">So </w:t>
      </w:r>
      <w:r w:rsidR="00300B33">
        <w:t xml:space="preserve">you were doing all that, asking everyone where I went, working so hard to find </w:t>
      </w:r>
      <w:r>
        <w:t>me</w:t>
      </w:r>
      <w:r w:rsidR="00300B33">
        <w:t>, j</w:t>
      </w:r>
      <w:r w:rsidR="00E717B8">
        <w:t xml:space="preserve">ust to </w:t>
      </w:r>
      <w:r w:rsidR="00300B33">
        <w:t xml:space="preserve">tell me </w:t>
      </w:r>
      <w:r w:rsidR="00E717B8">
        <w:t>you saw my brother</w:t>
      </w:r>
      <w:r w:rsidR="001B1946">
        <w:t>?</w:t>
      </w:r>
      <w:r w:rsidR="00E717B8">
        <w:t>”</w:t>
      </w:r>
    </w:p>
    <w:p w14:paraId="15B8AAC0" w14:textId="77777777" w:rsidR="00E717B8" w:rsidRDefault="00E717B8" w:rsidP="00277F91">
      <w:pPr>
        <w:pStyle w:val="NormalDoubleSpaced"/>
      </w:pPr>
      <w:r>
        <w:lastRenderedPageBreak/>
        <w:t>Eddie</w:t>
      </w:r>
      <w:r w:rsidR="00E3460B">
        <w:t xml:space="preserve"> stopped smiling</w:t>
      </w:r>
      <w:r>
        <w:t xml:space="preserve">. </w:t>
      </w:r>
      <w:r w:rsidR="001B1946">
        <w:t xml:space="preserve">He shook his head. </w:t>
      </w:r>
    </w:p>
    <w:p w14:paraId="687B3E25" w14:textId="77777777" w:rsidR="00E717B8" w:rsidRDefault="00E717B8" w:rsidP="00813FAA">
      <w:pPr>
        <w:pStyle w:val="Dialogue"/>
      </w:pPr>
      <w:r>
        <w:t>“No.”</w:t>
      </w:r>
    </w:p>
    <w:p w14:paraId="5B0C0CB2" w14:textId="77777777" w:rsidR="00E717B8" w:rsidRDefault="00E717B8" w:rsidP="00813FAA">
      <w:pPr>
        <w:pStyle w:val="Dialogue"/>
      </w:pPr>
      <w:r>
        <w:t>“So what was it?”</w:t>
      </w:r>
    </w:p>
    <w:p w14:paraId="78500125" w14:textId="77777777" w:rsidR="00E3460B" w:rsidRDefault="00E3460B" w:rsidP="00277F91">
      <w:pPr>
        <w:pStyle w:val="NormalDoubleSpaced"/>
      </w:pPr>
      <w:r>
        <w:t xml:space="preserve">Eddie stared. </w:t>
      </w:r>
    </w:p>
    <w:p w14:paraId="3048EBA4" w14:textId="77777777" w:rsidR="00CF38F6" w:rsidRDefault="00CF38F6" w:rsidP="00277F91">
      <w:pPr>
        <w:pStyle w:val="NormalDoubleSpaced"/>
      </w:pPr>
      <w:r>
        <w:t xml:space="preserve">Rico watched Eddie stare. </w:t>
      </w:r>
    </w:p>
    <w:p w14:paraId="7884CE83" w14:textId="77777777" w:rsidR="00CF38F6" w:rsidRDefault="00CF38F6" w:rsidP="00277F91">
      <w:pPr>
        <w:pStyle w:val="NormalDoubleSpaced"/>
      </w:pPr>
      <w:r>
        <w:t xml:space="preserve">Eddie nodded once. </w:t>
      </w:r>
    </w:p>
    <w:p w14:paraId="19F372ED" w14:textId="77777777" w:rsidR="00CF38F6" w:rsidRDefault="00CF38F6" w:rsidP="00813FAA">
      <w:pPr>
        <w:pStyle w:val="Dialogue"/>
      </w:pPr>
      <w:r>
        <w:t>“Let me tell you something else first.”</w:t>
      </w:r>
    </w:p>
    <w:p w14:paraId="2B8CA0FA" w14:textId="77777777" w:rsidR="00AE3CBD" w:rsidRPr="00AE3CBD" w:rsidRDefault="00AE3CBD" w:rsidP="003110E5">
      <w:pPr>
        <w:pStyle w:val="DialogueInternal"/>
      </w:pPr>
      <w:r>
        <w:t xml:space="preserve">How fucking long is this going to take? </w:t>
      </w:r>
    </w:p>
    <w:p w14:paraId="4D08571C" w14:textId="77777777" w:rsidR="00CF38F6" w:rsidRDefault="00CF38F6" w:rsidP="00813FAA">
      <w:pPr>
        <w:pStyle w:val="Dialogue"/>
      </w:pPr>
      <w:r>
        <w:t>“</w:t>
      </w:r>
      <w:r w:rsidR="00AE3CBD">
        <w:t xml:space="preserve">Okay. </w:t>
      </w:r>
      <w:r w:rsidR="004C44E0">
        <w:t xml:space="preserve">I’m </w:t>
      </w:r>
      <w:r w:rsidR="00AE3CBD">
        <w:t>all ears</w:t>
      </w:r>
      <w:r>
        <w:t>.”</w:t>
      </w:r>
    </w:p>
    <w:p w14:paraId="5402A12A" w14:textId="77777777" w:rsidR="00CF38F6" w:rsidRDefault="00CF38F6" w:rsidP="00277F91">
      <w:pPr>
        <w:pStyle w:val="NormalDoubleSpaced"/>
      </w:pPr>
      <w:r>
        <w:t xml:space="preserve">Eddie lifted his glass and looked at it. Put it to his mouth and drank. Put it back down and looked at </w:t>
      </w:r>
      <w:r w:rsidR="00AE3CBD">
        <w:t xml:space="preserve">it </w:t>
      </w:r>
      <w:r>
        <w:t xml:space="preserve">again. </w:t>
      </w:r>
    </w:p>
    <w:p w14:paraId="03EDB9DA" w14:textId="77777777" w:rsidR="002A70CF" w:rsidRDefault="00CF38F6" w:rsidP="00813FAA">
      <w:pPr>
        <w:pStyle w:val="Dialogue"/>
      </w:pPr>
      <w:r>
        <w:t>“</w:t>
      </w:r>
      <w:r w:rsidR="002A70CF">
        <w:t>I wrote a letter to my mother. The same day I saw your brother. She kept it. I looked at the date. Then I went over to the library. Found your brother’s obituary.”</w:t>
      </w:r>
    </w:p>
    <w:p w14:paraId="51FFA1C2" w14:textId="77777777" w:rsidR="002A70CF" w:rsidRDefault="002A70CF" w:rsidP="00813FAA">
      <w:pPr>
        <w:pStyle w:val="Dialogue"/>
      </w:pPr>
      <w:r>
        <w:t>“Shit.”</w:t>
      </w:r>
    </w:p>
    <w:p w14:paraId="56ED66D8" w14:textId="77777777" w:rsidR="00FE5039" w:rsidRDefault="00FE5039" w:rsidP="00277F91">
      <w:pPr>
        <w:pStyle w:val="NormalDoubleSpaced"/>
      </w:pPr>
      <w:r>
        <w:t xml:space="preserve">Eddie stopped. He frowned at Rico. </w:t>
      </w:r>
    </w:p>
    <w:p w14:paraId="6C8F3E5D" w14:textId="77777777" w:rsidR="002A70CF" w:rsidRDefault="002A70CF" w:rsidP="00813FAA">
      <w:pPr>
        <w:pStyle w:val="Dialogue"/>
      </w:pPr>
      <w:r>
        <w:t xml:space="preserve">“You </w:t>
      </w:r>
      <w:r w:rsidR="00FE5039">
        <w:t>okay</w:t>
      </w:r>
      <w:r>
        <w:t>?”</w:t>
      </w:r>
    </w:p>
    <w:p w14:paraId="4E586414" w14:textId="77777777" w:rsidR="002A70CF" w:rsidRDefault="002A70CF" w:rsidP="00813FAA">
      <w:pPr>
        <w:pStyle w:val="Dialogue"/>
      </w:pPr>
      <w:r>
        <w:t>“</w:t>
      </w:r>
      <w:r w:rsidR="00FE5039">
        <w:t>Just k</w:t>
      </w:r>
      <w:r>
        <w:t>eep going.”</w:t>
      </w:r>
    </w:p>
    <w:p w14:paraId="30043B7E" w14:textId="77777777" w:rsidR="00FE5039" w:rsidRDefault="00FE5039" w:rsidP="00277F91">
      <w:pPr>
        <w:pStyle w:val="NormalDoubleSpaced"/>
      </w:pPr>
      <w:r>
        <w:t xml:space="preserve">Eddie looked at his drink again. </w:t>
      </w:r>
    </w:p>
    <w:p w14:paraId="2D6B1DA7" w14:textId="77777777" w:rsidR="00FE5039" w:rsidRDefault="002A70CF" w:rsidP="00813FAA">
      <w:pPr>
        <w:pStyle w:val="Dialogue"/>
      </w:pPr>
      <w:r>
        <w:t>“So the day I saw him.</w:t>
      </w:r>
      <w:r w:rsidR="00FE5039">
        <w:t>”</w:t>
      </w:r>
    </w:p>
    <w:p w14:paraId="015D5116" w14:textId="77777777" w:rsidR="00FE5039" w:rsidRDefault="00FE5039" w:rsidP="00277F91">
      <w:pPr>
        <w:pStyle w:val="NormalDoubleSpaced"/>
      </w:pPr>
      <w:r>
        <w:t xml:space="preserve">Eddie reached out and touched his glass. Tapped a finger on the rim. </w:t>
      </w:r>
    </w:p>
    <w:p w14:paraId="73FC5C0E" w14:textId="77777777" w:rsidR="0094351F" w:rsidRDefault="00FE5039" w:rsidP="00813FAA">
      <w:pPr>
        <w:pStyle w:val="Dialogue"/>
      </w:pPr>
      <w:r>
        <w:t>“</w:t>
      </w:r>
      <w:r w:rsidR="002A70CF">
        <w:t>That was two days before he died.</w:t>
      </w:r>
      <w:r w:rsidR="00BF5E52">
        <w:t xml:space="preserve"> And the way he looked.</w:t>
      </w:r>
      <w:r w:rsidR="0094351F">
        <w:t>”</w:t>
      </w:r>
    </w:p>
    <w:p w14:paraId="33648597" w14:textId="77777777" w:rsidR="0094351F" w:rsidRDefault="0094351F" w:rsidP="00277F91">
      <w:pPr>
        <w:pStyle w:val="NormalDoubleSpaced"/>
      </w:pPr>
      <w:r>
        <w:t xml:space="preserve">Eddie raised his eyes and looked at Rico. </w:t>
      </w:r>
    </w:p>
    <w:p w14:paraId="3265C4A7" w14:textId="77777777" w:rsidR="0094351F" w:rsidRDefault="0094351F" w:rsidP="00813FAA">
      <w:pPr>
        <w:pStyle w:val="Dialogue"/>
      </w:pPr>
      <w:r>
        <w:lastRenderedPageBreak/>
        <w:t>“</w:t>
      </w:r>
      <w:r w:rsidR="00BF5E52">
        <w:t xml:space="preserve">I </w:t>
      </w:r>
      <w:r w:rsidR="002D5E56">
        <w:t xml:space="preserve">have </w:t>
      </w:r>
      <w:r w:rsidR="00BF5E52">
        <w:t xml:space="preserve">to </w:t>
      </w:r>
      <w:r w:rsidR="002D5E56">
        <w:t xml:space="preserve">tell you </w:t>
      </w:r>
      <w:r w:rsidR="00BF5E52">
        <w:t>this</w:t>
      </w:r>
      <w:r>
        <w:t>, brother</w:t>
      </w:r>
      <w:r w:rsidR="00BF5E52">
        <w:t xml:space="preserve">. </w:t>
      </w:r>
      <w:r w:rsidR="002D5E56">
        <w:t>I’m sorry. Please forgive me. I wish I didn’t. But it’s been stuck in my gut all these years.</w:t>
      </w:r>
      <w:r>
        <w:t>”</w:t>
      </w:r>
    </w:p>
    <w:p w14:paraId="0536097F" w14:textId="77777777" w:rsidR="00AE3CBD" w:rsidRPr="00AE3CBD" w:rsidRDefault="00AE3CBD" w:rsidP="003110E5">
      <w:pPr>
        <w:pStyle w:val="DialogueInternal"/>
      </w:pPr>
      <w:r>
        <w:t xml:space="preserve">Fuck your guts. </w:t>
      </w:r>
    </w:p>
    <w:p w14:paraId="051703EA" w14:textId="77777777" w:rsidR="0094351F" w:rsidRDefault="0094351F" w:rsidP="00813FAA">
      <w:pPr>
        <w:pStyle w:val="Dialogue"/>
      </w:pPr>
      <w:r>
        <w:t>“</w:t>
      </w:r>
      <w:r w:rsidR="00AE3CBD">
        <w:t>T</w:t>
      </w:r>
      <w:r>
        <w:t>ell it.”</w:t>
      </w:r>
    </w:p>
    <w:p w14:paraId="5EFDD304" w14:textId="77777777" w:rsidR="00BF5E52" w:rsidRDefault="0094351F" w:rsidP="00813FAA">
      <w:pPr>
        <w:pStyle w:val="Dialogue"/>
      </w:pPr>
      <w:r>
        <w:t>“</w:t>
      </w:r>
      <w:r w:rsidR="002D5E56">
        <w:t xml:space="preserve">The way he looked. </w:t>
      </w:r>
      <w:r>
        <w:t>Guillermo</w:t>
      </w:r>
      <w:r w:rsidR="002D5E56">
        <w:t>. I</w:t>
      </w:r>
      <w:r w:rsidR="00BF5E52">
        <w:t>t was fucking awful, man. I saw other guys got messed up. Like they lost their souls. But I never saw that look on anyone else. Not over there. With him</w:t>
      </w:r>
      <w:r w:rsidR="002D5E56">
        <w:t>,</w:t>
      </w:r>
      <w:r w:rsidR="00BF5E52">
        <w:t xml:space="preserve"> </w:t>
      </w:r>
      <w:r w:rsidR="002D5E56">
        <w:t xml:space="preserve">that </w:t>
      </w:r>
      <w:r w:rsidR="00BF5E52">
        <w:t xml:space="preserve">was the </w:t>
      </w:r>
      <w:r w:rsidR="002D5E56">
        <w:t xml:space="preserve">first time I saw it. And the </w:t>
      </w:r>
      <w:r w:rsidR="00BF5E52">
        <w:t xml:space="preserve">only time I ever saw </w:t>
      </w:r>
      <w:r w:rsidR="002D5E56">
        <w:t xml:space="preserve">it </w:t>
      </w:r>
      <w:r w:rsidR="00BF5E52">
        <w:t xml:space="preserve">on </w:t>
      </w:r>
      <w:r w:rsidR="007735BA">
        <w:t>any</w:t>
      </w:r>
      <w:r w:rsidR="00BF5E52">
        <w:t xml:space="preserve">one </w:t>
      </w:r>
      <w:r w:rsidR="009A651E">
        <w:t xml:space="preserve">so </w:t>
      </w:r>
      <w:r w:rsidR="00BF5E52">
        <w:t>young. Now I see it all the time. With the old people at the home.”</w:t>
      </w:r>
    </w:p>
    <w:p w14:paraId="4A952455" w14:textId="77777777" w:rsidR="0094351F" w:rsidRDefault="0094351F" w:rsidP="00813FAA">
      <w:pPr>
        <w:pStyle w:val="Dialogue"/>
      </w:pPr>
      <w:r>
        <w:t xml:space="preserve">“What are you </w:t>
      </w:r>
      <w:r w:rsidR="00697DF5">
        <w:t>saying, Eddie</w:t>
      </w:r>
      <w:r>
        <w:t>?</w:t>
      </w:r>
      <w:r w:rsidR="00697DF5">
        <w:t xml:space="preserve"> Spit it out.</w:t>
      </w:r>
      <w:r>
        <w:t>”</w:t>
      </w:r>
    </w:p>
    <w:p w14:paraId="569FAF96" w14:textId="77777777" w:rsidR="0094351F" w:rsidRDefault="0094351F" w:rsidP="00277F91">
      <w:pPr>
        <w:pStyle w:val="NormalDoubleSpaced"/>
      </w:pPr>
      <w:r>
        <w:t xml:space="preserve">Eddie opened his mouth. Nothing </w:t>
      </w:r>
      <w:r w:rsidR="00697DF5">
        <w:t>happened</w:t>
      </w:r>
      <w:r>
        <w:t xml:space="preserve">. </w:t>
      </w:r>
      <w:r w:rsidR="00241680">
        <w:t xml:space="preserve">He closed it again. </w:t>
      </w:r>
    </w:p>
    <w:p w14:paraId="471FFE1C" w14:textId="77777777" w:rsidR="00697DF5" w:rsidRDefault="00697DF5" w:rsidP="00277F91">
      <w:pPr>
        <w:pStyle w:val="NormalDoubleSpaced"/>
      </w:pPr>
      <w:r>
        <w:t xml:space="preserve">The women in the booth against the back wall laughed hysterically. </w:t>
      </w:r>
    </w:p>
    <w:p w14:paraId="3164523D" w14:textId="77777777" w:rsidR="00697DF5" w:rsidRDefault="00241680" w:rsidP="00277F91">
      <w:pPr>
        <w:pStyle w:val="NormalDoubleSpaced"/>
      </w:pPr>
      <w:r>
        <w:t xml:space="preserve">Rico </w:t>
      </w:r>
      <w:r w:rsidR="00697DF5">
        <w:t xml:space="preserve">and Eddie stared at each other. </w:t>
      </w:r>
    </w:p>
    <w:p w14:paraId="70B3AE5F" w14:textId="77777777" w:rsidR="00241680" w:rsidRDefault="00241680" w:rsidP="00277F91">
      <w:pPr>
        <w:pStyle w:val="NormalDoubleSpaced"/>
      </w:pPr>
      <w:r>
        <w:t xml:space="preserve">Rico sat up straight. </w:t>
      </w:r>
    </w:p>
    <w:p w14:paraId="383565E7" w14:textId="77777777" w:rsidR="00241680" w:rsidRDefault="00BF5E52" w:rsidP="00813FAA">
      <w:pPr>
        <w:pStyle w:val="Dialogue"/>
      </w:pPr>
      <w:r>
        <w:t>“</w:t>
      </w:r>
      <w:r w:rsidR="003D3448">
        <w:t>He knew</w:t>
      </w:r>
      <w:r w:rsidR="00697DF5">
        <w:t xml:space="preserve">,” Rico said. </w:t>
      </w:r>
    </w:p>
    <w:p w14:paraId="73931E44" w14:textId="77777777" w:rsidR="00BF5E52" w:rsidRDefault="00BF5E52" w:rsidP="00277F91">
      <w:pPr>
        <w:pStyle w:val="NormalDoubleSpaced"/>
      </w:pPr>
      <w:r>
        <w:t xml:space="preserve">Eddie nodded. </w:t>
      </w:r>
    </w:p>
    <w:p w14:paraId="6DFCFE40" w14:textId="77777777" w:rsidR="00241680" w:rsidRDefault="00241680" w:rsidP="00813FAA">
      <w:pPr>
        <w:pStyle w:val="Dialogue"/>
      </w:pPr>
      <w:r>
        <w:t xml:space="preserve">“Guillermo knew he was going to die,” Rico said. </w:t>
      </w:r>
    </w:p>
    <w:p w14:paraId="1DB2DEA7" w14:textId="77777777" w:rsidR="00BF5E52" w:rsidRDefault="003D3448" w:rsidP="00813FAA">
      <w:pPr>
        <w:pStyle w:val="Dialogue"/>
      </w:pPr>
      <w:r>
        <w:t>“</w:t>
      </w:r>
      <w:r w:rsidR="00BF5E52">
        <w:t>I didn’t know</w:t>
      </w:r>
      <w:r w:rsidR="00241680">
        <w:t>.</w:t>
      </w:r>
      <w:r w:rsidR="00BF5E52">
        <w:t xml:space="preserve"> </w:t>
      </w:r>
      <w:r w:rsidR="00241680">
        <w:t xml:space="preserve">When </w:t>
      </w:r>
      <w:r w:rsidR="00340641">
        <w:t>I saw him</w:t>
      </w:r>
      <w:r w:rsidR="00BF5E52">
        <w:t xml:space="preserve">. But </w:t>
      </w:r>
      <w:r w:rsidR="00340641">
        <w:t xml:space="preserve">later. When I figured out </w:t>
      </w:r>
      <w:r w:rsidR="00697DF5">
        <w:t xml:space="preserve">that I </w:t>
      </w:r>
      <w:r w:rsidR="0006566B">
        <w:t>ran into</w:t>
      </w:r>
      <w:r w:rsidR="00697DF5">
        <w:t xml:space="preserve"> him so close </w:t>
      </w:r>
      <w:r w:rsidR="0006566B">
        <w:t>before</w:t>
      </w:r>
      <w:r w:rsidR="00697DF5">
        <w:t xml:space="preserve"> him dying</w:t>
      </w:r>
      <w:r w:rsidR="0006566B">
        <w:t xml:space="preserve"> an</w:t>
      </w:r>
      <w:r w:rsidR="00241680">
        <w:t>’</w:t>
      </w:r>
      <w:r w:rsidR="0006566B">
        <w:t xml:space="preserve"> all</w:t>
      </w:r>
      <w:r w:rsidR="00BF5E52">
        <w:t>.”</w:t>
      </w:r>
    </w:p>
    <w:p w14:paraId="72147AD1" w14:textId="77777777" w:rsidR="002D5E56" w:rsidRDefault="002D5E56" w:rsidP="00277F91">
      <w:pPr>
        <w:pStyle w:val="NormalDoubleSpaced"/>
      </w:pPr>
      <w:r>
        <w:t xml:space="preserve">Eddie </w:t>
      </w:r>
      <w:r w:rsidR="00527ED9">
        <w:t xml:space="preserve">raised a hand and </w:t>
      </w:r>
      <w:r w:rsidR="00241680">
        <w:t>p</w:t>
      </w:r>
      <w:r w:rsidR="00527ED9">
        <w:t>ushed his palm toward Rico as he said—</w:t>
      </w:r>
    </w:p>
    <w:p w14:paraId="16B88F13" w14:textId="77777777" w:rsidR="00527ED9" w:rsidRDefault="002D5E56" w:rsidP="00813FAA">
      <w:pPr>
        <w:pStyle w:val="Dialogue"/>
      </w:pPr>
      <w:r>
        <w:t xml:space="preserve">“But </w:t>
      </w:r>
      <w:r w:rsidR="00697DF5">
        <w:t xml:space="preserve">I </w:t>
      </w:r>
      <w:proofErr w:type="spellStart"/>
      <w:r w:rsidR="00697DF5">
        <w:t>shoulda</w:t>
      </w:r>
      <w:proofErr w:type="spellEnd"/>
      <w:r w:rsidR="00697DF5">
        <w:t xml:space="preserve"> known</w:t>
      </w:r>
      <w:r>
        <w:t>.</w:t>
      </w:r>
      <w:r w:rsidR="00527ED9">
        <w:t>”</w:t>
      </w:r>
    </w:p>
    <w:p w14:paraId="41559C27" w14:textId="77777777" w:rsidR="00527ED9" w:rsidRDefault="00527ED9" w:rsidP="00277F91">
      <w:pPr>
        <w:pStyle w:val="NormalDoubleSpaced"/>
      </w:pPr>
      <w:r>
        <w:t>He pulled his hand back and pushed it forward again—</w:t>
      </w:r>
    </w:p>
    <w:p w14:paraId="0C544C41" w14:textId="77777777" w:rsidR="002D5E56" w:rsidRDefault="00527ED9" w:rsidP="00813FAA">
      <w:pPr>
        <w:pStyle w:val="Dialogue"/>
      </w:pPr>
      <w:r>
        <w:t>“</w:t>
      </w:r>
      <w:r w:rsidR="00697DF5">
        <w:t xml:space="preserve">Just like I </w:t>
      </w:r>
      <w:proofErr w:type="spellStart"/>
      <w:r w:rsidR="00697DF5">
        <w:t>shoulda</w:t>
      </w:r>
      <w:proofErr w:type="spellEnd"/>
      <w:r w:rsidR="00697DF5">
        <w:t xml:space="preserve"> told you a long time ago.</w:t>
      </w:r>
      <w:r w:rsidR="002D5E56">
        <w:t>”</w:t>
      </w:r>
    </w:p>
    <w:p w14:paraId="18FE030D" w14:textId="77777777" w:rsidR="00527ED9" w:rsidRDefault="00527ED9" w:rsidP="00277F91">
      <w:pPr>
        <w:pStyle w:val="NormalDoubleSpaced"/>
      </w:pPr>
      <w:r>
        <w:t xml:space="preserve">Eddie put his hand down. </w:t>
      </w:r>
    </w:p>
    <w:p w14:paraId="63C7CE5B" w14:textId="77777777" w:rsidR="00204622" w:rsidRDefault="00204622" w:rsidP="00813FAA">
      <w:pPr>
        <w:pStyle w:val="Dialogue"/>
      </w:pPr>
      <w:r>
        <w:lastRenderedPageBreak/>
        <w:t>“</w:t>
      </w:r>
      <w:r w:rsidR="00697DF5">
        <w:t xml:space="preserve">Because </w:t>
      </w:r>
      <w:r>
        <w:t xml:space="preserve">Guillermo </w:t>
      </w:r>
      <w:r w:rsidR="00697DF5">
        <w:t xml:space="preserve">said </w:t>
      </w:r>
      <w:r>
        <w:t>something.”</w:t>
      </w:r>
    </w:p>
    <w:p w14:paraId="03446196" w14:textId="77777777" w:rsidR="00527ED9" w:rsidRDefault="00527ED9" w:rsidP="00277F91">
      <w:pPr>
        <w:pStyle w:val="NormalDoubleSpaced"/>
      </w:pPr>
      <w:r>
        <w:t xml:space="preserve">Rico felt the room closing in. </w:t>
      </w:r>
    </w:p>
    <w:p w14:paraId="716079E0" w14:textId="77777777" w:rsidR="00204622" w:rsidRDefault="00204622" w:rsidP="00813FAA">
      <w:pPr>
        <w:pStyle w:val="Dialogue"/>
      </w:pPr>
      <w:r>
        <w:t>“He gave me a message. For you.”</w:t>
      </w:r>
    </w:p>
    <w:p w14:paraId="1D308409" w14:textId="77777777" w:rsidR="00527ED9" w:rsidRDefault="00527ED9" w:rsidP="00277F91">
      <w:pPr>
        <w:pStyle w:val="NormalDoubleSpaced"/>
      </w:pPr>
      <w:r>
        <w:t xml:space="preserve">Rico’s ears were ringing. </w:t>
      </w:r>
    </w:p>
    <w:p w14:paraId="694608D6" w14:textId="77777777" w:rsidR="00204622" w:rsidRDefault="00204622" w:rsidP="00813FAA">
      <w:pPr>
        <w:pStyle w:val="Dialogue"/>
      </w:pPr>
      <w:r>
        <w:t>“He said, ‘Tell my brother I</w:t>
      </w:r>
      <w:r w:rsidR="00A76B21">
        <w:t>’m sorry</w:t>
      </w:r>
      <w:r>
        <w:t>’.”</w:t>
      </w:r>
    </w:p>
    <w:p w14:paraId="3ECDE317" w14:textId="77777777" w:rsidR="009F204C" w:rsidRDefault="009F204C" w:rsidP="009F204C">
      <w:pPr>
        <w:pStyle w:val="Heading3"/>
      </w:pPr>
      <w:r>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Los Vados</w:instrText>
      </w:r>
      <w:r>
        <w:rPr>
          <w:noProof/>
        </w:rPr>
        <w:fldChar w:fldCharType="end"/>
      </w:r>
      <w:r>
        <w:instrText xml:space="preserve"> </w:instrText>
      </w:r>
      <w:r>
        <w:fldChar w:fldCharType="separate"/>
      </w:r>
      <w:r w:rsidR="00F75E49">
        <w:rPr>
          <w:noProof/>
        </w:rPr>
        <w:t>11</w:t>
      </w:r>
      <w:r>
        <w:fldChar w:fldCharType="end"/>
      </w:r>
    </w:p>
    <w:p w14:paraId="7B8DD207" w14:textId="77777777" w:rsidR="009F204C" w:rsidRDefault="009F204C" w:rsidP="00277F91">
      <w:pPr>
        <w:pStyle w:val="NormalDoubleSpaced"/>
      </w:pPr>
      <w:r>
        <w:t xml:space="preserve">They were in the kitchen. Rico was watching his parents. His parents were </w:t>
      </w:r>
      <w:r w:rsidR="00D008AD">
        <w:t xml:space="preserve">watching </w:t>
      </w:r>
      <w:r>
        <w:t xml:space="preserve">Guillermo. Their faces were drawn tight. </w:t>
      </w:r>
    </w:p>
    <w:p w14:paraId="0ABF4D3C" w14:textId="77777777" w:rsidR="00D008AD" w:rsidRDefault="009F204C" w:rsidP="00277F91">
      <w:pPr>
        <w:pStyle w:val="NormalDoubleSpaced"/>
      </w:pPr>
      <w:r>
        <w:t xml:space="preserve">Guillermo sighed. He turned away and looked out the kitchen door. </w:t>
      </w:r>
    </w:p>
    <w:p w14:paraId="68029F7B" w14:textId="77777777" w:rsidR="009F204C" w:rsidRDefault="009F204C" w:rsidP="00277F91">
      <w:pPr>
        <w:pStyle w:val="NormalDoubleSpaced"/>
      </w:pPr>
      <w:r>
        <w:t xml:space="preserve">Toward his car waiting outside. </w:t>
      </w:r>
    </w:p>
    <w:p w14:paraId="47AD23B9" w14:textId="77777777" w:rsidR="009F204C" w:rsidRDefault="009F204C" w:rsidP="00813FAA">
      <w:pPr>
        <w:pStyle w:val="Dialogue"/>
      </w:pPr>
      <w:r>
        <w:t>“I don’t want a big scene at the train station. Let’s just do it here. Rico can go with me and bring my car back.”</w:t>
      </w:r>
    </w:p>
    <w:p w14:paraId="58405B94" w14:textId="77777777" w:rsidR="009F204C" w:rsidRDefault="00D008AD" w:rsidP="00277F91">
      <w:pPr>
        <w:pStyle w:val="NormalDoubleSpaced"/>
      </w:pPr>
      <w:r>
        <w:t xml:space="preserve">Pilar and </w:t>
      </w:r>
      <w:proofErr w:type="spellStart"/>
      <w:r>
        <w:t>Sotero</w:t>
      </w:r>
      <w:proofErr w:type="spellEnd"/>
      <w:r>
        <w:t xml:space="preserve"> </w:t>
      </w:r>
      <w:r w:rsidR="009F204C">
        <w:t xml:space="preserve">frowned at each other. Then turned back to their oldest son and stared at him again. Pilar pinched her mouth tight and sighed through her nose. </w:t>
      </w:r>
      <w:proofErr w:type="spellStart"/>
      <w:r w:rsidR="009F204C">
        <w:t>Sotero</w:t>
      </w:r>
      <w:proofErr w:type="spellEnd"/>
      <w:r w:rsidR="009F204C">
        <w:t xml:space="preserve"> </w:t>
      </w:r>
      <w:r>
        <w:t>was breathing loudly</w:t>
      </w:r>
      <w:r w:rsidR="009F204C">
        <w:t xml:space="preserve">. A muscle twitched in his cheek. He </w:t>
      </w:r>
      <w:r>
        <w:t xml:space="preserve">filled his lungs </w:t>
      </w:r>
      <w:r w:rsidR="009F204C">
        <w:t xml:space="preserve">and nodded once. </w:t>
      </w:r>
    </w:p>
    <w:p w14:paraId="380621C5" w14:textId="77777777" w:rsidR="009F204C" w:rsidRDefault="009F204C" w:rsidP="00813FAA">
      <w:pPr>
        <w:pStyle w:val="Dialogue"/>
      </w:pPr>
      <w:r>
        <w:t>“Okay. If that’s how you want.”</w:t>
      </w:r>
    </w:p>
    <w:p w14:paraId="5E4A56B6" w14:textId="77777777" w:rsidR="009F204C" w:rsidRDefault="009F204C" w:rsidP="00813FAA">
      <w:pPr>
        <w:pStyle w:val="Dialogue"/>
      </w:pPr>
      <w:r>
        <w:t>“That’s how I want.”</w:t>
      </w:r>
    </w:p>
    <w:p w14:paraId="64ED5D48" w14:textId="77777777" w:rsidR="009F204C" w:rsidRDefault="009F204C" w:rsidP="00277F91">
      <w:pPr>
        <w:pStyle w:val="NormalDoubleSpaced"/>
      </w:pPr>
      <w:r>
        <w:t xml:space="preserve">And how Rico wanted too. He had been dreading what would happen when the train pulled into the station. </w:t>
      </w:r>
      <w:r w:rsidR="006A375C">
        <w:t>He knew t</w:t>
      </w:r>
      <w:r>
        <w:t xml:space="preserve">heir mother </w:t>
      </w:r>
      <w:r w:rsidR="006A375C">
        <w:t>w</w:t>
      </w:r>
      <w:r>
        <w:t xml:space="preserve">ould start wailing. Maybe their father would pass out again. </w:t>
      </w:r>
    </w:p>
    <w:p w14:paraId="012072D8" w14:textId="77777777" w:rsidR="009F204C" w:rsidRDefault="009F204C" w:rsidP="00277F91">
      <w:pPr>
        <w:pStyle w:val="NormalDoubleSpaced"/>
      </w:pPr>
      <w:r>
        <w:lastRenderedPageBreak/>
        <w:t xml:space="preserve">They followed Guillermo out into the dirt yard. </w:t>
      </w:r>
      <w:proofErr w:type="spellStart"/>
      <w:r>
        <w:t>Sotero</w:t>
      </w:r>
      <w:proofErr w:type="spellEnd"/>
      <w:r>
        <w:t xml:space="preserve"> and Pilar hugged their son and wept on his shoulders and Guillermo told them not to cry. Then broke down and sobbed in his mother’s arms. That only lasted for a moment but while it did Rico felt he might pass out. </w:t>
      </w:r>
    </w:p>
    <w:p w14:paraId="54E27A38" w14:textId="77777777" w:rsidR="009F204C" w:rsidRDefault="009F204C" w:rsidP="00277F91">
      <w:pPr>
        <w:pStyle w:val="NormalDoubleSpaced"/>
      </w:pPr>
      <w:r>
        <w:t xml:space="preserve">After everyone stopped weeping for a few moments no one spoke. </w:t>
      </w:r>
    </w:p>
    <w:p w14:paraId="0F77A791" w14:textId="77777777" w:rsidR="009F204C" w:rsidRDefault="009F204C" w:rsidP="00277F91">
      <w:pPr>
        <w:pStyle w:val="NormalDoubleSpaced"/>
      </w:pPr>
      <w:r>
        <w:t>Then Guillermo said—</w:t>
      </w:r>
    </w:p>
    <w:p w14:paraId="7C640FDB" w14:textId="77777777" w:rsidR="009F204C" w:rsidRDefault="009F204C" w:rsidP="00813FAA">
      <w:pPr>
        <w:pStyle w:val="Dialogue"/>
      </w:pPr>
      <w:r>
        <w:t>“Okay.”</w:t>
      </w:r>
    </w:p>
    <w:p w14:paraId="25C14EE1" w14:textId="77777777" w:rsidR="009F204C" w:rsidRDefault="009F204C" w:rsidP="00277F91">
      <w:pPr>
        <w:pStyle w:val="NormalDoubleSpaced"/>
      </w:pPr>
      <w:r>
        <w:t xml:space="preserve">He wiped a hand across his face. </w:t>
      </w:r>
    </w:p>
    <w:p w14:paraId="03FBCD35" w14:textId="77777777" w:rsidR="009F204C" w:rsidRDefault="009F204C" w:rsidP="00813FAA">
      <w:pPr>
        <w:pStyle w:val="Dialogue"/>
      </w:pPr>
      <w:r>
        <w:t>“It’s time.”</w:t>
      </w:r>
    </w:p>
    <w:p w14:paraId="6DFC17F5" w14:textId="77777777" w:rsidR="00A91F8B" w:rsidRDefault="009F204C" w:rsidP="00277F91">
      <w:pPr>
        <w:pStyle w:val="NormalDoubleSpaced"/>
      </w:pPr>
      <w:r>
        <w:t xml:space="preserve">He lifted his bag from the dirt at his feet and dropped it into the back seat of his convertible and got behind the wheel. Rico climbed in beside him while </w:t>
      </w:r>
      <w:proofErr w:type="spellStart"/>
      <w:r w:rsidR="006A375C">
        <w:t>Sotero</w:t>
      </w:r>
      <w:proofErr w:type="spellEnd"/>
      <w:r w:rsidR="006A375C">
        <w:t xml:space="preserve"> and </w:t>
      </w:r>
      <w:r>
        <w:t xml:space="preserve">Pilar went around to the driver’s side of the car. </w:t>
      </w:r>
    </w:p>
    <w:p w14:paraId="7B300A8F" w14:textId="77777777" w:rsidR="009F204C" w:rsidRDefault="006A375C" w:rsidP="00277F91">
      <w:pPr>
        <w:pStyle w:val="NormalDoubleSpaced"/>
      </w:pPr>
      <w:r>
        <w:t xml:space="preserve">Pilar </w:t>
      </w:r>
      <w:r w:rsidR="009F204C">
        <w:t xml:space="preserve">took her son’s left hand in both of hers. </w:t>
      </w:r>
    </w:p>
    <w:p w14:paraId="7D121A30" w14:textId="77777777" w:rsidR="009F204C" w:rsidRDefault="009F204C" w:rsidP="00813FAA">
      <w:pPr>
        <w:pStyle w:val="Dialogue"/>
      </w:pPr>
      <w:r>
        <w:t>“</w:t>
      </w:r>
      <w:r w:rsidR="006A375C" w:rsidRPr="006A375C">
        <w:t>Vuelve a mi</w:t>
      </w:r>
      <w:r>
        <w:t xml:space="preserve">,” she said. </w:t>
      </w:r>
    </w:p>
    <w:p w14:paraId="3A83A896" w14:textId="77777777" w:rsidR="006A375C" w:rsidRPr="006A375C" w:rsidRDefault="006A375C" w:rsidP="003110E5">
      <w:pPr>
        <w:pStyle w:val="DialogueTranslation"/>
      </w:pPr>
      <w:r w:rsidRPr="006A375C">
        <w:t>Return to me.</w:t>
      </w:r>
      <w:r>
        <w:t xml:space="preserve"> </w:t>
      </w:r>
    </w:p>
    <w:p w14:paraId="67E753CA" w14:textId="77777777" w:rsidR="009F204C" w:rsidRDefault="009F204C" w:rsidP="00277F91">
      <w:pPr>
        <w:pStyle w:val="NormalDoubleSpaced"/>
      </w:pPr>
      <w:r>
        <w:t xml:space="preserve">Guillermo squeezed his mother’s hands and kissed them and pushed them back to her. </w:t>
      </w:r>
    </w:p>
    <w:p w14:paraId="3086494C" w14:textId="77777777" w:rsidR="009F204C" w:rsidRPr="00BA5FC3" w:rsidRDefault="009F204C" w:rsidP="00BA5FC3">
      <w:pPr>
        <w:pStyle w:val="DialogueSpanish"/>
      </w:pPr>
      <w:r w:rsidRPr="00BA5FC3">
        <w:t>“Estoy en las manos de Dios</w:t>
      </w:r>
      <w:r w:rsidR="006A375C" w:rsidRPr="00BA5FC3">
        <w:t>.</w:t>
      </w:r>
      <w:r w:rsidRPr="00BA5FC3">
        <w:t>”</w:t>
      </w:r>
    </w:p>
    <w:p w14:paraId="2AB6A514" w14:textId="77777777" w:rsidR="009F204C" w:rsidRPr="00636F56" w:rsidRDefault="009F204C" w:rsidP="003110E5">
      <w:pPr>
        <w:pStyle w:val="DialogueTranslation"/>
      </w:pPr>
      <w:r w:rsidRPr="00636F56">
        <w:t xml:space="preserve">I am in </w:t>
      </w:r>
      <w:r>
        <w:t xml:space="preserve">the hands of </w:t>
      </w:r>
      <w:r w:rsidRPr="00636F56">
        <w:t>God</w:t>
      </w:r>
      <w:r>
        <w:t>.</w:t>
      </w:r>
    </w:p>
    <w:p w14:paraId="3BE7BA25" w14:textId="77777777" w:rsidR="009F204C" w:rsidRDefault="009F204C" w:rsidP="00277F91">
      <w:pPr>
        <w:pStyle w:val="NormalDoubleSpaced"/>
      </w:pPr>
      <w:r>
        <w:t xml:space="preserve">Hearing </w:t>
      </w:r>
      <w:r w:rsidR="00A91F8B">
        <w:t>those words</w:t>
      </w:r>
      <w:r>
        <w:t xml:space="preserve"> made Rico feel hollow. He coughed against the back of his hand and his throat went dry and its ache cut down past his heart and out into his lungs. </w:t>
      </w:r>
    </w:p>
    <w:p w14:paraId="43DCFB07" w14:textId="77777777" w:rsidR="009F204C" w:rsidRDefault="009F204C" w:rsidP="009F204C">
      <w:pPr>
        <w:pStyle w:val="Heading3"/>
      </w:pPr>
      <w:r>
        <w:lastRenderedPageBreak/>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Los Vados</w:instrText>
      </w:r>
      <w:r>
        <w:rPr>
          <w:noProof/>
        </w:rPr>
        <w:fldChar w:fldCharType="end"/>
      </w:r>
      <w:r>
        <w:instrText xml:space="preserve"> </w:instrText>
      </w:r>
      <w:r>
        <w:fldChar w:fldCharType="separate"/>
      </w:r>
      <w:r w:rsidR="00F75E49">
        <w:rPr>
          <w:noProof/>
        </w:rPr>
        <w:t>12</w:t>
      </w:r>
      <w:r>
        <w:fldChar w:fldCharType="end"/>
      </w:r>
    </w:p>
    <w:p w14:paraId="0F97105D" w14:textId="77777777" w:rsidR="009F204C" w:rsidRDefault="009F204C" w:rsidP="00277F91">
      <w:pPr>
        <w:pStyle w:val="NormalDoubleSpaced"/>
      </w:pPr>
      <w:r>
        <w:t xml:space="preserve">Rico watched his brother drive. He kept trying to put his eyes elsewhere but they kept finding their way back </w:t>
      </w:r>
      <w:r w:rsidR="00914597">
        <w:t>to Guillermo</w:t>
      </w:r>
      <w:r>
        <w:t xml:space="preserve">. </w:t>
      </w:r>
      <w:r w:rsidR="00012DA5">
        <w:t xml:space="preserve">Rico </w:t>
      </w:r>
      <w:r w:rsidR="00914597">
        <w:t xml:space="preserve">wanted to say something but </w:t>
      </w:r>
      <w:r w:rsidR="00012DA5">
        <w:t xml:space="preserve">everything </w:t>
      </w:r>
      <w:r w:rsidR="00914597">
        <w:t xml:space="preserve">he could think seemed </w:t>
      </w:r>
      <w:r w:rsidR="00012DA5">
        <w:t xml:space="preserve">stupid. </w:t>
      </w:r>
    </w:p>
    <w:p w14:paraId="315B8AF1" w14:textId="77777777" w:rsidR="009F204C" w:rsidRDefault="009F204C" w:rsidP="00277F91">
      <w:pPr>
        <w:pStyle w:val="NormalDoubleSpaced"/>
      </w:pPr>
      <w:r>
        <w:t xml:space="preserve">They were halfway to the train station before Guillermo spoke. </w:t>
      </w:r>
    </w:p>
    <w:p w14:paraId="1FEDFA26" w14:textId="77777777" w:rsidR="009F204C" w:rsidRDefault="009F204C" w:rsidP="00813FAA">
      <w:pPr>
        <w:pStyle w:val="Dialogue"/>
      </w:pPr>
      <w:r>
        <w:t>“Don’t try to take care of them.”</w:t>
      </w:r>
    </w:p>
    <w:p w14:paraId="07A238EF" w14:textId="77777777" w:rsidR="009F204C" w:rsidRDefault="009F204C" w:rsidP="00277F91">
      <w:pPr>
        <w:pStyle w:val="NormalDoubleSpaced"/>
      </w:pPr>
      <w:r>
        <w:t xml:space="preserve">Rico frowned. </w:t>
      </w:r>
    </w:p>
    <w:p w14:paraId="756ED3FB" w14:textId="77777777" w:rsidR="009F204C" w:rsidRDefault="009F204C" w:rsidP="00027284">
      <w:pPr>
        <w:pStyle w:val="DialogueInternal"/>
      </w:pPr>
      <w:r w:rsidRPr="00732D1B">
        <w:t xml:space="preserve">Take care of </w:t>
      </w:r>
      <w:r>
        <w:t>who</w:t>
      </w:r>
      <w:r w:rsidRPr="00732D1B">
        <w:t>?</w:t>
      </w:r>
      <w:r>
        <w:t xml:space="preserve"> </w:t>
      </w:r>
    </w:p>
    <w:p w14:paraId="37C73600" w14:textId="77777777" w:rsidR="009F204C" w:rsidRDefault="009F204C" w:rsidP="00813FAA">
      <w:pPr>
        <w:pStyle w:val="Dialogue"/>
      </w:pPr>
      <w:r>
        <w:t>“That’s the mistake I made. I tried to take care of them. But you can’t. It never works.”</w:t>
      </w:r>
    </w:p>
    <w:p w14:paraId="706F748A" w14:textId="77777777" w:rsidR="009F204C" w:rsidRDefault="009F204C" w:rsidP="00277F91">
      <w:pPr>
        <w:pStyle w:val="NormalDoubleSpaced"/>
      </w:pPr>
      <w:r>
        <w:t xml:space="preserve">Rico remembered what he saw through the door of their parents’ bedroom. About an hour before they left. The money Guillermo insisted their father take from him. </w:t>
      </w:r>
    </w:p>
    <w:p w14:paraId="7ED6CA77" w14:textId="77777777" w:rsidR="009F204C" w:rsidRDefault="009F204C" w:rsidP="00277F91">
      <w:pPr>
        <w:pStyle w:val="NormalDoubleSpaced"/>
      </w:pPr>
      <w:r>
        <w:t xml:space="preserve">Guillermo slumped back into his seat. He drove with one hand hooked over the wheel. He shook his head at the road ahead of them. </w:t>
      </w:r>
    </w:p>
    <w:p w14:paraId="11222CA5" w14:textId="77777777" w:rsidR="009F204C" w:rsidRDefault="009F204C" w:rsidP="00813FAA">
      <w:pPr>
        <w:pStyle w:val="Dialogue"/>
      </w:pPr>
      <w:r>
        <w:t>“I don’t know what it is.”</w:t>
      </w:r>
    </w:p>
    <w:p w14:paraId="671781B1" w14:textId="77777777" w:rsidR="009F204C" w:rsidRDefault="009F204C" w:rsidP="00277F91">
      <w:pPr>
        <w:pStyle w:val="NormalDoubleSpaced"/>
      </w:pPr>
      <w:r>
        <w:t xml:space="preserve">He turned to Rico. </w:t>
      </w:r>
    </w:p>
    <w:p w14:paraId="0BD755A5" w14:textId="77777777" w:rsidR="009F204C" w:rsidRDefault="009F204C" w:rsidP="00813FAA">
      <w:pPr>
        <w:pStyle w:val="Dialogue"/>
      </w:pPr>
      <w:r>
        <w:t>“You know how much I love them.”</w:t>
      </w:r>
    </w:p>
    <w:p w14:paraId="5EFD5575" w14:textId="77777777" w:rsidR="009F204C" w:rsidRDefault="009F204C" w:rsidP="00277F91">
      <w:pPr>
        <w:pStyle w:val="NormalDoubleSpaced"/>
      </w:pPr>
      <w:r>
        <w:t xml:space="preserve">Rico frowned and nodded. Guillermo put his eyes on the road again. </w:t>
      </w:r>
    </w:p>
    <w:p w14:paraId="37C46463" w14:textId="77777777" w:rsidR="009F204C" w:rsidRDefault="009F204C" w:rsidP="00813FAA">
      <w:pPr>
        <w:pStyle w:val="Dialogue"/>
      </w:pPr>
      <w:r>
        <w:t xml:space="preserve">“There’s something about our parents, </w:t>
      </w:r>
      <w:r w:rsidRPr="00BA5FC3">
        <w:rPr>
          <w:rStyle w:val="DialogueSpanishChar"/>
        </w:rPr>
        <w:t>hermanito</w:t>
      </w:r>
      <w:r>
        <w:t>.”</w:t>
      </w:r>
    </w:p>
    <w:p w14:paraId="044BFF9D" w14:textId="77777777" w:rsidR="009F204C" w:rsidRDefault="009F204C" w:rsidP="00277F91">
      <w:pPr>
        <w:pStyle w:val="NormalDoubleSpaced"/>
      </w:pPr>
      <w:r>
        <w:t xml:space="preserve">Guillermo shook his head. </w:t>
      </w:r>
    </w:p>
    <w:p w14:paraId="7299CEBF" w14:textId="77777777" w:rsidR="009F204C" w:rsidRDefault="009F204C" w:rsidP="00813FAA">
      <w:pPr>
        <w:pStyle w:val="Dialogue"/>
      </w:pPr>
      <w:r>
        <w:t>“They just don’t have any luck.”</w:t>
      </w:r>
    </w:p>
    <w:p w14:paraId="119D75BE" w14:textId="77777777" w:rsidR="009F204C" w:rsidRDefault="00012DA5" w:rsidP="00277F91">
      <w:pPr>
        <w:pStyle w:val="NormalDoubleSpaced"/>
      </w:pPr>
      <w:r>
        <w:t xml:space="preserve">These words hit </w:t>
      </w:r>
      <w:r w:rsidR="009F204C">
        <w:t xml:space="preserve">Rico like an unexpected blow. He blinked and tried to absorb the shock. Guillermo looked at him again. </w:t>
      </w:r>
    </w:p>
    <w:p w14:paraId="60BAB358" w14:textId="77777777" w:rsidR="009F204C" w:rsidRDefault="009F204C" w:rsidP="00813FAA">
      <w:pPr>
        <w:pStyle w:val="Dialogue"/>
      </w:pPr>
      <w:r>
        <w:t xml:space="preserve">“Every time they start to get ahead, something happens.” </w:t>
      </w:r>
    </w:p>
    <w:p w14:paraId="757F0F15" w14:textId="77777777" w:rsidR="009F204C" w:rsidRDefault="009F204C" w:rsidP="00277F91">
      <w:pPr>
        <w:pStyle w:val="NormalDoubleSpaced"/>
      </w:pPr>
      <w:r>
        <w:lastRenderedPageBreak/>
        <w:t xml:space="preserve">They stopped at a red light. When it turned green Guillermo went left. </w:t>
      </w:r>
    </w:p>
    <w:p w14:paraId="267289D9" w14:textId="77777777" w:rsidR="009F204C" w:rsidRDefault="009F204C" w:rsidP="00813FAA">
      <w:pPr>
        <w:pStyle w:val="Dialogue"/>
      </w:pPr>
      <w:r>
        <w:t>“Start your own life. As fast as you can. Don’t stick around any longer than you have to. There’s nothing here for you. Get the hell out of here and start a real life somewhere else.”</w:t>
      </w:r>
    </w:p>
    <w:p w14:paraId="131F0EFE" w14:textId="77777777" w:rsidR="009F204C" w:rsidRDefault="009F204C" w:rsidP="00277F91">
      <w:pPr>
        <w:pStyle w:val="NormalDoubleSpaced"/>
      </w:pPr>
      <w:r>
        <w:t xml:space="preserve">Rico remembered his father’s hand clutching the money. </w:t>
      </w:r>
    </w:p>
    <w:p w14:paraId="298EF2DA" w14:textId="77777777" w:rsidR="009F204C" w:rsidRDefault="009F204C" w:rsidP="00277F91">
      <w:pPr>
        <w:pStyle w:val="NormalDoubleSpaced"/>
      </w:pPr>
      <w:r>
        <w:t xml:space="preserve">It made him feel sick. </w:t>
      </w:r>
    </w:p>
    <w:p w14:paraId="6C076118" w14:textId="77777777" w:rsidR="009F204C" w:rsidRDefault="009F204C" w:rsidP="009F204C">
      <w:pPr>
        <w:pStyle w:val="Heading3"/>
      </w:pPr>
      <w:r>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Los Vados</w:instrText>
      </w:r>
      <w:r>
        <w:rPr>
          <w:noProof/>
        </w:rPr>
        <w:fldChar w:fldCharType="end"/>
      </w:r>
      <w:r>
        <w:instrText xml:space="preserve"> </w:instrText>
      </w:r>
      <w:r>
        <w:fldChar w:fldCharType="separate"/>
      </w:r>
      <w:r w:rsidR="00F75E49">
        <w:rPr>
          <w:noProof/>
        </w:rPr>
        <w:t>13</w:t>
      </w:r>
      <w:r>
        <w:fldChar w:fldCharType="end"/>
      </w:r>
    </w:p>
    <w:p w14:paraId="7224D5FE" w14:textId="77777777" w:rsidR="009F204C" w:rsidRDefault="009F204C" w:rsidP="00277F91">
      <w:pPr>
        <w:pStyle w:val="NormalDoubleSpaced"/>
      </w:pPr>
      <w:r>
        <w:t xml:space="preserve">They rumbled over the train tracks. Guillermo made another turn and they entered the parking lot for the train station and came to a stop outside the stout adobe building that was a half century old and slowly disintegrating as the railroad slowly went bankrupt. The sun-bleached walls had needed mud for decades. </w:t>
      </w:r>
    </w:p>
    <w:p w14:paraId="0A327048" w14:textId="77777777" w:rsidR="009F204C" w:rsidRDefault="009F204C" w:rsidP="00277F91">
      <w:pPr>
        <w:pStyle w:val="NormalDoubleSpaced"/>
      </w:pPr>
      <w:r>
        <w:t xml:space="preserve">Guillermo cut the engine. </w:t>
      </w:r>
    </w:p>
    <w:p w14:paraId="4C0A2923" w14:textId="77777777" w:rsidR="009F204C" w:rsidRDefault="009F204C" w:rsidP="00813FAA">
      <w:pPr>
        <w:pStyle w:val="Dialogue"/>
      </w:pPr>
      <w:r>
        <w:t>“Let’s say goodbye here. You don’t have to wait with me.”</w:t>
      </w:r>
    </w:p>
    <w:p w14:paraId="3CD8F949" w14:textId="77777777" w:rsidR="009F204C" w:rsidRDefault="009F204C" w:rsidP="00813FAA">
      <w:pPr>
        <w:pStyle w:val="Dialogue"/>
      </w:pPr>
      <w:r>
        <w:t>“It’s okay. I can wait.”</w:t>
      </w:r>
    </w:p>
    <w:p w14:paraId="6AE029A1" w14:textId="77777777" w:rsidR="009F204C" w:rsidRDefault="009F204C" w:rsidP="00277F91">
      <w:pPr>
        <w:pStyle w:val="NormalDoubleSpaced"/>
      </w:pPr>
      <w:r>
        <w:t xml:space="preserve">Guillermo frowned. </w:t>
      </w:r>
    </w:p>
    <w:p w14:paraId="34A9E399" w14:textId="77777777" w:rsidR="009F204C" w:rsidRDefault="009F204C" w:rsidP="00813FAA">
      <w:pPr>
        <w:pStyle w:val="Dialogue"/>
      </w:pPr>
      <w:r>
        <w:t>“No offense, little brother. But I don’t want you to.”</w:t>
      </w:r>
    </w:p>
    <w:p w14:paraId="748D43D0" w14:textId="77777777" w:rsidR="009F204C" w:rsidRDefault="009F204C" w:rsidP="00277F91">
      <w:pPr>
        <w:pStyle w:val="NormalDoubleSpaced"/>
      </w:pPr>
      <w:r>
        <w:t xml:space="preserve">Nothing his brother wanted could have offended Rico. At that moment all he wanted was whatever Guillermo wanted. </w:t>
      </w:r>
    </w:p>
    <w:p w14:paraId="6A6F7D98" w14:textId="77777777" w:rsidR="009F204C" w:rsidRDefault="009F204C" w:rsidP="00813FAA">
      <w:pPr>
        <w:pStyle w:val="Dialogue"/>
      </w:pPr>
      <w:r>
        <w:t>“Okay,” Rico said. “Sure.”</w:t>
      </w:r>
    </w:p>
    <w:p w14:paraId="523213F3" w14:textId="77777777" w:rsidR="009F204C" w:rsidRDefault="009F204C" w:rsidP="00277F91">
      <w:pPr>
        <w:pStyle w:val="NormalDoubleSpaced"/>
      </w:pPr>
      <w:r>
        <w:t xml:space="preserve">He watched Guillermo slide out from behind the wheel. Then stepped out onto the potholed dirt and went around to the driver’s side of the long red car. Where the two brothers stood facing each other. </w:t>
      </w:r>
    </w:p>
    <w:p w14:paraId="6634220C" w14:textId="77777777" w:rsidR="009F204C" w:rsidRDefault="009F204C" w:rsidP="00277F91">
      <w:pPr>
        <w:pStyle w:val="NormalDoubleSpaced"/>
      </w:pPr>
      <w:r>
        <w:lastRenderedPageBreak/>
        <w:t xml:space="preserve">The two brothers who were so often mistaken for twins. A mistake enabled by Rico always being bigger for his age. Although over the past year he had become noticeably taller than his brother. And had always been a little more handsome. A little prettier without being any less masculine. </w:t>
      </w:r>
    </w:p>
    <w:p w14:paraId="790B1F37" w14:textId="77777777" w:rsidR="009F204C" w:rsidRDefault="009F204C" w:rsidP="00277F91">
      <w:pPr>
        <w:pStyle w:val="NormalDoubleSpaced"/>
      </w:pPr>
      <w:r>
        <w:t xml:space="preserve">Guillermo was more intense. Always looking coiled and ready to spring. </w:t>
      </w:r>
    </w:p>
    <w:p w14:paraId="3AB980A9" w14:textId="77777777" w:rsidR="009F204C" w:rsidRDefault="009F204C" w:rsidP="00277F91">
      <w:pPr>
        <w:pStyle w:val="NormalDoubleSpaced"/>
      </w:pPr>
      <w:r>
        <w:t xml:space="preserve">And now he sprung forward and folded Rico into his arms. Crushed his younger brother against his chest. Pounded him on the back. </w:t>
      </w:r>
    </w:p>
    <w:p w14:paraId="79899AA6" w14:textId="77777777" w:rsidR="009F204C" w:rsidRDefault="009F204C" w:rsidP="00813FAA">
      <w:pPr>
        <w:pStyle w:val="Dialogue"/>
      </w:pPr>
      <w:r>
        <w:t xml:space="preserve">“Take care, mi </w:t>
      </w:r>
      <w:proofErr w:type="spellStart"/>
      <w:r>
        <w:t>hermanito</w:t>
      </w:r>
      <w:proofErr w:type="spellEnd"/>
      <w:r>
        <w:t>. You take good care of yourself.”</w:t>
      </w:r>
    </w:p>
    <w:p w14:paraId="2EFEC88B" w14:textId="77777777" w:rsidR="009F204C" w:rsidRDefault="009F204C" w:rsidP="00277F91">
      <w:pPr>
        <w:pStyle w:val="NormalDoubleSpaced"/>
      </w:pPr>
      <w:r>
        <w:t xml:space="preserve">Then Guillermo released Rico and stepped back. He turned and looked away along the tracks that ran up the valley. Rico wanted to say something but no words came to him. So he waited silently and wondered what his brother was thinking and prayed for his brother to speak. </w:t>
      </w:r>
    </w:p>
    <w:p w14:paraId="7F60483F" w14:textId="77777777" w:rsidR="009F204C" w:rsidRDefault="009F204C" w:rsidP="00277F91">
      <w:pPr>
        <w:pStyle w:val="NormalDoubleSpaced"/>
      </w:pPr>
      <w:r>
        <w:t>Finally Guillermo turned back to Rico. He put a grin on his face and his chin up the air. He did his best to look menacing but the effect was ruined by the tenderness in his eyes. His voice was rough—</w:t>
      </w:r>
    </w:p>
    <w:p w14:paraId="2BC08B3B" w14:textId="77777777" w:rsidR="009F204C" w:rsidRDefault="009F204C" w:rsidP="00813FAA">
      <w:pPr>
        <w:pStyle w:val="Dialogue"/>
      </w:pPr>
      <w:r>
        <w:t>“And you take damn good care of my car.”</w:t>
      </w:r>
    </w:p>
    <w:p w14:paraId="14AA111B" w14:textId="77777777" w:rsidR="009F204C" w:rsidRDefault="009F204C" w:rsidP="00277F91">
      <w:pPr>
        <w:pStyle w:val="NormalDoubleSpaced"/>
      </w:pPr>
      <w:r>
        <w:t xml:space="preserve">Rico knew he was supposed to laugh. But he could not. All he could do was put a crooked smile on his face and blink back the tears that came without warning so his brother did not swim before him in a watery pool. He put out his hand and Guillermo gripped it hard. The two brothers stared at each other eyes with their smiles pulled tight across their sharp cheekbones. </w:t>
      </w:r>
    </w:p>
    <w:p w14:paraId="5B5EF4E6" w14:textId="77777777" w:rsidR="009F204C" w:rsidRDefault="009F204C" w:rsidP="00277F91">
      <w:pPr>
        <w:pStyle w:val="NormalDoubleSpaced"/>
      </w:pPr>
      <w:r>
        <w:t xml:space="preserve">Then Guillermo released his brother’s hand and snatched up his bag from the back seat of his car and without looking back Guillermo went to the door of the train station and he pulled it open and then Guillermo was gone. </w:t>
      </w:r>
    </w:p>
    <w:p w14:paraId="64E60F51" w14:textId="77777777" w:rsidR="00561122" w:rsidRDefault="00561122" w:rsidP="00561122">
      <w:pPr>
        <w:pStyle w:val="Heading3"/>
      </w:pPr>
      <w:r>
        <w:lastRenderedPageBreak/>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Los Vados</w:instrText>
      </w:r>
      <w:r>
        <w:rPr>
          <w:noProof/>
        </w:rPr>
        <w:fldChar w:fldCharType="end"/>
      </w:r>
      <w:r>
        <w:instrText xml:space="preserve"> </w:instrText>
      </w:r>
      <w:r>
        <w:fldChar w:fldCharType="separate"/>
      </w:r>
      <w:r w:rsidR="00F75E49">
        <w:rPr>
          <w:noProof/>
        </w:rPr>
        <w:t>14</w:t>
      </w:r>
      <w:r>
        <w:fldChar w:fldCharType="end"/>
      </w:r>
    </w:p>
    <w:p w14:paraId="68E6889D" w14:textId="77777777" w:rsidR="00561122" w:rsidRDefault="009946A5" w:rsidP="00277F91">
      <w:pPr>
        <w:pStyle w:val="NormalDoubleSpaced"/>
      </w:pPr>
      <w:r>
        <w:t xml:space="preserve">Rico watched </w:t>
      </w:r>
      <w:r w:rsidR="00561122">
        <w:t xml:space="preserve">Eddie raise his </w:t>
      </w:r>
      <w:r w:rsidR="00C959F6">
        <w:t xml:space="preserve">glass </w:t>
      </w:r>
      <w:r w:rsidR="00561122">
        <w:t xml:space="preserve">and </w:t>
      </w:r>
      <w:r w:rsidR="00A47C8F">
        <w:t>sip from</w:t>
      </w:r>
      <w:r w:rsidR="00561122">
        <w:t xml:space="preserve"> it. Then </w:t>
      </w:r>
      <w:r>
        <w:t xml:space="preserve">watched Eddie </w:t>
      </w:r>
      <w:r w:rsidR="00C959F6">
        <w:t xml:space="preserve">return </w:t>
      </w:r>
      <w:r>
        <w:t>his</w:t>
      </w:r>
      <w:r w:rsidR="00561122">
        <w:t xml:space="preserve"> glass carefully </w:t>
      </w:r>
      <w:r w:rsidR="00C959F6">
        <w:t xml:space="preserve">to </w:t>
      </w:r>
      <w:r w:rsidR="00561122">
        <w:t xml:space="preserve">the table. With a tender delicacy. </w:t>
      </w:r>
    </w:p>
    <w:p w14:paraId="6F13E857" w14:textId="77777777" w:rsidR="009946A5" w:rsidRDefault="009946A5" w:rsidP="00277F91">
      <w:pPr>
        <w:pStyle w:val="NormalDoubleSpaced"/>
      </w:pPr>
      <w:r>
        <w:t xml:space="preserve">He waited for Eddie to explain. To say something more. </w:t>
      </w:r>
    </w:p>
    <w:p w14:paraId="69C554BA" w14:textId="77777777" w:rsidR="009946A5" w:rsidRDefault="009946A5" w:rsidP="00277F91">
      <w:pPr>
        <w:pStyle w:val="NormalDoubleSpaced"/>
      </w:pPr>
      <w:r>
        <w:t xml:space="preserve">But that didn’t happen. </w:t>
      </w:r>
    </w:p>
    <w:p w14:paraId="52505EFA" w14:textId="77777777" w:rsidR="00016C20" w:rsidRDefault="00016C20" w:rsidP="00813FAA">
      <w:pPr>
        <w:pStyle w:val="Dialogue"/>
      </w:pPr>
      <w:r>
        <w:t xml:space="preserve">“Sorry for what?” Rico said. </w:t>
      </w:r>
    </w:p>
    <w:p w14:paraId="70587CE0" w14:textId="77777777" w:rsidR="00016C20" w:rsidRDefault="00016C20" w:rsidP="00277F91">
      <w:pPr>
        <w:pStyle w:val="NormalDoubleSpaced"/>
      </w:pPr>
      <w:r>
        <w:t xml:space="preserve">Eddie shrugged. </w:t>
      </w:r>
      <w:r w:rsidR="0018067E">
        <w:t xml:space="preserve">He was still looking at his glass. </w:t>
      </w:r>
    </w:p>
    <w:p w14:paraId="0DBB9856" w14:textId="77777777" w:rsidR="00016C20" w:rsidRDefault="00016C20" w:rsidP="00813FAA">
      <w:pPr>
        <w:pStyle w:val="Dialogue"/>
      </w:pPr>
      <w:r>
        <w:t>“He didn’t say. That was it. Just that he was sorry.”</w:t>
      </w:r>
    </w:p>
    <w:p w14:paraId="70CFD190" w14:textId="77777777" w:rsidR="00016C20" w:rsidRDefault="00016C20" w:rsidP="00277F91">
      <w:pPr>
        <w:pStyle w:val="NormalDoubleSpaced"/>
      </w:pPr>
      <w:r>
        <w:t xml:space="preserve">He </w:t>
      </w:r>
      <w:r w:rsidR="0018067E">
        <w:t xml:space="preserve">brought his eyes up to </w:t>
      </w:r>
      <w:r>
        <w:t xml:space="preserve">Rico. </w:t>
      </w:r>
    </w:p>
    <w:p w14:paraId="6FA77599" w14:textId="77777777" w:rsidR="00016C20" w:rsidRDefault="00016C20" w:rsidP="00813FAA">
      <w:pPr>
        <w:pStyle w:val="Dialogue"/>
      </w:pPr>
      <w:r>
        <w:t xml:space="preserve">“I thought maybe you </w:t>
      </w:r>
      <w:r w:rsidR="009552B6">
        <w:t>would</w:t>
      </w:r>
      <w:r>
        <w:t xml:space="preserve"> </w:t>
      </w:r>
      <w:r w:rsidR="009552B6">
        <w:t>k</w:t>
      </w:r>
      <w:r>
        <w:t>now.”</w:t>
      </w:r>
    </w:p>
    <w:p w14:paraId="06576B31" w14:textId="77777777" w:rsidR="00016C20" w:rsidRDefault="00016C20" w:rsidP="00277F91">
      <w:pPr>
        <w:pStyle w:val="NormalDoubleSpaced"/>
      </w:pPr>
      <w:r>
        <w:t xml:space="preserve">Rico shook his head. </w:t>
      </w:r>
    </w:p>
    <w:p w14:paraId="62B7ECF9" w14:textId="77777777" w:rsidR="00016C20" w:rsidRDefault="00016C20" w:rsidP="00277F91">
      <w:pPr>
        <w:pStyle w:val="NormalDoubleSpaced"/>
      </w:pPr>
      <w:r>
        <w:t xml:space="preserve">Eddie nodded. </w:t>
      </w:r>
    </w:p>
    <w:p w14:paraId="450AF2CF" w14:textId="77777777" w:rsidR="00561122" w:rsidRDefault="00561122" w:rsidP="00813FAA">
      <w:pPr>
        <w:pStyle w:val="Dialogue"/>
      </w:pPr>
      <w:r>
        <w:t xml:space="preserve">“Young men are </w:t>
      </w:r>
      <w:r w:rsidR="0018067E">
        <w:t>stupid as shit</w:t>
      </w:r>
      <w:r>
        <w:t xml:space="preserve">. And I was </w:t>
      </w:r>
      <w:r w:rsidRPr="001F4D2A">
        <w:rPr>
          <w:i/>
        </w:rPr>
        <w:t>young</w:t>
      </w:r>
      <w:r>
        <w:t xml:space="preserve">, man. All full up with </w:t>
      </w:r>
      <w:r w:rsidR="00C959F6">
        <w:t xml:space="preserve">the </w:t>
      </w:r>
      <w:r>
        <w:t xml:space="preserve">stupid </w:t>
      </w:r>
      <w:r w:rsidR="007A1BCA">
        <w:t>for</w:t>
      </w:r>
      <w:r>
        <w:t xml:space="preserve"> being so young. The war hadn’t </w:t>
      </w:r>
      <w:r w:rsidR="0018067E">
        <w:t xml:space="preserve">even </w:t>
      </w:r>
      <w:r>
        <w:t xml:space="preserve">touched me yet. I was still playing at it. Like a </w:t>
      </w:r>
      <w:r w:rsidR="007A1BCA">
        <w:t xml:space="preserve">dumb </w:t>
      </w:r>
      <w:r>
        <w:t xml:space="preserve">kid in some big </w:t>
      </w:r>
      <w:r w:rsidR="0018067E">
        <w:t xml:space="preserve">crazy </w:t>
      </w:r>
      <w:r>
        <w:t xml:space="preserve">game. Like </w:t>
      </w:r>
      <w:r w:rsidR="0018067E">
        <w:t xml:space="preserve">the </w:t>
      </w:r>
      <w:r w:rsidR="007A1BCA">
        <w:t>people</w:t>
      </w:r>
      <w:r w:rsidR="0018067E">
        <w:t xml:space="preserve"> around me </w:t>
      </w:r>
      <w:r>
        <w:t xml:space="preserve">weren’t really dying. </w:t>
      </w:r>
      <w:r w:rsidR="0018067E">
        <w:t>I was j</w:t>
      </w:r>
      <w:r>
        <w:t>ust an idiot. Just a complete fucking idiot.”</w:t>
      </w:r>
    </w:p>
    <w:p w14:paraId="5011CDAF" w14:textId="77777777" w:rsidR="00561122" w:rsidRDefault="00561122" w:rsidP="00277F91">
      <w:pPr>
        <w:pStyle w:val="NormalDoubleSpaced"/>
      </w:pPr>
      <w:r>
        <w:t xml:space="preserve">Eddie raised his eyebrows </w:t>
      </w:r>
      <w:r w:rsidR="00C959F6">
        <w:t xml:space="preserve">and </w:t>
      </w:r>
      <w:r w:rsidR="0018067E">
        <w:t>shook his head</w:t>
      </w:r>
      <w:r>
        <w:t xml:space="preserve">. </w:t>
      </w:r>
    </w:p>
    <w:p w14:paraId="560C8E49" w14:textId="77777777" w:rsidR="00561122" w:rsidRDefault="00561122" w:rsidP="00813FAA">
      <w:pPr>
        <w:pStyle w:val="Dialogue"/>
      </w:pPr>
      <w:r>
        <w:t>“And like an idiot I tried to laugh it off. Acted like Guillermo just told the funniest joke in the whole</w:t>
      </w:r>
      <w:r w:rsidR="00C959F6">
        <w:t xml:space="preserve"> god</w:t>
      </w:r>
      <w:r>
        <w:t>damn world.”</w:t>
      </w:r>
    </w:p>
    <w:p w14:paraId="3ABB6CF2" w14:textId="77777777" w:rsidR="00561122" w:rsidRDefault="00561122" w:rsidP="00813FAA">
      <w:pPr>
        <w:pStyle w:val="Dialogue"/>
      </w:pPr>
      <w:r>
        <w:t>“What did he do?”</w:t>
      </w:r>
    </w:p>
    <w:p w14:paraId="434F655E" w14:textId="77777777" w:rsidR="00561122" w:rsidRDefault="00561122" w:rsidP="00813FAA">
      <w:pPr>
        <w:pStyle w:val="Dialogue"/>
      </w:pPr>
      <w:r>
        <w:t>“He looked at me like I was a complete fucking idiot.”</w:t>
      </w:r>
    </w:p>
    <w:p w14:paraId="57F09EBD" w14:textId="77777777" w:rsidR="00561122" w:rsidRDefault="00561122" w:rsidP="00277F91">
      <w:pPr>
        <w:pStyle w:val="NormalDoubleSpaced"/>
      </w:pPr>
      <w:r>
        <w:t>Rico snorted. He knew that look. Guillermo was a master of it.</w:t>
      </w:r>
    </w:p>
    <w:p w14:paraId="45069F76" w14:textId="77777777" w:rsidR="00561122" w:rsidRDefault="00561122" w:rsidP="00813FAA">
      <w:pPr>
        <w:pStyle w:val="Dialogue"/>
      </w:pPr>
      <w:r>
        <w:lastRenderedPageBreak/>
        <w:t>“Why didn’t you tell me when I first came around to see Gene? Kind of explains how you reacted.”</w:t>
      </w:r>
    </w:p>
    <w:p w14:paraId="2A2053CD" w14:textId="77777777" w:rsidR="00561122" w:rsidRDefault="00561122" w:rsidP="00813FAA">
      <w:pPr>
        <w:pStyle w:val="Dialogue"/>
      </w:pPr>
      <w:r>
        <w:t>“How did I react?”</w:t>
      </w:r>
    </w:p>
    <w:p w14:paraId="353BA276" w14:textId="77777777" w:rsidR="00561122" w:rsidRDefault="00561122" w:rsidP="00813FAA">
      <w:pPr>
        <w:pStyle w:val="Dialogue"/>
      </w:pPr>
      <w:r>
        <w:t>“Like you saw a ghost.”</w:t>
      </w:r>
    </w:p>
    <w:p w14:paraId="4BD44B2E" w14:textId="77777777" w:rsidR="00561122" w:rsidRDefault="00561122" w:rsidP="00813FAA">
      <w:pPr>
        <w:pStyle w:val="Dialogue"/>
      </w:pPr>
      <w:r>
        <w:t>“Because you two look a hell of a lot alike.”</w:t>
      </w:r>
    </w:p>
    <w:p w14:paraId="2A54F409" w14:textId="77777777" w:rsidR="00561122" w:rsidRDefault="00561122" w:rsidP="00813FAA">
      <w:pPr>
        <w:pStyle w:val="Dialogue"/>
      </w:pPr>
      <w:r>
        <w:t>“Yeah. There’s that. But because of this too.”</w:t>
      </w:r>
    </w:p>
    <w:p w14:paraId="1822CC52" w14:textId="77777777" w:rsidR="00561122" w:rsidRDefault="00561122" w:rsidP="00813FAA">
      <w:pPr>
        <w:pStyle w:val="Dialogue"/>
      </w:pPr>
      <w:r>
        <w:t>“Yes. Because of this too.”</w:t>
      </w:r>
    </w:p>
    <w:p w14:paraId="0A053178" w14:textId="77777777" w:rsidR="00561122" w:rsidRDefault="00561122" w:rsidP="00813FAA">
      <w:pPr>
        <w:pStyle w:val="Dialogue"/>
      </w:pPr>
      <w:r>
        <w:t>“Okay.”</w:t>
      </w:r>
    </w:p>
    <w:p w14:paraId="04478D9B" w14:textId="77777777" w:rsidR="00561122" w:rsidRDefault="00561122" w:rsidP="00813FAA">
      <w:pPr>
        <w:pStyle w:val="Dialogue"/>
      </w:pPr>
      <w:r>
        <w:t>“I wanted to tell you.”</w:t>
      </w:r>
    </w:p>
    <w:p w14:paraId="481031F3" w14:textId="77777777" w:rsidR="00561122" w:rsidRDefault="00561122" w:rsidP="00813FAA">
      <w:pPr>
        <w:pStyle w:val="Dialogue"/>
      </w:pPr>
      <w:r>
        <w:t>“So why didn’t you</w:t>
      </w:r>
      <w:r w:rsidR="00B9026A">
        <w:t>?</w:t>
      </w:r>
      <w:r>
        <w:t>”</w:t>
      </w:r>
    </w:p>
    <w:p w14:paraId="30590B6C" w14:textId="77777777" w:rsidR="00561122" w:rsidRDefault="00561122" w:rsidP="00813FAA">
      <w:pPr>
        <w:pStyle w:val="Dialogue"/>
      </w:pPr>
      <w:r>
        <w:t>“Gene talked me out of it.”</w:t>
      </w:r>
    </w:p>
    <w:p w14:paraId="63180766" w14:textId="77777777" w:rsidR="0047064E" w:rsidRDefault="0047064E" w:rsidP="00277F91">
      <w:pPr>
        <w:pStyle w:val="NormalDoubleSpaced"/>
      </w:pPr>
      <w:r>
        <w:t xml:space="preserve">Rico went numb. His ears started ringing again. </w:t>
      </w:r>
    </w:p>
    <w:p w14:paraId="2BE0B3BD" w14:textId="77777777" w:rsidR="00561122" w:rsidRDefault="00561122" w:rsidP="00813FAA">
      <w:pPr>
        <w:pStyle w:val="Dialogue"/>
      </w:pPr>
      <w:r>
        <w:t>“He did what?”</w:t>
      </w:r>
    </w:p>
    <w:p w14:paraId="665C31C6" w14:textId="77777777" w:rsidR="00561122" w:rsidRDefault="00561122" w:rsidP="00813FAA">
      <w:pPr>
        <w:pStyle w:val="Dialogue"/>
      </w:pPr>
      <w:r>
        <w:t xml:space="preserve">“He knew you. </w:t>
      </w:r>
      <w:r w:rsidR="00F41DBC">
        <w:t>Y</w:t>
      </w:r>
      <w:r>
        <w:t>our brother</w:t>
      </w:r>
      <w:r w:rsidR="00F41DBC">
        <w:t xml:space="preserve"> too</w:t>
      </w:r>
      <w:r>
        <w:t xml:space="preserve">. Way better than I did. I mean, you </w:t>
      </w:r>
      <w:r w:rsidR="0047064E">
        <w:t xml:space="preserve">only </w:t>
      </w:r>
      <w:r>
        <w:t>c</w:t>
      </w:r>
      <w:r w:rsidR="00F41DBC">
        <w:t>o</w:t>
      </w:r>
      <w:r>
        <w:t xml:space="preserve">me down here to see him. </w:t>
      </w:r>
      <w:r w:rsidR="00F41DBC">
        <w:t xml:space="preserve">Not </w:t>
      </w:r>
      <w:r>
        <w:t xml:space="preserve">for </w:t>
      </w:r>
      <w:r w:rsidR="0047064E">
        <w:t xml:space="preserve">no </w:t>
      </w:r>
      <w:r>
        <w:t xml:space="preserve">one else. I even asked you once. Why you were here. You said </w:t>
      </w:r>
      <w:r w:rsidR="0047064E">
        <w:t xml:space="preserve">only </w:t>
      </w:r>
      <w:r>
        <w:t xml:space="preserve">to see Gene. </w:t>
      </w:r>
      <w:r w:rsidR="0047064E">
        <w:t>So what was I to think? H</w:t>
      </w:r>
      <w:r>
        <w:t xml:space="preserve">e said I should leave </w:t>
      </w:r>
      <w:r w:rsidR="0047064E">
        <w:t xml:space="preserve">it </w:t>
      </w:r>
      <w:r>
        <w:t xml:space="preserve">alone. </w:t>
      </w:r>
      <w:r w:rsidR="0047064E">
        <w:t xml:space="preserve">Not </w:t>
      </w:r>
      <w:r>
        <w:t>dig all that shit up</w:t>
      </w:r>
      <w:r w:rsidR="0047064E">
        <w:t>. Let you be</w:t>
      </w:r>
      <w:r>
        <w:t xml:space="preserve">. </w:t>
      </w:r>
      <w:r w:rsidR="0047064E">
        <w:t>Y</w:t>
      </w:r>
      <w:r>
        <w:t>ou had moved on. Made a life for yourself.”</w:t>
      </w:r>
    </w:p>
    <w:p w14:paraId="79EE6A25" w14:textId="77777777" w:rsidR="00561122" w:rsidRDefault="00561122" w:rsidP="00C652A3">
      <w:pPr>
        <w:pStyle w:val="DialogueInternal"/>
      </w:pPr>
      <w:r>
        <w:t xml:space="preserve">No wife. No kids. No family left alive. </w:t>
      </w:r>
    </w:p>
    <w:p w14:paraId="4A6AF8E3" w14:textId="77777777" w:rsidR="00561122" w:rsidRDefault="00561122" w:rsidP="00474511">
      <w:pPr>
        <w:pStyle w:val="DialogueInternal"/>
      </w:pPr>
      <w:r>
        <w:t xml:space="preserve">I live alone and run a bar. </w:t>
      </w:r>
    </w:p>
    <w:p w14:paraId="04DB0897" w14:textId="77777777" w:rsidR="00F41DBC" w:rsidRDefault="00F41DBC" w:rsidP="00277F91">
      <w:pPr>
        <w:pStyle w:val="NormalDoubleSpaced"/>
      </w:pPr>
      <w:r>
        <w:t xml:space="preserve">Rico had always respected and admired Gene Kinney. Enough so that like Eddie he too had deferred to the older man. Assumed he was wiser. Had given Gene’s opinion more weight than his own. He believed that Eddie had let Gene discourage him from doing </w:t>
      </w:r>
      <w:r w:rsidR="005059C2">
        <w:t>what</w:t>
      </w:r>
      <w:r>
        <w:t xml:space="preserve"> Eddie </w:t>
      </w:r>
      <w:r w:rsidR="0019341E">
        <w:t>di</w:t>
      </w:r>
      <w:r>
        <w:t xml:space="preserve">dn’t want to do. Even if Eddie suspected Gene was wrong. </w:t>
      </w:r>
    </w:p>
    <w:p w14:paraId="61E54073" w14:textId="77777777" w:rsidR="00561122" w:rsidRDefault="00561122" w:rsidP="00277F91">
      <w:pPr>
        <w:pStyle w:val="NormalDoubleSpaced"/>
      </w:pPr>
      <w:r>
        <w:lastRenderedPageBreak/>
        <w:t xml:space="preserve">Rico poked his chin at Eddie. </w:t>
      </w:r>
    </w:p>
    <w:p w14:paraId="32E67370" w14:textId="77777777" w:rsidR="0019341E" w:rsidRDefault="0019341E" w:rsidP="00813FAA">
      <w:pPr>
        <w:pStyle w:val="Dialogue"/>
      </w:pPr>
      <w:r>
        <w:t>“There’s more</w:t>
      </w:r>
      <w:r w:rsidR="005059C2">
        <w:t>.</w:t>
      </w:r>
      <w:r>
        <w:t>”</w:t>
      </w:r>
    </w:p>
    <w:p w14:paraId="4DE76C99" w14:textId="77777777" w:rsidR="0019341E" w:rsidRDefault="0019341E" w:rsidP="00813FAA">
      <w:pPr>
        <w:pStyle w:val="Dialogue"/>
      </w:pPr>
      <w:r>
        <w:t>“Yeah. There’s more.”</w:t>
      </w:r>
    </w:p>
    <w:p w14:paraId="423E0C6A" w14:textId="77777777" w:rsidR="00561122" w:rsidRDefault="00561122" w:rsidP="00813FAA">
      <w:pPr>
        <w:pStyle w:val="Dialogue"/>
      </w:pPr>
      <w:r>
        <w:t>“</w:t>
      </w:r>
      <w:r w:rsidR="0019341E">
        <w:t>So let’s hear it</w:t>
      </w:r>
      <w:r>
        <w:t>.”</w:t>
      </w:r>
    </w:p>
    <w:p w14:paraId="616F0863" w14:textId="77777777" w:rsidR="0019341E" w:rsidRDefault="0019341E" w:rsidP="00277F91">
      <w:pPr>
        <w:pStyle w:val="NormalDoubleSpaced"/>
      </w:pPr>
      <w:r>
        <w:t xml:space="preserve">Eddie nodded. He took a deep breath. </w:t>
      </w:r>
    </w:p>
    <w:p w14:paraId="7BA19B8C" w14:textId="77777777" w:rsidR="00561122" w:rsidRDefault="00561122" w:rsidP="00813FAA">
      <w:pPr>
        <w:pStyle w:val="Dialogue"/>
      </w:pPr>
      <w:r>
        <w:t>“Gene was smart. I figured he knew better. And he helped me out. Kept my head screwed on straight. And then later I owed him. After my divorce and all that. He pulled me through all that shit when no one else could. So out of respect for him, for what he did for me, I did what he asked of me.”</w:t>
      </w:r>
    </w:p>
    <w:p w14:paraId="01D9450C" w14:textId="77777777" w:rsidR="00561122" w:rsidRDefault="00561122" w:rsidP="00813FAA">
      <w:pPr>
        <w:pStyle w:val="Dialogue"/>
      </w:pPr>
      <w:r>
        <w:t>“You kept your mouth shut.”</w:t>
      </w:r>
    </w:p>
    <w:p w14:paraId="073A8227" w14:textId="77777777" w:rsidR="00561122" w:rsidRDefault="00561122" w:rsidP="00813FAA">
      <w:pPr>
        <w:pStyle w:val="Dialogue"/>
      </w:pPr>
      <w:r>
        <w:t>“I felt I had to. I owed him.”</w:t>
      </w:r>
    </w:p>
    <w:p w14:paraId="6A9FCCC3" w14:textId="77777777" w:rsidR="00561122" w:rsidRDefault="00561122" w:rsidP="00813FAA">
      <w:pPr>
        <w:pStyle w:val="Dialogue"/>
      </w:pPr>
      <w:r>
        <w:t>“So why tell me now? Just to make yourself feel better?”</w:t>
      </w:r>
    </w:p>
    <w:p w14:paraId="0F7F4753" w14:textId="77777777" w:rsidR="00561122" w:rsidRDefault="00561122" w:rsidP="00813FAA">
      <w:pPr>
        <w:pStyle w:val="Dialogue"/>
      </w:pPr>
      <w:r>
        <w:t>“</w:t>
      </w:r>
      <w:r w:rsidR="00BA3636">
        <w:t xml:space="preserve">Okay. Yeah. I’ll cop to it. </w:t>
      </w:r>
      <w:r>
        <w:t>That’s one reason. But not the only.”</w:t>
      </w:r>
    </w:p>
    <w:p w14:paraId="20DFF453" w14:textId="77777777" w:rsidR="00561122" w:rsidRDefault="00561122" w:rsidP="00813FAA">
      <w:pPr>
        <w:pStyle w:val="Dialogue"/>
      </w:pPr>
      <w:r>
        <w:t>“So lay it on me, Eddie. Why are you doing this.”</w:t>
      </w:r>
    </w:p>
    <w:p w14:paraId="4AACDE55" w14:textId="77777777" w:rsidR="00561122" w:rsidRDefault="00561122" w:rsidP="00813FAA">
      <w:pPr>
        <w:pStyle w:val="Dialogue"/>
      </w:pPr>
      <w:r>
        <w:t xml:space="preserve">“Guillermo and me. We wore the same uniform in the same fucked up war. Because of that, I owe it to him. Gene wasn’t there. He didn’t know what </w:t>
      </w:r>
      <w:r w:rsidR="00204A30">
        <w:t xml:space="preserve">that shit </w:t>
      </w:r>
      <w:r>
        <w:t xml:space="preserve">was like. And Gene is gone now. What he wanted and what I owe him, that don’t matter so much no more. Respect for the dead. But it’s the living got to deal with this </w:t>
      </w:r>
      <w:r w:rsidR="00204A30">
        <w:t xml:space="preserve">fucked up </w:t>
      </w:r>
      <w:r>
        <w:t>world.”</w:t>
      </w:r>
    </w:p>
    <w:p w14:paraId="64DA35F9" w14:textId="77777777" w:rsidR="00204A30" w:rsidRDefault="00204A30" w:rsidP="00277F91">
      <w:pPr>
        <w:pStyle w:val="NormalDoubleSpaced"/>
      </w:pPr>
      <w:r>
        <w:t xml:space="preserve">Eddie stared over Rico’s shoulder. He appeared to have gone far away. </w:t>
      </w:r>
    </w:p>
    <w:p w14:paraId="22557C28" w14:textId="77777777" w:rsidR="00204A30" w:rsidRDefault="00204A30" w:rsidP="00277F91">
      <w:pPr>
        <w:pStyle w:val="NormalDoubleSpaced"/>
      </w:pPr>
      <w:r>
        <w:t xml:space="preserve">When he came back again Rico nodded at him. </w:t>
      </w:r>
    </w:p>
    <w:p w14:paraId="4488D72F" w14:textId="77777777" w:rsidR="00561122" w:rsidRDefault="00561122" w:rsidP="00813FAA">
      <w:pPr>
        <w:pStyle w:val="Dialogue"/>
      </w:pPr>
      <w:r>
        <w:t>“</w:t>
      </w:r>
      <w:r w:rsidR="00204A30">
        <w:t>T</w:t>
      </w:r>
      <w:r>
        <w:t>his world is a serious bitch</w:t>
      </w:r>
      <w:r w:rsidR="00204A30">
        <w:t>,” Rico said</w:t>
      </w:r>
      <w:r>
        <w:t xml:space="preserve">. </w:t>
      </w:r>
      <w:r w:rsidR="00204A30">
        <w:t>“True enough. And y</w:t>
      </w:r>
      <w:r>
        <w:t>ou’re right</w:t>
      </w:r>
      <w:r w:rsidR="00204A30">
        <w:t>,</w:t>
      </w:r>
      <w:r>
        <w:t xml:space="preserve"> Gene was smart. Smarter than me in a whole lot of ways.”</w:t>
      </w:r>
    </w:p>
    <w:p w14:paraId="50B3F8F2" w14:textId="77777777" w:rsidR="00561122" w:rsidRDefault="00561122" w:rsidP="00813FAA">
      <w:pPr>
        <w:pStyle w:val="Dialogue"/>
      </w:pPr>
      <w:r>
        <w:t>“You and me both.”</w:t>
      </w:r>
    </w:p>
    <w:p w14:paraId="236231B6" w14:textId="77777777" w:rsidR="00561122" w:rsidRDefault="00561122" w:rsidP="00277F91">
      <w:pPr>
        <w:pStyle w:val="NormalDoubleSpaced"/>
      </w:pPr>
      <w:r>
        <w:lastRenderedPageBreak/>
        <w:t xml:space="preserve">Rico pointed at Eddie. </w:t>
      </w:r>
    </w:p>
    <w:p w14:paraId="0919C5C6" w14:textId="77777777" w:rsidR="00204A30" w:rsidRDefault="00561122" w:rsidP="00813FAA">
      <w:pPr>
        <w:pStyle w:val="Dialogue"/>
      </w:pPr>
      <w:r>
        <w:t xml:space="preserve">“But he was wrong about this. And you knew he was wrong. My brother asked you to tell me. </w:t>
      </w:r>
      <w:r w:rsidR="00204A30">
        <w:t>And you knew when he asked that he was going to die.</w:t>
      </w:r>
      <w:r w:rsidR="00B2368D">
        <w:t xml:space="preserve"> And that he knew he was going to die.</w:t>
      </w:r>
      <w:r w:rsidR="00204A30">
        <w:t>”</w:t>
      </w:r>
    </w:p>
    <w:p w14:paraId="3CC4E850" w14:textId="77777777" w:rsidR="00204A30" w:rsidRDefault="00204A30" w:rsidP="00277F91">
      <w:pPr>
        <w:pStyle w:val="NormalDoubleSpaced"/>
      </w:pPr>
      <w:r>
        <w:t xml:space="preserve">Eddie shrank away from Rico’s accusing finger. </w:t>
      </w:r>
    </w:p>
    <w:p w14:paraId="6911256B" w14:textId="77777777" w:rsidR="00204A30" w:rsidRDefault="00204A30" w:rsidP="00277F91">
      <w:pPr>
        <w:pStyle w:val="NormalDoubleSpaced"/>
      </w:pPr>
      <w:r>
        <w:t xml:space="preserve">Rico jabbed it at him. </w:t>
      </w:r>
    </w:p>
    <w:p w14:paraId="51D56A56" w14:textId="77777777" w:rsidR="00561122" w:rsidRDefault="00204A30" w:rsidP="00813FAA">
      <w:pPr>
        <w:pStyle w:val="Dialogue"/>
      </w:pPr>
      <w:r>
        <w:t>“</w:t>
      </w:r>
      <w:r w:rsidR="00561122">
        <w:t>You don’t refuse the last wish of a dying man.”</w:t>
      </w:r>
    </w:p>
    <w:p w14:paraId="035D57BD" w14:textId="77777777" w:rsidR="00561122" w:rsidRDefault="00561122" w:rsidP="00813FAA">
      <w:pPr>
        <w:pStyle w:val="Dialogue"/>
      </w:pPr>
      <w:r>
        <w:t>“I’m sorry, brother. I didn’t know. Not back then.”</w:t>
      </w:r>
    </w:p>
    <w:p w14:paraId="2EFB8FC1" w14:textId="77777777" w:rsidR="00561122" w:rsidRDefault="00561122" w:rsidP="00813FAA">
      <w:pPr>
        <w:pStyle w:val="Dialogue"/>
      </w:pPr>
      <w:r>
        <w:t xml:space="preserve">“You knew later. You just </w:t>
      </w:r>
      <w:r w:rsidR="00204A30">
        <w:t>said so</w:t>
      </w:r>
      <w:r>
        <w:t xml:space="preserve">. </w:t>
      </w:r>
      <w:r w:rsidR="00204A30">
        <w:t xml:space="preserve">You </w:t>
      </w:r>
      <w:r>
        <w:t xml:space="preserve">knew </w:t>
      </w:r>
      <w:r w:rsidR="00204A30">
        <w:t>when I was coming around to see Gene</w:t>
      </w:r>
      <w:r>
        <w:t>.”</w:t>
      </w:r>
    </w:p>
    <w:p w14:paraId="03C6AB65" w14:textId="77777777" w:rsidR="00561122" w:rsidRDefault="00561122" w:rsidP="00813FAA">
      <w:pPr>
        <w:pStyle w:val="Dialogue"/>
      </w:pPr>
      <w:r>
        <w:t>“You’re right. I’m sorry.”</w:t>
      </w:r>
    </w:p>
    <w:p w14:paraId="77A9F1B8" w14:textId="77777777" w:rsidR="00561122" w:rsidRDefault="00561122" w:rsidP="00813FAA">
      <w:pPr>
        <w:pStyle w:val="Dialogue"/>
      </w:pPr>
      <w:r>
        <w:t>“You should have told me a long time ago.”</w:t>
      </w:r>
    </w:p>
    <w:p w14:paraId="4DAB0A3E" w14:textId="77777777" w:rsidR="00561122" w:rsidRDefault="00561122" w:rsidP="00813FAA">
      <w:pPr>
        <w:pStyle w:val="Dialogue"/>
      </w:pPr>
      <w:r>
        <w:t>“I’m sorry. I was confused. There’s another reason. Why I’m telling you now.”</w:t>
      </w:r>
    </w:p>
    <w:p w14:paraId="35B4C3AA" w14:textId="77777777" w:rsidR="00561122" w:rsidRDefault="00561122" w:rsidP="00813FAA">
      <w:pPr>
        <w:pStyle w:val="Dialogue"/>
      </w:pPr>
      <w:r>
        <w:t>“Yeah? What’s that.”</w:t>
      </w:r>
    </w:p>
    <w:p w14:paraId="72C3341C" w14:textId="77777777" w:rsidR="00561122" w:rsidRDefault="00561122" w:rsidP="00813FAA">
      <w:pPr>
        <w:pStyle w:val="Dialogue"/>
      </w:pPr>
      <w:r>
        <w:t>“I’m never going to see you again.”</w:t>
      </w:r>
    </w:p>
    <w:p w14:paraId="45B310D4" w14:textId="77777777" w:rsidR="00BC68B7" w:rsidRDefault="00BC68B7" w:rsidP="00277F91">
      <w:pPr>
        <w:pStyle w:val="NormalDoubleSpaced"/>
      </w:pPr>
      <w:r>
        <w:t xml:space="preserve">Not an answer Rico could have predicted. But probably true. </w:t>
      </w:r>
    </w:p>
    <w:p w14:paraId="01997C32" w14:textId="77777777" w:rsidR="00BC68B7" w:rsidRDefault="00BC68B7" w:rsidP="00277F91">
      <w:pPr>
        <w:pStyle w:val="NormalDoubleSpaced"/>
      </w:pPr>
      <w:r>
        <w:t xml:space="preserve">He didn’t how to respond. </w:t>
      </w:r>
    </w:p>
    <w:p w14:paraId="783E4235" w14:textId="77777777" w:rsidR="00561122" w:rsidRDefault="00561122" w:rsidP="00813FAA">
      <w:pPr>
        <w:pStyle w:val="Dialogue"/>
      </w:pPr>
      <w:r>
        <w:t>“Gene was why you came back</w:t>
      </w:r>
      <w:r w:rsidR="00BC68B7">
        <w:t>,” Eddie said</w:t>
      </w:r>
      <w:r>
        <w:t xml:space="preserve">. </w:t>
      </w:r>
      <w:r w:rsidR="00BC68B7">
        <w:t>“</w:t>
      </w:r>
      <w:r>
        <w:t>With him gone, you’re done with this place. I mean, you left for a reason, am I right?”</w:t>
      </w:r>
    </w:p>
    <w:p w14:paraId="077EE65E" w14:textId="77777777" w:rsidR="00561122" w:rsidRDefault="00561122" w:rsidP="00561122">
      <w:pPr>
        <w:pStyle w:val="Heading3"/>
      </w:pPr>
      <w:r>
        <w:fldChar w:fldCharType="begin"/>
      </w:r>
      <w:r>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Los Vados</w:instrText>
      </w:r>
      <w:r>
        <w:rPr>
          <w:noProof/>
        </w:rPr>
        <w:fldChar w:fldCharType="end"/>
      </w:r>
      <w:r>
        <w:instrText xml:space="preserve"> </w:instrText>
      </w:r>
      <w:r>
        <w:fldChar w:fldCharType="separate"/>
      </w:r>
      <w:r w:rsidR="00F75E49">
        <w:rPr>
          <w:noProof/>
        </w:rPr>
        <w:t>15</w:t>
      </w:r>
      <w:r>
        <w:fldChar w:fldCharType="end"/>
      </w:r>
    </w:p>
    <w:p w14:paraId="2A584D96" w14:textId="77777777" w:rsidR="00561122" w:rsidRPr="007640AF" w:rsidRDefault="00561122" w:rsidP="00277F91">
      <w:pPr>
        <w:pStyle w:val="NormalDoubleSpaced"/>
      </w:pPr>
      <w:r>
        <w:t xml:space="preserve">The people in the back were </w:t>
      </w:r>
      <w:r w:rsidR="00C829F2">
        <w:t>being</w:t>
      </w:r>
      <w:r>
        <w:t xml:space="preserve"> loud. The man was talking and the women were laughing and then the woman </w:t>
      </w:r>
      <w:r w:rsidR="00FE7D13">
        <w:t xml:space="preserve">with </w:t>
      </w:r>
      <w:r>
        <w:t xml:space="preserve">the loudest voice rattled off something in Spanish and the three of them went into convulsions. The man pounded the table and the bartender turned to frown at them. </w:t>
      </w:r>
    </w:p>
    <w:p w14:paraId="18A53821" w14:textId="77777777" w:rsidR="00561122" w:rsidRDefault="00561122" w:rsidP="00813FAA">
      <w:pPr>
        <w:pStyle w:val="Dialogue"/>
      </w:pPr>
      <w:r>
        <w:lastRenderedPageBreak/>
        <w:t xml:space="preserve">“Am I right?” Eddie said. </w:t>
      </w:r>
    </w:p>
    <w:p w14:paraId="15670C27" w14:textId="77777777" w:rsidR="00561122" w:rsidRDefault="00561122" w:rsidP="00277F91">
      <w:pPr>
        <w:pStyle w:val="NormalDoubleSpaced"/>
      </w:pPr>
      <w:r>
        <w:t xml:space="preserve">Rico looked at him. </w:t>
      </w:r>
    </w:p>
    <w:p w14:paraId="2D49F68E" w14:textId="77777777" w:rsidR="00561122" w:rsidRDefault="00561122" w:rsidP="00813FAA">
      <w:pPr>
        <w:pStyle w:val="Dialogue"/>
      </w:pPr>
      <w:r>
        <w:t>“About what.”</w:t>
      </w:r>
    </w:p>
    <w:p w14:paraId="09847CE2" w14:textId="77777777" w:rsidR="00561122" w:rsidRDefault="00561122" w:rsidP="00813FAA">
      <w:pPr>
        <w:pStyle w:val="Dialogue"/>
      </w:pPr>
      <w:r>
        <w:t xml:space="preserve">“About </w:t>
      </w:r>
      <w:r w:rsidR="00FE7D13">
        <w:t>you being done with this place</w:t>
      </w:r>
      <w:r>
        <w:t>.”</w:t>
      </w:r>
    </w:p>
    <w:p w14:paraId="3AB78EAB" w14:textId="77777777" w:rsidR="00A43E07" w:rsidRDefault="00561122" w:rsidP="00813FAA">
      <w:pPr>
        <w:pStyle w:val="Dialogue"/>
      </w:pPr>
      <w:r>
        <w:t>“</w:t>
      </w:r>
      <w:r w:rsidR="00A43E07">
        <w:t>I was done with this place a long time ago</w:t>
      </w:r>
      <w:r>
        <w:t>.</w:t>
      </w:r>
      <w:r w:rsidR="00A43E07">
        <w:t>”</w:t>
      </w:r>
    </w:p>
    <w:p w14:paraId="2EE9022D" w14:textId="77777777" w:rsidR="00A43E07" w:rsidRDefault="00A43E07" w:rsidP="00813FAA">
      <w:pPr>
        <w:pStyle w:val="Dialogue"/>
      </w:pPr>
      <w:r>
        <w:t>“</w:t>
      </w:r>
      <w:r w:rsidR="00870AEC">
        <w:t xml:space="preserve">Can </w:t>
      </w:r>
      <w:r>
        <w:t>I ask why?”</w:t>
      </w:r>
    </w:p>
    <w:p w14:paraId="3C0539D6" w14:textId="77777777" w:rsidR="00870AEC" w:rsidRDefault="00870AEC" w:rsidP="00277F91">
      <w:pPr>
        <w:pStyle w:val="NormalDoubleSpaced"/>
      </w:pPr>
      <w:r>
        <w:t xml:space="preserve">Rico frowned at Eddie. </w:t>
      </w:r>
    </w:p>
    <w:p w14:paraId="2F889724" w14:textId="77777777" w:rsidR="00870AEC" w:rsidRDefault="00A43E07" w:rsidP="00813FAA">
      <w:pPr>
        <w:pStyle w:val="Dialogue"/>
      </w:pPr>
      <w:r>
        <w:t>“</w:t>
      </w:r>
      <w:r w:rsidR="00870AEC">
        <w:t>No.”</w:t>
      </w:r>
    </w:p>
    <w:p w14:paraId="261B1619" w14:textId="77777777" w:rsidR="00870AEC" w:rsidRDefault="00870AEC" w:rsidP="00277F91">
      <w:pPr>
        <w:pStyle w:val="NormalDoubleSpaced"/>
      </w:pPr>
      <w:r>
        <w:t xml:space="preserve">Eddie nodded. </w:t>
      </w:r>
    </w:p>
    <w:p w14:paraId="782B84A3" w14:textId="77777777" w:rsidR="00870AEC" w:rsidRDefault="00870AEC" w:rsidP="00813FAA">
      <w:pPr>
        <w:pStyle w:val="Dialogue"/>
      </w:pPr>
      <w:r>
        <w:t>“Sorry. Forget I asked.”</w:t>
      </w:r>
    </w:p>
    <w:p w14:paraId="388C4CF6" w14:textId="77777777" w:rsidR="00870AEC" w:rsidRDefault="00870AEC" w:rsidP="00277F91">
      <w:pPr>
        <w:pStyle w:val="NormalDoubleSpaced"/>
      </w:pPr>
      <w:r>
        <w:t xml:space="preserve">Rico </w:t>
      </w:r>
      <w:r w:rsidR="00A47C8F">
        <w:t xml:space="preserve">turned away. He </w:t>
      </w:r>
      <w:r w:rsidR="006B4C87">
        <w:t xml:space="preserve">watched the man from the booth in the back </w:t>
      </w:r>
      <w:r w:rsidR="005059C2">
        <w:t xml:space="preserve">approach the bar and </w:t>
      </w:r>
      <w:r w:rsidR="006B4C87">
        <w:t xml:space="preserve">place an order for another round and </w:t>
      </w:r>
      <w:r w:rsidR="00A47C8F">
        <w:t xml:space="preserve">wanted this encounter </w:t>
      </w:r>
      <w:r w:rsidR="005059C2">
        <w:t xml:space="preserve">with Eddie Mendez </w:t>
      </w:r>
      <w:r w:rsidR="00A47C8F">
        <w:t xml:space="preserve">to have never happened. </w:t>
      </w:r>
      <w:r w:rsidR="006B4C87">
        <w:t xml:space="preserve">Then </w:t>
      </w:r>
      <w:r>
        <w:t xml:space="preserve">remembered being </w:t>
      </w:r>
      <w:r w:rsidR="00A47C8F">
        <w:t xml:space="preserve">back at Saint Genevieve when Eddie suggested a drink and </w:t>
      </w:r>
      <w:r w:rsidR="006B4C87">
        <w:t>wanting to decline</w:t>
      </w:r>
      <w:r w:rsidR="00A47C8F">
        <w:t xml:space="preserve">. </w:t>
      </w:r>
    </w:p>
    <w:p w14:paraId="79715AFF" w14:textId="77777777" w:rsidR="00A47C8F" w:rsidRDefault="00A47C8F" w:rsidP="00277F91">
      <w:pPr>
        <w:pStyle w:val="NormalDoubleSpaced"/>
      </w:pPr>
      <w:r>
        <w:t xml:space="preserve">Rico snorted and shook his head. </w:t>
      </w:r>
    </w:p>
    <w:p w14:paraId="0CBCDC7B" w14:textId="77777777" w:rsidR="00A47C8F" w:rsidRDefault="00A47C8F" w:rsidP="00813FAA">
      <w:pPr>
        <w:pStyle w:val="Dialogue"/>
      </w:pPr>
      <w:r>
        <w:t xml:space="preserve">“What?” Eddie said. </w:t>
      </w:r>
    </w:p>
    <w:p w14:paraId="44630744" w14:textId="77777777" w:rsidR="00A47C8F" w:rsidRDefault="00A47C8F" w:rsidP="00813FAA">
      <w:pPr>
        <w:pStyle w:val="Dialogue"/>
      </w:pPr>
      <w:r>
        <w:t>“</w:t>
      </w:r>
      <w:r w:rsidR="00C829F2">
        <w:t xml:space="preserve">What the fuck is more like it. You know what’s really great about this, Eddie? You and me, right now? </w:t>
      </w:r>
      <w:r w:rsidR="006B4C87">
        <w:t xml:space="preserve">What’s so very great about this is </w:t>
      </w:r>
      <w:r w:rsidR="00C829F2">
        <w:t xml:space="preserve">I’m only </w:t>
      </w:r>
      <w:r w:rsidR="004D57D1">
        <w:t xml:space="preserve">here </w:t>
      </w:r>
      <w:r w:rsidR="00C829F2">
        <w:t xml:space="preserve">because I thought Gene would want me to </w:t>
      </w:r>
      <w:r w:rsidR="004D57D1">
        <w:t xml:space="preserve">be. That he would want me to listen to </w:t>
      </w:r>
      <w:r w:rsidR="00C829F2">
        <w:t xml:space="preserve">you. Because clear as fucking daylight you had something you wanted to tell me. So I’m </w:t>
      </w:r>
      <w:r w:rsidR="006B4C87">
        <w:t>hearing this</w:t>
      </w:r>
      <w:r w:rsidR="00C829F2">
        <w:t xml:space="preserve"> shit because I thought </w:t>
      </w:r>
      <w:r w:rsidR="006B4C87">
        <w:t xml:space="preserve">that’s what </w:t>
      </w:r>
      <w:r w:rsidR="00C829F2">
        <w:t>Gene would have wanted. But if you’re telling me the truth</w:t>
      </w:r>
      <w:r w:rsidR="006B4C87">
        <w:t>,</w:t>
      </w:r>
      <w:r w:rsidR="00C829F2">
        <w:t xml:space="preserve"> </w:t>
      </w:r>
      <w:r w:rsidR="006B4C87">
        <w:t xml:space="preserve">then </w:t>
      </w:r>
      <w:r w:rsidR="00C829F2">
        <w:t xml:space="preserve">Gene </w:t>
      </w:r>
      <w:r w:rsidR="006B4C87">
        <w:t>would have wanted me to do what I wanted to do, which was get in my car and go the fuck home.</w:t>
      </w:r>
      <w:r>
        <w:t>”</w:t>
      </w:r>
    </w:p>
    <w:p w14:paraId="261A9877" w14:textId="77777777" w:rsidR="00C829F2" w:rsidRDefault="00C829F2" w:rsidP="00813FAA">
      <w:pPr>
        <w:pStyle w:val="Dialogue"/>
      </w:pPr>
      <w:r>
        <w:t xml:space="preserve">“He </w:t>
      </w:r>
      <w:r w:rsidR="006B4C87">
        <w:t>told me not to tell you</w:t>
      </w:r>
      <w:r>
        <w:t>. I swear.”</w:t>
      </w:r>
    </w:p>
    <w:p w14:paraId="6557E21F" w14:textId="77777777" w:rsidR="00A43E07" w:rsidRDefault="00C829F2" w:rsidP="00813FAA">
      <w:pPr>
        <w:pStyle w:val="Dialogue"/>
      </w:pPr>
      <w:r>
        <w:lastRenderedPageBreak/>
        <w:t>“</w:t>
      </w:r>
      <w:r w:rsidR="005059C2">
        <w:t>Yeah.</w:t>
      </w:r>
      <w:r>
        <w:t xml:space="preserve"> I believe you. </w:t>
      </w:r>
      <w:r w:rsidR="005059C2">
        <w:t>But</w:t>
      </w:r>
      <w:r w:rsidR="006B4C87">
        <w:t xml:space="preserve"> now that I think about it, </w:t>
      </w:r>
      <w:r>
        <w:t xml:space="preserve">maybe </w:t>
      </w:r>
      <w:r w:rsidR="006B4C87">
        <w:t>he had a point</w:t>
      </w:r>
      <w:r>
        <w:t>. I mean, w</w:t>
      </w:r>
      <w:r w:rsidR="00A43E07">
        <w:t xml:space="preserve">hy the fuck </w:t>
      </w:r>
      <w:r w:rsidR="00A43E07" w:rsidRPr="00C829F2">
        <w:rPr>
          <w:i/>
        </w:rPr>
        <w:t>are</w:t>
      </w:r>
      <w:r w:rsidR="00A43E07">
        <w:t xml:space="preserve"> you telling me this shit now?</w:t>
      </w:r>
      <w:r w:rsidR="00870AEC">
        <w:t xml:space="preserve"> What the fuck am I supposed to do with </w:t>
      </w:r>
      <w:r>
        <w:t>it</w:t>
      </w:r>
      <w:r w:rsidR="00870AEC">
        <w:t xml:space="preserve">? All these years later. And why the fuck are you making mad at Gene on the day of his funeral? Thanks </w:t>
      </w:r>
      <w:r w:rsidR="006B4C87">
        <w:t xml:space="preserve">for that. Thanks </w:t>
      </w:r>
      <w:r w:rsidR="00870AEC">
        <w:t>a fucking lot, Eddie. Good job. Well done.</w:t>
      </w:r>
      <w:r w:rsidR="00A43E07">
        <w:t>”</w:t>
      </w:r>
    </w:p>
    <w:p w14:paraId="778AB7BE" w14:textId="77777777" w:rsidR="00A43E07" w:rsidRDefault="006B4C87" w:rsidP="00813FAA">
      <w:pPr>
        <w:pStyle w:val="Dialogue"/>
      </w:pPr>
      <w:r>
        <w:t>“I’m sorry, brother.”</w:t>
      </w:r>
    </w:p>
    <w:p w14:paraId="1FB7F73A" w14:textId="77777777" w:rsidR="006B4C87" w:rsidRDefault="006B4C87" w:rsidP="00813FAA">
      <w:pPr>
        <w:pStyle w:val="Dialogue"/>
      </w:pPr>
      <w:r>
        <w:t>“Please.”</w:t>
      </w:r>
    </w:p>
    <w:p w14:paraId="6F9421A4" w14:textId="77777777" w:rsidR="00561122" w:rsidRDefault="00561122" w:rsidP="00813FAA">
      <w:pPr>
        <w:pStyle w:val="Dialogue"/>
      </w:pPr>
      <w:r>
        <w:t>“There’s something else, brother.”</w:t>
      </w:r>
    </w:p>
    <w:p w14:paraId="20DB8BEA" w14:textId="77777777" w:rsidR="00561122" w:rsidRDefault="00561122" w:rsidP="00277F91">
      <w:pPr>
        <w:pStyle w:val="NormalDoubleSpaced"/>
      </w:pPr>
      <w:r>
        <w:t xml:space="preserve">Rico grimaced. </w:t>
      </w:r>
      <w:r w:rsidR="006B4C87">
        <w:t xml:space="preserve">Eddie leaned forward. </w:t>
      </w:r>
    </w:p>
    <w:p w14:paraId="219342E3" w14:textId="77777777" w:rsidR="00561122" w:rsidRDefault="00561122" w:rsidP="00813FAA">
      <w:pPr>
        <w:pStyle w:val="Dialogue"/>
      </w:pPr>
      <w:r>
        <w:t>“</w:t>
      </w:r>
      <w:r w:rsidR="006B4C87">
        <w:t>There’s s</w:t>
      </w:r>
      <w:r>
        <w:t xml:space="preserve">omething else I should have said. </w:t>
      </w:r>
      <w:r w:rsidR="006B4C87">
        <w:t xml:space="preserve">When I saw you again. </w:t>
      </w:r>
      <w:r>
        <w:t>That I’m sorry for your loss. I know it was a long time ago. But I should have said it. Please forgive me, brother.”</w:t>
      </w:r>
    </w:p>
    <w:p w14:paraId="2979BEC1" w14:textId="77777777" w:rsidR="00561122" w:rsidRPr="00621F72" w:rsidRDefault="00561122" w:rsidP="00277F91">
      <w:pPr>
        <w:pStyle w:val="NormalDoubleSpaced"/>
      </w:pPr>
      <w:r>
        <w:t xml:space="preserve">Rico threw his hand across the table and stabbed </w:t>
      </w:r>
      <w:r w:rsidR="0088201B">
        <w:t>it at</w:t>
      </w:r>
      <w:r>
        <w:t xml:space="preserve"> Eddie’s face. He was </w:t>
      </w:r>
      <w:r w:rsidR="006B4C87">
        <w:t xml:space="preserve">almost </w:t>
      </w:r>
      <w:r>
        <w:t xml:space="preserve">as surprised as Eddie to see his </w:t>
      </w:r>
      <w:r w:rsidR="006B4C87">
        <w:t>index finger</w:t>
      </w:r>
      <w:r>
        <w:t xml:space="preserve"> two inches from </w:t>
      </w:r>
      <w:r w:rsidR="00DF01F7">
        <w:t>the other man’s</w:t>
      </w:r>
      <w:r>
        <w:t xml:space="preserve"> nose. Then his words exploded out—</w:t>
      </w:r>
    </w:p>
    <w:p w14:paraId="3E97C61C" w14:textId="77777777" w:rsidR="00561122" w:rsidRDefault="00561122" w:rsidP="00813FAA">
      <w:pPr>
        <w:pStyle w:val="Dialogue"/>
      </w:pPr>
      <w:r>
        <w:t>“Stop th</w:t>
      </w:r>
      <w:r w:rsidR="0088201B">
        <w:t>e</w:t>
      </w:r>
      <w:r>
        <w:t xml:space="preserve"> </w:t>
      </w:r>
      <w:r w:rsidRPr="00A6184A">
        <w:t>fucking</w:t>
      </w:r>
      <w:r>
        <w:t xml:space="preserve"> </w:t>
      </w:r>
      <w:r w:rsidRPr="0088201B">
        <w:rPr>
          <w:i/>
        </w:rPr>
        <w:t>brother</w:t>
      </w:r>
      <w:r>
        <w:t xml:space="preserve"> shit. You are </w:t>
      </w:r>
      <w:r w:rsidRPr="00621F72">
        <w:rPr>
          <w:i/>
        </w:rPr>
        <w:t>not</w:t>
      </w:r>
      <w:r>
        <w:t xml:space="preserve"> my brother. </w:t>
      </w:r>
      <w:r w:rsidRPr="00621F72">
        <w:rPr>
          <w:i/>
        </w:rPr>
        <w:t>Guillermo</w:t>
      </w:r>
      <w:r>
        <w:t xml:space="preserve"> was my brother. And Guillermo is </w:t>
      </w:r>
      <w:r w:rsidRPr="0088201B">
        <w:rPr>
          <w:i/>
        </w:rPr>
        <w:t>dead</w:t>
      </w:r>
      <w:r>
        <w:t xml:space="preserve">. All my dead brother asked your sorry ass to do was give me a simple message. But you couldn’t find me? </w:t>
      </w:r>
      <w:r w:rsidR="0088201B">
        <w:t>H</w:t>
      </w:r>
      <w:r>
        <w:t xml:space="preserve">alf this </w:t>
      </w:r>
      <w:r w:rsidR="006B4C87">
        <w:t xml:space="preserve">fucking </w:t>
      </w:r>
      <w:r>
        <w:t xml:space="preserve">town knew where I was. I can name a dozen people off the top of my head that you and I both knew in high school who knew where the hell I went. So don’t give me </w:t>
      </w:r>
      <w:r w:rsidR="00E52EAE">
        <w:t xml:space="preserve">this </w:t>
      </w:r>
      <w:r w:rsidR="00E52EAE" w:rsidRPr="00DF01F7">
        <w:t>bullshit</w:t>
      </w:r>
      <w:r w:rsidR="00E52EAE">
        <w:t xml:space="preserve"> </w:t>
      </w:r>
      <w:r>
        <w:t xml:space="preserve">you couldn’t find me. And when you did finally see me again, when I was standing </w:t>
      </w:r>
      <w:r w:rsidR="00E52EAE">
        <w:t xml:space="preserve">there </w:t>
      </w:r>
      <w:r>
        <w:t xml:space="preserve">right in front of you, and you had a goddamn chance to tell me, you spent another fifteen goddamn years </w:t>
      </w:r>
      <w:r w:rsidR="005059C2">
        <w:t>sucking</w:t>
      </w:r>
      <w:r>
        <w:t xml:space="preserve"> on it like a fucking baby with </w:t>
      </w:r>
      <w:r w:rsidR="0088201B">
        <w:t xml:space="preserve">a </w:t>
      </w:r>
      <w:r>
        <w:t>fucking pacifier.”</w:t>
      </w:r>
    </w:p>
    <w:p w14:paraId="5F97EB66" w14:textId="77777777" w:rsidR="00561122" w:rsidRDefault="00561122" w:rsidP="00277F91">
      <w:pPr>
        <w:pStyle w:val="NormalDoubleSpaced"/>
      </w:pPr>
      <w:r>
        <w:t xml:space="preserve">Rico lowered his hand. </w:t>
      </w:r>
    </w:p>
    <w:p w14:paraId="622E8FFA" w14:textId="77777777" w:rsidR="00561122" w:rsidRPr="003C46F1" w:rsidRDefault="00561122" w:rsidP="00813FAA">
      <w:pPr>
        <w:pStyle w:val="Dialogue"/>
      </w:pPr>
      <w:r>
        <w:t xml:space="preserve">“So don’t you </w:t>
      </w:r>
      <w:r w:rsidRPr="00621F72">
        <w:rPr>
          <w:i/>
        </w:rPr>
        <w:t>dare</w:t>
      </w:r>
      <w:r>
        <w:t xml:space="preserve"> call me your brother.”</w:t>
      </w:r>
    </w:p>
    <w:p w14:paraId="2F56678D" w14:textId="77777777" w:rsidR="00422A61" w:rsidRDefault="00422A61" w:rsidP="008525CD">
      <w:pPr>
        <w:pStyle w:val="Heading3"/>
      </w:pPr>
      <w:r>
        <w:lastRenderedPageBreak/>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Los Vados</w:instrText>
      </w:r>
      <w:r w:rsidR="005F5A77">
        <w:rPr>
          <w:noProof/>
        </w:rPr>
        <w:fldChar w:fldCharType="end"/>
      </w:r>
      <w:r>
        <w:instrText xml:space="preserve"> </w:instrText>
      </w:r>
      <w:r>
        <w:fldChar w:fldCharType="separate"/>
      </w:r>
      <w:r w:rsidR="00F75E49">
        <w:rPr>
          <w:noProof/>
        </w:rPr>
        <w:t>16</w:t>
      </w:r>
      <w:r>
        <w:fldChar w:fldCharType="end"/>
      </w:r>
    </w:p>
    <w:p w14:paraId="20CF5E1F" w14:textId="77777777" w:rsidR="00566A1F" w:rsidRDefault="00566A1F" w:rsidP="00277F91">
      <w:pPr>
        <w:pStyle w:val="NormalDoubleSpaced"/>
      </w:pPr>
      <w:r>
        <w:t xml:space="preserve">It seemed warmer outside. Rico decided that was the booze. He looked up at the sky and it was still grim. He was about ten yards down the sidewalk when he felt </w:t>
      </w:r>
      <w:r w:rsidR="005D1DF7">
        <w:t xml:space="preserve">Eddie </w:t>
      </w:r>
      <w:r>
        <w:t xml:space="preserve">fall in </w:t>
      </w:r>
      <w:r w:rsidR="005D1DF7">
        <w:t xml:space="preserve">behind him. </w:t>
      </w:r>
      <w:r>
        <w:t xml:space="preserve">He listened and heard footsteps. Eddie was a </w:t>
      </w:r>
      <w:r w:rsidR="002D5F02">
        <w:t>noisy</w:t>
      </w:r>
      <w:r>
        <w:t xml:space="preserve"> walker. Rico had noticed that before. His racket had filled the church when he stomped around in there. </w:t>
      </w:r>
    </w:p>
    <w:p w14:paraId="4E5A9331" w14:textId="77777777" w:rsidR="005D1DF7" w:rsidRDefault="005D1DF7" w:rsidP="00277F91">
      <w:pPr>
        <w:pStyle w:val="NormalDoubleSpaced"/>
      </w:pPr>
      <w:r>
        <w:t xml:space="preserve">Out of respect for Gene he almost turned around. </w:t>
      </w:r>
      <w:r w:rsidR="009736EF">
        <w:t xml:space="preserve">He </w:t>
      </w:r>
      <w:r w:rsidR="00B07BBF">
        <w:t xml:space="preserve">guessed Eddie would try to apologize. As if Rico’s outburst </w:t>
      </w:r>
      <w:r w:rsidR="00171ECD">
        <w:t xml:space="preserve">had been </w:t>
      </w:r>
      <w:r w:rsidR="009736EF">
        <w:t xml:space="preserve">his </w:t>
      </w:r>
      <w:r w:rsidR="00B07BBF">
        <w:t xml:space="preserve">fault. </w:t>
      </w:r>
      <w:r w:rsidR="00171ECD">
        <w:t xml:space="preserve">That made </w:t>
      </w:r>
      <w:r w:rsidR="009736EF">
        <w:t xml:space="preserve">Rico </w:t>
      </w:r>
      <w:r w:rsidR="00171ECD">
        <w:t xml:space="preserve">feel bad for a moment. </w:t>
      </w:r>
      <w:r>
        <w:t xml:space="preserve">But then </w:t>
      </w:r>
      <w:r w:rsidR="00171ECD">
        <w:t xml:space="preserve">he </w:t>
      </w:r>
      <w:r w:rsidR="007726EF">
        <w:t>remembered why he lost his temper</w:t>
      </w:r>
      <w:r w:rsidR="00171ECD">
        <w:t>.</w:t>
      </w:r>
      <w:r w:rsidR="00CC4D63">
        <w:t xml:space="preserve"> </w:t>
      </w:r>
      <w:r w:rsidR="00171ECD">
        <w:t xml:space="preserve">And </w:t>
      </w:r>
      <w:r>
        <w:t xml:space="preserve">got mad all over again. </w:t>
      </w:r>
      <w:r w:rsidR="00CC4D63">
        <w:t>He</w:t>
      </w:r>
      <w:r>
        <w:t xml:space="preserve"> decided </w:t>
      </w:r>
      <w:r w:rsidR="008D3EFC">
        <w:t xml:space="preserve">Eddie and Gene </w:t>
      </w:r>
      <w:r>
        <w:t xml:space="preserve">could both go to hell. </w:t>
      </w:r>
    </w:p>
    <w:p w14:paraId="03CDA708" w14:textId="77777777" w:rsidR="00FE4BA4" w:rsidRDefault="00CC4D63" w:rsidP="00277F91">
      <w:pPr>
        <w:pStyle w:val="NormalDoubleSpaced"/>
      </w:pPr>
      <w:r>
        <w:t xml:space="preserve">When he arrived at his car Rico </w:t>
      </w:r>
      <w:r w:rsidR="00FE4BA4">
        <w:t xml:space="preserve">looked back toward the corner and </w:t>
      </w:r>
      <w:r>
        <w:t xml:space="preserve">expected to see Eddie </w:t>
      </w:r>
      <w:r w:rsidR="00FE4BA4">
        <w:t>approaching</w:t>
      </w:r>
      <w:r>
        <w:t xml:space="preserve">. </w:t>
      </w:r>
      <w:r w:rsidR="00FE4BA4">
        <w:t xml:space="preserve">Eddie’s car was </w:t>
      </w:r>
      <w:r w:rsidR="008D3EFC">
        <w:t>next to his</w:t>
      </w:r>
      <w:r w:rsidR="00FE4BA4">
        <w:t xml:space="preserve"> in the </w:t>
      </w:r>
      <w:r w:rsidR="00B07BBF">
        <w:t xml:space="preserve">church </w:t>
      </w:r>
      <w:r w:rsidR="00FE4BA4">
        <w:t xml:space="preserve">lot. </w:t>
      </w:r>
      <w:r>
        <w:t xml:space="preserve">But the </w:t>
      </w:r>
      <w:r w:rsidR="006A6BEE">
        <w:t xml:space="preserve">side </w:t>
      </w:r>
      <w:r>
        <w:t xml:space="preserve">street </w:t>
      </w:r>
      <w:r w:rsidR="007726EF">
        <w:t xml:space="preserve">remained </w:t>
      </w:r>
      <w:r>
        <w:t xml:space="preserve">empty. </w:t>
      </w:r>
      <w:r w:rsidR="006A6BEE">
        <w:t xml:space="preserve">Rico thought maybe Eddie had slowed down to avoid meeting him here. Or stopped somewhere along the way. </w:t>
      </w:r>
      <w:r>
        <w:t xml:space="preserve">Then Eddie appeared but </w:t>
      </w:r>
      <w:r w:rsidR="00FE4BA4">
        <w:t>i</w:t>
      </w:r>
      <w:r>
        <w:t xml:space="preserve">nstead </w:t>
      </w:r>
      <w:r w:rsidR="00FE4BA4">
        <w:t xml:space="preserve">of </w:t>
      </w:r>
      <w:r w:rsidR="00263955">
        <w:t xml:space="preserve">coming down </w:t>
      </w:r>
      <w:r w:rsidR="00FE4BA4">
        <w:t xml:space="preserve">the </w:t>
      </w:r>
      <w:r w:rsidR="00B07BBF">
        <w:t xml:space="preserve">side street </w:t>
      </w:r>
      <w:r w:rsidR="00FE4BA4">
        <w:t xml:space="preserve">he </w:t>
      </w:r>
      <w:r w:rsidR="00B07BBF">
        <w:t xml:space="preserve">continued </w:t>
      </w:r>
      <w:r w:rsidR="00FE4BA4">
        <w:t xml:space="preserve">straight </w:t>
      </w:r>
      <w:r w:rsidR="009736EF">
        <w:t>along</w:t>
      </w:r>
      <w:r w:rsidR="006A6BEE">
        <w:t xml:space="preserve"> </w:t>
      </w:r>
      <w:r>
        <w:t xml:space="preserve">the </w:t>
      </w:r>
      <w:r w:rsidR="00B07BBF">
        <w:t>avenue</w:t>
      </w:r>
      <w:r w:rsidR="00FE4BA4">
        <w:t>.</w:t>
      </w:r>
      <w:r>
        <w:t xml:space="preserve"> </w:t>
      </w:r>
      <w:r w:rsidR="00FE4BA4">
        <w:t xml:space="preserve">As </w:t>
      </w:r>
      <w:r>
        <w:t xml:space="preserve">if he was returning to Saint Genevieve. </w:t>
      </w:r>
    </w:p>
    <w:p w14:paraId="038D846C" w14:textId="77777777" w:rsidR="00B07BBF" w:rsidRDefault="00CC4D63" w:rsidP="00277F91">
      <w:pPr>
        <w:pStyle w:val="NormalDoubleSpaced"/>
      </w:pPr>
      <w:r>
        <w:t xml:space="preserve">Rico </w:t>
      </w:r>
      <w:r w:rsidR="00652844">
        <w:t xml:space="preserve">wondered if Eddie was going to pray. </w:t>
      </w:r>
      <w:r w:rsidR="008D3EFC">
        <w:t>S</w:t>
      </w:r>
      <w:r w:rsidR="00652844">
        <w:t>eemed like something Brother Eddie might do</w:t>
      </w:r>
      <w:r w:rsidR="00FE4BA4">
        <w:t>.</w:t>
      </w:r>
      <w:r w:rsidR="00652844">
        <w:t xml:space="preserve"> </w:t>
      </w:r>
      <w:r w:rsidR="00FE4BA4">
        <w:t xml:space="preserve">After </w:t>
      </w:r>
      <w:r w:rsidR="00652844">
        <w:t xml:space="preserve">having a new asshole reamed for him. </w:t>
      </w:r>
    </w:p>
    <w:p w14:paraId="671DE4A5" w14:textId="77777777" w:rsidR="006612FE" w:rsidRDefault="00362CD4" w:rsidP="00277F91">
      <w:pPr>
        <w:pStyle w:val="NormalDoubleSpaced"/>
      </w:pPr>
      <w:r>
        <w:t xml:space="preserve">Rico watched </w:t>
      </w:r>
      <w:r w:rsidR="00CC4D63">
        <w:t xml:space="preserve">Eddie disappear </w:t>
      </w:r>
      <w:r w:rsidR="008D3EFC">
        <w:t>past</w:t>
      </w:r>
      <w:r w:rsidR="006612FE">
        <w:t xml:space="preserve"> </w:t>
      </w:r>
      <w:r w:rsidR="00CC4D63">
        <w:t xml:space="preserve">the corner of the church. </w:t>
      </w:r>
      <w:r>
        <w:t xml:space="preserve">He </w:t>
      </w:r>
      <w:r w:rsidR="007726EF">
        <w:t xml:space="preserve">had come and gone </w:t>
      </w:r>
      <w:r w:rsidR="006612FE">
        <w:t xml:space="preserve">without a glance in Rico’s direction. </w:t>
      </w:r>
      <w:r w:rsidR="008D3EFC">
        <w:t xml:space="preserve">Which </w:t>
      </w:r>
      <w:r w:rsidR="006612FE">
        <w:t xml:space="preserve">Rico found infuriating. </w:t>
      </w:r>
    </w:p>
    <w:p w14:paraId="00D97DBD" w14:textId="77777777" w:rsidR="006612FE" w:rsidRDefault="00CC4D63" w:rsidP="00813FAA">
      <w:pPr>
        <w:pStyle w:val="Dialogue"/>
      </w:pPr>
      <w:r>
        <w:t>“Fuck you</w:t>
      </w:r>
      <w:r w:rsidR="008D3EFC">
        <w:t>,</w:t>
      </w:r>
      <w:r w:rsidR="00652844">
        <w:t xml:space="preserve"> Eddie</w:t>
      </w:r>
      <w:r w:rsidR="006612FE">
        <w:t xml:space="preserve"> Mendez</w:t>
      </w:r>
      <w:r>
        <w:t>.</w:t>
      </w:r>
      <w:r w:rsidR="006612FE">
        <w:t>”</w:t>
      </w:r>
    </w:p>
    <w:p w14:paraId="32B96F70" w14:textId="77777777" w:rsidR="006612FE" w:rsidRDefault="006612FE" w:rsidP="00277F91">
      <w:pPr>
        <w:pStyle w:val="NormalDoubleSpaced"/>
      </w:pPr>
      <w:r>
        <w:t xml:space="preserve">He watched the corner. Eddie did not reappear. </w:t>
      </w:r>
    </w:p>
    <w:p w14:paraId="0EF4E2E0" w14:textId="77777777" w:rsidR="006612FE" w:rsidRDefault="006612FE" w:rsidP="00813FAA">
      <w:pPr>
        <w:pStyle w:val="Dialogue"/>
      </w:pPr>
      <w:r>
        <w:t>“</w:t>
      </w:r>
      <w:r w:rsidR="00FE4BA4">
        <w:t>And fuck you</w:t>
      </w:r>
      <w:r w:rsidR="008D3EFC">
        <w:t>,</w:t>
      </w:r>
      <w:r w:rsidR="00FE4BA4">
        <w:t xml:space="preserve"> Gene</w:t>
      </w:r>
      <w:r>
        <w:t xml:space="preserve"> Kinney</w:t>
      </w:r>
      <w:r w:rsidR="00FE4BA4">
        <w:t>.</w:t>
      </w:r>
      <w:r>
        <w:t>”</w:t>
      </w:r>
    </w:p>
    <w:p w14:paraId="63B0596B" w14:textId="77777777" w:rsidR="006612FE" w:rsidRDefault="006612FE" w:rsidP="00277F91">
      <w:pPr>
        <w:pStyle w:val="NormalDoubleSpaced"/>
      </w:pPr>
      <w:r>
        <w:t xml:space="preserve">That one hurt to say. But he didn’t take it back. </w:t>
      </w:r>
    </w:p>
    <w:p w14:paraId="7F633C3D" w14:textId="77777777" w:rsidR="00CC4D63" w:rsidRDefault="006612FE" w:rsidP="00813FAA">
      <w:pPr>
        <w:pStyle w:val="Dialogue"/>
      </w:pPr>
      <w:r>
        <w:lastRenderedPageBreak/>
        <w:t>“</w:t>
      </w:r>
      <w:r w:rsidR="002D5F02">
        <w:t>And</w:t>
      </w:r>
      <w:r>
        <w:t xml:space="preserve"> </w:t>
      </w:r>
      <w:r w:rsidR="00652844">
        <w:t xml:space="preserve">fuck me </w:t>
      </w:r>
      <w:r>
        <w:t>while we’re at it</w:t>
      </w:r>
      <w:r w:rsidR="00652844">
        <w:t xml:space="preserve">. Fuck </w:t>
      </w:r>
      <w:r w:rsidR="00FE4BA4">
        <w:t>the lot of us</w:t>
      </w:r>
      <w:r w:rsidR="00652844">
        <w:t>.</w:t>
      </w:r>
      <w:r>
        <w:t xml:space="preserve"> Since we’re </w:t>
      </w:r>
      <w:r w:rsidR="00A7112E">
        <w:t xml:space="preserve">a </w:t>
      </w:r>
      <w:r w:rsidR="008D3EFC">
        <w:t xml:space="preserve">sorry </w:t>
      </w:r>
      <w:r w:rsidR="00A7112E">
        <w:t xml:space="preserve">bunch of fuckers who are </w:t>
      </w:r>
      <w:r w:rsidR="007726EF">
        <w:t xml:space="preserve">all </w:t>
      </w:r>
      <w:r>
        <w:t xml:space="preserve">fucked anyway. Gene, you poor bastard, </w:t>
      </w:r>
      <w:r w:rsidR="00A7112E">
        <w:t xml:space="preserve">right now </w:t>
      </w:r>
      <w:r>
        <w:t>you’re the most fucked</w:t>
      </w:r>
      <w:r w:rsidR="00125D8A">
        <w:t xml:space="preserve">. But </w:t>
      </w:r>
      <w:r w:rsidR="00A7112E">
        <w:t>don’t worry, not for long</w:t>
      </w:r>
      <w:r w:rsidR="008D3EFC">
        <w:t>,</w:t>
      </w:r>
      <w:r w:rsidR="009736EF">
        <w:t xml:space="preserve"> my friend</w:t>
      </w:r>
      <w:r w:rsidR="00A7112E">
        <w:t xml:space="preserve">. </w:t>
      </w:r>
      <w:r w:rsidR="00125D8A">
        <w:t xml:space="preserve">Eddie and I will </w:t>
      </w:r>
      <w:r w:rsidR="00A7112E">
        <w:t xml:space="preserve">be </w:t>
      </w:r>
      <w:r w:rsidR="00125D8A">
        <w:t>there</w:t>
      </w:r>
      <w:r w:rsidR="00A7112E">
        <w:t xml:space="preserve"> with you soon enough</w:t>
      </w:r>
      <w:r>
        <w:t>.</w:t>
      </w:r>
      <w:r w:rsidR="00A7112E">
        <w:t xml:space="preserve"> Then we’ll all be a bunch of dead goddamn </w:t>
      </w:r>
      <w:r w:rsidR="002D5F02">
        <w:t>sorry mother</w:t>
      </w:r>
      <w:r w:rsidR="00A7112E">
        <w:t>fuckers.</w:t>
      </w:r>
      <w:r w:rsidR="00652844">
        <w:t>”</w:t>
      </w:r>
    </w:p>
    <w:p w14:paraId="1D0AFAEE" w14:textId="77777777" w:rsidR="008D3EFC" w:rsidRDefault="006612FE" w:rsidP="00277F91">
      <w:pPr>
        <w:pStyle w:val="NormalDoubleSpaced"/>
      </w:pPr>
      <w:r>
        <w:t xml:space="preserve">Rico </w:t>
      </w:r>
      <w:r w:rsidR="008D3EFC">
        <w:t xml:space="preserve">waited for he didn’t know what. For Eddie to pop his head around the corner. For Gene to rise from the dead. When nothing happened he </w:t>
      </w:r>
      <w:r w:rsidR="00A7112E">
        <w:t xml:space="preserve">fell into </w:t>
      </w:r>
      <w:r w:rsidR="00652844">
        <w:t xml:space="preserve">his car and </w:t>
      </w:r>
      <w:r w:rsidR="00A7112E">
        <w:t xml:space="preserve">slammed the door. </w:t>
      </w:r>
    </w:p>
    <w:p w14:paraId="49493F39" w14:textId="77777777" w:rsidR="00947DD9" w:rsidRDefault="00947DD9"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Los Vados</w:instrText>
      </w:r>
      <w:r w:rsidR="005F5A77">
        <w:rPr>
          <w:noProof/>
        </w:rPr>
        <w:fldChar w:fldCharType="end"/>
      </w:r>
      <w:r>
        <w:instrText xml:space="preserve"> </w:instrText>
      </w:r>
      <w:r>
        <w:fldChar w:fldCharType="separate"/>
      </w:r>
      <w:r w:rsidR="00F75E49">
        <w:rPr>
          <w:noProof/>
        </w:rPr>
        <w:t>17</w:t>
      </w:r>
      <w:r>
        <w:fldChar w:fldCharType="end"/>
      </w:r>
    </w:p>
    <w:p w14:paraId="1A0B417B" w14:textId="77777777" w:rsidR="000D2DD8" w:rsidRDefault="0089462E" w:rsidP="00277F91">
      <w:pPr>
        <w:pStyle w:val="NormalDoubleSpaced"/>
      </w:pPr>
      <w:r>
        <w:t>There was no reason to go where he went. All those many years ago when he worked there the place only served breakfast and lunch. Like all the other downtown places they catered to the business crowd. Afterhours trade didn’t exist</w:t>
      </w:r>
      <w:r w:rsidR="00E21E18">
        <w:t xml:space="preserve"> in the business district</w:t>
      </w:r>
      <w:r>
        <w:t xml:space="preserve">. </w:t>
      </w:r>
      <w:r w:rsidR="00F15192">
        <w:t>So t</w:t>
      </w:r>
      <w:r>
        <w:t xml:space="preserve">here was no reason to believe </w:t>
      </w:r>
      <w:r w:rsidR="00BD009B">
        <w:t xml:space="preserve">the place </w:t>
      </w:r>
      <w:r>
        <w:t xml:space="preserve">was still </w:t>
      </w:r>
      <w:r w:rsidR="00E21E18">
        <w:t xml:space="preserve">there </w:t>
      </w:r>
      <w:r>
        <w:t xml:space="preserve">or open for dinner. </w:t>
      </w:r>
    </w:p>
    <w:p w14:paraId="3CDBC202" w14:textId="77777777" w:rsidR="0089462E" w:rsidRDefault="0089462E" w:rsidP="00277F91">
      <w:pPr>
        <w:pStyle w:val="NormalDoubleSpaced"/>
      </w:pPr>
      <w:r>
        <w:t xml:space="preserve">But Rico wasn’t making </w:t>
      </w:r>
      <w:r w:rsidR="00F15192">
        <w:t xml:space="preserve">his </w:t>
      </w:r>
      <w:r>
        <w:t>decisions</w:t>
      </w:r>
      <w:r w:rsidR="00F15192">
        <w:t xml:space="preserve"> b</w:t>
      </w:r>
      <w:r>
        <w:t>ased on reason</w:t>
      </w:r>
      <w:r w:rsidR="00F15192">
        <w:t xml:space="preserve"> and fact</w:t>
      </w:r>
      <w:r>
        <w:t xml:space="preserve">. </w:t>
      </w:r>
    </w:p>
    <w:p w14:paraId="55AE94A7" w14:textId="77777777" w:rsidR="0089462E" w:rsidRDefault="0089462E" w:rsidP="00277F91">
      <w:pPr>
        <w:pStyle w:val="NormalDoubleSpaced"/>
      </w:pPr>
      <w:r>
        <w:t xml:space="preserve">And things had changed. </w:t>
      </w:r>
      <w:r w:rsidR="000D2DD8">
        <w:t>T</w:t>
      </w:r>
      <w:r w:rsidR="00263955">
        <w:t xml:space="preserve">he </w:t>
      </w:r>
      <w:r w:rsidR="000D2DD8">
        <w:t xml:space="preserve">business district had died in the years right after Rico left and </w:t>
      </w:r>
      <w:r w:rsidR="00263955">
        <w:t xml:space="preserve">was </w:t>
      </w:r>
      <w:r w:rsidR="000D2DD8">
        <w:t>just now coming back to life. T</w:t>
      </w:r>
      <w:r>
        <w:t xml:space="preserve">he place where he had </w:t>
      </w:r>
      <w:r w:rsidR="000D2DD8">
        <w:t xml:space="preserve">served clerks and secretaries </w:t>
      </w:r>
      <w:r w:rsidR="00263955">
        <w:t xml:space="preserve">and businessmen </w:t>
      </w:r>
      <w:r w:rsidR="00F15192">
        <w:t xml:space="preserve">and government officials </w:t>
      </w:r>
      <w:r w:rsidR="00263955">
        <w:t xml:space="preserve">during </w:t>
      </w:r>
      <w:r w:rsidR="000D2DD8">
        <w:t>the work</w:t>
      </w:r>
      <w:r w:rsidR="00F15192">
        <w:t xml:space="preserve">ing </w:t>
      </w:r>
      <w:r w:rsidR="000D2DD8">
        <w:t xml:space="preserve">day </w:t>
      </w:r>
      <w:r>
        <w:t xml:space="preserve">was what </w:t>
      </w:r>
      <w:r w:rsidR="000D2DD8">
        <w:t xml:space="preserve">now </w:t>
      </w:r>
      <w:r>
        <w:t xml:space="preserve">passed for a hip retro joint in a place as unhip as Los </w:t>
      </w:r>
      <w:proofErr w:type="spellStart"/>
      <w:r>
        <w:t>Vados</w:t>
      </w:r>
      <w:proofErr w:type="spellEnd"/>
      <w:r>
        <w:t xml:space="preserve">. Rico </w:t>
      </w:r>
      <w:r w:rsidR="00263955">
        <w:t xml:space="preserve">hit the brakes when he rounded the corner and saw the sign. </w:t>
      </w:r>
      <w:r w:rsidR="005A7B0C">
        <w:t>In f</w:t>
      </w:r>
      <w:r w:rsidR="000D2DD8">
        <w:t xml:space="preserve">lorid </w:t>
      </w:r>
      <w:r w:rsidR="00977A20">
        <w:t xml:space="preserve">gold </w:t>
      </w:r>
      <w:r w:rsidR="000D2DD8">
        <w:t>n</w:t>
      </w:r>
      <w:r w:rsidR="00BB4B45">
        <w:t>eon script</w:t>
      </w:r>
      <w:r w:rsidR="00EA4CA8">
        <w:t xml:space="preserve"> </w:t>
      </w:r>
      <w:r w:rsidR="005A7B0C">
        <w:t>pale</w:t>
      </w:r>
      <w:r w:rsidR="00C9015B">
        <w:t>d</w:t>
      </w:r>
      <w:r w:rsidR="005A7B0C">
        <w:t xml:space="preserve"> </w:t>
      </w:r>
      <w:r w:rsidR="00C9015B">
        <w:t xml:space="preserve">by </w:t>
      </w:r>
      <w:r w:rsidR="005A7B0C">
        <w:t xml:space="preserve">the </w:t>
      </w:r>
      <w:r w:rsidR="00A272C6">
        <w:t>gray</w:t>
      </w:r>
      <w:r w:rsidR="005A7B0C">
        <w:t xml:space="preserve"> dusk </w:t>
      </w:r>
      <w:r w:rsidR="003F113B">
        <w:t xml:space="preserve">coming down </w:t>
      </w:r>
      <w:r w:rsidR="00A272C6">
        <w:t>be</w:t>
      </w:r>
      <w:r w:rsidR="003F113B">
        <w:t xml:space="preserve">neath </w:t>
      </w:r>
      <w:r w:rsidR="005A7B0C">
        <w:t xml:space="preserve">the </w:t>
      </w:r>
      <w:r w:rsidR="00F15192">
        <w:t>gray</w:t>
      </w:r>
      <w:r w:rsidR="005A7B0C">
        <w:t xml:space="preserve"> skies </w:t>
      </w:r>
      <w:r w:rsidR="00C9015B">
        <w:t>he read</w:t>
      </w:r>
      <w:r w:rsidR="00BB4B45">
        <w:t>—</w:t>
      </w:r>
    </w:p>
    <w:p w14:paraId="2589A0EA" w14:textId="77777777" w:rsidR="00BB4B45" w:rsidRPr="00A7450D" w:rsidRDefault="00EA4CA8" w:rsidP="00BB4B45">
      <w:pPr>
        <w:pStyle w:val="BlockQuote"/>
        <w:rPr>
          <w:sz w:val="24"/>
        </w:rPr>
      </w:pPr>
      <w:r w:rsidRPr="00A7450D">
        <w:rPr>
          <w:sz w:val="24"/>
        </w:rPr>
        <w:t>La Niña de Oro</w:t>
      </w:r>
    </w:p>
    <w:p w14:paraId="2BEEE71C" w14:textId="77777777" w:rsidR="009D68ED" w:rsidRDefault="009D68ED" w:rsidP="00277F91">
      <w:pPr>
        <w:pStyle w:val="NormalDoubleSpaced"/>
      </w:pPr>
      <w:r>
        <w:t xml:space="preserve">The same name as </w:t>
      </w:r>
      <w:r w:rsidR="00F15192">
        <w:t xml:space="preserve">when </w:t>
      </w:r>
      <w:r>
        <w:t>he worked</w:t>
      </w:r>
      <w:r w:rsidR="00F15192">
        <w:t xml:space="preserve"> here</w:t>
      </w:r>
      <w:r>
        <w:t xml:space="preserve">. Apparently still up and running after all these years? But he had never seen that sign before. </w:t>
      </w:r>
    </w:p>
    <w:p w14:paraId="0724D632" w14:textId="77777777" w:rsidR="00281DF2" w:rsidRDefault="009D68ED" w:rsidP="00277F91">
      <w:pPr>
        <w:pStyle w:val="NormalDoubleSpaced"/>
      </w:pPr>
      <w:r>
        <w:lastRenderedPageBreak/>
        <w:t>E</w:t>
      </w:r>
      <w:r w:rsidR="00671192">
        <w:t xml:space="preserve">veryone </w:t>
      </w:r>
      <w:r w:rsidR="00EA4CA8">
        <w:t xml:space="preserve">translated </w:t>
      </w:r>
      <w:r>
        <w:t xml:space="preserve">the name </w:t>
      </w:r>
      <w:r w:rsidR="00EA4CA8">
        <w:t xml:space="preserve">as The Golden Girl. </w:t>
      </w:r>
      <w:r w:rsidR="00977A20">
        <w:t xml:space="preserve">With the sole exception being </w:t>
      </w:r>
      <w:r w:rsidR="00E44AA3">
        <w:t xml:space="preserve">the </w:t>
      </w:r>
      <w:r w:rsidR="00281DF2">
        <w:t>owner</w:t>
      </w:r>
      <w:r w:rsidR="00671192">
        <w:t xml:space="preserve">. </w:t>
      </w:r>
      <w:r w:rsidR="00281DF2">
        <w:t xml:space="preserve">Who </w:t>
      </w:r>
      <w:r w:rsidR="00E44AA3">
        <w:t xml:space="preserve">insisted the proper translation was The Girl of Gold. Because </w:t>
      </w:r>
      <w:r w:rsidR="00281DF2">
        <w:t xml:space="preserve">that was </w:t>
      </w:r>
      <w:r w:rsidR="00E44AA3">
        <w:t xml:space="preserve">the name </w:t>
      </w:r>
      <w:r w:rsidR="00281DF2">
        <w:t xml:space="preserve">of </w:t>
      </w:r>
      <w:r w:rsidR="00E44AA3">
        <w:t xml:space="preserve">a ship that brought one of her ancestors to the New World. </w:t>
      </w:r>
      <w:r w:rsidR="002510D6">
        <w:t xml:space="preserve">A swashbuckler who fled Spain after an affair with a royal wife. </w:t>
      </w:r>
      <w:r w:rsidR="00281DF2">
        <w:t>W</w:t>
      </w:r>
      <w:r w:rsidR="00E44AA3">
        <w:t xml:space="preserve">hen she offered </w:t>
      </w:r>
      <w:r w:rsidR="00281DF2">
        <w:t xml:space="preserve">this </w:t>
      </w:r>
      <w:r w:rsidR="00E44AA3">
        <w:t xml:space="preserve">explanation </w:t>
      </w:r>
      <w:r w:rsidR="00C9015B">
        <w:t xml:space="preserve">people </w:t>
      </w:r>
      <w:r w:rsidR="00E44AA3">
        <w:t xml:space="preserve">nodded. Sometimes they </w:t>
      </w:r>
      <w:r w:rsidR="00BB4B45">
        <w:t xml:space="preserve">said </w:t>
      </w:r>
      <w:r w:rsidR="00E44AA3" w:rsidRPr="00C9015B">
        <w:rPr>
          <w:i/>
        </w:rPr>
        <w:t>ah</w:t>
      </w:r>
      <w:r w:rsidR="00C9015B" w:rsidRPr="00C9015B">
        <w:rPr>
          <w:i/>
        </w:rPr>
        <w:t>!</w:t>
      </w:r>
      <w:r w:rsidR="00E44AA3">
        <w:t xml:space="preserve"> </w:t>
      </w:r>
      <w:r>
        <w:t>A</w:t>
      </w:r>
      <w:r w:rsidR="00C9015B">
        <w:t xml:space="preserve">s if no more need be said. </w:t>
      </w:r>
    </w:p>
    <w:p w14:paraId="2B39F868" w14:textId="77777777" w:rsidR="00E44AA3" w:rsidRDefault="00BB4B45" w:rsidP="00277F91">
      <w:pPr>
        <w:pStyle w:val="NormalDoubleSpaced"/>
      </w:pPr>
      <w:r>
        <w:t>N</w:t>
      </w:r>
      <w:r w:rsidR="00E44AA3">
        <w:t xml:space="preserve">o one ever said </w:t>
      </w:r>
      <w:r w:rsidR="00E44AA3" w:rsidRPr="002510D6">
        <w:rPr>
          <w:i/>
        </w:rPr>
        <w:t>what?</w:t>
      </w:r>
      <w:r w:rsidR="002510D6">
        <w:t xml:space="preserve"> </w:t>
      </w:r>
    </w:p>
    <w:p w14:paraId="69FB891E" w14:textId="77777777" w:rsidR="00C9015B" w:rsidRDefault="00C9015B" w:rsidP="00277F91">
      <w:pPr>
        <w:pStyle w:val="NormalDoubleSpaced"/>
      </w:pPr>
      <w:r>
        <w:t xml:space="preserve">Rico wanted to. He had wanted to stop the owner and </w:t>
      </w:r>
      <w:r w:rsidR="009D68ED">
        <w:t xml:space="preserve">request </w:t>
      </w:r>
      <w:r>
        <w:t xml:space="preserve">clarification. But he was young and unsure and everyone else seemed to know what she meant and he did not want to seem the fool. </w:t>
      </w:r>
    </w:p>
    <w:p w14:paraId="71C82DD8" w14:textId="77777777" w:rsidR="00C9015B" w:rsidRDefault="00C9015B" w:rsidP="00277F91">
      <w:pPr>
        <w:pStyle w:val="NormalDoubleSpaced"/>
      </w:pPr>
      <w:r>
        <w:t xml:space="preserve">A horn bleated behind him. He </w:t>
      </w:r>
      <w:r w:rsidR="008B1970">
        <w:t>worked the pedals and gears and got the car rolling again.</w:t>
      </w:r>
      <w:r>
        <w:t xml:space="preserve"> </w:t>
      </w:r>
      <w:r w:rsidR="008B1970">
        <w:t xml:space="preserve">Worked them </w:t>
      </w:r>
      <w:r w:rsidR="00F15192">
        <w:t>some more</w:t>
      </w:r>
      <w:r w:rsidR="008B1970">
        <w:t xml:space="preserve"> when he found a place to park. </w:t>
      </w:r>
      <w:r w:rsidR="00281DF2">
        <w:t>In the spot right outside the familiar glass door</w:t>
      </w:r>
      <w:r w:rsidR="008B1970">
        <w:t xml:space="preserve">. </w:t>
      </w:r>
    </w:p>
    <w:p w14:paraId="2793B187" w14:textId="77777777" w:rsidR="00281DF2" w:rsidRDefault="00E44AA3" w:rsidP="00277F91">
      <w:pPr>
        <w:pStyle w:val="NormalDoubleSpaced"/>
      </w:pPr>
      <w:r>
        <w:t xml:space="preserve">Rico </w:t>
      </w:r>
      <w:r w:rsidR="00281DF2">
        <w:t xml:space="preserve">stood on the sidewalk looking up at the sign. There was no point in </w:t>
      </w:r>
      <w:r w:rsidR="006D1F0F">
        <w:t xml:space="preserve">putting </w:t>
      </w:r>
      <w:r w:rsidR="00281DF2">
        <w:t xml:space="preserve">neon </w:t>
      </w:r>
      <w:r w:rsidR="006D1F0F">
        <w:t xml:space="preserve">on a </w:t>
      </w:r>
      <w:r w:rsidR="00281DF2">
        <w:t>daytime joint. At best it would be switched on for an hour or so in the morning. When the early risers fil</w:t>
      </w:r>
      <w:r w:rsidR="00F15192">
        <w:t>ed</w:t>
      </w:r>
      <w:r w:rsidR="00281DF2">
        <w:t xml:space="preserve"> in for breakfast or coffee. </w:t>
      </w:r>
      <w:r w:rsidR="006D1F0F">
        <w:t>Waste of money to buy such a sign</w:t>
      </w:r>
      <w:r w:rsidR="009D68ED">
        <w:t xml:space="preserve"> back when he was on the staff</w:t>
      </w:r>
      <w:r w:rsidR="006D1F0F">
        <w:t xml:space="preserve">. </w:t>
      </w:r>
    </w:p>
    <w:p w14:paraId="680E5DD5" w14:textId="77777777" w:rsidR="00CE05BA" w:rsidRDefault="006D1F0F" w:rsidP="00277F91">
      <w:pPr>
        <w:pStyle w:val="NormalDoubleSpaced"/>
      </w:pPr>
      <w:r>
        <w:t xml:space="preserve">He </w:t>
      </w:r>
      <w:r w:rsidR="00E44AA3">
        <w:t xml:space="preserve">stepped in through the </w:t>
      </w:r>
      <w:r w:rsidR="002510D6">
        <w:t xml:space="preserve">familiar glass </w:t>
      </w:r>
      <w:r w:rsidR="00E44AA3">
        <w:t xml:space="preserve">door beneath the </w:t>
      </w:r>
      <w:r w:rsidR="008B1970">
        <w:t>un</w:t>
      </w:r>
      <w:r w:rsidR="00E44AA3">
        <w:t xml:space="preserve">familiar sign and found </w:t>
      </w:r>
      <w:r w:rsidR="002510D6">
        <w:t xml:space="preserve">inside </w:t>
      </w:r>
      <w:r w:rsidR="00E44AA3">
        <w:t xml:space="preserve">the counter still remained but everything else was new. The booths were gone. </w:t>
      </w:r>
      <w:r>
        <w:t xml:space="preserve">Vintage chromed </w:t>
      </w:r>
      <w:r w:rsidR="00E44AA3">
        <w:t xml:space="preserve">tables and chairs </w:t>
      </w:r>
      <w:r>
        <w:t>filled the floor but they weren’t the ones from back in his day</w:t>
      </w:r>
      <w:r w:rsidR="00E44AA3">
        <w:t>. The wall</w:t>
      </w:r>
      <w:r w:rsidR="002510D6">
        <w:t xml:space="preserve">s </w:t>
      </w:r>
      <w:r w:rsidR="00E44AA3">
        <w:t xml:space="preserve">had been stripped </w:t>
      </w:r>
      <w:r w:rsidR="002510D6">
        <w:t xml:space="preserve">of their pinstriped </w:t>
      </w:r>
      <w:r w:rsidR="00A924C9">
        <w:t xml:space="preserve">pink paper. Which Rico had hated when he worked here but was </w:t>
      </w:r>
      <w:r>
        <w:t xml:space="preserve">now </w:t>
      </w:r>
      <w:r w:rsidR="00A924C9">
        <w:t xml:space="preserve">disappointed to see gone. </w:t>
      </w:r>
      <w:r>
        <w:t>T</w:t>
      </w:r>
      <w:r w:rsidR="00A924C9">
        <w:t>he</w:t>
      </w:r>
      <w:r w:rsidR="00795ACF">
        <w:t xml:space="preserve"> walls</w:t>
      </w:r>
      <w:r w:rsidR="00A924C9">
        <w:t xml:space="preserve"> </w:t>
      </w:r>
      <w:r>
        <w:t xml:space="preserve">were </w:t>
      </w:r>
      <w:r w:rsidR="00A924C9">
        <w:t xml:space="preserve">painted </w:t>
      </w:r>
      <w:r w:rsidR="00E44AA3">
        <w:t xml:space="preserve">a pale blue </w:t>
      </w:r>
      <w:r w:rsidR="00A924C9">
        <w:t xml:space="preserve">that </w:t>
      </w:r>
      <w:r>
        <w:t xml:space="preserve">he </w:t>
      </w:r>
      <w:r w:rsidR="00F15192">
        <w:t xml:space="preserve">did </w:t>
      </w:r>
      <w:r w:rsidR="00A924C9">
        <w:t xml:space="preserve">not </w:t>
      </w:r>
      <w:r w:rsidR="00F15192">
        <w:t xml:space="preserve">consider </w:t>
      </w:r>
      <w:r w:rsidR="00A924C9">
        <w:t xml:space="preserve">much of an improvement. </w:t>
      </w:r>
    </w:p>
    <w:p w14:paraId="0A32B3C3" w14:textId="77777777" w:rsidR="00BB4B45" w:rsidRDefault="00BB4B45" w:rsidP="00277F91">
      <w:pPr>
        <w:pStyle w:val="NormalDoubleSpaced"/>
      </w:pPr>
      <w:r>
        <w:lastRenderedPageBreak/>
        <w:t xml:space="preserve">A young Anglo girl called out to him. She had a nose ring and a tattoo of a rose on her shoulder and </w:t>
      </w:r>
      <w:r w:rsidR="006D1F0F">
        <w:t xml:space="preserve">wore blue jeans and </w:t>
      </w:r>
      <w:r w:rsidR="009D68ED">
        <w:t xml:space="preserve">was spilling out of her </w:t>
      </w:r>
      <w:r>
        <w:t xml:space="preserve">blouse. </w:t>
      </w:r>
    </w:p>
    <w:p w14:paraId="5626EB39" w14:textId="77777777" w:rsidR="00BB4B45" w:rsidRDefault="00BB4B45" w:rsidP="00813FAA">
      <w:pPr>
        <w:pStyle w:val="Dialogue"/>
      </w:pPr>
      <w:r>
        <w:t>“Sit anywhere</w:t>
      </w:r>
      <w:r w:rsidR="002510D6">
        <w:t xml:space="preserve"> you like</w:t>
      </w:r>
      <w:r>
        <w:t xml:space="preserve">,” she said. </w:t>
      </w:r>
    </w:p>
    <w:p w14:paraId="2E1ACA11" w14:textId="77777777" w:rsidR="00BB4B45" w:rsidRDefault="006D1F0F" w:rsidP="00277F91">
      <w:pPr>
        <w:pStyle w:val="NormalDoubleSpaced"/>
      </w:pPr>
      <w:r>
        <w:t xml:space="preserve">He heard </w:t>
      </w:r>
      <w:r w:rsidR="002510D6">
        <w:t xml:space="preserve">Texas in her enunciation. </w:t>
      </w:r>
      <w:r>
        <w:t xml:space="preserve">He </w:t>
      </w:r>
      <w:r w:rsidR="00BB4B45">
        <w:t xml:space="preserve">took a table in the front. The girl brought a menu. She smiled and pointed at a chalkboard behind the counter. </w:t>
      </w:r>
    </w:p>
    <w:p w14:paraId="54C6B847" w14:textId="77777777" w:rsidR="00BB4B45" w:rsidRDefault="00BB4B45" w:rsidP="00813FAA">
      <w:pPr>
        <w:pStyle w:val="Dialogue"/>
      </w:pPr>
      <w:r>
        <w:t>“Specials are on the board.”</w:t>
      </w:r>
    </w:p>
    <w:p w14:paraId="66986E48" w14:textId="77777777" w:rsidR="00BB4B45" w:rsidRDefault="00795ACF" w:rsidP="00277F91">
      <w:pPr>
        <w:pStyle w:val="NormalDoubleSpaced"/>
      </w:pPr>
      <w:r>
        <w:t xml:space="preserve">She handed </w:t>
      </w:r>
      <w:r w:rsidR="00BB4B45">
        <w:t xml:space="preserve">Rico </w:t>
      </w:r>
      <w:r>
        <w:t xml:space="preserve">the menu. He </w:t>
      </w:r>
      <w:r w:rsidR="00BB4B45">
        <w:t xml:space="preserve">smiled and took </w:t>
      </w:r>
      <w:r>
        <w:t>it</w:t>
      </w:r>
      <w:r w:rsidR="00BB4B45">
        <w:t xml:space="preserve">. </w:t>
      </w:r>
      <w:r>
        <w:t xml:space="preserve">Then used it to gesture </w:t>
      </w:r>
      <w:r w:rsidR="00A924C9">
        <w:t>toward the door</w:t>
      </w:r>
      <w:r w:rsidR="00BB4B45">
        <w:t xml:space="preserve">. </w:t>
      </w:r>
    </w:p>
    <w:p w14:paraId="00CBAEFB" w14:textId="77777777" w:rsidR="00BB4B45" w:rsidRDefault="00BB4B45" w:rsidP="00813FAA">
      <w:pPr>
        <w:pStyle w:val="Dialogue"/>
      </w:pPr>
      <w:r>
        <w:t>“The sign. Outside.”</w:t>
      </w:r>
    </w:p>
    <w:p w14:paraId="21047919" w14:textId="77777777" w:rsidR="00BB4B45" w:rsidRDefault="00BB4B45" w:rsidP="00813FAA">
      <w:pPr>
        <w:pStyle w:val="Dialogue"/>
      </w:pPr>
      <w:r>
        <w:t>“Isn’t it great? The owners found it in the basement. It was ironic love at first sight. They changed the name of the place so they could us</w:t>
      </w:r>
      <w:r w:rsidR="000E7D62">
        <w:t>e</w:t>
      </w:r>
      <w:r>
        <w:t xml:space="preserve"> it.”</w:t>
      </w:r>
    </w:p>
    <w:p w14:paraId="43A68A7A" w14:textId="77777777" w:rsidR="00BB4B45" w:rsidRDefault="00BB4B45" w:rsidP="00277F91">
      <w:pPr>
        <w:pStyle w:val="NormalDoubleSpaced"/>
      </w:pPr>
      <w:r>
        <w:t xml:space="preserve">Rico nodded. </w:t>
      </w:r>
    </w:p>
    <w:p w14:paraId="671B39DB" w14:textId="77777777" w:rsidR="00BB4B45" w:rsidRDefault="00BB4B45" w:rsidP="00813FAA">
      <w:pPr>
        <w:pStyle w:val="Dialogue"/>
      </w:pPr>
      <w:r>
        <w:t>“I see.”</w:t>
      </w:r>
    </w:p>
    <w:p w14:paraId="1A876C50" w14:textId="77777777" w:rsidR="00713696" w:rsidRDefault="00BB4B45" w:rsidP="00277F91">
      <w:pPr>
        <w:pStyle w:val="NormalDoubleSpaced"/>
      </w:pPr>
      <w:r>
        <w:t xml:space="preserve">The waitress smiled again. She remained </w:t>
      </w:r>
      <w:r w:rsidR="000E7D62">
        <w:t>standing</w:t>
      </w:r>
      <w:r>
        <w:t xml:space="preserve"> over him. </w:t>
      </w:r>
      <w:r w:rsidR="005F7A9C">
        <w:t>She l</w:t>
      </w:r>
      <w:r>
        <w:t xml:space="preserve">owered one shoulder </w:t>
      </w:r>
      <w:r w:rsidR="00795ACF">
        <w:t xml:space="preserve">and </w:t>
      </w:r>
      <w:r>
        <w:t xml:space="preserve">her </w:t>
      </w:r>
      <w:r w:rsidR="000E7D62">
        <w:t xml:space="preserve">breasts shifted beneath her </w:t>
      </w:r>
      <w:r>
        <w:t>blouse</w:t>
      </w:r>
      <w:r w:rsidR="00795ACF">
        <w:t>. T</w:t>
      </w:r>
      <w:r w:rsidR="002510D6">
        <w:t xml:space="preserve">oo much of </w:t>
      </w:r>
      <w:r w:rsidR="000E7D62">
        <w:t>one became obvious</w:t>
      </w:r>
      <w:r>
        <w:t xml:space="preserve">. </w:t>
      </w:r>
      <w:r w:rsidR="009D68ED">
        <w:t>Her smile became a little daring. Her voice went lower—</w:t>
      </w:r>
    </w:p>
    <w:p w14:paraId="5853062A" w14:textId="77777777" w:rsidR="00713696" w:rsidRDefault="00713696" w:rsidP="00813FAA">
      <w:pPr>
        <w:pStyle w:val="Dialogue"/>
      </w:pPr>
      <w:r>
        <w:t>“Sharp dresser</w:t>
      </w:r>
      <w:r w:rsidR="009D68ED">
        <w:t>.</w:t>
      </w:r>
      <w:r>
        <w:t>”</w:t>
      </w:r>
    </w:p>
    <w:p w14:paraId="04204F94" w14:textId="77777777" w:rsidR="00713696" w:rsidRDefault="00713696" w:rsidP="00277F91">
      <w:pPr>
        <w:pStyle w:val="NormalDoubleSpaced"/>
      </w:pPr>
      <w:r>
        <w:t xml:space="preserve">Rico glanced down at his suit. </w:t>
      </w:r>
      <w:r w:rsidR="0060440F">
        <w:t xml:space="preserve">And </w:t>
      </w:r>
      <w:r>
        <w:t xml:space="preserve">saw a way out. </w:t>
      </w:r>
    </w:p>
    <w:p w14:paraId="66999DD5" w14:textId="77777777" w:rsidR="00713696" w:rsidRDefault="00713696" w:rsidP="00813FAA">
      <w:pPr>
        <w:pStyle w:val="Dialogue"/>
      </w:pPr>
      <w:r>
        <w:t>“Oh this</w:t>
      </w:r>
      <w:r w:rsidR="0060440F">
        <w:t xml:space="preserve"> old thing</w:t>
      </w:r>
      <w:r>
        <w:t xml:space="preserve">. I was </w:t>
      </w:r>
      <w:r w:rsidR="0060440F">
        <w:t xml:space="preserve">just </w:t>
      </w:r>
      <w:r>
        <w:t>at a funeral. My oldest friend passed on.</w:t>
      </w:r>
      <w:r w:rsidR="0060440F">
        <w:t xml:space="preserve"> Poor dear.</w:t>
      </w:r>
      <w:r w:rsidR="00A71637">
        <w:t xml:space="preserve"> He had been in the home for quite some tim</w:t>
      </w:r>
      <w:r w:rsidR="0060440F">
        <w:t>e</w:t>
      </w:r>
      <w:r w:rsidR="00A71637">
        <w:t>.</w:t>
      </w:r>
      <w:r>
        <w:t>”</w:t>
      </w:r>
    </w:p>
    <w:p w14:paraId="2E48CFA5" w14:textId="77777777" w:rsidR="00A71637" w:rsidRPr="00A71637" w:rsidRDefault="00A71637" w:rsidP="00277F91">
      <w:pPr>
        <w:pStyle w:val="NormalDoubleSpaced"/>
      </w:pPr>
      <w:r>
        <w:t xml:space="preserve">He thought the </w:t>
      </w:r>
      <w:r>
        <w:rPr>
          <w:i/>
        </w:rPr>
        <w:t xml:space="preserve">poor </w:t>
      </w:r>
      <w:r w:rsidR="0060440F">
        <w:rPr>
          <w:i/>
        </w:rPr>
        <w:t>dear</w:t>
      </w:r>
      <w:r>
        <w:t xml:space="preserve"> was inspired. Being a </w:t>
      </w:r>
      <w:r w:rsidR="00701A1D">
        <w:t xml:space="preserve">well-groomed </w:t>
      </w:r>
      <w:r>
        <w:t xml:space="preserve">pretty man made </w:t>
      </w:r>
      <w:r w:rsidR="0060440F">
        <w:t xml:space="preserve">this </w:t>
      </w:r>
      <w:r>
        <w:t xml:space="preserve">an easy sell. But he liked a closer. </w:t>
      </w:r>
    </w:p>
    <w:p w14:paraId="3A52A98F" w14:textId="77777777" w:rsidR="00F82CDB" w:rsidRDefault="00713696" w:rsidP="00277F91">
      <w:pPr>
        <w:pStyle w:val="NormalDoubleSpaced"/>
      </w:pPr>
      <w:r>
        <w:t>He</w:t>
      </w:r>
      <w:r w:rsidR="00A71637">
        <w:t xml:space="preserve"> watched he</w:t>
      </w:r>
      <w:r>
        <w:t xml:space="preserve">r face turn into mud. Then </w:t>
      </w:r>
      <w:r w:rsidR="00A71637">
        <w:t xml:space="preserve">slowly </w:t>
      </w:r>
      <w:r w:rsidR="00701A1D">
        <w:t>reform</w:t>
      </w:r>
      <w:r>
        <w:t xml:space="preserve">. </w:t>
      </w:r>
    </w:p>
    <w:p w14:paraId="103FAAC5" w14:textId="77777777" w:rsidR="00713696" w:rsidRDefault="00713696" w:rsidP="00277F91">
      <w:pPr>
        <w:pStyle w:val="NormalDoubleSpaced"/>
      </w:pPr>
      <w:r>
        <w:t>Her voice was all honey—</w:t>
      </w:r>
    </w:p>
    <w:p w14:paraId="7586F68B" w14:textId="77777777" w:rsidR="00713696" w:rsidRDefault="00713696" w:rsidP="00813FAA">
      <w:pPr>
        <w:pStyle w:val="Dialogue"/>
      </w:pPr>
      <w:r>
        <w:lastRenderedPageBreak/>
        <w:t>“I am so sorry for your loss.”</w:t>
      </w:r>
    </w:p>
    <w:p w14:paraId="55AD2E6D" w14:textId="77777777" w:rsidR="005F7A9C" w:rsidRDefault="00713696" w:rsidP="00277F91">
      <w:pPr>
        <w:pStyle w:val="NormalDoubleSpaced"/>
      </w:pPr>
      <w:r>
        <w:t>She</w:t>
      </w:r>
      <w:r w:rsidR="00A7450D">
        <w:t xml:space="preserve"> </w:t>
      </w:r>
      <w:r w:rsidR="002510D6">
        <w:t xml:space="preserve">spun </w:t>
      </w:r>
      <w:r w:rsidR="005F7A9C">
        <w:t xml:space="preserve">on </w:t>
      </w:r>
      <w:r w:rsidR="002510D6">
        <w:t>her heel</w:t>
      </w:r>
      <w:r w:rsidR="00A7450D">
        <w:t xml:space="preserve">. Rico watched her go and wondered if she just naturally </w:t>
      </w:r>
      <w:r w:rsidR="002510D6">
        <w:t xml:space="preserve">moved </w:t>
      </w:r>
      <w:r w:rsidR="00A7450D">
        <w:t xml:space="preserve">that way or was </w:t>
      </w:r>
      <w:r>
        <w:t xml:space="preserve">always </w:t>
      </w:r>
      <w:r w:rsidR="00A7450D">
        <w:t xml:space="preserve">working it. </w:t>
      </w:r>
    </w:p>
    <w:p w14:paraId="6FDAF638" w14:textId="77777777" w:rsidR="00A7450D" w:rsidRDefault="00A7450D" w:rsidP="00277F91">
      <w:pPr>
        <w:pStyle w:val="NormalDoubleSpaced"/>
      </w:pPr>
      <w:r>
        <w:t xml:space="preserve">She was way too young. Not just for him. Just </w:t>
      </w:r>
      <w:r w:rsidR="00795ACF" w:rsidRPr="004954A5">
        <w:rPr>
          <w:i/>
        </w:rPr>
        <w:t>way</w:t>
      </w:r>
      <w:r w:rsidR="00795ACF">
        <w:t xml:space="preserve"> </w:t>
      </w:r>
      <w:r w:rsidRPr="004954A5">
        <w:t>too</w:t>
      </w:r>
      <w:r>
        <w:t xml:space="preserve"> young. </w:t>
      </w:r>
      <w:r w:rsidR="002510D6">
        <w:t xml:space="preserve">He doubted she was out of high school. And if she was out he doubted she had a diploma. </w:t>
      </w:r>
    </w:p>
    <w:p w14:paraId="3E24AE64" w14:textId="77777777" w:rsidR="006D1F0F" w:rsidRDefault="006D1F0F" w:rsidP="00277F91">
      <w:pPr>
        <w:pStyle w:val="NormalDoubleSpaced"/>
      </w:pPr>
      <w:r>
        <w:t>He remembered the m</w:t>
      </w:r>
      <w:r w:rsidR="00A71637">
        <w:t>e</w:t>
      </w:r>
      <w:r>
        <w:t>n he grew up around</w:t>
      </w:r>
      <w:r w:rsidR="00A71637">
        <w:t xml:space="preserve">. The kind </w:t>
      </w:r>
      <w:r>
        <w:t xml:space="preserve">who would look at </w:t>
      </w:r>
      <w:r w:rsidR="009D68ED">
        <w:t xml:space="preserve">a </w:t>
      </w:r>
      <w:r>
        <w:t xml:space="preserve">girl dressed </w:t>
      </w:r>
      <w:r w:rsidR="009D68ED">
        <w:t xml:space="preserve">and behaving like this one </w:t>
      </w:r>
      <w:r>
        <w:t xml:space="preserve">and see that as </w:t>
      </w:r>
      <w:r w:rsidR="009D68ED">
        <w:t xml:space="preserve">license </w:t>
      </w:r>
      <w:r>
        <w:t xml:space="preserve">to take her. He felt </w:t>
      </w:r>
      <w:r w:rsidR="00713696">
        <w:t xml:space="preserve">ill on </w:t>
      </w:r>
      <w:r>
        <w:t>her</w:t>
      </w:r>
      <w:r w:rsidR="00713696">
        <w:t xml:space="preserve"> behalf</w:t>
      </w:r>
      <w:r>
        <w:t xml:space="preserve">. </w:t>
      </w:r>
    </w:p>
    <w:p w14:paraId="20430979" w14:textId="77777777" w:rsidR="002510D6" w:rsidRDefault="002510D6" w:rsidP="00813FAA">
      <w:pPr>
        <w:pStyle w:val="Dialogue"/>
      </w:pPr>
      <w:r>
        <w:t xml:space="preserve">“Fast living,” Rico said. </w:t>
      </w:r>
    </w:p>
    <w:p w14:paraId="46CF23F3" w14:textId="77777777" w:rsidR="002510D6" w:rsidRDefault="002510D6" w:rsidP="00277F91">
      <w:pPr>
        <w:pStyle w:val="NormalDoubleSpaced"/>
      </w:pPr>
      <w:r>
        <w:t xml:space="preserve">And wondered why he said it. Why he was talking to himself. </w:t>
      </w:r>
    </w:p>
    <w:p w14:paraId="13A2F593" w14:textId="77777777" w:rsidR="00795ACF" w:rsidRDefault="00795ACF" w:rsidP="00813FAA">
      <w:pPr>
        <w:pStyle w:val="Dialogue"/>
      </w:pPr>
      <w:r>
        <w:t>“So shut up</w:t>
      </w:r>
      <w:r w:rsidR="000E7D62">
        <w:t xml:space="preserve"> already</w:t>
      </w:r>
      <w:r>
        <w:t xml:space="preserve">,” he </w:t>
      </w:r>
      <w:r w:rsidR="008D7578">
        <w:t>said</w:t>
      </w:r>
      <w:r>
        <w:t xml:space="preserve">. </w:t>
      </w:r>
    </w:p>
    <w:p w14:paraId="6DB3C923" w14:textId="77777777" w:rsidR="004954A5" w:rsidRDefault="004954A5"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Los Vados</w:instrText>
      </w:r>
      <w:r w:rsidR="005F5A77">
        <w:rPr>
          <w:noProof/>
        </w:rPr>
        <w:fldChar w:fldCharType="end"/>
      </w:r>
      <w:r>
        <w:instrText xml:space="preserve"> </w:instrText>
      </w:r>
      <w:r>
        <w:fldChar w:fldCharType="separate"/>
      </w:r>
      <w:r w:rsidR="00F75E49">
        <w:rPr>
          <w:noProof/>
        </w:rPr>
        <w:t>18</w:t>
      </w:r>
      <w:r>
        <w:fldChar w:fldCharType="end"/>
      </w:r>
    </w:p>
    <w:p w14:paraId="25384185" w14:textId="77777777" w:rsidR="00A924C9" w:rsidRDefault="00790F93" w:rsidP="00277F91">
      <w:pPr>
        <w:pStyle w:val="NormalDoubleSpaced"/>
      </w:pPr>
      <w:r>
        <w:t xml:space="preserve">Green chile </w:t>
      </w:r>
      <w:r w:rsidR="004954A5">
        <w:t xml:space="preserve">chicken </w:t>
      </w:r>
      <w:r w:rsidR="008B1DD9">
        <w:t xml:space="preserve">enchiladas </w:t>
      </w:r>
      <w:r>
        <w:t xml:space="preserve">that </w:t>
      </w:r>
      <w:r w:rsidR="004E3BED">
        <w:t xml:space="preserve">were </w:t>
      </w:r>
      <w:r>
        <w:t>bland</w:t>
      </w:r>
      <w:r w:rsidR="004E3BED">
        <w:t xml:space="preserve"> and runny</w:t>
      </w:r>
      <w:r>
        <w:t>. A</w:t>
      </w:r>
      <w:r w:rsidR="008B1DD9">
        <w:t xml:space="preserve">ny decent cook would </w:t>
      </w:r>
      <w:r w:rsidR="00614E73">
        <w:t xml:space="preserve">have </w:t>
      </w:r>
      <w:r w:rsidR="008B1DD9">
        <w:t>be</w:t>
      </w:r>
      <w:r w:rsidR="00614E73">
        <w:t>en</w:t>
      </w:r>
      <w:r w:rsidR="008B1DD9">
        <w:t xml:space="preserve"> ashamed </w:t>
      </w:r>
      <w:r w:rsidR="00171ECD">
        <w:t>to serve</w:t>
      </w:r>
      <w:r>
        <w:t xml:space="preserve"> them</w:t>
      </w:r>
      <w:r w:rsidR="008B1DD9">
        <w:t xml:space="preserve">. </w:t>
      </w:r>
      <w:r w:rsidR="00614E73">
        <w:t xml:space="preserve">The head cook who worked here </w:t>
      </w:r>
      <w:r w:rsidR="00171ECD">
        <w:t xml:space="preserve">back in Rico’s day </w:t>
      </w:r>
      <w:r w:rsidR="00614E73">
        <w:t xml:space="preserve">would have thrown </w:t>
      </w:r>
      <w:r w:rsidR="004E3BED">
        <w:t xml:space="preserve">them </w:t>
      </w:r>
      <w:r w:rsidR="00614E73">
        <w:t xml:space="preserve">in the trash. </w:t>
      </w:r>
      <w:r w:rsidR="00470C51">
        <w:t>And h</w:t>
      </w:r>
      <w:r w:rsidR="008B1DD9">
        <w:t xml:space="preserve">is beer wasn’t cold enough. </w:t>
      </w:r>
    </w:p>
    <w:p w14:paraId="7A366441" w14:textId="77777777" w:rsidR="00037D25" w:rsidRDefault="00171ECD" w:rsidP="00277F91">
      <w:pPr>
        <w:pStyle w:val="NormalDoubleSpaced"/>
      </w:pPr>
      <w:r>
        <w:t xml:space="preserve">While he ate Rico </w:t>
      </w:r>
      <w:r w:rsidR="00037D25">
        <w:t xml:space="preserve">considered the neon sign. </w:t>
      </w:r>
      <w:r w:rsidR="00631A35">
        <w:t xml:space="preserve">Which somehow wound up down in the basement. </w:t>
      </w:r>
      <w:r w:rsidR="00037D25">
        <w:t xml:space="preserve">He remembered that the owner talked about opening for dinner. But kept talking herself out of it. He wondered if after he left she finally talked herself into it. And that proved to be </w:t>
      </w:r>
      <w:r w:rsidR="00DB48BE">
        <w:t>her undoing</w:t>
      </w:r>
      <w:r w:rsidR="00037D25">
        <w:t xml:space="preserve">. </w:t>
      </w:r>
      <w:r w:rsidR="00631A35">
        <w:t xml:space="preserve">That despite consistently good food and service she could not draw enough business into downtown for dinner. Which would require becoming a destination instead of a convenience. </w:t>
      </w:r>
    </w:p>
    <w:p w14:paraId="13B102C2" w14:textId="77777777" w:rsidR="00631A35" w:rsidRDefault="00631A35" w:rsidP="00277F91">
      <w:pPr>
        <w:pStyle w:val="NormalDoubleSpaced"/>
      </w:pPr>
      <w:r>
        <w:lastRenderedPageBreak/>
        <w:t>She was a good woman. And had taught him a lot.</w:t>
      </w:r>
      <w:r w:rsidR="00A71637">
        <w:t xml:space="preserve"> He should have stayed in touch</w:t>
      </w:r>
      <w:r>
        <w:t xml:space="preserve">. And not just so he would know how </w:t>
      </w:r>
      <w:r w:rsidR="00A71637">
        <w:t xml:space="preserve">her </w:t>
      </w:r>
      <w:r w:rsidR="00B505C5">
        <w:t>grand</w:t>
      </w:r>
      <w:r w:rsidR="00A71637">
        <w:t xml:space="preserve"> neon </w:t>
      </w:r>
      <w:r>
        <w:t xml:space="preserve">wound up </w:t>
      </w:r>
      <w:r w:rsidR="00A71637">
        <w:t>below ground</w:t>
      </w:r>
      <w:r>
        <w:t xml:space="preserve">. Or </w:t>
      </w:r>
      <w:r w:rsidR="00A71637">
        <w:t xml:space="preserve">so he could finally ask </w:t>
      </w:r>
      <w:r>
        <w:t>why her alternative translation of her restaurant’s name was explained by</w:t>
      </w:r>
      <w:r w:rsidR="00A71637">
        <w:t xml:space="preserve"> it</w:t>
      </w:r>
      <w:r>
        <w:t xml:space="preserve"> being taken from a</w:t>
      </w:r>
      <w:r w:rsidR="00A71637">
        <w:t>n</w:t>
      </w:r>
      <w:r>
        <w:t xml:space="preserve"> historical ship. </w:t>
      </w:r>
    </w:p>
    <w:p w14:paraId="08C38ABF" w14:textId="77777777" w:rsidR="00A71637" w:rsidRDefault="00A71637" w:rsidP="00277F91">
      <w:pPr>
        <w:pStyle w:val="NormalDoubleSpaced"/>
      </w:pPr>
      <w:r>
        <w:t xml:space="preserve">But he had put this place </w:t>
      </w:r>
      <w:r w:rsidR="00E626C9">
        <w:t xml:space="preserve">and the woman who owned it </w:t>
      </w:r>
      <w:r>
        <w:t xml:space="preserve">behind him when he left. And he doubted all these years later that she was still alive. She was an older woman when he met her. He looked around at the place where he had worked for her and wondered what the hell he was doing back here. </w:t>
      </w:r>
    </w:p>
    <w:p w14:paraId="50AE72B0" w14:textId="77777777" w:rsidR="00B27444" w:rsidRDefault="00B27444" w:rsidP="00277F91">
      <w:pPr>
        <w:pStyle w:val="NormalDoubleSpaced"/>
      </w:pPr>
      <w:r>
        <w:t xml:space="preserve">Then he remembered what the hell he was doing back here. And wished he had one more chance to talk with Gene. They hadn’t seen each other in close to a year. Rico was due for another visit. </w:t>
      </w:r>
      <w:r w:rsidR="00F83061">
        <w:t xml:space="preserve">Then he got the call from Eddie. </w:t>
      </w:r>
    </w:p>
    <w:p w14:paraId="4F72B7B5" w14:textId="77777777" w:rsidR="00DB48BE" w:rsidRDefault="00B505C5" w:rsidP="00277F91">
      <w:pPr>
        <w:pStyle w:val="NormalDoubleSpaced"/>
      </w:pPr>
      <w:r>
        <w:t xml:space="preserve">Then </w:t>
      </w:r>
      <w:r w:rsidR="00DB48BE">
        <w:t xml:space="preserve">Rico </w:t>
      </w:r>
      <w:r w:rsidR="00171ECD">
        <w:t>wonder</w:t>
      </w:r>
      <w:r>
        <w:t>ed</w:t>
      </w:r>
      <w:r w:rsidR="00171ECD">
        <w:t xml:space="preserve"> if Eddie Mendez was full of shit. If his </w:t>
      </w:r>
      <w:r w:rsidR="00DB48BE">
        <w:t xml:space="preserve">entire </w:t>
      </w:r>
      <w:r w:rsidR="00171ECD">
        <w:t xml:space="preserve">story was </w:t>
      </w:r>
      <w:r w:rsidR="00DB48BE">
        <w:t xml:space="preserve">one </w:t>
      </w:r>
      <w:r w:rsidR="00A239C0">
        <w:t xml:space="preserve">big stinking </w:t>
      </w:r>
      <w:r w:rsidR="00171ECD">
        <w:t xml:space="preserve">lie. </w:t>
      </w:r>
      <w:r w:rsidR="00DB48BE">
        <w:t xml:space="preserve">And not just parts of it. </w:t>
      </w:r>
      <w:r w:rsidR="00A239C0">
        <w:t xml:space="preserve">He almost wanted to believe that was true. </w:t>
      </w:r>
    </w:p>
    <w:p w14:paraId="7EFE7890" w14:textId="77777777" w:rsidR="00DB48BE" w:rsidRDefault="00A239C0" w:rsidP="00277F91">
      <w:pPr>
        <w:pStyle w:val="NormalDoubleSpaced"/>
      </w:pPr>
      <w:r>
        <w:t xml:space="preserve">But </w:t>
      </w:r>
      <w:r w:rsidR="00DB48BE">
        <w:t xml:space="preserve">Rico never heard </w:t>
      </w:r>
      <w:r>
        <w:t xml:space="preserve">Eddie </w:t>
      </w:r>
      <w:r w:rsidR="00DB48BE">
        <w:t xml:space="preserve">was </w:t>
      </w:r>
      <w:r>
        <w:t xml:space="preserve">a liar back in high school. </w:t>
      </w:r>
      <w:r w:rsidR="00DB48BE">
        <w:t xml:space="preserve">When someone lied too much in Los </w:t>
      </w:r>
      <w:proofErr w:type="spellStart"/>
      <w:r w:rsidR="00DB48BE">
        <w:t>Vados</w:t>
      </w:r>
      <w:proofErr w:type="spellEnd"/>
      <w:r w:rsidR="00DB48BE">
        <w:t xml:space="preserve"> everyone knew. And the liars he knew started lying when they were kids. The lying could grow worse as they grew up. But </w:t>
      </w:r>
      <w:r w:rsidR="00A9007F">
        <w:t xml:space="preserve">in his experience lying </w:t>
      </w:r>
      <w:r w:rsidR="00DB48BE">
        <w:t>adult</w:t>
      </w:r>
      <w:r w:rsidR="00A9007F">
        <w:t>s</w:t>
      </w:r>
      <w:r w:rsidR="00DB48BE">
        <w:t xml:space="preserve"> had been lying children. Which made sense to him. That </w:t>
      </w:r>
      <w:r w:rsidR="00B505C5">
        <w:t xml:space="preserve">dishonesty </w:t>
      </w:r>
      <w:r w:rsidR="00DB48BE">
        <w:t xml:space="preserve">was a defect rooted in </w:t>
      </w:r>
      <w:r w:rsidR="00B505C5">
        <w:t xml:space="preserve">childhood. And in </w:t>
      </w:r>
      <w:r w:rsidR="00DB48BE">
        <w:t xml:space="preserve">childishness. </w:t>
      </w:r>
    </w:p>
    <w:p w14:paraId="0364160A" w14:textId="77777777" w:rsidR="00171ECD" w:rsidRDefault="00A239C0" w:rsidP="00277F91">
      <w:pPr>
        <w:pStyle w:val="NormalDoubleSpaced"/>
      </w:pPr>
      <w:r>
        <w:t xml:space="preserve">And </w:t>
      </w:r>
      <w:r w:rsidR="00DB48BE">
        <w:t xml:space="preserve">then there was </w:t>
      </w:r>
      <w:r>
        <w:t>Gene</w:t>
      </w:r>
      <w:r w:rsidR="00DB48BE">
        <w:t xml:space="preserve">. He </w:t>
      </w:r>
      <w:r>
        <w:t xml:space="preserve">told Rico that Eddie was a </w:t>
      </w:r>
      <w:r w:rsidR="00B505C5">
        <w:t>good</w:t>
      </w:r>
      <w:r>
        <w:t xml:space="preserve"> man. </w:t>
      </w:r>
      <w:r w:rsidR="00DB48BE">
        <w:t xml:space="preserve">A bit of a sad sack maybe. But </w:t>
      </w:r>
      <w:r w:rsidR="00B505C5">
        <w:t xml:space="preserve">decent </w:t>
      </w:r>
      <w:r w:rsidR="00DB48BE">
        <w:t xml:space="preserve">and </w:t>
      </w:r>
      <w:r w:rsidR="00A9007F">
        <w:t>trustworthy</w:t>
      </w:r>
      <w:r w:rsidR="00DB48BE">
        <w:t xml:space="preserve">. </w:t>
      </w:r>
      <w:r w:rsidR="00A9007F">
        <w:t xml:space="preserve">Rico knew </w:t>
      </w:r>
      <w:r w:rsidR="00DB48BE">
        <w:t xml:space="preserve">Eddie had </w:t>
      </w:r>
      <w:r>
        <w:t xml:space="preserve">made </w:t>
      </w:r>
      <w:r w:rsidR="00DB48BE">
        <w:t xml:space="preserve">Gene’s </w:t>
      </w:r>
      <w:r>
        <w:t xml:space="preserve">dying years </w:t>
      </w:r>
      <w:r w:rsidR="00A9007F">
        <w:t xml:space="preserve">much </w:t>
      </w:r>
      <w:r>
        <w:t xml:space="preserve">better than they might have been. If Eddie had been full of shit Gene would have hated him. </w:t>
      </w:r>
      <w:r w:rsidR="00DB48BE">
        <w:t xml:space="preserve">He never would have tolerated Eddie’s company. </w:t>
      </w:r>
    </w:p>
    <w:p w14:paraId="31AE3C80" w14:textId="77777777" w:rsidR="004F23D7" w:rsidRDefault="00A239C0" w:rsidP="00277F91">
      <w:pPr>
        <w:pStyle w:val="NormalDoubleSpaced"/>
      </w:pPr>
      <w:r>
        <w:lastRenderedPageBreak/>
        <w:t xml:space="preserve">Rico gave up when his plate was half full. None of what was wrong with it </w:t>
      </w:r>
      <w:r w:rsidR="00A924C9">
        <w:t>could be blamed on the waitress. S</w:t>
      </w:r>
      <w:r>
        <w:t>o s</w:t>
      </w:r>
      <w:r w:rsidR="00A924C9">
        <w:t xml:space="preserve">he received a generous tip he hoped </w:t>
      </w:r>
      <w:r>
        <w:t xml:space="preserve">she </w:t>
      </w:r>
      <w:r w:rsidR="00A924C9">
        <w:t>would spen</w:t>
      </w:r>
      <w:r>
        <w:t>d</w:t>
      </w:r>
      <w:r w:rsidR="00A924C9">
        <w:t xml:space="preserve"> on </w:t>
      </w:r>
      <w:r w:rsidR="00362CD4">
        <w:t xml:space="preserve">more modest </w:t>
      </w:r>
      <w:r w:rsidR="00A924C9">
        <w:t>cloth</w:t>
      </w:r>
      <w:r w:rsidR="00614E73">
        <w:t>ing</w:t>
      </w:r>
      <w:r w:rsidR="00A924C9">
        <w:t xml:space="preserve">. He went back out the familiar glass door </w:t>
      </w:r>
      <w:r w:rsidR="00265F6C">
        <w:t xml:space="preserve">and stood </w:t>
      </w:r>
      <w:r w:rsidR="003F113B">
        <w:t>beneath</w:t>
      </w:r>
      <w:r w:rsidR="00A924C9">
        <w:t xml:space="preserve"> the </w:t>
      </w:r>
      <w:r w:rsidR="00A9007F">
        <w:t>un</w:t>
      </w:r>
      <w:r w:rsidR="00A924C9">
        <w:t xml:space="preserve">familiar neon sign. </w:t>
      </w:r>
      <w:r w:rsidR="003F113B">
        <w:t xml:space="preserve">Enough darkness had fallen to make the script pop. He </w:t>
      </w:r>
      <w:r w:rsidR="00265F6C">
        <w:t>admired</w:t>
      </w:r>
      <w:r w:rsidR="00A9007F">
        <w:t xml:space="preserve"> the workmanship. </w:t>
      </w:r>
    </w:p>
    <w:p w14:paraId="0453BD31" w14:textId="77777777" w:rsidR="00A924C9" w:rsidRDefault="004F23D7" w:rsidP="00277F91">
      <w:pPr>
        <w:pStyle w:val="NormalDoubleSpaced"/>
      </w:pPr>
      <w:r>
        <w:t xml:space="preserve">Then Rico </w:t>
      </w:r>
      <w:r w:rsidR="00A9007F">
        <w:t>got b</w:t>
      </w:r>
      <w:r w:rsidR="00A924C9">
        <w:t xml:space="preserve">ack in his car and </w:t>
      </w:r>
      <w:r w:rsidR="00A9007F">
        <w:t xml:space="preserve">went </w:t>
      </w:r>
      <w:r w:rsidR="00A924C9">
        <w:t xml:space="preserve">back out into his hometown. </w:t>
      </w:r>
      <w:r w:rsidR="00A9007F">
        <w:t xml:space="preserve">Put a few blocks behind him before he asked himself where he was going. </w:t>
      </w:r>
      <w:r w:rsidR="00A924C9">
        <w:t xml:space="preserve">Not back to the motel. Too early for sleep. Too early to wait around for sleep. </w:t>
      </w:r>
      <w:r w:rsidR="00614E73">
        <w:t xml:space="preserve">Too early to begin staring at the </w:t>
      </w:r>
      <w:r w:rsidR="00362CD4">
        <w:t>television</w:t>
      </w:r>
      <w:r w:rsidR="00614E73">
        <w:t xml:space="preserve"> before cursing his lack of sleep. </w:t>
      </w:r>
    </w:p>
    <w:p w14:paraId="1B8DA73E" w14:textId="77777777" w:rsidR="001A373F" w:rsidRDefault="00871D83" w:rsidP="00277F91">
      <w:pPr>
        <w:pStyle w:val="NormalDoubleSpaced"/>
      </w:pPr>
      <w:r>
        <w:t xml:space="preserve">His hands and feet kept working the machinery. Taking him somewhere. Then he crossed one of the north-south boulevards and </w:t>
      </w:r>
      <w:r w:rsidR="00614E73">
        <w:t xml:space="preserve">became aware of </w:t>
      </w:r>
      <w:r>
        <w:t>the destination he had somehow chosen</w:t>
      </w:r>
      <w:r w:rsidR="00614E73">
        <w:t xml:space="preserve">. </w:t>
      </w:r>
    </w:p>
    <w:p w14:paraId="2455AFF8" w14:textId="77777777" w:rsidR="001A373F" w:rsidRDefault="00614E73" w:rsidP="00277F91">
      <w:pPr>
        <w:pStyle w:val="NormalDoubleSpaced"/>
      </w:pPr>
      <w:r>
        <w:t xml:space="preserve">Where else to go? </w:t>
      </w:r>
    </w:p>
    <w:p w14:paraId="064C8AA6" w14:textId="77777777" w:rsidR="00614E73" w:rsidRPr="005D1DF7" w:rsidRDefault="00614E73" w:rsidP="00277F91">
      <w:pPr>
        <w:pStyle w:val="NormalDoubleSpaced"/>
      </w:pPr>
      <w:r>
        <w:t xml:space="preserve">Back to where it </w:t>
      </w:r>
      <w:r w:rsidR="00362CD4">
        <w:t xml:space="preserve">all </w:t>
      </w:r>
      <w:r>
        <w:t xml:space="preserve">started. </w:t>
      </w:r>
    </w:p>
    <w:p w14:paraId="416FB5B5" w14:textId="77777777" w:rsidR="00B505C5" w:rsidRDefault="00F036DB" w:rsidP="00277F91">
      <w:pPr>
        <w:pStyle w:val="NormalDoubleSpaced"/>
      </w:pPr>
      <w:r>
        <w:t xml:space="preserve">His old neighborhood. </w:t>
      </w:r>
      <w:r w:rsidR="00871D83">
        <w:t xml:space="preserve">Where he grew up and grew </w:t>
      </w:r>
      <w:r w:rsidR="00B505C5">
        <w:t xml:space="preserve">discouraged and then </w:t>
      </w:r>
      <w:r w:rsidR="00871D83">
        <w:t xml:space="preserve">disgusted </w:t>
      </w:r>
      <w:r w:rsidR="00B505C5">
        <w:t xml:space="preserve">and was coming up on disaffected when </w:t>
      </w:r>
      <w:r w:rsidR="00871D83">
        <w:t xml:space="preserve">he </w:t>
      </w:r>
      <w:r w:rsidR="00B505C5">
        <w:t xml:space="preserve">finally </w:t>
      </w:r>
      <w:r w:rsidR="00871D83">
        <w:t xml:space="preserve">got the hell out. </w:t>
      </w:r>
    </w:p>
    <w:p w14:paraId="759AAB74" w14:textId="77777777" w:rsidR="000833F9" w:rsidRDefault="00B505C5" w:rsidP="00277F91">
      <w:pPr>
        <w:pStyle w:val="NormalDoubleSpaced"/>
      </w:pPr>
      <w:r>
        <w:t xml:space="preserve">The old neighborhood </w:t>
      </w:r>
      <w:r w:rsidR="000833F9">
        <w:t xml:space="preserve">had been dusty and barren when he lived here. </w:t>
      </w:r>
      <w:r w:rsidR="005109CC">
        <w:t>O</w:t>
      </w:r>
      <w:r w:rsidR="00871D83">
        <w:t>ut o</w:t>
      </w:r>
      <w:r w:rsidR="005109CC">
        <w:t>n t</w:t>
      </w:r>
      <w:r w:rsidR="000833F9">
        <w:t xml:space="preserve">he edge of town. </w:t>
      </w:r>
      <w:r w:rsidR="00871D83">
        <w:t xml:space="preserve">Almost as many coyotes as there had been people. </w:t>
      </w:r>
      <w:r w:rsidR="000833F9">
        <w:t xml:space="preserve">Now it was </w:t>
      </w:r>
      <w:r w:rsidR="00DE0B98">
        <w:t>crowded and trashed</w:t>
      </w:r>
      <w:r w:rsidR="005109CC">
        <w:t>.</w:t>
      </w:r>
      <w:r w:rsidR="00DE0B98">
        <w:t xml:space="preserve"> </w:t>
      </w:r>
      <w:r w:rsidR="00871D83">
        <w:t xml:space="preserve">Gang tags and Mexican flags. He passed a burnt-out sedan on the side of the road. </w:t>
      </w:r>
    </w:p>
    <w:p w14:paraId="49B08504" w14:textId="77777777" w:rsidR="00B75013" w:rsidRDefault="000833F9" w:rsidP="00277F91">
      <w:pPr>
        <w:pStyle w:val="NormalDoubleSpaced"/>
      </w:pPr>
      <w:r>
        <w:t xml:space="preserve">He came to the intersection where Gene’s gas station </w:t>
      </w:r>
      <w:r w:rsidR="00B75013">
        <w:t>used to be</w:t>
      </w:r>
      <w:r>
        <w:t xml:space="preserve">. </w:t>
      </w:r>
      <w:r w:rsidR="00B75013">
        <w:t xml:space="preserve">Idled at the stoplight and </w:t>
      </w:r>
      <w:r w:rsidR="00871D83">
        <w:t xml:space="preserve">couldn’t tell if </w:t>
      </w:r>
      <w:r w:rsidR="00B75013">
        <w:t xml:space="preserve">the payday loans joint where the station </w:t>
      </w:r>
      <w:r w:rsidR="00947DD9">
        <w:t xml:space="preserve">had </w:t>
      </w:r>
      <w:r w:rsidR="00871D83">
        <w:t>been was still in business</w:t>
      </w:r>
      <w:r w:rsidR="00B75013">
        <w:t xml:space="preserve">. </w:t>
      </w:r>
      <w:r w:rsidR="00E9162B">
        <w:t>T</w:t>
      </w:r>
      <w:r w:rsidR="00871D83">
        <w:t xml:space="preserve">he darkness inside </w:t>
      </w:r>
      <w:r w:rsidR="00E9162B">
        <w:t xml:space="preserve">seemed </w:t>
      </w:r>
      <w:r w:rsidR="00871D83">
        <w:t xml:space="preserve">more than just lights </w:t>
      </w:r>
      <w:r w:rsidR="00E9162B">
        <w:t xml:space="preserve">out at </w:t>
      </w:r>
      <w:r w:rsidR="00871D83">
        <w:t xml:space="preserve">the </w:t>
      </w:r>
      <w:r w:rsidR="00E9162B">
        <w:t xml:space="preserve">end of the </w:t>
      </w:r>
      <w:r w:rsidR="00871D83">
        <w:t xml:space="preserve">day. </w:t>
      </w:r>
    </w:p>
    <w:p w14:paraId="13EBB84E" w14:textId="77777777" w:rsidR="00B75013" w:rsidRDefault="000833F9" w:rsidP="00277F91">
      <w:pPr>
        <w:pStyle w:val="NormalDoubleSpaced"/>
      </w:pPr>
      <w:r>
        <w:t xml:space="preserve">Gene Kinney’s Sinclair Service Station. With the dinosaur on the sign. </w:t>
      </w:r>
      <w:r w:rsidR="00B75013">
        <w:t xml:space="preserve">Where Guillermo Lupe became a mechanic. And his younger brother Rico learned he would never become a mechanic. </w:t>
      </w:r>
    </w:p>
    <w:p w14:paraId="550A579C" w14:textId="77777777" w:rsidR="000833F9" w:rsidRDefault="00B75013" w:rsidP="00277F91">
      <w:pPr>
        <w:pStyle w:val="NormalDoubleSpaced"/>
      </w:pPr>
      <w:r>
        <w:lastRenderedPageBreak/>
        <w:t>He didn’t expect to still find it here. He knew t</w:t>
      </w:r>
      <w:r w:rsidR="000833F9">
        <w:t xml:space="preserve">he station was long gone. Gene called him when it was bulldozed. Not long after he went into the home. </w:t>
      </w:r>
      <w:r w:rsidR="00B505C5">
        <w:t xml:space="preserve">Said </w:t>
      </w:r>
      <w:r w:rsidR="00E9162B">
        <w:t xml:space="preserve">he called </w:t>
      </w:r>
      <w:r w:rsidR="00B505C5">
        <w:t xml:space="preserve">Rico </w:t>
      </w:r>
      <w:r w:rsidR="000833F9">
        <w:t xml:space="preserve">because he needed to bitch at someone </w:t>
      </w:r>
      <w:r w:rsidR="00E9162B">
        <w:t xml:space="preserve">who </w:t>
      </w:r>
      <w:r w:rsidR="000833F9">
        <w:t xml:space="preserve">would </w:t>
      </w:r>
      <w:r w:rsidR="00B505C5">
        <w:t xml:space="preserve">actually </w:t>
      </w:r>
      <w:r w:rsidR="000833F9">
        <w:t xml:space="preserve">give a </w:t>
      </w:r>
      <w:r w:rsidR="00B505C5">
        <w:t>flying fuck</w:t>
      </w:r>
      <w:r w:rsidR="000833F9">
        <w:t xml:space="preserve">. </w:t>
      </w:r>
    </w:p>
    <w:p w14:paraId="08CFDC42" w14:textId="77777777" w:rsidR="00817286" w:rsidRDefault="00817286"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Los Vados</w:instrText>
      </w:r>
      <w:r w:rsidR="005F5A77">
        <w:rPr>
          <w:noProof/>
        </w:rPr>
        <w:fldChar w:fldCharType="end"/>
      </w:r>
      <w:r>
        <w:instrText xml:space="preserve"> </w:instrText>
      </w:r>
      <w:r>
        <w:fldChar w:fldCharType="separate"/>
      </w:r>
      <w:r w:rsidR="00F75E49">
        <w:rPr>
          <w:noProof/>
        </w:rPr>
        <w:t>19</w:t>
      </w:r>
      <w:r>
        <w:fldChar w:fldCharType="end"/>
      </w:r>
    </w:p>
    <w:p w14:paraId="294188A0" w14:textId="77777777" w:rsidR="003F113B" w:rsidRDefault="003F113B" w:rsidP="00277F91">
      <w:pPr>
        <w:pStyle w:val="NormalDoubleSpaced"/>
      </w:pPr>
      <w:r>
        <w:t xml:space="preserve">He </w:t>
      </w:r>
      <w:r w:rsidR="00684974">
        <w:t xml:space="preserve">went </w:t>
      </w:r>
      <w:r>
        <w:t>up the hill</w:t>
      </w:r>
      <w:r w:rsidR="00684974">
        <w:t xml:space="preserve"> </w:t>
      </w:r>
      <w:r>
        <w:t xml:space="preserve">on instinct. </w:t>
      </w:r>
      <w:r w:rsidR="00DE456C">
        <w:t>F</w:t>
      </w:r>
      <w:r w:rsidR="00684974">
        <w:t>eel</w:t>
      </w:r>
      <w:r w:rsidR="00DE456C">
        <w:t>ing</w:t>
      </w:r>
      <w:r w:rsidR="00684974">
        <w:t xml:space="preserve"> his way back. </w:t>
      </w:r>
      <w:r>
        <w:t>He didn’t remember street names because back then the</w:t>
      </w:r>
      <w:r w:rsidR="00684974">
        <w:t>re</w:t>
      </w:r>
      <w:r>
        <w:t xml:space="preserve"> weren’t any street signs </w:t>
      </w:r>
      <w:r w:rsidR="00DE456C">
        <w:t xml:space="preserve">out </w:t>
      </w:r>
      <w:r>
        <w:t xml:space="preserve">this far. Just </w:t>
      </w:r>
      <w:r w:rsidR="001C4370">
        <w:t xml:space="preserve">a grid of </w:t>
      </w:r>
      <w:r>
        <w:t xml:space="preserve">dirt lanes climbing up the hillside. </w:t>
      </w:r>
      <w:r w:rsidR="001C4370">
        <w:t xml:space="preserve">You gave directions using the number of streets. Three up the hill and four over. The only street name anyone knew was the one they lived on because they knew their own address. </w:t>
      </w:r>
    </w:p>
    <w:p w14:paraId="522321E3" w14:textId="77777777" w:rsidR="00EB18C5" w:rsidRDefault="003F113B" w:rsidP="00277F91">
      <w:pPr>
        <w:pStyle w:val="NormalDoubleSpaced"/>
      </w:pPr>
      <w:r>
        <w:t xml:space="preserve">He </w:t>
      </w:r>
      <w:r w:rsidR="001C4370">
        <w:t>found</w:t>
      </w:r>
      <w:r>
        <w:t xml:space="preserve"> his turn. Even paved he was sure of it. But once he turned he was lost. Nothing looked familiar. And it </w:t>
      </w:r>
      <w:r w:rsidR="00684974">
        <w:t xml:space="preserve">was dark now. He had to rely on what his headlights revealed. </w:t>
      </w:r>
      <w:r w:rsidR="00EB18C5">
        <w:t xml:space="preserve">Then they revealed enough by showing him the fire hydrant. Which went in the year before he left. </w:t>
      </w:r>
    </w:p>
    <w:p w14:paraId="28D7F169" w14:textId="77777777" w:rsidR="00EB18C5" w:rsidRDefault="00B901F3" w:rsidP="00277F91">
      <w:pPr>
        <w:pStyle w:val="NormalDoubleSpaced"/>
      </w:pPr>
      <w:r>
        <w:t>H</w:t>
      </w:r>
      <w:r w:rsidR="00EB18C5">
        <w:t xml:space="preserve">e </w:t>
      </w:r>
      <w:r>
        <w:t>pulled to a stop</w:t>
      </w:r>
      <w:r w:rsidR="00EB18C5">
        <w:t xml:space="preserve">. </w:t>
      </w:r>
      <w:r w:rsidR="001C4370">
        <w:t>S</w:t>
      </w:r>
      <w:r w:rsidR="002D0A59">
        <w:t xml:space="preserve">at staring at where his house should have been. </w:t>
      </w:r>
      <w:r w:rsidR="001C4370">
        <w:t xml:space="preserve">Beyond the hydrant there was nothing. </w:t>
      </w:r>
      <w:r w:rsidR="002D0A59">
        <w:t xml:space="preserve">He cut the wheel and rolled forward and his headlights didn’t hit anything but dirt till they </w:t>
      </w:r>
      <w:r w:rsidR="001C4370">
        <w:t xml:space="preserve">reached </w:t>
      </w:r>
      <w:r w:rsidR="002D0A59">
        <w:t xml:space="preserve">the next lot over. Where they fell on the tail end of an RV and most of a garage. </w:t>
      </w:r>
    </w:p>
    <w:p w14:paraId="7F550ADA" w14:textId="77777777" w:rsidR="00F21C52" w:rsidRDefault="002D0A59" w:rsidP="00277F91">
      <w:pPr>
        <w:pStyle w:val="NormalDoubleSpaced"/>
      </w:pPr>
      <w:r>
        <w:t xml:space="preserve">He pulled forward and parked on the dirt. Sat with the engine idling and his lights now full on the RV. Then cut his </w:t>
      </w:r>
      <w:r w:rsidR="00772CD1">
        <w:t xml:space="preserve">lights and his </w:t>
      </w:r>
      <w:r>
        <w:t xml:space="preserve">engine and reached for the glovebox. He was going to get his flashlight. </w:t>
      </w:r>
      <w:r w:rsidR="00772CD1">
        <w:t xml:space="preserve">He </w:t>
      </w:r>
      <w:r>
        <w:t xml:space="preserve">stopped when he </w:t>
      </w:r>
      <w:r w:rsidR="00772CD1">
        <w:t xml:space="preserve">pictured </w:t>
      </w:r>
      <w:r>
        <w:t xml:space="preserve">how suspicious that would look. A flashlight bobbing around </w:t>
      </w:r>
      <w:r w:rsidR="00772CD1">
        <w:t xml:space="preserve">out here in the dark on </w:t>
      </w:r>
      <w:r>
        <w:t xml:space="preserve">an empty lot. </w:t>
      </w:r>
    </w:p>
    <w:p w14:paraId="7C8E58DC" w14:textId="77777777" w:rsidR="002D0A59" w:rsidRDefault="002D0A59" w:rsidP="00277F91">
      <w:pPr>
        <w:pStyle w:val="NormalDoubleSpaced"/>
      </w:pPr>
      <w:r>
        <w:t xml:space="preserve">Then he remembered how </w:t>
      </w:r>
      <w:r w:rsidR="00CD6544">
        <w:t xml:space="preserve">his old neighborhood </w:t>
      </w:r>
      <w:r>
        <w:t xml:space="preserve">had changed. </w:t>
      </w:r>
      <w:r w:rsidR="001C4370">
        <w:t xml:space="preserve">The gang tags he </w:t>
      </w:r>
      <w:r w:rsidR="00DF06C1">
        <w:t>saw</w:t>
      </w:r>
      <w:r w:rsidR="001C4370">
        <w:t xml:space="preserve"> down the hill. </w:t>
      </w:r>
    </w:p>
    <w:p w14:paraId="7BF3DFF0" w14:textId="77777777" w:rsidR="002D0A59" w:rsidRPr="002D0A59" w:rsidRDefault="002D0A59" w:rsidP="00EC2940">
      <w:pPr>
        <w:pStyle w:val="DialogueInternal"/>
      </w:pPr>
      <w:r>
        <w:lastRenderedPageBreak/>
        <w:t>I could bury a body out here and n</w:t>
      </w:r>
      <w:r w:rsidR="00F21C52">
        <w:t>o</w:t>
      </w:r>
      <w:r>
        <w:t xml:space="preserve"> one would give a shit. </w:t>
      </w:r>
    </w:p>
    <w:p w14:paraId="55E2E94E" w14:textId="77777777" w:rsidR="002D0A59" w:rsidRDefault="002D0A59" w:rsidP="00277F91">
      <w:pPr>
        <w:pStyle w:val="NormalDoubleSpaced"/>
      </w:pPr>
      <w:r>
        <w:t xml:space="preserve">He got his flashlight. </w:t>
      </w:r>
      <w:r w:rsidR="00C90C0F">
        <w:t xml:space="preserve">Then used it to examine the fire hydrant. Which looked plenty old enough to be the same one. His doubts about having the right </w:t>
      </w:r>
      <w:r w:rsidR="001C4370">
        <w:t>lot</w:t>
      </w:r>
      <w:r w:rsidR="00C90C0F">
        <w:t xml:space="preserve"> faded. This had to be it. </w:t>
      </w:r>
    </w:p>
    <w:p w14:paraId="7D1D3D8F" w14:textId="77777777" w:rsidR="002D0A59" w:rsidRDefault="002D0A59" w:rsidP="00277F91">
      <w:pPr>
        <w:pStyle w:val="NormalDoubleSpaced"/>
      </w:pPr>
      <w:r>
        <w:t xml:space="preserve">He </w:t>
      </w:r>
      <w:r w:rsidR="00DD3489">
        <w:t>assumed if</w:t>
      </w:r>
      <w:r>
        <w:t xml:space="preserve"> he </w:t>
      </w:r>
      <w:r w:rsidR="001C4370">
        <w:t xml:space="preserve">poked </w:t>
      </w:r>
      <w:r>
        <w:t xml:space="preserve">the light around </w:t>
      </w:r>
      <w:r w:rsidR="00C90C0F">
        <w:t xml:space="preserve">where </w:t>
      </w:r>
      <w:r w:rsidR="001C4370">
        <w:t xml:space="preserve">he guessed </w:t>
      </w:r>
      <w:r w:rsidR="00C90C0F">
        <w:t xml:space="preserve">his house </w:t>
      </w:r>
      <w:r w:rsidR="001C4370">
        <w:t xml:space="preserve">had been </w:t>
      </w:r>
      <w:r>
        <w:t xml:space="preserve">something </w:t>
      </w:r>
      <w:r w:rsidR="00F21C52">
        <w:t xml:space="preserve">would </w:t>
      </w:r>
      <w:r>
        <w:t xml:space="preserve">present itself. </w:t>
      </w:r>
      <w:r w:rsidR="00F21C52">
        <w:t xml:space="preserve">That did not happen. </w:t>
      </w:r>
      <w:r w:rsidR="00772CD1">
        <w:t xml:space="preserve">So he </w:t>
      </w:r>
      <w:r w:rsidR="00F21C52">
        <w:t xml:space="preserve">began methodically covering ground while </w:t>
      </w:r>
      <w:r w:rsidR="00772CD1">
        <w:t xml:space="preserve">he swept </w:t>
      </w:r>
      <w:r>
        <w:t xml:space="preserve">the light </w:t>
      </w:r>
      <w:r w:rsidR="00DD3489">
        <w:t xml:space="preserve">before </w:t>
      </w:r>
      <w:r>
        <w:t xml:space="preserve">him. </w:t>
      </w:r>
      <w:r w:rsidR="001C4370">
        <w:t xml:space="preserve">And </w:t>
      </w:r>
      <w:r>
        <w:t xml:space="preserve">found a corner post. </w:t>
      </w:r>
      <w:r w:rsidR="001C4370">
        <w:t>F</w:t>
      </w:r>
      <w:r>
        <w:t xml:space="preserve">rom there traced </w:t>
      </w:r>
      <w:r w:rsidR="001C4370">
        <w:t xml:space="preserve">the </w:t>
      </w:r>
      <w:r>
        <w:t xml:space="preserve">outline of his childhood home. </w:t>
      </w:r>
    </w:p>
    <w:p w14:paraId="65CF8A30" w14:textId="77777777" w:rsidR="002D0A59" w:rsidRDefault="00F21C52" w:rsidP="00277F91">
      <w:pPr>
        <w:pStyle w:val="NormalDoubleSpaced"/>
      </w:pPr>
      <w:r>
        <w:t xml:space="preserve">He was shocked by how small it was. And he had known that it was small. But the casita he lived in now all by himself was larger. He had believed they were roughly comparable. </w:t>
      </w:r>
      <w:r w:rsidR="00DD3489">
        <w:t xml:space="preserve">If anything he </w:t>
      </w:r>
      <w:r w:rsidR="003F1D3E">
        <w:t xml:space="preserve">had </w:t>
      </w:r>
      <w:r w:rsidR="00DD3489">
        <w:t xml:space="preserve">thought this place </w:t>
      </w:r>
      <w:r w:rsidR="008E61AA">
        <w:t xml:space="preserve">might be slightly bigger. </w:t>
      </w:r>
      <w:r w:rsidR="003F1D3E">
        <w:t xml:space="preserve">But definitely not. </w:t>
      </w:r>
    </w:p>
    <w:p w14:paraId="65F53B5C" w14:textId="77777777" w:rsidR="00F21C52" w:rsidRPr="00220CF1" w:rsidRDefault="005C3884" w:rsidP="00277F91">
      <w:pPr>
        <w:pStyle w:val="NormalDoubleSpaced"/>
      </w:pPr>
      <w:r>
        <w:t xml:space="preserve">Much </w:t>
      </w:r>
      <w:r w:rsidR="00F21C52">
        <w:t xml:space="preserve">had happened in that tiny house. And now it was gone. And had been gone for a good while judging by how little remained of it to prove the little house ever existed. </w:t>
      </w:r>
    </w:p>
    <w:p w14:paraId="0BF33628" w14:textId="77777777" w:rsidR="00CF27A7" w:rsidRDefault="00CF27A7"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Los Vados</w:instrText>
      </w:r>
      <w:r w:rsidR="005F5A77">
        <w:rPr>
          <w:noProof/>
        </w:rPr>
        <w:fldChar w:fldCharType="end"/>
      </w:r>
      <w:r>
        <w:instrText xml:space="preserve"> </w:instrText>
      </w:r>
      <w:r>
        <w:fldChar w:fldCharType="separate"/>
      </w:r>
      <w:r w:rsidR="00F75E49">
        <w:rPr>
          <w:noProof/>
        </w:rPr>
        <w:t>20</w:t>
      </w:r>
      <w:r>
        <w:fldChar w:fldCharType="end"/>
      </w:r>
    </w:p>
    <w:p w14:paraId="0C714811" w14:textId="77777777" w:rsidR="00CF27A7" w:rsidRDefault="00CF27A7" w:rsidP="00277F91">
      <w:pPr>
        <w:pStyle w:val="NormalDoubleSpaced"/>
      </w:pPr>
      <w:r>
        <w:t xml:space="preserve">He wasn’t ready for the full moon. But the clouds parted and there she was. Gigantically silver-white. Imperiously claiming </w:t>
      </w:r>
      <w:r w:rsidR="00736313">
        <w:t xml:space="preserve">dominion over </w:t>
      </w:r>
      <w:r>
        <w:t xml:space="preserve">the entire sky. Rico stared as if witnessing the most fantastical of manifestations. </w:t>
      </w:r>
    </w:p>
    <w:p w14:paraId="70E67C1B" w14:textId="77777777" w:rsidR="00CF27A7" w:rsidRDefault="00CF27A7" w:rsidP="00813FAA">
      <w:pPr>
        <w:pStyle w:val="Dialogue"/>
      </w:pPr>
      <w:r>
        <w:t>“Where the hell did you come from?”</w:t>
      </w:r>
    </w:p>
    <w:p w14:paraId="55340008" w14:textId="77777777" w:rsidR="00CF27A7" w:rsidRDefault="00CF27A7" w:rsidP="00277F91">
      <w:pPr>
        <w:pStyle w:val="NormalDoubleSpaced"/>
      </w:pPr>
      <w:r>
        <w:t xml:space="preserve">The moon offered no response. </w:t>
      </w:r>
    </w:p>
    <w:p w14:paraId="46F22639" w14:textId="77777777" w:rsidR="00CF27A7" w:rsidRDefault="00CF27A7" w:rsidP="00277F91">
      <w:pPr>
        <w:pStyle w:val="NormalDoubleSpaced"/>
      </w:pPr>
      <w:r>
        <w:t xml:space="preserve">To do so was beneath her. </w:t>
      </w:r>
    </w:p>
    <w:p w14:paraId="52B12116" w14:textId="77777777" w:rsidR="00CF27A7" w:rsidRDefault="00CF27A7" w:rsidP="00277F91">
      <w:pPr>
        <w:pStyle w:val="NormalDoubleSpaced"/>
      </w:pPr>
      <w:r>
        <w:t xml:space="preserve">He watched the moon inch upward. Measured the gap that grew between her and the horizon. He became aware that he was cold. Not all at once. In small increments. First his hands. Then his </w:t>
      </w:r>
      <w:r>
        <w:lastRenderedPageBreak/>
        <w:t xml:space="preserve">feet. But he wasn’t ready to leave. So he got moving again. Warmed himself up wandering around while stealing glances at the rising moon. </w:t>
      </w:r>
    </w:p>
    <w:p w14:paraId="704F34A9" w14:textId="77777777" w:rsidR="00CF27A7" w:rsidRDefault="00CF27A7" w:rsidP="00277F91">
      <w:pPr>
        <w:pStyle w:val="NormalDoubleSpaced"/>
      </w:pPr>
      <w:r>
        <w:t xml:space="preserve">He arrived at the back of the lot. Turned his flashlight on and ran it across the ground. Thought he could see the outline of where their garden had been. Remembered sitting beside their tomato patch with his father. In the evening a few days after Guillermo died. They could hear </w:t>
      </w:r>
      <w:r w:rsidR="00736313">
        <w:t>Pilar</w:t>
      </w:r>
      <w:r>
        <w:t xml:space="preserve"> crying inside the house. </w:t>
      </w:r>
    </w:p>
    <w:p w14:paraId="29A43846" w14:textId="77777777" w:rsidR="00CF27A7" w:rsidRDefault="00CF27A7" w:rsidP="00277F91">
      <w:pPr>
        <w:pStyle w:val="NormalDoubleSpaced"/>
      </w:pPr>
      <w:r>
        <w:t xml:space="preserve">He turned his light off and looked up at the moon. </w:t>
      </w:r>
    </w:p>
    <w:p w14:paraId="1C0F9918" w14:textId="77777777" w:rsidR="00CF27A7" w:rsidRDefault="00CF27A7" w:rsidP="00813FAA">
      <w:pPr>
        <w:pStyle w:val="Dialogue"/>
      </w:pPr>
      <w:r>
        <w:t>“But that was many moons ago.”</w:t>
      </w:r>
    </w:p>
    <w:p w14:paraId="1D70E205" w14:textId="77777777" w:rsidR="00CF27A7" w:rsidRDefault="00CF27A7" w:rsidP="00277F91">
      <w:pPr>
        <w:pStyle w:val="NormalDoubleSpaced"/>
      </w:pPr>
      <w:r>
        <w:t xml:space="preserve">He ached with how profoundly she was not amused. </w:t>
      </w:r>
    </w:p>
    <w:p w14:paraId="0E9BAB6B" w14:textId="77777777" w:rsidR="00AB41F3" w:rsidRDefault="00CF27A7" w:rsidP="00277F91">
      <w:pPr>
        <w:pStyle w:val="NormalDoubleSpaced"/>
      </w:pPr>
      <w:r>
        <w:t>Rico asked the moon what was wrong with his family. Why his parents were so ill-fated. Struggling and suffering only to die. Like a chipped plate half</w:t>
      </w:r>
      <w:r w:rsidR="00AB41F3">
        <w:t>-</w:t>
      </w:r>
      <w:r>
        <w:t xml:space="preserve">filled with stale beans that gets dropped into the dirt and </w:t>
      </w:r>
      <w:r w:rsidR="00AB41F3">
        <w:t xml:space="preserve">finally </w:t>
      </w:r>
      <w:r>
        <w:t xml:space="preserve">broken. Dead when still younger than Rico was now. </w:t>
      </w:r>
    </w:p>
    <w:p w14:paraId="050BD3EF" w14:textId="77777777" w:rsidR="00CF27A7" w:rsidRDefault="00CF27A7" w:rsidP="00277F91">
      <w:pPr>
        <w:pStyle w:val="NormalDoubleSpaced"/>
      </w:pPr>
      <w:r>
        <w:t xml:space="preserve">He pointed at where their house had been. </w:t>
      </w:r>
    </w:p>
    <w:p w14:paraId="31CE23CF" w14:textId="77777777" w:rsidR="00CF27A7" w:rsidRDefault="00CF27A7" w:rsidP="00813FAA">
      <w:pPr>
        <w:pStyle w:val="Dialogue"/>
      </w:pPr>
      <w:r>
        <w:t xml:space="preserve">“Look at their home! That’s it. Right there. That’s all that’s left. Just a stain on the earth where their house used to be. That was what they worked so hard for. They broke themselves getting it. And had to hang on by their fingernails. Gone! Wiped off the face of the earth. Like it was never here. Like they were never here. Like they were cursed and displeasing to God. Why? What for? What did they ever do? What </w:t>
      </w:r>
      <w:r w:rsidRPr="005441CD">
        <w:t>could</w:t>
      </w:r>
      <w:r>
        <w:t xml:space="preserve"> they have ever done? A couple of poor fools without a chance in hell. What could they have done that was so bad they had to be completely eliminated? Didn’t they pay already, every single day, the way they suffered? Weren’t their lives hard enough? Wasn’t killing them enough? What made them so bad that everything about them and their lives had to mean nothing?”</w:t>
      </w:r>
    </w:p>
    <w:p w14:paraId="4C408794" w14:textId="77777777" w:rsidR="00CF27A7" w:rsidRDefault="00CF27A7" w:rsidP="00277F91">
      <w:pPr>
        <w:pStyle w:val="NormalDoubleSpaced"/>
      </w:pPr>
      <w:r>
        <w:t xml:space="preserve">Rico pointed up at the moon. </w:t>
      </w:r>
    </w:p>
    <w:p w14:paraId="629E0843" w14:textId="77777777" w:rsidR="00CF27A7" w:rsidRDefault="00CF27A7" w:rsidP="00813FAA">
      <w:pPr>
        <w:pStyle w:val="Dialogue"/>
      </w:pPr>
      <w:r>
        <w:lastRenderedPageBreak/>
        <w:t>“I bet you would yawn if you could. You’re so goddamn bored of hearing shit like this.”</w:t>
      </w:r>
    </w:p>
    <w:p w14:paraId="63AFE7D3" w14:textId="77777777" w:rsidR="00CF27A7" w:rsidRDefault="00CF27A7" w:rsidP="00277F91">
      <w:pPr>
        <w:pStyle w:val="NormalDoubleSpaced"/>
      </w:pPr>
      <w:r>
        <w:t xml:space="preserve">A breeze chilled him. He put his hand down. Stared at the moon and for an instant he hated her. </w:t>
      </w:r>
    </w:p>
    <w:p w14:paraId="6E5D82A9" w14:textId="77777777" w:rsidR="00CF27A7" w:rsidRDefault="00CF27A7" w:rsidP="00277F91">
      <w:pPr>
        <w:pStyle w:val="NormalDoubleSpaced"/>
      </w:pPr>
      <w:r>
        <w:t xml:space="preserve">Her indifference was crushing. </w:t>
      </w:r>
    </w:p>
    <w:p w14:paraId="146A74A6" w14:textId="77777777" w:rsidR="00CF27A7" w:rsidRDefault="00CF27A7" w:rsidP="00277F91">
      <w:pPr>
        <w:pStyle w:val="NormalDoubleSpaced"/>
      </w:pPr>
      <w:r>
        <w:t xml:space="preserve">He turned away from her. Put his flashlight back on. Sent its beam flickering over the earth where their house had been. Turned the light off again. </w:t>
      </w:r>
    </w:p>
    <w:p w14:paraId="5309C378" w14:textId="77777777" w:rsidR="00CF27A7" w:rsidRDefault="00CF27A7" w:rsidP="00277F91">
      <w:pPr>
        <w:pStyle w:val="NormalDoubleSpaced"/>
      </w:pPr>
      <w:r>
        <w:t xml:space="preserve">And asked himself if his parents were dead because of him. He knew they would have lived longer, might even still be alive, if Guillermo had been here to look after them. If the draft board had sent someone else off to the war. He couldn’t say what would have happened if Guillermo had gone but come home again. That depended on how much of his brother died over there. And what parts were the ones that survived. </w:t>
      </w:r>
    </w:p>
    <w:p w14:paraId="389CB127" w14:textId="77777777" w:rsidR="00CF27A7" w:rsidRDefault="00CF27A7" w:rsidP="00277F91">
      <w:pPr>
        <w:pStyle w:val="NormalDoubleSpaced"/>
      </w:pPr>
      <w:r>
        <w:t>But what if he had taken his brother’s place as their parents’ caretaker?</w:t>
      </w:r>
    </w:p>
    <w:p w14:paraId="6E4507D9" w14:textId="77777777" w:rsidR="00CF27A7" w:rsidRDefault="00CF27A7" w:rsidP="00277F91">
      <w:pPr>
        <w:pStyle w:val="NormalDoubleSpaced"/>
      </w:pPr>
      <w:r>
        <w:t xml:space="preserve">Rico turned back to the moon. </w:t>
      </w:r>
    </w:p>
    <w:p w14:paraId="694AF223" w14:textId="77777777" w:rsidR="00CF27A7" w:rsidRDefault="00CF27A7" w:rsidP="00813FAA">
      <w:pPr>
        <w:pStyle w:val="Dialogue"/>
      </w:pPr>
      <w:r>
        <w:t>“He told me to leave. Not to try and take care of them. He said he tried and it didn’t work.”</w:t>
      </w:r>
    </w:p>
    <w:p w14:paraId="7B380E8A" w14:textId="77777777" w:rsidR="00CF27A7" w:rsidRDefault="00A3162C" w:rsidP="00277F91">
      <w:pPr>
        <w:pStyle w:val="NormalDoubleSpaced"/>
      </w:pPr>
      <w:r>
        <w:t>By this t</w:t>
      </w:r>
      <w:r w:rsidR="00CF27A7">
        <w:t xml:space="preserve">he moon was amused. He could feel it. </w:t>
      </w:r>
    </w:p>
    <w:p w14:paraId="3092BE91" w14:textId="77777777" w:rsidR="00CF27A7" w:rsidRDefault="00CF27A7" w:rsidP="00277F91">
      <w:pPr>
        <w:pStyle w:val="NormalDoubleSpaced"/>
      </w:pPr>
      <w:r>
        <w:t>He raised both hands to implore her—</w:t>
      </w:r>
    </w:p>
    <w:p w14:paraId="08A59307" w14:textId="77777777" w:rsidR="00CF27A7" w:rsidRDefault="00CF27A7" w:rsidP="00813FAA">
      <w:pPr>
        <w:pStyle w:val="Dialogue"/>
      </w:pPr>
      <w:r>
        <w:t xml:space="preserve">“Guillermo knew he was going to die. Eddie Mendez told me. I think he knew before he left. </w:t>
      </w:r>
      <w:r w:rsidR="007D51C7">
        <w:t xml:space="preserve">I knew before he left. </w:t>
      </w:r>
      <w:r>
        <w:t>So it’s the same as I told Eddie. You don’t ignore a dying man’s wish.”</w:t>
      </w:r>
    </w:p>
    <w:p w14:paraId="5306188F" w14:textId="77777777" w:rsidR="00CF27A7" w:rsidRDefault="00CF27A7" w:rsidP="00277F91">
      <w:pPr>
        <w:pStyle w:val="NormalDoubleSpaced"/>
      </w:pPr>
      <w:r>
        <w:t xml:space="preserve">The moon wanted to laugh. </w:t>
      </w:r>
    </w:p>
    <w:p w14:paraId="2BE8F573" w14:textId="77777777" w:rsidR="00CF27A7" w:rsidRDefault="00CF27A7" w:rsidP="00277F91">
      <w:pPr>
        <w:pStyle w:val="NormalDoubleSpaced"/>
      </w:pPr>
      <w:r>
        <w:t xml:space="preserve">To laugh so hard the whole sky would shake. </w:t>
      </w:r>
    </w:p>
    <w:p w14:paraId="231D0BE7" w14:textId="77777777" w:rsidR="00CF27A7" w:rsidRDefault="00CF27A7" w:rsidP="00277F91">
      <w:pPr>
        <w:pStyle w:val="NormalDoubleSpaced"/>
      </w:pPr>
      <w:r>
        <w:t xml:space="preserve">Rico put his hands down and scowled at her. </w:t>
      </w:r>
    </w:p>
    <w:p w14:paraId="2C5E6F91" w14:textId="77777777" w:rsidR="00CF27A7" w:rsidRDefault="00CF27A7" w:rsidP="00813FAA">
      <w:pPr>
        <w:pStyle w:val="Dialogue"/>
      </w:pPr>
      <w:r>
        <w:t>“What do you know.”</w:t>
      </w:r>
    </w:p>
    <w:p w14:paraId="3DEACE90" w14:textId="77777777" w:rsidR="007D51C7" w:rsidRDefault="00CF27A7" w:rsidP="00277F91">
      <w:pPr>
        <w:pStyle w:val="NormalDoubleSpaced"/>
      </w:pPr>
      <w:r>
        <w:t>This moon</w:t>
      </w:r>
      <w:r w:rsidR="007D51C7">
        <w:t>, she</w:t>
      </w:r>
      <w:r>
        <w:t xml:space="preserve"> had no mercy. </w:t>
      </w:r>
    </w:p>
    <w:p w14:paraId="74034FB0" w14:textId="77777777" w:rsidR="00CF27A7" w:rsidRDefault="007D51C7" w:rsidP="00277F91">
      <w:pPr>
        <w:pStyle w:val="NormalDoubleSpaced"/>
      </w:pPr>
      <w:r>
        <w:lastRenderedPageBreak/>
        <w:t xml:space="preserve">This moon </w:t>
      </w:r>
      <w:r w:rsidR="00CF27A7">
        <w:t>told him what she knew—</w:t>
      </w:r>
    </w:p>
    <w:p w14:paraId="3E1509ED" w14:textId="77777777" w:rsidR="00CF27A7" w:rsidRDefault="00CF27A7" w:rsidP="00EC2940">
      <w:pPr>
        <w:pStyle w:val="DialogueInternal"/>
      </w:pPr>
      <w:r>
        <w:t xml:space="preserve">You’re right about </w:t>
      </w:r>
      <w:r w:rsidR="00F421E1">
        <w:t>your brother</w:t>
      </w:r>
      <w:r>
        <w:t xml:space="preserve">. </w:t>
      </w:r>
      <w:r w:rsidR="00F421E1">
        <w:t xml:space="preserve">He knew </w:t>
      </w:r>
      <w:r>
        <w:t xml:space="preserve">he was going to </w:t>
      </w:r>
      <w:r w:rsidR="00F421E1">
        <w:t xml:space="preserve">his death when he left Los </w:t>
      </w:r>
      <w:proofErr w:type="spellStart"/>
      <w:r w:rsidR="00F421E1">
        <w:t>Vados</w:t>
      </w:r>
      <w:proofErr w:type="spellEnd"/>
      <w:r>
        <w:t xml:space="preserve">. And he was out of his mind with knowing it. </w:t>
      </w:r>
      <w:r w:rsidR="00F421E1">
        <w:t>When you left her</w:t>
      </w:r>
      <w:r w:rsidR="00C832D8">
        <w:t>e and left your parents behind,</w:t>
      </w:r>
      <w:r w:rsidR="00F421E1">
        <w:t xml:space="preserve"> y</w:t>
      </w:r>
      <w:r>
        <w:t xml:space="preserve">ou didn’t obey a dying man’s wish. You did what a crazy man told you to do. </w:t>
      </w:r>
    </w:p>
    <w:p w14:paraId="482A8DA8" w14:textId="77777777" w:rsidR="00CF27A7" w:rsidRDefault="00CF27A7" w:rsidP="00EC2940">
      <w:pPr>
        <w:pStyle w:val="DialogueInternal"/>
      </w:pPr>
      <w:r>
        <w:t>So don’t act surprised at how things worked out. Listen to a crazy man and you get nothing. Which is exactly what you</w:t>
      </w:r>
      <w:r w:rsidR="00C832D8">
        <w:t xml:space="preserve"> ha</w:t>
      </w:r>
      <w:r>
        <w:t xml:space="preserve">ve. </w:t>
      </w:r>
      <w:r w:rsidR="00C832D8">
        <w:t xml:space="preserve">Nothing. </w:t>
      </w:r>
      <w:r>
        <w:t xml:space="preserve">You’re alone and </w:t>
      </w:r>
      <w:r w:rsidR="00C832D8">
        <w:t xml:space="preserve">you’re </w:t>
      </w:r>
      <w:r>
        <w:t xml:space="preserve">heartbroken. Which you could have done right here in Los </w:t>
      </w:r>
      <w:proofErr w:type="spellStart"/>
      <w:r>
        <w:t>Vados</w:t>
      </w:r>
      <w:proofErr w:type="spellEnd"/>
      <w:r>
        <w:t xml:space="preserve">. If you were going to leave you should have </w:t>
      </w:r>
      <w:r w:rsidRPr="00C832D8">
        <w:rPr>
          <w:u w:val="single"/>
        </w:rPr>
        <w:t>really</w:t>
      </w:r>
      <w:r>
        <w:t xml:space="preserve"> left. Put everything about this place completely behind you. Do like you know your brother wanted</w:t>
      </w:r>
      <w:r w:rsidR="00C832D8">
        <w:t xml:space="preserve"> and made a </w:t>
      </w:r>
      <w:r w:rsidR="00C832D8" w:rsidRPr="00C832D8">
        <w:rPr>
          <w:u w:val="single"/>
        </w:rPr>
        <w:t>real</w:t>
      </w:r>
      <w:r w:rsidR="00C832D8">
        <w:t xml:space="preserve"> life for yourself. One full of love and meaning. </w:t>
      </w:r>
    </w:p>
    <w:p w14:paraId="23894797" w14:textId="77777777" w:rsidR="00CF27A7" w:rsidRDefault="00CF27A7" w:rsidP="00EC2940">
      <w:pPr>
        <w:pStyle w:val="DialogueInternal"/>
      </w:pPr>
      <w:r>
        <w:t xml:space="preserve">~What have you done with your life, </w:t>
      </w:r>
      <w:r w:rsidR="004D0EBA">
        <w:t xml:space="preserve">mi </w:t>
      </w:r>
      <w:proofErr w:type="spellStart"/>
      <w:r>
        <w:t>hermanito</w:t>
      </w:r>
      <w:proofErr w:type="spellEnd"/>
      <w:r>
        <w:t>?~</w:t>
      </w:r>
    </w:p>
    <w:p w14:paraId="648C325C" w14:textId="77777777" w:rsidR="00CF27A7" w:rsidRDefault="00CF27A7" w:rsidP="00EC2940">
      <w:pPr>
        <w:pStyle w:val="DialogueInternal"/>
      </w:pPr>
      <w:r>
        <w:t xml:space="preserve">Go on. He’s asking you. Tell your brother what you’ve done. </w:t>
      </w:r>
    </w:p>
    <w:p w14:paraId="7174F0B3" w14:textId="77777777" w:rsidR="00CF27A7" w:rsidRDefault="00CF27A7" w:rsidP="00EC2940">
      <w:pPr>
        <w:pStyle w:val="DialogueInternal"/>
      </w:pPr>
      <w:r>
        <w:t xml:space="preserve">No? You have no answer for Guillermo? </w:t>
      </w:r>
    </w:p>
    <w:p w14:paraId="2E42F7D8" w14:textId="77777777" w:rsidR="00CF27A7" w:rsidRDefault="00DA1A84" w:rsidP="00EC2940">
      <w:pPr>
        <w:pStyle w:val="DialogueInternal"/>
      </w:pPr>
      <w:r>
        <w:t>Then a</w:t>
      </w:r>
      <w:r w:rsidR="00CF27A7">
        <w:t xml:space="preserve">llow me— </w:t>
      </w:r>
    </w:p>
    <w:p w14:paraId="5A2AD3D6" w14:textId="77777777" w:rsidR="00CF27A7" w:rsidRDefault="00CF27A7" w:rsidP="00EC2940">
      <w:pPr>
        <w:pStyle w:val="DialogueInternal"/>
      </w:pPr>
      <w:r>
        <w:t xml:space="preserve">Nothing. You’ve done nothing. Absolutely nothing. </w:t>
      </w:r>
    </w:p>
    <w:p w14:paraId="380DA5B0" w14:textId="77777777" w:rsidR="00CF27A7" w:rsidRDefault="00CF27A7" w:rsidP="00EC2940">
      <w:pPr>
        <w:pStyle w:val="DialogueInternal"/>
      </w:pPr>
      <w:r>
        <w:t xml:space="preserve">For your brother’s sake. To give meaning to all he sacrificed. </w:t>
      </w:r>
    </w:p>
    <w:p w14:paraId="7E9A2ED2" w14:textId="77777777" w:rsidR="00CF27A7" w:rsidRDefault="00CF27A7" w:rsidP="00EC2940">
      <w:pPr>
        <w:pStyle w:val="DialogueInternal"/>
      </w:pPr>
      <w:r>
        <w:t xml:space="preserve">You should have done something with your life. </w:t>
      </w:r>
    </w:p>
    <w:p w14:paraId="7C031EFA" w14:textId="77777777" w:rsidR="00CF27A7" w:rsidRDefault="00CF27A7" w:rsidP="00EC2940">
      <w:pPr>
        <w:pStyle w:val="DialogueInternal"/>
      </w:pPr>
      <w:r>
        <w:t xml:space="preserve">Instead your life is worthless. </w:t>
      </w:r>
    </w:p>
    <w:p w14:paraId="1EC86438" w14:textId="77777777" w:rsidR="00CF27A7" w:rsidRPr="00610251" w:rsidRDefault="00CF27A7" w:rsidP="00EC2940">
      <w:pPr>
        <w:pStyle w:val="DialogueInternal"/>
      </w:pPr>
      <w:r>
        <w:t xml:space="preserve">And you know it. </w:t>
      </w:r>
    </w:p>
    <w:bookmarkStart w:id="14" w:name="_Toc177097553"/>
    <w:bookmarkStart w:id="15" w:name="_Toc207530727"/>
    <w:bookmarkStart w:id="16" w:name="_Toc215969878"/>
    <w:bookmarkStart w:id="17" w:name="_Toc216013893"/>
    <w:bookmarkStart w:id="18" w:name="_Toc216081045"/>
    <w:p w14:paraId="08B97484" w14:textId="77777777" w:rsidR="00CF27A7" w:rsidRDefault="00CF27A7"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Los Vados</w:instrText>
      </w:r>
      <w:r w:rsidR="005F5A77">
        <w:rPr>
          <w:noProof/>
        </w:rPr>
        <w:fldChar w:fldCharType="end"/>
      </w:r>
      <w:r>
        <w:instrText xml:space="preserve"> </w:instrText>
      </w:r>
      <w:r>
        <w:fldChar w:fldCharType="separate"/>
      </w:r>
      <w:r w:rsidR="00F75E49">
        <w:rPr>
          <w:noProof/>
        </w:rPr>
        <w:t>21</w:t>
      </w:r>
      <w:r>
        <w:fldChar w:fldCharType="end"/>
      </w:r>
    </w:p>
    <w:p w14:paraId="4DB799F5" w14:textId="77777777" w:rsidR="006E3D4E" w:rsidRDefault="006E3D4E" w:rsidP="00277F91">
      <w:pPr>
        <w:pStyle w:val="NormalDoubleSpaced"/>
      </w:pPr>
      <w:r>
        <w:t xml:space="preserve">A train whistle came up the valley. Sounding to Rico just as lonesome as it possibly could. While the echoes faded his surroundings slid into darkness. A cloud was moving over the terrible </w:t>
      </w:r>
      <w:r>
        <w:lastRenderedPageBreak/>
        <w:t>unforgiving moon. Just as the moonlight vanished the whistle came again. Making th</w:t>
      </w:r>
      <w:r w:rsidR="00B43638">
        <w:t xml:space="preserve">e plunge into darkness all the </w:t>
      </w:r>
      <w:r>
        <w:t xml:space="preserve">more haunting. This second whistle rattled </w:t>
      </w:r>
      <w:r w:rsidR="00B43638">
        <w:t>Rico’s</w:t>
      </w:r>
      <w:r>
        <w:t xml:space="preserve"> spine and </w:t>
      </w:r>
      <w:r w:rsidR="00B43638">
        <w:t xml:space="preserve">shattered </w:t>
      </w:r>
      <w:r>
        <w:t xml:space="preserve">his nerves. His pulse throbbed in his throat making the artery jump painfully. </w:t>
      </w:r>
    </w:p>
    <w:p w14:paraId="179A3A14" w14:textId="77777777" w:rsidR="006E3D4E" w:rsidRDefault="006E3D4E" w:rsidP="00277F91">
      <w:pPr>
        <w:pStyle w:val="NormalDoubleSpaced"/>
      </w:pPr>
      <w:r>
        <w:t xml:space="preserve">At the third whistle he covered his ears. But even muted it was devastating. Because this whistle took him back to when he was driving away from the train station after he left his brother there. He had heard a whistle coming up the valley then and knew this arriving train was the one that would start Guillermo on his long journey to the war that would kill him. </w:t>
      </w:r>
      <w:r w:rsidR="00B43638">
        <w:t xml:space="preserve">Rico </w:t>
      </w:r>
      <w:r>
        <w:t>had known at that moment</w:t>
      </w:r>
      <w:r w:rsidR="00B43638">
        <w:t xml:space="preserve"> with absolute certainty t</w:t>
      </w:r>
      <w:r>
        <w:t xml:space="preserve">hat his brother would die. </w:t>
      </w:r>
    </w:p>
    <w:p w14:paraId="12B2BE3A" w14:textId="77777777" w:rsidR="006E3D4E" w:rsidRDefault="006E3D4E" w:rsidP="00277F91">
      <w:pPr>
        <w:pStyle w:val="NormalDoubleSpaced"/>
      </w:pPr>
      <w:r>
        <w:t xml:space="preserve">He had cried at knowing this. Driving home in his brother’s beautiful long red convertible. Alone in that car for the first time. The one he had kept with him all these years and was now parked over at the edge of the lot. The empty lot where his childhood home had stood. The home he shared with his brother and had been returning to when he knew his brother would die. The home that was gone in every way imaginable. </w:t>
      </w:r>
    </w:p>
    <w:p w14:paraId="6E3869F2" w14:textId="77777777" w:rsidR="006E3D4E" w:rsidRDefault="006E3D4E" w:rsidP="00277F91">
      <w:pPr>
        <w:pStyle w:val="NormalDoubleSpaced"/>
      </w:pPr>
      <w:r>
        <w:t xml:space="preserve">He remembered those old tears and told his young self to cry more. That he hadn’t cried enough. That he should cry his heart out for all the pain that was coming at him. Because now Rico had no tears to be wept. He couldn’t allow himself any. He was too disgusted with his idiot self to weep at his many-layered grief. He didn’t feel entitled. </w:t>
      </w:r>
    </w:p>
    <w:p w14:paraId="05454F92" w14:textId="77777777" w:rsidR="006E3D4E" w:rsidRDefault="006E3D4E" w:rsidP="00813FAA">
      <w:pPr>
        <w:pStyle w:val="Dialogue"/>
      </w:pPr>
      <w:r>
        <w:t>“I messed it all up.”</w:t>
      </w:r>
    </w:p>
    <w:p w14:paraId="4F0A41D2" w14:textId="77777777" w:rsidR="006E3D4E" w:rsidRDefault="006E3D4E" w:rsidP="00277F91">
      <w:pPr>
        <w:pStyle w:val="NormalDoubleSpaced"/>
      </w:pPr>
      <w:r>
        <w:t xml:space="preserve">He should have stayed. Done the right thing and taken care of his foolish parents. Who could never catch a break. And were lost without help. Instead he was selfish and wasted his life pouring drinks and sleeping with too many women. And what was he left with to show for himself? A bar he was in the process of ruining. Because he was sick of running it. Because he was sick of everything his life was made of. The darkened room and the emptied bottles and the </w:t>
      </w:r>
      <w:r>
        <w:lastRenderedPageBreak/>
        <w:t xml:space="preserve">soiled glasses and the fouled toilets. The people who came and went and spewed their problems out before him. The women he slept with and grew sick of and was glad to see gone. </w:t>
      </w:r>
    </w:p>
    <w:p w14:paraId="578BEE74" w14:textId="77777777" w:rsidR="006E3D4E" w:rsidRDefault="006E3D4E" w:rsidP="00277F91">
      <w:pPr>
        <w:pStyle w:val="NormalDoubleSpaced"/>
      </w:pPr>
      <w:r>
        <w:t xml:space="preserve">But if he had stayed. He knew what that life would have been. He had seen it in flashes as the years went past. When he came back here and only wanted to be gone again. When he had dreams that pushed him around his </w:t>
      </w:r>
      <w:r w:rsidR="001A2AF1">
        <w:t>lonely</w:t>
      </w:r>
      <w:r>
        <w:t xml:space="preserve"> bed and woke him up before dawn. </w:t>
      </w:r>
    </w:p>
    <w:p w14:paraId="2E47B7D3" w14:textId="77777777" w:rsidR="006E3D4E" w:rsidRDefault="006E3D4E" w:rsidP="00277F91">
      <w:pPr>
        <w:pStyle w:val="NormalDoubleSpaced"/>
      </w:pPr>
      <w:r>
        <w:t xml:space="preserve">In Los </w:t>
      </w:r>
      <w:proofErr w:type="spellStart"/>
      <w:r>
        <w:t>Vados</w:t>
      </w:r>
      <w:proofErr w:type="spellEnd"/>
      <w:r>
        <w:t xml:space="preserve"> he would have married. Out of desperation. There was no other path. He knew that in his bones. And marrying desperately he would have married badly. In their unhappiness he and his wife would have made a mess of their marriage. Like so many he had seen grow increasingly broken in this place since he fled from here. </w:t>
      </w:r>
    </w:p>
    <w:p w14:paraId="1063F1C5" w14:textId="77777777" w:rsidR="006E3D4E" w:rsidRDefault="006E3D4E" w:rsidP="00277F91">
      <w:pPr>
        <w:pStyle w:val="NormalDoubleSpaced"/>
      </w:pPr>
      <w:r>
        <w:t xml:space="preserve">But maybe that would have been better. How was he to know? At least he wouldn’t have wound up alone. He would probably have children and by now grandchildren. Maybe they would have done better than him. Maybe one or two of them would have gotten it right. And he could look on what they did with their lives and have the satisfaction of being part of their success. Which would be something. And anything was more than nothing. Which was what he had now. Nothing he could a grip on. His life was a ghost slipping through his fingers. </w:t>
      </w:r>
    </w:p>
    <w:p w14:paraId="653EDD6B" w14:textId="77777777" w:rsidR="006E3D4E" w:rsidRDefault="006E3D4E" w:rsidP="00277F91">
      <w:pPr>
        <w:pStyle w:val="NormalDoubleSpaced"/>
      </w:pPr>
      <w:r>
        <w:t xml:space="preserve">Maybe he had done everything wrong. </w:t>
      </w:r>
    </w:p>
    <w:p w14:paraId="37C13D52" w14:textId="77777777" w:rsidR="006E3D4E" w:rsidRDefault="006E3D4E" w:rsidP="00277F91">
      <w:pPr>
        <w:pStyle w:val="NormalDoubleSpaced"/>
      </w:pPr>
      <w:r>
        <w:t xml:space="preserve">The coldness of that thought poured down on him. And in the midst of that chilling flood the clouds parted. Or maybe the bullying moon pushed them aside. Either way there she was again. Not quite so lordly now. Smaller. Less imperious and less threatening. </w:t>
      </w:r>
      <w:r w:rsidR="008D26C7">
        <w:t xml:space="preserve">Maybe this moon would be different. </w:t>
      </w:r>
    </w:p>
    <w:p w14:paraId="0B5A3867" w14:textId="77777777" w:rsidR="006E3D4E" w:rsidRDefault="006E3D4E" w:rsidP="00277F91">
      <w:pPr>
        <w:pStyle w:val="NormalDoubleSpaced"/>
      </w:pPr>
      <w:r>
        <w:t xml:space="preserve">He asked this moon why his love had come and gone. He told the moon how everything had seemed right when they connected. That finding her had meant he made the right choices across the far too many years. That through his choices he had constructed his thread in the unlikely </w:t>
      </w:r>
      <w:r>
        <w:lastRenderedPageBreak/>
        <w:t>web of events that had improbably brought them together. And that their being together was indisputably and impeccably correct. Like peering into a crystal and feeling sharply in your heart that yes this thing before me is precisely as it should be.</w:t>
      </w:r>
      <w:r w:rsidR="003201F8">
        <w:t xml:space="preserve"> </w:t>
      </w:r>
    </w:p>
    <w:p w14:paraId="1F327115" w14:textId="77777777" w:rsidR="006E3D4E" w:rsidRDefault="006E3D4E" w:rsidP="00277F91">
      <w:pPr>
        <w:pStyle w:val="NormalDoubleSpaced"/>
      </w:pPr>
      <w:r>
        <w:t xml:space="preserve">And now everything </w:t>
      </w:r>
      <w:r w:rsidR="008D26C7">
        <w:t>was</w:t>
      </w:r>
      <w:r>
        <w:t xml:space="preserve"> wrong. Brutally cruelly cosmologically wrong. </w:t>
      </w:r>
    </w:p>
    <w:p w14:paraId="6D28E5CD" w14:textId="77777777" w:rsidR="006E3D4E" w:rsidRDefault="006E3D4E" w:rsidP="00277F91">
      <w:pPr>
        <w:pStyle w:val="NormalDoubleSpaced"/>
      </w:pPr>
      <w:r>
        <w:t xml:space="preserve">But poor Rico was mistaken about this moon. </w:t>
      </w:r>
    </w:p>
    <w:p w14:paraId="5504EBFF" w14:textId="77777777" w:rsidR="006E3D4E" w:rsidRDefault="006E3D4E" w:rsidP="00277F91">
      <w:pPr>
        <w:pStyle w:val="NormalDoubleSpaced"/>
      </w:pPr>
      <w:r>
        <w:t xml:space="preserve">She was no different than the one before. </w:t>
      </w:r>
    </w:p>
    <w:p w14:paraId="38DE7FA9" w14:textId="77777777" w:rsidR="006E3D4E" w:rsidRPr="003769B7" w:rsidRDefault="006E3D4E" w:rsidP="00277F91">
      <w:pPr>
        <w:pStyle w:val="NormalDoubleSpaced"/>
      </w:pPr>
      <w:r>
        <w:t>This uncaring moon said to him with her enormous silence—</w:t>
      </w:r>
    </w:p>
    <w:p w14:paraId="4AD4510F" w14:textId="77777777" w:rsidR="006E3D4E" w:rsidRDefault="006E3D4E" w:rsidP="00821631">
      <w:pPr>
        <w:pStyle w:val="DialogueInternal"/>
      </w:pPr>
      <w:r w:rsidRPr="004F4E05">
        <w:t xml:space="preserve">You don’t even know </w:t>
      </w:r>
      <w:r>
        <w:t xml:space="preserve">her. </w:t>
      </w:r>
    </w:p>
    <w:p w14:paraId="4E367E0C" w14:textId="77777777" w:rsidR="006E3D4E" w:rsidRDefault="006E3D4E" w:rsidP="00821631">
      <w:pPr>
        <w:pStyle w:val="DialogueInternal"/>
      </w:pPr>
      <w:r>
        <w:t>This one you think you love</w:t>
      </w:r>
      <w:r w:rsidRPr="004F4E05">
        <w:t xml:space="preserve">. </w:t>
      </w:r>
    </w:p>
    <w:p w14:paraId="1B8E64C8" w14:textId="77777777" w:rsidR="006E3D4E" w:rsidRDefault="006E3D4E" w:rsidP="00277F91">
      <w:pPr>
        <w:pStyle w:val="NormalDoubleSpaced"/>
      </w:pPr>
      <w:r>
        <w:t xml:space="preserve">Rico knew that was a lie. He knew the truth was incomprehensible but still no less the truth. He knew he had never known anyone better. And could never love anyone half as much. </w:t>
      </w:r>
    </w:p>
    <w:p w14:paraId="40BD1F01" w14:textId="77777777" w:rsidR="006E3D4E" w:rsidRDefault="006E3D4E" w:rsidP="00277F91">
      <w:pPr>
        <w:pStyle w:val="NormalDoubleSpaced"/>
      </w:pPr>
      <w:r>
        <w:t xml:space="preserve">He told the moon these things. </w:t>
      </w:r>
    </w:p>
    <w:p w14:paraId="325B34BE" w14:textId="77777777" w:rsidR="006E3D4E" w:rsidRDefault="006E3D4E" w:rsidP="00277F91">
      <w:pPr>
        <w:pStyle w:val="NormalDoubleSpaced"/>
      </w:pPr>
      <w:r>
        <w:t xml:space="preserve">Her uncaring filled the entire universe. </w:t>
      </w:r>
    </w:p>
    <w:p w14:paraId="70032C85" w14:textId="77777777" w:rsidR="006E3D4E" w:rsidRDefault="006E3D4E" w:rsidP="00277F91">
      <w:pPr>
        <w:pStyle w:val="NormalDoubleSpaced"/>
      </w:pPr>
      <w:r>
        <w:t xml:space="preserve">But he ignored her immeasurable disinterest. </w:t>
      </w:r>
    </w:p>
    <w:p w14:paraId="44CFDFCE" w14:textId="77777777" w:rsidR="006E3D4E" w:rsidRDefault="006E3D4E" w:rsidP="00277F91">
      <w:pPr>
        <w:pStyle w:val="NormalDoubleSpaced"/>
      </w:pPr>
      <w:r>
        <w:t>He spread his arms and implored her—</w:t>
      </w:r>
    </w:p>
    <w:p w14:paraId="75C9B47B" w14:textId="77777777" w:rsidR="006E3D4E" w:rsidRDefault="006E3D4E" w:rsidP="00813FAA">
      <w:pPr>
        <w:pStyle w:val="Dialogue"/>
      </w:pPr>
      <w:r>
        <w:t>“What should I do now?”</w:t>
      </w:r>
    </w:p>
    <w:p w14:paraId="561DB9EF" w14:textId="77777777" w:rsidR="006E3D4E" w:rsidRDefault="006E3D4E" w:rsidP="00277F91">
      <w:pPr>
        <w:pStyle w:val="NormalDoubleSpaced"/>
      </w:pPr>
      <w:r>
        <w:t xml:space="preserve">The moon wanted to roll her </w:t>
      </w:r>
      <w:r w:rsidR="008D26C7">
        <w:t xml:space="preserve">vast </w:t>
      </w:r>
      <w:r>
        <w:t xml:space="preserve">eyes and turn away from him. </w:t>
      </w:r>
    </w:p>
    <w:p w14:paraId="4D72EB5A" w14:textId="77777777" w:rsidR="006E3D4E" w:rsidRDefault="006E3D4E" w:rsidP="00277F91">
      <w:pPr>
        <w:pStyle w:val="NormalDoubleSpaced"/>
      </w:pPr>
      <w:r>
        <w:t xml:space="preserve">But she was stuck up there in the sky with his irksome questions. </w:t>
      </w:r>
    </w:p>
    <w:p w14:paraId="4CBBBA41" w14:textId="77777777" w:rsidR="008D26C7" w:rsidRDefault="008D26C7" w:rsidP="00277F91">
      <w:pPr>
        <w:pStyle w:val="NormalDoubleSpaced"/>
      </w:pPr>
      <w:r>
        <w:t xml:space="preserve">The moon sighed. </w:t>
      </w:r>
    </w:p>
    <w:p w14:paraId="58E5324B" w14:textId="77777777" w:rsidR="006E3D4E" w:rsidRPr="001A04DA" w:rsidRDefault="006E3D4E" w:rsidP="00821631">
      <w:pPr>
        <w:pStyle w:val="DialogueInternal"/>
      </w:pPr>
      <w:r w:rsidRPr="001A04DA">
        <w:t xml:space="preserve">So go get her then. </w:t>
      </w:r>
    </w:p>
    <w:p w14:paraId="6BC7498D" w14:textId="77777777" w:rsidR="006E3D4E" w:rsidRDefault="006E3D4E" w:rsidP="00821631">
      <w:pPr>
        <w:pStyle w:val="DialogueInternal"/>
      </w:pPr>
      <w:r w:rsidRPr="001A04DA">
        <w:t xml:space="preserve">This woman you </w:t>
      </w:r>
      <w:r>
        <w:t xml:space="preserve">barely </w:t>
      </w:r>
      <w:r w:rsidRPr="001A04DA">
        <w:t>know that you’re so certain you</w:t>
      </w:r>
      <w:r>
        <w:t>’re in</w:t>
      </w:r>
      <w:r w:rsidRPr="001A04DA">
        <w:t xml:space="preserve"> love </w:t>
      </w:r>
      <w:r>
        <w:t>with</w:t>
      </w:r>
      <w:r w:rsidRPr="001A04DA">
        <w:t xml:space="preserve">. </w:t>
      </w:r>
    </w:p>
    <w:p w14:paraId="575D8C0D" w14:textId="77777777" w:rsidR="006E3D4E" w:rsidRPr="001A04DA" w:rsidRDefault="006E3D4E" w:rsidP="00821631">
      <w:pPr>
        <w:pStyle w:val="DialogueInternal"/>
      </w:pPr>
      <w:r>
        <w:t>Go get her and stop whining about it.</w:t>
      </w:r>
    </w:p>
    <w:p w14:paraId="3AD2A2DE" w14:textId="77777777" w:rsidR="006E3D4E" w:rsidRDefault="006E3D4E" w:rsidP="00277F91">
      <w:pPr>
        <w:pStyle w:val="NormalDoubleSpaced"/>
      </w:pPr>
      <w:r>
        <w:t xml:space="preserve">Rico raised his hands to the pitiless moon. </w:t>
      </w:r>
    </w:p>
    <w:p w14:paraId="3DBEF7D0" w14:textId="77777777" w:rsidR="006E3D4E" w:rsidRDefault="006E3D4E" w:rsidP="00813FAA">
      <w:pPr>
        <w:pStyle w:val="Dialogue"/>
      </w:pPr>
      <w:r>
        <w:lastRenderedPageBreak/>
        <w:t>“I tried. She won’t have me.”</w:t>
      </w:r>
    </w:p>
    <w:p w14:paraId="6235C63F" w14:textId="77777777" w:rsidR="006E3D4E" w:rsidRDefault="006E3D4E" w:rsidP="00277F91">
      <w:pPr>
        <w:pStyle w:val="NormalDoubleSpaced"/>
      </w:pPr>
      <w:r>
        <w:t xml:space="preserve">He did not expect an answer. There was no reason to expect an answer. This was the unsolvable problem that was killing him. No answer had come before and he was certain none would arrive now. Instead of hoping for an answer he was wondering when he would die. Since that seemed to be his only hope for escape from this torment. This idiotic misery that only an idiot like himself could ever become stuck in. </w:t>
      </w:r>
    </w:p>
    <w:p w14:paraId="44033701" w14:textId="77777777" w:rsidR="006E3D4E" w:rsidRDefault="006E3D4E" w:rsidP="00277F91">
      <w:pPr>
        <w:pStyle w:val="NormalDoubleSpaced"/>
      </w:pPr>
      <w:r>
        <w:t xml:space="preserve">So he was unprepared. When the answer came. Which did not come from the moon. Or from anywhere up in the sky. He heard the answer down here on earth. But not here on earth. And not inside his own head. He thought the voice came from directly behind him. Maybe a few feet away. But maybe a mile away. Which meant he actually couldn’t say where the answer came from. But he knew the voice that spoke the answer. Even though he hadn’t heard that voice in decades. </w:t>
      </w:r>
    </w:p>
    <w:p w14:paraId="4A61EC37" w14:textId="77777777" w:rsidR="006E3D4E" w:rsidRDefault="006E3D4E" w:rsidP="00277F91">
      <w:pPr>
        <w:pStyle w:val="NormalDoubleSpaced"/>
      </w:pPr>
      <w:r>
        <w:t>Rico heard Guillermo say—</w:t>
      </w:r>
    </w:p>
    <w:p w14:paraId="29AFE56E" w14:textId="77777777" w:rsidR="006E3D4E" w:rsidRPr="00452093" w:rsidRDefault="006E3D4E" w:rsidP="00821631">
      <w:pPr>
        <w:pStyle w:val="DialogueInternal"/>
      </w:pPr>
      <w:r>
        <w:t xml:space="preserve">Try again. </w:t>
      </w:r>
    </w:p>
    <w:p w14:paraId="5C017291" w14:textId="77777777" w:rsidR="006D4E06" w:rsidRDefault="006D4E06" w:rsidP="006D4E06">
      <w:pPr>
        <w:pStyle w:val="Heading2"/>
      </w:pPr>
      <w:r>
        <w:lastRenderedPageBreak/>
        <w:t>Pillars of Heaven</w:t>
      </w:r>
    </w:p>
    <w:p w14:paraId="3E951B10" w14:textId="77777777" w:rsidR="009E1908" w:rsidRDefault="009E1908"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Pillars of Heaven</w:instrText>
      </w:r>
      <w:r w:rsidR="005F5A77">
        <w:rPr>
          <w:noProof/>
        </w:rPr>
        <w:fldChar w:fldCharType="end"/>
      </w:r>
      <w:r>
        <w:instrText xml:space="preserve"> </w:instrText>
      </w:r>
      <w:r>
        <w:fldChar w:fldCharType="separate"/>
      </w:r>
      <w:r w:rsidR="00F75E49">
        <w:rPr>
          <w:noProof/>
        </w:rPr>
        <w:t>1</w:t>
      </w:r>
      <w:r>
        <w:fldChar w:fldCharType="end"/>
      </w:r>
    </w:p>
    <w:p w14:paraId="793C0E59" w14:textId="77777777" w:rsidR="002C00D5" w:rsidRDefault="00A87171" w:rsidP="00277F91">
      <w:pPr>
        <w:pStyle w:val="NormalDoubleSpaced"/>
      </w:pPr>
      <w:r>
        <w:t xml:space="preserve">Rico </w:t>
      </w:r>
      <w:r w:rsidR="00C653EF">
        <w:t xml:space="preserve">could not find an </w:t>
      </w:r>
      <w:r w:rsidR="009E1908">
        <w:t xml:space="preserve">advertisement for La Fuente Azul. </w:t>
      </w:r>
      <w:r>
        <w:t xml:space="preserve">He </w:t>
      </w:r>
      <w:r w:rsidR="002C00D5">
        <w:t>re</w:t>
      </w:r>
      <w:r w:rsidR="00AA52EA">
        <w:t xml:space="preserve">folded his newspaper and </w:t>
      </w:r>
      <w:r w:rsidR="002C00D5">
        <w:t xml:space="preserve">put it down on the table and </w:t>
      </w:r>
      <w:r w:rsidR="00AA52EA">
        <w:t xml:space="preserve">poured </w:t>
      </w:r>
      <w:r w:rsidR="002C00D5">
        <w:t xml:space="preserve">himself </w:t>
      </w:r>
      <w:r w:rsidR="00AA52EA">
        <w:t xml:space="preserve">a cup of coffee. </w:t>
      </w:r>
      <w:r w:rsidR="002C00D5">
        <w:t xml:space="preserve">Which he drank staring down at the closed newspaper. </w:t>
      </w:r>
      <w:r w:rsidR="00AA52EA">
        <w:t xml:space="preserve">When </w:t>
      </w:r>
      <w:r w:rsidR="002C00D5">
        <w:t xml:space="preserve">he had emptied </w:t>
      </w:r>
      <w:r w:rsidR="00AA52EA">
        <w:t xml:space="preserve">his cup he </w:t>
      </w:r>
      <w:r w:rsidR="002C00D5">
        <w:t xml:space="preserve">refilled it and resumed staring. Then put the cup down on the counter beside the coffee maker and reached for the newspaper again and </w:t>
      </w:r>
      <w:r w:rsidR="00907E4A">
        <w:t>re</w:t>
      </w:r>
      <w:r w:rsidR="009E1908">
        <w:t>turned to the Arts &amp; Leisure section</w:t>
      </w:r>
      <w:r w:rsidR="00AA52EA">
        <w:t>.</w:t>
      </w:r>
      <w:r w:rsidR="009E1908">
        <w:t xml:space="preserve"> </w:t>
      </w:r>
    </w:p>
    <w:p w14:paraId="0FFF6EDC" w14:textId="77777777" w:rsidR="009E1908" w:rsidRDefault="006C5ADA" w:rsidP="00277F91">
      <w:pPr>
        <w:pStyle w:val="NormalDoubleSpaced"/>
      </w:pPr>
      <w:r>
        <w:t xml:space="preserve">Now </w:t>
      </w:r>
      <w:r w:rsidR="00AA52EA">
        <w:t xml:space="preserve">he </w:t>
      </w:r>
      <w:r w:rsidR="009E1908">
        <w:t xml:space="preserve">looked </w:t>
      </w:r>
      <w:r w:rsidR="00AA52EA">
        <w:t xml:space="preserve">for </w:t>
      </w:r>
      <w:r w:rsidR="009E1908">
        <w:t xml:space="preserve">Los </w:t>
      </w:r>
      <w:proofErr w:type="spellStart"/>
      <w:r w:rsidR="009E1908">
        <w:t>Corchos</w:t>
      </w:r>
      <w:proofErr w:type="spellEnd"/>
      <w:r w:rsidR="009E1908">
        <w:t xml:space="preserve"> </w:t>
      </w:r>
      <w:proofErr w:type="spellStart"/>
      <w:r w:rsidR="009E1908">
        <w:t>Rojos</w:t>
      </w:r>
      <w:proofErr w:type="spellEnd"/>
      <w:r w:rsidR="009E1908">
        <w:t xml:space="preserve"> booked </w:t>
      </w:r>
      <w:r>
        <w:t>somewhere other than La Fuente Azul</w:t>
      </w:r>
      <w:r w:rsidR="009E1908">
        <w:t xml:space="preserve">. Again he found nothing. </w:t>
      </w:r>
      <w:r w:rsidR="00C653EF">
        <w:t xml:space="preserve">He </w:t>
      </w:r>
      <w:r>
        <w:t xml:space="preserve">finished his second cup and </w:t>
      </w:r>
      <w:r w:rsidR="00C653EF">
        <w:t xml:space="preserve">poured a </w:t>
      </w:r>
      <w:r w:rsidR="002C00D5">
        <w:t>third</w:t>
      </w:r>
      <w:r w:rsidR="00C653EF">
        <w:t xml:space="preserve"> and drank it l</w:t>
      </w:r>
      <w:r w:rsidR="009E1908">
        <w:t>ean</w:t>
      </w:r>
      <w:r w:rsidR="00C653EF">
        <w:t>ing</w:t>
      </w:r>
      <w:r w:rsidR="009E1908">
        <w:t xml:space="preserve"> against </w:t>
      </w:r>
      <w:r w:rsidR="00560E1B">
        <w:t xml:space="preserve">the </w:t>
      </w:r>
      <w:r w:rsidR="009E1908">
        <w:t xml:space="preserve">counter </w:t>
      </w:r>
      <w:r w:rsidR="00A90F33">
        <w:t xml:space="preserve">while </w:t>
      </w:r>
      <w:r w:rsidR="00560E1B">
        <w:t xml:space="preserve">he </w:t>
      </w:r>
      <w:r w:rsidR="00C653EF">
        <w:t>contemplat</w:t>
      </w:r>
      <w:r w:rsidR="00560E1B">
        <w:t>ed</w:t>
      </w:r>
      <w:r w:rsidR="00C653EF">
        <w:t xml:space="preserve"> </w:t>
      </w:r>
      <w:r w:rsidR="003D3A23">
        <w:t xml:space="preserve">practical matters. </w:t>
      </w:r>
      <w:r w:rsidR="00907E4A">
        <w:t>T</w:t>
      </w:r>
      <w:r w:rsidR="00A87171">
        <w:t xml:space="preserve">he </w:t>
      </w:r>
      <w:r w:rsidR="00AA52EA">
        <w:t xml:space="preserve">bills </w:t>
      </w:r>
      <w:r w:rsidR="003D3A23">
        <w:t>on his desk waiting to be paid</w:t>
      </w:r>
      <w:r w:rsidR="009E1908">
        <w:t xml:space="preserve">. </w:t>
      </w:r>
      <w:r w:rsidR="003D3A23">
        <w:t xml:space="preserve">The </w:t>
      </w:r>
      <w:r w:rsidR="009E1908">
        <w:t xml:space="preserve">floor </w:t>
      </w:r>
      <w:r w:rsidR="00863A90">
        <w:t xml:space="preserve">beneath his feet </w:t>
      </w:r>
      <w:r w:rsidR="00A87171">
        <w:t xml:space="preserve">that </w:t>
      </w:r>
      <w:r w:rsidR="009E1908">
        <w:t>needed mopping</w:t>
      </w:r>
      <w:r w:rsidR="00AA52EA">
        <w:t>.</w:t>
      </w:r>
      <w:r w:rsidR="009E1908">
        <w:t xml:space="preserve"> </w:t>
      </w:r>
      <w:r w:rsidR="003D3A23">
        <w:t>The</w:t>
      </w:r>
      <w:r w:rsidR="00907E4A">
        <w:t xml:space="preserve"> </w:t>
      </w:r>
      <w:r w:rsidR="003D3A23">
        <w:t>c</w:t>
      </w:r>
      <w:r w:rsidR="009E1908">
        <w:t xml:space="preserve">obwebs </w:t>
      </w:r>
      <w:r w:rsidR="00863A90">
        <w:t>that dangled</w:t>
      </w:r>
      <w:r w:rsidR="003D3A23">
        <w:t xml:space="preserve"> </w:t>
      </w:r>
      <w:r w:rsidR="00560E1B">
        <w:t xml:space="preserve">over </w:t>
      </w:r>
      <w:r w:rsidR="00863A90">
        <w:t xml:space="preserve">his </w:t>
      </w:r>
      <w:r w:rsidR="00560E1B">
        <w:t>head</w:t>
      </w:r>
      <w:r w:rsidR="009E1908">
        <w:t xml:space="preserve">. </w:t>
      </w:r>
    </w:p>
    <w:p w14:paraId="554CB195" w14:textId="77777777" w:rsidR="003D3A23" w:rsidRDefault="003D3A23" w:rsidP="00277F91">
      <w:pPr>
        <w:pStyle w:val="NormalDoubleSpaced"/>
      </w:pPr>
      <w:r>
        <w:t xml:space="preserve">He looked up at the brown webs and hated them. Where did </w:t>
      </w:r>
      <w:r w:rsidR="00560E1B">
        <w:t xml:space="preserve">the damn things </w:t>
      </w:r>
      <w:r>
        <w:t>come from</w:t>
      </w:r>
      <w:r w:rsidR="00907E4A">
        <w:t>?</w:t>
      </w:r>
      <w:r>
        <w:t xml:space="preserve"> </w:t>
      </w:r>
      <w:r w:rsidR="00907E4A">
        <w:t xml:space="preserve">They were always </w:t>
      </w:r>
      <w:r w:rsidR="00560E1B">
        <w:t xml:space="preserve">grimy and always </w:t>
      </w:r>
      <w:r>
        <w:t>spider</w:t>
      </w:r>
      <w:r w:rsidR="00907E4A">
        <w:t>-les</w:t>
      </w:r>
      <w:r w:rsidR="00E86731">
        <w:t>s</w:t>
      </w:r>
      <w:r w:rsidR="00907E4A">
        <w:t>.</w:t>
      </w:r>
      <w:r>
        <w:t xml:space="preserve"> </w:t>
      </w:r>
      <w:r w:rsidR="00907E4A">
        <w:t>N</w:t>
      </w:r>
      <w:r>
        <w:t>ever any spider</w:t>
      </w:r>
      <w:r w:rsidR="00E86731">
        <w:t>s</w:t>
      </w:r>
      <w:r>
        <w:t xml:space="preserve"> </w:t>
      </w:r>
      <w:r w:rsidR="00907E4A">
        <w:t xml:space="preserve">in them or </w:t>
      </w:r>
      <w:r>
        <w:t xml:space="preserve">lurking </w:t>
      </w:r>
      <w:r w:rsidR="000678DD">
        <w:t>nearby</w:t>
      </w:r>
      <w:r w:rsidR="00E86731">
        <w:t>.</w:t>
      </w:r>
      <w:r>
        <w:t xml:space="preserve"> </w:t>
      </w:r>
      <w:r w:rsidR="00907E4A">
        <w:t xml:space="preserve">Or </w:t>
      </w:r>
      <w:r w:rsidR="00E86731">
        <w:t xml:space="preserve">any bug corpses </w:t>
      </w:r>
      <w:r w:rsidR="00907E4A">
        <w:t>dangling within them</w:t>
      </w:r>
      <w:r w:rsidR="00E86731">
        <w:t>. If they weren’t for killing bugs w</w:t>
      </w:r>
      <w:r>
        <w:t xml:space="preserve">hat business did they have </w:t>
      </w:r>
      <w:r w:rsidR="00E86731">
        <w:t xml:space="preserve">just showing up </w:t>
      </w:r>
      <w:r w:rsidR="00560E1B">
        <w:t>and making a mess out of his ceiling</w:t>
      </w:r>
      <w:r>
        <w:t xml:space="preserve">? </w:t>
      </w:r>
    </w:p>
    <w:p w14:paraId="7A457BCA" w14:textId="77777777" w:rsidR="00135317" w:rsidRDefault="00135317" w:rsidP="00277F91">
      <w:pPr>
        <w:pStyle w:val="NormalDoubleSpaced"/>
      </w:pPr>
      <w:r>
        <w:t xml:space="preserve">He hissed at the cobwebs. </w:t>
      </w:r>
      <w:r w:rsidR="00A4363A">
        <w:t xml:space="preserve">Made </w:t>
      </w:r>
      <w:r>
        <w:t>his breath slid</w:t>
      </w:r>
      <w:r w:rsidR="00A4363A">
        <w:t>e</w:t>
      </w:r>
      <w:r>
        <w:t xml:space="preserve"> out through clenched teeth. </w:t>
      </w:r>
      <w:r w:rsidR="006269FA">
        <w:t xml:space="preserve">He raised his cup and emptied </w:t>
      </w:r>
      <w:r w:rsidR="00A4363A">
        <w:t xml:space="preserve">it </w:t>
      </w:r>
      <w:r w:rsidR="006269FA">
        <w:t xml:space="preserve">and set it down beside the sink. </w:t>
      </w:r>
      <w:r>
        <w:t xml:space="preserve">Then he </w:t>
      </w:r>
      <w:r w:rsidR="006269FA">
        <w:t xml:space="preserve">stared </w:t>
      </w:r>
      <w:r>
        <w:t xml:space="preserve">at the newspaper. And </w:t>
      </w:r>
      <w:r w:rsidR="009E1908">
        <w:t>consider</w:t>
      </w:r>
      <w:r>
        <w:t>ed</w:t>
      </w:r>
      <w:r w:rsidR="009E1908">
        <w:t xml:space="preserve"> the implications of what </w:t>
      </w:r>
      <w:r w:rsidR="00560E1B">
        <w:t xml:space="preserve">he did </w:t>
      </w:r>
      <w:r>
        <w:t xml:space="preserve">not </w:t>
      </w:r>
      <w:r w:rsidR="00560E1B">
        <w:t>find within it</w:t>
      </w:r>
      <w:r w:rsidR="009E1908">
        <w:t xml:space="preserve">. </w:t>
      </w:r>
    </w:p>
    <w:p w14:paraId="56AAEC58" w14:textId="77777777" w:rsidR="00560E1B" w:rsidRDefault="009E1908" w:rsidP="00277F91">
      <w:pPr>
        <w:pStyle w:val="NormalDoubleSpaced"/>
      </w:pPr>
      <w:r>
        <w:t xml:space="preserve">Maybe </w:t>
      </w:r>
      <w:r w:rsidR="007F0938">
        <w:t xml:space="preserve">Los </w:t>
      </w:r>
      <w:proofErr w:type="spellStart"/>
      <w:r w:rsidR="007F0938">
        <w:t>Corchos</w:t>
      </w:r>
      <w:proofErr w:type="spellEnd"/>
      <w:r w:rsidR="007F0938">
        <w:t xml:space="preserve"> </w:t>
      </w:r>
      <w:proofErr w:type="spellStart"/>
      <w:r w:rsidR="007F0938">
        <w:t>Rojos</w:t>
      </w:r>
      <w:proofErr w:type="spellEnd"/>
      <w:r w:rsidR="007F0938">
        <w:t xml:space="preserve"> were</w:t>
      </w:r>
      <w:r>
        <w:t xml:space="preserve"> taking some time off. </w:t>
      </w:r>
    </w:p>
    <w:p w14:paraId="7639BE76" w14:textId="77777777" w:rsidR="00560E1B" w:rsidRDefault="009E1908" w:rsidP="00277F91">
      <w:pPr>
        <w:pStyle w:val="NormalDoubleSpaced"/>
      </w:pPr>
      <w:r>
        <w:t xml:space="preserve">Maybe they </w:t>
      </w:r>
      <w:r w:rsidR="000678DD">
        <w:t>had gone</w:t>
      </w:r>
      <w:r>
        <w:t xml:space="preserve"> on tour. </w:t>
      </w:r>
    </w:p>
    <w:p w14:paraId="204CB48C" w14:textId="77777777" w:rsidR="00135317" w:rsidRDefault="009E1908" w:rsidP="00277F91">
      <w:pPr>
        <w:pStyle w:val="NormalDoubleSpaced"/>
      </w:pPr>
      <w:r>
        <w:t xml:space="preserve">Maybe they </w:t>
      </w:r>
      <w:r w:rsidR="000678DD">
        <w:t xml:space="preserve">had </w:t>
      </w:r>
      <w:r>
        <w:t>broke</w:t>
      </w:r>
      <w:r w:rsidR="000678DD">
        <w:t>n</w:t>
      </w:r>
      <w:r>
        <w:t xml:space="preserve"> up. Bands broke up all the time. Even </w:t>
      </w:r>
      <w:r w:rsidR="00907E4A">
        <w:t>band</w:t>
      </w:r>
      <w:r>
        <w:t xml:space="preserve">s who were doing well. </w:t>
      </w:r>
    </w:p>
    <w:p w14:paraId="39B7261E" w14:textId="77777777" w:rsidR="00907E4A" w:rsidRDefault="009E1908" w:rsidP="00277F91">
      <w:pPr>
        <w:pStyle w:val="NormalDoubleSpaced"/>
      </w:pPr>
      <w:r>
        <w:lastRenderedPageBreak/>
        <w:t xml:space="preserve">Maybe they </w:t>
      </w:r>
      <w:r w:rsidR="00A90F33">
        <w:t xml:space="preserve">parted ways with </w:t>
      </w:r>
      <w:r>
        <w:t>La Fuente Azul</w:t>
      </w:r>
      <w:r w:rsidR="00A90F33">
        <w:t xml:space="preserve">. </w:t>
      </w:r>
      <w:r w:rsidR="000678DD">
        <w:t>Perhaps a</w:t>
      </w:r>
      <w:r w:rsidR="00A90F33">
        <w:t xml:space="preserve"> </w:t>
      </w:r>
      <w:r w:rsidR="000678DD">
        <w:t>dispute</w:t>
      </w:r>
      <w:r w:rsidR="00A90F33">
        <w:t xml:space="preserve"> </w:t>
      </w:r>
      <w:r w:rsidR="000678DD">
        <w:t xml:space="preserve">arose </w:t>
      </w:r>
      <w:r w:rsidR="00A90F33">
        <w:t xml:space="preserve">over how much they should be paid. </w:t>
      </w:r>
      <w:r w:rsidR="000678DD">
        <w:t xml:space="preserve">Given the crowds they were drawing they might try to renegotiate their compensation. </w:t>
      </w:r>
    </w:p>
    <w:p w14:paraId="423E1CC6" w14:textId="77777777" w:rsidR="00F13955" w:rsidRDefault="000678DD" w:rsidP="00277F91">
      <w:pPr>
        <w:pStyle w:val="NormalDoubleSpaced"/>
      </w:pPr>
      <w:r>
        <w:t xml:space="preserve">If they parted company with their </w:t>
      </w:r>
      <w:r w:rsidR="00907E4A">
        <w:t>usual</w:t>
      </w:r>
      <w:r>
        <w:t xml:space="preserve"> employer maybe they </w:t>
      </w:r>
      <w:r w:rsidR="009E1908">
        <w:t xml:space="preserve">hadn’t </w:t>
      </w:r>
      <w:r>
        <w:t xml:space="preserve">begun </w:t>
      </w:r>
      <w:r w:rsidR="009E1908">
        <w:t>another regular gig</w:t>
      </w:r>
      <w:r w:rsidR="00560E1B">
        <w:t xml:space="preserve"> yet</w:t>
      </w:r>
      <w:r w:rsidR="009E1908">
        <w:t xml:space="preserve">. </w:t>
      </w:r>
      <w:r w:rsidR="00560E1B">
        <w:t>Every</w:t>
      </w:r>
      <w:r w:rsidR="009E1908">
        <w:t xml:space="preserve">where else would </w:t>
      </w:r>
      <w:r>
        <w:t xml:space="preserve">already </w:t>
      </w:r>
      <w:r w:rsidR="00A4363A">
        <w:t xml:space="preserve">be </w:t>
      </w:r>
      <w:r w:rsidR="009E1908">
        <w:t xml:space="preserve">booked for </w:t>
      </w:r>
      <w:r w:rsidR="00560E1B">
        <w:t>some period of time</w:t>
      </w:r>
      <w:r w:rsidR="009E1908">
        <w:t xml:space="preserve">. Maybe for now they </w:t>
      </w:r>
      <w:r w:rsidR="00907E4A">
        <w:t xml:space="preserve">were </w:t>
      </w:r>
      <w:r w:rsidR="00C00275">
        <w:t>taking private engagement</w:t>
      </w:r>
      <w:r>
        <w:t>s</w:t>
      </w:r>
      <w:r w:rsidR="00C00275">
        <w:t xml:space="preserve">. </w:t>
      </w:r>
    </w:p>
    <w:p w14:paraId="63E2A388" w14:textId="77777777" w:rsidR="009E1908" w:rsidRDefault="000678DD" w:rsidP="00277F91">
      <w:pPr>
        <w:pStyle w:val="NormalDoubleSpaced"/>
      </w:pPr>
      <w:r>
        <w:t xml:space="preserve">Parties. Weddings. </w:t>
      </w:r>
    </w:p>
    <w:p w14:paraId="08A87CD0" w14:textId="77777777" w:rsidR="00C00275" w:rsidRDefault="00C00275" w:rsidP="00277F91">
      <w:pPr>
        <w:pStyle w:val="NormalDoubleSpaced"/>
      </w:pPr>
      <w:r w:rsidRPr="00F13955">
        <w:rPr>
          <w:i/>
        </w:rPr>
        <w:t>Weddings</w:t>
      </w:r>
      <w:r>
        <w:t xml:space="preserve">. </w:t>
      </w:r>
    </w:p>
    <w:p w14:paraId="42C8FA53" w14:textId="77777777" w:rsidR="000678DD" w:rsidRDefault="009E1908" w:rsidP="00277F91">
      <w:pPr>
        <w:pStyle w:val="NormalDoubleSpaced"/>
      </w:pPr>
      <w:r>
        <w:t>Rico fel</w:t>
      </w:r>
      <w:r w:rsidR="00C00275">
        <w:t>t</w:t>
      </w:r>
      <w:r>
        <w:t xml:space="preserve"> as if his heart had frozen solid within his chest. </w:t>
      </w:r>
    </w:p>
    <w:p w14:paraId="333815EC" w14:textId="77777777" w:rsidR="00C00275" w:rsidRDefault="00C00275"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Pillars of Heaven</w:instrText>
      </w:r>
      <w:r w:rsidR="005F5A77">
        <w:rPr>
          <w:noProof/>
        </w:rPr>
        <w:fldChar w:fldCharType="end"/>
      </w:r>
      <w:r>
        <w:instrText xml:space="preserve"> </w:instrText>
      </w:r>
      <w:r>
        <w:fldChar w:fldCharType="separate"/>
      </w:r>
      <w:r w:rsidR="00F75E49">
        <w:rPr>
          <w:noProof/>
        </w:rPr>
        <w:t>2</w:t>
      </w:r>
      <w:r>
        <w:fldChar w:fldCharType="end"/>
      </w:r>
    </w:p>
    <w:p w14:paraId="09ADDB6D" w14:textId="77777777" w:rsidR="00863A90" w:rsidRDefault="009E1908" w:rsidP="00277F91">
      <w:pPr>
        <w:pStyle w:val="NormalDoubleSpaced"/>
      </w:pPr>
      <w:r>
        <w:t xml:space="preserve">He watched the clock while he cooked the breakfast he didn’t want and didn’t eat and </w:t>
      </w:r>
      <w:r w:rsidR="00863A90">
        <w:t xml:space="preserve">let go cold before he </w:t>
      </w:r>
      <w:r>
        <w:t xml:space="preserve">scraped </w:t>
      </w:r>
      <w:r w:rsidR="00863A90">
        <w:t xml:space="preserve">it </w:t>
      </w:r>
      <w:r>
        <w:t xml:space="preserve">into the trash. </w:t>
      </w:r>
      <w:r w:rsidR="00967F0A">
        <w:t>And w</w:t>
      </w:r>
      <w:r>
        <w:t xml:space="preserve">hile he washed the dishes he had dirtied for no reason </w:t>
      </w:r>
      <w:r w:rsidR="00967F0A">
        <w:t>a</w:t>
      </w:r>
      <w:r>
        <w:t xml:space="preserve">nd mopped the kitchen floor and </w:t>
      </w:r>
      <w:r w:rsidR="00967F0A">
        <w:t xml:space="preserve">used </w:t>
      </w:r>
      <w:r>
        <w:t xml:space="preserve">the vacuum </w:t>
      </w:r>
      <w:r w:rsidR="00967F0A">
        <w:t xml:space="preserve">to </w:t>
      </w:r>
      <w:r>
        <w:t xml:space="preserve">suck up those </w:t>
      </w:r>
      <w:r w:rsidR="00560E1B">
        <w:t xml:space="preserve">damned </w:t>
      </w:r>
      <w:r>
        <w:t xml:space="preserve">cobwebs. Finally he gave in and called at 9:15 even though he knew </w:t>
      </w:r>
      <w:r w:rsidR="004759CA">
        <w:t xml:space="preserve">that </w:t>
      </w:r>
      <w:r>
        <w:t xml:space="preserve">was </w:t>
      </w:r>
      <w:r w:rsidR="00967F0A">
        <w:t xml:space="preserve">still </w:t>
      </w:r>
      <w:r w:rsidR="004759CA">
        <w:t>way</w:t>
      </w:r>
      <w:r>
        <w:t xml:space="preserve"> too early. </w:t>
      </w:r>
    </w:p>
    <w:p w14:paraId="6DC78C28" w14:textId="77777777" w:rsidR="00A542C7" w:rsidRDefault="009E1908" w:rsidP="00277F91">
      <w:pPr>
        <w:pStyle w:val="NormalDoubleSpaced"/>
      </w:pPr>
      <w:r>
        <w:t>His phone was an old wall-mounted unit in the kitchen</w:t>
      </w:r>
      <w:r w:rsidR="00863A90">
        <w:t>. H</w:t>
      </w:r>
      <w:r>
        <w:t xml:space="preserve">e sat </w:t>
      </w:r>
      <w:r w:rsidR="001828A6">
        <w:t xml:space="preserve">down </w:t>
      </w:r>
      <w:r>
        <w:t xml:space="preserve">at the table after he dialed </w:t>
      </w:r>
      <w:r w:rsidR="00967F0A">
        <w:t>a</w:t>
      </w:r>
      <w:r w:rsidR="004759CA">
        <w:t xml:space="preserve">nd was surprised </w:t>
      </w:r>
      <w:r w:rsidR="00967F0A">
        <w:t xml:space="preserve">when someone </w:t>
      </w:r>
      <w:r w:rsidR="004759CA">
        <w:t xml:space="preserve">answered. </w:t>
      </w:r>
      <w:r>
        <w:t xml:space="preserve">The woman </w:t>
      </w:r>
      <w:r w:rsidR="004759CA">
        <w:t xml:space="preserve">at the other end </w:t>
      </w:r>
      <w:r>
        <w:t xml:space="preserve">confirmed he was </w:t>
      </w:r>
      <w:r w:rsidR="001828A6">
        <w:t>calling too early</w:t>
      </w:r>
      <w:r w:rsidR="00E847B2">
        <w:t>—</w:t>
      </w:r>
      <w:r w:rsidR="00075C2E">
        <w:t>Luis</w:t>
      </w:r>
      <w:r w:rsidRPr="00704CFA">
        <w:t xml:space="preserve"> Molina López</w:t>
      </w:r>
      <w:r>
        <w:t xml:space="preserve">, the </w:t>
      </w:r>
      <w:r w:rsidRPr="00704CFA">
        <w:t>Captain</w:t>
      </w:r>
      <w:r>
        <w:t xml:space="preserve"> at</w:t>
      </w:r>
      <w:r w:rsidRPr="00704CFA">
        <w:t xml:space="preserve"> La Fuente Azul</w:t>
      </w:r>
      <w:r>
        <w:t xml:space="preserve">, </w:t>
      </w:r>
      <w:r w:rsidR="003B407C">
        <w:t xml:space="preserve">was not yet in. The woman volunteered that </w:t>
      </w:r>
      <w:proofErr w:type="spellStart"/>
      <w:r w:rsidR="003B407C">
        <w:t>Señor</w:t>
      </w:r>
      <w:proofErr w:type="spellEnd"/>
      <w:r w:rsidR="003B407C">
        <w:t xml:space="preserve"> </w:t>
      </w:r>
      <w:r w:rsidR="003B407C" w:rsidRPr="00704CFA">
        <w:t>López</w:t>
      </w:r>
      <w:r w:rsidR="003B407C">
        <w:t xml:space="preserve"> began his </w:t>
      </w:r>
      <w:r>
        <w:t>work</w:t>
      </w:r>
      <w:r w:rsidR="00967F0A">
        <w:t>day</w:t>
      </w:r>
      <w:r>
        <w:t xml:space="preserve"> </w:t>
      </w:r>
      <w:r w:rsidR="00967F0A">
        <w:t xml:space="preserve">at </w:t>
      </w:r>
      <w:r>
        <w:t>11:00</w:t>
      </w:r>
      <w:r w:rsidR="003B407C">
        <w:t xml:space="preserve"> along with the rest of the staff</w:t>
      </w:r>
      <w:r>
        <w:t xml:space="preserve">. </w:t>
      </w:r>
    </w:p>
    <w:p w14:paraId="1B58D724" w14:textId="77777777" w:rsidR="00A542C7" w:rsidRDefault="003B407C" w:rsidP="00277F91">
      <w:pPr>
        <w:pStyle w:val="NormalDoubleSpaced"/>
      </w:pPr>
      <w:r>
        <w:t xml:space="preserve">From this </w:t>
      </w:r>
      <w:r w:rsidR="009B24D3">
        <w:t xml:space="preserve">response </w:t>
      </w:r>
      <w:r>
        <w:t xml:space="preserve">and her tone Rico inferred that the woman considered the hour of this call to be unreasonable. He thanked her </w:t>
      </w:r>
      <w:r w:rsidR="00A542C7">
        <w:t xml:space="preserve">before he </w:t>
      </w:r>
      <w:r w:rsidR="009B24D3">
        <w:t>risked asking</w:t>
      </w:r>
      <w:r w:rsidR="009E1908">
        <w:t xml:space="preserve"> </w:t>
      </w:r>
      <w:r>
        <w:t xml:space="preserve">if she knew </w:t>
      </w:r>
      <w:r w:rsidR="009E1908">
        <w:t xml:space="preserve">when </w:t>
      </w:r>
      <w:r w:rsidR="009E1908" w:rsidRPr="00DF0AA3">
        <w:t xml:space="preserve">Los </w:t>
      </w:r>
      <w:proofErr w:type="spellStart"/>
      <w:r w:rsidR="009E1908" w:rsidRPr="00DF0AA3">
        <w:t>Corchos</w:t>
      </w:r>
      <w:proofErr w:type="spellEnd"/>
      <w:r w:rsidR="009E1908" w:rsidRPr="00DF0AA3">
        <w:t xml:space="preserve"> </w:t>
      </w:r>
      <w:proofErr w:type="spellStart"/>
      <w:r w:rsidR="009E1908" w:rsidRPr="00DF0AA3">
        <w:t>Rojos</w:t>
      </w:r>
      <w:proofErr w:type="spellEnd"/>
      <w:r w:rsidR="009E1908" w:rsidRPr="00DF0AA3">
        <w:t xml:space="preserve"> </w:t>
      </w:r>
      <w:r w:rsidR="009E1908">
        <w:t>would pe</w:t>
      </w:r>
      <w:r w:rsidR="00E847B2">
        <w:t>rform</w:t>
      </w:r>
      <w:r w:rsidR="009B24D3">
        <w:t xml:space="preserve"> </w:t>
      </w:r>
      <w:r w:rsidR="009E1908">
        <w:t xml:space="preserve">again. </w:t>
      </w:r>
      <w:r>
        <w:t xml:space="preserve">The woman replied that </w:t>
      </w:r>
      <w:r w:rsidR="009E1908">
        <w:t>she did</w:t>
      </w:r>
      <w:r w:rsidR="00E847B2">
        <w:t xml:space="preserve"> </w:t>
      </w:r>
      <w:r w:rsidR="009E1908">
        <w:t>n</w:t>
      </w:r>
      <w:r w:rsidR="00E847B2">
        <w:t>o</w:t>
      </w:r>
      <w:r w:rsidR="009E1908">
        <w:t xml:space="preserve">t. </w:t>
      </w:r>
      <w:r>
        <w:t xml:space="preserve">Then </w:t>
      </w:r>
      <w:r w:rsidR="009E1908">
        <w:t xml:space="preserve">the line clicked and went dead. </w:t>
      </w:r>
    </w:p>
    <w:p w14:paraId="3A423641" w14:textId="77777777" w:rsidR="00A542C7" w:rsidRDefault="009E1908" w:rsidP="00277F91">
      <w:pPr>
        <w:pStyle w:val="NormalDoubleSpaced"/>
      </w:pPr>
      <w:r>
        <w:lastRenderedPageBreak/>
        <w:t xml:space="preserve">Apparently </w:t>
      </w:r>
      <w:r w:rsidR="00967F0A">
        <w:t xml:space="preserve">that was </w:t>
      </w:r>
      <w:r>
        <w:t xml:space="preserve">all </w:t>
      </w:r>
      <w:r w:rsidR="00967F0A">
        <w:t xml:space="preserve">from him </w:t>
      </w:r>
      <w:r>
        <w:t xml:space="preserve">the woman would tolerate. </w:t>
      </w:r>
      <w:r w:rsidR="00E847B2">
        <w:t xml:space="preserve">Rico </w:t>
      </w:r>
      <w:r w:rsidR="00A542C7">
        <w:t xml:space="preserve">returned the handset to its cradle and </w:t>
      </w:r>
      <w:r>
        <w:t>looked at the clock</w:t>
      </w:r>
      <w:r w:rsidR="00A542C7">
        <w:t xml:space="preserve">. He </w:t>
      </w:r>
      <w:r>
        <w:t xml:space="preserve">told himself two more hours wouldn’t kill him. </w:t>
      </w:r>
      <w:r w:rsidR="00A542C7">
        <w:t xml:space="preserve">And set 11:15 as the time when he would try again. </w:t>
      </w:r>
      <w:r w:rsidR="005506AE">
        <w:t xml:space="preserve">To </w:t>
      </w:r>
      <w:r w:rsidR="00A542C7">
        <w:t xml:space="preserve">ensure the other staff </w:t>
      </w:r>
      <w:r w:rsidR="005506AE">
        <w:t xml:space="preserve">had </w:t>
      </w:r>
      <w:r w:rsidR="00A542C7">
        <w:t xml:space="preserve">arrived and begun their duties. And </w:t>
      </w:r>
      <w:r w:rsidR="001828A6">
        <w:t xml:space="preserve">hoped </w:t>
      </w:r>
      <w:r w:rsidR="00A542C7">
        <w:t xml:space="preserve">someone </w:t>
      </w:r>
      <w:r w:rsidR="00B0644A">
        <w:t xml:space="preserve">other than the woman he had just spoken with </w:t>
      </w:r>
      <w:r w:rsidR="00A542C7">
        <w:t xml:space="preserve">would answer. </w:t>
      </w:r>
    </w:p>
    <w:p w14:paraId="19281B9B" w14:textId="77777777" w:rsidR="00752588" w:rsidRDefault="00A542C7" w:rsidP="00277F91">
      <w:pPr>
        <w:pStyle w:val="NormalDoubleSpaced"/>
      </w:pPr>
      <w:r>
        <w:t xml:space="preserve">He made himself busy again. And resumed watching the clock </w:t>
      </w:r>
      <w:r w:rsidR="005506AE">
        <w:t>again</w:t>
      </w:r>
      <w:r>
        <w:t>. H</w:t>
      </w:r>
      <w:r w:rsidR="005506AE">
        <w:t>is</w:t>
      </w:r>
      <w:r>
        <w:t xml:space="preserve"> </w:t>
      </w:r>
      <w:r w:rsidR="005506AE">
        <w:t xml:space="preserve">patience expired </w:t>
      </w:r>
      <w:r>
        <w:t xml:space="preserve">at </w:t>
      </w:r>
      <w:r w:rsidR="009E1908">
        <w:t xml:space="preserve">11:10. </w:t>
      </w:r>
      <w:r w:rsidR="005506AE">
        <w:t xml:space="preserve">He </w:t>
      </w:r>
      <w:r w:rsidR="00752588">
        <w:t xml:space="preserve">was greatly relieved </w:t>
      </w:r>
      <w:r w:rsidR="005506AE">
        <w:t>to hear</w:t>
      </w:r>
      <w:r w:rsidR="00752588">
        <w:t>—</w:t>
      </w:r>
    </w:p>
    <w:p w14:paraId="32B7C16E" w14:textId="77777777" w:rsidR="00752588" w:rsidRDefault="00752588" w:rsidP="00813FAA">
      <w:pPr>
        <w:pStyle w:val="Dialogue"/>
      </w:pPr>
      <w:r>
        <w:t>“Good morning</w:t>
      </w:r>
      <w:r w:rsidR="00B0644A">
        <w:t xml:space="preserve"> and thank </w:t>
      </w:r>
      <w:r>
        <w:t>you for calling La Fuente Azul. This is Luis speaking. How may I assist you?”</w:t>
      </w:r>
    </w:p>
    <w:p w14:paraId="4E8474AC" w14:textId="77777777" w:rsidR="00752588" w:rsidRDefault="00752588" w:rsidP="00813FAA">
      <w:pPr>
        <w:pStyle w:val="Dialogue"/>
      </w:pPr>
      <w:r>
        <w:t>“Hello, Luis. This is Rico Lupe. I hope you might remember me.”</w:t>
      </w:r>
    </w:p>
    <w:p w14:paraId="4A7CD0E9" w14:textId="77777777" w:rsidR="009E1908" w:rsidRDefault="009E1908" w:rsidP="00813FAA">
      <w:pPr>
        <w:pStyle w:val="Dialogue"/>
      </w:pPr>
      <w:r>
        <w:t>“</w:t>
      </w:r>
      <w:r w:rsidR="00752588">
        <w:t xml:space="preserve">Of course, </w:t>
      </w:r>
      <w:proofErr w:type="spellStart"/>
      <w:r>
        <w:t>Señor</w:t>
      </w:r>
      <w:proofErr w:type="spellEnd"/>
      <w:r>
        <w:t xml:space="preserve"> Lupe</w:t>
      </w:r>
      <w:r w:rsidR="00752588">
        <w:t>. It’s a pleasure to hear from you. How may I be of assistance?</w:t>
      </w:r>
      <w:r>
        <w:t>”</w:t>
      </w:r>
    </w:p>
    <w:p w14:paraId="31676019" w14:textId="77777777" w:rsidR="009E1908" w:rsidRDefault="009E1908" w:rsidP="00813FAA">
      <w:pPr>
        <w:pStyle w:val="Dialogue"/>
      </w:pPr>
      <w:r>
        <w:t xml:space="preserve">“Los </w:t>
      </w:r>
      <w:proofErr w:type="spellStart"/>
      <w:r>
        <w:t>Corchos</w:t>
      </w:r>
      <w:proofErr w:type="spellEnd"/>
      <w:r>
        <w:t xml:space="preserve"> </w:t>
      </w:r>
      <w:proofErr w:type="spellStart"/>
      <w:r>
        <w:t>Rojos</w:t>
      </w:r>
      <w:proofErr w:type="spellEnd"/>
      <w:r>
        <w:t>.”</w:t>
      </w:r>
    </w:p>
    <w:p w14:paraId="65DE76AC" w14:textId="77777777" w:rsidR="009E1908" w:rsidRDefault="009E1908" w:rsidP="00813FAA">
      <w:pPr>
        <w:pStyle w:val="Dialogue"/>
      </w:pPr>
      <w:r>
        <w:t>“</w:t>
      </w:r>
      <w:r w:rsidR="00752588">
        <w:t>Unfortunately t</w:t>
      </w:r>
      <w:r>
        <w:t>hey are not on our schedule at the moment.”</w:t>
      </w:r>
    </w:p>
    <w:p w14:paraId="227B8B4A" w14:textId="77777777" w:rsidR="009E1908" w:rsidRDefault="009E1908" w:rsidP="00813FAA">
      <w:pPr>
        <w:pStyle w:val="Dialogue"/>
      </w:pPr>
      <w:r>
        <w:t>“I was wondering about that. May I ask why?”</w:t>
      </w:r>
    </w:p>
    <w:p w14:paraId="789B5173" w14:textId="77777777" w:rsidR="009E1908" w:rsidRDefault="009E1908" w:rsidP="00813FAA">
      <w:pPr>
        <w:pStyle w:val="Dialogue"/>
      </w:pPr>
      <w:r>
        <w:t xml:space="preserve">“I was told the bandleader </w:t>
      </w:r>
      <w:r w:rsidR="00003810">
        <w:t>has a medical issue</w:t>
      </w:r>
      <w:r w:rsidR="009C5CCD">
        <w:t xml:space="preserve">. </w:t>
      </w:r>
      <w:r w:rsidR="00AE0266">
        <w:t>Apparently n</w:t>
      </w:r>
      <w:r w:rsidR="009C5CCD">
        <w:t xml:space="preserve">othing too serious. But </w:t>
      </w:r>
      <w:r w:rsidR="00D00875">
        <w:t>he is temporarily out of commission</w:t>
      </w:r>
      <w:r>
        <w:t>.”</w:t>
      </w:r>
    </w:p>
    <w:p w14:paraId="79909220" w14:textId="77777777" w:rsidR="009E1908" w:rsidRDefault="009E1908" w:rsidP="00277F91">
      <w:pPr>
        <w:pStyle w:val="NormalDoubleSpaced"/>
      </w:pPr>
      <w:r>
        <w:t xml:space="preserve">Rico felt good warm blood flowing through his veins again. </w:t>
      </w:r>
      <w:r w:rsidR="001828A6">
        <w:t xml:space="preserve">Replacing </w:t>
      </w:r>
      <w:r>
        <w:t xml:space="preserve">the ice water that had filled them </w:t>
      </w:r>
      <w:r w:rsidR="00E847B2">
        <w:t>previously</w:t>
      </w:r>
      <w:r>
        <w:t xml:space="preserve">. </w:t>
      </w:r>
    </w:p>
    <w:p w14:paraId="3A42BE73" w14:textId="77777777" w:rsidR="009E1908" w:rsidRDefault="009E1908" w:rsidP="00813FAA">
      <w:pPr>
        <w:pStyle w:val="Dialogue"/>
      </w:pPr>
      <w:r>
        <w:t xml:space="preserve">“I see,” Rico said. </w:t>
      </w:r>
    </w:p>
    <w:p w14:paraId="2D91201D" w14:textId="77777777" w:rsidR="009E1908" w:rsidRDefault="009E1908" w:rsidP="00813FAA">
      <w:pPr>
        <w:pStyle w:val="Dialogue"/>
      </w:pPr>
      <w:r>
        <w:t>“That is what I understand.”</w:t>
      </w:r>
    </w:p>
    <w:p w14:paraId="3389C650" w14:textId="77777777" w:rsidR="009E1908" w:rsidRDefault="009E1908" w:rsidP="00277F91">
      <w:pPr>
        <w:pStyle w:val="NormalDoubleSpaced"/>
      </w:pPr>
      <w:r>
        <w:t xml:space="preserve">Rico frowned. The warm blood began cooling. </w:t>
      </w:r>
    </w:p>
    <w:p w14:paraId="4789B35E" w14:textId="77777777" w:rsidR="009E1908" w:rsidRDefault="009E1908" w:rsidP="00813FAA">
      <w:pPr>
        <w:pStyle w:val="Dialogue"/>
      </w:pPr>
      <w:r>
        <w:t>“Is there something else?”</w:t>
      </w:r>
    </w:p>
    <w:p w14:paraId="08B301DB" w14:textId="77777777" w:rsidR="009E1908" w:rsidRDefault="009E1908" w:rsidP="00813FAA">
      <w:pPr>
        <w:pStyle w:val="Dialogue"/>
      </w:pPr>
      <w:r>
        <w:t xml:space="preserve">“Not regarding Los </w:t>
      </w:r>
      <w:proofErr w:type="spellStart"/>
      <w:r>
        <w:t>Corchos</w:t>
      </w:r>
      <w:proofErr w:type="spellEnd"/>
      <w:r>
        <w:t xml:space="preserve"> </w:t>
      </w:r>
      <w:proofErr w:type="spellStart"/>
      <w:r>
        <w:t>Rojos</w:t>
      </w:r>
      <w:proofErr w:type="spellEnd"/>
      <w:r>
        <w:t>.”</w:t>
      </w:r>
    </w:p>
    <w:p w14:paraId="565AE6D4" w14:textId="77777777" w:rsidR="009E1908" w:rsidRDefault="009E1908" w:rsidP="00813FAA">
      <w:pPr>
        <w:pStyle w:val="Dialogue"/>
      </w:pPr>
      <w:r>
        <w:t xml:space="preserve">“Regarding </w:t>
      </w:r>
      <w:proofErr w:type="spellStart"/>
      <w:r>
        <w:t>Señorita</w:t>
      </w:r>
      <w:proofErr w:type="spellEnd"/>
      <w:r>
        <w:t xml:space="preserve"> </w:t>
      </w:r>
      <w:proofErr w:type="spellStart"/>
      <w:r>
        <w:t>Varga</w:t>
      </w:r>
      <w:proofErr w:type="spellEnd"/>
      <w:r>
        <w:t>?”</w:t>
      </w:r>
    </w:p>
    <w:p w14:paraId="78563CA9" w14:textId="77777777" w:rsidR="009E1908" w:rsidRPr="00704CFA" w:rsidRDefault="009E1908" w:rsidP="00813FAA">
      <w:pPr>
        <w:pStyle w:val="Dialogue"/>
      </w:pPr>
      <w:r>
        <w:lastRenderedPageBreak/>
        <w:t>“Yes.”</w:t>
      </w:r>
    </w:p>
    <w:p w14:paraId="1F6223F2" w14:textId="77777777" w:rsidR="009E1908" w:rsidRDefault="009E1908" w:rsidP="00277F91">
      <w:pPr>
        <w:pStyle w:val="NormalDoubleSpaced"/>
      </w:pPr>
      <w:r>
        <w:t xml:space="preserve">Ice was everywhere. </w:t>
      </w:r>
    </w:p>
    <w:p w14:paraId="1309BAD5" w14:textId="77777777" w:rsidR="009E1908" w:rsidRDefault="00075C2E" w:rsidP="00277F91">
      <w:pPr>
        <w:pStyle w:val="NormalDoubleSpaced"/>
      </w:pPr>
      <w:r>
        <w:t>Luis</w:t>
      </w:r>
      <w:r w:rsidR="009E1908">
        <w:t xml:space="preserve"> cleared his throat. </w:t>
      </w:r>
    </w:p>
    <w:p w14:paraId="77512E87" w14:textId="77777777" w:rsidR="009E1908" w:rsidRDefault="009E1908" w:rsidP="00813FAA">
      <w:pPr>
        <w:pStyle w:val="Dialogue"/>
      </w:pPr>
      <w:r>
        <w:t>“Perhaps you are aware that she is engaged.”</w:t>
      </w:r>
    </w:p>
    <w:p w14:paraId="0072F73E" w14:textId="77777777" w:rsidR="009E1908" w:rsidRDefault="009E1908" w:rsidP="00277F91">
      <w:pPr>
        <w:pStyle w:val="NormalDoubleSpaced"/>
      </w:pPr>
      <w:r>
        <w:t xml:space="preserve">So at least she wasn’t already married. Which was the </w:t>
      </w:r>
      <w:r w:rsidR="00E847B2">
        <w:t xml:space="preserve">demon </w:t>
      </w:r>
      <w:r>
        <w:t xml:space="preserve">that had chased Rico across the morning. </w:t>
      </w:r>
      <w:r w:rsidR="00E847B2">
        <w:t xml:space="preserve">That </w:t>
      </w:r>
      <w:r>
        <w:t>the band’s performance</w:t>
      </w:r>
      <w:r w:rsidR="00E847B2">
        <w:t>s</w:t>
      </w:r>
      <w:r>
        <w:t xml:space="preserve"> </w:t>
      </w:r>
      <w:r w:rsidR="00E847B2">
        <w:t xml:space="preserve">had been </w:t>
      </w:r>
      <w:r>
        <w:t xml:space="preserve">suspended to accommodate </w:t>
      </w:r>
      <w:r w:rsidR="00E847B2">
        <w:t xml:space="preserve">their star’s </w:t>
      </w:r>
      <w:r>
        <w:t xml:space="preserve">wedding and honeymoon. </w:t>
      </w:r>
    </w:p>
    <w:p w14:paraId="5583C549" w14:textId="77777777" w:rsidR="009E1908" w:rsidRDefault="009E1908" w:rsidP="00277F91">
      <w:pPr>
        <w:pStyle w:val="NormalDoubleSpaced"/>
      </w:pPr>
      <w:r>
        <w:t xml:space="preserve">The ice began to thaw. </w:t>
      </w:r>
    </w:p>
    <w:p w14:paraId="3B347177" w14:textId="77777777" w:rsidR="009E1908" w:rsidRDefault="009E1908" w:rsidP="00813FAA">
      <w:pPr>
        <w:pStyle w:val="Dialogue"/>
      </w:pPr>
      <w:r>
        <w:t>“Yes. I knew that.”</w:t>
      </w:r>
    </w:p>
    <w:p w14:paraId="65F1AF68" w14:textId="77777777" w:rsidR="009E1908" w:rsidRDefault="009E1908" w:rsidP="00813FAA">
      <w:pPr>
        <w:pStyle w:val="Dialogue"/>
      </w:pPr>
      <w:r>
        <w:t xml:space="preserve">“I heard their plans have changed. That they will marry sooner than </w:t>
      </w:r>
      <w:r w:rsidR="00E847B2">
        <w:t xml:space="preserve">had been </w:t>
      </w:r>
      <w:r>
        <w:t>anticipated.”</w:t>
      </w:r>
    </w:p>
    <w:p w14:paraId="03E30612" w14:textId="77777777" w:rsidR="009E1908" w:rsidRDefault="009E1908" w:rsidP="00277F91">
      <w:pPr>
        <w:pStyle w:val="NormalDoubleSpaced"/>
      </w:pPr>
      <w:r>
        <w:t xml:space="preserve">A bitter wind came howling out of the north. </w:t>
      </w:r>
    </w:p>
    <w:p w14:paraId="376C997C" w14:textId="77777777" w:rsidR="009E1908" w:rsidRDefault="009E1908" w:rsidP="00813FAA">
      <w:pPr>
        <w:pStyle w:val="Dialogue"/>
      </w:pPr>
      <w:r>
        <w:t>“How soon?”</w:t>
      </w:r>
    </w:p>
    <w:p w14:paraId="5C4905AF" w14:textId="77777777" w:rsidR="009E1908" w:rsidRDefault="009E1908" w:rsidP="00813FAA">
      <w:pPr>
        <w:pStyle w:val="Dialogue"/>
      </w:pPr>
      <w:r>
        <w:t>“They haven’t set a date. But they hope by the end of the year.”</w:t>
      </w:r>
    </w:p>
    <w:p w14:paraId="786BEA08" w14:textId="77777777" w:rsidR="009E1908" w:rsidRDefault="009E1908" w:rsidP="00813FAA">
      <w:pPr>
        <w:pStyle w:val="Dialogue"/>
      </w:pPr>
      <w:r>
        <w:t>“The end of the year?”</w:t>
      </w:r>
    </w:p>
    <w:p w14:paraId="5EFE1E7B" w14:textId="77777777" w:rsidR="009E1908" w:rsidRDefault="009E1908" w:rsidP="00813FAA">
      <w:pPr>
        <w:pStyle w:val="Dialogue"/>
      </w:pPr>
      <w:r>
        <w:t>“Yes.”</w:t>
      </w:r>
    </w:p>
    <w:p w14:paraId="55E42BF9" w14:textId="77777777" w:rsidR="009E1908" w:rsidRDefault="009E1908" w:rsidP="00813FAA">
      <w:pPr>
        <w:pStyle w:val="Dialogue"/>
      </w:pPr>
      <w:r>
        <w:t>“But it’s already December.”</w:t>
      </w:r>
    </w:p>
    <w:p w14:paraId="2D77E0C0" w14:textId="77777777" w:rsidR="009E1908" w:rsidRDefault="00075C2E" w:rsidP="00277F91">
      <w:pPr>
        <w:pStyle w:val="NormalDoubleSpaced"/>
      </w:pPr>
      <w:r>
        <w:t>Luis</w:t>
      </w:r>
      <w:r w:rsidR="009E1908">
        <w:t xml:space="preserve"> was silent. </w:t>
      </w:r>
    </w:p>
    <w:p w14:paraId="6AF5F1CD" w14:textId="77777777" w:rsidR="009E1908" w:rsidRDefault="009E1908"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Pillars of Heaven</w:instrText>
      </w:r>
      <w:r w:rsidR="005F5A77">
        <w:rPr>
          <w:noProof/>
        </w:rPr>
        <w:fldChar w:fldCharType="end"/>
      </w:r>
      <w:r>
        <w:instrText xml:space="preserve"> </w:instrText>
      </w:r>
      <w:r>
        <w:fldChar w:fldCharType="separate"/>
      </w:r>
      <w:r w:rsidR="00F75E49">
        <w:rPr>
          <w:noProof/>
        </w:rPr>
        <w:t>3</w:t>
      </w:r>
      <w:r>
        <w:fldChar w:fldCharType="end"/>
      </w:r>
    </w:p>
    <w:p w14:paraId="784A2D52" w14:textId="77777777" w:rsidR="009E1908" w:rsidRDefault="009E1908" w:rsidP="00277F91">
      <w:pPr>
        <w:pStyle w:val="NormalDoubleSpaced"/>
      </w:pPr>
      <w:r>
        <w:t>The first number Rico tried was answered in Spanish by a</w:t>
      </w:r>
      <w:r w:rsidR="000421BF">
        <w:t xml:space="preserve"> man who sounded </w:t>
      </w:r>
      <w:r>
        <w:t xml:space="preserve">old </w:t>
      </w:r>
      <w:r w:rsidR="000421BF">
        <w:t xml:space="preserve">and </w:t>
      </w:r>
      <w:r w:rsidR="00F27FCE">
        <w:t xml:space="preserve">extremely </w:t>
      </w:r>
      <w:r>
        <w:t xml:space="preserve">drunk. </w:t>
      </w:r>
      <w:r w:rsidR="00F27FCE">
        <w:t xml:space="preserve">He let </w:t>
      </w:r>
      <w:r>
        <w:t xml:space="preserve">Rico </w:t>
      </w:r>
      <w:r w:rsidR="00F27FCE">
        <w:t xml:space="preserve">say about </w:t>
      </w:r>
      <w:r>
        <w:t xml:space="preserve">four words before </w:t>
      </w:r>
      <w:r w:rsidR="00F27FCE">
        <w:t>cursing</w:t>
      </w:r>
      <w:r>
        <w:t xml:space="preserve"> at him and </w:t>
      </w:r>
      <w:r w:rsidR="00F27FCE">
        <w:t xml:space="preserve">hanging </w:t>
      </w:r>
      <w:r>
        <w:t xml:space="preserve">up. Rico tried again and managed to calm the old man down enough to determine that he </w:t>
      </w:r>
      <w:r w:rsidR="000D4E75">
        <w:t xml:space="preserve">didn’t </w:t>
      </w:r>
      <w:r>
        <w:t xml:space="preserve">know </w:t>
      </w:r>
      <w:r>
        <w:lastRenderedPageBreak/>
        <w:t xml:space="preserve">anyone named Chela </w:t>
      </w:r>
      <w:proofErr w:type="spellStart"/>
      <w:r>
        <w:t>Varga</w:t>
      </w:r>
      <w:proofErr w:type="spellEnd"/>
      <w:r>
        <w:t xml:space="preserve">. The old </w:t>
      </w:r>
      <w:r w:rsidR="00F27FCE">
        <w:t xml:space="preserve">drunk </w:t>
      </w:r>
      <w:r>
        <w:t xml:space="preserve">added that he didn’t care to know anyone by that name either. Then launched into a diatribe </w:t>
      </w:r>
      <w:r w:rsidR="00F27FCE">
        <w:t xml:space="preserve">detailing just </w:t>
      </w:r>
      <w:r>
        <w:t xml:space="preserve">how much he hated anyone </w:t>
      </w:r>
      <w:r w:rsidR="000421BF">
        <w:t xml:space="preserve">and everyone </w:t>
      </w:r>
      <w:r>
        <w:t xml:space="preserve">named anything like that. This time Rico was the one who hung up. </w:t>
      </w:r>
    </w:p>
    <w:p w14:paraId="50B999B3" w14:textId="77777777" w:rsidR="009E1908" w:rsidRDefault="009E1908" w:rsidP="00277F91">
      <w:pPr>
        <w:pStyle w:val="NormalDoubleSpaced"/>
      </w:pPr>
      <w:r>
        <w:t xml:space="preserve">The second number was answered </w:t>
      </w:r>
      <w:r w:rsidR="00F27FCE">
        <w:t xml:space="preserve">in </w:t>
      </w:r>
      <w:r w:rsidR="00270216">
        <w:t xml:space="preserve">something </w:t>
      </w:r>
      <w:r w:rsidR="00AA4EA0">
        <w:t xml:space="preserve">resembling </w:t>
      </w:r>
      <w:r w:rsidR="00F27FCE">
        <w:t xml:space="preserve">English </w:t>
      </w:r>
      <w:r>
        <w:t xml:space="preserve">by a </w:t>
      </w:r>
      <w:r w:rsidR="00AA4EA0">
        <w:t xml:space="preserve">young </w:t>
      </w:r>
      <w:r>
        <w:t xml:space="preserve">woman who sounded </w:t>
      </w:r>
      <w:r w:rsidR="0067680F">
        <w:t>exceptionally</w:t>
      </w:r>
      <w:r w:rsidR="00F27FCE">
        <w:t xml:space="preserve"> </w:t>
      </w:r>
      <w:r>
        <w:t>Texa</w:t>
      </w:r>
      <w:r w:rsidR="00F27FCE">
        <w:t>n</w:t>
      </w:r>
      <w:r>
        <w:t xml:space="preserve">. She also did not know anyone named Chela </w:t>
      </w:r>
      <w:proofErr w:type="spellStart"/>
      <w:r>
        <w:t>Varga</w:t>
      </w:r>
      <w:proofErr w:type="spellEnd"/>
      <w:r>
        <w:t xml:space="preserve">. </w:t>
      </w:r>
      <w:r w:rsidR="00270216">
        <w:t>But, s</w:t>
      </w:r>
      <w:r>
        <w:t xml:space="preserve">he </w:t>
      </w:r>
      <w:r w:rsidR="00270216">
        <w:t xml:space="preserve">explained, </w:t>
      </w:r>
      <w:r>
        <w:t xml:space="preserve">she’d </w:t>
      </w:r>
      <w:r w:rsidR="00270216">
        <w:t xml:space="preserve">only </w:t>
      </w:r>
      <w:r>
        <w:t xml:space="preserve">had </w:t>
      </w:r>
      <w:r w:rsidR="00F27FCE">
        <w:t xml:space="preserve">her present </w:t>
      </w:r>
      <w:r>
        <w:t>number for a month</w:t>
      </w:r>
      <w:r w:rsidR="00270216">
        <w:t xml:space="preserve"> or so</w:t>
      </w:r>
      <w:r>
        <w:t xml:space="preserve">, ever since she arrived from Houston. </w:t>
      </w:r>
      <w:r w:rsidR="00065757">
        <w:t xml:space="preserve">Well not </w:t>
      </w:r>
      <w:r w:rsidR="00065757" w:rsidRPr="00065757">
        <w:rPr>
          <w:i/>
        </w:rPr>
        <w:t>exactly</w:t>
      </w:r>
      <w:r w:rsidR="00065757">
        <w:t xml:space="preserve"> Houston</w:t>
      </w:r>
      <w:r w:rsidR="00270216">
        <w:t>,</w:t>
      </w:r>
      <w:r w:rsidR="00065757">
        <w:t xml:space="preserve"> but close enough</w:t>
      </w:r>
      <w:r w:rsidR="00270216">
        <w:t>,</w:t>
      </w:r>
      <w:r w:rsidR="00065757">
        <w:t xml:space="preserve"> and </w:t>
      </w:r>
      <w:r w:rsidR="00270216">
        <w:t xml:space="preserve">since </w:t>
      </w:r>
      <w:r w:rsidR="00065757">
        <w:t xml:space="preserve">no one here had </w:t>
      </w:r>
      <w:r w:rsidR="00270216">
        <w:t xml:space="preserve">ever </w:t>
      </w:r>
      <w:r w:rsidR="00065757">
        <w:t>heard of the town she actually came from</w:t>
      </w:r>
      <w:r w:rsidR="00270216">
        <w:t>?</w:t>
      </w:r>
      <w:r w:rsidR="00065757">
        <w:t xml:space="preserve"> </w:t>
      </w:r>
      <w:r w:rsidR="00270216">
        <w:t>I</w:t>
      </w:r>
      <w:r w:rsidR="00065757">
        <w:t xml:space="preserve">t was </w:t>
      </w:r>
      <w:r w:rsidR="00065757" w:rsidRPr="00270216">
        <w:rPr>
          <w:i/>
        </w:rPr>
        <w:t>just</w:t>
      </w:r>
      <w:r w:rsidR="00065757">
        <w:t xml:space="preserve"> </w:t>
      </w:r>
      <w:r w:rsidR="00270216" w:rsidRPr="00270216">
        <w:t>so</w:t>
      </w:r>
      <w:r w:rsidR="00270216">
        <w:t xml:space="preserve"> much </w:t>
      </w:r>
      <w:r w:rsidR="00AA4EA0">
        <w:rPr>
          <w:i/>
        </w:rPr>
        <w:t>ea</w:t>
      </w:r>
      <w:r w:rsidR="00065757" w:rsidRPr="00270216">
        <w:rPr>
          <w:i/>
        </w:rPr>
        <w:t>sier</w:t>
      </w:r>
      <w:r w:rsidR="00065757">
        <w:t xml:space="preserve"> to say </w:t>
      </w:r>
      <w:r w:rsidR="00065757" w:rsidRPr="00270216">
        <w:rPr>
          <w:i/>
        </w:rPr>
        <w:t>Houston</w:t>
      </w:r>
      <w:r w:rsidR="00065757">
        <w:t xml:space="preserve">. </w:t>
      </w:r>
    </w:p>
    <w:p w14:paraId="7B4A4C0E" w14:textId="77777777" w:rsidR="009E1908" w:rsidRDefault="009E1908" w:rsidP="00277F91">
      <w:pPr>
        <w:pStyle w:val="NormalDoubleSpaced"/>
      </w:pPr>
      <w:r>
        <w:t xml:space="preserve">The third number </w:t>
      </w:r>
      <w:r w:rsidR="00632132">
        <w:t xml:space="preserve">Rico tried </w:t>
      </w:r>
      <w:r>
        <w:t xml:space="preserve">was disconnected. There weren’t any other numbers </w:t>
      </w:r>
      <w:r w:rsidR="00270216">
        <w:t xml:space="preserve">listed </w:t>
      </w:r>
      <w:r>
        <w:t xml:space="preserve">that </w:t>
      </w:r>
      <w:r w:rsidR="00B23F99">
        <w:t xml:space="preserve">he thought might </w:t>
      </w:r>
      <w:r>
        <w:t xml:space="preserve">belong to Chela. </w:t>
      </w:r>
      <w:r w:rsidR="00D07D06">
        <w:t xml:space="preserve">He could </w:t>
      </w:r>
      <w:r w:rsidR="009C5CCD">
        <w:t xml:space="preserve">try </w:t>
      </w:r>
      <w:r w:rsidR="00D07D06">
        <w:t xml:space="preserve">all </w:t>
      </w:r>
      <w:r w:rsidR="00B23F99">
        <w:t xml:space="preserve">of </w:t>
      </w:r>
      <w:r w:rsidR="00D07D06">
        <w:t xml:space="preserve">the </w:t>
      </w:r>
      <w:r w:rsidR="00632132">
        <w:t xml:space="preserve">Vargas. </w:t>
      </w:r>
      <w:r w:rsidR="00D07D06">
        <w:t xml:space="preserve">But </w:t>
      </w:r>
      <w:r w:rsidR="009C5CCD">
        <w:t xml:space="preserve">if any of the listed numbers happened to belong to one of her relatives, he would then have to provide an </w:t>
      </w:r>
      <w:r w:rsidR="00D07D06">
        <w:t>explanation</w:t>
      </w:r>
      <w:r w:rsidR="009C5CCD">
        <w:t>, to a family member,</w:t>
      </w:r>
      <w:r w:rsidR="00D07D06">
        <w:t xml:space="preserve"> for why he </w:t>
      </w:r>
      <w:r w:rsidR="009C5CCD">
        <w:t xml:space="preserve">wanted </w:t>
      </w:r>
      <w:r w:rsidR="00D07D06">
        <w:t xml:space="preserve">to </w:t>
      </w:r>
      <w:r w:rsidR="009C5CCD">
        <w:t>contact Chela</w:t>
      </w:r>
      <w:r w:rsidR="00B23F99">
        <w:t>. A</w:t>
      </w:r>
      <w:r w:rsidR="009C5CCD">
        <w:t xml:space="preserve"> </w:t>
      </w:r>
      <w:r w:rsidR="00D07D06">
        <w:t xml:space="preserve">woman who was soon to be married. </w:t>
      </w:r>
    </w:p>
    <w:p w14:paraId="6C54A1BB" w14:textId="77777777" w:rsidR="009E1908" w:rsidRDefault="00D07D06" w:rsidP="00277F91">
      <w:pPr>
        <w:pStyle w:val="NormalDoubleSpaced"/>
      </w:pPr>
      <w:r>
        <w:t xml:space="preserve">Instead </w:t>
      </w:r>
      <w:r w:rsidR="00B23F99">
        <w:t xml:space="preserve">he </w:t>
      </w:r>
      <w:r>
        <w:t xml:space="preserve">called </w:t>
      </w:r>
      <w:r w:rsidR="00075C2E">
        <w:t>Luis</w:t>
      </w:r>
      <w:r w:rsidR="009E1908">
        <w:t xml:space="preserve"> again. </w:t>
      </w:r>
      <w:r>
        <w:t xml:space="preserve">Who </w:t>
      </w:r>
      <w:r w:rsidR="009E1908">
        <w:t xml:space="preserve">called the booking agent for La Fuente Azul and called back with the number for the bandleader of Los </w:t>
      </w:r>
      <w:proofErr w:type="spellStart"/>
      <w:r w:rsidR="009E1908">
        <w:t>Corchos</w:t>
      </w:r>
      <w:proofErr w:type="spellEnd"/>
      <w:r w:rsidR="009E1908">
        <w:t xml:space="preserve"> </w:t>
      </w:r>
      <w:proofErr w:type="spellStart"/>
      <w:r w:rsidR="009E1908">
        <w:t>Rojos</w:t>
      </w:r>
      <w:proofErr w:type="spellEnd"/>
      <w:r w:rsidR="009E1908">
        <w:t>. Rico thanked him and tried the number.</w:t>
      </w:r>
    </w:p>
    <w:p w14:paraId="05CD6B76" w14:textId="77777777" w:rsidR="009E1908" w:rsidRDefault="00D07D06" w:rsidP="00277F91">
      <w:pPr>
        <w:pStyle w:val="NormalDoubleSpaced"/>
      </w:pPr>
      <w:r>
        <w:t>And winced when he heard t</w:t>
      </w:r>
      <w:r w:rsidR="009E1908">
        <w:t>he outgoing message</w:t>
      </w:r>
      <w:r>
        <w:t>.</w:t>
      </w:r>
      <w:r w:rsidR="009E1908">
        <w:t xml:space="preserve"> </w:t>
      </w:r>
      <w:r>
        <w:t>T</w:t>
      </w:r>
      <w:r w:rsidR="009E1908">
        <w:t xml:space="preserve">he bandleader </w:t>
      </w:r>
      <w:r>
        <w:t xml:space="preserve">said he </w:t>
      </w:r>
      <w:r w:rsidR="009E1908">
        <w:t xml:space="preserve">was having surgery today and wouldn’t be returning calls for at least a couple of days. As he listened to the man’s stately accent Rico remembered him from seeing the group perform. </w:t>
      </w:r>
      <w:r w:rsidR="00AA4EA0">
        <w:t xml:space="preserve">A little hefty </w:t>
      </w:r>
      <w:r w:rsidR="009E1908">
        <w:t xml:space="preserve">with hair silvering at his temples and silver-framed </w:t>
      </w:r>
      <w:r w:rsidR="00200A5C">
        <w:t>spectacles</w:t>
      </w:r>
      <w:r w:rsidR="009E1908">
        <w:t xml:space="preserve"> and touches of silver in his beard. Rico pictured him in costume holding his violin while he recorded his message. </w:t>
      </w:r>
    </w:p>
    <w:p w14:paraId="34A05054" w14:textId="77777777" w:rsidR="009E1908" w:rsidRDefault="009E1908" w:rsidP="00277F91">
      <w:pPr>
        <w:pStyle w:val="NormalDoubleSpaced"/>
      </w:pPr>
      <w:r>
        <w:t>At the end the bandleader gave another number to call in case of emergency. Rico wasn’t prepared for that. He scrambled to write it down but had to call back and listen to the message a</w:t>
      </w:r>
      <w:r w:rsidR="00AA4EA0">
        <w:t>gain</w:t>
      </w:r>
      <w:r>
        <w:t xml:space="preserve">. Only once he had the number written down in front of him did Rico ask himself if his </w:t>
      </w:r>
      <w:r>
        <w:lastRenderedPageBreak/>
        <w:t>situation qualified. And decided that whatever anyone else might think</w:t>
      </w:r>
      <w:r w:rsidR="00AA4EA0">
        <w:t>,</w:t>
      </w:r>
      <w:r>
        <w:t xml:space="preserve"> if ever in his life </w:t>
      </w:r>
      <w:r w:rsidR="00003810">
        <w:t xml:space="preserve">he had experienced </w:t>
      </w:r>
      <w:r>
        <w:t xml:space="preserve">a true emergency this was it. </w:t>
      </w:r>
    </w:p>
    <w:p w14:paraId="053684C8" w14:textId="77777777" w:rsidR="009E1908" w:rsidRDefault="00AA4EA0" w:rsidP="00277F91">
      <w:pPr>
        <w:pStyle w:val="NormalDoubleSpaced"/>
      </w:pPr>
      <w:r>
        <w:t xml:space="preserve">After three </w:t>
      </w:r>
      <w:r w:rsidR="009E1908">
        <w:t>ring</w:t>
      </w:r>
      <w:r>
        <w:t>s</w:t>
      </w:r>
      <w:r w:rsidR="009E1908">
        <w:t xml:space="preserve"> Rico </w:t>
      </w:r>
      <w:r>
        <w:t>lost his nerve</w:t>
      </w:r>
      <w:r w:rsidR="009E1908">
        <w:t xml:space="preserve">. </w:t>
      </w:r>
      <w:r>
        <w:t xml:space="preserve">He was about to hang up when </w:t>
      </w:r>
      <w:r w:rsidR="009E1908">
        <w:t xml:space="preserve">a woman answered. Her “hello” sounded worried and distracted. Which told Rico he had just called the bandleader’s wife. And that he had no right to bother her. </w:t>
      </w:r>
    </w:p>
    <w:p w14:paraId="17908D1A" w14:textId="77777777" w:rsidR="009E1908" w:rsidRDefault="009E1908" w:rsidP="00813FAA">
      <w:pPr>
        <w:pStyle w:val="Dialogue"/>
      </w:pPr>
      <w:r>
        <w:t>“I’m sorry,” Rico said. “I must have the wrong number.”</w:t>
      </w:r>
    </w:p>
    <w:p w14:paraId="1F81EAE0" w14:textId="77777777" w:rsidR="009E1908" w:rsidRDefault="009E1908" w:rsidP="00813FAA">
      <w:pPr>
        <w:pStyle w:val="Dialogue"/>
      </w:pPr>
      <w:r>
        <w:t>“Who were you trying to reach?”</w:t>
      </w:r>
    </w:p>
    <w:p w14:paraId="561C5157" w14:textId="77777777" w:rsidR="009E1908" w:rsidRDefault="009E1908" w:rsidP="00277F91">
      <w:pPr>
        <w:pStyle w:val="NormalDoubleSpaced"/>
      </w:pPr>
      <w:r>
        <w:t xml:space="preserve">Rico hesitated. </w:t>
      </w:r>
    </w:p>
    <w:p w14:paraId="176958C4" w14:textId="77777777" w:rsidR="009E1908" w:rsidRDefault="009E1908" w:rsidP="00813FAA">
      <w:pPr>
        <w:pStyle w:val="Dialogue"/>
      </w:pPr>
      <w:r>
        <w:t>“</w:t>
      </w:r>
      <w:r w:rsidRPr="00B31783">
        <w:t xml:space="preserve">Miguel </w:t>
      </w:r>
      <w:proofErr w:type="spellStart"/>
      <w:r>
        <w:t>Armesto</w:t>
      </w:r>
      <w:proofErr w:type="spellEnd"/>
      <w:r>
        <w:t>.”</w:t>
      </w:r>
    </w:p>
    <w:p w14:paraId="3F7F08BB" w14:textId="77777777" w:rsidR="009E1908" w:rsidRDefault="009E1908" w:rsidP="00277F91">
      <w:pPr>
        <w:pStyle w:val="NormalDoubleSpaced"/>
      </w:pPr>
      <w:r>
        <w:t xml:space="preserve">The phone crackled. Her heard the woman’s voice muted. </w:t>
      </w:r>
    </w:p>
    <w:p w14:paraId="077ECA40" w14:textId="77777777" w:rsidR="009E1908" w:rsidRDefault="009E1908" w:rsidP="00277F91">
      <w:pPr>
        <w:pStyle w:val="NormalDoubleSpaced"/>
      </w:pPr>
      <w:r>
        <w:t xml:space="preserve">The phone crackled again and a man came on. </w:t>
      </w:r>
    </w:p>
    <w:p w14:paraId="2621A456" w14:textId="77777777" w:rsidR="009E1908" w:rsidRDefault="009E1908" w:rsidP="00813FAA">
      <w:pPr>
        <w:pStyle w:val="Dialogue"/>
      </w:pPr>
      <w:r>
        <w:t>“Hello?”</w:t>
      </w:r>
    </w:p>
    <w:p w14:paraId="73AA3BB9" w14:textId="77777777" w:rsidR="009E1908" w:rsidRDefault="009E1908" w:rsidP="00277F91">
      <w:pPr>
        <w:pStyle w:val="NormalDoubleSpaced"/>
      </w:pPr>
      <w:r>
        <w:t xml:space="preserve">The same stately tone as his outgoing message. </w:t>
      </w:r>
    </w:p>
    <w:p w14:paraId="64C22928" w14:textId="77777777" w:rsidR="009E1908" w:rsidRDefault="009E1908" w:rsidP="00813FAA">
      <w:pPr>
        <w:pStyle w:val="Dialogue"/>
      </w:pPr>
      <w:r>
        <w:t>“I’m sorry to trouble you, sir.”</w:t>
      </w:r>
    </w:p>
    <w:p w14:paraId="07B1D49A" w14:textId="77777777" w:rsidR="009E1908" w:rsidRDefault="009E1908" w:rsidP="00813FAA">
      <w:pPr>
        <w:pStyle w:val="Dialogue"/>
      </w:pPr>
      <w:r>
        <w:t>“To whom am I speaking?”</w:t>
      </w:r>
    </w:p>
    <w:p w14:paraId="4C35CF18" w14:textId="77777777" w:rsidR="009E1908" w:rsidRDefault="009E1908" w:rsidP="00813FAA">
      <w:pPr>
        <w:pStyle w:val="Dialogue"/>
      </w:pPr>
      <w:r>
        <w:t>“Rico Lupe. You don’t know me, sir.”</w:t>
      </w:r>
    </w:p>
    <w:p w14:paraId="47569992" w14:textId="77777777" w:rsidR="009E1908" w:rsidRDefault="009E1908" w:rsidP="00813FAA">
      <w:pPr>
        <w:pStyle w:val="Dialogue"/>
      </w:pPr>
      <w:r>
        <w:t>“Then how may I help you?”</w:t>
      </w:r>
    </w:p>
    <w:p w14:paraId="604E4550" w14:textId="77777777" w:rsidR="009E1908" w:rsidRDefault="009E1908" w:rsidP="00813FAA">
      <w:pPr>
        <w:pStyle w:val="Dialogue"/>
      </w:pPr>
      <w:r>
        <w:t xml:space="preserve">“I’m trying to reach Chela </w:t>
      </w:r>
      <w:proofErr w:type="spellStart"/>
      <w:r>
        <w:t>Varga</w:t>
      </w:r>
      <w:proofErr w:type="spellEnd"/>
      <w:r>
        <w:t>.”</w:t>
      </w:r>
    </w:p>
    <w:p w14:paraId="35C5EEA5" w14:textId="77777777" w:rsidR="009E1908" w:rsidRDefault="009E1908" w:rsidP="00813FAA">
      <w:pPr>
        <w:pStyle w:val="Dialogue"/>
      </w:pPr>
      <w:r>
        <w:t>“In regards to?”</w:t>
      </w:r>
    </w:p>
    <w:p w14:paraId="05610EF4" w14:textId="77777777" w:rsidR="009E1908" w:rsidRDefault="009E1908" w:rsidP="00277F91">
      <w:pPr>
        <w:pStyle w:val="NormalDoubleSpaced"/>
      </w:pPr>
      <w:r>
        <w:t xml:space="preserve">Rico swallowed. </w:t>
      </w:r>
    </w:p>
    <w:p w14:paraId="77876667" w14:textId="77777777" w:rsidR="009E1908" w:rsidRDefault="009E1908" w:rsidP="00813FAA">
      <w:pPr>
        <w:pStyle w:val="Dialogue"/>
      </w:pPr>
      <w:r>
        <w:t>“A personal matter.”</w:t>
      </w:r>
    </w:p>
    <w:p w14:paraId="20706D5D" w14:textId="77777777" w:rsidR="009E1908" w:rsidRDefault="009E1908" w:rsidP="00277F91">
      <w:pPr>
        <w:pStyle w:val="NormalDoubleSpaced"/>
      </w:pPr>
      <w:r>
        <w:t xml:space="preserve">Silence. </w:t>
      </w:r>
    </w:p>
    <w:p w14:paraId="14204AA6" w14:textId="77777777" w:rsidR="009E1908" w:rsidRDefault="009E1908" w:rsidP="00813FAA">
      <w:pPr>
        <w:pStyle w:val="Dialogue"/>
      </w:pPr>
      <w:r>
        <w:t>“I see.”</w:t>
      </w:r>
    </w:p>
    <w:p w14:paraId="35DC8F2F" w14:textId="77777777" w:rsidR="009E1908" w:rsidRDefault="009E1908" w:rsidP="00277F91">
      <w:pPr>
        <w:pStyle w:val="NormalDoubleSpaced"/>
      </w:pPr>
      <w:r>
        <w:lastRenderedPageBreak/>
        <w:t xml:space="preserve">More silence. </w:t>
      </w:r>
    </w:p>
    <w:p w14:paraId="696DBF7C" w14:textId="77777777" w:rsidR="009E1908" w:rsidRDefault="009E1908" w:rsidP="00813FAA">
      <w:pPr>
        <w:pStyle w:val="Dialogue"/>
      </w:pPr>
      <w:r>
        <w:t>“And what is it you want from me?”</w:t>
      </w:r>
    </w:p>
    <w:p w14:paraId="3257E7D7" w14:textId="77777777" w:rsidR="009E1908" w:rsidRDefault="009E1908" w:rsidP="00813FAA">
      <w:pPr>
        <w:pStyle w:val="Dialogue"/>
      </w:pPr>
      <w:r>
        <w:t>“I was hoping you would give her a message.”</w:t>
      </w:r>
    </w:p>
    <w:p w14:paraId="7165FD3E" w14:textId="77777777" w:rsidR="009E1908" w:rsidRDefault="009E1908" w:rsidP="00813FAA">
      <w:pPr>
        <w:pStyle w:val="Dialogue"/>
      </w:pPr>
      <w:r>
        <w:t>“What message?”</w:t>
      </w:r>
    </w:p>
    <w:p w14:paraId="70B12111" w14:textId="77777777" w:rsidR="009E1908" w:rsidRDefault="009E1908" w:rsidP="00813FAA">
      <w:pPr>
        <w:pStyle w:val="Dialogue"/>
      </w:pPr>
      <w:r>
        <w:t>“Just my name and number and a request that she call.”</w:t>
      </w:r>
    </w:p>
    <w:p w14:paraId="564E7898" w14:textId="77777777" w:rsidR="009E1908" w:rsidRDefault="009E1908" w:rsidP="00277F91">
      <w:pPr>
        <w:pStyle w:val="NormalDoubleSpaced"/>
      </w:pPr>
      <w:r>
        <w:t xml:space="preserve">Maybe three full seconds of silence. Rico was trying to think of something he could add that might </w:t>
      </w:r>
      <w:r w:rsidR="00003810">
        <w:t xml:space="preserve">convince </w:t>
      </w:r>
      <w:proofErr w:type="spellStart"/>
      <w:r>
        <w:t>Señor</w:t>
      </w:r>
      <w:proofErr w:type="spellEnd"/>
      <w:r>
        <w:t xml:space="preserve"> </w:t>
      </w:r>
      <w:proofErr w:type="spellStart"/>
      <w:r>
        <w:t>Armesto</w:t>
      </w:r>
      <w:proofErr w:type="spellEnd"/>
      <w:r>
        <w:t xml:space="preserve"> </w:t>
      </w:r>
      <w:r w:rsidR="00D41E7E">
        <w:t xml:space="preserve">to help him </w:t>
      </w:r>
      <w:r w:rsidR="00003810">
        <w:t xml:space="preserve">when </w:t>
      </w:r>
      <w:r w:rsidR="00D41E7E">
        <w:t xml:space="preserve">in </w:t>
      </w:r>
      <w:r w:rsidR="00003810">
        <w:t xml:space="preserve">that </w:t>
      </w:r>
      <w:r w:rsidR="00D41E7E">
        <w:t xml:space="preserve">stately </w:t>
      </w:r>
      <w:r w:rsidR="00003810">
        <w:t xml:space="preserve">voice </w:t>
      </w:r>
      <w:r w:rsidR="00D41E7E">
        <w:t xml:space="preserve">the </w:t>
      </w:r>
      <w:proofErr w:type="spellStart"/>
      <w:r w:rsidR="00D41E7E">
        <w:t>Señor</w:t>
      </w:r>
      <w:proofErr w:type="spellEnd"/>
      <w:r w:rsidR="00D41E7E">
        <w:t xml:space="preserve"> </w:t>
      </w:r>
      <w:r>
        <w:t>said—</w:t>
      </w:r>
    </w:p>
    <w:p w14:paraId="1B753CF5" w14:textId="77777777" w:rsidR="009E1908" w:rsidRDefault="009E1908" w:rsidP="00813FAA">
      <w:pPr>
        <w:pStyle w:val="Dialogue"/>
      </w:pPr>
      <w:r>
        <w:t>“I’m sorry. What was your name again?”</w:t>
      </w:r>
    </w:p>
    <w:p w14:paraId="7BB03F65" w14:textId="77777777" w:rsidR="009E1908" w:rsidRDefault="009E1908"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Pillars of Heaven</w:instrText>
      </w:r>
      <w:r w:rsidR="005F5A77">
        <w:rPr>
          <w:noProof/>
        </w:rPr>
        <w:fldChar w:fldCharType="end"/>
      </w:r>
      <w:r>
        <w:instrText xml:space="preserve"> </w:instrText>
      </w:r>
      <w:r>
        <w:fldChar w:fldCharType="separate"/>
      </w:r>
      <w:r w:rsidR="00F75E49">
        <w:rPr>
          <w:noProof/>
        </w:rPr>
        <w:t>4</w:t>
      </w:r>
      <w:r>
        <w:fldChar w:fldCharType="end"/>
      </w:r>
    </w:p>
    <w:p w14:paraId="337CEEF7" w14:textId="77777777" w:rsidR="009E1908" w:rsidRPr="00DA4313" w:rsidRDefault="00293C67" w:rsidP="00277F91">
      <w:pPr>
        <w:pStyle w:val="NormalDoubleSpaced"/>
      </w:pPr>
      <w:r>
        <w:t xml:space="preserve">Rico </w:t>
      </w:r>
      <w:r w:rsidR="009E1908">
        <w:t xml:space="preserve">was </w:t>
      </w:r>
      <w:r w:rsidR="00FC4EC7">
        <w:t>scrubbing</w:t>
      </w:r>
      <w:r w:rsidR="009E1908">
        <w:t xml:space="preserve"> </w:t>
      </w:r>
      <w:r>
        <w:t xml:space="preserve">his bathroom </w:t>
      </w:r>
      <w:r w:rsidR="009E1908">
        <w:t xml:space="preserve">sink when the </w:t>
      </w:r>
      <w:r w:rsidR="00E4169E">
        <w:t>tele</w:t>
      </w:r>
      <w:r w:rsidR="009E1908">
        <w:t xml:space="preserve">phone rang. </w:t>
      </w:r>
      <w:r w:rsidR="00FC4EC7">
        <w:t xml:space="preserve">He had just turned </w:t>
      </w:r>
      <w:r w:rsidR="00D41E7E">
        <w:t xml:space="preserve">on </w:t>
      </w:r>
      <w:r w:rsidR="00FC4EC7">
        <w:t xml:space="preserve">the </w:t>
      </w:r>
      <w:r w:rsidR="00D41E7E">
        <w:t xml:space="preserve">tap </w:t>
      </w:r>
      <w:r w:rsidR="00FC4EC7">
        <w:t xml:space="preserve">to rinse away the cleanser. </w:t>
      </w:r>
      <w:r w:rsidR="009E1908">
        <w:t xml:space="preserve">He </w:t>
      </w:r>
      <w:r w:rsidR="005407B7">
        <w:t xml:space="preserve">left the water </w:t>
      </w:r>
      <w:r w:rsidR="00FC4EC7">
        <w:t xml:space="preserve">running </w:t>
      </w:r>
      <w:r w:rsidR="005407B7">
        <w:t xml:space="preserve">and </w:t>
      </w:r>
      <w:r w:rsidR="00960671">
        <w:t>ran</w:t>
      </w:r>
      <w:r w:rsidR="009E1908">
        <w:t xml:space="preserve"> to the kitchen. </w:t>
      </w:r>
      <w:r w:rsidR="00FC4EC7">
        <w:t xml:space="preserve">He snatched the handset with a dripping hand. </w:t>
      </w:r>
    </w:p>
    <w:p w14:paraId="5AE85B83" w14:textId="77777777" w:rsidR="009E1908" w:rsidRDefault="009E1908" w:rsidP="00813FAA">
      <w:pPr>
        <w:pStyle w:val="Dialogue"/>
      </w:pPr>
      <w:r>
        <w:t>“Hello?”</w:t>
      </w:r>
    </w:p>
    <w:p w14:paraId="1F0B8C01" w14:textId="77777777" w:rsidR="009E1908" w:rsidRPr="00B017C3" w:rsidRDefault="009E1908" w:rsidP="00813FAA">
      <w:pPr>
        <w:pStyle w:val="Dialogue"/>
      </w:pPr>
      <w:r>
        <w:t>“</w:t>
      </w:r>
      <w:proofErr w:type="spellStart"/>
      <w:r>
        <w:t>Señor</w:t>
      </w:r>
      <w:proofErr w:type="spellEnd"/>
      <w:r>
        <w:t xml:space="preserve"> Lupe?”</w:t>
      </w:r>
    </w:p>
    <w:p w14:paraId="1906CCEB" w14:textId="77777777" w:rsidR="009E1908" w:rsidRDefault="00293C67" w:rsidP="00277F91">
      <w:pPr>
        <w:pStyle w:val="NormalDoubleSpaced"/>
      </w:pPr>
      <w:r>
        <w:t>A</w:t>
      </w:r>
      <w:r w:rsidR="009E1908">
        <w:t xml:space="preserve"> woman’s voice. But not the </w:t>
      </w:r>
      <w:r>
        <w:t xml:space="preserve">woman </w:t>
      </w:r>
      <w:r w:rsidR="009E1908">
        <w:t xml:space="preserve">he </w:t>
      </w:r>
      <w:r>
        <w:t>wanted</w:t>
      </w:r>
      <w:r w:rsidR="009E1908">
        <w:t xml:space="preserve">. </w:t>
      </w:r>
    </w:p>
    <w:p w14:paraId="34F022F2" w14:textId="77777777" w:rsidR="009E1908" w:rsidRDefault="009E1908" w:rsidP="00813FAA">
      <w:pPr>
        <w:pStyle w:val="Dialogue"/>
      </w:pPr>
      <w:r>
        <w:t>“Yes?”</w:t>
      </w:r>
    </w:p>
    <w:p w14:paraId="7B797401" w14:textId="77777777" w:rsidR="009E1908" w:rsidRDefault="009E1908" w:rsidP="00813FAA">
      <w:pPr>
        <w:pStyle w:val="Dialogue"/>
      </w:pPr>
      <w:r>
        <w:t>“We spoke before? When you called for my husband.”</w:t>
      </w:r>
    </w:p>
    <w:p w14:paraId="7D643F3F" w14:textId="77777777" w:rsidR="009E1908" w:rsidRDefault="009E1908" w:rsidP="00813FAA">
      <w:pPr>
        <w:pStyle w:val="Dialogue"/>
      </w:pPr>
      <w:r>
        <w:t>“</w:t>
      </w:r>
      <w:r w:rsidR="00FE0135">
        <w:t xml:space="preserve">Yes. </w:t>
      </w:r>
      <w:r>
        <w:t>Of course.”</w:t>
      </w:r>
    </w:p>
    <w:p w14:paraId="09DB61E1" w14:textId="77777777" w:rsidR="009E1908" w:rsidRDefault="009E1908" w:rsidP="00813FAA">
      <w:pPr>
        <w:pStyle w:val="Dialogue"/>
      </w:pPr>
      <w:r>
        <w:t>“</w:t>
      </w:r>
      <w:r w:rsidR="00114372">
        <w:t>He</w:t>
      </w:r>
      <w:r>
        <w:t xml:space="preserve"> tried to deliver your message. But there was no answer.”</w:t>
      </w:r>
    </w:p>
    <w:p w14:paraId="4046B04E" w14:textId="77777777" w:rsidR="00293C67" w:rsidRDefault="009E1908" w:rsidP="00277F91">
      <w:pPr>
        <w:pStyle w:val="NormalDoubleSpaced"/>
      </w:pPr>
      <w:r>
        <w:t xml:space="preserve">Rico </w:t>
      </w:r>
      <w:r w:rsidR="00114372">
        <w:t xml:space="preserve">told himself to say something. </w:t>
      </w:r>
      <w:r w:rsidR="009418CD">
        <w:t>That did not happen</w:t>
      </w:r>
      <w:r w:rsidR="00114372">
        <w:t xml:space="preserve">. </w:t>
      </w:r>
    </w:p>
    <w:p w14:paraId="72E689AF" w14:textId="77777777" w:rsidR="009E1908" w:rsidRDefault="009E1908" w:rsidP="00277F91">
      <w:pPr>
        <w:pStyle w:val="NormalDoubleSpaced"/>
      </w:pPr>
      <w:proofErr w:type="spellStart"/>
      <w:r>
        <w:t>Señora</w:t>
      </w:r>
      <w:proofErr w:type="spellEnd"/>
      <w:r>
        <w:t xml:space="preserve"> </w:t>
      </w:r>
      <w:proofErr w:type="spellStart"/>
      <w:r>
        <w:t>Armesto</w:t>
      </w:r>
      <w:proofErr w:type="spellEnd"/>
      <w:r>
        <w:t xml:space="preserve"> </w:t>
      </w:r>
      <w:r w:rsidR="00114372">
        <w:t>tried to help</w:t>
      </w:r>
      <w:r w:rsidR="00FE0135">
        <w:t xml:space="preserve"> him</w:t>
      </w:r>
      <w:r>
        <w:t>—</w:t>
      </w:r>
    </w:p>
    <w:p w14:paraId="113CE741" w14:textId="77777777" w:rsidR="00293C67" w:rsidRDefault="009E1908" w:rsidP="00813FAA">
      <w:pPr>
        <w:pStyle w:val="Dialogue"/>
      </w:pPr>
      <w:r>
        <w:lastRenderedPageBreak/>
        <w:t>“Maybe she forgot to charge her phone.</w:t>
      </w:r>
      <w:r w:rsidR="00293C67">
        <w:t>”</w:t>
      </w:r>
    </w:p>
    <w:p w14:paraId="688052A5" w14:textId="77777777" w:rsidR="00293C67" w:rsidRDefault="00293C67" w:rsidP="00813FAA">
      <w:pPr>
        <w:pStyle w:val="Dialogue"/>
      </w:pPr>
      <w:r>
        <w:t>“</w:t>
      </w:r>
      <w:r w:rsidR="00114372">
        <w:t xml:space="preserve">Right. </w:t>
      </w:r>
      <w:r>
        <w:t>Yes.”</w:t>
      </w:r>
      <w:r w:rsidR="00114372">
        <w:t xml:space="preserve"> </w:t>
      </w:r>
    </w:p>
    <w:p w14:paraId="1DEF8053" w14:textId="77777777" w:rsidR="009E1908" w:rsidRDefault="009E1908" w:rsidP="00813FAA">
      <w:pPr>
        <w:pStyle w:val="Dialogue"/>
      </w:pPr>
      <w:r>
        <w:t>“He’s going into surgery. My husband.”</w:t>
      </w:r>
    </w:p>
    <w:p w14:paraId="081AB7B6" w14:textId="77777777" w:rsidR="009E1908" w:rsidRDefault="009E1908" w:rsidP="00813FAA">
      <w:pPr>
        <w:pStyle w:val="Dialogue"/>
      </w:pPr>
      <w:r>
        <w:t>“</w:t>
      </w:r>
      <w:r w:rsidR="00114372">
        <w:t xml:space="preserve">Of course. How thoughtless of me. </w:t>
      </w:r>
      <w:r>
        <w:t xml:space="preserve">I’m </w:t>
      </w:r>
      <w:r w:rsidR="00FE0135">
        <w:t>very</w:t>
      </w:r>
      <w:r w:rsidR="00114372">
        <w:t xml:space="preserve"> </w:t>
      </w:r>
      <w:r>
        <w:t>sorry to bother you.”</w:t>
      </w:r>
    </w:p>
    <w:p w14:paraId="04068681" w14:textId="77777777" w:rsidR="009E1908" w:rsidRDefault="009E1908" w:rsidP="00813FAA">
      <w:pPr>
        <w:pStyle w:val="Dialogue"/>
      </w:pPr>
      <w:r>
        <w:t>“</w:t>
      </w:r>
      <w:r w:rsidR="00114372">
        <w:t>It’s nothing</w:t>
      </w:r>
      <w:r>
        <w:t xml:space="preserve">. Chela </w:t>
      </w:r>
      <w:r w:rsidR="005506E5">
        <w:t>should</w:t>
      </w:r>
      <w:r>
        <w:t xml:space="preserve"> be here later. In a couple of hours. I can give her your message then.”</w:t>
      </w:r>
    </w:p>
    <w:p w14:paraId="0962BDFC" w14:textId="77777777" w:rsidR="009E1908" w:rsidRDefault="009E1908" w:rsidP="00813FAA">
      <w:pPr>
        <w:pStyle w:val="Dialogue"/>
      </w:pPr>
      <w:r>
        <w:t>“Thank you. I would really appreciate that.”</w:t>
      </w:r>
    </w:p>
    <w:p w14:paraId="2C1F2C16" w14:textId="77777777" w:rsidR="009E1908" w:rsidRDefault="009E1908" w:rsidP="00813FAA">
      <w:pPr>
        <w:pStyle w:val="Dialogue"/>
      </w:pPr>
      <w:r>
        <w:t>“O</w:t>
      </w:r>
      <w:r w:rsidR="00D41E7E">
        <w:t>f course</w:t>
      </w:r>
      <w:r>
        <w:t>. I have to go now.”</w:t>
      </w:r>
    </w:p>
    <w:p w14:paraId="42EB2308" w14:textId="77777777" w:rsidR="009E1908" w:rsidRDefault="009E1908" w:rsidP="00813FAA">
      <w:pPr>
        <w:pStyle w:val="Dialogue"/>
      </w:pPr>
      <w:r>
        <w:t>“</w:t>
      </w:r>
      <w:r w:rsidR="00114372">
        <w:t>My best wishes for your husband</w:t>
      </w:r>
      <w:r>
        <w:t>.”</w:t>
      </w:r>
    </w:p>
    <w:p w14:paraId="51ABB7FB" w14:textId="77777777" w:rsidR="009E1908" w:rsidRDefault="009E1908" w:rsidP="00813FAA">
      <w:pPr>
        <w:pStyle w:val="Dialogue"/>
      </w:pPr>
      <w:r>
        <w:t>“</w:t>
      </w:r>
      <w:r w:rsidR="00114372">
        <w:t xml:space="preserve">Thank you. </w:t>
      </w:r>
      <w:r>
        <w:t>Goodbye.”</w:t>
      </w:r>
    </w:p>
    <w:p w14:paraId="43BDFC5D" w14:textId="77777777" w:rsidR="009E1908" w:rsidRDefault="009E1908" w:rsidP="00277F91">
      <w:pPr>
        <w:pStyle w:val="NormalDoubleSpaced"/>
      </w:pPr>
      <w:r>
        <w:t xml:space="preserve">The line clicked and </w:t>
      </w:r>
      <w:proofErr w:type="spellStart"/>
      <w:r>
        <w:t>Señora</w:t>
      </w:r>
      <w:proofErr w:type="spellEnd"/>
      <w:r>
        <w:t xml:space="preserve"> </w:t>
      </w:r>
      <w:proofErr w:type="spellStart"/>
      <w:r>
        <w:t>Armesto</w:t>
      </w:r>
      <w:proofErr w:type="spellEnd"/>
      <w:r>
        <w:t xml:space="preserve"> was gone. Rico took the handset from his ear and stared at it. He didn’t move till the line clicked again and the little speaker </w:t>
      </w:r>
      <w:r w:rsidR="008A37C4">
        <w:t>leaked out</w:t>
      </w:r>
      <w:r>
        <w:t xml:space="preserve"> a dial tone. Rico said to the </w:t>
      </w:r>
      <w:r w:rsidR="00114372">
        <w:t xml:space="preserve">electronic </w:t>
      </w:r>
      <w:r>
        <w:t>hum—</w:t>
      </w:r>
    </w:p>
    <w:p w14:paraId="6A875001" w14:textId="77777777" w:rsidR="009E1908" w:rsidRDefault="009E1908" w:rsidP="00813FAA">
      <w:pPr>
        <w:pStyle w:val="Dialogue"/>
      </w:pPr>
      <w:r>
        <w:t xml:space="preserve">“Poor woman must think I’m </w:t>
      </w:r>
      <w:r w:rsidR="009418CD">
        <w:t>one</w:t>
      </w:r>
      <w:r w:rsidR="008A37C4">
        <w:t xml:space="preserve"> crazy asshole</w:t>
      </w:r>
      <w:r>
        <w:t>.”</w:t>
      </w:r>
    </w:p>
    <w:p w14:paraId="6415167F" w14:textId="77777777" w:rsidR="009E1908" w:rsidRDefault="009E1908" w:rsidP="00277F91">
      <w:pPr>
        <w:pStyle w:val="NormalDoubleSpaced"/>
      </w:pPr>
      <w:r>
        <w:t xml:space="preserve">He </w:t>
      </w:r>
      <w:r w:rsidR="00FE0135">
        <w:t>put the handset back in its cradle</w:t>
      </w:r>
      <w:r>
        <w:t xml:space="preserve">. </w:t>
      </w:r>
      <w:r w:rsidR="00FE0135">
        <w:t xml:space="preserve">Then heard the water still running in the bathroom sink. He walked slowly toward the sound and looked down at the splashing water before he reached for the faucet and stopped the flow. </w:t>
      </w:r>
      <w:r w:rsidR="009418CD">
        <w:t xml:space="preserve">As </w:t>
      </w:r>
      <w:r w:rsidR="00FE0135">
        <w:t>the last of the water sp</w:t>
      </w:r>
      <w:r w:rsidR="009418CD">
        <w:t>a</w:t>
      </w:r>
      <w:r w:rsidR="00FE0135">
        <w:t>n down the drain he said—</w:t>
      </w:r>
    </w:p>
    <w:p w14:paraId="180CE1B4" w14:textId="77777777" w:rsidR="00FE0135" w:rsidRDefault="00FE0135" w:rsidP="00813FAA">
      <w:pPr>
        <w:pStyle w:val="Dialogue"/>
      </w:pPr>
      <w:r>
        <w:t>“But shouldn’t the call have gone to voicemail?”</w:t>
      </w:r>
    </w:p>
    <w:p w14:paraId="413B6885" w14:textId="77777777" w:rsidR="00FE0135" w:rsidRDefault="00FE0135" w:rsidP="00277F91">
      <w:pPr>
        <w:pStyle w:val="NormalDoubleSpaced"/>
      </w:pPr>
      <w:r>
        <w:t xml:space="preserve">He sighed deeply. </w:t>
      </w:r>
    </w:p>
    <w:p w14:paraId="1F257DA7" w14:textId="77777777" w:rsidR="00FE0135" w:rsidRDefault="00FE0135" w:rsidP="00813FAA">
      <w:pPr>
        <w:pStyle w:val="Dialogue"/>
      </w:pPr>
      <w:r>
        <w:t>“If her phone wasn’t charged?”</w:t>
      </w:r>
    </w:p>
    <w:p w14:paraId="7C522025" w14:textId="77777777" w:rsidR="009418CD" w:rsidRDefault="00C64A2D" w:rsidP="00277F91">
      <w:pPr>
        <w:pStyle w:val="NormalDoubleSpaced"/>
      </w:pPr>
      <w:r>
        <w:t xml:space="preserve">He watched a fat droplet roll down the white porcelain and disappear. </w:t>
      </w:r>
    </w:p>
    <w:p w14:paraId="75A81949" w14:textId="77777777" w:rsidR="00DF639D" w:rsidRDefault="00C64A2D" w:rsidP="00277F91">
      <w:pPr>
        <w:pStyle w:val="NormalDoubleSpaced"/>
      </w:pPr>
      <w:r>
        <w:t xml:space="preserve">Then </w:t>
      </w:r>
      <w:r w:rsidR="00DF639D">
        <w:t xml:space="preserve">turned to the bathtub and </w:t>
      </w:r>
      <w:r w:rsidR="009E1908">
        <w:t>resume</w:t>
      </w:r>
      <w:r>
        <w:t>d</w:t>
      </w:r>
      <w:r w:rsidR="009E1908">
        <w:t xml:space="preserve"> his </w:t>
      </w:r>
      <w:r>
        <w:t xml:space="preserve">scrubbing. </w:t>
      </w:r>
    </w:p>
    <w:p w14:paraId="4CDEEA73" w14:textId="77777777" w:rsidR="009418CD" w:rsidRDefault="009E1908" w:rsidP="00277F91">
      <w:pPr>
        <w:pStyle w:val="NormalDoubleSpaced"/>
      </w:pPr>
      <w:r>
        <w:t>An hour passe</w:t>
      </w:r>
      <w:r w:rsidR="00C64A2D">
        <w:t>d</w:t>
      </w:r>
      <w:r>
        <w:t xml:space="preserve">. Then another. </w:t>
      </w:r>
    </w:p>
    <w:p w14:paraId="1ED50B08" w14:textId="77777777" w:rsidR="00C64A2D" w:rsidRDefault="009E1908" w:rsidP="00277F91">
      <w:pPr>
        <w:pStyle w:val="NormalDoubleSpaced"/>
      </w:pPr>
      <w:r>
        <w:lastRenderedPageBreak/>
        <w:t xml:space="preserve">The phone </w:t>
      </w:r>
      <w:r w:rsidR="00C64A2D">
        <w:t xml:space="preserve">did </w:t>
      </w:r>
      <w:r>
        <w:t xml:space="preserve">not ring. </w:t>
      </w:r>
    </w:p>
    <w:p w14:paraId="6E14EFCB" w14:textId="77777777" w:rsidR="009418CD" w:rsidRDefault="009418CD"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Pillars of Heaven</w:instrText>
      </w:r>
      <w:r w:rsidR="005F5A77">
        <w:rPr>
          <w:noProof/>
        </w:rPr>
        <w:fldChar w:fldCharType="end"/>
      </w:r>
      <w:r>
        <w:instrText xml:space="preserve"> </w:instrText>
      </w:r>
      <w:r>
        <w:fldChar w:fldCharType="separate"/>
      </w:r>
      <w:r w:rsidR="00F75E49">
        <w:rPr>
          <w:noProof/>
        </w:rPr>
        <w:t>5</w:t>
      </w:r>
      <w:r>
        <w:fldChar w:fldCharType="end"/>
      </w:r>
    </w:p>
    <w:p w14:paraId="3440404C" w14:textId="77777777" w:rsidR="00960671" w:rsidRDefault="009E1908" w:rsidP="00277F91">
      <w:pPr>
        <w:pStyle w:val="NormalDoubleSpaced"/>
      </w:pPr>
      <w:r>
        <w:t xml:space="preserve">His casita </w:t>
      </w:r>
      <w:r w:rsidR="00C64A2D">
        <w:t xml:space="preserve">was </w:t>
      </w:r>
      <w:r>
        <w:t>spotless</w:t>
      </w:r>
      <w:r w:rsidR="00C64A2D">
        <w:t xml:space="preserve"> when he pulled the </w:t>
      </w:r>
      <w:r w:rsidR="009418CD">
        <w:t xml:space="preserve">front </w:t>
      </w:r>
      <w:r w:rsidR="00C64A2D">
        <w:t xml:space="preserve">door shut </w:t>
      </w:r>
      <w:r w:rsidR="00912252">
        <w:t>behind him</w:t>
      </w:r>
      <w:r>
        <w:t xml:space="preserve">. </w:t>
      </w:r>
      <w:r w:rsidR="009418CD">
        <w:t>T</w:t>
      </w:r>
      <w:r w:rsidR="00C64A2D">
        <w:t xml:space="preserve">he couple of hours </w:t>
      </w:r>
      <w:proofErr w:type="spellStart"/>
      <w:r w:rsidR="00C64A2D">
        <w:t>Señora</w:t>
      </w:r>
      <w:proofErr w:type="spellEnd"/>
      <w:r w:rsidR="00C64A2D">
        <w:t xml:space="preserve"> </w:t>
      </w:r>
      <w:proofErr w:type="spellStart"/>
      <w:r w:rsidR="00C64A2D">
        <w:t>Armesto</w:t>
      </w:r>
      <w:proofErr w:type="spellEnd"/>
      <w:r w:rsidR="00C64A2D">
        <w:t xml:space="preserve"> mentioned had now passed. If Chela kept her appointment she would be at the hospital</w:t>
      </w:r>
      <w:r w:rsidR="004754ED">
        <w:t>.</w:t>
      </w:r>
      <w:r w:rsidR="00C64A2D">
        <w:t xml:space="preserve"> </w:t>
      </w:r>
      <w:r w:rsidR="006814E1">
        <w:t xml:space="preserve">And if </w:t>
      </w:r>
      <w:proofErr w:type="spellStart"/>
      <w:r w:rsidR="006814E1">
        <w:t>Señora</w:t>
      </w:r>
      <w:proofErr w:type="spellEnd"/>
      <w:r w:rsidR="006814E1">
        <w:t xml:space="preserve"> </w:t>
      </w:r>
      <w:proofErr w:type="spellStart"/>
      <w:r w:rsidR="006814E1">
        <w:t>Armesto</w:t>
      </w:r>
      <w:proofErr w:type="spellEnd"/>
      <w:r w:rsidR="006814E1">
        <w:t xml:space="preserve"> remembered her promise Chela would know, or would soon find out, that Rico was trying to reach her. </w:t>
      </w:r>
    </w:p>
    <w:p w14:paraId="1FEF7FB3" w14:textId="77777777" w:rsidR="004754ED" w:rsidRDefault="006814E1" w:rsidP="00277F91">
      <w:pPr>
        <w:pStyle w:val="NormalDoubleSpaced"/>
      </w:pPr>
      <w:r>
        <w:t>But m</w:t>
      </w:r>
      <w:r w:rsidR="004754ED">
        <w:t xml:space="preserve">aybe </w:t>
      </w:r>
      <w:proofErr w:type="spellStart"/>
      <w:r w:rsidR="004754ED">
        <w:t>Señora</w:t>
      </w:r>
      <w:proofErr w:type="spellEnd"/>
      <w:r w:rsidR="004754ED">
        <w:t xml:space="preserve"> </w:t>
      </w:r>
      <w:proofErr w:type="spellStart"/>
      <w:r w:rsidR="004754ED">
        <w:t>Armesto</w:t>
      </w:r>
      <w:proofErr w:type="spellEnd"/>
      <w:r w:rsidR="004754ED">
        <w:t xml:space="preserve"> had forgotten. </w:t>
      </w:r>
      <w:r w:rsidR="00960671">
        <w:t xml:space="preserve">Who could blame her? </w:t>
      </w:r>
      <w:r w:rsidR="004754ED">
        <w:t xml:space="preserve">Or hadn’t </w:t>
      </w:r>
      <w:r w:rsidR="00960671">
        <w:t xml:space="preserve">found </w:t>
      </w:r>
      <w:r w:rsidR="004754ED">
        <w:t xml:space="preserve">a chance to pass his message. </w:t>
      </w:r>
      <w:r w:rsidR="00960671">
        <w:t xml:space="preserve">Maybe </w:t>
      </w:r>
      <w:r w:rsidR="004754ED">
        <w:t xml:space="preserve">the surgery had gone poorly and Rico’s </w:t>
      </w:r>
      <w:r w:rsidR="00C340B4">
        <w:t xml:space="preserve">request had been buried by more urgent </w:t>
      </w:r>
      <w:r w:rsidR="004754ED">
        <w:t>matter</w:t>
      </w:r>
      <w:r w:rsidR="00C340B4">
        <w:t>s</w:t>
      </w:r>
      <w:r w:rsidR="004754ED">
        <w:t xml:space="preserve">. </w:t>
      </w:r>
    </w:p>
    <w:p w14:paraId="4202B292" w14:textId="77777777" w:rsidR="00C64A2D" w:rsidRDefault="00C64A2D" w:rsidP="00277F91">
      <w:pPr>
        <w:pStyle w:val="NormalDoubleSpaced"/>
      </w:pPr>
      <w:r>
        <w:t>If he only knew which hospital</w:t>
      </w:r>
      <w:r w:rsidR="00960671">
        <w:t xml:space="preserve">. Then </w:t>
      </w:r>
      <w:r>
        <w:t xml:space="preserve">he could find </w:t>
      </w:r>
      <w:r w:rsidR="004754ED">
        <w:t xml:space="preserve">Chela </w:t>
      </w:r>
      <w:r>
        <w:t xml:space="preserve">there. But the only </w:t>
      </w:r>
      <w:r w:rsidR="00D92AE2">
        <w:t>person</w:t>
      </w:r>
      <w:r>
        <w:t xml:space="preserve"> </w:t>
      </w:r>
      <w:r w:rsidR="006814E1">
        <w:t xml:space="preserve">he knew to ask </w:t>
      </w:r>
      <w:r>
        <w:t xml:space="preserve">was </w:t>
      </w:r>
      <w:proofErr w:type="spellStart"/>
      <w:r>
        <w:t>Señora</w:t>
      </w:r>
      <w:proofErr w:type="spellEnd"/>
      <w:r>
        <w:t xml:space="preserve"> </w:t>
      </w:r>
      <w:proofErr w:type="spellStart"/>
      <w:r>
        <w:t>Armesto</w:t>
      </w:r>
      <w:proofErr w:type="spellEnd"/>
      <w:r>
        <w:t xml:space="preserve">. And </w:t>
      </w:r>
      <w:r w:rsidR="00D92AE2">
        <w:t>bothering</w:t>
      </w:r>
      <w:r>
        <w:t xml:space="preserve"> her </w:t>
      </w:r>
      <w:r w:rsidR="00D92AE2">
        <w:t xml:space="preserve">again </w:t>
      </w:r>
      <w:r>
        <w:t xml:space="preserve">was </w:t>
      </w:r>
      <w:r w:rsidR="00C340B4">
        <w:t>out of the question</w:t>
      </w:r>
      <w:r>
        <w:t xml:space="preserve">. He had already </w:t>
      </w:r>
      <w:r w:rsidR="00CC2DEA">
        <w:t>troubled</w:t>
      </w:r>
      <w:r>
        <w:t xml:space="preserve"> the </w:t>
      </w:r>
      <w:proofErr w:type="spellStart"/>
      <w:r>
        <w:t>Armestos</w:t>
      </w:r>
      <w:proofErr w:type="spellEnd"/>
      <w:r>
        <w:t xml:space="preserve"> far more than </w:t>
      </w:r>
      <w:r w:rsidR="00C340B4">
        <w:t xml:space="preserve">he </w:t>
      </w:r>
      <w:r w:rsidR="009F1EDB">
        <w:t xml:space="preserve">was </w:t>
      </w:r>
      <w:r w:rsidR="00C340B4">
        <w:t>comfortable with</w:t>
      </w:r>
      <w:r>
        <w:t xml:space="preserve">. </w:t>
      </w:r>
    </w:p>
    <w:p w14:paraId="7C895BE2" w14:textId="77777777" w:rsidR="00D93ADE" w:rsidRDefault="00D93ADE" w:rsidP="00277F91">
      <w:pPr>
        <w:pStyle w:val="NormalDoubleSpaced"/>
      </w:pPr>
      <w:r>
        <w:t xml:space="preserve">He could call </w:t>
      </w:r>
      <w:r w:rsidR="00A261BD">
        <w:t xml:space="preserve">every </w:t>
      </w:r>
      <w:r>
        <w:t xml:space="preserve">hospital and ask. But would they tell him? Or would he have to claim a bogus connection to the patient </w:t>
      </w:r>
      <w:r w:rsidRPr="00B31783">
        <w:t xml:space="preserve">Miguel </w:t>
      </w:r>
      <w:proofErr w:type="spellStart"/>
      <w:r>
        <w:t>Armesto</w:t>
      </w:r>
      <w:proofErr w:type="spellEnd"/>
      <w:r>
        <w:t xml:space="preserve"> in order to </w:t>
      </w:r>
      <w:r w:rsidR="004B0786">
        <w:t xml:space="preserve">satisfy </w:t>
      </w:r>
      <w:r>
        <w:t xml:space="preserve">the hospital personnel </w:t>
      </w:r>
      <w:r w:rsidR="004B0786">
        <w:t xml:space="preserve">that his request was </w:t>
      </w:r>
      <w:r>
        <w:t>legitima</w:t>
      </w:r>
      <w:r w:rsidR="004B0786">
        <w:t>te</w:t>
      </w:r>
      <w:r>
        <w:t xml:space="preserve">? A request </w:t>
      </w:r>
      <w:r w:rsidR="004B0786">
        <w:t xml:space="preserve">that was in fact </w:t>
      </w:r>
      <w:r>
        <w:t xml:space="preserve">not only </w:t>
      </w:r>
      <w:r w:rsidR="004B0786">
        <w:t xml:space="preserve">of </w:t>
      </w:r>
      <w:r>
        <w:t xml:space="preserve">questionable morality but </w:t>
      </w:r>
      <w:r w:rsidR="004B0786">
        <w:t xml:space="preserve">could </w:t>
      </w:r>
      <w:r w:rsidR="00E4169E">
        <w:t xml:space="preserve">conceivably </w:t>
      </w:r>
      <w:r w:rsidR="004B0786">
        <w:t xml:space="preserve">even be </w:t>
      </w:r>
      <w:r w:rsidR="00C340B4">
        <w:t>criminal</w:t>
      </w:r>
      <w:r>
        <w:t xml:space="preserve">. </w:t>
      </w:r>
      <w:r w:rsidR="00E4169E">
        <w:t xml:space="preserve">Weren’t their federal laws </w:t>
      </w:r>
      <w:r w:rsidR="004B0786">
        <w:t xml:space="preserve">to </w:t>
      </w:r>
      <w:r w:rsidR="00E4169E">
        <w:t>protect</w:t>
      </w:r>
      <w:r w:rsidR="004B0786">
        <w:t xml:space="preserve"> </w:t>
      </w:r>
      <w:r w:rsidR="00E4169E">
        <w:t xml:space="preserve">the privacy of </w:t>
      </w:r>
      <w:r w:rsidR="004B0786">
        <w:t xml:space="preserve">an individual’s </w:t>
      </w:r>
      <w:r w:rsidR="00E4169E">
        <w:t>medica</w:t>
      </w:r>
      <w:r w:rsidR="004B0786">
        <w:t>l information?</w:t>
      </w:r>
      <w:r w:rsidR="00A261BD">
        <w:t xml:space="preserve"> Wouldn’t that apply to whether someone was having surgery at a given facility?</w:t>
      </w:r>
    </w:p>
    <w:p w14:paraId="3C96ECEE" w14:textId="77777777" w:rsidR="00E4169E" w:rsidRDefault="00E4169E" w:rsidP="00277F91">
      <w:pPr>
        <w:pStyle w:val="NormalDoubleSpaced"/>
      </w:pPr>
      <w:r>
        <w:t xml:space="preserve">He pulled out his keys </w:t>
      </w:r>
      <w:r w:rsidR="004040C3">
        <w:t xml:space="preserve">to </w:t>
      </w:r>
      <w:r>
        <w:t>unlock the back door</w:t>
      </w:r>
      <w:r w:rsidR="004040C3">
        <w:t xml:space="preserve"> of the bar. They slipped from his hand and dropped onto the ground. He stared down at them. His back hurt when he bent over. His keys escaped his fingers and he had to reach for them a second time. Then he tried the wrong key. </w:t>
      </w:r>
      <w:r w:rsidR="004040C3">
        <w:lastRenderedPageBreak/>
        <w:t xml:space="preserve">Which he hadn’t done in years. </w:t>
      </w:r>
      <w:r w:rsidR="0034418A">
        <w:t>Finally h</w:t>
      </w:r>
      <w:r w:rsidR="004040C3">
        <w:t xml:space="preserve">e got the door unlocked and </w:t>
      </w:r>
      <w:r w:rsidR="00D92AE2">
        <w:t>went through the storeroom with his head down</w:t>
      </w:r>
      <w:r w:rsidR="004040C3">
        <w:t>. He</w:t>
      </w:r>
      <w:r w:rsidR="00D92AE2">
        <w:t xml:space="preserve"> only raised it </w:t>
      </w:r>
      <w:r w:rsidR="004040C3">
        <w:t xml:space="preserve">again </w:t>
      </w:r>
      <w:r w:rsidR="00D92AE2">
        <w:t xml:space="preserve">when he was standing behind the bar. </w:t>
      </w:r>
    </w:p>
    <w:p w14:paraId="050C3BCF" w14:textId="77777777" w:rsidR="009F1EDB" w:rsidRDefault="004040C3" w:rsidP="00277F91">
      <w:pPr>
        <w:pStyle w:val="NormalDoubleSpaced"/>
      </w:pPr>
      <w:r>
        <w:t>H</w:t>
      </w:r>
      <w:r w:rsidR="00C64A2D">
        <w:t xml:space="preserve">e </w:t>
      </w:r>
      <w:r w:rsidR="00C5060A">
        <w:t>pictured himself driving around to the local hospitals</w:t>
      </w:r>
      <w:r>
        <w:t>. C</w:t>
      </w:r>
      <w:r w:rsidR="00AD08D4">
        <w:t xml:space="preserve">ircling through </w:t>
      </w:r>
      <w:r w:rsidR="00C64A2D">
        <w:t>the parking lots</w:t>
      </w:r>
      <w:r w:rsidR="00AD08D4">
        <w:t>,</w:t>
      </w:r>
      <w:r w:rsidR="00C64A2D">
        <w:t xml:space="preserve"> looking for Chela’s car. Which he </w:t>
      </w:r>
      <w:r w:rsidR="00AD08D4">
        <w:t xml:space="preserve">had seen only </w:t>
      </w:r>
      <w:r w:rsidR="00C64A2D">
        <w:t>once</w:t>
      </w:r>
      <w:r w:rsidR="00AD08D4">
        <w:t xml:space="preserve">. </w:t>
      </w:r>
      <w:r w:rsidR="009F1EDB">
        <w:t>And i</w:t>
      </w:r>
      <w:r w:rsidR="00C64A2D">
        <w:t>n the dark</w:t>
      </w:r>
      <w:r w:rsidR="00920FEB">
        <w:t xml:space="preserve"> of </w:t>
      </w:r>
      <w:r w:rsidR="009F1EDB">
        <w:t xml:space="preserve">an </w:t>
      </w:r>
      <w:r w:rsidR="00920FEB">
        <w:t>overwhelming midnight</w:t>
      </w:r>
      <w:r w:rsidR="00C64A2D">
        <w:t xml:space="preserve">. </w:t>
      </w:r>
      <w:r w:rsidR="004F275E">
        <w:t xml:space="preserve">When </w:t>
      </w:r>
      <w:r w:rsidR="00920FEB">
        <w:t xml:space="preserve">every iota of </w:t>
      </w:r>
      <w:r w:rsidR="004F275E">
        <w:t xml:space="preserve">his attention was </w:t>
      </w:r>
      <w:r w:rsidR="00920FEB">
        <w:t xml:space="preserve">focused on </w:t>
      </w:r>
      <w:r w:rsidR="004F275E">
        <w:t xml:space="preserve">the woman driving the car and not </w:t>
      </w:r>
      <w:r w:rsidR="00920FEB">
        <w:t xml:space="preserve">on </w:t>
      </w:r>
      <w:r w:rsidR="004F275E">
        <w:t xml:space="preserve">the car itself. </w:t>
      </w:r>
    </w:p>
    <w:p w14:paraId="415F2367" w14:textId="77777777" w:rsidR="009E1908" w:rsidRDefault="009F1EDB" w:rsidP="00277F91">
      <w:pPr>
        <w:pStyle w:val="NormalDoubleSpaced"/>
      </w:pPr>
      <w:r>
        <w:t>I</w:t>
      </w:r>
      <w:r w:rsidR="00C64A2D">
        <w:t xml:space="preserve">f he </w:t>
      </w:r>
      <w:r w:rsidR="00AD08D4">
        <w:t xml:space="preserve">could </w:t>
      </w:r>
      <w:r w:rsidR="00C64A2D">
        <w:t xml:space="preserve">find </w:t>
      </w:r>
      <w:r w:rsidR="00920FEB">
        <w:t>her car</w:t>
      </w:r>
      <w:r w:rsidR="003D558B">
        <w:t>—</w:t>
      </w:r>
      <w:r>
        <w:t xml:space="preserve">which </w:t>
      </w:r>
      <w:r w:rsidR="003D558B">
        <w:t>would be a small miracle—</w:t>
      </w:r>
      <w:r>
        <w:t>then he would have to wait</w:t>
      </w:r>
      <w:r w:rsidR="00C64A2D">
        <w:t xml:space="preserve"> </w:t>
      </w:r>
      <w:r w:rsidR="00920FEB">
        <w:t>beside it</w:t>
      </w:r>
      <w:r w:rsidR="00C64A2D">
        <w:t xml:space="preserve">. </w:t>
      </w:r>
      <w:r>
        <w:t xml:space="preserve">For however long it took her to appear. And when she did his presence </w:t>
      </w:r>
      <w:r w:rsidR="004040C3">
        <w:t>would most likely be un</w:t>
      </w:r>
      <w:r w:rsidR="009E1908">
        <w:t>welcome</w:t>
      </w:r>
      <w:r w:rsidR="004C0F7A">
        <w:t>.</w:t>
      </w:r>
      <w:r w:rsidR="009E1908">
        <w:t xml:space="preserve"> </w:t>
      </w:r>
      <w:r w:rsidR="004C0F7A">
        <w:t xml:space="preserve">Ambushing her </w:t>
      </w:r>
      <w:r>
        <w:t xml:space="preserve">like that. </w:t>
      </w:r>
      <w:r w:rsidR="004F275E">
        <w:t>H</w:t>
      </w:r>
      <w:r w:rsidR="009E1908">
        <w:t xml:space="preserve">ow desperate and unhinged </w:t>
      </w:r>
      <w:r>
        <w:t xml:space="preserve">that </w:t>
      </w:r>
      <w:r w:rsidR="00C340B4">
        <w:t>w</w:t>
      </w:r>
      <w:r w:rsidR="004F275E">
        <w:t xml:space="preserve">ould </w:t>
      </w:r>
      <w:r w:rsidR="009E1908">
        <w:t xml:space="preserve">seem. </w:t>
      </w:r>
    </w:p>
    <w:p w14:paraId="79DE10E3" w14:textId="77777777" w:rsidR="004C0F7A" w:rsidRDefault="003D558B" w:rsidP="00277F91">
      <w:pPr>
        <w:pStyle w:val="NormalDoubleSpaced"/>
      </w:pPr>
      <w:r>
        <w:t xml:space="preserve">And </w:t>
      </w:r>
      <w:r w:rsidR="004040C3">
        <w:t xml:space="preserve">besides </w:t>
      </w:r>
      <w:r>
        <w:t xml:space="preserve">he </w:t>
      </w:r>
      <w:r w:rsidR="004C0F7A">
        <w:t xml:space="preserve">might be </w:t>
      </w:r>
      <w:r w:rsidR="00270CD2">
        <w:t xml:space="preserve">looking for </w:t>
      </w:r>
      <w:r w:rsidR="004C0F7A">
        <w:t xml:space="preserve">the wrong car. Since </w:t>
      </w:r>
      <w:r w:rsidR="00AD08D4">
        <w:t xml:space="preserve">Chela </w:t>
      </w:r>
      <w:r w:rsidR="0034418A">
        <w:t xml:space="preserve">might </w:t>
      </w:r>
      <w:r w:rsidR="004C0F7A">
        <w:t xml:space="preserve">not have driven herself to the hospital. </w:t>
      </w:r>
      <w:r w:rsidR="00C340B4">
        <w:t>Not i</w:t>
      </w:r>
      <w:r w:rsidR="004C0F7A">
        <w:t xml:space="preserve">f her fiancé was worth a damn. </w:t>
      </w:r>
    </w:p>
    <w:bookmarkEnd w:id="14"/>
    <w:bookmarkEnd w:id="15"/>
    <w:bookmarkEnd w:id="16"/>
    <w:bookmarkEnd w:id="17"/>
    <w:bookmarkEnd w:id="18"/>
    <w:p w14:paraId="573AD8F0" w14:textId="77777777" w:rsidR="00766846" w:rsidRDefault="00766846"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Pillars of Heaven</w:instrText>
      </w:r>
      <w:r w:rsidR="005F5A77">
        <w:rPr>
          <w:noProof/>
        </w:rPr>
        <w:fldChar w:fldCharType="end"/>
      </w:r>
      <w:r>
        <w:instrText xml:space="preserve"> </w:instrText>
      </w:r>
      <w:r>
        <w:fldChar w:fldCharType="separate"/>
      </w:r>
      <w:r w:rsidR="00F75E49">
        <w:rPr>
          <w:noProof/>
        </w:rPr>
        <w:t>6</w:t>
      </w:r>
      <w:r>
        <w:fldChar w:fldCharType="end"/>
      </w:r>
    </w:p>
    <w:p w14:paraId="07A14E6D" w14:textId="77777777" w:rsidR="00766846" w:rsidRDefault="00766846" w:rsidP="00277F91">
      <w:pPr>
        <w:pStyle w:val="NormalDoubleSpaced"/>
      </w:pPr>
      <w:r>
        <w:t xml:space="preserve">Rico watched a middle-aged Spanish man raise a hand to cover a yawn and thought that everyone </w:t>
      </w:r>
      <w:r w:rsidR="00B05453">
        <w:t xml:space="preserve">in here </w:t>
      </w:r>
      <w:r>
        <w:t>was too quiet. Not to mention overly clean and well-dressed. There was an absence of loud groups of men dirt</w:t>
      </w:r>
      <w:r w:rsidR="00A01139">
        <w:t>ied</w:t>
      </w:r>
      <w:r>
        <w:t xml:space="preserve"> </w:t>
      </w:r>
      <w:r w:rsidR="00A01139">
        <w:t xml:space="preserve">by </w:t>
      </w:r>
      <w:r>
        <w:t xml:space="preserve">their labors. He told himself that was </w:t>
      </w:r>
      <w:r w:rsidR="0055167C">
        <w:t>what bothered him</w:t>
      </w:r>
      <w:r>
        <w:t xml:space="preserve">. And tried to pretend he was satisfied with this explanation. </w:t>
      </w:r>
    </w:p>
    <w:p w14:paraId="524A59E7" w14:textId="77777777" w:rsidR="00766846" w:rsidRDefault="00766846" w:rsidP="00277F91">
      <w:pPr>
        <w:pStyle w:val="NormalDoubleSpaced"/>
      </w:pPr>
      <w:r>
        <w:t xml:space="preserve">Then Rico admitted there was nothing remarkable about a slow quiet start. Especially in the middle of the week. That what was wrong today was not the absence of tables full of boisterous grunts. That something else he hadn’t identified was </w:t>
      </w:r>
      <w:r w:rsidR="0055167C">
        <w:t>disturbing</w:t>
      </w:r>
      <w:r>
        <w:t xml:space="preserve"> him. He looked around for what it was and couldn’t find it. </w:t>
      </w:r>
    </w:p>
    <w:p w14:paraId="0967D680" w14:textId="77777777" w:rsidR="00766846" w:rsidRDefault="00766846" w:rsidP="00277F91">
      <w:pPr>
        <w:pStyle w:val="NormalDoubleSpaced"/>
      </w:pPr>
      <w:r>
        <w:lastRenderedPageBreak/>
        <w:t xml:space="preserve">Then </w:t>
      </w:r>
      <w:r w:rsidR="007706AF">
        <w:t xml:space="preserve">he </w:t>
      </w:r>
      <w:r>
        <w:t xml:space="preserve">imagined how </w:t>
      </w:r>
      <w:r w:rsidR="0055167C">
        <w:t xml:space="preserve">a few </w:t>
      </w:r>
      <w:r>
        <w:t xml:space="preserve">tables </w:t>
      </w:r>
      <w:r w:rsidR="0055167C">
        <w:t xml:space="preserve">full of grunts </w:t>
      </w:r>
      <w:r>
        <w:t xml:space="preserve">would change this room. One alone might not do it. But two or three probably would. These subdued office workers wouldn’t linger over their drinks like they did now. Instead they would drink up and be gone. If those louds tables were loud enough then some would leave their drinks unfinished and hurry out of here. </w:t>
      </w:r>
    </w:p>
    <w:p w14:paraId="6F9CAF55" w14:textId="77777777" w:rsidR="00766846" w:rsidRDefault="00766846" w:rsidP="00277F91">
      <w:pPr>
        <w:pStyle w:val="NormalDoubleSpaced"/>
      </w:pPr>
      <w:r>
        <w:t xml:space="preserve">Rico decided the present mood better suited his own. So he stopped asking himself why something seemed wrong and turned his attention to what needed doing. Went to the sink and washed the glasses waiting there. Wiped down the trays and stacked them beneath the bar. Crossed the room to the galvanized switchbox beside the door and turned on his sign. </w:t>
      </w:r>
    </w:p>
    <w:p w14:paraId="68FF50FA" w14:textId="77777777" w:rsidR="00766846" w:rsidRDefault="00766846" w:rsidP="00277F91">
      <w:pPr>
        <w:pStyle w:val="NormalDoubleSpaced"/>
      </w:pPr>
      <w:r>
        <w:t xml:space="preserve">He hesitated before he pulled the door open and stepped outside. Where he claimed </w:t>
      </w:r>
      <w:r w:rsidR="0055167C">
        <w:t xml:space="preserve">that </w:t>
      </w:r>
      <w:r>
        <w:t xml:space="preserve">need for fresh air </w:t>
      </w:r>
      <w:r w:rsidR="0055167C">
        <w:t xml:space="preserve">which had become so persistent lately </w:t>
      </w:r>
      <w:r>
        <w:t xml:space="preserve">as </w:t>
      </w:r>
      <w:r w:rsidR="0055167C">
        <w:t xml:space="preserve">his </w:t>
      </w:r>
      <w:r>
        <w:t xml:space="preserve">excuse for abandoning his </w:t>
      </w:r>
      <w:r w:rsidR="0055167C">
        <w:t>station</w:t>
      </w:r>
      <w:r>
        <w:t xml:space="preserve">. Although he had stood out back getting fresh air for a good </w:t>
      </w:r>
      <w:r w:rsidR="0055167C">
        <w:t>five</w:t>
      </w:r>
      <w:r>
        <w:t xml:space="preserve"> minutes </w:t>
      </w:r>
      <w:r w:rsidR="008533E4">
        <w:t>not more than forty minutes ago</w:t>
      </w:r>
      <w:r>
        <w:t xml:space="preserve">. His need for another dose had not yet become </w:t>
      </w:r>
      <w:r w:rsidR="008533E4">
        <w:t xml:space="preserve">all that </w:t>
      </w:r>
      <w:r>
        <w:t>compelling. And lately he had been seeking an inordinate amount of fresh air</w:t>
      </w:r>
      <w:r w:rsidR="00A01139">
        <w:t xml:space="preserve"> during working hours</w:t>
      </w:r>
      <w:r>
        <w:t xml:space="preserve">. A truth that made him frown when he confronted it. </w:t>
      </w:r>
    </w:p>
    <w:p w14:paraId="25D285D3" w14:textId="77777777" w:rsidR="00766846" w:rsidRDefault="00766846" w:rsidP="00277F91">
      <w:pPr>
        <w:pStyle w:val="NormalDoubleSpaced"/>
      </w:pPr>
      <w:r>
        <w:t xml:space="preserve">And since he didn’t want to confront this concern he replaced it with one that was more </w:t>
      </w:r>
      <w:r w:rsidR="008533E4">
        <w:t>tolerable</w:t>
      </w:r>
      <w:r>
        <w:t xml:space="preserve">. He listened to the hum emanating from his sign. Which always hummed noticeably when he first turned it on. But maybe that hum was louder and lasted longer than it used to. And maybe there was a higher whining resonance creeping in. Which could mean the neon apparatus would require a new part soon. And if he had to guess he would expect this part to be called a transformer. Since everything that hummed seemed to be called a transformer. He told himself he should call the guy who made his sign and get him out here to have a look. </w:t>
      </w:r>
    </w:p>
    <w:p w14:paraId="1864C4EC" w14:textId="77777777" w:rsidR="00766846" w:rsidRDefault="00766846" w:rsidP="00277F91">
      <w:pPr>
        <w:pStyle w:val="NormalDoubleSpaced"/>
      </w:pPr>
      <w:r>
        <w:t xml:space="preserve">Then Rico remembered that the guy who made his sign was dead. From lung cancer four years ago. A new guy owned the sign business now. A guy Rico did not like nearly as much as </w:t>
      </w:r>
      <w:r>
        <w:lastRenderedPageBreak/>
        <w:t xml:space="preserve">the one who had died. In fact he really didn’t like the new guy at all. Maybe calling him could wait till the sign stopped working. A few days without a functioning sign would be no big deal. Or maybe it was time to find another new sign guy. But that wasn’t what Rico wanted. What he wanted was for the guy who made his sign to not be dead. </w:t>
      </w:r>
    </w:p>
    <w:p w14:paraId="6CE36055" w14:textId="77777777" w:rsidR="00766846" w:rsidRDefault="00766846" w:rsidP="00277F91">
      <w:pPr>
        <w:pStyle w:val="NormalDoubleSpaced"/>
      </w:pPr>
      <w:r>
        <w:t xml:space="preserve">Rico loved his sign. Even on the worst days his bar had given him he had never resented or regretted this glorious piece of craftsmanship. Not because his name was on it. But because he loved neon in general and this neon in particular. The execution was flawless. There was an artistry and a balance to the design that seemed sacred. It always had and he was certain it always would. His love of his sign had slowly become a constant in a world he felt was changing in ways he didn’t like and didn’t understand and couldn’t do a damn thing about. </w:t>
      </w:r>
    </w:p>
    <w:p w14:paraId="69F38B79" w14:textId="77777777" w:rsidR="00766846" w:rsidRDefault="00766846" w:rsidP="00277F91">
      <w:pPr>
        <w:pStyle w:val="NormalDoubleSpaced"/>
      </w:pPr>
      <w:r>
        <w:t xml:space="preserve">Rico sighed and lowered his eyes. The shadows had grown up around him as the evening darkened. He blinked and rubbed his eyes and blinked again. The shadows did not yield. </w:t>
      </w:r>
      <w:r w:rsidR="00DC63BC">
        <w:t>T</w:t>
      </w:r>
      <w:r>
        <w:t xml:space="preserve">he humming still seemed too loud. </w:t>
      </w:r>
      <w:r w:rsidR="00DC63BC">
        <w:t xml:space="preserve">Rico </w:t>
      </w:r>
      <w:r>
        <w:t xml:space="preserve">conceded </w:t>
      </w:r>
      <w:r w:rsidR="00DC63BC">
        <w:t xml:space="preserve">that </w:t>
      </w:r>
      <w:r>
        <w:t xml:space="preserve">he had no choice but to find a new sign guy now that he had admitted he really couldn’t stand the one who had taken over from the dead man. </w:t>
      </w:r>
    </w:p>
    <w:p w14:paraId="3F3A7EB1" w14:textId="77777777" w:rsidR="00DC63BC" w:rsidRDefault="00DC63BC" w:rsidP="00277F91">
      <w:pPr>
        <w:pStyle w:val="NormalDoubleSpaced"/>
      </w:pPr>
      <w:r>
        <w:t xml:space="preserve">He shook his head up at his sign. </w:t>
      </w:r>
    </w:p>
    <w:p w14:paraId="421B2F0E" w14:textId="77777777" w:rsidR="00DC63BC" w:rsidRPr="00523E89" w:rsidRDefault="00DC63BC" w:rsidP="00350AF3">
      <w:pPr>
        <w:pStyle w:val="DialogueInternal"/>
      </w:pPr>
      <w:r w:rsidRPr="00523E89">
        <w:t xml:space="preserve">Why couldn’t that </w:t>
      </w:r>
      <w:r w:rsidR="00B71476" w:rsidRPr="00523E89">
        <w:t>asshole</w:t>
      </w:r>
      <w:r w:rsidRPr="00523E89">
        <w:t xml:space="preserve"> be the one who died?</w:t>
      </w:r>
      <w:r w:rsidR="00523E89" w:rsidRPr="00523E89">
        <w:t xml:space="preserve"> </w:t>
      </w:r>
    </w:p>
    <w:p w14:paraId="27E9155D" w14:textId="77777777" w:rsidR="009654B3" w:rsidRDefault="009654B3"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Pillars of Heaven</w:instrText>
      </w:r>
      <w:r w:rsidR="005F5A77">
        <w:rPr>
          <w:noProof/>
        </w:rPr>
        <w:fldChar w:fldCharType="end"/>
      </w:r>
      <w:r>
        <w:instrText xml:space="preserve"> </w:instrText>
      </w:r>
      <w:r>
        <w:fldChar w:fldCharType="separate"/>
      </w:r>
      <w:r w:rsidR="00F75E49">
        <w:rPr>
          <w:noProof/>
        </w:rPr>
        <w:t>7</w:t>
      </w:r>
      <w:r>
        <w:fldChar w:fldCharType="end"/>
      </w:r>
    </w:p>
    <w:p w14:paraId="33E54C21" w14:textId="77777777" w:rsidR="009654B3" w:rsidRDefault="009654B3" w:rsidP="00277F91">
      <w:pPr>
        <w:pStyle w:val="NormalDoubleSpaced"/>
      </w:pPr>
      <w:r>
        <w:t xml:space="preserve">He was at the cash register ringing up bills. One hand over the keys and the other holding a smeared check he couldn’t read. Feeling like he was sliding down into water that </w:t>
      </w:r>
      <w:r w:rsidR="0046771F">
        <w:t xml:space="preserve">wanted </w:t>
      </w:r>
      <w:r>
        <w:t xml:space="preserve">to drown him. Hating </w:t>
      </w:r>
      <w:r w:rsidR="0046771F">
        <w:t xml:space="preserve">this moment and all the other moments that still stretched out ahead of him </w:t>
      </w:r>
      <w:r>
        <w:lastRenderedPageBreak/>
        <w:t xml:space="preserve">between now and when this </w:t>
      </w:r>
      <w:r w:rsidR="0046771F">
        <w:t xml:space="preserve">interminable </w:t>
      </w:r>
      <w:r>
        <w:t xml:space="preserve">shift would </w:t>
      </w:r>
      <w:r w:rsidR="0046771F">
        <w:t xml:space="preserve">finally </w:t>
      </w:r>
      <w:r>
        <w:t xml:space="preserve">end. </w:t>
      </w:r>
      <w:r w:rsidR="0046771F">
        <w:t xml:space="preserve">And </w:t>
      </w:r>
      <w:r w:rsidR="005C2EC0">
        <w:t xml:space="preserve">yet also </w:t>
      </w:r>
      <w:r w:rsidR="0046771F">
        <w:t>f</w:t>
      </w:r>
      <w:r>
        <w:t xml:space="preserve">earing the moment when the room would be empty and he would be alone in it. </w:t>
      </w:r>
    </w:p>
    <w:p w14:paraId="7EA6626E" w14:textId="77777777" w:rsidR="009654B3" w:rsidRDefault="00704C58" w:rsidP="00277F91">
      <w:pPr>
        <w:pStyle w:val="NormalDoubleSpaced"/>
      </w:pPr>
      <w:r>
        <w:t xml:space="preserve">Which was why at first </w:t>
      </w:r>
      <w:r w:rsidR="009654B3">
        <w:t xml:space="preserve">he welcomed the voice that came at him. Demanding his attention. Pulling him </w:t>
      </w:r>
      <w:r>
        <w:t xml:space="preserve">up </w:t>
      </w:r>
      <w:r w:rsidR="009654B3">
        <w:t xml:space="preserve">from the poisonous well of </w:t>
      </w:r>
      <w:r>
        <w:t xml:space="preserve">these </w:t>
      </w:r>
      <w:r w:rsidR="009654B3">
        <w:t xml:space="preserve">thoughts. </w:t>
      </w:r>
      <w:r>
        <w:t>O</w:t>
      </w:r>
      <w:r w:rsidR="009654B3">
        <w:t xml:space="preserve">ut of the hole </w:t>
      </w:r>
      <w:r>
        <w:t xml:space="preserve">that was boring deep </w:t>
      </w:r>
      <w:r w:rsidR="009654B3">
        <w:t xml:space="preserve">inside his head. </w:t>
      </w:r>
      <w:r w:rsidR="005C2EC0">
        <w:t xml:space="preserve">Which </w:t>
      </w:r>
      <w:r>
        <w:t xml:space="preserve">was an increasingly </w:t>
      </w:r>
      <w:r w:rsidR="009654B3">
        <w:t xml:space="preserve">dangerous space to occupy. </w:t>
      </w:r>
    </w:p>
    <w:p w14:paraId="501B0B00" w14:textId="77777777" w:rsidR="009654B3" w:rsidRPr="00392E56" w:rsidRDefault="00704C58" w:rsidP="00277F91">
      <w:pPr>
        <w:pStyle w:val="NormalDoubleSpaced"/>
      </w:pPr>
      <w:r>
        <w:t>So w</w:t>
      </w:r>
      <w:r w:rsidR="009654B3">
        <w:t>hen a man’s voice call</w:t>
      </w:r>
      <w:r w:rsidR="005C2EC0">
        <w:t>ed</w:t>
      </w:r>
      <w:r w:rsidR="009654B3">
        <w:t xml:space="preserve"> out—</w:t>
      </w:r>
    </w:p>
    <w:p w14:paraId="3881CE5A" w14:textId="77777777" w:rsidR="009654B3" w:rsidRDefault="009654B3" w:rsidP="00813FAA">
      <w:pPr>
        <w:pStyle w:val="Dialogue"/>
      </w:pPr>
      <w:r>
        <w:t>“Hey Rico!”</w:t>
      </w:r>
    </w:p>
    <w:p w14:paraId="66D613E2" w14:textId="77777777" w:rsidR="009654B3" w:rsidRDefault="009654B3" w:rsidP="00277F91">
      <w:pPr>
        <w:pStyle w:val="NormalDoubleSpaced"/>
      </w:pPr>
      <w:r>
        <w:t xml:space="preserve">—he only heard </w:t>
      </w:r>
      <w:r w:rsidR="00704C58">
        <w:t>the imperative</w:t>
      </w:r>
      <w:r>
        <w:t xml:space="preserve"> being thrown at him. He didn’t identify the voice that had thrown it. Or detect the snidely familiar tone </w:t>
      </w:r>
      <w:r w:rsidR="00704C58">
        <w:t xml:space="preserve">employed </w:t>
      </w:r>
      <w:r>
        <w:t xml:space="preserve">in the throwing. </w:t>
      </w:r>
    </w:p>
    <w:p w14:paraId="3DC59FFD" w14:textId="77777777" w:rsidR="009654B3" w:rsidRDefault="009654B3" w:rsidP="00277F91">
      <w:pPr>
        <w:pStyle w:val="NormalDoubleSpaced"/>
      </w:pPr>
      <w:r>
        <w:t xml:space="preserve">But then that tone kicked Rico in the face. He turned cold </w:t>
      </w:r>
      <w:r w:rsidR="00704C58">
        <w:t xml:space="preserve">all over </w:t>
      </w:r>
      <w:r>
        <w:t xml:space="preserve">and his heart started </w:t>
      </w:r>
      <w:r w:rsidR="00704C58">
        <w:t>to pound</w:t>
      </w:r>
      <w:r>
        <w:t xml:space="preserve">. </w:t>
      </w:r>
      <w:r w:rsidR="00704C58">
        <w:t xml:space="preserve">Now </w:t>
      </w:r>
      <w:r>
        <w:t xml:space="preserve">he knew who had shouted his name. </w:t>
      </w:r>
      <w:r w:rsidR="00704C58">
        <w:t>When he raised his head h</w:t>
      </w:r>
      <w:r>
        <w:t xml:space="preserve">is eyes went straight to the shouter. Who wore a smile that made Rico want to peel off the face that wore it. </w:t>
      </w:r>
    </w:p>
    <w:p w14:paraId="61979369" w14:textId="77777777" w:rsidR="009654B3" w:rsidRDefault="009654B3" w:rsidP="00277F91">
      <w:pPr>
        <w:pStyle w:val="NormalDoubleSpaced"/>
      </w:pPr>
      <w:r>
        <w:t xml:space="preserve">Rico remembered from checking his ID that this jackass was twenty-five years old. Old enough to be a man but nowhere near becoming one. A juvenile Anglo jerkoff who would always be a juvenile Anglo jerkoff. </w:t>
      </w:r>
    </w:p>
    <w:p w14:paraId="0EFF0F92" w14:textId="77777777" w:rsidR="009654B3" w:rsidRDefault="009654B3" w:rsidP="00277F91">
      <w:pPr>
        <w:pStyle w:val="NormalDoubleSpaced"/>
      </w:pPr>
      <w:r>
        <w:t xml:space="preserve">Rico knew what was coming next. This insufferable little </w:t>
      </w:r>
      <w:proofErr w:type="spellStart"/>
      <w:r>
        <w:t>shitbitch</w:t>
      </w:r>
      <w:proofErr w:type="spellEnd"/>
      <w:r>
        <w:t xml:space="preserve"> had now downed enough booze to really let his </w:t>
      </w:r>
      <w:proofErr w:type="spellStart"/>
      <w:r>
        <w:t>shitbitch</w:t>
      </w:r>
      <w:proofErr w:type="spellEnd"/>
      <w:r>
        <w:t xml:space="preserve"> shine. He was going to order another round for him and his pals and be the biggest dickhead he possibly could doing it. Rico should have cut them off an hour ago. Dealt with their bullshit before it got out of hand. But his head had been too far up his own ass for him to do his job. </w:t>
      </w:r>
    </w:p>
    <w:p w14:paraId="6A050125" w14:textId="77777777" w:rsidR="009654B3" w:rsidRDefault="009654B3" w:rsidP="00277F91">
      <w:pPr>
        <w:pStyle w:val="NormalDoubleSpaced"/>
      </w:pPr>
      <w:r>
        <w:t xml:space="preserve">The </w:t>
      </w:r>
      <w:r w:rsidR="00BF1DB2">
        <w:t xml:space="preserve">Anglo jerkoff </w:t>
      </w:r>
      <w:r>
        <w:t xml:space="preserve">raised his empty glass. Grinned as he waggled the glass back and forth. Lots of gleaming white teeth in that insinuating sneer. Which Rico consumingly hated. </w:t>
      </w:r>
      <w:r>
        <w:lastRenderedPageBreak/>
        <w:t xml:space="preserve">Completely and utterly despised. He hated that grin and those teeth with everything he had. They required smashing. </w:t>
      </w:r>
    </w:p>
    <w:p w14:paraId="5D09CF9E" w14:textId="77777777" w:rsidR="009654B3" w:rsidRDefault="009654B3" w:rsidP="00277F91">
      <w:pPr>
        <w:pStyle w:val="NormalDoubleSpaced"/>
      </w:pPr>
      <w:r>
        <w:t>Rico told himself—</w:t>
      </w:r>
    </w:p>
    <w:p w14:paraId="5C6EBECF" w14:textId="77777777" w:rsidR="009654B3" w:rsidRPr="00D96D3E" w:rsidRDefault="009654B3" w:rsidP="00350AF3">
      <w:pPr>
        <w:pStyle w:val="DialogueInternal"/>
      </w:pPr>
      <w:r>
        <w:t xml:space="preserve">This does not end well. </w:t>
      </w:r>
    </w:p>
    <w:p w14:paraId="1F9ADFF2" w14:textId="77777777" w:rsidR="00062CD6" w:rsidRDefault="009654B3" w:rsidP="00277F91">
      <w:pPr>
        <w:pStyle w:val="NormalDoubleSpaced"/>
      </w:pPr>
      <w:r>
        <w:t xml:space="preserve">And started to pull back. Almost gained control over his mounting temper. </w:t>
      </w:r>
    </w:p>
    <w:p w14:paraId="138E0B1A" w14:textId="77777777" w:rsidR="009654B3" w:rsidRDefault="009654B3" w:rsidP="00277F91">
      <w:pPr>
        <w:pStyle w:val="NormalDoubleSpaced"/>
      </w:pPr>
      <w:r>
        <w:t xml:space="preserve">But then the Anglo </w:t>
      </w:r>
      <w:r w:rsidR="00BF1DB2">
        <w:t>asshole</w:t>
      </w:r>
      <w:r>
        <w:t xml:space="preserve"> waggled both his head and his glass. While still wearing that detestable sneer. And Rico pictured his fist smashing into that sneer. </w:t>
      </w:r>
      <w:r w:rsidR="00062CD6">
        <w:t>H</w:t>
      </w:r>
      <w:r>
        <w:t xml:space="preserve">e liked that image very much. </w:t>
      </w:r>
    </w:p>
    <w:p w14:paraId="4B4CA329" w14:textId="77777777" w:rsidR="009654B3" w:rsidRDefault="009654B3" w:rsidP="00277F91">
      <w:pPr>
        <w:pStyle w:val="NormalDoubleSpaced"/>
      </w:pPr>
      <w:r>
        <w:t xml:space="preserve">Then the Anglo </w:t>
      </w:r>
      <w:r w:rsidR="00DB112C">
        <w:t>fuckhead</w:t>
      </w:r>
      <w:r>
        <w:t xml:space="preserve"> whined. In a cartoonish Mexican accent—</w:t>
      </w:r>
    </w:p>
    <w:p w14:paraId="561C3702" w14:textId="77777777" w:rsidR="009654B3" w:rsidRDefault="009654B3" w:rsidP="00813FAA">
      <w:pPr>
        <w:pStyle w:val="Dialogue"/>
      </w:pPr>
      <w:r>
        <w:t>“¡M</w:t>
      </w:r>
      <w:r w:rsidRPr="002E4BFF">
        <w:t xml:space="preserve">ás </w:t>
      </w:r>
      <w:r w:rsidRPr="00890FB6">
        <w:t>margaritas</w:t>
      </w:r>
      <w:r w:rsidRPr="002E4BFF">
        <w:t xml:space="preserve"> por favor</w:t>
      </w:r>
      <w:r>
        <w:t>!”</w:t>
      </w:r>
    </w:p>
    <w:p w14:paraId="13771CC6" w14:textId="77777777" w:rsidR="009654B3" w:rsidRDefault="009654B3" w:rsidP="00277F91">
      <w:pPr>
        <w:pStyle w:val="NormalDoubleSpaced"/>
      </w:pPr>
      <w:r>
        <w:t xml:space="preserve">His </w:t>
      </w:r>
      <w:r w:rsidR="00062CD6">
        <w:t>jackass</w:t>
      </w:r>
      <w:r>
        <w:t xml:space="preserve"> friends cackled. The ringleader kept his sneer pointed at Rico. Then nodded once before he threw his head back and made that same godawful hacking sound Rico had heard and hated earlier. </w:t>
      </w:r>
    </w:p>
    <w:p w14:paraId="5B9791A0" w14:textId="77777777" w:rsidR="009654B3" w:rsidRDefault="009654B3" w:rsidP="00277F91">
      <w:pPr>
        <w:pStyle w:val="NormalDoubleSpaced"/>
      </w:pPr>
      <w:r>
        <w:t xml:space="preserve">He let them have their laugh. Waited till they were quieted down and all looking at him again. Stupid smiles on their idiot faces. Eager to see how the </w:t>
      </w:r>
      <w:proofErr w:type="spellStart"/>
      <w:r>
        <w:t>beaner</w:t>
      </w:r>
      <w:proofErr w:type="spellEnd"/>
      <w:r>
        <w:t xml:space="preserve"> bartender would react. </w:t>
      </w:r>
    </w:p>
    <w:p w14:paraId="60BA7BB8" w14:textId="77777777" w:rsidR="009654B3" w:rsidRDefault="009654B3" w:rsidP="00277F91">
      <w:pPr>
        <w:pStyle w:val="NormalDoubleSpaced"/>
      </w:pPr>
      <w:r>
        <w:t>Rico raised his long arm over the bar. Extended a long finger and pointed it at the ringleader. Then Rico said—</w:t>
      </w:r>
    </w:p>
    <w:p w14:paraId="6D291E74" w14:textId="77777777" w:rsidR="009654B3" w:rsidRPr="0082752D" w:rsidRDefault="009654B3" w:rsidP="00813FAA">
      <w:pPr>
        <w:pStyle w:val="Dialogue"/>
      </w:pPr>
      <w:r w:rsidRPr="0082752D">
        <w:t>“Hey asshole</w:t>
      </w:r>
      <w:r>
        <w:t>.</w:t>
      </w:r>
      <w:r w:rsidRPr="0082752D">
        <w:t>”</w:t>
      </w:r>
    </w:p>
    <w:p w14:paraId="5D823576" w14:textId="77777777" w:rsidR="009654B3" w:rsidRDefault="009654B3" w:rsidP="00277F91">
      <w:pPr>
        <w:pStyle w:val="NormalDoubleSpaced"/>
      </w:pPr>
      <w:r>
        <w:t>He didn’t say it very loud. But the room fell silent. Every head turned toward him. Rico jabbed his finger when he said—</w:t>
      </w:r>
    </w:p>
    <w:p w14:paraId="6749CA4E" w14:textId="77777777" w:rsidR="009654B3" w:rsidRDefault="009654B3" w:rsidP="00813FAA">
      <w:pPr>
        <w:pStyle w:val="Dialogue"/>
      </w:pPr>
      <w:r w:rsidRPr="0082752D">
        <w:t>“</w:t>
      </w:r>
      <w:r>
        <w:t xml:space="preserve">Take </w:t>
      </w:r>
      <w:r w:rsidRPr="0082752D">
        <w:t>your shitbag friends</w:t>
      </w:r>
      <w:r>
        <w:t>.”</w:t>
      </w:r>
    </w:p>
    <w:p w14:paraId="14E2F565" w14:textId="77777777" w:rsidR="009654B3" w:rsidRDefault="009654B3" w:rsidP="00277F91">
      <w:pPr>
        <w:pStyle w:val="NormalDoubleSpaced"/>
      </w:pPr>
      <w:r>
        <w:t xml:space="preserve">He swept his arm across the room. Heads ducked along the way. As if that pointing finger was the barrel of a gun. </w:t>
      </w:r>
    </w:p>
    <w:p w14:paraId="61ECDC1C" w14:textId="77777777" w:rsidR="009654B3" w:rsidRDefault="009654B3" w:rsidP="00277F91">
      <w:pPr>
        <w:pStyle w:val="NormalDoubleSpaced"/>
      </w:pPr>
      <w:r>
        <w:lastRenderedPageBreak/>
        <w:t>His arm stopped when he was pointing at the door. Rico nodded once at the ringleader. Then jabbed his finger at the door when he said—</w:t>
      </w:r>
    </w:p>
    <w:p w14:paraId="56C515C2" w14:textId="77777777" w:rsidR="009654B3" w:rsidRPr="0082752D" w:rsidRDefault="009654B3" w:rsidP="00813FAA">
      <w:pPr>
        <w:pStyle w:val="Dialogue"/>
      </w:pPr>
      <w:r>
        <w:t xml:space="preserve">“And </w:t>
      </w:r>
      <w:r w:rsidRPr="0082752D">
        <w:t xml:space="preserve">get </w:t>
      </w:r>
      <w:r>
        <w:t xml:space="preserve">your sorry asses </w:t>
      </w:r>
      <w:r w:rsidRPr="0082752D">
        <w:t xml:space="preserve">the fuck out of </w:t>
      </w:r>
      <w:r>
        <w:t>my bar</w:t>
      </w:r>
      <w:r w:rsidRPr="0082752D">
        <w:t>.”</w:t>
      </w:r>
    </w:p>
    <w:p w14:paraId="61E0896B" w14:textId="77777777" w:rsidR="00A826A1" w:rsidRDefault="00A826A1"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Pillars of Heaven</w:instrText>
      </w:r>
      <w:r w:rsidR="005F5A77">
        <w:rPr>
          <w:noProof/>
        </w:rPr>
        <w:fldChar w:fldCharType="end"/>
      </w:r>
      <w:r>
        <w:instrText xml:space="preserve"> </w:instrText>
      </w:r>
      <w:r>
        <w:fldChar w:fldCharType="separate"/>
      </w:r>
      <w:r w:rsidR="00F75E49">
        <w:rPr>
          <w:noProof/>
        </w:rPr>
        <w:t>8</w:t>
      </w:r>
      <w:r>
        <w:fldChar w:fldCharType="end"/>
      </w:r>
    </w:p>
    <w:p w14:paraId="7E04B4D2" w14:textId="77777777" w:rsidR="00A826A1" w:rsidRDefault="00A826A1" w:rsidP="00277F91">
      <w:pPr>
        <w:pStyle w:val="NormalDoubleSpaced"/>
      </w:pPr>
      <w:r>
        <w:t xml:space="preserve">Black silhouettes moved against the lights glaring from the squad cars. There were two of them parked at the edge of the lot facing toward each other. One on each side of Rico’s sign blocking exit and entry. White headlights glaring and the red and blue roof lights swirling. While radios crackled and voices overlapped. A man </w:t>
      </w:r>
      <w:r w:rsidR="008865CB">
        <w:t>spoke</w:t>
      </w:r>
      <w:r>
        <w:t xml:space="preserve"> and a woman told him to shut up. </w:t>
      </w:r>
    </w:p>
    <w:p w14:paraId="1599CC29" w14:textId="77777777" w:rsidR="00A826A1" w:rsidRDefault="00A826A1" w:rsidP="00277F91">
      <w:pPr>
        <w:pStyle w:val="NormalDoubleSpaced"/>
      </w:pPr>
      <w:r>
        <w:t xml:space="preserve">Rico’s sign glowed like a beacon of serenity above the chaos. Drawing his eyes and thoughts up and away. He couldn’t hear the hum over </w:t>
      </w:r>
      <w:r w:rsidR="007501E4">
        <w:t xml:space="preserve">all </w:t>
      </w:r>
      <w:r>
        <w:t xml:space="preserve">the noise </w:t>
      </w:r>
      <w:r w:rsidR="007501E4">
        <w:t xml:space="preserve">made by </w:t>
      </w:r>
      <w:r>
        <w:t xml:space="preserve">the police and the young men they were arresting. Maybe the hum wasn’t so bad after all. Maybe he only imagined that the hum had grown louder. Despite having convinced himself otherwise. </w:t>
      </w:r>
    </w:p>
    <w:p w14:paraId="4839FBB7" w14:textId="77777777" w:rsidR="00A826A1" w:rsidRDefault="00A826A1" w:rsidP="00277F91">
      <w:pPr>
        <w:pStyle w:val="NormalDoubleSpaced"/>
      </w:pPr>
      <w:r>
        <w:t xml:space="preserve">As if in response the sign flickered. </w:t>
      </w:r>
    </w:p>
    <w:p w14:paraId="737A6582" w14:textId="77777777" w:rsidR="00A826A1" w:rsidRDefault="00A826A1" w:rsidP="00277F91">
      <w:pPr>
        <w:pStyle w:val="NormalDoubleSpaced"/>
      </w:pPr>
      <w:r>
        <w:t xml:space="preserve">Rico’s heart skipped a beat. He had never seen his sign flicker when it was fully operational. Only when he had just turned it on or turned it off. That flicker felt like a bad omen. He consciously decided to stop looking at his sign and to stop seeing portents. Then stared at his sign for a moment longer before pushing his eyes downward. </w:t>
      </w:r>
    </w:p>
    <w:p w14:paraId="399517C0" w14:textId="77777777" w:rsidR="001564BA" w:rsidRDefault="00A826A1" w:rsidP="00277F91">
      <w:pPr>
        <w:pStyle w:val="NormalDoubleSpaced"/>
      </w:pPr>
      <w:r>
        <w:t>The scene before him hadn’t changed</w:t>
      </w:r>
      <w:r w:rsidR="001564BA">
        <w:t xml:space="preserve"> much</w:t>
      </w:r>
      <w:r>
        <w:t xml:space="preserve">. The same cutout figures </w:t>
      </w:r>
      <w:r w:rsidR="00CD4258">
        <w:t xml:space="preserve">made </w:t>
      </w:r>
      <w:r>
        <w:t xml:space="preserve">the same cutout </w:t>
      </w:r>
      <w:r w:rsidR="001564BA">
        <w:t>motions</w:t>
      </w:r>
      <w:r>
        <w:t xml:space="preserve">. </w:t>
      </w:r>
      <w:r w:rsidR="001564BA">
        <w:t>He saw a puff of breath from on</w:t>
      </w:r>
      <w:r w:rsidR="00CD4258">
        <w:t>e</w:t>
      </w:r>
      <w:r w:rsidR="001564BA">
        <w:t xml:space="preserve"> </w:t>
      </w:r>
      <w:r w:rsidR="00CD4258">
        <w:t xml:space="preserve">of </w:t>
      </w:r>
      <w:r w:rsidR="001564BA">
        <w:t xml:space="preserve">the </w:t>
      </w:r>
      <w:r w:rsidR="00CD4258">
        <w:t xml:space="preserve">cutout </w:t>
      </w:r>
      <w:r w:rsidR="001564BA">
        <w:t xml:space="preserve">policemen and realized he was cold. </w:t>
      </w:r>
      <w:r w:rsidR="00CD4258">
        <w:t xml:space="preserve">He thought maybe he should go inside and start cleaning up. Since he wasn’t doing anything useful out here. </w:t>
      </w:r>
    </w:p>
    <w:p w14:paraId="27BCED67" w14:textId="77777777" w:rsidR="00A826A1" w:rsidRDefault="00CD4258" w:rsidP="00277F91">
      <w:pPr>
        <w:pStyle w:val="NormalDoubleSpaced"/>
      </w:pPr>
      <w:r>
        <w:lastRenderedPageBreak/>
        <w:t>O</w:t>
      </w:r>
      <w:r w:rsidR="00A826A1">
        <w:t xml:space="preserve">ne of the silhouettes started toward him. Grew in two dimensions before popping into three as it emerged from the flattening light and shadow. Now </w:t>
      </w:r>
      <w:r>
        <w:t xml:space="preserve">he </w:t>
      </w:r>
      <w:r w:rsidR="00A826A1">
        <w:t xml:space="preserve">could see this was a young woman in uniform. And he knew there was only one woman in the Los </w:t>
      </w:r>
      <w:proofErr w:type="spellStart"/>
      <w:r w:rsidR="00A826A1">
        <w:t>Huertos</w:t>
      </w:r>
      <w:proofErr w:type="spellEnd"/>
      <w:r w:rsidR="00A826A1">
        <w:t xml:space="preserve"> Police Department. </w:t>
      </w:r>
    </w:p>
    <w:p w14:paraId="15EC5B4B" w14:textId="77777777" w:rsidR="00A826A1" w:rsidRDefault="00A826A1" w:rsidP="00813FAA">
      <w:pPr>
        <w:pStyle w:val="Dialogue"/>
      </w:pPr>
      <w:r>
        <w:t>“Sorry about this, Becca.”</w:t>
      </w:r>
    </w:p>
    <w:p w14:paraId="2776FBAD" w14:textId="77777777" w:rsidR="00A826A1" w:rsidRDefault="00A826A1" w:rsidP="00813FAA">
      <w:pPr>
        <w:pStyle w:val="Dialogue"/>
      </w:pPr>
      <w:r>
        <w:t>“You okay?”</w:t>
      </w:r>
    </w:p>
    <w:p w14:paraId="1AA1F4DD" w14:textId="77777777" w:rsidR="00A826A1" w:rsidRDefault="00A826A1" w:rsidP="00813FAA">
      <w:pPr>
        <w:pStyle w:val="Dialogue"/>
      </w:pPr>
      <w:r>
        <w:t>“Yeah.”</w:t>
      </w:r>
    </w:p>
    <w:p w14:paraId="523B9408" w14:textId="77777777" w:rsidR="00A826A1" w:rsidRDefault="00A826A1" w:rsidP="00277F91">
      <w:pPr>
        <w:pStyle w:val="NormalDoubleSpaced"/>
      </w:pPr>
      <w:r>
        <w:t xml:space="preserve">She pointed at his right hand. Which was wrapped in a bar mop. The white cotton was stained red. </w:t>
      </w:r>
    </w:p>
    <w:p w14:paraId="52AAD743" w14:textId="77777777" w:rsidR="00A826A1" w:rsidRDefault="00A826A1" w:rsidP="00813FAA">
      <w:pPr>
        <w:pStyle w:val="Dialogue"/>
      </w:pPr>
      <w:r>
        <w:t>“What happened there?”</w:t>
      </w:r>
    </w:p>
    <w:p w14:paraId="7F1115CE" w14:textId="77777777" w:rsidR="00A826A1" w:rsidRDefault="00A826A1" w:rsidP="00813FAA">
      <w:pPr>
        <w:pStyle w:val="Dialogue"/>
      </w:pPr>
      <w:r>
        <w:t>“Blocked a glass someone tossed.”</w:t>
      </w:r>
    </w:p>
    <w:p w14:paraId="4D7E7253" w14:textId="77777777" w:rsidR="00A826A1" w:rsidRDefault="00A826A1" w:rsidP="00813FAA">
      <w:pPr>
        <w:pStyle w:val="Dialogue"/>
      </w:pPr>
      <w:r>
        <w:t>“Is it bad?”</w:t>
      </w:r>
    </w:p>
    <w:p w14:paraId="06F4C8FA" w14:textId="77777777" w:rsidR="00A826A1" w:rsidRDefault="00A826A1" w:rsidP="00277F91">
      <w:pPr>
        <w:pStyle w:val="NormalDoubleSpaced"/>
      </w:pPr>
      <w:r>
        <w:t xml:space="preserve">Rico shook his head. </w:t>
      </w:r>
    </w:p>
    <w:p w14:paraId="77CEC4BB" w14:textId="77777777" w:rsidR="00A826A1" w:rsidRDefault="00A826A1" w:rsidP="00813FAA">
      <w:pPr>
        <w:pStyle w:val="Dialogue"/>
      </w:pPr>
      <w:r>
        <w:t>“Not as bad as it looks.”</w:t>
      </w:r>
    </w:p>
    <w:p w14:paraId="525E36B0" w14:textId="77777777" w:rsidR="00A826A1" w:rsidRDefault="00A826A1" w:rsidP="00813FAA">
      <w:pPr>
        <w:pStyle w:val="Dialogue"/>
      </w:pPr>
      <w:r>
        <w:t>“You need stitches?”</w:t>
      </w:r>
    </w:p>
    <w:p w14:paraId="0364E86A" w14:textId="77777777" w:rsidR="00A826A1" w:rsidRDefault="00A826A1" w:rsidP="00813FAA">
      <w:pPr>
        <w:pStyle w:val="Dialogue"/>
      </w:pPr>
      <w:r>
        <w:t>“No. I’m fine. Thanks.”</w:t>
      </w:r>
    </w:p>
    <w:p w14:paraId="5134E241" w14:textId="77777777" w:rsidR="00A826A1" w:rsidRDefault="00A826A1" w:rsidP="00813FAA">
      <w:pPr>
        <w:pStyle w:val="Dialogue"/>
      </w:pPr>
      <w:r>
        <w:t>“So what the hell happened?”</w:t>
      </w:r>
    </w:p>
    <w:p w14:paraId="74D8B6D8" w14:textId="77777777" w:rsidR="00A826A1" w:rsidRPr="00875E4D" w:rsidRDefault="00A826A1" w:rsidP="00350AF3">
      <w:pPr>
        <w:pStyle w:val="DialogueInternal"/>
      </w:pPr>
      <w:r w:rsidRPr="00875E4D">
        <w:t xml:space="preserve">Good question. What the hell </w:t>
      </w:r>
      <w:r w:rsidR="00904CC3">
        <w:t xml:space="preserve">have you </w:t>
      </w:r>
      <w:r>
        <w:t>done</w:t>
      </w:r>
      <w:r w:rsidR="00904CC3">
        <w:t xml:space="preserve">? </w:t>
      </w:r>
    </w:p>
    <w:p w14:paraId="38EB7780" w14:textId="77777777" w:rsidR="00A826A1" w:rsidRDefault="00A826A1" w:rsidP="00277F91">
      <w:pPr>
        <w:pStyle w:val="NormalDoubleSpaced"/>
      </w:pPr>
      <w:r>
        <w:t xml:space="preserve">Rico told Officer Rebecca Gomez that he had with perhaps not the greatest diplomacy informed </w:t>
      </w:r>
      <w:r w:rsidR="006A46F9">
        <w:t xml:space="preserve">the </w:t>
      </w:r>
      <w:r>
        <w:t xml:space="preserve">five young Anglo men that their presence was no longer welcome in his bar. And that when the five young Anglo men refused his invitation to depart </w:t>
      </w:r>
      <w:r w:rsidR="006A46F9">
        <w:t xml:space="preserve">the </w:t>
      </w:r>
      <w:r>
        <w:t>six young Spanish men volunteered to escort the</w:t>
      </w:r>
      <w:r w:rsidR="008C73C1">
        <w:t>m</w:t>
      </w:r>
      <w:r>
        <w:t xml:space="preserve"> from the premises. In response to which one of the young Anglo men punched one of the young Spanish men. </w:t>
      </w:r>
    </w:p>
    <w:p w14:paraId="3C544D3B" w14:textId="77777777" w:rsidR="00A826A1" w:rsidRDefault="00A826A1" w:rsidP="00277F91">
      <w:pPr>
        <w:pStyle w:val="NormalDoubleSpaced"/>
      </w:pPr>
      <w:r>
        <w:lastRenderedPageBreak/>
        <w:t xml:space="preserve">After that there was general </w:t>
      </w:r>
      <w:r w:rsidR="006A46F9">
        <w:t>mayhem</w:t>
      </w:r>
      <w:r>
        <w:t>. During which the table where the five young Anglo men had been seated was flipped over. Along with most of the chairs. One of which Rico had seen broken on someone’s back. Just before that glass was thrown at his head</w:t>
      </w:r>
      <w:r w:rsidR="006A46F9">
        <w:t xml:space="preserve"> and shattered when he deflected it</w:t>
      </w:r>
      <w:r>
        <w:t xml:space="preserve">. </w:t>
      </w:r>
    </w:p>
    <w:p w14:paraId="0923A136" w14:textId="77777777" w:rsidR="00A826A1" w:rsidRDefault="00A826A1" w:rsidP="00813FAA">
      <w:pPr>
        <w:pStyle w:val="Dialogue"/>
      </w:pPr>
      <w:r>
        <w:t>“</w:t>
      </w:r>
      <w:proofErr w:type="spellStart"/>
      <w:r>
        <w:t>Ooo-eee</w:t>
      </w:r>
      <w:proofErr w:type="spellEnd"/>
      <w:r>
        <w:t xml:space="preserve">,” Officer Rebecca Gomez said. </w:t>
      </w:r>
    </w:p>
    <w:p w14:paraId="36EC40C0" w14:textId="77777777" w:rsidR="00A826A1" w:rsidRDefault="00A826A1" w:rsidP="00277F91">
      <w:pPr>
        <w:pStyle w:val="NormalDoubleSpaced"/>
      </w:pPr>
      <w:r>
        <w:t xml:space="preserve">She clicked her tongue and shook her head. </w:t>
      </w:r>
    </w:p>
    <w:p w14:paraId="207CDF11" w14:textId="77777777" w:rsidR="00A826A1" w:rsidRDefault="00A826A1" w:rsidP="00813FAA">
      <w:pPr>
        <w:pStyle w:val="Dialogue"/>
      </w:pPr>
      <w:r>
        <w:t>“Sounds like things got out of hand quick.”</w:t>
      </w:r>
    </w:p>
    <w:p w14:paraId="7186566E" w14:textId="77777777" w:rsidR="00A826A1" w:rsidRDefault="00A826A1" w:rsidP="00813FAA">
      <w:pPr>
        <w:pStyle w:val="Dialogue"/>
      </w:pPr>
      <w:r>
        <w:t>“Yeah. They sure did.”</w:t>
      </w:r>
    </w:p>
    <w:p w14:paraId="49AEB033" w14:textId="77777777" w:rsidR="00A826A1" w:rsidRDefault="00A826A1" w:rsidP="00813FAA">
      <w:pPr>
        <w:pStyle w:val="Dialogue"/>
      </w:pPr>
      <w:r>
        <w:t>“I can’t remember the last time something like this happened here.”</w:t>
      </w:r>
    </w:p>
    <w:p w14:paraId="4DAA6048" w14:textId="77777777" w:rsidR="00A826A1" w:rsidRDefault="00A826A1" w:rsidP="00277F91">
      <w:pPr>
        <w:pStyle w:val="NormalDoubleSpaced"/>
      </w:pPr>
      <w:r>
        <w:t xml:space="preserve">Rico rolled his head forward. Looked down at his boots. Took a deep breath. </w:t>
      </w:r>
    </w:p>
    <w:p w14:paraId="1C3C7623" w14:textId="77777777" w:rsidR="00A826A1" w:rsidRDefault="00A826A1" w:rsidP="00277F91">
      <w:pPr>
        <w:pStyle w:val="NormalDoubleSpaced"/>
      </w:pPr>
      <w:r>
        <w:t xml:space="preserve">Brought his head back up again. </w:t>
      </w:r>
    </w:p>
    <w:p w14:paraId="568CD73C" w14:textId="77777777" w:rsidR="00A826A1" w:rsidRDefault="00A826A1" w:rsidP="00813FAA">
      <w:pPr>
        <w:pStyle w:val="Dialogue"/>
      </w:pPr>
      <w:r>
        <w:t>“That would be because it never has.”</w:t>
      </w:r>
    </w:p>
    <w:p w14:paraId="7429ED50" w14:textId="77777777" w:rsidR="00A826A1" w:rsidRDefault="00A826A1" w:rsidP="00813FAA">
      <w:pPr>
        <w:pStyle w:val="Dialogue"/>
      </w:pPr>
      <w:r>
        <w:t>“Never this bad</w:t>
      </w:r>
      <w:r w:rsidR="007A1910">
        <w:t>,</w:t>
      </w:r>
      <w:r>
        <w:t xml:space="preserve"> or—</w:t>
      </w:r>
      <w:r w:rsidR="007A1910">
        <w:t>?</w:t>
      </w:r>
      <w:r>
        <w:t>”</w:t>
      </w:r>
    </w:p>
    <w:p w14:paraId="07821213" w14:textId="77777777" w:rsidR="00A826A1" w:rsidRDefault="00A826A1" w:rsidP="00813FAA">
      <w:pPr>
        <w:pStyle w:val="Dialogue"/>
      </w:pPr>
      <w:r>
        <w:t>“</w:t>
      </w:r>
      <w:r w:rsidR="00F470D0">
        <w:t xml:space="preserve">Nothing like this. </w:t>
      </w:r>
      <w:r w:rsidR="007A1910">
        <w:t>Not even close</w:t>
      </w:r>
      <w:r>
        <w:t>.”</w:t>
      </w:r>
    </w:p>
    <w:p w14:paraId="23FC07B2" w14:textId="77777777" w:rsidR="00A826A1" w:rsidRDefault="00A826A1" w:rsidP="00813FAA">
      <w:pPr>
        <w:pStyle w:val="Dialogue"/>
      </w:pPr>
      <w:r>
        <w:t>“</w:t>
      </w:r>
      <w:r w:rsidR="007A1910">
        <w:t>You</w:t>
      </w:r>
      <w:r w:rsidR="004025F0">
        <w:t xml:space="preserve"> telling me you</w:t>
      </w:r>
      <w:r w:rsidR="007A1910">
        <w:t>’</w:t>
      </w:r>
      <w:r>
        <w:t>ve never had a single fight</w:t>
      </w:r>
      <w:r w:rsidR="007A1910">
        <w:t>?</w:t>
      </w:r>
      <w:r>
        <w:t>”</w:t>
      </w:r>
    </w:p>
    <w:p w14:paraId="16BFF243" w14:textId="77777777" w:rsidR="00A826A1" w:rsidRDefault="00A826A1" w:rsidP="00813FAA">
      <w:pPr>
        <w:pStyle w:val="Dialogue"/>
      </w:pPr>
      <w:r>
        <w:t>“</w:t>
      </w:r>
      <w:r w:rsidR="007A1910">
        <w:t>Just a scuffle now and then. That’s it.</w:t>
      </w:r>
      <w:r>
        <w:t>”</w:t>
      </w:r>
    </w:p>
    <w:p w14:paraId="5CBDA976" w14:textId="77777777" w:rsidR="00812245" w:rsidRDefault="00812245" w:rsidP="00813FAA">
      <w:pPr>
        <w:pStyle w:val="Dialogue"/>
      </w:pPr>
      <w:r>
        <w:t>“Really.”</w:t>
      </w:r>
    </w:p>
    <w:p w14:paraId="731B0BC0" w14:textId="77777777" w:rsidR="00812245" w:rsidRDefault="00812245" w:rsidP="00813FAA">
      <w:pPr>
        <w:pStyle w:val="Dialogue"/>
      </w:pPr>
      <w:r>
        <w:t>“</w:t>
      </w:r>
      <w:r w:rsidR="004025F0">
        <w:t>Yeah. Ask your chief.</w:t>
      </w:r>
      <w:r>
        <w:t>”</w:t>
      </w:r>
    </w:p>
    <w:p w14:paraId="6F9EB690" w14:textId="77777777" w:rsidR="00812245" w:rsidRDefault="00812245" w:rsidP="00813FAA">
      <w:pPr>
        <w:pStyle w:val="Dialogue"/>
      </w:pPr>
      <w:r>
        <w:t>“Wow.”</w:t>
      </w:r>
    </w:p>
    <w:p w14:paraId="36CEAF38" w14:textId="77777777" w:rsidR="00A826A1" w:rsidRDefault="00812245" w:rsidP="00277F91">
      <w:pPr>
        <w:pStyle w:val="NormalDoubleSpaced"/>
      </w:pPr>
      <w:r>
        <w:t xml:space="preserve">Officer Gomez </w:t>
      </w:r>
      <w:r w:rsidR="00A826A1">
        <w:t>canted her head to one side.</w:t>
      </w:r>
    </w:p>
    <w:p w14:paraId="3224C964" w14:textId="77777777" w:rsidR="00A826A1" w:rsidRDefault="00A826A1" w:rsidP="00813FAA">
      <w:pPr>
        <w:pStyle w:val="Dialogue"/>
      </w:pPr>
      <w:r>
        <w:t>“So what was different about tonight?”</w:t>
      </w:r>
    </w:p>
    <w:p w14:paraId="484ED732" w14:textId="77777777" w:rsidR="00A826A1" w:rsidRDefault="00A826A1" w:rsidP="00350AF3">
      <w:pPr>
        <w:pStyle w:val="DialogueInternal"/>
      </w:pPr>
      <w:r>
        <w:t xml:space="preserve">Everything. </w:t>
      </w:r>
    </w:p>
    <w:p w14:paraId="13A27926" w14:textId="77777777" w:rsidR="00A826A1" w:rsidRDefault="00A826A1" w:rsidP="00350AF3">
      <w:pPr>
        <w:pStyle w:val="DialogueInternal"/>
      </w:pPr>
      <w:r>
        <w:t xml:space="preserve">Nothing. </w:t>
      </w:r>
    </w:p>
    <w:p w14:paraId="5B0E746E" w14:textId="77777777" w:rsidR="00A826A1" w:rsidRDefault="00A826A1" w:rsidP="00277F91">
      <w:pPr>
        <w:pStyle w:val="NormalDoubleSpaced"/>
      </w:pPr>
      <w:r>
        <w:lastRenderedPageBreak/>
        <w:t xml:space="preserve">Deep sigh. </w:t>
      </w:r>
    </w:p>
    <w:p w14:paraId="549580B1" w14:textId="77777777" w:rsidR="00A826A1" w:rsidRDefault="00A826A1" w:rsidP="00350AF3">
      <w:pPr>
        <w:pStyle w:val="DialogueInternal"/>
      </w:pPr>
      <w:r>
        <w:t>Me.</w:t>
      </w:r>
    </w:p>
    <w:p w14:paraId="0676F340" w14:textId="77777777" w:rsidR="00A826A1" w:rsidRDefault="00A826A1" w:rsidP="00277F91">
      <w:pPr>
        <w:pStyle w:val="NormalDoubleSpaced"/>
      </w:pPr>
      <w:r>
        <w:t xml:space="preserve">Rico shrugged. </w:t>
      </w:r>
    </w:p>
    <w:p w14:paraId="1C5E95C6" w14:textId="77777777" w:rsidR="00A826A1" w:rsidRPr="00875E4D" w:rsidRDefault="00A826A1" w:rsidP="00813FAA">
      <w:pPr>
        <w:pStyle w:val="Dialogue"/>
      </w:pPr>
      <w:r>
        <w:t>“I don’t know.”</w:t>
      </w:r>
    </w:p>
    <w:p w14:paraId="73A49741" w14:textId="77777777" w:rsidR="00A826A1" w:rsidRDefault="00A826A1" w:rsidP="00813FAA">
      <w:pPr>
        <w:pStyle w:val="Dialogue"/>
      </w:pPr>
      <w:r>
        <w:t>“Never had a fight in how many years?”</w:t>
      </w:r>
    </w:p>
    <w:p w14:paraId="0C4BA003" w14:textId="77777777" w:rsidR="00A826A1" w:rsidRDefault="00A826A1" w:rsidP="00813FAA">
      <w:pPr>
        <w:pStyle w:val="Dialogue"/>
      </w:pPr>
      <w:r>
        <w:t>“Twenty-five.”</w:t>
      </w:r>
    </w:p>
    <w:p w14:paraId="4C464F42" w14:textId="77777777" w:rsidR="00A826A1" w:rsidRDefault="00A826A1" w:rsidP="00277F91">
      <w:pPr>
        <w:pStyle w:val="NormalDoubleSpaced"/>
      </w:pPr>
      <w:r>
        <w:t xml:space="preserve">Rico frowned. That number seemed to making the rounds tonight. He knew it had been in his head earlier but couldn’t remember why. </w:t>
      </w:r>
    </w:p>
    <w:p w14:paraId="405B6B59" w14:textId="77777777" w:rsidR="00A826A1" w:rsidRDefault="00A826A1" w:rsidP="00813FAA">
      <w:pPr>
        <w:pStyle w:val="Dialogue"/>
      </w:pPr>
      <w:r>
        <w:t xml:space="preserve">“Something wrong?” Officer Gomez said. </w:t>
      </w:r>
    </w:p>
    <w:p w14:paraId="0E31FD0B" w14:textId="77777777" w:rsidR="00A826A1" w:rsidRDefault="00A826A1" w:rsidP="00277F91">
      <w:pPr>
        <w:pStyle w:val="NormalDoubleSpaced"/>
      </w:pPr>
      <w:r>
        <w:t xml:space="preserve">Rico shook his head. But he also kept frowning. </w:t>
      </w:r>
    </w:p>
    <w:p w14:paraId="2EC53BF4" w14:textId="77777777" w:rsidR="00A826A1" w:rsidRDefault="00A826A1" w:rsidP="00813FAA">
      <w:pPr>
        <w:pStyle w:val="Dialogue"/>
      </w:pPr>
      <w:r>
        <w:t>“No.”</w:t>
      </w:r>
    </w:p>
    <w:p w14:paraId="5F99D8E1" w14:textId="77777777" w:rsidR="00A826A1" w:rsidRDefault="00A826A1" w:rsidP="00277F91">
      <w:pPr>
        <w:pStyle w:val="NormalDoubleSpaced"/>
      </w:pPr>
      <w:r>
        <w:t xml:space="preserve">Officer Gomez frowned back at him. </w:t>
      </w:r>
    </w:p>
    <w:p w14:paraId="2C221664" w14:textId="77777777" w:rsidR="00A826A1" w:rsidRDefault="00A826A1" w:rsidP="00813FAA">
      <w:pPr>
        <w:pStyle w:val="Dialogue"/>
      </w:pPr>
      <w:r>
        <w:t>“You’re sure.”</w:t>
      </w:r>
    </w:p>
    <w:p w14:paraId="32C1CE53" w14:textId="77777777" w:rsidR="00A826A1" w:rsidRDefault="00A826A1" w:rsidP="00813FAA">
      <w:pPr>
        <w:pStyle w:val="Dialogue"/>
      </w:pPr>
      <w:r>
        <w:t>“Yes.”</w:t>
      </w:r>
    </w:p>
    <w:p w14:paraId="50151161" w14:textId="77777777" w:rsidR="00721369" w:rsidRDefault="00A826A1" w:rsidP="00277F91">
      <w:pPr>
        <w:pStyle w:val="NormalDoubleSpaced"/>
      </w:pPr>
      <w:r>
        <w:t xml:space="preserve">Rico </w:t>
      </w:r>
      <w:r w:rsidR="00721369">
        <w:t xml:space="preserve">remembered that the Anglo jackass was twenty-five. </w:t>
      </w:r>
    </w:p>
    <w:p w14:paraId="53489E2A" w14:textId="77777777" w:rsidR="00721369" w:rsidRDefault="00721369" w:rsidP="00277F91">
      <w:pPr>
        <w:pStyle w:val="NormalDoubleSpaced"/>
      </w:pPr>
      <w:r>
        <w:t xml:space="preserve">Just as old as Rico’s bar. </w:t>
      </w:r>
    </w:p>
    <w:p w14:paraId="23E888A0" w14:textId="77777777" w:rsidR="00A826A1" w:rsidRDefault="00721369" w:rsidP="00277F91">
      <w:pPr>
        <w:pStyle w:val="NormalDoubleSpaced"/>
      </w:pPr>
      <w:r>
        <w:t xml:space="preserve">He </w:t>
      </w:r>
      <w:r w:rsidR="00A826A1">
        <w:t xml:space="preserve">made himself smile. </w:t>
      </w:r>
    </w:p>
    <w:p w14:paraId="2ACE3406" w14:textId="77777777" w:rsidR="00A826A1" w:rsidRDefault="00A826A1" w:rsidP="00813FAA">
      <w:pPr>
        <w:pStyle w:val="Dialogue"/>
      </w:pPr>
      <w:r>
        <w:t>“I’m sure.</w:t>
      </w:r>
      <w:r w:rsidR="00721369">
        <w:t xml:space="preserve"> Everything’s fine.</w:t>
      </w:r>
      <w:r>
        <w:t>”</w:t>
      </w:r>
    </w:p>
    <w:p w14:paraId="43AE921C" w14:textId="77777777" w:rsidR="00400C1B" w:rsidRDefault="00400C1B"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Pillars of Heaven</w:instrText>
      </w:r>
      <w:r w:rsidR="005F5A77">
        <w:rPr>
          <w:noProof/>
        </w:rPr>
        <w:fldChar w:fldCharType="end"/>
      </w:r>
      <w:r>
        <w:instrText xml:space="preserve"> </w:instrText>
      </w:r>
      <w:r>
        <w:fldChar w:fldCharType="separate"/>
      </w:r>
      <w:r w:rsidR="00F75E49">
        <w:rPr>
          <w:noProof/>
        </w:rPr>
        <w:t>9</w:t>
      </w:r>
      <w:r>
        <w:fldChar w:fldCharType="end"/>
      </w:r>
    </w:p>
    <w:p w14:paraId="1B282466" w14:textId="77777777" w:rsidR="00DE747C" w:rsidRDefault="00DE747C" w:rsidP="00277F91">
      <w:pPr>
        <w:pStyle w:val="NormalDoubleSpaced"/>
      </w:pPr>
      <w:r>
        <w:t xml:space="preserve">On his back in his rumpled bed </w:t>
      </w:r>
      <w:r w:rsidR="004778B4">
        <w:t xml:space="preserve">Rico </w:t>
      </w:r>
      <w:r>
        <w:t xml:space="preserve">heard his newspaper thump onto the ground. He listened to the white Dodge pickup that delivered it move off up the lane. Pictured the older Spanish man </w:t>
      </w:r>
      <w:r>
        <w:lastRenderedPageBreak/>
        <w:t>sitting straight-backed behind the wheel. And wondered what became of the sunbaked Anglo woman in the rusted-out jeep with the menagerie of mutts piled in around her who used to come by at whatever time the mood seemed to strike her. She had been replaced by the older Spanish man in the white Dodge who went by at the crack of dawn a few months ago. He doubted whatever caused th</w:t>
      </w:r>
      <w:r w:rsidR="00DE04E1">
        <w:t>is</w:t>
      </w:r>
      <w:r>
        <w:t xml:space="preserve"> transition </w:t>
      </w:r>
      <w:r w:rsidR="00DE04E1">
        <w:t xml:space="preserve">was beneficial </w:t>
      </w:r>
      <w:r>
        <w:t xml:space="preserve">for the sunbaked Anglo woman. Or by extension her mutts. He wished them all well. They had been a reliably unreliable fixture in the local routine for many years. </w:t>
      </w:r>
    </w:p>
    <w:p w14:paraId="6E0929EE" w14:textId="77777777" w:rsidR="00C57092" w:rsidRDefault="00DE747C" w:rsidP="00277F91">
      <w:pPr>
        <w:pStyle w:val="NormalDoubleSpaced"/>
      </w:pPr>
      <w:r>
        <w:t>He put coffee on. Splashed water on his face</w:t>
      </w:r>
      <w:r w:rsidR="00DE04E1">
        <w:t>. R</w:t>
      </w:r>
      <w:r>
        <w:t xml:space="preserve">insed out his mouth. </w:t>
      </w:r>
      <w:r w:rsidR="00DE04E1">
        <w:t xml:space="preserve">Used a comb to rake his hair. </w:t>
      </w:r>
      <w:r>
        <w:t xml:space="preserve">Pulled on clothes and a jacket and </w:t>
      </w:r>
      <w:r w:rsidR="00DE04E1">
        <w:t xml:space="preserve">stepped outside. </w:t>
      </w:r>
    </w:p>
    <w:p w14:paraId="709A773C" w14:textId="77777777" w:rsidR="00DE04E1" w:rsidRDefault="00C57092" w:rsidP="00277F91">
      <w:pPr>
        <w:pStyle w:val="NormalDoubleSpaced"/>
      </w:pPr>
      <w:r>
        <w:t>S</w:t>
      </w:r>
      <w:r w:rsidR="00DE04E1">
        <w:t xml:space="preserve">eeing his parking lot reminded him of </w:t>
      </w:r>
      <w:r>
        <w:t xml:space="preserve">what happened here </w:t>
      </w:r>
      <w:r w:rsidR="00DE04E1">
        <w:t xml:space="preserve">last night. The </w:t>
      </w:r>
      <w:r>
        <w:t xml:space="preserve">police </w:t>
      </w:r>
      <w:r w:rsidR="00DE04E1">
        <w:t>cars with their flashing lights</w:t>
      </w:r>
      <w:r>
        <w:t>.</w:t>
      </w:r>
      <w:r w:rsidR="00DE04E1">
        <w:t xml:space="preserve"> </w:t>
      </w:r>
      <w:r>
        <w:t>S</w:t>
      </w:r>
      <w:r w:rsidR="00DE04E1">
        <w:t xml:space="preserve">ilhouettes moving before him. </w:t>
      </w:r>
      <w:r w:rsidR="00DE04E1" w:rsidRPr="00DE04E1">
        <w:t xml:space="preserve">Officer Rebecca Gomez </w:t>
      </w:r>
      <w:r w:rsidR="00DE04E1">
        <w:t xml:space="preserve">respectfully choosing not to challenge his lie when he said nothing was wrong. He asked himself how he could have gotten this far into his morning before last night’s shitstorm came back to him. </w:t>
      </w:r>
    </w:p>
    <w:p w14:paraId="70DD28AA" w14:textId="77777777" w:rsidR="00C57092" w:rsidRDefault="00C57092" w:rsidP="00813FAA">
      <w:pPr>
        <w:pStyle w:val="Dialogue"/>
      </w:pPr>
      <w:r>
        <w:t xml:space="preserve">“Fuck me,” was </w:t>
      </w:r>
      <w:r w:rsidR="00523E89">
        <w:t>how he</w:t>
      </w:r>
      <w:r>
        <w:t xml:space="preserve"> answer</w:t>
      </w:r>
      <w:r w:rsidR="00523E89">
        <w:t>ed himself</w:t>
      </w:r>
      <w:r>
        <w:t xml:space="preserve">. </w:t>
      </w:r>
    </w:p>
    <w:p w14:paraId="6F6DE2F0" w14:textId="77777777" w:rsidR="00DE747C" w:rsidRDefault="00C57092" w:rsidP="00277F91">
      <w:pPr>
        <w:pStyle w:val="NormalDoubleSpaced"/>
      </w:pPr>
      <w:r>
        <w:t xml:space="preserve">He </w:t>
      </w:r>
      <w:r w:rsidR="00DE747C">
        <w:t xml:space="preserve">retrieved his newspaper and carried it back inside. </w:t>
      </w:r>
      <w:r>
        <w:t xml:space="preserve">Where he hesitated for a moment before sliding it unopened into the trash. He sat at his table over a cup of coffee and tried </w:t>
      </w:r>
      <w:r w:rsidR="000B4C93">
        <w:t xml:space="preserve">to </w:t>
      </w:r>
      <w:r w:rsidR="00DE747C">
        <w:t xml:space="preserve">convince himself he </w:t>
      </w:r>
      <w:r>
        <w:t>wa</w:t>
      </w:r>
      <w:r w:rsidR="00DE747C">
        <w:t xml:space="preserve">s the kind of person who could show up at Chela’s wedding and </w:t>
      </w:r>
      <w:r w:rsidR="00E87D25">
        <w:t xml:space="preserve">object to the couple being joined in holy matrimony. And not </w:t>
      </w:r>
      <w:r w:rsidR="000B4C93">
        <w:t xml:space="preserve">the kind of person who would instead </w:t>
      </w:r>
      <w:r w:rsidR="00E87D25">
        <w:t>forever hold his pe</w:t>
      </w:r>
      <w:r w:rsidR="005F0DE6">
        <w:t>a</w:t>
      </w:r>
      <w:r w:rsidR="00E87D25">
        <w:t xml:space="preserve">ce. </w:t>
      </w:r>
      <w:r>
        <w:t xml:space="preserve">He </w:t>
      </w:r>
      <w:r w:rsidR="00E87D25">
        <w:t xml:space="preserve">remembered weddings he attended trying </w:t>
      </w:r>
      <w:r>
        <w:t xml:space="preserve">to imagine how that </w:t>
      </w:r>
      <w:r w:rsidR="00E87D25">
        <w:t xml:space="preserve">would unfold. But could not </w:t>
      </w:r>
      <w:r>
        <w:t>re</w:t>
      </w:r>
      <w:r w:rsidR="00E87D25">
        <w:t>call</w:t>
      </w:r>
      <w:r>
        <w:t xml:space="preserve"> </w:t>
      </w:r>
      <w:r w:rsidR="00DE747C">
        <w:t xml:space="preserve">a priest </w:t>
      </w:r>
      <w:r w:rsidR="00E87D25">
        <w:t>actually saying those things</w:t>
      </w:r>
      <w:r w:rsidR="00DE747C">
        <w:t xml:space="preserve">. He </w:t>
      </w:r>
      <w:r w:rsidR="00E87D25">
        <w:t xml:space="preserve">decided </w:t>
      </w:r>
      <w:r w:rsidR="00DE747C">
        <w:t xml:space="preserve">that </w:t>
      </w:r>
      <w:r w:rsidR="000B4C93">
        <w:t xml:space="preserve">was </w:t>
      </w:r>
      <w:r w:rsidR="00DE747C">
        <w:t xml:space="preserve">probably </w:t>
      </w:r>
      <w:r w:rsidR="000B4C93">
        <w:t xml:space="preserve">because it </w:t>
      </w:r>
      <w:r w:rsidR="00DE747C">
        <w:t>only happen</w:t>
      </w:r>
      <w:r w:rsidR="00E87D25">
        <w:t>ed</w:t>
      </w:r>
      <w:r w:rsidR="00DE747C">
        <w:t xml:space="preserve"> on TV and in movies. Or maybe </w:t>
      </w:r>
      <w:r w:rsidR="00E87D25">
        <w:t xml:space="preserve">just </w:t>
      </w:r>
      <w:r w:rsidR="00DE747C">
        <w:t xml:space="preserve">not </w:t>
      </w:r>
      <w:r w:rsidR="005F0DE6">
        <w:t>at</w:t>
      </w:r>
      <w:r w:rsidR="00DE747C">
        <w:t xml:space="preserve"> Catholic ceremonies. </w:t>
      </w:r>
    </w:p>
    <w:p w14:paraId="65A801A7" w14:textId="77777777" w:rsidR="00DE747C" w:rsidRDefault="00DE747C" w:rsidP="00277F91">
      <w:pPr>
        <w:pStyle w:val="NormalDoubleSpaced"/>
      </w:pPr>
      <w:r>
        <w:t>Not that it matter</w:t>
      </w:r>
      <w:r w:rsidR="00E87D25">
        <w:t>ed</w:t>
      </w:r>
      <w:r>
        <w:t xml:space="preserve"> since </w:t>
      </w:r>
      <w:r w:rsidR="00E87D25">
        <w:t xml:space="preserve">he wasn’t </w:t>
      </w:r>
      <w:r>
        <w:t>going to do that</w:t>
      </w:r>
      <w:r w:rsidR="00E87D25">
        <w:t xml:space="preserve"> anyway</w:t>
      </w:r>
      <w:r>
        <w:t xml:space="preserve">. And without </w:t>
      </w:r>
      <w:r w:rsidR="00E87D25">
        <w:t xml:space="preserve">Los </w:t>
      </w:r>
      <w:proofErr w:type="spellStart"/>
      <w:r w:rsidR="00E87D25">
        <w:t>Corchos</w:t>
      </w:r>
      <w:proofErr w:type="spellEnd"/>
      <w:r w:rsidR="00E87D25">
        <w:t xml:space="preserve"> </w:t>
      </w:r>
      <w:proofErr w:type="spellStart"/>
      <w:r w:rsidR="00E87D25">
        <w:t>Rojos</w:t>
      </w:r>
      <w:proofErr w:type="spellEnd"/>
      <w:r w:rsidR="00E87D25">
        <w:t xml:space="preserve"> currently </w:t>
      </w:r>
      <w:r>
        <w:t>booked anywhere</w:t>
      </w:r>
      <w:r w:rsidR="004E51E1">
        <w:t>—</w:t>
      </w:r>
      <w:r>
        <w:t xml:space="preserve">and </w:t>
      </w:r>
      <w:r w:rsidR="004E51E1">
        <w:t xml:space="preserve">the </w:t>
      </w:r>
      <w:r>
        <w:t xml:space="preserve">only </w:t>
      </w:r>
      <w:r w:rsidR="00E87D25">
        <w:t xml:space="preserve">way to reach </w:t>
      </w:r>
      <w:r>
        <w:t xml:space="preserve">Chela </w:t>
      </w:r>
      <w:r w:rsidR="00E87D25">
        <w:t xml:space="preserve">being </w:t>
      </w:r>
      <w:r w:rsidR="004E51E1">
        <w:t xml:space="preserve">through </w:t>
      </w:r>
      <w:r>
        <w:t xml:space="preserve">her </w:t>
      </w:r>
      <w:r w:rsidR="00E87D25">
        <w:lastRenderedPageBreak/>
        <w:t xml:space="preserve">hospitalized </w:t>
      </w:r>
      <w:r>
        <w:t>bandleader</w:t>
      </w:r>
      <w:r w:rsidR="004E51E1">
        <w:t xml:space="preserve">—or </w:t>
      </w:r>
      <w:r w:rsidR="00E87D25">
        <w:t>his poor wife</w:t>
      </w:r>
      <w:r w:rsidR="004E51E1">
        <w:t>—</w:t>
      </w:r>
      <w:r w:rsidR="00293A62">
        <w:t xml:space="preserve">both of </w:t>
      </w:r>
      <w:r w:rsidR="004E51E1">
        <w:t xml:space="preserve">whom he definitely </w:t>
      </w:r>
      <w:r w:rsidR="00E87D25">
        <w:t>wa</w:t>
      </w:r>
      <w:r>
        <w:t xml:space="preserve">sn’t going to </w:t>
      </w:r>
      <w:r w:rsidR="004E51E1">
        <w:t>bother anymore</w:t>
      </w:r>
      <w:r>
        <w:t>—</w:t>
      </w:r>
    </w:p>
    <w:p w14:paraId="7954563B" w14:textId="77777777" w:rsidR="00890E6E" w:rsidRDefault="004E51E1" w:rsidP="00277F91">
      <w:pPr>
        <w:pStyle w:val="NormalDoubleSpaced"/>
      </w:pPr>
      <w:r>
        <w:t xml:space="preserve">Rico decided the </w:t>
      </w:r>
      <w:r w:rsidR="00DE747C">
        <w:t xml:space="preserve">best possible outcome for him would be a brief marriage for </w:t>
      </w:r>
      <w:r>
        <w:t>Chela</w:t>
      </w:r>
      <w:r w:rsidR="00DE747C">
        <w:t xml:space="preserve">. Which he </w:t>
      </w:r>
      <w:r>
        <w:t xml:space="preserve">didn’t </w:t>
      </w:r>
      <w:r w:rsidR="00DE747C">
        <w:t xml:space="preserve">wish for her. And sure </w:t>
      </w:r>
      <w:r>
        <w:t xml:space="preserve">couldn’t </w:t>
      </w:r>
      <w:r w:rsidR="00DE747C">
        <w:t xml:space="preserve">count on. </w:t>
      </w:r>
    </w:p>
    <w:p w14:paraId="337D0B39" w14:textId="77777777" w:rsidR="004E51E1" w:rsidRDefault="00890E6E" w:rsidP="00277F91">
      <w:pPr>
        <w:pStyle w:val="NormalDoubleSpaced"/>
      </w:pPr>
      <w:r>
        <w:t>H</w:t>
      </w:r>
      <w:r w:rsidR="00DE747C">
        <w:t xml:space="preserve">e </w:t>
      </w:r>
      <w:r>
        <w:t xml:space="preserve">told himself he </w:t>
      </w:r>
      <w:r w:rsidR="00DE747C">
        <w:t>need</w:t>
      </w:r>
      <w:r w:rsidR="004E51E1">
        <w:t>ed</w:t>
      </w:r>
      <w:r w:rsidR="00DE747C">
        <w:t xml:space="preserve"> to </w:t>
      </w:r>
      <w:r w:rsidR="00491A12">
        <w:t>face</w:t>
      </w:r>
      <w:r w:rsidR="00293A62">
        <w:t xml:space="preserve"> real</w:t>
      </w:r>
      <w:r w:rsidR="00491A12">
        <w:t>ity</w:t>
      </w:r>
      <w:r w:rsidR="00DE747C">
        <w:t xml:space="preserve">. </w:t>
      </w:r>
    </w:p>
    <w:p w14:paraId="5F2451DD" w14:textId="77777777" w:rsidR="00890E6E" w:rsidRDefault="00890E6E" w:rsidP="00277F91">
      <w:pPr>
        <w:pStyle w:val="NormalDoubleSpaced"/>
      </w:pPr>
      <w:r>
        <w:t xml:space="preserve">Then remembered hearing Guillermo’s voice down in Los </w:t>
      </w:r>
      <w:proofErr w:type="spellStart"/>
      <w:r>
        <w:t>Vados</w:t>
      </w:r>
      <w:proofErr w:type="spellEnd"/>
      <w:r>
        <w:t xml:space="preserve">. </w:t>
      </w:r>
    </w:p>
    <w:p w14:paraId="0F65620E" w14:textId="77777777" w:rsidR="00890E6E" w:rsidRDefault="00890E6E" w:rsidP="00277F91">
      <w:pPr>
        <w:pStyle w:val="NormalDoubleSpaced"/>
      </w:pPr>
      <w:r>
        <w:t xml:space="preserve">A chill went up his spine. </w:t>
      </w:r>
    </w:p>
    <w:p w14:paraId="3F6F7399" w14:textId="77777777" w:rsidR="000B4C93" w:rsidRDefault="00890E6E" w:rsidP="00277F91">
      <w:pPr>
        <w:pStyle w:val="NormalDoubleSpaced"/>
      </w:pPr>
      <w:r>
        <w:t xml:space="preserve">But the chill passed. </w:t>
      </w:r>
    </w:p>
    <w:p w14:paraId="31B29D7C" w14:textId="77777777" w:rsidR="00890E6E" w:rsidRDefault="00890E6E" w:rsidP="00277F91">
      <w:pPr>
        <w:pStyle w:val="NormalDoubleSpaced"/>
      </w:pPr>
      <w:r>
        <w:t xml:space="preserve">And nothing was changed by it. </w:t>
      </w:r>
    </w:p>
    <w:p w14:paraId="2C505CEA" w14:textId="77777777" w:rsidR="0005097E" w:rsidRDefault="0005097E"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Pillars of Heaven</w:instrText>
      </w:r>
      <w:r w:rsidR="005F5A77">
        <w:rPr>
          <w:noProof/>
        </w:rPr>
        <w:fldChar w:fldCharType="end"/>
      </w:r>
      <w:r>
        <w:instrText xml:space="preserve"> </w:instrText>
      </w:r>
      <w:r>
        <w:fldChar w:fldCharType="separate"/>
      </w:r>
      <w:r w:rsidR="00F75E49">
        <w:rPr>
          <w:noProof/>
        </w:rPr>
        <w:t>10</w:t>
      </w:r>
      <w:r>
        <w:fldChar w:fldCharType="end"/>
      </w:r>
    </w:p>
    <w:p w14:paraId="22093FB2" w14:textId="77777777" w:rsidR="003F533F" w:rsidRDefault="00136FFB" w:rsidP="00277F91">
      <w:pPr>
        <w:pStyle w:val="NormalDoubleSpaced"/>
      </w:pPr>
      <w:r>
        <w:t xml:space="preserve">Rico woke up sweating. Daylight </w:t>
      </w:r>
      <w:r w:rsidR="00BA6709">
        <w:t>filled the room</w:t>
      </w:r>
      <w:r>
        <w:t xml:space="preserve">. He </w:t>
      </w:r>
      <w:r w:rsidR="00313812">
        <w:t xml:space="preserve">thought this was a new morning and wondered what happened to the old one. </w:t>
      </w:r>
      <w:r w:rsidR="00BD6679">
        <w:t xml:space="preserve">Not to mention </w:t>
      </w:r>
      <w:r w:rsidR="00313812">
        <w:t xml:space="preserve">the day that </w:t>
      </w:r>
      <w:r w:rsidR="00BD6679">
        <w:t xml:space="preserve">should have come </w:t>
      </w:r>
      <w:r w:rsidR="00313812">
        <w:t xml:space="preserve">after it. Then </w:t>
      </w:r>
      <w:r w:rsidR="00BD6679">
        <w:t xml:space="preserve">he saw </w:t>
      </w:r>
      <w:r w:rsidR="00313812">
        <w:t xml:space="preserve">he was wearing his jacket. And </w:t>
      </w:r>
      <w:r w:rsidR="003F533F">
        <w:t>beneath</w:t>
      </w:r>
      <w:r w:rsidR="00313812">
        <w:t xml:space="preserve"> </w:t>
      </w:r>
      <w:r w:rsidR="00BD6679">
        <w:t>i</w:t>
      </w:r>
      <w:r w:rsidR="00313812">
        <w:t xml:space="preserve">t was fully dressed. Shoes and all. He didn’t remember laying back down. </w:t>
      </w:r>
    </w:p>
    <w:p w14:paraId="57DD5C77" w14:textId="77777777" w:rsidR="00BD6679" w:rsidRDefault="00313812" w:rsidP="00277F91">
      <w:pPr>
        <w:pStyle w:val="NormalDoubleSpaced"/>
      </w:pPr>
      <w:r>
        <w:t xml:space="preserve">He stood up and peeled his jacket off and </w:t>
      </w:r>
      <w:r w:rsidR="005F0DE6">
        <w:t xml:space="preserve">tossed </w:t>
      </w:r>
      <w:r>
        <w:t>it on the bed</w:t>
      </w:r>
      <w:r w:rsidR="005F0DE6">
        <w:t xml:space="preserve">. His shirt was damp. </w:t>
      </w:r>
      <w:r w:rsidR="004E0C95">
        <w:t xml:space="preserve">Soaked at </w:t>
      </w:r>
      <w:r w:rsidR="00BD6679">
        <w:t xml:space="preserve">the </w:t>
      </w:r>
      <w:r w:rsidR="004E0C95">
        <w:t xml:space="preserve">arm pits and back of </w:t>
      </w:r>
      <w:r w:rsidR="00BD6679">
        <w:t xml:space="preserve">the </w:t>
      </w:r>
      <w:r w:rsidR="004E0C95">
        <w:t xml:space="preserve">neck. </w:t>
      </w:r>
      <w:r w:rsidR="005F0DE6">
        <w:t xml:space="preserve">He took it off and </w:t>
      </w:r>
      <w:r w:rsidR="00BD6679">
        <w:t xml:space="preserve">threw </w:t>
      </w:r>
      <w:r w:rsidR="005F0DE6">
        <w:t xml:space="preserve">it </w:t>
      </w:r>
      <w:r w:rsidR="00BD6679">
        <w:t xml:space="preserve">down </w:t>
      </w:r>
      <w:r w:rsidR="005F0DE6">
        <w:t xml:space="preserve">beside his jacket. </w:t>
      </w:r>
    </w:p>
    <w:p w14:paraId="62312209" w14:textId="77777777" w:rsidR="004E0C95" w:rsidRDefault="004E0C95" w:rsidP="00277F91">
      <w:pPr>
        <w:pStyle w:val="NormalDoubleSpaced"/>
      </w:pPr>
      <w:r>
        <w:t xml:space="preserve">His throat was dry. </w:t>
      </w:r>
      <w:r w:rsidR="005F0DE6">
        <w:t xml:space="preserve">He </w:t>
      </w:r>
      <w:r w:rsidR="00313812">
        <w:t xml:space="preserve">went to the kitchen for water. </w:t>
      </w:r>
      <w:r w:rsidR="00BD6679">
        <w:t>H</w:t>
      </w:r>
      <w:r w:rsidR="00313812">
        <w:t xml:space="preserve">is second cup of coffee </w:t>
      </w:r>
      <w:r w:rsidR="00BD6679">
        <w:t xml:space="preserve">was </w:t>
      </w:r>
      <w:r>
        <w:t xml:space="preserve">on the table. Untouched and </w:t>
      </w:r>
      <w:r w:rsidR="004A3954">
        <w:t>cold</w:t>
      </w:r>
      <w:r w:rsidR="005F0DE6">
        <w:t xml:space="preserve">. </w:t>
      </w:r>
      <w:r w:rsidR="004A3954">
        <w:t>H</w:t>
      </w:r>
      <w:r w:rsidR="00313812">
        <w:t xml:space="preserve">e </w:t>
      </w:r>
      <w:r w:rsidR="004A3954">
        <w:t>checked the clock</w:t>
      </w:r>
      <w:r w:rsidR="00BD6679">
        <w:t>. H</w:t>
      </w:r>
      <w:r w:rsidR="004A3954">
        <w:t xml:space="preserve">e </w:t>
      </w:r>
      <w:r w:rsidR="00313812">
        <w:t xml:space="preserve">had slept </w:t>
      </w:r>
      <w:r w:rsidR="00844A68">
        <w:t>away the rest of the morning</w:t>
      </w:r>
      <w:r w:rsidR="005F0DE6">
        <w:t xml:space="preserve">. </w:t>
      </w:r>
      <w:r w:rsidR="00844A68">
        <w:t xml:space="preserve">It was noon. </w:t>
      </w:r>
    </w:p>
    <w:p w14:paraId="11F3A730" w14:textId="77777777" w:rsidR="004E0C95" w:rsidRDefault="004E0C95" w:rsidP="00277F91">
      <w:pPr>
        <w:pStyle w:val="NormalDoubleSpaced"/>
      </w:pPr>
      <w:r>
        <w:t xml:space="preserve">He </w:t>
      </w:r>
      <w:r w:rsidR="00BD6679">
        <w:t xml:space="preserve">gulped down </w:t>
      </w:r>
      <w:r w:rsidR="00347F8C">
        <w:t xml:space="preserve">two </w:t>
      </w:r>
      <w:r w:rsidR="00BD6679">
        <w:t>glass</w:t>
      </w:r>
      <w:r w:rsidR="00347F8C">
        <w:t>es</w:t>
      </w:r>
      <w:r w:rsidR="00BD6679">
        <w:t xml:space="preserve"> of water and </w:t>
      </w:r>
      <w:r>
        <w:t>returned to his bedroom</w:t>
      </w:r>
      <w:r w:rsidR="00BD6679">
        <w:t>. S</w:t>
      </w:r>
      <w:r w:rsidR="003C5FED">
        <w:t xml:space="preserve">tripped </w:t>
      </w:r>
      <w:r w:rsidR="00BD6679">
        <w:t>naked and l</w:t>
      </w:r>
      <w:r w:rsidR="003C5FED">
        <w:t xml:space="preserve">eft </w:t>
      </w:r>
      <w:r w:rsidR="00BD6679">
        <w:t xml:space="preserve">his clothes piled </w:t>
      </w:r>
      <w:r w:rsidR="003C5FED">
        <w:t xml:space="preserve">on the </w:t>
      </w:r>
      <w:r w:rsidR="003F533F">
        <w:t>bed</w:t>
      </w:r>
      <w:r w:rsidR="003C5FED">
        <w:t>. W</w:t>
      </w:r>
      <w:r w:rsidR="00C47FC0">
        <w:t>ent back through the kitchen t</w:t>
      </w:r>
      <w:r>
        <w:t xml:space="preserve">o </w:t>
      </w:r>
      <w:r w:rsidR="00BD6679">
        <w:t xml:space="preserve">the </w:t>
      </w:r>
      <w:r>
        <w:t xml:space="preserve">bathroom. </w:t>
      </w:r>
      <w:r w:rsidR="003C5FED">
        <w:t xml:space="preserve">Ran </w:t>
      </w:r>
      <w:r>
        <w:t xml:space="preserve">the shower </w:t>
      </w:r>
      <w:r w:rsidR="003C5FED">
        <w:t xml:space="preserve">hot </w:t>
      </w:r>
      <w:r w:rsidR="003C5FED">
        <w:lastRenderedPageBreak/>
        <w:t xml:space="preserve">and got under it. </w:t>
      </w:r>
      <w:r w:rsidR="00E321BD">
        <w:t>S</w:t>
      </w:r>
      <w:r w:rsidR="003C5FED">
        <w:t xml:space="preserve">tood there and let the steaming water pour over him. He didn’t wash. Just stared and breathed. Slow deep regular breathing. Pull the air in. Hold it. Push the air out. </w:t>
      </w:r>
    </w:p>
    <w:p w14:paraId="4B618FD7" w14:textId="77777777" w:rsidR="00BD6679" w:rsidRDefault="00E321BD" w:rsidP="00277F91">
      <w:pPr>
        <w:pStyle w:val="NormalDoubleSpaced"/>
      </w:pPr>
      <w:r>
        <w:t>Then he started scrubbing</w:t>
      </w:r>
      <w:r w:rsidR="00BD6679">
        <w:t xml:space="preserve">. And while he scrubbed </w:t>
      </w:r>
      <w:r w:rsidR="001F7C3E">
        <w:t xml:space="preserve">contemplated </w:t>
      </w:r>
      <w:r w:rsidR="00BD6679">
        <w:t xml:space="preserve">the disaster of the previous evening. Which </w:t>
      </w:r>
      <w:r w:rsidR="001F7C3E">
        <w:t xml:space="preserve">definitely </w:t>
      </w:r>
      <w:r w:rsidR="00BD6679">
        <w:t xml:space="preserve">required him to reevaluate. </w:t>
      </w:r>
    </w:p>
    <w:p w14:paraId="78D7F5CE" w14:textId="77777777" w:rsidR="00347F8C" w:rsidRDefault="0037069A" w:rsidP="00277F91">
      <w:pPr>
        <w:pStyle w:val="NormalDoubleSpaced"/>
      </w:pPr>
      <w:r>
        <w:t xml:space="preserve">Pretty much everything was requiring him to reevaluate. </w:t>
      </w:r>
    </w:p>
    <w:p w14:paraId="0FFDE3B7" w14:textId="77777777" w:rsidR="0037069A" w:rsidRPr="008E4719" w:rsidRDefault="00B935CA" w:rsidP="00E614FD">
      <w:pPr>
        <w:pStyle w:val="DialogueInternal"/>
      </w:pPr>
      <w:r>
        <w:t>You need a plan</w:t>
      </w:r>
      <w:r w:rsidR="0037069A" w:rsidRPr="008E4719">
        <w:t>. That’s the only way out of this mess.</w:t>
      </w:r>
    </w:p>
    <w:p w14:paraId="1A158AF8" w14:textId="77777777" w:rsidR="008E4719" w:rsidRPr="008E4719" w:rsidRDefault="00BD6679" w:rsidP="00E614FD">
      <w:pPr>
        <w:pStyle w:val="DialogueInternal"/>
      </w:pPr>
      <w:r w:rsidRPr="008E4719">
        <w:t>Maybe it</w:t>
      </w:r>
      <w:r w:rsidR="008E4719" w:rsidRPr="008E4719">
        <w:t>’s</w:t>
      </w:r>
      <w:r w:rsidRPr="008E4719">
        <w:t xml:space="preserve"> time to </w:t>
      </w:r>
      <w:r w:rsidR="008E4719" w:rsidRPr="008E4719">
        <w:t xml:space="preserve">quit </w:t>
      </w:r>
      <w:r w:rsidRPr="008E4719">
        <w:t xml:space="preserve">running </w:t>
      </w:r>
      <w:r w:rsidR="00AD175D" w:rsidRPr="008E4719">
        <w:t xml:space="preserve">a </w:t>
      </w:r>
      <w:r w:rsidRPr="008E4719">
        <w:t xml:space="preserve">bar. </w:t>
      </w:r>
    </w:p>
    <w:p w14:paraId="47811B5E" w14:textId="77777777" w:rsidR="00AD175D" w:rsidRDefault="003F0D3F" w:rsidP="00277F91">
      <w:pPr>
        <w:pStyle w:val="NormalDoubleSpaced"/>
      </w:pPr>
      <w:r>
        <w:t xml:space="preserve">He had never intended to spend his life as a barkeep. And now here he was with most his life gone and still at it. A </w:t>
      </w:r>
      <w:r w:rsidR="008E4719">
        <w:t xml:space="preserve">thought </w:t>
      </w:r>
      <w:r>
        <w:t xml:space="preserve">that was </w:t>
      </w:r>
      <w:r w:rsidR="00AD175D">
        <w:t xml:space="preserve">powerful enough to make him </w:t>
      </w:r>
      <w:r w:rsidR="008E4719">
        <w:t xml:space="preserve">stop scrubbing and </w:t>
      </w:r>
      <w:r w:rsidR="00AD175D">
        <w:t xml:space="preserve">stand with the </w:t>
      </w:r>
      <w:r w:rsidR="008E4719">
        <w:t xml:space="preserve">hot </w:t>
      </w:r>
      <w:r w:rsidR="00AD175D">
        <w:t xml:space="preserve">water </w:t>
      </w:r>
      <w:r w:rsidR="008E4719">
        <w:t xml:space="preserve">streaming onto </w:t>
      </w:r>
      <w:r w:rsidR="00AD175D">
        <w:t xml:space="preserve">his back and lather </w:t>
      </w:r>
      <w:r w:rsidR="008E4719">
        <w:t xml:space="preserve">covering </w:t>
      </w:r>
      <w:r w:rsidR="00AD175D">
        <w:t xml:space="preserve">his chest </w:t>
      </w:r>
      <w:r w:rsidR="003F533F">
        <w:t>while he</w:t>
      </w:r>
      <w:r w:rsidR="00AD175D">
        <w:t xml:space="preserve"> frown</w:t>
      </w:r>
      <w:r w:rsidR="003F533F">
        <w:t>ed</w:t>
      </w:r>
      <w:r w:rsidR="00AD175D">
        <w:t xml:space="preserve"> at the tiled wall. </w:t>
      </w:r>
    </w:p>
    <w:p w14:paraId="3F03C5BB" w14:textId="77777777" w:rsidR="003F533F" w:rsidRDefault="005C0855" w:rsidP="00277F91">
      <w:pPr>
        <w:pStyle w:val="NormalDoubleSpaced"/>
      </w:pPr>
      <w:r>
        <w:t>And while he was frowning and staring a</w:t>
      </w:r>
      <w:r w:rsidR="003F533F">
        <w:t xml:space="preserve"> peculiar </w:t>
      </w:r>
      <w:r w:rsidR="001F7C3E">
        <w:t xml:space="preserve">and seemingly irrelevant </w:t>
      </w:r>
      <w:r>
        <w:t xml:space="preserve">memory </w:t>
      </w:r>
      <w:r w:rsidR="001F7C3E">
        <w:t>surfaced and took hold wouldn’t let go</w:t>
      </w:r>
      <w:r>
        <w:t xml:space="preserve">. </w:t>
      </w:r>
      <w:r w:rsidR="001F7C3E">
        <w:t xml:space="preserve">From </w:t>
      </w:r>
      <w:r>
        <w:t>the evening before</w:t>
      </w:r>
      <w:r w:rsidR="001F7C3E">
        <w:t>.</w:t>
      </w:r>
      <w:r>
        <w:t xml:space="preserve"> </w:t>
      </w:r>
      <w:r w:rsidR="001F7C3E">
        <w:t xml:space="preserve">When </w:t>
      </w:r>
      <w:r>
        <w:t xml:space="preserve">he </w:t>
      </w:r>
      <w:r w:rsidR="003F0D3F">
        <w:t>watched a middle-aged Spanish man raise a hand to cover a yawn</w:t>
      </w:r>
      <w:r>
        <w:t xml:space="preserve">. </w:t>
      </w:r>
      <w:r w:rsidR="001F7C3E">
        <w:t xml:space="preserve">Right after </w:t>
      </w:r>
      <w:r>
        <w:t>Rico noticed</w:t>
      </w:r>
      <w:r w:rsidR="003F0D3F">
        <w:t xml:space="preserve"> </w:t>
      </w:r>
      <w:r>
        <w:t xml:space="preserve">his clientele </w:t>
      </w:r>
      <w:r w:rsidR="003F0D3F">
        <w:t>was quiet</w:t>
      </w:r>
      <w:r>
        <w:t>er than usual</w:t>
      </w:r>
      <w:r w:rsidR="003F0D3F">
        <w:t xml:space="preserve">. </w:t>
      </w:r>
      <w:r>
        <w:t>C</w:t>
      </w:r>
      <w:r w:rsidR="003F0D3F">
        <w:t>lean</w:t>
      </w:r>
      <w:r>
        <w:t>er</w:t>
      </w:r>
      <w:r w:rsidR="003F0D3F">
        <w:t xml:space="preserve"> and </w:t>
      </w:r>
      <w:r>
        <w:t>better</w:t>
      </w:r>
      <w:r w:rsidR="003F0D3F">
        <w:t xml:space="preserve">-dressed. </w:t>
      </w:r>
      <w:r w:rsidR="001F7C3E">
        <w:t xml:space="preserve">He </w:t>
      </w:r>
      <w:r w:rsidR="003F533F">
        <w:t xml:space="preserve">had felt something was </w:t>
      </w:r>
      <w:r w:rsidR="001F7C3E">
        <w:t>off</w:t>
      </w:r>
      <w:r w:rsidR="003F533F">
        <w:t>. W</w:t>
      </w:r>
      <w:r w:rsidR="00B41125">
        <w:t xml:space="preserve">hat </w:t>
      </w:r>
      <w:r>
        <w:t xml:space="preserve">he hadn’t noticed </w:t>
      </w:r>
      <w:r w:rsidR="003F533F">
        <w:t xml:space="preserve">at that moment when he was trying to determine what was bothering him </w:t>
      </w:r>
      <w:r w:rsidR="00B41125">
        <w:t xml:space="preserve">was </w:t>
      </w:r>
      <w:r>
        <w:t xml:space="preserve">that the man he was watching </w:t>
      </w:r>
      <w:r w:rsidR="003F533F">
        <w:t xml:space="preserve">was </w:t>
      </w:r>
      <w:r>
        <w:t xml:space="preserve">the only other Spanish person in the room. </w:t>
      </w:r>
      <w:r w:rsidR="003F533F">
        <w:t xml:space="preserve">Just him and Rico. Everyone else was Anglo. </w:t>
      </w:r>
    </w:p>
    <w:p w14:paraId="0EC575F2" w14:textId="77777777" w:rsidR="003F0D3F" w:rsidRDefault="003F533F" w:rsidP="00277F91">
      <w:pPr>
        <w:pStyle w:val="NormalDoubleSpaced"/>
      </w:pPr>
      <w:r>
        <w:t xml:space="preserve">And that night he had his first fight. Started by an Anglo. </w:t>
      </w:r>
    </w:p>
    <w:p w14:paraId="484A84AE" w14:textId="77777777" w:rsidR="00A60DD0" w:rsidRDefault="00D55894" w:rsidP="00277F91">
      <w:pPr>
        <w:pStyle w:val="NormalDoubleSpaced"/>
      </w:pPr>
      <w:r>
        <w:t xml:space="preserve">It had happened. </w:t>
      </w:r>
      <w:r w:rsidR="005C0855">
        <w:t xml:space="preserve">The change had come. </w:t>
      </w:r>
    </w:p>
    <w:p w14:paraId="6DD0D0CA" w14:textId="77777777" w:rsidR="00A60DD0" w:rsidRDefault="00D55894" w:rsidP="00277F91">
      <w:pPr>
        <w:pStyle w:val="NormalDoubleSpaced"/>
      </w:pPr>
      <w:r>
        <w:t xml:space="preserve">Right under his nose while he thought he was </w:t>
      </w:r>
      <w:r w:rsidR="001F7C3E">
        <w:t>watching</w:t>
      </w:r>
      <w:r>
        <w:t xml:space="preserve">. </w:t>
      </w:r>
    </w:p>
    <w:p w14:paraId="7EE6BD74" w14:textId="77777777" w:rsidR="001F7C3E" w:rsidRDefault="00B41125" w:rsidP="00277F91">
      <w:pPr>
        <w:pStyle w:val="NormalDoubleSpaced"/>
      </w:pPr>
      <w:r>
        <w:t>The crowd yesterday evening wasn’t unusual</w:t>
      </w:r>
      <w:r w:rsidR="001F7C3E">
        <w:t>—i</w:t>
      </w:r>
      <w:r>
        <w:t xml:space="preserve">t was the </w:t>
      </w:r>
      <w:r w:rsidRPr="00B41125">
        <w:rPr>
          <w:i/>
        </w:rPr>
        <w:t>new</w:t>
      </w:r>
      <w:r>
        <w:t xml:space="preserve"> usual</w:t>
      </w:r>
      <w:r w:rsidR="001F7C3E">
        <w:t xml:space="preserve">. </w:t>
      </w:r>
    </w:p>
    <w:p w14:paraId="74FF16E1" w14:textId="77777777" w:rsidR="00B41125" w:rsidRDefault="001F7C3E" w:rsidP="00277F91">
      <w:pPr>
        <w:pStyle w:val="NormalDoubleSpaced"/>
      </w:pPr>
      <w:r>
        <w:lastRenderedPageBreak/>
        <w:t>M</w:t>
      </w:r>
      <w:r w:rsidR="00B41125">
        <w:t xml:space="preserve">ore Anglo than Spanish. More white collar than blue. All the changes going on around Los </w:t>
      </w:r>
      <w:proofErr w:type="spellStart"/>
      <w:r w:rsidR="00B41125">
        <w:t>Huertos</w:t>
      </w:r>
      <w:proofErr w:type="spellEnd"/>
      <w:r w:rsidR="00B41125">
        <w:t xml:space="preserve"> had finally swirled down into the middle of the old village and swept up his humble bar. </w:t>
      </w:r>
    </w:p>
    <w:p w14:paraId="791DACCC" w14:textId="77777777" w:rsidR="00B41125" w:rsidRDefault="00B41125" w:rsidP="00277F91">
      <w:pPr>
        <w:pStyle w:val="NormalDoubleSpaced"/>
      </w:pPr>
      <w:r>
        <w:t xml:space="preserve">And he had looked right at it and hadn’t see it. </w:t>
      </w:r>
    </w:p>
    <w:p w14:paraId="027B0014" w14:textId="77777777" w:rsidR="00B41125" w:rsidRDefault="001F7C3E" w:rsidP="00277F91">
      <w:pPr>
        <w:pStyle w:val="NormalDoubleSpaced"/>
      </w:pPr>
      <w:r>
        <w:t xml:space="preserve">Rico </w:t>
      </w:r>
      <w:r w:rsidR="00B41125">
        <w:t>resumed washing. Rinsed the soap off his chest and lathered up his arm pits for a second time. Couldn’t wash them too much after they pushed out all that sweat</w:t>
      </w:r>
      <w:r>
        <w:t xml:space="preserve"> while he slept away the morning</w:t>
      </w:r>
      <w:r w:rsidR="00B41125">
        <w:t xml:space="preserve">. </w:t>
      </w:r>
    </w:p>
    <w:p w14:paraId="43BEBD62" w14:textId="77777777" w:rsidR="00DE621D" w:rsidRDefault="00B41125" w:rsidP="00277F91">
      <w:pPr>
        <w:pStyle w:val="NormalDoubleSpaced"/>
      </w:pPr>
      <w:r>
        <w:t xml:space="preserve">For years now he had told himself that when this time came he would sell his bar and move </w:t>
      </w:r>
      <w:r w:rsidR="00DE621D">
        <w:t xml:space="preserve">away. He always imagined that would mean moving </w:t>
      </w:r>
      <w:r>
        <w:t xml:space="preserve">up to Los </w:t>
      </w:r>
      <w:proofErr w:type="spellStart"/>
      <w:r>
        <w:t>Pilares</w:t>
      </w:r>
      <w:proofErr w:type="spellEnd"/>
      <w:r>
        <w:t xml:space="preserve">. He hadn’t thought too much about what he might do up there. He had </w:t>
      </w:r>
      <w:r w:rsidR="00DE621D">
        <w:t xml:space="preserve">figured he would cross that bridge when he </w:t>
      </w:r>
      <w:r w:rsidR="00A60DD0">
        <w:t>came</w:t>
      </w:r>
      <w:r w:rsidR="00DE621D">
        <w:t xml:space="preserve"> to it</w:t>
      </w:r>
      <w:r>
        <w:t xml:space="preserve">. </w:t>
      </w:r>
      <w:r w:rsidR="00DE621D">
        <w:t xml:space="preserve">Well </w:t>
      </w:r>
      <w:r w:rsidR="00E26290">
        <w:t xml:space="preserve">now all of sudden </w:t>
      </w:r>
      <w:r w:rsidR="00DE621D">
        <w:t>here was</w:t>
      </w:r>
      <w:r w:rsidR="00A60DD0">
        <w:t xml:space="preserve"> that damned </w:t>
      </w:r>
      <w:r w:rsidR="00DE621D">
        <w:t>bridge</w:t>
      </w:r>
      <w:r w:rsidR="00A60DD0">
        <w:t xml:space="preserve">. </w:t>
      </w:r>
      <w:r w:rsidR="00DE621D">
        <w:t xml:space="preserve">How would he make a living if he sold his bar and moved </w:t>
      </w:r>
      <w:r w:rsidR="007611B9">
        <w:t xml:space="preserve">up </w:t>
      </w:r>
      <w:r w:rsidR="00DE621D">
        <w:t xml:space="preserve">to Los </w:t>
      </w:r>
      <w:proofErr w:type="spellStart"/>
      <w:r w:rsidR="00DE621D">
        <w:t>Pilares</w:t>
      </w:r>
      <w:proofErr w:type="spellEnd"/>
      <w:r w:rsidR="00DE621D">
        <w:t xml:space="preserve">? </w:t>
      </w:r>
    </w:p>
    <w:p w14:paraId="07742256" w14:textId="77777777" w:rsidR="00DE621D" w:rsidRDefault="001F7C3E" w:rsidP="00277F91">
      <w:pPr>
        <w:pStyle w:val="NormalDoubleSpaced"/>
      </w:pPr>
      <w:r>
        <w:t>And</w:t>
      </w:r>
      <w:r w:rsidR="00E26290">
        <w:t xml:space="preserve"> maybe first he should ask himself if he </w:t>
      </w:r>
      <w:r w:rsidR="00DE621D">
        <w:t>really want</w:t>
      </w:r>
      <w:r w:rsidR="00E26290">
        <w:t xml:space="preserve">ed to do that. Just because he had idly daydreamed about </w:t>
      </w:r>
      <w:r>
        <w:t>it</w:t>
      </w:r>
      <w:r w:rsidR="00E26290">
        <w:t xml:space="preserve"> for all these years didn’t mean he actually wanted to do that now that </w:t>
      </w:r>
      <w:r w:rsidR="002529E5">
        <w:t xml:space="preserve">he had </w:t>
      </w:r>
      <w:r w:rsidR="00E26290">
        <w:t xml:space="preserve">to do something. </w:t>
      </w:r>
    </w:p>
    <w:p w14:paraId="0D55FD89" w14:textId="77777777" w:rsidR="00DE621D" w:rsidRDefault="00E26290" w:rsidP="00277F91">
      <w:pPr>
        <w:pStyle w:val="NormalDoubleSpaced"/>
      </w:pPr>
      <w:r>
        <w:t>So he asked himself. Did he really want to l</w:t>
      </w:r>
      <w:r w:rsidR="00DE621D">
        <w:t>eave his business and his friends and move up to the mountains</w:t>
      </w:r>
      <w:r>
        <w:t xml:space="preserve">? Especially his friends. Especially </w:t>
      </w:r>
      <w:proofErr w:type="spellStart"/>
      <w:r>
        <w:t>Chuy</w:t>
      </w:r>
      <w:proofErr w:type="spellEnd"/>
      <w:r>
        <w:t xml:space="preserve">. And </w:t>
      </w:r>
      <w:proofErr w:type="spellStart"/>
      <w:r>
        <w:t>Chuy’s</w:t>
      </w:r>
      <w:proofErr w:type="spellEnd"/>
      <w:r>
        <w:t xml:space="preserve"> family. </w:t>
      </w:r>
      <w:r w:rsidR="00A6091C">
        <w:t xml:space="preserve">Who were </w:t>
      </w:r>
      <w:r w:rsidR="001F7C3E">
        <w:t xml:space="preserve">effectively Rico’s </w:t>
      </w:r>
      <w:r w:rsidR="00A6091C">
        <w:t xml:space="preserve">family. He wouldn’t see much of them. Not matter how </w:t>
      </w:r>
      <w:r w:rsidR="002529E5">
        <w:t xml:space="preserve">hard </w:t>
      </w:r>
      <w:r w:rsidR="00A6091C">
        <w:t xml:space="preserve">he tried. </w:t>
      </w:r>
    </w:p>
    <w:p w14:paraId="36EC1E67" w14:textId="77777777" w:rsidR="00DE621D" w:rsidRDefault="00A6091C" w:rsidP="00277F91">
      <w:pPr>
        <w:pStyle w:val="NormalDoubleSpaced"/>
      </w:pPr>
      <w:r>
        <w:t xml:space="preserve">Up at Los </w:t>
      </w:r>
      <w:proofErr w:type="spellStart"/>
      <w:r>
        <w:t>Pilares</w:t>
      </w:r>
      <w:proofErr w:type="spellEnd"/>
      <w:r>
        <w:t xml:space="preserve"> </w:t>
      </w:r>
      <w:r w:rsidR="00DE621D">
        <w:t>he didn’t know anybody.</w:t>
      </w:r>
    </w:p>
    <w:p w14:paraId="1B5720A6" w14:textId="77777777" w:rsidR="00DE621D" w:rsidRDefault="00DE621D" w:rsidP="00277F91">
      <w:pPr>
        <w:pStyle w:val="NormalDoubleSpaced"/>
      </w:pPr>
      <w:r>
        <w:t xml:space="preserve">And Chela </w:t>
      </w:r>
      <w:proofErr w:type="spellStart"/>
      <w:r>
        <w:t>Varga</w:t>
      </w:r>
      <w:proofErr w:type="spellEnd"/>
      <w:r>
        <w:t xml:space="preserve"> would be very far away. </w:t>
      </w:r>
    </w:p>
    <w:p w14:paraId="788C41DD" w14:textId="77777777" w:rsidR="00DE621D" w:rsidRDefault="00DE621D" w:rsidP="00277F91">
      <w:pPr>
        <w:pStyle w:val="NormalDoubleSpaced"/>
      </w:pPr>
      <w:r>
        <w:t xml:space="preserve">Rico groaned and shook his head. </w:t>
      </w:r>
    </w:p>
    <w:p w14:paraId="37C7B904" w14:textId="77777777" w:rsidR="00DE621D" w:rsidRDefault="00DE621D" w:rsidP="00813FAA">
      <w:pPr>
        <w:pStyle w:val="Dialogue"/>
      </w:pPr>
      <w:r>
        <w:t>“</w:t>
      </w:r>
      <w:r w:rsidR="00EF35E1">
        <w:t>G</w:t>
      </w:r>
      <w:r w:rsidR="00E2721F">
        <w:t>et real</w:t>
      </w:r>
      <w:r w:rsidR="00EF35E1">
        <w:t xml:space="preserve">, man. </w:t>
      </w:r>
      <w:r w:rsidR="007611B9">
        <w:t xml:space="preserve">She’s </w:t>
      </w:r>
      <w:proofErr w:type="spellStart"/>
      <w:r w:rsidR="002529E5">
        <w:t>gonna</w:t>
      </w:r>
      <w:proofErr w:type="spellEnd"/>
      <w:r w:rsidR="002529E5">
        <w:t xml:space="preserve"> be</w:t>
      </w:r>
      <w:r w:rsidR="007611B9">
        <w:t xml:space="preserve"> married</w:t>
      </w:r>
      <w:r w:rsidR="00EF35E1">
        <w:t>.</w:t>
      </w:r>
      <w:r>
        <w:t>”</w:t>
      </w:r>
    </w:p>
    <w:p w14:paraId="0411A081" w14:textId="77777777" w:rsidR="00112D12" w:rsidRDefault="00112D12" w:rsidP="008525CD">
      <w:pPr>
        <w:pStyle w:val="Heading3"/>
      </w:pPr>
      <w:r>
        <w:lastRenderedPageBreak/>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Pillars of Heaven</w:instrText>
      </w:r>
      <w:r w:rsidR="005F5A77">
        <w:rPr>
          <w:noProof/>
        </w:rPr>
        <w:fldChar w:fldCharType="end"/>
      </w:r>
      <w:r>
        <w:instrText xml:space="preserve"> </w:instrText>
      </w:r>
      <w:r>
        <w:fldChar w:fldCharType="separate"/>
      </w:r>
      <w:r w:rsidR="00F75E49">
        <w:rPr>
          <w:noProof/>
        </w:rPr>
        <w:t>11</w:t>
      </w:r>
      <w:r>
        <w:fldChar w:fldCharType="end"/>
      </w:r>
    </w:p>
    <w:p w14:paraId="3347245E" w14:textId="77777777" w:rsidR="00C16D70" w:rsidRDefault="00EB4BCE" w:rsidP="00277F91">
      <w:pPr>
        <w:pStyle w:val="NormalDoubleSpaced"/>
      </w:pPr>
      <w:r>
        <w:t xml:space="preserve">For the rest of his shower Rico scrubbed furiously. Every part of him was washed at least twice. Even his hair. And while he scrubbed and rescrubbed Rico resolved to make a change. To </w:t>
      </w:r>
      <w:r w:rsidR="00C16D70">
        <w:t xml:space="preserve">do something </w:t>
      </w:r>
      <w:r>
        <w:t xml:space="preserve">new </w:t>
      </w:r>
      <w:r w:rsidR="0067680F">
        <w:t>with what was left of his life. W</w:t>
      </w:r>
      <w:r w:rsidR="00C16D70">
        <w:t xml:space="preserve">hile he still had some life left </w:t>
      </w:r>
      <w:r w:rsidR="0067680F">
        <w:t xml:space="preserve">in </w:t>
      </w:r>
      <w:r>
        <w:t xml:space="preserve">him to do it </w:t>
      </w:r>
      <w:r w:rsidR="0067680F">
        <w:t>with</w:t>
      </w:r>
      <w:r w:rsidR="00C16D70">
        <w:t xml:space="preserve">. </w:t>
      </w:r>
      <w:r w:rsidR="00BD6679">
        <w:t>A</w:t>
      </w:r>
      <w:r w:rsidR="00C16D70">
        <w:t xml:space="preserve">fter last night he had to consider that </w:t>
      </w:r>
      <w:r w:rsidR="00BD6679">
        <w:t xml:space="preserve">if he didn’t </w:t>
      </w:r>
      <w:r w:rsidR="00C16D70">
        <w:t xml:space="preserve">stop running </w:t>
      </w:r>
      <w:r w:rsidR="00BD6679">
        <w:t xml:space="preserve">his bar soon he </w:t>
      </w:r>
      <w:r w:rsidR="0067680F">
        <w:t xml:space="preserve">was likely to </w:t>
      </w:r>
      <w:r w:rsidR="00C16D70">
        <w:t xml:space="preserve">run it into the ground. And himself along with it. </w:t>
      </w:r>
      <w:r w:rsidR="008B741C">
        <w:t xml:space="preserve">He couldn’t keep standing there slinging drinks with Chela out there married to some other guy. He might as well dig out his old revolver and shoot himself in the head. </w:t>
      </w:r>
    </w:p>
    <w:p w14:paraId="4B4B0A22" w14:textId="77777777" w:rsidR="003C5FED" w:rsidRDefault="00E321BD" w:rsidP="00277F91">
      <w:pPr>
        <w:pStyle w:val="NormalDoubleSpaced"/>
      </w:pPr>
      <w:r>
        <w:t xml:space="preserve">By the time </w:t>
      </w:r>
      <w:r w:rsidR="0067680F">
        <w:t xml:space="preserve">Rico </w:t>
      </w:r>
      <w:r>
        <w:t>was clean</w:t>
      </w:r>
      <w:r w:rsidR="0067680F">
        <w:t>—very much exceedingly clean—</w:t>
      </w:r>
      <w:r>
        <w:t xml:space="preserve">and </w:t>
      </w:r>
      <w:r w:rsidR="0067680F">
        <w:t xml:space="preserve">had dried off </w:t>
      </w:r>
      <w:r>
        <w:t xml:space="preserve">and redressed in fresh clothes and had picked up </w:t>
      </w:r>
      <w:r w:rsidR="0067680F">
        <w:t xml:space="preserve">the dirty clothes in </w:t>
      </w:r>
      <w:r>
        <w:t xml:space="preserve">his bedroom and poured out the </w:t>
      </w:r>
      <w:r w:rsidR="009C4786">
        <w:t xml:space="preserve">cold </w:t>
      </w:r>
      <w:r>
        <w:t xml:space="preserve">coffee and made a </w:t>
      </w:r>
      <w:r w:rsidR="009C4786">
        <w:t xml:space="preserve">fresh </w:t>
      </w:r>
      <w:r>
        <w:t xml:space="preserve">pot he had a plan. </w:t>
      </w:r>
      <w:r w:rsidR="0067680F">
        <w:t xml:space="preserve">He reviewed and revised </w:t>
      </w:r>
      <w:r w:rsidR="009C4786">
        <w:t xml:space="preserve">his plan </w:t>
      </w:r>
      <w:r w:rsidR="0067680F">
        <w:t xml:space="preserve">while he cooked the </w:t>
      </w:r>
      <w:r w:rsidR="004A3954">
        <w:t xml:space="preserve">breakfast </w:t>
      </w:r>
      <w:r w:rsidR="0067680F">
        <w:t xml:space="preserve">that he ate at </w:t>
      </w:r>
      <w:r w:rsidR="002837E8">
        <w:t xml:space="preserve">what was actually </w:t>
      </w:r>
      <w:r w:rsidR="0067680F">
        <w:t xml:space="preserve">a late lunchtime and while he cleaned up the mess that he had made cooking and eating. </w:t>
      </w:r>
    </w:p>
    <w:p w14:paraId="18D087FB" w14:textId="77777777" w:rsidR="00112D12" w:rsidRDefault="0067680F" w:rsidP="00277F91">
      <w:pPr>
        <w:pStyle w:val="NormalDoubleSpaced"/>
      </w:pPr>
      <w:r>
        <w:t xml:space="preserve">Then he got on the phone and </w:t>
      </w:r>
      <w:r w:rsidR="00DC7948">
        <w:t>got</w:t>
      </w:r>
      <w:r>
        <w:t xml:space="preserve"> his plan </w:t>
      </w:r>
      <w:r w:rsidR="00DC7948">
        <w:t>started</w:t>
      </w:r>
      <w:r>
        <w:t xml:space="preserve">. </w:t>
      </w:r>
      <w:r w:rsidR="00112D12">
        <w:t>He called his lawyer and his accountant and Luis</w:t>
      </w:r>
      <w:r w:rsidR="00112D12" w:rsidRPr="00704CFA">
        <w:t xml:space="preserve"> Molina López</w:t>
      </w:r>
      <w:r w:rsidR="00112D12">
        <w:t xml:space="preserve">. </w:t>
      </w:r>
    </w:p>
    <w:p w14:paraId="12FD628E" w14:textId="77777777" w:rsidR="00E47A5D" w:rsidRDefault="00E47A5D" w:rsidP="00277F91">
      <w:pPr>
        <w:pStyle w:val="NormalDoubleSpaced"/>
      </w:pPr>
      <w:r>
        <w:t xml:space="preserve">His last call was to </w:t>
      </w:r>
      <w:proofErr w:type="spellStart"/>
      <w:r>
        <w:t>Chuy</w:t>
      </w:r>
      <w:proofErr w:type="spellEnd"/>
      <w:r>
        <w:t>.</w:t>
      </w:r>
    </w:p>
    <w:p w14:paraId="1DBAA82C" w14:textId="77777777" w:rsidR="00E47A5D" w:rsidRDefault="00E47A5D" w:rsidP="00813FAA">
      <w:pPr>
        <w:pStyle w:val="Dialogue"/>
      </w:pPr>
      <w:r>
        <w:t>“I</w:t>
      </w:r>
      <w:r w:rsidR="00D166B6">
        <w:t>’m thinking about making some changes. So I</w:t>
      </w:r>
      <w:r>
        <w:t xml:space="preserve"> </w:t>
      </w:r>
      <w:r w:rsidR="003A19CF">
        <w:t xml:space="preserve">might </w:t>
      </w:r>
      <w:r>
        <w:t>want you to build me a stage.”</w:t>
      </w:r>
    </w:p>
    <w:p w14:paraId="1CD25782" w14:textId="77777777" w:rsidR="00E47A5D" w:rsidRDefault="00E47A5D" w:rsidP="00813FAA">
      <w:pPr>
        <w:pStyle w:val="Dialogue"/>
      </w:pPr>
      <w:r>
        <w:t>“Okay. What happened last night?”</w:t>
      </w:r>
    </w:p>
    <w:p w14:paraId="4C73E08E" w14:textId="77777777" w:rsidR="0043539D" w:rsidRDefault="0043539D" w:rsidP="00277F91">
      <w:pPr>
        <w:pStyle w:val="NormalDoubleSpaced"/>
      </w:pPr>
      <w:r>
        <w:t xml:space="preserve">Rico </w:t>
      </w:r>
      <w:r w:rsidR="001F7C3E">
        <w:t xml:space="preserve">saw </w:t>
      </w:r>
      <w:r>
        <w:t xml:space="preserve">should have </w:t>
      </w:r>
      <w:r w:rsidR="00281BF5">
        <w:t>anticipated this question</w:t>
      </w:r>
      <w:r>
        <w:t xml:space="preserve">. Of course </w:t>
      </w:r>
      <w:r w:rsidR="002837E8">
        <w:t xml:space="preserve">word </w:t>
      </w:r>
      <w:r>
        <w:t xml:space="preserve">would spread quickly. </w:t>
      </w:r>
      <w:r w:rsidR="00012D2D">
        <w:t xml:space="preserve">But that wasn’t anything </w:t>
      </w:r>
      <w:r>
        <w:t>he want</w:t>
      </w:r>
      <w:r w:rsidR="00012D2D">
        <w:t>ed</w:t>
      </w:r>
      <w:r>
        <w:t xml:space="preserve"> to talk about. </w:t>
      </w:r>
    </w:p>
    <w:p w14:paraId="147A889F" w14:textId="77777777" w:rsidR="00E47A5D" w:rsidRDefault="00E47A5D" w:rsidP="00813FAA">
      <w:pPr>
        <w:pStyle w:val="Dialogue"/>
      </w:pPr>
      <w:r>
        <w:t xml:space="preserve">“I </w:t>
      </w:r>
      <w:r w:rsidR="00D166B6">
        <w:t xml:space="preserve">just asked </w:t>
      </w:r>
      <w:r>
        <w:t xml:space="preserve">you to build </w:t>
      </w:r>
      <w:r w:rsidR="00D166B6">
        <w:t xml:space="preserve">me </w:t>
      </w:r>
      <w:r>
        <w:t>a stage</w:t>
      </w:r>
      <w:r w:rsidR="00D166B6">
        <w:t>.</w:t>
      </w:r>
      <w:r w:rsidR="00012D2D">
        <w:t xml:space="preserve"> You don’t want the job?</w:t>
      </w:r>
      <w:r>
        <w:t>”</w:t>
      </w:r>
    </w:p>
    <w:p w14:paraId="3BD7F7DB" w14:textId="77777777" w:rsidR="003A19CF" w:rsidRDefault="003A19CF" w:rsidP="00813FAA">
      <w:pPr>
        <w:pStyle w:val="Dialogue"/>
      </w:pPr>
      <w:r>
        <w:t>“</w:t>
      </w:r>
      <w:r w:rsidR="00012D2D">
        <w:t xml:space="preserve">I won’t let you pay me </w:t>
      </w:r>
      <w:r w:rsidR="000D1C77">
        <w:t>s</w:t>
      </w:r>
      <w:r w:rsidR="00012D2D">
        <w:t>o it’s not a job. Besides, y</w:t>
      </w:r>
      <w:r>
        <w:t>ou said might.</w:t>
      </w:r>
      <w:r w:rsidR="0043539D">
        <w:t xml:space="preserve"> </w:t>
      </w:r>
      <w:r w:rsidR="00012D2D">
        <w:t xml:space="preserve">You </w:t>
      </w:r>
      <w:r w:rsidR="00012D2D" w:rsidRPr="00012D2D">
        <w:rPr>
          <w:i/>
        </w:rPr>
        <w:t>m</w:t>
      </w:r>
      <w:r w:rsidR="0043539D" w:rsidRPr="00012D2D">
        <w:rPr>
          <w:i/>
        </w:rPr>
        <w:t>ight</w:t>
      </w:r>
      <w:r w:rsidR="0043539D">
        <w:t xml:space="preserve"> want me to build you a stage.</w:t>
      </w:r>
      <w:r>
        <w:t>”</w:t>
      </w:r>
    </w:p>
    <w:p w14:paraId="674C59F5" w14:textId="77777777" w:rsidR="003A19CF" w:rsidRDefault="003A19CF" w:rsidP="00813FAA">
      <w:pPr>
        <w:pStyle w:val="Dialogue"/>
      </w:pPr>
      <w:r>
        <w:lastRenderedPageBreak/>
        <w:t xml:space="preserve">“I’m still working things out. Don’t you want to </w:t>
      </w:r>
      <w:r w:rsidR="00012D2D">
        <w:t xml:space="preserve">hear </w:t>
      </w:r>
      <w:r w:rsidR="0043539D">
        <w:t>what I’ve got in mind</w:t>
      </w:r>
      <w:r>
        <w:t>?”</w:t>
      </w:r>
    </w:p>
    <w:p w14:paraId="7723FE31" w14:textId="77777777" w:rsidR="00E47A5D" w:rsidRDefault="00E47A5D" w:rsidP="00813FAA">
      <w:pPr>
        <w:pStyle w:val="Dialogue"/>
      </w:pPr>
      <w:r>
        <w:t>“Not as much as I want to know what happened last night.</w:t>
      </w:r>
      <w:r w:rsidR="00012D2D">
        <w:t xml:space="preserve"> Since whatever happened last night is behind this.</w:t>
      </w:r>
      <w:r>
        <w:t>”</w:t>
      </w:r>
    </w:p>
    <w:p w14:paraId="3ADB971C" w14:textId="77777777" w:rsidR="003A19CF" w:rsidRDefault="003A19CF" w:rsidP="00813FAA">
      <w:pPr>
        <w:pStyle w:val="Dialogue"/>
      </w:pPr>
      <w:r>
        <w:t>“Bust my balls why don’t you.”</w:t>
      </w:r>
    </w:p>
    <w:p w14:paraId="1540EA03" w14:textId="77777777" w:rsidR="003A19CF" w:rsidRDefault="003A19CF" w:rsidP="00813FAA">
      <w:pPr>
        <w:pStyle w:val="Dialogue"/>
      </w:pPr>
      <w:r>
        <w:t>“When</w:t>
      </w:r>
      <w:r w:rsidR="0043539D">
        <w:t>ever</w:t>
      </w:r>
      <w:r>
        <w:t xml:space="preserve"> they need it.”</w:t>
      </w:r>
    </w:p>
    <w:p w14:paraId="765E2A96" w14:textId="77777777" w:rsidR="00E47A5D" w:rsidRDefault="00E47A5D" w:rsidP="00813FAA">
      <w:pPr>
        <w:pStyle w:val="Dialogue"/>
      </w:pPr>
      <w:r>
        <w:t>“How did you hear?”</w:t>
      </w:r>
    </w:p>
    <w:p w14:paraId="1594B0DC" w14:textId="77777777" w:rsidR="00E47A5D" w:rsidRDefault="00E47A5D" w:rsidP="00813FAA">
      <w:pPr>
        <w:pStyle w:val="Dialogue"/>
      </w:pPr>
      <w:r>
        <w:t>“</w:t>
      </w:r>
      <w:proofErr w:type="spellStart"/>
      <w:r>
        <w:t>Terésa</w:t>
      </w:r>
      <w:proofErr w:type="spellEnd"/>
      <w:r>
        <w:t xml:space="preserve"> ran into Becca Gomez</w:t>
      </w:r>
      <w:r w:rsidR="00012D2D">
        <w:t>.</w:t>
      </w:r>
      <w:r>
        <w:t>”</w:t>
      </w:r>
    </w:p>
    <w:p w14:paraId="04519ED9" w14:textId="77777777" w:rsidR="00012D2D" w:rsidRDefault="00012D2D" w:rsidP="00813FAA">
      <w:pPr>
        <w:pStyle w:val="Dialogue"/>
      </w:pPr>
      <w:r>
        <w:t>“Yeah?</w:t>
      </w:r>
      <w:r w:rsidR="00281BF5">
        <w:t xml:space="preserve"> Where was that.</w:t>
      </w:r>
      <w:r>
        <w:t>”</w:t>
      </w:r>
    </w:p>
    <w:p w14:paraId="4A47A3C7" w14:textId="77777777" w:rsidR="00012D2D" w:rsidRDefault="00012D2D" w:rsidP="00813FAA">
      <w:pPr>
        <w:pStyle w:val="Dialogue"/>
      </w:pPr>
      <w:r>
        <w:t>“</w:t>
      </w:r>
      <w:r w:rsidR="00281BF5">
        <w:t>Over at the store</w:t>
      </w:r>
      <w:r>
        <w:t xml:space="preserve">. </w:t>
      </w:r>
      <w:r w:rsidR="007B1CD7">
        <w:t>Now q</w:t>
      </w:r>
      <w:r>
        <w:t xml:space="preserve">uit your </w:t>
      </w:r>
      <w:r w:rsidR="00281BF5">
        <w:t xml:space="preserve">damned </w:t>
      </w:r>
      <w:r>
        <w:t xml:space="preserve">stalling and tell me what the hell happened </w:t>
      </w:r>
      <w:r w:rsidR="00281BF5">
        <w:t>b</w:t>
      </w:r>
      <w:r w:rsidR="000D1C77">
        <w:t xml:space="preserve">efore I </w:t>
      </w:r>
      <w:r>
        <w:t xml:space="preserve">come over </w:t>
      </w:r>
      <w:r w:rsidR="000D1C77">
        <w:t>there</w:t>
      </w:r>
      <w:r>
        <w:t xml:space="preserve"> and beat it out of you.”</w:t>
      </w:r>
    </w:p>
    <w:p w14:paraId="3962E4EE" w14:textId="77777777" w:rsidR="00E47A5D" w:rsidRDefault="00E47A5D" w:rsidP="00277F91">
      <w:pPr>
        <w:pStyle w:val="NormalDoubleSpaced"/>
      </w:pPr>
      <w:r>
        <w:t xml:space="preserve">Rico </w:t>
      </w:r>
      <w:r w:rsidR="000D1C77">
        <w:t>was</w:t>
      </w:r>
      <w:r w:rsidR="00012D2D">
        <w:t xml:space="preserve"> at a loss. He </w:t>
      </w:r>
      <w:r w:rsidR="0043539D">
        <w:t xml:space="preserve">had no </w:t>
      </w:r>
      <w:r>
        <w:t xml:space="preserve">answer. </w:t>
      </w:r>
      <w:r w:rsidR="00281BF5">
        <w:t xml:space="preserve">Not even a bad one. </w:t>
      </w:r>
    </w:p>
    <w:p w14:paraId="21F55DEC" w14:textId="77777777" w:rsidR="00E47A5D" w:rsidRDefault="00E47A5D" w:rsidP="00E614FD">
      <w:pPr>
        <w:pStyle w:val="DialogueInternal"/>
      </w:pPr>
      <w:r>
        <w:t>What</w:t>
      </w:r>
      <w:r w:rsidR="0043539D">
        <w:t xml:space="preserve"> the hell</w:t>
      </w:r>
      <w:r>
        <w:t xml:space="preserve"> </w:t>
      </w:r>
      <w:r w:rsidRPr="00E47A5D">
        <w:rPr>
          <w:u w:val="single"/>
        </w:rPr>
        <w:t>did</w:t>
      </w:r>
      <w:r>
        <w:t xml:space="preserve"> happen last night? </w:t>
      </w:r>
    </w:p>
    <w:p w14:paraId="5D20E9F2" w14:textId="77777777" w:rsidR="00E47A5D" w:rsidRDefault="00E47A5D" w:rsidP="00277F91">
      <w:pPr>
        <w:pStyle w:val="NormalDoubleSpaced"/>
      </w:pPr>
      <w:r>
        <w:t>And more to the point—</w:t>
      </w:r>
    </w:p>
    <w:p w14:paraId="52BBC021" w14:textId="77777777" w:rsidR="00E47A5D" w:rsidRDefault="00E47A5D" w:rsidP="00E614FD">
      <w:pPr>
        <w:pStyle w:val="DialogueInternal"/>
      </w:pPr>
      <w:r>
        <w:t xml:space="preserve">How the hell did you let that happen? </w:t>
      </w:r>
    </w:p>
    <w:p w14:paraId="07C69C51" w14:textId="77777777" w:rsidR="00E47A5D" w:rsidRDefault="00E47A5D" w:rsidP="00813FAA">
      <w:pPr>
        <w:pStyle w:val="Dialogue"/>
      </w:pPr>
      <w:r>
        <w:t xml:space="preserve">“You still there?” </w:t>
      </w:r>
      <w:proofErr w:type="spellStart"/>
      <w:r>
        <w:t>Chuy</w:t>
      </w:r>
      <w:proofErr w:type="spellEnd"/>
      <w:r>
        <w:t xml:space="preserve"> said. </w:t>
      </w:r>
    </w:p>
    <w:p w14:paraId="6967793C" w14:textId="77777777" w:rsidR="00E47A5D" w:rsidRDefault="00E47A5D" w:rsidP="00813FAA">
      <w:pPr>
        <w:pStyle w:val="Dialogue"/>
      </w:pPr>
      <w:r>
        <w:t>“Yeah.”</w:t>
      </w:r>
    </w:p>
    <w:p w14:paraId="41A2DA46" w14:textId="77777777" w:rsidR="00E47A5D" w:rsidRDefault="00E47A5D" w:rsidP="00813FAA">
      <w:pPr>
        <w:pStyle w:val="Dialogue"/>
      </w:pPr>
      <w:r>
        <w:t>“You okay?”</w:t>
      </w:r>
    </w:p>
    <w:p w14:paraId="1F9C835A" w14:textId="77777777" w:rsidR="009F3B8D" w:rsidRDefault="00E47A5D" w:rsidP="00277F91">
      <w:pPr>
        <w:pStyle w:val="NormalDoubleSpaced"/>
      </w:pPr>
      <w:r>
        <w:t>Rico almost lied</w:t>
      </w:r>
      <w:r w:rsidR="0043539D">
        <w:t xml:space="preserve"> and </w:t>
      </w:r>
      <w:r>
        <w:t xml:space="preserve">said he was fine. </w:t>
      </w:r>
    </w:p>
    <w:p w14:paraId="5267D7F4" w14:textId="77777777" w:rsidR="009F3B8D" w:rsidRDefault="009F3B8D" w:rsidP="00277F91">
      <w:pPr>
        <w:pStyle w:val="NormalDoubleSpaced"/>
      </w:pPr>
      <w:r>
        <w:t xml:space="preserve">Because he wanted to believe that he was fine. </w:t>
      </w:r>
    </w:p>
    <w:p w14:paraId="74D497AF" w14:textId="77777777" w:rsidR="00E47A5D" w:rsidRDefault="00E47A5D" w:rsidP="00813FAA">
      <w:pPr>
        <w:pStyle w:val="Dialogue"/>
      </w:pPr>
      <w:r>
        <w:t>“I will be</w:t>
      </w:r>
      <w:r w:rsidR="000D1C77">
        <w:t>.</w:t>
      </w:r>
      <w:r>
        <w:t>”</w:t>
      </w:r>
    </w:p>
    <w:p w14:paraId="1ACC11EF" w14:textId="77777777" w:rsidR="00E47A5D" w:rsidRDefault="00E47A5D" w:rsidP="00813FAA">
      <w:pPr>
        <w:pStyle w:val="Dialogue"/>
      </w:pPr>
      <w:r>
        <w:t>“That doesn’t sound good.”</w:t>
      </w:r>
    </w:p>
    <w:p w14:paraId="21D8ACF5" w14:textId="77777777" w:rsidR="0043539D" w:rsidRDefault="00E47A5D" w:rsidP="00813FAA">
      <w:pPr>
        <w:pStyle w:val="Dialogue"/>
      </w:pPr>
      <w:r>
        <w:t>“</w:t>
      </w:r>
      <w:r w:rsidR="00AE37B2">
        <w:t xml:space="preserve">Yeah. </w:t>
      </w:r>
      <w:r w:rsidR="0043539D">
        <w:t>It isn’t.”</w:t>
      </w:r>
    </w:p>
    <w:p w14:paraId="106FF026" w14:textId="77777777" w:rsidR="0043539D" w:rsidRDefault="000D1C77" w:rsidP="00277F91">
      <w:pPr>
        <w:pStyle w:val="NormalDoubleSpaced"/>
      </w:pPr>
      <w:r>
        <w:t xml:space="preserve">Rico sighed and closed his eyes. </w:t>
      </w:r>
    </w:p>
    <w:p w14:paraId="315C9DAC" w14:textId="77777777" w:rsidR="00E47A5D" w:rsidRPr="00E47A5D" w:rsidRDefault="0043539D" w:rsidP="00813FAA">
      <w:pPr>
        <w:pStyle w:val="Dialogue"/>
      </w:pPr>
      <w:r>
        <w:lastRenderedPageBreak/>
        <w:t>“</w:t>
      </w:r>
      <w:r w:rsidR="00AE37B2">
        <w:t>But it’s the best I’ve got.”</w:t>
      </w:r>
    </w:p>
    <w:p w14:paraId="4919AE58" w14:textId="77777777" w:rsidR="00112D12" w:rsidRDefault="00112D12"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Pillars of Heaven</w:instrText>
      </w:r>
      <w:r w:rsidR="005F5A77">
        <w:rPr>
          <w:noProof/>
        </w:rPr>
        <w:fldChar w:fldCharType="end"/>
      </w:r>
      <w:r>
        <w:instrText xml:space="preserve"> </w:instrText>
      </w:r>
      <w:r>
        <w:fldChar w:fldCharType="separate"/>
      </w:r>
      <w:r w:rsidR="00F75E49">
        <w:rPr>
          <w:noProof/>
        </w:rPr>
        <w:t>12</w:t>
      </w:r>
      <w:r>
        <w:fldChar w:fldCharType="end"/>
      </w:r>
    </w:p>
    <w:p w14:paraId="79423E28" w14:textId="77777777" w:rsidR="003D3AC8" w:rsidRDefault="00AE37B2" w:rsidP="00277F91">
      <w:pPr>
        <w:pStyle w:val="NormalDoubleSpaced"/>
      </w:pPr>
      <w:r>
        <w:t xml:space="preserve">Rico locked </w:t>
      </w:r>
      <w:r w:rsidR="00D73455">
        <w:t xml:space="preserve">his casita and </w:t>
      </w:r>
      <w:r>
        <w:t xml:space="preserve">put </w:t>
      </w:r>
      <w:r w:rsidR="00D73455">
        <w:t xml:space="preserve">his bag in </w:t>
      </w:r>
      <w:r>
        <w:t xml:space="preserve">his </w:t>
      </w:r>
      <w:r w:rsidR="00D73455">
        <w:t>car</w:t>
      </w:r>
      <w:r>
        <w:t xml:space="preserve">. </w:t>
      </w:r>
      <w:r w:rsidR="003D3AC8">
        <w:t xml:space="preserve">He </w:t>
      </w:r>
      <w:r w:rsidR="00D73455">
        <w:t xml:space="preserve">went into </w:t>
      </w:r>
      <w:r w:rsidR="0005097E">
        <w:t xml:space="preserve">his </w:t>
      </w:r>
      <w:r w:rsidR="00E03D08">
        <w:t>store</w:t>
      </w:r>
      <w:r w:rsidR="00933B88">
        <w:t xml:space="preserve">room </w:t>
      </w:r>
      <w:r w:rsidR="00D73455">
        <w:t xml:space="preserve">and </w:t>
      </w:r>
      <w:r w:rsidR="0005097E">
        <w:t xml:space="preserve">retrieved </w:t>
      </w:r>
      <w:r w:rsidR="00774CD7">
        <w:t>a</w:t>
      </w:r>
      <w:r w:rsidR="00933B88">
        <w:t xml:space="preserve"> </w:t>
      </w:r>
      <w:r w:rsidR="00774CD7">
        <w:t xml:space="preserve">carved wooden sign </w:t>
      </w:r>
      <w:r w:rsidR="00D73455">
        <w:t xml:space="preserve">that </w:t>
      </w:r>
      <w:r>
        <w:t xml:space="preserve">he </w:t>
      </w:r>
      <w:r w:rsidR="00933B88">
        <w:t xml:space="preserve">carried </w:t>
      </w:r>
      <w:r>
        <w:t xml:space="preserve">into the barroom and </w:t>
      </w:r>
      <w:r w:rsidR="00774CD7">
        <w:t>out</w:t>
      </w:r>
      <w:r w:rsidR="00FA3219">
        <w:t xml:space="preserve"> </w:t>
      </w:r>
      <w:r>
        <w:t xml:space="preserve">the </w:t>
      </w:r>
      <w:r w:rsidR="00FA3219">
        <w:t xml:space="preserve">front </w:t>
      </w:r>
      <w:r>
        <w:t>door. H</w:t>
      </w:r>
      <w:r w:rsidR="000200BA">
        <w:t xml:space="preserve">e </w:t>
      </w:r>
      <w:r w:rsidR="00774CD7">
        <w:t xml:space="preserve">hung </w:t>
      </w:r>
      <w:r w:rsidR="00F33D76">
        <w:t xml:space="preserve">the </w:t>
      </w:r>
      <w:r>
        <w:t>sign from a hook on the black metal that he had installed for this purpose</w:t>
      </w:r>
      <w:r w:rsidR="00933B88">
        <w:t xml:space="preserve">. </w:t>
      </w:r>
    </w:p>
    <w:p w14:paraId="7D577CB6" w14:textId="77777777" w:rsidR="007509AB" w:rsidRDefault="00AE37B2" w:rsidP="00277F91">
      <w:pPr>
        <w:pStyle w:val="NormalDoubleSpaced"/>
      </w:pPr>
      <w:r>
        <w:t>The sign depicted a man seated on the ground slumbering against a tree</w:t>
      </w:r>
      <w:r w:rsidR="007509AB">
        <w:t xml:space="preserve">. On his head was </w:t>
      </w:r>
      <w:r>
        <w:t xml:space="preserve">a giant sombrero </w:t>
      </w:r>
      <w:r w:rsidR="007509AB">
        <w:t xml:space="preserve">and in his hands was </w:t>
      </w:r>
      <w:r>
        <w:t>a fishing pole. Beneath the dozing fisherman it said “</w:t>
      </w:r>
      <w:r w:rsidRPr="00BA5FC3">
        <w:rPr>
          <w:rStyle w:val="DialogueSpanishChar"/>
        </w:rPr>
        <w:t>Fuimos de Pesca</w:t>
      </w:r>
      <w:r>
        <w:t xml:space="preserve">”. </w:t>
      </w:r>
    </w:p>
    <w:p w14:paraId="20585FCF" w14:textId="77777777" w:rsidR="00774CD7" w:rsidRDefault="00AE37B2" w:rsidP="00277F91">
      <w:pPr>
        <w:pStyle w:val="NormalDoubleSpaced"/>
      </w:pPr>
      <w:r>
        <w:t xml:space="preserve">Rico </w:t>
      </w:r>
      <w:r w:rsidR="0005097E">
        <w:t>examined</w:t>
      </w:r>
      <w:r w:rsidR="00774CD7">
        <w:t xml:space="preserve"> the </w:t>
      </w:r>
      <w:r w:rsidR="003C6606">
        <w:t>napping</w:t>
      </w:r>
      <w:r w:rsidR="00774CD7">
        <w:t xml:space="preserve"> Mexican while he remembered how </w:t>
      </w:r>
      <w:r w:rsidR="0005097E">
        <w:t xml:space="preserve">very </w:t>
      </w:r>
      <w:r w:rsidR="00774CD7">
        <w:t xml:space="preserve">much Alma </w:t>
      </w:r>
      <w:proofErr w:type="spellStart"/>
      <w:r w:rsidR="00774CD7" w:rsidRPr="00FB6076">
        <w:t>Galván</w:t>
      </w:r>
      <w:proofErr w:type="spellEnd"/>
      <w:r w:rsidR="00774CD7">
        <w:t xml:space="preserve"> </w:t>
      </w:r>
      <w:r w:rsidR="005126D5">
        <w:t xml:space="preserve">had </w:t>
      </w:r>
      <w:r w:rsidR="00774CD7">
        <w:t xml:space="preserve">hated </w:t>
      </w:r>
      <w:r w:rsidR="00A664A7">
        <w:t xml:space="preserve">this </w:t>
      </w:r>
      <w:r w:rsidR="0005097E">
        <w:t>sign</w:t>
      </w:r>
      <w:r w:rsidR="00774CD7">
        <w:t xml:space="preserve">. </w:t>
      </w:r>
      <w:r w:rsidR="00560EE2">
        <w:t>S</w:t>
      </w:r>
      <w:r w:rsidR="00774CD7">
        <w:t xml:space="preserve">he </w:t>
      </w:r>
      <w:r w:rsidR="005126D5">
        <w:t xml:space="preserve">was with him when he bought it. And </w:t>
      </w:r>
      <w:r w:rsidR="00560EE2">
        <w:t xml:space="preserve">demanded </w:t>
      </w:r>
      <w:r w:rsidR="00774CD7">
        <w:t xml:space="preserve">that he </w:t>
      </w:r>
      <w:r w:rsidR="00560EE2">
        <w:t>not</w:t>
      </w:r>
      <w:r w:rsidR="00774CD7">
        <w:t xml:space="preserve">. </w:t>
      </w:r>
      <w:r w:rsidR="005126D5">
        <w:t>She i</w:t>
      </w:r>
      <w:r w:rsidR="00560EE2">
        <w:t xml:space="preserve">ndignantly insisted that it was </w:t>
      </w:r>
      <w:r w:rsidR="00774CD7">
        <w:t xml:space="preserve">a travesty against their people. </w:t>
      </w:r>
      <w:r w:rsidR="00560EE2">
        <w:t xml:space="preserve">Her </w:t>
      </w:r>
      <w:r w:rsidR="005126D5">
        <w:t xml:space="preserve">sputtering </w:t>
      </w:r>
      <w:r w:rsidR="00560EE2">
        <w:t xml:space="preserve">outrage </w:t>
      </w:r>
      <w:r w:rsidR="003D3AC8">
        <w:t xml:space="preserve">was what </w:t>
      </w:r>
      <w:r w:rsidR="000200BA">
        <w:t xml:space="preserve">made him </w:t>
      </w:r>
      <w:r w:rsidR="003D3AC8">
        <w:t xml:space="preserve">definitely </w:t>
      </w:r>
      <w:r w:rsidR="000200BA">
        <w:t>want to buy it</w:t>
      </w:r>
      <w:r w:rsidR="00F33D76">
        <w:t>.</w:t>
      </w:r>
      <w:r w:rsidR="000200BA">
        <w:t xml:space="preserve"> </w:t>
      </w:r>
      <w:r w:rsidR="00560EE2">
        <w:t>H</w:t>
      </w:r>
      <w:r w:rsidR="00F33D76">
        <w:t xml:space="preserve">e </w:t>
      </w:r>
      <w:r w:rsidR="00774CD7">
        <w:t>laugh</w:t>
      </w:r>
      <w:r w:rsidR="00560EE2">
        <w:t>ed</w:t>
      </w:r>
      <w:r w:rsidR="00774CD7">
        <w:t xml:space="preserve"> at her</w:t>
      </w:r>
      <w:r w:rsidR="003D3AC8">
        <w:t xml:space="preserve"> while she fumed</w:t>
      </w:r>
      <w:r w:rsidR="00FA3219">
        <w:t>. Which added to her fury</w:t>
      </w:r>
      <w:r w:rsidR="00774CD7">
        <w:t xml:space="preserve">. All of </w:t>
      </w:r>
      <w:r w:rsidR="000200BA">
        <w:t xml:space="preserve">which </w:t>
      </w:r>
      <w:r w:rsidR="00774CD7">
        <w:t xml:space="preserve">happened </w:t>
      </w:r>
      <w:r w:rsidR="00EC1EF0">
        <w:t xml:space="preserve">shortly </w:t>
      </w:r>
      <w:r w:rsidR="00774CD7">
        <w:t xml:space="preserve">before they stopped seeing each other. </w:t>
      </w:r>
    </w:p>
    <w:p w14:paraId="79604E41" w14:textId="77777777" w:rsidR="00774CD7" w:rsidRDefault="00774CD7" w:rsidP="00277F91">
      <w:pPr>
        <w:pStyle w:val="NormalDoubleSpaced"/>
      </w:pPr>
      <w:r>
        <w:t xml:space="preserve">For no reason he could </w:t>
      </w:r>
      <w:r w:rsidR="003E3CB7">
        <w:t>explain</w:t>
      </w:r>
      <w:r>
        <w:t xml:space="preserve"> Rico made a fist and rapped</w:t>
      </w:r>
      <w:r w:rsidR="003E3CB7">
        <w:t xml:space="preserve"> three times </w:t>
      </w:r>
      <w:r>
        <w:t>on the wooden sign</w:t>
      </w:r>
      <w:r w:rsidR="000200BA">
        <w:t xml:space="preserve">. Then went back inside and locked the front door and </w:t>
      </w:r>
      <w:r w:rsidR="00DD7EB9">
        <w:t xml:space="preserve">exited </w:t>
      </w:r>
      <w:r w:rsidR="000200BA">
        <w:t>through the storage room and lock</w:t>
      </w:r>
      <w:r w:rsidR="00BC66A9">
        <w:t>ed</w:t>
      </w:r>
      <w:r w:rsidR="000200BA">
        <w:t xml:space="preserve"> the back door</w:t>
      </w:r>
      <w:r>
        <w:t xml:space="preserve">. He </w:t>
      </w:r>
      <w:r w:rsidR="000200BA">
        <w:t xml:space="preserve">crossed the lot </w:t>
      </w:r>
      <w:r>
        <w:t xml:space="preserve">to his </w:t>
      </w:r>
      <w:r w:rsidR="00BC66A9">
        <w:t xml:space="preserve">long red </w:t>
      </w:r>
      <w:r>
        <w:t xml:space="preserve">car </w:t>
      </w:r>
      <w:r w:rsidR="00BC66A9">
        <w:t xml:space="preserve">and </w:t>
      </w:r>
      <w:r w:rsidR="003D3AC8">
        <w:t xml:space="preserve">climbed in and turned </w:t>
      </w:r>
      <w:r>
        <w:t>north</w:t>
      </w:r>
      <w:r w:rsidR="003D3AC8">
        <w:t xml:space="preserve"> on Los </w:t>
      </w:r>
      <w:proofErr w:type="spellStart"/>
      <w:r w:rsidR="003D3AC8">
        <w:t>Huertos</w:t>
      </w:r>
      <w:proofErr w:type="spellEnd"/>
      <w:r w:rsidR="003D3AC8">
        <w:t xml:space="preserve"> Road</w:t>
      </w:r>
      <w:r>
        <w:t xml:space="preserve">. </w:t>
      </w:r>
    </w:p>
    <w:p w14:paraId="7EA70D71" w14:textId="77777777" w:rsidR="00774CD7" w:rsidRDefault="00774CD7" w:rsidP="00277F91">
      <w:pPr>
        <w:pStyle w:val="NormalDoubleSpaced"/>
      </w:pPr>
      <w:r>
        <w:t>While he drove Rico</w:t>
      </w:r>
      <w:r w:rsidR="00BC66A9">
        <w:t xml:space="preserve">’s thoughts returned to </w:t>
      </w:r>
      <w:r>
        <w:t xml:space="preserve">Alma </w:t>
      </w:r>
      <w:proofErr w:type="spellStart"/>
      <w:r w:rsidRPr="00FB6076">
        <w:t>Galván</w:t>
      </w:r>
      <w:proofErr w:type="spellEnd"/>
      <w:r>
        <w:t xml:space="preserve">. </w:t>
      </w:r>
      <w:r w:rsidR="00CB79B3">
        <w:t>He noted that t</w:t>
      </w:r>
      <w:r>
        <w:t xml:space="preserve">he first trip they made together was in this same car </w:t>
      </w:r>
      <w:r w:rsidR="00CB79B3">
        <w:t>with</w:t>
      </w:r>
      <w:r>
        <w:t xml:space="preserve"> the same destination. </w:t>
      </w:r>
      <w:r w:rsidR="00CB79B3">
        <w:t>T</w:t>
      </w:r>
      <w:r>
        <w:t xml:space="preserve">he roads </w:t>
      </w:r>
      <w:r w:rsidR="003D3AC8">
        <w:t xml:space="preserve">between here and there </w:t>
      </w:r>
      <w:r>
        <w:t xml:space="preserve">had changed greatly since then. </w:t>
      </w:r>
      <w:r w:rsidR="00CB79B3">
        <w:t xml:space="preserve">As had </w:t>
      </w:r>
      <w:r>
        <w:t>the long red convertible</w:t>
      </w:r>
      <w:r w:rsidR="00CB79B3">
        <w:t xml:space="preserve"> despite its pristine appearance. To keep it</w:t>
      </w:r>
      <w:r>
        <w:t xml:space="preserve"> </w:t>
      </w:r>
      <w:r w:rsidR="00CB79B3">
        <w:t xml:space="preserve">roadworthy and presentable innumerable parts had been replaced and the paint and </w:t>
      </w:r>
      <w:r w:rsidR="00CB79B3">
        <w:lastRenderedPageBreak/>
        <w:t xml:space="preserve">chrome replenished and restored. Rico </w:t>
      </w:r>
      <w:r>
        <w:t xml:space="preserve">decided </w:t>
      </w:r>
      <w:r w:rsidR="00BC66A9">
        <w:t xml:space="preserve">despite appearances </w:t>
      </w:r>
      <w:r>
        <w:t xml:space="preserve">the old Impala had changed </w:t>
      </w:r>
      <w:r w:rsidR="00CB79B3">
        <w:t>more than he had</w:t>
      </w:r>
      <w:r>
        <w:t xml:space="preserve">. </w:t>
      </w:r>
    </w:p>
    <w:p w14:paraId="69BBB5BD" w14:textId="77777777" w:rsidR="00D52E72" w:rsidRDefault="00BC66A9" w:rsidP="00277F91">
      <w:pPr>
        <w:pStyle w:val="NormalDoubleSpaced"/>
      </w:pPr>
      <w:r>
        <w:t xml:space="preserve">But not as much as Alma. </w:t>
      </w:r>
    </w:p>
    <w:p w14:paraId="61380014" w14:textId="77777777" w:rsidR="00BC66A9" w:rsidRDefault="00BC66A9" w:rsidP="00277F91">
      <w:pPr>
        <w:pStyle w:val="NormalDoubleSpaced"/>
      </w:pPr>
      <w:r>
        <w:t xml:space="preserve">Death was </w:t>
      </w:r>
      <w:r w:rsidR="00D52E72">
        <w:t xml:space="preserve">the </w:t>
      </w:r>
      <w:r>
        <w:t>big</w:t>
      </w:r>
      <w:r w:rsidR="00D52E72">
        <w:t>gest</w:t>
      </w:r>
      <w:r>
        <w:t xml:space="preserve"> change you could make. </w:t>
      </w:r>
    </w:p>
    <w:p w14:paraId="3C67F919" w14:textId="77777777" w:rsidR="00D52E72" w:rsidRDefault="00D52E72" w:rsidP="00813FAA">
      <w:pPr>
        <w:pStyle w:val="Dialogue"/>
      </w:pPr>
      <w:r>
        <w:t>“Couldn’t have happened to a nicer girl.”</w:t>
      </w:r>
    </w:p>
    <w:p w14:paraId="7BCC1B41" w14:textId="77777777" w:rsidR="00D52E72" w:rsidRDefault="00D52E72" w:rsidP="00277F91">
      <w:pPr>
        <w:pStyle w:val="NormalDoubleSpaced"/>
      </w:pPr>
      <w:r>
        <w:t>He regretted the words as he was saying them. Sure she had been a hell</w:t>
      </w:r>
      <w:r w:rsidR="000447E6">
        <w:t>-</w:t>
      </w:r>
      <w:r>
        <w:t xml:space="preserve">bitch and their time together a horror show. But speaking ill of the dead was not to be </w:t>
      </w:r>
      <w:r w:rsidR="00092D14">
        <w:t>undertaken</w:t>
      </w:r>
      <w:r>
        <w:t xml:space="preserve"> lightly. </w:t>
      </w:r>
    </w:p>
    <w:p w14:paraId="603E9162" w14:textId="77777777" w:rsidR="00092D14" w:rsidRDefault="00092D14" w:rsidP="00277F91">
      <w:pPr>
        <w:pStyle w:val="NormalDoubleSpaced"/>
      </w:pPr>
      <w:r>
        <w:t xml:space="preserve">He snorted. </w:t>
      </w:r>
    </w:p>
    <w:p w14:paraId="5B5C57B5" w14:textId="77777777" w:rsidR="00092D14" w:rsidRDefault="00092D14" w:rsidP="00E614FD">
      <w:pPr>
        <w:pStyle w:val="DialogueInternal"/>
      </w:pPr>
      <w:r w:rsidRPr="00092D14">
        <w:rPr>
          <w:u w:val="single"/>
        </w:rPr>
        <w:t>Undertaken</w:t>
      </w:r>
      <w:r>
        <w:t xml:space="preserve"> lightly.</w:t>
      </w:r>
      <w:r w:rsidR="003201F8">
        <w:t xml:space="preserve"> </w:t>
      </w:r>
    </w:p>
    <w:p w14:paraId="009DA54E" w14:textId="77777777" w:rsidR="00092D14" w:rsidRDefault="00092D14" w:rsidP="00277F91">
      <w:pPr>
        <w:pStyle w:val="NormalDoubleSpaced"/>
      </w:pPr>
      <w:r>
        <w:t xml:space="preserve">Alma would have rolled her eyes at that. </w:t>
      </w:r>
    </w:p>
    <w:p w14:paraId="3ADB600D" w14:textId="77777777" w:rsidR="00725DFF" w:rsidRDefault="00092D14" w:rsidP="00277F91">
      <w:pPr>
        <w:pStyle w:val="NormalDoubleSpaced"/>
      </w:pPr>
      <w:r>
        <w:t xml:space="preserve">He stopped at a red light and sat there frowning. </w:t>
      </w:r>
      <w:r w:rsidR="00774CD7">
        <w:t xml:space="preserve">It struck him </w:t>
      </w:r>
      <w:r w:rsidR="00D52E72">
        <w:t xml:space="preserve">as </w:t>
      </w:r>
      <w:r w:rsidR="00774CD7">
        <w:t xml:space="preserve">odd to be preoccupied with Alma. Odd and unwanted. </w:t>
      </w:r>
      <w:r w:rsidR="00D52E72">
        <w:t xml:space="preserve">With </w:t>
      </w:r>
      <w:r w:rsidR="00725DFF">
        <w:t xml:space="preserve">the far more urgent and important things </w:t>
      </w:r>
      <w:r>
        <w:t xml:space="preserve">going on that he should </w:t>
      </w:r>
      <w:r w:rsidR="00D52E72">
        <w:t>be preoccupied with. And a</w:t>
      </w:r>
      <w:r w:rsidR="00774CD7">
        <w:t xml:space="preserve">fter </w:t>
      </w:r>
      <w:r w:rsidR="003D3AC8">
        <w:t xml:space="preserve">her leaving </w:t>
      </w:r>
      <w:r w:rsidR="00774CD7">
        <w:t xml:space="preserve">him in peace </w:t>
      </w:r>
      <w:r w:rsidR="003D3AC8">
        <w:t xml:space="preserve">for </w:t>
      </w:r>
      <w:r w:rsidR="00774CD7">
        <w:t>all these years</w:t>
      </w:r>
      <w:r w:rsidR="00D52E72">
        <w:t>.</w:t>
      </w:r>
      <w:r w:rsidR="00774CD7">
        <w:t xml:space="preserve"> </w:t>
      </w:r>
    </w:p>
    <w:p w14:paraId="0D00ADD7" w14:textId="77777777" w:rsidR="00774CD7" w:rsidRDefault="00725DFF" w:rsidP="00277F91">
      <w:pPr>
        <w:pStyle w:val="NormalDoubleSpaced"/>
      </w:pPr>
      <w:r>
        <w:t>Why was th</w:t>
      </w:r>
      <w:r w:rsidR="007334C6">
        <w:t>at</w:t>
      </w:r>
      <w:r>
        <w:t xml:space="preserve"> she-devil haunting him now? </w:t>
      </w:r>
    </w:p>
    <w:p w14:paraId="6E19CB3F" w14:textId="77777777" w:rsidR="00725DFF" w:rsidRDefault="00725DFF" w:rsidP="00277F91">
      <w:pPr>
        <w:pStyle w:val="NormalDoubleSpaced"/>
      </w:pPr>
      <w:r>
        <w:t xml:space="preserve">The light turned green and the car behind him immediately honked. Rico glared into his overhead mirror and took his time getting going again. He used his mirrors to track the car that honked and was glad to see it turn. </w:t>
      </w:r>
    </w:p>
    <w:p w14:paraId="6E972E4A" w14:textId="77777777" w:rsidR="00725DFF" w:rsidRDefault="00725DFF" w:rsidP="00813FAA">
      <w:pPr>
        <w:pStyle w:val="Dialogue"/>
      </w:pPr>
      <w:r>
        <w:t xml:space="preserve">“That’s it,” Rico said. “I’ll go this way. </w:t>
      </w:r>
      <w:r w:rsidR="000447E6">
        <w:t>And y</w:t>
      </w:r>
      <w:r>
        <w:t>ou go fuck</w:t>
      </w:r>
      <w:r w:rsidR="000447E6">
        <w:t xml:space="preserve"> </w:t>
      </w:r>
      <w:r>
        <w:t>yourself.”</w:t>
      </w:r>
    </w:p>
    <w:p w14:paraId="38D7B735" w14:textId="77777777" w:rsidR="00725DFF" w:rsidRDefault="00725DFF" w:rsidP="00277F91">
      <w:pPr>
        <w:pStyle w:val="NormalDoubleSpaced"/>
      </w:pPr>
      <w:r>
        <w:t xml:space="preserve">So why was Alma on his mind today? It couldn’t be just because he was going to Los </w:t>
      </w:r>
      <w:proofErr w:type="spellStart"/>
      <w:r>
        <w:t>Pilares</w:t>
      </w:r>
      <w:proofErr w:type="spellEnd"/>
      <w:r>
        <w:t xml:space="preserve">. He had made this trip a hundred times since they </w:t>
      </w:r>
      <w:r w:rsidR="000447E6">
        <w:t xml:space="preserve">went </w:t>
      </w:r>
      <w:r>
        <w:t xml:space="preserve">together. And they only </w:t>
      </w:r>
      <w:r w:rsidR="000447E6">
        <w:t xml:space="preserve">went </w:t>
      </w:r>
      <w:r>
        <w:t xml:space="preserve">together the one time. </w:t>
      </w:r>
    </w:p>
    <w:p w14:paraId="469C3C81" w14:textId="77777777" w:rsidR="00FA3219" w:rsidRDefault="00FA3219" w:rsidP="00277F91">
      <w:pPr>
        <w:pStyle w:val="NormalDoubleSpaced"/>
      </w:pPr>
      <w:r>
        <w:lastRenderedPageBreak/>
        <w:t xml:space="preserve">Maybe because he needed </w:t>
      </w:r>
      <w:r w:rsidR="003274E1">
        <w:t xml:space="preserve">a </w:t>
      </w:r>
      <w:r w:rsidR="00B25921">
        <w:t xml:space="preserve">powerful </w:t>
      </w:r>
      <w:r w:rsidR="003274E1">
        <w:t>distraction</w:t>
      </w:r>
      <w:r>
        <w:t xml:space="preserve">. </w:t>
      </w:r>
      <w:r w:rsidR="00FE666C">
        <w:t xml:space="preserve">Something </w:t>
      </w:r>
      <w:r w:rsidR="003274E1">
        <w:t xml:space="preserve">with </w:t>
      </w:r>
      <w:r w:rsidR="00FE666C">
        <w:t xml:space="preserve">enough </w:t>
      </w:r>
      <w:r w:rsidR="003274E1">
        <w:t xml:space="preserve">bite </w:t>
      </w:r>
      <w:r w:rsidR="00FE666C">
        <w:t xml:space="preserve">to </w:t>
      </w:r>
      <w:r w:rsidR="003274E1">
        <w:t xml:space="preserve">help him ignore </w:t>
      </w:r>
      <w:r w:rsidR="00FE666C">
        <w:t xml:space="preserve">the </w:t>
      </w:r>
      <w:r w:rsidR="007334C6">
        <w:t>enormous</w:t>
      </w:r>
      <w:r w:rsidR="001C0FAF">
        <w:t xml:space="preserve"> disaster that </w:t>
      </w:r>
      <w:r w:rsidR="007334C6">
        <w:t>loomed before him. T</w:t>
      </w:r>
      <w:r w:rsidR="001C0FAF">
        <w:t xml:space="preserve">he </w:t>
      </w:r>
      <w:r>
        <w:t xml:space="preserve">impending marriage of Chela </w:t>
      </w:r>
      <w:proofErr w:type="spellStart"/>
      <w:r>
        <w:t>Varga</w:t>
      </w:r>
      <w:proofErr w:type="spellEnd"/>
      <w:r>
        <w:t xml:space="preserve">. </w:t>
      </w:r>
      <w:r w:rsidR="007334C6">
        <w:t>I</w:t>
      </w:r>
      <w:r>
        <w:t xml:space="preserve">f he thought </w:t>
      </w:r>
      <w:r w:rsidR="007334C6">
        <w:t xml:space="preserve">about that </w:t>
      </w:r>
      <w:r>
        <w:t xml:space="preserve">too much he would </w:t>
      </w:r>
      <w:r w:rsidR="00BD1ACE">
        <w:t xml:space="preserve">surely </w:t>
      </w:r>
      <w:r w:rsidR="007334C6">
        <w:t xml:space="preserve">go off </w:t>
      </w:r>
      <w:r w:rsidR="003274E1">
        <w:t>his head</w:t>
      </w:r>
      <w:r>
        <w:t xml:space="preserve">. </w:t>
      </w:r>
    </w:p>
    <w:p w14:paraId="72C9E8F1" w14:textId="77777777" w:rsidR="000447E6" w:rsidRDefault="000447E6" w:rsidP="00277F91">
      <w:pPr>
        <w:pStyle w:val="NormalDoubleSpaced"/>
      </w:pPr>
      <w:r>
        <w:t>H</w:t>
      </w:r>
      <w:r w:rsidR="003274E1">
        <w:t xml:space="preserve">e knew </w:t>
      </w:r>
      <w:r w:rsidR="00CB3D2C">
        <w:t xml:space="preserve">that </w:t>
      </w:r>
      <w:r w:rsidR="007334C6">
        <w:t xml:space="preserve">was a lot of it. </w:t>
      </w:r>
    </w:p>
    <w:p w14:paraId="46FA5BB6" w14:textId="77777777" w:rsidR="003274E1" w:rsidRDefault="007334C6" w:rsidP="00277F91">
      <w:pPr>
        <w:pStyle w:val="NormalDoubleSpaced"/>
      </w:pPr>
      <w:r>
        <w:t xml:space="preserve">But </w:t>
      </w:r>
      <w:r w:rsidR="000447E6">
        <w:t xml:space="preserve">also </w:t>
      </w:r>
      <w:r>
        <w:t xml:space="preserve">not </w:t>
      </w:r>
      <w:r w:rsidR="00CB3D2C">
        <w:t>all</w:t>
      </w:r>
      <w:r w:rsidR="003274E1">
        <w:t xml:space="preserve"> of it</w:t>
      </w:r>
      <w:r w:rsidR="00CB3D2C">
        <w:t xml:space="preserve">. </w:t>
      </w:r>
    </w:p>
    <w:p w14:paraId="0D9D4031" w14:textId="77777777" w:rsidR="003274E1" w:rsidRDefault="003274E1" w:rsidP="00277F91">
      <w:pPr>
        <w:pStyle w:val="NormalDoubleSpaced"/>
      </w:pPr>
      <w:r>
        <w:t>So why else might Alma be haunting him?</w:t>
      </w:r>
      <w:r w:rsidR="00CA5C26">
        <w:t xml:space="preserve"> </w:t>
      </w:r>
    </w:p>
    <w:p w14:paraId="64B460EE" w14:textId="77777777" w:rsidR="00CA5C26" w:rsidRDefault="000447E6" w:rsidP="00277F91">
      <w:pPr>
        <w:pStyle w:val="NormalDoubleSpaced"/>
      </w:pPr>
      <w:r>
        <w:t>Then h</w:t>
      </w:r>
      <w:r w:rsidR="003274E1">
        <w:t xml:space="preserve">e remembered his disturbing encounter with her daughter. And saw </w:t>
      </w:r>
      <w:r w:rsidR="00D52E72">
        <w:t xml:space="preserve">that </w:t>
      </w:r>
      <w:r w:rsidR="003274E1">
        <w:t>t</w:t>
      </w:r>
      <w:r w:rsidR="00774CD7">
        <w:t xml:space="preserve">his </w:t>
      </w:r>
      <w:r w:rsidR="00D52E72">
        <w:t xml:space="preserve">trip to Los </w:t>
      </w:r>
      <w:proofErr w:type="spellStart"/>
      <w:r w:rsidR="00D52E72">
        <w:t>Pilares</w:t>
      </w:r>
      <w:proofErr w:type="spellEnd"/>
      <w:r w:rsidR="00D52E72">
        <w:t xml:space="preserve"> wasn’t just another return visit. </w:t>
      </w:r>
      <w:r>
        <w:t>T</w:t>
      </w:r>
      <w:r w:rsidR="00D52E72">
        <w:t xml:space="preserve">his </w:t>
      </w:r>
      <w:r w:rsidR="00774CD7">
        <w:t xml:space="preserve">was </w:t>
      </w:r>
      <w:r w:rsidR="00BD1ACE">
        <w:t xml:space="preserve">the </w:t>
      </w:r>
      <w:r w:rsidR="00774CD7">
        <w:t xml:space="preserve">first time </w:t>
      </w:r>
      <w:r w:rsidR="00BD1ACE">
        <w:t xml:space="preserve">he had </w:t>
      </w:r>
      <w:r w:rsidR="007334C6">
        <w:t xml:space="preserve">returned </w:t>
      </w:r>
      <w:r w:rsidR="003274E1">
        <w:t xml:space="preserve">to Los </w:t>
      </w:r>
      <w:proofErr w:type="spellStart"/>
      <w:r w:rsidR="003274E1">
        <w:t>Pilares</w:t>
      </w:r>
      <w:proofErr w:type="spellEnd"/>
      <w:r w:rsidR="003274E1">
        <w:t xml:space="preserve"> </w:t>
      </w:r>
      <w:r w:rsidR="00774CD7">
        <w:t xml:space="preserve">since </w:t>
      </w:r>
      <w:r w:rsidR="00CB3D2C">
        <w:t xml:space="preserve">he </w:t>
      </w:r>
      <w:r w:rsidR="00774CD7">
        <w:t>learn</w:t>
      </w:r>
      <w:r w:rsidR="00CB3D2C">
        <w:t>ed</w:t>
      </w:r>
      <w:r w:rsidR="00774CD7">
        <w:t xml:space="preserve"> </w:t>
      </w:r>
      <w:r w:rsidR="003274E1">
        <w:t xml:space="preserve">that his </w:t>
      </w:r>
      <w:r w:rsidR="00CA5C26">
        <w:t>inimitable</w:t>
      </w:r>
      <w:r w:rsidR="003274E1">
        <w:t xml:space="preserve"> </w:t>
      </w:r>
      <w:r w:rsidR="007334C6">
        <w:t xml:space="preserve">and formidable </w:t>
      </w:r>
      <w:r w:rsidR="003274E1">
        <w:t>ex-lover</w:t>
      </w:r>
      <w:r w:rsidR="00D52E72">
        <w:t xml:space="preserve">, the woman with whom he first visited Los </w:t>
      </w:r>
      <w:proofErr w:type="spellStart"/>
      <w:r w:rsidR="00D52E72">
        <w:t>Pilares</w:t>
      </w:r>
      <w:proofErr w:type="spellEnd"/>
      <w:r w:rsidR="00D52E72">
        <w:t xml:space="preserve">, was </w:t>
      </w:r>
      <w:r w:rsidR="007334C6">
        <w:t>now deceased</w:t>
      </w:r>
      <w:r w:rsidR="00D52E72">
        <w:t xml:space="preserve">. </w:t>
      </w:r>
    </w:p>
    <w:p w14:paraId="76F76F16" w14:textId="77777777" w:rsidR="00D52E72" w:rsidRDefault="003274E1" w:rsidP="00277F91">
      <w:pPr>
        <w:pStyle w:val="NormalDoubleSpaced"/>
      </w:pPr>
      <w:r>
        <w:t>T</w:t>
      </w:r>
      <w:r w:rsidR="00BD1ACE">
        <w:t>hat</w:t>
      </w:r>
      <w:r w:rsidR="00B25921">
        <w:t xml:space="preserve"> </w:t>
      </w:r>
      <w:r w:rsidR="00D52E72">
        <w:t xml:space="preserve">was something. </w:t>
      </w:r>
    </w:p>
    <w:p w14:paraId="0D6D9D06" w14:textId="77777777" w:rsidR="00B25921" w:rsidRDefault="00A9537D" w:rsidP="00277F91">
      <w:pPr>
        <w:pStyle w:val="NormalDoubleSpaced"/>
      </w:pPr>
      <w:r>
        <w:t>R</w:t>
      </w:r>
      <w:r w:rsidR="00B25921">
        <w:t>eason enough</w:t>
      </w:r>
      <w:r w:rsidR="00BD1ACE">
        <w:t xml:space="preserve"> </w:t>
      </w:r>
      <w:r w:rsidR="007334C6">
        <w:t>for her to be active in his thoughts</w:t>
      </w:r>
      <w:r w:rsidR="00B25921">
        <w:t xml:space="preserve">. </w:t>
      </w:r>
    </w:p>
    <w:p w14:paraId="412DB6BD" w14:textId="77777777" w:rsidR="00774CD7" w:rsidRDefault="00B25921" w:rsidP="00277F91">
      <w:pPr>
        <w:pStyle w:val="NormalDoubleSpaced"/>
      </w:pPr>
      <w:r>
        <w:t xml:space="preserve">So </w:t>
      </w:r>
      <w:r w:rsidR="00774CD7">
        <w:t xml:space="preserve">he </w:t>
      </w:r>
      <w:r>
        <w:t xml:space="preserve">would </w:t>
      </w:r>
      <w:r w:rsidR="00774CD7">
        <w:t xml:space="preserve">let </w:t>
      </w:r>
      <w:r w:rsidR="00BD1ACE">
        <w:t xml:space="preserve">Alma </w:t>
      </w:r>
      <w:proofErr w:type="spellStart"/>
      <w:r w:rsidR="00BD1ACE" w:rsidRPr="00FB6076">
        <w:t>Galván</w:t>
      </w:r>
      <w:proofErr w:type="spellEnd"/>
      <w:r w:rsidR="00BD1ACE">
        <w:t xml:space="preserve"> </w:t>
      </w:r>
      <w:r w:rsidR="00774CD7">
        <w:t xml:space="preserve">have her way. </w:t>
      </w:r>
    </w:p>
    <w:p w14:paraId="11C8360C" w14:textId="77777777" w:rsidR="00774CD7" w:rsidRDefault="00774CD7" w:rsidP="00813FAA">
      <w:pPr>
        <w:pStyle w:val="Dialogue"/>
      </w:pPr>
      <w:r w:rsidRPr="00E614FD">
        <w:rPr>
          <w:i/>
        </w:rPr>
        <w:t>There’s no arguing with the dead</w:t>
      </w:r>
      <w:r>
        <w:t xml:space="preserve">, Rico told himself. </w:t>
      </w:r>
    </w:p>
    <w:p w14:paraId="48CE257A" w14:textId="77777777" w:rsidR="002B3758" w:rsidRDefault="002B3758"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Pillars of Heaven</w:instrText>
      </w:r>
      <w:r w:rsidR="005F5A77">
        <w:rPr>
          <w:noProof/>
        </w:rPr>
        <w:fldChar w:fldCharType="end"/>
      </w:r>
      <w:r>
        <w:instrText xml:space="preserve"> </w:instrText>
      </w:r>
      <w:r>
        <w:fldChar w:fldCharType="separate"/>
      </w:r>
      <w:r w:rsidR="00F75E49">
        <w:rPr>
          <w:noProof/>
        </w:rPr>
        <w:t>13</w:t>
      </w:r>
      <w:r>
        <w:fldChar w:fldCharType="end"/>
      </w:r>
    </w:p>
    <w:p w14:paraId="27809F39" w14:textId="77777777" w:rsidR="005A40CC" w:rsidRDefault="005A40CC" w:rsidP="00277F91">
      <w:pPr>
        <w:pStyle w:val="NormalDoubleSpaced"/>
      </w:pPr>
      <w:r>
        <w:t xml:space="preserve">Rico had come here to escape more times than he cared to admit. And more than he could count because all those escapes were not anything he cared to remember. Los </w:t>
      </w:r>
      <w:proofErr w:type="spellStart"/>
      <w:r>
        <w:t>Pilares</w:t>
      </w:r>
      <w:proofErr w:type="spellEnd"/>
      <w:r>
        <w:t xml:space="preserve"> del Cielo was his refuge of choice when he wanted to leave something behind. And that something had always been a woman. </w:t>
      </w:r>
    </w:p>
    <w:p w14:paraId="0C6928C0" w14:textId="77777777" w:rsidR="005A40CC" w:rsidRDefault="005A40CC" w:rsidP="00277F91">
      <w:pPr>
        <w:pStyle w:val="NormalDoubleSpaced"/>
      </w:pPr>
      <w:r>
        <w:t xml:space="preserve">But never </w:t>
      </w:r>
      <w:r w:rsidRPr="009F6877">
        <w:rPr>
          <w:i/>
        </w:rPr>
        <w:t>the</w:t>
      </w:r>
      <w:r>
        <w:t xml:space="preserve"> woman. That was a first. </w:t>
      </w:r>
    </w:p>
    <w:p w14:paraId="394CF576" w14:textId="77777777" w:rsidR="005A40CC" w:rsidRDefault="005A40CC" w:rsidP="00277F91">
      <w:pPr>
        <w:pStyle w:val="NormalDoubleSpaced"/>
      </w:pPr>
      <w:r>
        <w:t xml:space="preserve">Even if she wasn’t the first woman who had owned his heart. </w:t>
      </w:r>
    </w:p>
    <w:p w14:paraId="5871940C" w14:textId="77777777" w:rsidR="005A40CC" w:rsidRDefault="005A40CC" w:rsidP="00277F91">
      <w:pPr>
        <w:pStyle w:val="NormalDoubleSpaced"/>
      </w:pPr>
      <w:r>
        <w:lastRenderedPageBreak/>
        <w:t xml:space="preserve">But the first woman had owned it such a long time ago. </w:t>
      </w:r>
      <w:r w:rsidR="009D4781">
        <w:t xml:space="preserve">Way back </w:t>
      </w:r>
      <w:r w:rsidR="002E5EA3">
        <w:t>w</w:t>
      </w:r>
      <w:r w:rsidR="009D4781">
        <w:t xml:space="preserve">hen he believed love was not only possible but </w:t>
      </w:r>
      <w:r w:rsidR="003F32CB">
        <w:t>preordained</w:t>
      </w:r>
      <w:r w:rsidR="009D4781">
        <w:t xml:space="preserve">. </w:t>
      </w:r>
      <w:r w:rsidR="003F32CB">
        <w:t xml:space="preserve">That belief had defined his first </w:t>
      </w:r>
      <w:r w:rsidR="009D4781">
        <w:t>lifetime</w:t>
      </w:r>
      <w:r w:rsidR="003F32CB">
        <w:t xml:space="preserve">. Which </w:t>
      </w:r>
      <w:r w:rsidR="009D4781">
        <w:t xml:space="preserve">ended without his realization. One day he saw that he no longer believed love </w:t>
      </w:r>
      <w:r w:rsidR="002E5EA3">
        <w:t xml:space="preserve">would </w:t>
      </w:r>
      <w:r w:rsidR="009D4781">
        <w:t xml:space="preserve">find him. And couldn’t say when that change had </w:t>
      </w:r>
      <w:r w:rsidR="003F32CB">
        <w:t>occurred</w:t>
      </w:r>
      <w:r w:rsidR="009D4781">
        <w:t>. P</w:t>
      </w:r>
      <w:r>
        <w:t>artway through what appeared to be a single life</w:t>
      </w:r>
      <w:r w:rsidR="009D4781">
        <w:t>time</w:t>
      </w:r>
      <w:r>
        <w:t xml:space="preserve"> </w:t>
      </w:r>
      <w:r w:rsidR="003F32CB">
        <w:t>that</w:t>
      </w:r>
      <w:r w:rsidR="009D4781">
        <w:t xml:space="preserve"> first version of him was replaced by </w:t>
      </w:r>
      <w:r w:rsidR="002E5EA3">
        <w:t xml:space="preserve">this </w:t>
      </w:r>
      <w:r w:rsidR="009D4781">
        <w:t>second</w:t>
      </w:r>
      <w:r>
        <w:t xml:space="preserve">. He knew life could do that to a </w:t>
      </w:r>
      <w:r w:rsidR="002E5EA3">
        <w:t>person</w:t>
      </w:r>
      <w:r>
        <w:t xml:space="preserve">. He had seen it </w:t>
      </w:r>
      <w:r w:rsidR="003F32CB">
        <w:t xml:space="preserve">happen to </w:t>
      </w:r>
      <w:r>
        <w:t xml:space="preserve">others. </w:t>
      </w:r>
      <w:r w:rsidR="002E5EA3">
        <w:t xml:space="preserve">Even those </w:t>
      </w:r>
      <w:r>
        <w:t xml:space="preserve">he considered stronger and wiser </w:t>
      </w:r>
      <w:r w:rsidR="00C25E85">
        <w:t xml:space="preserve">and saner </w:t>
      </w:r>
      <w:r>
        <w:t xml:space="preserve">than himself. </w:t>
      </w:r>
    </w:p>
    <w:p w14:paraId="18496495" w14:textId="77777777" w:rsidR="005A40CC" w:rsidRDefault="005A40CC" w:rsidP="00277F91">
      <w:pPr>
        <w:pStyle w:val="NormalDoubleSpaced"/>
      </w:pPr>
      <w:r>
        <w:t xml:space="preserve">Which meant there was nothing remarkable in </w:t>
      </w:r>
      <w:r w:rsidR="002E5EA3">
        <w:t>his</w:t>
      </w:r>
      <w:r>
        <w:t xml:space="preserve"> transformation. It was just another common and torturous and solitarily endured metamorphosis in this </w:t>
      </w:r>
      <w:r w:rsidR="002E5EA3">
        <w:t xml:space="preserve">difficult and bewildering </w:t>
      </w:r>
      <w:r>
        <w:t xml:space="preserve">world God had made </w:t>
      </w:r>
      <w:r w:rsidR="000447E6">
        <w:t xml:space="preserve">for </w:t>
      </w:r>
      <w:r>
        <w:t xml:space="preserve">us </w:t>
      </w:r>
      <w:r w:rsidR="000447E6">
        <w:t>to endure</w:t>
      </w:r>
      <w:r>
        <w:t xml:space="preserve">. And no more </w:t>
      </w:r>
      <w:r w:rsidR="002E5EA3">
        <w:t xml:space="preserve">comprehensible or </w:t>
      </w:r>
      <w:r>
        <w:t xml:space="preserve">significant than any other. </w:t>
      </w:r>
    </w:p>
    <w:p w14:paraId="52A461E6" w14:textId="77777777" w:rsidR="005A40CC" w:rsidRDefault="005A40CC" w:rsidP="00277F91">
      <w:pPr>
        <w:pStyle w:val="NormalDoubleSpaced"/>
      </w:pPr>
      <w:r>
        <w:t xml:space="preserve">But it did make Chela </w:t>
      </w:r>
      <w:proofErr w:type="spellStart"/>
      <w:r w:rsidR="00343431">
        <w:t>Varga</w:t>
      </w:r>
      <w:proofErr w:type="spellEnd"/>
      <w:r w:rsidR="00343431">
        <w:t xml:space="preserve"> </w:t>
      </w:r>
      <w:r>
        <w:t xml:space="preserve">a first in her own right. Since she was the first woman in his second life to own him heart and soul. When he felt that his being </w:t>
      </w:r>
      <w:r w:rsidR="000447E6">
        <w:t xml:space="preserve">so </w:t>
      </w:r>
      <w:r>
        <w:t xml:space="preserve">owned was no longer possible. </w:t>
      </w:r>
      <w:r w:rsidR="002E5EA3">
        <w:t xml:space="preserve">To be owned when you believe </w:t>
      </w:r>
      <w:r w:rsidR="009A596A">
        <w:t xml:space="preserve">in </w:t>
      </w:r>
      <w:r w:rsidR="002E5EA3">
        <w:t xml:space="preserve">it is one thing. To be owned when you </w:t>
      </w:r>
      <w:r w:rsidR="009A596A">
        <w:t xml:space="preserve">do </w:t>
      </w:r>
      <w:r w:rsidR="002E5EA3">
        <w:t xml:space="preserve">not is another. It makes </w:t>
      </w:r>
      <w:r>
        <w:t xml:space="preserve">being owned all that much more meaningful. And </w:t>
      </w:r>
      <w:r w:rsidR="009A596A">
        <w:t xml:space="preserve">all that much more </w:t>
      </w:r>
      <w:r w:rsidR="000447E6">
        <w:t>powerful</w:t>
      </w:r>
      <w:r>
        <w:t xml:space="preserve">. </w:t>
      </w:r>
      <w:r w:rsidR="000447E6">
        <w:t xml:space="preserve">And all that much more painful. </w:t>
      </w:r>
    </w:p>
    <w:p w14:paraId="074C901F" w14:textId="77777777" w:rsidR="005A40CC" w:rsidRDefault="006C0D7B" w:rsidP="00277F91">
      <w:pPr>
        <w:pStyle w:val="NormalDoubleSpaced"/>
      </w:pPr>
      <w:r>
        <w:t xml:space="preserve">Which was why this time Rico had come here not just to escape but to plan </w:t>
      </w:r>
      <w:r w:rsidR="000447E6">
        <w:t xml:space="preserve">an </w:t>
      </w:r>
      <w:r>
        <w:t xml:space="preserve">escape. </w:t>
      </w:r>
      <w:r w:rsidR="00DC7391">
        <w:t xml:space="preserve">A </w:t>
      </w:r>
      <w:r>
        <w:t>contingency</w:t>
      </w:r>
      <w:r w:rsidR="000447E6">
        <w:t xml:space="preserve"> plan in case his main plan failed</w:t>
      </w:r>
      <w:r>
        <w:t xml:space="preserve">. </w:t>
      </w:r>
      <w:r w:rsidR="000447E6">
        <w:t xml:space="preserve">For the time being he would attempt to remain in </w:t>
      </w:r>
      <w:r>
        <w:t xml:space="preserve">Los </w:t>
      </w:r>
      <w:proofErr w:type="spellStart"/>
      <w:r>
        <w:t>Huertos</w:t>
      </w:r>
      <w:proofErr w:type="spellEnd"/>
      <w:r w:rsidR="000447E6">
        <w:t xml:space="preserve">. </w:t>
      </w:r>
      <w:r w:rsidR="00E65FAA">
        <w:t xml:space="preserve">Change things up there and see if he could hold fast. </w:t>
      </w:r>
      <w:r w:rsidR="000447E6">
        <w:t xml:space="preserve">If that proved </w:t>
      </w:r>
      <w:r w:rsidR="00E65FAA">
        <w:t>untenable</w:t>
      </w:r>
      <w:r w:rsidR="000447E6">
        <w:t xml:space="preserve">, most likely because it would keep him too much in the vicinity of a married Chela </w:t>
      </w:r>
      <w:proofErr w:type="spellStart"/>
      <w:r w:rsidR="000447E6">
        <w:t>Varga</w:t>
      </w:r>
      <w:proofErr w:type="spellEnd"/>
      <w:r w:rsidR="000447E6">
        <w:t>,</w:t>
      </w:r>
      <w:r w:rsidR="00DC7391">
        <w:t xml:space="preserve"> he would retreat to Los </w:t>
      </w:r>
      <w:proofErr w:type="spellStart"/>
      <w:r w:rsidR="00DC7391">
        <w:t>Pilares</w:t>
      </w:r>
      <w:proofErr w:type="spellEnd"/>
      <w:r w:rsidR="00DC7391">
        <w:t xml:space="preserve">. </w:t>
      </w:r>
      <w:r w:rsidR="006D74A7">
        <w:t>So f</w:t>
      </w:r>
      <w:r w:rsidR="005A40CC">
        <w:t xml:space="preserve">or the first time in all his many years of coming </w:t>
      </w:r>
      <w:r w:rsidR="00DC7391">
        <w:t>here</w:t>
      </w:r>
      <w:r w:rsidR="005A40CC">
        <w:t xml:space="preserve">—all those many years spent dreaming that one day he would </w:t>
      </w:r>
      <w:r w:rsidR="00DC7391">
        <w:t xml:space="preserve">live </w:t>
      </w:r>
      <w:r w:rsidR="005A40CC">
        <w:t xml:space="preserve">here (but never doing anything to make that happen)—for the first time Rico had business reasons for being here. </w:t>
      </w:r>
    </w:p>
    <w:p w14:paraId="1F41A764" w14:textId="77777777" w:rsidR="008F586B" w:rsidRPr="001B149D" w:rsidRDefault="000447E6" w:rsidP="00277F91">
      <w:pPr>
        <w:pStyle w:val="NormalDoubleSpaced"/>
      </w:pPr>
      <w:r>
        <w:lastRenderedPageBreak/>
        <w:t>Those business reasons</w:t>
      </w:r>
      <w:r w:rsidR="006D74A7">
        <w:t xml:space="preserve"> </w:t>
      </w:r>
      <w:r w:rsidR="008147AB">
        <w:t xml:space="preserve">brought him </w:t>
      </w:r>
      <w:r w:rsidR="008F586B">
        <w:t xml:space="preserve">to the old resort district </w:t>
      </w:r>
      <w:r>
        <w:t xml:space="preserve">of the village </w:t>
      </w:r>
      <w:r w:rsidR="008F586B">
        <w:t xml:space="preserve">built a </w:t>
      </w:r>
      <w:r w:rsidR="00DC7391">
        <w:t xml:space="preserve">century </w:t>
      </w:r>
      <w:r w:rsidR="008F586B">
        <w:t xml:space="preserve">and some years ago. </w:t>
      </w:r>
      <w:r w:rsidR="00DC7391">
        <w:t>Where he parked</w:t>
      </w:r>
      <w:r w:rsidR="008F586B">
        <w:t xml:space="preserve"> his long red convertible under an ancient gnarled colossus of a cottonwood. </w:t>
      </w:r>
      <w:r w:rsidR="007A2401">
        <w:t xml:space="preserve">And </w:t>
      </w:r>
      <w:r w:rsidR="008F586B">
        <w:t>check</w:t>
      </w:r>
      <w:r w:rsidR="007A2401">
        <w:t>ed</w:t>
      </w:r>
      <w:r w:rsidR="008F586B">
        <w:t xml:space="preserve"> into a hotel that </w:t>
      </w:r>
      <w:r w:rsidR="007D1FA8">
        <w:t xml:space="preserve">might </w:t>
      </w:r>
      <w:r w:rsidR="001743B9">
        <w:t xml:space="preserve">over the course of the coming year </w:t>
      </w:r>
      <w:r w:rsidR="007D1FA8">
        <w:t>become available</w:t>
      </w:r>
      <w:r w:rsidR="00EA799B">
        <w:t xml:space="preserve"> for purchase</w:t>
      </w:r>
      <w:r w:rsidR="008F586B">
        <w:t xml:space="preserve">. </w:t>
      </w:r>
    </w:p>
    <w:p w14:paraId="34BF6EA9" w14:textId="77777777" w:rsidR="007A2401" w:rsidRDefault="007A2401"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Pillars of Heaven</w:instrText>
      </w:r>
      <w:r w:rsidR="005F5A77">
        <w:rPr>
          <w:noProof/>
        </w:rPr>
        <w:fldChar w:fldCharType="end"/>
      </w:r>
      <w:r>
        <w:instrText xml:space="preserve"> </w:instrText>
      </w:r>
      <w:r>
        <w:fldChar w:fldCharType="separate"/>
      </w:r>
      <w:r w:rsidR="00F75E49">
        <w:rPr>
          <w:noProof/>
        </w:rPr>
        <w:t>14</w:t>
      </w:r>
      <w:r>
        <w:fldChar w:fldCharType="end"/>
      </w:r>
    </w:p>
    <w:p w14:paraId="2F05203D" w14:textId="77777777" w:rsidR="008F586B" w:rsidRDefault="008F586B" w:rsidP="00277F91">
      <w:pPr>
        <w:pStyle w:val="NormalDoubleSpaced"/>
      </w:pPr>
      <w:r>
        <w:t xml:space="preserve">The hotel was beautiful. But it needed work. Far too much of it. The price </w:t>
      </w:r>
      <w:r w:rsidR="00EA799B">
        <w:t xml:space="preserve">being </w:t>
      </w:r>
      <w:r w:rsidR="00A10288">
        <w:t>floated</w:t>
      </w:r>
      <w:r w:rsidR="00EA799B">
        <w:t xml:space="preserve"> </w:t>
      </w:r>
      <w:r w:rsidR="00A10288">
        <w:t xml:space="preserve">had </w:t>
      </w:r>
      <w:r>
        <w:t xml:space="preserve">to </w:t>
      </w:r>
      <w:r w:rsidR="00A10288">
        <w:t>descend</w:t>
      </w:r>
      <w:r>
        <w:t xml:space="preserve"> considerably before anyone with a straight head would take it on. And the price was too high because the heads of the present owners were on </w:t>
      </w:r>
      <w:r w:rsidR="00725138">
        <w:t>crooked</w:t>
      </w:r>
      <w:r>
        <w:t xml:space="preserve">. Which meant it would be a long time before the price </w:t>
      </w:r>
      <w:r w:rsidR="00EA799B">
        <w:t>would become reasonable</w:t>
      </w:r>
      <w:r w:rsidR="00E3321D">
        <w:t>.</w:t>
      </w:r>
      <w:r>
        <w:t xml:space="preserve"> </w:t>
      </w:r>
      <w:r w:rsidR="00E3321D">
        <w:t xml:space="preserve">Because </w:t>
      </w:r>
      <w:r>
        <w:t xml:space="preserve">that would only happen when the present owners had their heads realigned by </w:t>
      </w:r>
      <w:r w:rsidR="00EA799B">
        <w:t xml:space="preserve">impending </w:t>
      </w:r>
      <w:r>
        <w:t xml:space="preserve">insolvency. </w:t>
      </w:r>
    </w:p>
    <w:p w14:paraId="72B28BA4" w14:textId="77777777" w:rsidR="00EA799B" w:rsidRDefault="008F586B" w:rsidP="00277F91">
      <w:pPr>
        <w:pStyle w:val="NormalDoubleSpaced"/>
      </w:pPr>
      <w:r>
        <w:t xml:space="preserve">Which made Rico sad. Because the owners were nice people. A couple of old hippies from </w:t>
      </w:r>
      <w:r w:rsidR="001743B9">
        <w:t>Milwaukee</w:t>
      </w:r>
      <w:r>
        <w:t xml:space="preserve">. Who were only guilty of reaching too far </w:t>
      </w:r>
      <w:r w:rsidR="00EA799B">
        <w:t>a</w:t>
      </w:r>
      <w:r>
        <w:t xml:space="preserve">nd loving </w:t>
      </w:r>
      <w:r w:rsidR="00EA799B">
        <w:t xml:space="preserve">what </w:t>
      </w:r>
      <w:r>
        <w:t xml:space="preserve">they couldn’t afford. He </w:t>
      </w:r>
      <w:r w:rsidR="00EA799B">
        <w:t xml:space="preserve">felt dishonest not telling them why he was there. But he wasn’t supposed to know about their situation. He was only aware because </w:t>
      </w:r>
      <w:r w:rsidR="00E3321D">
        <w:t xml:space="preserve">his accountant </w:t>
      </w:r>
      <w:r w:rsidR="00EA799B">
        <w:t xml:space="preserve">had drinks with their accountant and things were </w:t>
      </w:r>
      <w:r w:rsidR="00A10288">
        <w:t>shared</w:t>
      </w:r>
      <w:r w:rsidR="003269B0">
        <w:t xml:space="preserve"> </w:t>
      </w:r>
      <w:r w:rsidR="00EA799B">
        <w:t xml:space="preserve">that really shouldn’t have been. </w:t>
      </w:r>
    </w:p>
    <w:p w14:paraId="46A3F75B" w14:textId="77777777" w:rsidR="00B23F9A" w:rsidRDefault="00E3321D" w:rsidP="00277F91">
      <w:pPr>
        <w:pStyle w:val="NormalDoubleSpaced"/>
      </w:pPr>
      <w:r>
        <w:t xml:space="preserve">Rico </w:t>
      </w:r>
      <w:r w:rsidR="00EA799B">
        <w:t xml:space="preserve">tried </w:t>
      </w:r>
      <w:r>
        <w:t xml:space="preserve">to avoid interacting with </w:t>
      </w:r>
      <w:r w:rsidR="008F586B">
        <w:t>the owners</w:t>
      </w:r>
      <w:r>
        <w:t>.</w:t>
      </w:r>
      <w:r w:rsidR="008F586B">
        <w:t xml:space="preserve"> </w:t>
      </w:r>
      <w:r>
        <w:t xml:space="preserve">But they </w:t>
      </w:r>
      <w:r w:rsidR="008F586B">
        <w:t xml:space="preserve">ran the place so there was no avoiding them. And no </w:t>
      </w:r>
      <w:r w:rsidR="00FA7358">
        <w:t xml:space="preserve">ignoring </w:t>
      </w:r>
      <w:r w:rsidR="008F586B">
        <w:t xml:space="preserve">the </w:t>
      </w:r>
      <w:r w:rsidR="00FA7358">
        <w:t xml:space="preserve">financial </w:t>
      </w:r>
      <w:r w:rsidR="001743B9">
        <w:t>strain</w:t>
      </w:r>
      <w:r w:rsidR="008F586B">
        <w:t xml:space="preserve"> that was eating at their relationship with this place. </w:t>
      </w:r>
      <w:r w:rsidR="005B0CF7">
        <w:t xml:space="preserve">In his own raw state being around them was excruciating. He </w:t>
      </w:r>
      <w:r w:rsidR="00840B32">
        <w:t xml:space="preserve">made a cursory </w:t>
      </w:r>
      <w:r w:rsidR="003C6F75">
        <w:t xml:space="preserve">and he hoped surreptitious </w:t>
      </w:r>
      <w:r w:rsidR="00840B32">
        <w:t xml:space="preserve">inspection </w:t>
      </w:r>
      <w:r w:rsidR="003C6F75">
        <w:t xml:space="preserve">of the place </w:t>
      </w:r>
      <w:r w:rsidR="00840B32">
        <w:t xml:space="preserve">out of a sense of duty to </w:t>
      </w:r>
      <w:r w:rsidR="00FA7358">
        <w:t xml:space="preserve">follow </w:t>
      </w:r>
      <w:r w:rsidR="00840B32">
        <w:t xml:space="preserve">his plan. Then </w:t>
      </w:r>
      <w:r w:rsidR="005B0CF7">
        <w:t xml:space="preserve">hid in his room for </w:t>
      </w:r>
      <w:r w:rsidR="00840B32">
        <w:t xml:space="preserve">half an hour before sneaking past the desk and </w:t>
      </w:r>
      <w:r w:rsidR="00B23F9A">
        <w:t xml:space="preserve">out the front door. </w:t>
      </w:r>
    </w:p>
    <w:p w14:paraId="1B5543BD" w14:textId="77777777" w:rsidR="008F586B" w:rsidRDefault="00B23F9A" w:rsidP="00277F91">
      <w:pPr>
        <w:pStyle w:val="NormalDoubleSpaced"/>
      </w:pPr>
      <w:r>
        <w:lastRenderedPageBreak/>
        <w:t xml:space="preserve">There was a restaurant </w:t>
      </w:r>
      <w:r w:rsidR="003C6F75">
        <w:t xml:space="preserve">directly </w:t>
      </w:r>
      <w:r>
        <w:t>across</w:t>
      </w:r>
      <w:r w:rsidR="00840B32">
        <w:t xml:space="preserve"> the street. </w:t>
      </w:r>
      <w:r w:rsidR="003C6F75">
        <w:t xml:space="preserve">Rico </w:t>
      </w:r>
      <w:r w:rsidR="00092D14">
        <w:t xml:space="preserve">had </w:t>
      </w:r>
      <w:r>
        <w:t>known the owner</w:t>
      </w:r>
      <w:r w:rsidR="003C6F75">
        <w:t xml:space="preserve"> about a decade ago</w:t>
      </w:r>
      <w:r>
        <w:t xml:space="preserve">. A man </w:t>
      </w:r>
      <w:r w:rsidR="006957F7">
        <w:t xml:space="preserve">Rico </w:t>
      </w:r>
      <w:r>
        <w:t xml:space="preserve">worked for when he </w:t>
      </w:r>
      <w:r w:rsidR="00941E5E">
        <w:t>first arrived in the city</w:t>
      </w:r>
      <w:r>
        <w:t xml:space="preserve">. </w:t>
      </w:r>
      <w:r w:rsidR="006957F7">
        <w:t xml:space="preserve">Who was born up here and had returned to run this place. </w:t>
      </w:r>
      <w:r w:rsidR="003C6F75">
        <w:t xml:space="preserve">And would stand Rico drinks when he came around. </w:t>
      </w:r>
      <w:r>
        <w:t xml:space="preserve">But that man was dead now. </w:t>
      </w:r>
      <w:r w:rsidR="003C6F75">
        <w:t xml:space="preserve">Which made </w:t>
      </w:r>
      <w:r>
        <w:t xml:space="preserve">Rico </w:t>
      </w:r>
      <w:r w:rsidR="003C6F75">
        <w:t>just another customer</w:t>
      </w:r>
      <w:r>
        <w:t xml:space="preserve">. </w:t>
      </w:r>
    </w:p>
    <w:p w14:paraId="31146FCB" w14:textId="77777777" w:rsidR="00092D14" w:rsidRDefault="00092D14" w:rsidP="00277F91">
      <w:pPr>
        <w:pStyle w:val="NormalDoubleSpaced"/>
      </w:pPr>
      <w:r>
        <w:t xml:space="preserve">He sat at the corner of the bar facing toward the street. Two stools were on his right. Twelve were lined up ahead of him on the long side of the bar. Another </w:t>
      </w:r>
      <w:r w:rsidR="00C25E85">
        <w:t>three</w:t>
      </w:r>
      <w:r>
        <w:t xml:space="preserve"> stools were down at the other end. </w:t>
      </w:r>
      <w:r w:rsidR="00C25E85">
        <w:t xml:space="preserve">A total of eighteen. </w:t>
      </w:r>
      <w:r>
        <w:t xml:space="preserve">He knew because he counted them. Which he did every time he came in here. Or sat at any bar anywhere. Years in the trade. </w:t>
      </w:r>
    </w:p>
    <w:p w14:paraId="7811992E" w14:textId="77777777" w:rsidR="00092D14" w:rsidRDefault="00092D14" w:rsidP="00277F91">
      <w:pPr>
        <w:pStyle w:val="NormalDoubleSpaced"/>
      </w:pPr>
      <w:r>
        <w:t>He ordered a beer and the bartender was prompt with it</w:t>
      </w:r>
      <w:r w:rsidR="00FA7358">
        <w:t xml:space="preserve"> and the beer was icy cold</w:t>
      </w:r>
      <w:r>
        <w:t xml:space="preserve">. He </w:t>
      </w:r>
      <w:r w:rsidR="00C25E85">
        <w:t xml:space="preserve">took his time with </w:t>
      </w:r>
      <w:r>
        <w:t xml:space="preserve">his beer and tried to decide if he had an appetite. </w:t>
      </w:r>
    </w:p>
    <w:p w14:paraId="562E8321" w14:textId="77777777" w:rsidR="006957F7" w:rsidRDefault="00347A33" w:rsidP="00277F91">
      <w:pPr>
        <w:pStyle w:val="NormalDoubleSpaced"/>
      </w:pPr>
      <w:r>
        <w:t xml:space="preserve">And if moving up here </w:t>
      </w:r>
      <w:r w:rsidR="00C25E85">
        <w:t xml:space="preserve">was </w:t>
      </w:r>
      <w:r>
        <w:t xml:space="preserve">something he could do. </w:t>
      </w:r>
    </w:p>
    <w:p w14:paraId="516967EC" w14:textId="77777777" w:rsidR="006957F7" w:rsidRDefault="00347A33" w:rsidP="00277F91">
      <w:pPr>
        <w:pStyle w:val="NormalDoubleSpaced"/>
      </w:pPr>
      <w:r>
        <w:t>If it c</w:t>
      </w:r>
      <w:r w:rsidR="00C25E85">
        <w:t>a</w:t>
      </w:r>
      <w:r>
        <w:t>me to that.</w:t>
      </w:r>
      <w:r w:rsidR="005B0CF7">
        <w:t xml:space="preserve"> </w:t>
      </w:r>
    </w:p>
    <w:p w14:paraId="53C4A7E4" w14:textId="77777777" w:rsidR="00C25E85" w:rsidRDefault="00C25E85" w:rsidP="00277F91">
      <w:pPr>
        <w:pStyle w:val="NormalDoubleSpaced"/>
      </w:pPr>
      <w:r>
        <w:t xml:space="preserve">If he </w:t>
      </w:r>
      <w:r w:rsidR="009E2532">
        <w:t xml:space="preserve">needed </w:t>
      </w:r>
      <w:r w:rsidR="003C6F75">
        <w:t>this much</w:t>
      </w:r>
      <w:r w:rsidR="009E2532">
        <w:t xml:space="preserve"> </w:t>
      </w:r>
      <w:r>
        <w:t xml:space="preserve">distance </w:t>
      </w:r>
      <w:r w:rsidR="009E2532">
        <w:t xml:space="preserve">from </w:t>
      </w:r>
      <w:r>
        <w:t>a married Chela</w:t>
      </w:r>
      <w:r w:rsidR="00F2320C">
        <w:t xml:space="preserve"> </w:t>
      </w:r>
      <w:proofErr w:type="spellStart"/>
      <w:r w:rsidR="00F2320C">
        <w:t>Varga</w:t>
      </w:r>
      <w:proofErr w:type="spellEnd"/>
      <w:r>
        <w:t xml:space="preserve">. </w:t>
      </w:r>
    </w:p>
    <w:p w14:paraId="3A69C9E5" w14:textId="77777777" w:rsidR="006957F7" w:rsidRDefault="006957F7"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Pillars of Heaven</w:instrText>
      </w:r>
      <w:r w:rsidR="005F5A77">
        <w:rPr>
          <w:noProof/>
        </w:rPr>
        <w:fldChar w:fldCharType="end"/>
      </w:r>
      <w:r>
        <w:instrText xml:space="preserve"> </w:instrText>
      </w:r>
      <w:r>
        <w:fldChar w:fldCharType="separate"/>
      </w:r>
      <w:r w:rsidR="00F75E49">
        <w:rPr>
          <w:noProof/>
        </w:rPr>
        <w:t>15</w:t>
      </w:r>
      <w:r>
        <w:fldChar w:fldCharType="end"/>
      </w:r>
    </w:p>
    <w:p w14:paraId="07731788" w14:textId="77777777" w:rsidR="00751F34" w:rsidRDefault="00751F34" w:rsidP="00277F91">
      <w:pPr>
        <w:pStyle w:val="NormalDoubleSpaced"/>
      </w:pPr>
      <w:r>
        <w:t xml:space="preserve">He was asking himself that very question when </w:t>
      </w:r>
      <w:r w:rsidR="00A31454">
        <w:t>s</w:t>
      </w:r>
      <w:r>
        <w:t>he c</w:t>
      </w:r>
      <w:r w:rsidR="00A31454">
        <w:t>a</w:t>
      </w:r>
      <w:r>
        <w:t xml:space="preserve">me through the door. </w:t>
      </w:r>
      <w:r w:rsidR="003724B8">
        <w:t xml:space="preserve">Plumbing the depths of his soul trying to divine if he could </w:t>
      </w:r>
      <w:r>
        <w:t xml:space="preserve">remain </w:t>
      </w:r>
      <w:r w:rsidR="00FA1FBC">
        <w:t xml:space="preserve">in the vicinity of </w:t>
      </w:r>
      <w:r w:rsidR="003724B8">
        <w:t xml:space="preserve">Chela </w:t>
      </w:r>
      <w:r w:rsidR="00F2320C">
        <w:t xml:space="preserve">when she became </w:t>
      </w:r>
      <w:r>
        <w:t xml:space="preserve">the </w:t>
      </w:r>
      <w:r w:rsidR="00A31454">
        <w:t>wife of another man</w:t>
      </w:r>
      <w:r w:rsidR="003724B8">
        <w:t>.</w:t>
      </w:r>
      <w:r w:rsidR="00A31454">
        <w:t xml:space="preserve"> </w:t>
      </w:r>
      <w:r w:rsidR="00F6213E">
        <w:t>S</w:t>
      </w:r>
      <w:r w:rsidR="00A31454">
        <w:t xml:space="preserve">ince he was thinking </w:t>
      </w:r>
      <w:r w:rsidR="00F2320C">
        <w:t xml:space="preserve">about </w:t>
      </w:r>
      <w:r w:rsidR="00A31454">
        <w:t xml:space="preserve">her so profoundly </w:t>
      </w:r>
      <w:r w:rsidR="00F6213E">
        <w:t xml:space="preserve">and </w:t>
      </w:r>
      <w:r w:rsidR="009E2532">
        <w:t>intensely</w:t>
      </w:r>
      <w:r w:rsidR="00F6213E">
        <w:t xml:space="preserve"> </w:t>
      </w:r>
      <w:r w:rsidR="003724B8">
        <w:t xml:space="preserve">at that moment </w:t>
      </w:r>
      <w:r w:rsidR="00A31454">
        <w:t xml:space="preserve">he </w:t>
      </w:r>
      <w:r w:rsidR="003724B8">
        <w:t xml:space="preserve">naturally </w:t>
      </w:r>
      <w:r w:rsidR="00A31454">
        <w:t xml:space="preserve">assumed his mind was playing tricks on him. Turning some woman who </w:t>
      </w:r>
      <w:r w:rsidR="003724B8">
        <w:t xml:space="preserve">merely </w:t>
      </w:r>
      <w:r w:rsidR="00A31454">
        <w:t xml:space="preserve">resembled Chela into the real </w:t>
      </w:r>
      <w:r w:rsidR="00F2320C">
        <w:t>thing</w:t>
      </w:r>
      <w:r w:rsidR="00A31454">
        <w:t xml:space="preserve">. </w:t>
      </w:r>
    </w:p>
    <w:p w14:paraId="655A7EDE" w14:textId="77777777" w:rsidR="003724B8" w:rsidRDefault="00A31454" w:rsidP="00277F91">
      <w:pPr>
        <w:pStyle w:val="NormalDoubleSpaced"/>
      </w:pPr>
      <w:r>
        <w:lastRenderedPageBreak/>
        <w:t xml:space="preserve">But then she stopped and glanced around. And </w:t>
      </w:r>
      <w:r w:rsidR="00150401">
        <w:t>Rico</w:t>
      </w:r>
      <w:r>
        <w:t xml:space="preserve"> </w:t>
      </w:r>
      <w:r w:rsidR="003724B8">
        <w:t xml:space="preserve">was </w:t>
      </w:r>
      <w:r>
        <w:t xml:space="preserve">electrified. </w:t>
      </w:r>
      <w:r w:rsidR="00FA1FBC">
        <w:t>When she saw him s</w:t>
      </w:r>
      <w:r w:rsidR="009E2532">
        <w:t>he drew in her breath</w:t>
      </w:r>
      <w:r>
        <w:t xml:space="preserve">. </w:t>
      </w:r>
      <w:r w:rsidR="003724B8">
        <w:t xml:space="preserve">Her </w:t>
      </w:r>
      <w:r w:rsidR="00FA1FBC">
        <w:t xml:space="preserve">eyes widened as her </w:t>
      </w:r>
      <w:r w:rsidR="003724B8">
        <w:t xml:space="preserve">shoulders </w:t>
      </w:r>
      <w:r w:rsidR="00FA1FBC">
        <w:t xml:space="preserve">went </w:t>
      </w:r>
      <w:r w:rsidR="003724B8">
        <w:t xml:space="preserve">back and her </w:t>
      </w:r>
      <w:r w:rsidR="00150401">
        <w:t xml:space="preserve">bosom was </w:t>
      </w:r>
      <w:r w:rsidR="00FA1FBC">
        <w:t xml:space="preserve">thrust </w:t>
      </w:r>
      <w:r w:rsidR="003724B8">
        <w:t xml:space="preserve">forward. </w:t>
      </w:r>
      <w:r w:rsidR="00FA1FBC">
        <w:t>All of w</w:t>
      </w:r>
      <w:r w:rsidR="003724B8">
        <w:t xml:space="preserve">hich was almost more than </w:t>
      </w:r>
      <w:r w:rsidR="00150401">
        <w:t>Rico</w:t>
      </w:r>
      <w:r w:rsidR="003724B8">
        <w:t xml:space="preserve"> could take. </w:t>
      </w:r>
      <w:r w:rsidR="00150401">
        <w:t xml:space="preserve">He </w:t>
      </w:r>
      <w:r w:rsidR="003724B8">
        <w:t xml:space="preserve">thought he might pass out. </w:t>
      </w:r>
    </w:p>
    <w:p w14:paraId="5BC1E8E8" w14:textId="77777777" w:rsidR="00FA1FBC" w:rsidRDefault="00FA1FBC" w:rsidP="00277F91">
      <w:pPr>
        <w:pStyle w:val="NormalDoubleSpaced"/>
      </w:pPr>
      <w:r>
        <w:t>She h</w:t>
      </w:r>
      <w:r w:rsidR="009E2532">
        <w:t xml:space="preserve">esitated for a moment. Then started </w:t>
      </w:r>
      <w:r>
        <w:t>toward him</w:t>
      </w:r>
      <w:r w:rsidR="00A31454">
        <w:t xml:space="preserve">. </w:t>
      </w:r>
    </w:p>
    <w:p w14:paraId="3910F974" w14:textId="77777777" w:rsidR="00A31454" w:rsidRDefault="00150401" w:rsidP="00277F91">
      <w:pPr>
        <w:pStyle w:val="NormalDoubleSpaced"/>
      </w:pPr>
      <w:r>
        <w:t>T</w:t>
      </w:r>
      <w:r w:rsidR="00FA1FBC">
        <w:t>he sounds in the room</w:t>
      </w:r>
      <w:r>
        <w:t xml:space="preserve"> became muffled</w:t>
      </w:r>
      <w:r w:rsidR="00FA1FBC">
        <w:t xml:space="preserve">. Each step she </w:t>
      </w:r>
      <w:r>
        <w:t xml:space="preserve">took </w:t>
      </w:r>
      <w:r w:rsidR="00FA1FBC">
        <w:t xml:space="preserve">seemed to </w:t>
      </w:r>
      <w:r w:rsidR="00F2320C">
        <w:t>require</w:t>
      </w:r>
      <w:r w:rsidR="00FA1FBC">
        <w:t xml:space="preserve"> a good five minutes. Eventually she arrived and </w:t>
      </w:r>
      <w:r w:rsidR="009E2532">
        <w:t>t</w:t>
      </w:r>
      <w:r w:rsidR="00A31454">
        <w:t xml:space="preserve">ook the seat </w:t>
      </w:r>
      <w:r w:rsidR="00FA1FBC">
        <w:t xml:space="preserve">on his left. Across </w:t>
      </w:r>
      <w:r w:rsidR="00A31454">
        <w:t>the corner</w:t>
      </w:r>
      <w:r w:rsidR="00FA1FBC">
        <w:t xml:space="preserve"> of the bar</w:t>
      </w:r>
      <w:r w:rsidR="00A31454">
        <w:t xml:space="preserve">. </w:t>
      </w:r>
      <w:r w:rsidR="00FA1FBC">
        <w:t xml:space="preserve">She </w:t>
      </w:r>
      <w:r w:rsidR="005237B4" w:rsidRPr="005237B4">
        <w:t xml:space="preserve">took his hand into </w:t>
      </w:r>
      <w:r w:rsidR="005237B4">
        <w:t xml:space="preserve">both of </w:t>
      </w:r>
      <w:r w:rsidR="005237B4" w:rsidRPr="005237B4">
        <w:t xml:space="preserve">hers. His left hand, the one that was closest. </w:t>
      </w:r>
    </w:p>
    <w:p w14:paraId="5B3EA391" w14:textId="77777777" w:rsidR="00A31454" w:rsidRDefault="00A31454" w:rsidP="00277F91">
      <w:pPr>
        <w:pStyle w:val="NormalDoubleSpaced"/>
      </w:pPr>
      <w:r>
        <w:t>H</w:t>
      </w:r>
      <w:r w:rsidR="009E2532">
        <w:t>e waited for h</w:t>
      </w:r>
      <w:r>
        <w:t xml:space="preserve">is heart </w:t>
      </w:r>
      <w:r w:rsidR="009E2532">
        <w:t xml:space="preserve">to stop </w:t>
      </w:r>
      <w:r>
        <w:t>clobber</w:t>
      </w:r>
      <w:r w:rsidR="009E2532">
        <w:t>ing</w:t>
      </w:r>
      <w:r>
        <w:t xml:space="preserve"> his ribs. </w:t>
      </w:r>
    </w:p>
    <w:p w14:paraId="0D15D602" w14:textId="77777777" w:rsidR="00000EED" w:rsidRDefault="00000EED" w:rsidP="00813FAA">
      <w:pPr>
        <w:pStyle w:val="Dialogue"/>
      </w:pPr>
      <w:r>
        <w:t>“What’re you doing here?”</w:t>
      </w:r>
    </w:p>
    <w:p w14:paraId="19BFC686" w14:textId="77777777" w:rsidR="00000EED" w:rsidRDefault="00000EED" w:rsidP="00813FAA">
      <w:pPr>
        <w:pStyle w:val="Dialogue"/>
      </w:pPr>
      <w:r>
        <w:t>“</w:t>
      </w:r>
      <w:r w:rsidR="009E2532">
        <w:t>W</w:t>
      </w:r>
      <w:r>
        <w:t xml:space="preserve">e’ll get to that. </w:t>
      </w:r>
      <w:r w:rsidR="009E2532">
        <w:t>Just g</w:t>
      </w:r>
      <w:r>
        <w:t>ive me a minute.”</w:t>
      </w:r>
    </w:p>
    <w:p w14:paraId="6D2FB434" w14:textId="77777777" w:rsidR="00000EED" w:rsidRDefault="00000EED" w:rsidP="00813FAA">
      <w:pPr>
        <w:pStyle w:val="Dialogue"/>
      </w:pPr>
      <w:r>
        <w:t>“How did you find me?”</w:t>
      </w:r>
    </w:p>
    <w:p w14:paraId="5A213190" w14:textId="77777777" w:rsidR="00000EED" w:rsidRDefault="006957F7" w:rsidP="00277F91">
      <w:pPr>
        <w:pStyle w:val="NormalDoubleSpaced"/>
      </w:pPr>
      <w:r>
        <w:t xml:space="preserve">Chela </w:t>
      </w:r>
      <w:r w:rsidR="005237B4">
        <w:t xml:space="preserve">used her head to gesture toward </w:t>
      </w:r>
      <w:r w:rsidR="00000EED">
        <w:t xml:space="preserve">the front of the restaurant. </w:t>
      </w:r>
      <w:r w:rsidR="005237B4">
        <w:t xml:space="preserve">She kept her hands </w:t>
      </w:r>
      <w:r w:rsidR="00D556B3">
        <w:t>wrapped around</w:t>
      </w:r>
      <w:r w:rsidR="005237B4">
        <w:t xml:space="preserve"> his. </w:t>
      </w:r>
    </w:p>
    <w:p w14:paraId="4677591F" w14:textId="77777777" w:rsidR="00000EED" w:rsidRDefault="00000EED" w:rsidP="00813FAA">
      <w:pPr>
        <w:pStyle w:val="Dialogue"/>
      </w:pPr>
      <w:r>
        <w:t>“I saw your car across the street.”</w:t>
      </w:r>
    </w:p>
    <w:p w14:paraId="6BA2E51B" w14:textId="77777777" w:rsidR="006957F7" w:rsidRDefault="006957F7" w:rsidP="00277F91">
      <w:pPr>
        <w:pStyle w:val="NormalDoubleSpaced"/>
      </w:pPr>
      <w:r>
        <w:t xml:space="preserve">Rico nodded. How </w:t>
      </w:r>
      <w:r w:rsidR="00150401">
        <w:t xml:space="preserve">she came to be here so that </w:t>
      </w:r>
      <w:r>
        <w:t xml:space="preserve">his car being across the street </w:t>
      </w:r>
      <w:r w:rsidR="00150401">
        <w:t xml:space="preserve">could lead </w:t>
      </w:r>
      <w:r>
        <w:t xml:space="preserve">Chela into this place didn’t matter. That was enough for now. </w:t>
      </w:r>
    </w:p>
    <w:p w14:paraId="633C3DC2" w14:textId="77777777" w:rsidR="005237B4" w:rsidRDefault="005237B4" w:rsidP="00277F91">
      <w:pPr>
        <w:pStyle w:val="NormalDoubleSpaced"/>
      </w:pPr>
      <w:r>
        <w:t xml:space="preserve">She looked down at their hands while she spoke. </w:t>
      </w:r>
    </w:p>
    <w:p w14:paraId="191A2C8C" w14:textId="77777777" w:rsidR="00A24057" w:rsidRDefault="005237B4" w:rsidP="00277F91">
      <w:pPr>
        <w:pStyle w:val="NormalDoubleSpaced"/>
      </w:pPr>
      <w:r>
        <w:t xml:space="preserve">Chela </w:t>
      </w:r>
      <w:r w:rsidR="00A24057">
        <w:t xml:space="preserve">told </w:t>
      </w:r>
      <w:r>
        <w:t xml:space="preserve">Rico that when they last saw each other, </w:t>
      </w:r>
      <w:r w:rsidR="00A24057">
        <w:t>on that painful evening at La Fuente Azul</w:t>
      </w:r>
      <w:r>
        <w:t xml:space="preserve">, she </w:t>
      </w:r>
      <w:r w:rsidR="00A24057">
        <w:t xml:space="preserve">had watched </w:t>
      </w:r>
      <w:r>
        <w:t xml:space="preserve">him walk away. And saw him </w:t>
      </w:r>
      <w:r w:rsidR="00A24057">
        <w:t xml:space="preserve">stop and offer his coins to the young couple at the fountain. </w:t>
      </w:r>
      <w:r>
        <w:t>She</w:t>
      </w:r>
      <w:r w:rsidR="00A24057">
        <w:t xml:space="preserve"> was deeply moved by his act of kindness. That despite what he was suffering at that moment he could put his own </w:t>
      </w:r>
      <w:r w:rsidR="00150401">
        <w:t xml:space="preserve">pain </w:t>
      </w:r>
      <w:r w:rsidR="00A24057">
        <w:t xml:space="preserve">aside to help these two </w:t>
      </w:r>
      <w:r>
        <w:t xml:space="preserve">young </w:t>
      </w:r>
      <w:r w:rsidR="00A24057">
        <w:t xml:space="preserve">strangers make their time together more special. </w:t>
      </w:r>
    </w:p>
    <w:p w14:paraId="1C2BAE02" w14:textId="77777777" w:rsidR="00A24057" w:rsidRDefault="00A24057" w:rsidP="00277F91">
      <w:pPr>
        <w:pStyle w:val="NormalDoubleSpaced"/>
      </w:pPr>
      <w:r>
        <w:lastRenderedPageBreak/>
        <w:t>In the days that followed she recalled this small but wonderful thing he had done</w:t>
      </w:r>
      <w:r w:rsidR="005237B4">
        <w:t xml:space="preserve">. </w:t>
      </w:r>
      <w:r w:rsidR="004C241C">
        <w:t>M</w:t>
      </w:r>
      <w:r>
        <w:t xml:space="preserve">ore than anything they said to each other. Slowly and reluctantly she </w:t>
      </w:r>
      <w:r w:rsidR="005237B4">
        <w:t xml:space="preserve">was </w:t>
      </w:r>
      <w:r>
        <w:t xml:space="preserve">forced to admit that the man she was engaged to would never have done anything so selfless and decent </w:t>
      </w:r>
      <w:r w:rsidR="00150401">
        <w:t xml:space="preserve">and caring </w:t>
      </w:r>
      <w:r>
        <w:t xml:space="preserve">at that moment. And found herself wishing that instead of remaining rooted like a buried stone in her lonely seat beside the stage watching this special man disappear she had jumped to her feet and chased after him. </w:t>
      </w:r>
    </w:p>
    <w:p w14:paraId="52BF5094" w14:textId="77777777" w:rsidR="005237B4" w:rsidRDefault="005237B4" w:rsidP="00277F91">
      <w:pPr>
        <w:pStyle w:val="NormalDoubleSpaced"/>
      </w:pPr>
      <w:r>
        <w:t xml:space="preserve">When she was finished telling him </w:t>
      </w:r>
      <w:r w:rsidR="00F2320C">
        <w:t>these things</w:t>
      </w:r>
      <w:r>
        <w:t xml:space="preserve"> they were silent. Rico wanted to say something but his throat would not cooperate. </w:t>
      </w:r>
      <w:r w:rsidR="009B3985">
        <w:t xml:space="preserve">The poor thing was closed tight as a drum. </w:t>
      </w:r>
    </w:p>
    <w:p w14:paraId="10830D0B" w14:textId="77777777" w:rsidR="005A3FE4" w:rsidRDefault="005237B4" w:rsidP="00277F91">
      <w:pPr>
        <w:pStyle w:val="NormalDoubleSpaced"/>
      </w:pPr>
      <w:r>
        <w:t xml:space="preserve">Then Chela tapped on </w:t>
      </w:r>
      <w:r w:rsidR="005A3FE4">
        <w:t xml:space="preserve">his ring finger. </w:t>
      </w:r>
      <w:r>
        <w:t xml:space="preserve">Used the tip of her index finger to make three soft beats on the segment before his first knuckle. Where a ring would go if he was wearing one. </w:t>
      </w:r>
    </w:p>
    <w:p w14:paraId="0E981938" w14:textId="77777777" w:rsidR="005A3FE4" w:rsidRDefault="005A3FE4" w:rsidP="00813FAA">
      <w:pPr>
        <w:pStyle w:val="Dialogue"/>
      </w:pPr>
      <w:r>
        <w:t xml:space="preserve">“It still didn’t fit,” Chela said. </w:t>
      </w:r>
    </w:p>
    <w:p w14:paraId="7C0C31FC" w14:textId="77777777" w:rsidR="005A3FE4" w:rsidRDefault="005A3FE4" w:rsidP="00277F91">
      <w:pPr>
        <w:pStyle w:val="NormalDoubleSpaced"/>
      </w:pPr>
      <w:r>
        <w:t xml:space="preserve">She </w:t>
      </w:r>
      <w:r w:rsidR="005237B4">
        <w:t xml:space="preserve">enveloped </w:t>
      </w:r>
      <w:r w:rsidR="005B716A">
        <w:t xml:space="preserve">Rico’s </w:t>
      </w:r>
      <w:r>
        <w:t>hand</w:t>
      </w:r>
      <w:r w:rsidR="005237B4">
        <w:t xml:space="preserve"> again</w:t>
      </w:r>
      <w:r>
        <w:t xml:space="preserve">. </w:t>
      </w:r>
    </w:p>
    <w:p w14:paraId="7AE69D09" w14:textId="77777777" w:rsidR="005A3FE4" w:rsidRDefault="005A3FE4" w:rsidP="00813FAA">
      <w:pPr>
        <w:pStyle w:val="Dialogue"/>
      </w:pPr>
      <w:r>
        <w:t xml:space="preserve">“The jeweler kept checking my finger size and the ring size and </w:t>
      </w:r>
      <w:r w:rsidR="005237B4">
        <w:t xml:space="preserve">peering at </w:t>
      </w:r>
      <w:r>
        <w:t xml:space="preserve">the ring and </w:t>
      </w:r>
      <w:r w:rsidR="005B716A">
        <w:t xml:space="preserve">asking </w:t>
      </w:r>
      <w:r>
        <w:t xml:space="preserve">me </w:t>
      </w:r>
      <w:r w:rsidR="005B716A">
        <w:t xml:space="preserve">to </w:t>
      </w:r>
      <w:r>
        <w:t xml:space="preserve">try again. Then he started </w:t>
      </w:r>
      <w:r w:rsidR="005B716A">
        <w:t xml:space="preserve">muttering and </w:t>
      </w:r>
      <w:r>
        <w:t xml:space="preserve">apologizing. </w:t>
      </w:r>
      <w:r w:rsidR="005B716A">
        <w:t>H</w:t>
      </w:r>
      <w:r>
        <w:t xml:space="preserve">is hands </w:t>
      </w:r>
      <w:r w:rsidR="009B3985">
        <w:t>were</w:t>
      </w:r>
      <w:r w:rsidR="00F2320C">
        <w:t xml:space="preserve"> </w:t>
      </w:r>
      <w:r>
        <w:t>shaking. Such a nice old man. I felt terrible for him.”</w:t>
      </w:r>
    </w:p>
    <w:p w14:paraId="7C235249" w14:textId="77777777" w:rsidR="005A3FE4" w:rsidRDefault="005A3FE4" w:rsidP="00277F91">
      <w:pPr>
        <w:pStyle w:val="NormalDoubleSpaced"/>
      </w:pPr>
      <w:r>
        <w:t xml:space="preserve">Chela took a deep breath and sighed. </w:t>
      </w:r>
    </w:p>
    <w:p w14:paraId="7218A9A3" w14:textId="77777777" w:rsidR="005A3FE4" w:rsidRDefault="005A3FE4" w:rsidP="00813FAA">
      <w:pPr>
        <w:pStyle w:val="Dialogue"/>
      </w:pPr>
      <w:r>
        <w:t xml:space="preserve">“I can ignore my own lying heart. That stupid thing has fooled me a </w:t>
      </w:r>
      <w:r w:rsidR="009B3985">
        <w:t>hundred</w:t>
      </w:r>
      <w:r>
        <w:t xml:space="preserve"> times. But seeing it like that.”</w:t>
      </w:r>
    </w:p>
    <w:p w14:paraId="3730BA71" w14:textId="77777777" w:rsidR="005B716A" w:rsidRDefault="005A3FE4" w:rsidP="00277F91">
      <w:pPr>
        <w:pStyle w:val="NormalDoubleSpaced"/>
      </w:pPr>
      <w:r>
        <w:t xml:space="preserve">She pulled his hand up to her lips and kissed it. </w:t>
      </w:r>
    </w:p>
    <w:p w14:paraId="636D4E00" w14:textId="77777777" w:rsidR="005A3FE4" w:rsidRDefault="005A3FE4" w:rsidP="00277F91">
      <w:pPr>
        <w:pStyle w:val="NormalDoubleSpaced"/>
      </w:pPr>
      <w:r>
        <w:t xml:space="preserve">Then looked down at it as she spoke. </w:t>
      </w:r>
    </w:p>
    <w:p w14:paraId="735644BE" w14:textId="77777777" w:rsidR="005A3FE4" w:rsidRDefault="005A3FE4" w:rsidP="00813FAA">
      <w:pPr>
        <w:pStyle w:val="Dialogue"/>
      </w:pPr>
      <w:r>
        <w:t>“I felt like God was calling me an idiot.”</w:t>
      </w:r>
    </w:p>
    <w:p w14:paraId="4F9818B2" w14:textId="77777777" w:rsidR="005B716A" w:rsidRDefault="005A3FE4" w:rsidP="00277F91">
      <w:pPr>
        <w:pStyle w:val="NormalDoubleSpaced"/>
      </w:pPr>
      <w:r>
        <w:t xml:space="preserve">Rico </w:t>
      </w:r>
      <w:r w:rsidR="004C241C">
        <w:t>felt free</w:t>
      </w:r>
      <w:r>
        <w:t xml:space="preserve">. </w:t>
      </w:r>
    </w:p>
    <w:p w14:paraId="18F83F41" w14:textId="77777777" w:rsidR="005A3FE4" w:rsidRDefault="00260C87" w:rsidP="00277F91">
      <w:pPr>
        <w:pStyle w:val="NormalDoubleSpaced"/>
      </w:pPr>
      <w:r>
        <w:t>H</w:t>
      </w:r>
      <w:r w:rsidR="005A3FE4">
        <w:t xml:space="preserve">e </w:t>
      </w:r>
      <w:r>
        <w:t xml:space="preserve">smiled at Chela. Then he </w:t>
      </w:r>
      <w:r w:rsidR="005A3FE4">
        <w:t xml:space="preserve">laughed. </w:t>
      </w:r>
    </w:p>
    <w:p w14:paraId="069F6B3F" w14:textId="77777777" w:rsidR="005A3FE4" w:rsidRDefault="005A3FE4" w:rsidP="00277F91">
      <w:pPr>
        <w:pStyle w:val="NormalDoubleSpaced"/>
      </w:pPr>
      <w:r>
        <w:lastRenderedPageBreak/>
        <w:t xml:space="preserve">Rico laughed </w:t>
      </w:r>
      <w:r w:rsidR="00260C87">
        <w:t xml:space="preserve">so hard </w:t>
      </w:r>
      <w:r>
        <w:t xml:space="preserve">his stomach ached. </w:t>
      </w:r>
    </w:p>
    <w:p w14:paraId="2CE20011" w14:textId="77777777" w:rsidR="00823B33" w:rsidRPr="000A0AC3" w:rsidRDefault="00823B33" w:rsidP="00823B33">
      <w:pPr>
        <w:pStyle w:val="Heading2"/>
      </w:pPr>
      <w:r>
        <w:lastRenderedPageBreak/>
        <w:t xml:space="preserve">La </w:t>
      </w:r>
      <w:proofErr w:type="spellStart"/>
      <w:r>
        <w:t>Herida</w:t>
      </w:r>
      <w:proofErr w:type="spellEnd"/>
    </w:p>
    <w:p w14:paraId="75295E25" w14:textId="77777777" w:rsidR="00823B33" w:rsidRDefault="00823B33" w:rsidP="008525CD">
      <w:pPr>
        <w:pStyle w:val="Heading3"/>
      </w:pPr>
      <w:r>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La Herida</w:instrText>
      </w:r>
      <w:r w:rsidR="005F5A77">
        <w:rPr>
          <w:noProof/>
        </w:rPr>
        <w:fldChar w:fldCharType="end"/>
      </w:r>
      <w:r>
        <w:instrText xml:space="preserve"> </w:instrText>
      </w:r>
      <w:r>
        <w:fldChar w:fldCharType="separate"/>
      </w:r>
      <w:r w:rsidR="00F75E49">
        <w:rPr>
          <w:noProof/>
        </w:rPr>
        <w:t>1</w:t>
      </w:r>
      <w:r>
        <w:fldChar w:fldCharType="end"/>
      </w:r>
    </w:p>
    <w:p w14:paraId="4F0DA6B4" w14:textId="77777777" w:rsidR="00823B33" w:rsidRDefault="00823B33" w:rsidP="00277F91">
      <w:pPr>
        <w:pStyle w:val="NormalDoubleSpaced"/>
      </w:pPr>
      <w:proofErr w:type="spellStart"/>
      <w:r>
        <w:t>Chuy</w:t>
      </w:r>
      <w:proofErr w:type="spellEnd"/>
      <w:r>
        <w:t xml:space="preserve"> thought the ringing telephone meant his sister was </w:t>
      </w:r>
      <w:r w:rsidR="00CF5399">
        <w:t xml:space="preserve">back </w:t>
      </w:r>
      <w:r>
        <w:t xml:space="preserve">in jail. That she was calling </w:t>
      </w:r>
      <w:r w:rsidR="00D1587C">
        <w:t xml:space="preserve">once again </w:t>
      </w:r>
      <w:r>
        <w:t xml:space="preserve">to get bailed out in the middle of the night because that was her awful way. He imagined her standing before a pay phone that was mounted on a cinderblock wall. He watched her </w:t>
      </w:r>
      <w:r w:rsidR="00D1587C">
        <w:t xml:space="preserve">angry and </w:t>
      </w:r>
      <w:r>
        <w:t xml:space="preserve">drunken face while she shook her tangled head of greasy hair. He knew she wanted a cigarette. He was glad she couldn’t have one. </w:t>
      </w:r>
    </w:p>
    <w:p w14:paraId="59C12B92" w14:textId="77777777" w:rsidR="00823B33" w:rsidRDefault="00823B33" w:rsidP="00277F91">
      <w:pPr>
        <w:pStyle w:val="NormalDoubleSpaced"/>
      </w:pPr>
      <w:r>
        <w:t xml:space="preserve">Then </w:t>
      </w:r>
      <w:proofErr w:type="spellStart"/>
      <w:r>
        <w:t>Chuy</w:t>
      </w:r>
      <w:proofErr w:type="spellEnd"/>
      <w:r>
        <w:t xml:space="preserve"> remembered his sister was dead. </w:t>
      </w:r>
    </w:p>
    <w:p w14:paraId="62B15442" w14:textId="77777777" w:rsidR="00823B33" w:rsidRDefault="00823B33" w:rsidP="00277F91">
      <w:pPr>
        <w:pStyle w:val="NormalDoubleSpaced"/>
      </w:pPr>
      <w:r>
        <w:t xml:space="preserve">Which meant he must be dreaming. </w:t>
      </w:r>
    </w:p>
    <w:p w14:paraId="47FA481C" w14:textId="77777777" w:rsidR="00823B33" w:rsidRDefault="00823B33" w:rsidP="00277F91">
      <w:pPr>
        <w:pStyle w:val="NormalDoubleSpaced"/>
      </w:pPr>
      <w:r>
        <w:t xml:space="preserve">Then he was sitting upright as </w:t>
      </w:r>
      <w:proofErr w:type="spellStart"/>
      <w:r>
        <w:t>Terésa</w:t>
      </w:r>
      <w:proofErr w:type="spellEnd"/>
      <w:r>
        <w:t xml:space="preserve"> handed him the telephone. </w:t>
      </w:r>
    </w:p>
    <w:p w14:paraId="67AD35BB" w14:textId="77777777" w:rsidR="00823B33" w:rsidRDefault="00823B33" w:rsidP="00813FAA">
      <w:pPr>
        <w:pStyle w:val="Dialogue"/>
      </w:pPr>
      <w:r>
        <w:t>“</w:t>
      </w:r>
      <w:proofErr w:type="spellStart"/>
      <w:r>
        <w:t>Señor</w:t>
      </w:r>
      <w:proofErr w:type="spellEnd"/>
      <w:r>
        <w:t xml:space="preserve"> Sandoval. I’m sorry to bother you. This is Officer Rebecca Gomez. With the village police.”</w:t>
      </w:r>
    </w:p>
    <w:p w14:paraId="7AF345C9" w14:textId="77777777" w:rsidR="00823B33" w:rsidRPr="005F7032" w:rsidRDefault="00823B33" w:rsidP="00277F91">
      <w:pPr>
        <w:pStyle w:val="NormalDoubleSpaced"/>
      </w:pPr>
      <w:proofErr w:type="spellStart"/>
      <w:r>
        <w:t>Chuy</w:t>
      </w:r>
      <w:proofErr w:type="spellEnd"/>
      <w:r>
        <w:t xml:space="preserve"> remembered when Rebecca Gomez was a twelve-year-old with pigtails and he almost hit her with his truck when she rode her bike out in front of him. He had to shake his head to make that go away. </w:t>
      </w:r>
    </w:p>
    <w:p w14:paraId="61C91DB6" w14:textId="77777777" w:rsidR="00823B33" w:rsidRDefault="00823B33" w:rsidP="00813FAA">
      <w:pPr>
        <w:pStyle w:val="Dialogue"/>
      </w:pPr>
      <w:r>
        <w:t>“Yes?”</w:t>
      </w:r>
    </w:p>
    <w:p w14:paraId="7B85CC52" w14:textId="77777777" w:rsidR="00823B33" w:rsidRDefault="00823B33" w:rsidP="00813FAA">
      <w:pPr>
        <w:pStyle w:val="Dialogue"/>
      </w:pPr>
      <w:r>
        <w:t>“I’m afraid there’s been an accident.”</w:t>
      </w:r>
    </w:p>
    <w:p w14:paraId="56FC53A2" w14:textId="77777777" w:rsidR="00823B33" w:rsidRDefault="00D1587C" w:rsidP="00277F91">
      <w:pPr>
        <w:pStyle w:val="NormalDoubleSpaced"/>
      </w:pPr>
      <w:r>
        <w:t xml:space="preserve">Rebecca Gomez </w:t>
      </w:r>
      <w:r w:rsidR="00823B33">
        <w:t xml:space="preserve">didn’t have to tell him which one. Which accident she referred to. She didn’t need to provide any details about what had happened. Who had been driving. Or where anyone was going. </w:t>
      </w:r>
    </w:p>
    <w:p w14:paraId="292152C8" w14:textId="77777777" w:rsidR="00823B33" w:rsidRDefault="00823B33" w:rsidP="00277F91">
      <w:pPr>
        <w:pStyle w:val="NormalDoubleSpaced"/>
      </w:pPr>
      <w:proofErr w:type="spellStart"/>
      <w:r>
        <w:t>Chuy</w:t>
      </w:r>
      <w:proofErr w:type="spellEnd"/>
      <w:r>
        <w:t xml:space="preserve"> already saw the accident. </w:t>
      </w:r>
    </w:p>
    <w:p w14:paraId="7E718FD4" w14:textId="77777777" w:rsidR="00823B33" w:rsidRDefault="00823B33" w:rsidP="00277F91">
      <w:pPr>
        <w:pStyle w:val="NormalDoubleSpaced"/>
      </w:pPr>
      <w:r>
        <w:t xml:space="preserve">Just like he saw his dead sister. </w:t>
      </w:r>
    </w:p>
    <w:p w14:paraId="65A7BBAA" w14:textId="77777777" w:rsidR="001C5BBA" w:rsidRDefault="001C5BBA" w:rsidP="008525CD">
      <w:pPr>
        <w:pStyle w:val="Heading3"/>
      </w:pPr>
      <w:r>
        <w:lastRenderedPageBreak/>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La Herida</w:instrText>
      </w:r>
      <w:r w:rsidR="005F5A77">
        <w:rPr>
          <w:noProof/>
        </w:rPr>
        <w:fldChar w:fldCharType="end"/>
      </w:r>
      <w:r>
        <w:instrText xml:space="preserve"> </w:instrText>
      </w:r>
      <w:r>
        <w:fldChar w:fldCharType="separate"/>
      </w:r>
      <w:r w:rsidR="00F75E49">
        <w:rPr>
          <w:noProof/>
        </w:rPr>
        <w:t>2</w:t>
      </w:r>
      <w:r>
        <w:fldChar w:fldCharType="end"/>
      </w:r>
    </w:p>
    <w:p w14:paraId="6ED74824" w14:textId="77777777" w:rsidR="001C5BBA" w:rsidRDefault="001C5BBA" w:rsidP="00277F91">
      <w:pPr>
        <w:pStyle w:val="NormalDoubleSpaced"/>
      </w:pPr>
      <w:r>
        <w:t xml:space="preserve">Maybe he had forgotten to turn on the sign. He remembered walking across the room toward the galvanized box mounted beside the front door with the intention of throwing the switch. But he didn’t recall arriving there and </w:t>
      </w:r>
      <w:r w:rsidR="00E73749">
        <w:t xml:space="preserve">actually </w:t>
      </w:r>
      <w:r>
        <w:t xml:space="preserve">throwing it. Maybe he was standing here all alone like a fool while everyone who might want to turn in continued past thinking that Rico was still just gone away and his place was closed. </w:t>
      </w:r>
    </w:p>
    <w:p w14:paraId="53F76FAF" w14:textId="77777777" w:rsidR="001C5BBA" w:rsidRDefault="001C5BBA" w:rsidP="00277F91">
      <w:pPr>
        <w:pStyle w:val="NormalDoubleSpaced"/>
      </w:pPr>
      <w:proofErr w:type="spellStart"/>
      <w:r>
        <w:t>Chuy</w:t>
      </w:r>
      <w:proofErr w:type="spellEnd"/>
      <w:r>
        <w:t xml:space="preserve"> told himself he should go check the </w:t>
      </w:r>
      <w:r w:rsidR="00E73749">
        <w:t>sign and see if it was on</w:t>
      </w:r>
      <w:r>
        <w:t xml:space="preserve">. But </w:t>
      </w:r>
      <w:r w:rsidR="00E73749">
        <w:t xml:space="preserve">he </w:t>
      </w:r>
      <w:r>
        <w:t xml:space="preserve">remained behind the bar. Because maybe instead he should hear what the empty room was telling him. And get the hell out while he still could. Thank whatever forces were at work that provided him a chance to escape from his own bad idea. </w:t>
      </w:r>
    </w:p>
    <w:p w14:paraId="568467E9" w14:textId="77777777" w:rsidR="001C5BBA" w:rsidRDefault="001C5BBA" w:rsidP="00277F91">
      <w:pPr>
        <w:pStyle w:val="NormalDoubleSpaced"/>
      </w:pPr>
      <w:r>
        <w:t xml:space="preserve">Too late. The door was opening. </w:t>
      </w:r>
      <w:proofErr w:type="spellStart"/>
      <w:r>
        <w:t>Chuy</w:t>
      </w:r>
      <w:proofErr w:type="spellEnd"/>
      <w:r>
        <w:t xml:space="preserve"> thought he had been listening for cars pulling in. Apparently he had stopped doing that. He leaned forward trying not to dread what was about to happen. Who would be the first person he had to deal with? What he would he say to them? </w:t>
      </w:r>
    </w:p>
    <w:p w14:paraId="30933F98" w14:textId="77777777" w:rsidR="001C5BBA" w:rsidRDefault="001C5BBA" w:rsidP="00277F91">
      <w:pPr>
        <w:pStyle w:val="NormalDoubleSpaced"/>
      </w:pPr>
      <w:r>
        <w:t xml:space="preserve">His stomach dropped when the woman appeared. He had hoped he could start easy. With someone he knew. But he had never seen this woman before. And never wanted to again. </w:t>
      </w:r>
    </w:p>
    <w:p w14:paraId="1BFB7DEB" w14:textId="77777777" w:rsidR="001C5BBA" w:rsidRDefault="001C5BBA" w:rsidP="00277F91">
      <w:pPr>
        <w:pStyle w:val="NormalDoubleSpaced"/>
      </w:pPr>
      <w:r>
        <w:t xml:space="preserve">She was tiny and birdlike and Spanish. Late middle age. Expensively dressed. An oversized face full of exaggerated features. She paused as the door slid shut behind her. Raised her chin and turned her head slowly as she surveyed her surroundings. Arched an eyebrow and flared her nostrils. </w:t>
      </w:r>
    </w:p>
    <w:p w14:paraId="1A1A4FBA" w14:textId="77777777" w:rsidR="001C5BBA" w:rsidRDefault="001C5BBA" w:rsidP="00277F91">
      <w:pPr>
        <w:pStyle w:val="NormalDoubleSpaced"/>
      </w:pPr>
      <w:r>
        <w:t xml:space="preserve">She made </w:t>
      </w:r>
      <w:proofErr w:type="spellStart"/>
      <w:r>
        <w:t>Chuy</w:t>
      </w:r>
      <w:proofErr w:type="spellEnd"/>
      <w:r>
        <w:t xml:space="preserve"> angry just standing there. </w:t>
      </w:r>
    </w:p>
    <w:p w14:paraId="7E71649D" w14:textId="77777777" w:rsidR="001C5BBA" w:rsidRDefault="001C5BBA" w:rsidP="00F51534">
      <w:pPr>
        <w:pStyle w:val="DialogueInternal"/>
      </w:pPr>
      <w:r>
        <w:t xml:space="preserve">Of all the people to send my way. </w:t>
      </w:r>
    </w:p>
    <w:p w14:paraId="5F2DD744" w14:textId="77777777" w:rsidR="001C5BBA" w:rsidRDefault="001C5BBA" w:rsidP="00F51534">
      <w:pPr>
        <w:pStyle w:val="DialogueInternal"/>
      </w:pPr>
      <w:r>
        <w:t xml:space="preserve">You give me this one? </w:t>
      </w:r>
    </w:p>
    <w:p w14:paraId="7CA82BD5" w14:textId="77777777" w:rsidR="001C5BBA" w:rsidRDefault="001C5BBA" w:rsidP="00277F91">
      <w:pPr>
        <w:pStyle w:val="NormalDoubleSpaced"/>
      </w:pPr>
      <w:r>
        <w:lastRenderedPageBreak/>
        <w:t xml:space="preserve">She settled her eyes on him. Narrowed them and stared coldly. Then raised her chin higher as she continued forward. She stopped in front of him. But not standing at the bar like a normal person. She stood about five feet back. </w:t>
      </w:r>
    </w:p>
    <w:p w14:paraId="5AA68C4E" w14:textId="77777777" w:rsidR="001C5BBA" w:rsidRDefault="001C5BBA" w:rsidP="00277F91">
      <w:pPr>
        <w:pStyle w:val="NormalDoubleSpaced"/>
      </w:pPr>
      <w:r>
        <w:t xml:space="preserve">That eyebrow went up again. </w:t>
      </w:r>
    </w:p>
    <w:p w14:paraId="426164FA" w14:textId="77777777" w:rsidR="001C5BBA" w:rsidRDefault="001C5BBA" w:rsidP="00813FAA">
      <w:pPr>
        <w:pStyle w:val="Dialogue"/>
      </w:pPr>
      <w:r>
        <w:t>“You are not handsome.”</w:t>
      </w:r>
    </w:p>
    <w:p w14:paraId="2D6BA017" w14:textId="77777777" w:rsidR="001C5BBA" w:rsidRDefault="001C5BBA" w:rsidP="00277F91">
      <w:pPr>
        <w:pStyle w:val="NormalDoubleSpaced"/>
      </w:pPr>
      <w:r>
        <w:t xml:space="preserve">There were few things this woman could have said that would have surprised </w:t>
      </w:r>
      <w:proofErr w:type="spellStart"/>
      <w:r>
        <w:t>Chuy</w:t>
      </w:r>
      <w:proofErr w:type="spellEnd"/>
      <w:r>
        <w:t xml:space="preserve"> more. The last thing he expected to hear was an assessment of his own appearance. </w:t>
      </w:r>
    </w:p>
    <w:p w14:paraId="14E960F5" w14:textId="77777777" w:rsidR="001C5BBA" w:rsidRDefault="001C5BBA" w:rsidP="00277F91">
      <w:pPr>
        <w:pStyle w:val="NormalDoubleSpaced"/>
      </w:pPr>
      <w:r>
        <w:t xml:space="preserve">He was </w:t>
      </w:r>
      <w:r w:rsidR="00E73749">
        <w:t xml:space="preserve">now completely </w:t>
      </w:r>
      <w:r>
        <w:t xml:space="preserve">furious with this woman. His anger cleared his mind. </w:t>
      </w:r>
    </w:p>
    <w:p w14:paraId="58395F3C" w14:textId="77777777" w:rsidR="001C5BBA" w:rsidRDefault="001C5BBA" w:rsidP="00277F91">
      <w:pPr>
        <w:pStyle w:val="NormalDoubleSpaced"/>
      </w:pPr>
      <w:r>
        <w:t xml:space="preserve">If she wanted a fight she would have it. </w:t>
      </w:r>
    </w:p>
    <w:p w14:paraId="2C075E89" w14:textId="77777777" w:rsidR="001C5BBA" w:rsidRDefault="001C5BBA" w:rsidP="00813FAA">
      <w:pPr>
        <w:pStyle w:val="Dialogue"/>
      </w:pPr>
      <w:r>
        <w:t>“My wife disagrees.”</w:t>
      </w:r>
    </w:p>
    <w:p w14:paraId="31C26A2A" w14:textId="77777777" w:rsidR="001C5BBA" w:rsidRDefault="001C5BBA" w:rsidP="00277F91">
      <w:pPr>
        <w:pStyle w:val="NormalDoubleSpaced"/>
      </w:pPr>
      <w:r>
        <w:t xml:space="preserve">The woman pulled her head back. </w:t>
      </w:r>
      <w:r w:rsidR="00E73749">
        <w:t>Her</w:t>
      </w:r>
      <w:r>
        <w:t xml:space="preserve"> movement was abrupt and sharp. She shifted her eyes over </w:t>
      </w:r>
      <w:proofErr w:type="spellStart"/>
      <w:r>
        <w:t>Chuy’s</w:t>
      </w:r>
      <w:proofErr w:type="spellEnd"/>
      <w:r>
        <w:t xml:space="preserve"> face. They seemed to settle on his chin. </w:t>
      </w:r>
    </w:p>
    <w:p w14:paraId="0A6F902C" w14:textId="77777777" w:rsidR="001C5BBA" w:rsidRDefault="001C5BBA" w:rsidP="00813FAA">
      <w:pPr>
        <w:pStyle w:val="Dialogue"/>
      </w:pPr>
      <w:r>
        <w:t>“My daughter insists you are remarkably attractive.”</w:t>
      </w:r>
    </w:p>
    <w:p w14:paraId="74FAA353" w14:textId="77777777" w:rsidR="001C5BBA" w:rsidRDefault="001C5BBA" w:rsidP="00813FAA">
      <w:pPr>
        <w:pStyle w:val="Dialogue"/>
      </w:pPr>
      <w:r>
        <w:t>“She probably has better eyesight.”</w:t>
      </w:r>
    </w:p>
    <w:p w14:paraId="4E58A1F6" w14:textId="77777777" w:rsidR="001C5BBA" w:rsidRDefault="001C5BBA" w:rsidP="00277F91">
      <w:pPr>
        <w:pStyle w:val="NormalDoubleSpaced"/>
      </w:pPr>
      <w:r>
        <w:t xml:space="preserve">For a moment she was motionless. Then her head pivoted as her eyes went around the room. When they had completed a circuit they settled on his. </w:t>
      </w:r>
    </w:p>
    <w:p w14:paraId="394A291E" w14:textId="77777777" w:rsidR="001C5BBA" w:rsidRDefault="001C5BBA" w:rsidP="00813FAA">
      <w:pPr>
        <w:pStyle w:val="Dialogue"/>
      </w:pPr>
      <w:r>
        <w:t>“I see you perfectly.”</w:t>
      </w:r>
    </w:p>
    <w:p w14:paraId="6D183A10" w14:textId="77777777" w:rsidR="001C5BBA" w:rsidRDefault="001C5BBA" w:rsidP="00277F91">
      <w:pPr>
        <w:pStyle w:val="NormalDoubleSpaced"/>
      </w:pPr>
      <w:r>
        <w:t>She stood taller. Her chin went up higher.</w:t>
      </w:r>
    </w:p>
    <w:p w14:paraId="557873AB" w14:textId="77777777" w:rsidR="001C5BBA" w:rsidRDefault="001C5BBA" w:rsidP="00813FAA">
      <w:pPr>
        <w:pStyle w:val="Dialogue"/>
      </w:pPr>
      <w:r>
        <w:t xml:space="preserve">“My daughter is </w:t>
      </w:r>
      <w:r w:rsidRPr="00B456B1">
        <w:t>Graciela</w:t>
      </w:r>
      <w:r>
        <w:t xml:space="preserve"> Consuela </w:t>
      </w:r>
      <w:proofErr w:type="spellStart"/>
      <w:r>
        <w:t>Varga</w:t>
      </w:r>
      <w:proofErr w:type="spellEnd"/>
      <w:r>
        <w:t>.”</w:t>
      </w:r>
    </w:p>
    <w:p w14:paraId="08FA4AB4" w14:textId="77777777" w:rsidR="001C5BBA" w:rsidRDefault="001C5BBA" w:rsidP="00813FAA">
      <w:pPr>
        <w:pStyle w:val="Dialogue"/>
      </w:pPr>
      <w:r>
        <w:t>“She has my sympathy.”</w:t>
      </w:r>
    </w:p>
    <w:p w14:paraId="05109E3B" w14:textId="77777777" w:rsidR="001C5BBA" w:rsidRDefault="001C5BBA" w:rsidP="00813FAA">
      <w:pPr>
        <w:pStyle w:val="Dialogue"/>
      </w:pPr>
      <w:r>
        <w:t>“You have been seeing her.”</w:t>
      </w:r>
    </w:p>
    <w:p w14:paraId="6992F1CE" w14:textId="77777777" w:rsidR="001C5BBA" w:rsidRDefault="001C5BBA" w:rsidP="00813FAA">
      <w:pPr>
        <w:pStyle w:val="Dialogue"/>
      </w:pPr>
      <w:r>
        <w:t>“Have I?”</w:t>
      </w:r>
    </w:p>
    <w:p w14:paraId="45536AC4" w14:textId="77777777" w:rsidR="001C5BBA" w:rsidRDefault="001C5BBA" w:rsidP="00813FAA">
      <w:pPr>
        <w:pStyle w:val="Dialogue"/>
      </w:pPr>
      <w:r>
        <w:t>“You deny it?”</w:t>
      </w:r>
    </w:p>
    <w:p w14:paraId="2C33AF81" w14:textId="77777777" w:rsidR="001C5BBA" w:rsidRDefault="001C5BBA" w:rsidP="00813FAA">
      <w:pPr>
        <w:pStyle w:val="Dialogue"/>
      </w:pPr>
      <w:r>
        <w:lastRenderedPageBreak/>
        <w:t>“I deny nothing.”</w:t>
      </w:r>
    </w:p>
    <w:p w14:paraId="55E0BA95" w14:textId="77777777" w:rsidR="001C5BBA" w:rsidRDefault="001C5BBA" w:rsidP="00813FAA">
      <w:pPr>
        <w:pStyle w:val="Dialogue"/>
      </w:pPr>
      <w:r>
        <w:t>“Then you admit it.”</w:t>
      </w:r>
    </w:p>
    <w:p w14:paraId="2962D45A" w14:textId="77777777" w:rsidR="001C5BBA" w:rsidRDefault="001C5BBA" w:rsidP="00813FAA">
      <w:pPr>
        <w:pStyle w:val="Dialogue"/>
      </w:pPr>
      <w:r>
        <w:t>“I admit nothing.”</w:t>
      </w:r>
    </w:p>
    <w:p w14:paraId="4F793B97" w14:textId="77777777" w:rsidR="001C5BBA" w:rsidRDefault="001C5BBA" w:rsidP="00277F91">
      <w:pPr>
        <w:pStyle w:val="NormalDoubleSpaced"/>
      </w:pPr>
      <w:r>
        <w:t xml:space="preserve">The eyebrow climbed. </w:t>
      </w:r>
    </w:p>
    <w:p w14:paraId="78EFE0DA" w14:textId="77777777" w:rsidR="001C5BBA" w:rsidRDefault="001C5BBA" w:rsidP="00813FAA">
      <w:pPr>
        <w:pStyle w:val="Dialogue"/>
      </w:pPr>
      <w:r>
        <w:t>“You just admitted that you are married. Which my daughter failed to mention.”</w:t>
      </w:r>
    </w:p>
    <w:p w14:paraId="2591F299" w14:textId="77777777" w:rsidR="001C5BBA" w:rsidRDefault="001C5BBA" w:rsidP="00813FAA">
      <w:pPr>
        <w:pStyle w:val="Dialogue"/>
      </w:pPr>
      <w:r>
        <w:t>“Perhaps she doesn’t know.”</w:t>
      </w:r>
    </w:p>
    <w:p w14:paraId="6B14A488" w14:textId="77777777" w:rsidR="001C5BBA" w:rsidRDefault="001C5BBA" w:rsidP="00813FAA">
      <w:pPr>
        <w:pStyle w:val="Dialogue"/>
      </w:pPr>
      <w:r>
        <w:t>“You haven’t told her. Disgusting.”</w:t>
      </w:r>
    </w:p>
    <w:p w14:paraId="11F8E427" w14:textId="77777777" w:rsidR="001C5BBA" w:rsidRDefault="001C5BBA" w:rsidP="00813FAA">
      <w:pPr>
        <w:pStyle w:val="Dialogue"/>
      </w:pPr>
      <w:r>
        <w:t>“You’re right. I haven’t told her anything.”</w:t>
      </w:r>
    </w:p>
    <w:p w14:paraId="145571A1" w14:textId="77777777" w:rsidR="001C5BBA" w:rsidRDefault="001C5BBA" w:rsidP="00813FAA">
      <w:pPr>
        <w:pStyle w:val="Dialogue"/>
      </w:pPr>
      <w:r>
        <w:t>“I demand that you desist seeing my daughter.”</w:t>
      </w:r>
    </w:p>
    <w:p w14:paraId="2CF4EF94" w14:textId="77777777" w:rsidR="001C5BBA" w:rsidRDefault="001C5BBA" w:rsidP="00277F91">
      <w:pPr>
        <w:pStyle w:val="NormalDoubleSpaced"/>
      </w:pPr>
      <w:proofErr w:type="spellStart"/>
      <w:r>
        <w:t>Chuy</w:t>
      </w:r>
      <w:proofErr w:type="spellEnd"/>
      <w:r>
        <w:t xml:space="preserve"> frowned. </w:t>
      </w:r>
    </w:p>
    <w:p w14:paraId="4B97BC2F" w14:textId="77777777" w:rsidR="001C5BBA" w:rsidRDefault="001C5BBA" w:rsidP="00813FAA">
      <w:pPr>
        <w:pStyle w:val="Dialogue"/>
      </w:pPr>
      <w:r>
        <w:t>“Desist. That sounds very legal.”</w:t>
      </w:r>
    </w:p>
    <w:p w14:paraId="171B327D" w14:textId="77777777" w:rsidR="001C5BBA" w:rsidRDefault="001C5BBA" w:rsidP="00277F91">
      <w:pPr>
        <w:pStyle w:val="NormalDoubleSpaced"/>
      </w:pPr>
      <w:r>
        <w:t xml:space="preserve">He waved a hand. </w:t>
      </w:r>
    </w:p>
    <w:p w14:paraId="096CAFF8" w14:textId="77777777" w:rsidR="001C5BBA" w:rsidRDefault="001C5BBA" w:rsidP="00813FAA">
      <w:pPr>
        <w:pStyle w:val="Dialogue"/>
      </w:pPr>
      <w:r>
        <w:t>“But as you wish. I wouldn’t think of ever bothering you or your daughter. Especially your poor daughter. Given what she already suffers with.”</w:t>
      </w:r>
    </w:p>
    <w:p w14:paraId="29A7664E" w14:textId="77777777" w:rsidR="001C5BBA" w:rsidRDefault="001C5BBA" w:rsidP="00277F91">
      <w:pPr>
        <w:pStyle w:val="NormalDoubleSpaced"/>
      </w:pPr>
      <w:proofErr w:type="spellStart"/>
      <w:r>
        <w:t>Chuy</w:t>
      </w:r>
      <w:proofErr w:type="spellEnd"/>
      <w:r>
        <w:t xml:space="preserve"> gestured toward the door. </w:t>
      </w:r>
    </w:p>
    <w:p w14:paraId="160C946E" w14:textId="77777777" w:rsidR="001C5BBA" w:rsidRDefault="001C5BBA" w:rsidP="00813FAA">
      <w:pPr>
        <w:pStyle w:val="Dialogue"/>
      </w:pPr>
      <w:r>
        <w:t>“So we’re done. Now you can leave.”</w:t>
      </w:r>
    </w:p>
    <w:p w14:paraId="7BA70E7C" w14:textId="77777777" w:rsidR="001C5BBA" w:rsidRDefault="001C5BBA" w:rsidP="00277F91">
      <w:pPr>
        <w:pStyle w:val="NormalDoubleSpaced"/>
      </w:pPr>
      <w:proofErr w:type="spellStart"/>
      <w:r>
        <w:t>Señora</w:t>
      </w:r>
      <w:proofErr w:type="spellEnd"/>
      <w:r>
        <w:t xml:space="preserve"> </w:t>
      </w:r>
      <w:proofErr w:type="spellStart"/>
      <w:r>
        <w:t>Varga</w:t>
      </w:r>
      <w:proofErr w:type="spellEnd"/>
      <w:r>
        <w:t xml:space="preserve"> canted her head to one side. Then straightened it as she took a step forward. </w:t>
      </w:r>
    </w:p>
    <w:p w14:paraId="52E392AC" w14:textId="77777777" w:rsidR="001C5BBA" w:rsidRDefault="001C5BBA" w:rsidP="00277F91">
      <w:pPr>
        <w:pStyle w:val="NormalDoubleSpaced"/>
      </w:pPr>
      <w:r>
        <w:t xml:space="preserve">Another step followed. Her hand rose. </w:t>
      </w:r>
    </w:p>
    <w:p w14:paraId="7F7EB269" w14:textId="77777777" w:rsidR="001C5BBA" w:rsidRDefault="001C5BBA" w:rsidP="00277F91">
      <w:pPr>
        <w:pStyle w:val="NormalDoubleSpaced"/>
      </w:pPr>
      <w:r>
        <w:t xml:space="preserve">A bony finger extended toward </w:t>
      </w:r>
      <w:proofErr w:type="spellStart"/>
      <w:r>
        <w:t>Chuy</w:t>
      </w:r>
      <w:proofErr w:type="spellEnd"/>
      <w:r>
        <w:t xml:space="preserve">. </w:t>
      </w:r>
    </w:p>
    <w:p w14:paraId="3A8F75DC" w14:textId="77777777" w:rsidR="001C5BBA" w:rsidRDefault="001C5BBA" w:rsidP="00813FAA">
      <w:pPr>
        <w:pStyle w:val="Dialogue"/>
      </w:pPr>
      <w:r>
        <w:t>“You.”</w:t>
      </w:r>
    </w:p>
    <w:p w14:paraId="2CA93B63" w14:textId="77777777" w:rsidR="001C5BBA" w:rsidRDefault="001C5BBA" w:rsidP="00277F91">
      <w:pPr>
        <w:pStyle w:val="NormalDoubleSpaced"/>
      </w:pPr>
      <w:proofErr w:type="spellStart"/>
      <w:r>
        <w:t>Chuy</w:t>
      </w:r>
      <w:proofErr w:type="spellEnd"/>
      <w:r>
        <w:t xml:space="preserve"> pointed at himself. </w:t>
      </w:r>
    </w:p>
    <w:p w14:paraId="7357FCDC" w14:textId="77777777" w:rsidR="001C5BBA" w:rsidRPr="0057051C" w:rsidRDefault="001C5BBA" w:rsidP="00813FAA">
      <w:pPr>
        <w:pStyle w:val="Dialogue"/>
      </w:pPr>
      <w:r>
        <w:t>“Me?”</w:t>
      </w:r>
    </w:p>
    <w:p w14:paraId="118C7118" w14:textId="77777777" w:rsidR="001C5BBA" w:rsidRDefault="001C5BBA" w:rsidP="00813FAA">
      <w:pPr>
        <w:pStyle w:val="Dialogue"/>
      </w:pPr>
      <w:r>
        <w:t>“You are not Rico Lupe.”</w:t>
      </w:r>
    </w:p>
    <w:p w14:paraId="53DB7238" w14:textId="77777777" w:rsidR="001C5BBA" w:rsidRDefault="001C5BBA" w:rsidP="00813FAA">
      <w:pPr>
        <w:pStyle w:val="Dialogue"/>
      </w:pPr>
      <w:r>
        <w:lastRenderedPageBreak/>
        <w:t>“No!”</w:t>
      </w:r>
    </w:p>
    <w:p w14:paraId="24B9B9A5" w14:textId="77777777" w:rsidR="001C5BBA" w:rsidRDefault="001C5BBA" w:rsidP="00813FAA">
      <w:pPr>
        <w:pStyle w:val="Dialogue"/>
      </w:pPr>
      <w:r>
        <w:t>“You must work for him.”</w:t>
      </w:r>
    </w:p>
    <w:p w14:paraId="0413A69E" w14:textId="77777777" w:rsidR="001C5BBA" w:rsidRDefault="001C5BBA" w:rsidP="00277F91">
      <w:pPr>
        <w:pStyle w:val="NormalDoubleSpaced"/>
      </w:pPr>
      <w:proofErr w:type="spellStart"/>
      <w:r>
        <w:t>Chuy</w:t>
      </w:r>
      <w:proofErr w:type="spellEnd"/>
      <w:r>
        <w:t xml:space="preserve"> put his head to one side. Then to the other. </w:t>
      </w:r>
    </w:p>
    <w:p w14:paraId="00EBAD4E" w14:textId="77777777" w:rsidR="001C5BBA" w:rsidRDefault="001C5BBA" w:rsidP="00813FAA">
      <w:pPr>
        <w:pStyle w:val="Dialogue"/>
      </w:pPr>
      <w:r>
        <w:t>“I have been known to.”</w:t>
      </w:r>
    </w:p>
    <w:p w14:paraId="6C643BC3" w14:textId="77777777" w:rsidR="001C5BBA" w:rsidRDefault="001C5BBA" w:rsidP="00277F91">
      <w:pPr>
        <w:pStyle w:val="NormalDoubleSpaced"/>
      </w:pPr>
      <w:proofErr w:type="spellStart"/>
      <w:r>
        <w:t>Señora</w:t>
      </w:r>
      <w:proofErr w:type="spellEnd"/>
      <w:r>
        <w:t xml:space="preserve"> </w:t>
      </w:r>
      <w:proofErr w:type="spellStart"/>
      <w:r>
        <w:t>Varga</w:t>
      </w:r>
      <w:proofErr w:type="spellEnd"/>
      <w:r>
        <w:t xml:space="preserve"> worked her eyes over </w:t>
      </w:r>
      <w:proofErr w:type="spellStart"/>
      <w:r>
        <w:t>Chuy’s</w:t>
      </w:r>
      <w:proofErr w:type="spellEnd"/>
      <w:r>
        <w:t xml:space="preserve"> face. Looked down at his worn-out work shirt. Turned and looked around the big room. Turned back and scowled across the bar. </w:t>
      </w:r>
    </w:p>
    <w:p w14:paraId="5C558B0B" w14:textId="77777777" w:rsidR="001C5BBA" w:rsidRDefault="001C5BBA" w:rsidP="00813FAA">
      <w:pPr>
        <w:pStyle w:val="Dialogue"/>
      </w:pPr>
      <w:r>
        <w:t>“Are you presently in his employment?”</w:t>
      </w:r>
    </w:p>
    <w:p w14:paraId="58C41D41" w14:textId="77777777" w:rsidR="001C5BBA" w:rsidRDefault="001C5BBA" w:rsidP="00813FAA">
      <w:pPr>
        <w:pStyle w:val="Dialogue"/>
      </w:pPr>
      <w:r>
        <w:t>“Not at the moment. No.”</w:t>
      </w:r>
    </w:p>
    <w:p w14:paraId="76A334E8" w14:textId="77777777" w:rsidR="001C5BBA" w:rsidRDefault="001C5BBA" w:rsidP="00813FAA">
      <w:pPr>
        <w:pStyle w:val="Dialogue"/>
      </w:pPr>
      <w:r>
        <w:t>“Then why are you behind his bar?”</w:t>
      </w:r>
    </w:p>
    <w:p w14:paraId="6E319081" w14:textId="77777777" w:rsidR="001C5BBA" w:rsidRDefault="001C5BBA" w:rsidP="00813FAA">
      <w:pPr>
        <w:pStyle w:val="Dialogue"/>
      </w:pPr>
      <w:r>
        <w:t>“I don’t care to tell you that.”</w:t>
      </w:r>
    </w:p>
    <w:p w14:paraId="7E81982D" w14:textId="77777777" w:rsidR="001C5BBA" w:rsidRDefault="001C5BBA" w:rsidP="00813FAA">
      <w:pPr>
        <w:pStyle w:val="Dialogue"/>
      </w:pPr>
      <w:r>
        <w:t>“Why is he not here?”</w:t>
      </w:r>
    </w:p>
    <w:p w14:paraId="4CB7E52B" w14:textId="77777777" w:rsidR="001C5BBA" w:rsidRDefault="001C5BBA" w:rsidP="00813FAA">
      <w:pPr>
        <w:pStyle w:val="Dialogue"/>
      </w:pPr>
      <w:r>
        <w:t>“I don’t care to tell you that either.”</w:t>
      </w:r>
    </w:p>
    <w:p w14:paraId="45DF6EF9" w14:textId="77777777" w:rsidR="001C5BBA" w:rsidRDefault="001C5BBA" w:rsidP="00813FAA">
      <w:pPr>
        <w:pStyle w:val="Dialogue"/>
      </w:pPr>
      <w:r>
        <w:t>“Where is he? I must speak with him immediately.”</w:t>
      </w:r>
    </w:p>
    <w:p w14:paraId="27B123D2" w14:textId="77777777" w:rsidR="001C5BBA" w:rsidRDefault="001C5BBA" w:rsidP="00813FAA">
      <w:pPr>
        <w:pStyle w:val="Dialogue"/>
      </w:pPr>
      <w:r>
        <w:t>“With that no one can assist you.”</w:t>
      </w:r>
    </w:p>
    <w:p w14:paraId="51B7EF34" w14:textId="77777777" w:rsidR="001C5BBA" w:rsidRDefault="001C5BBA" w:rsidP="00813FAA">
      <w:pPr>
        <w:pStyle w:val="Dialogue"/>
      </w:pPr>
      <w:r>
        <w:t>“I insist.”</w:t>
      </w:r>
    </w:p>
    <w:p w14:paraId="18607569" w14:textId="77777777" w:rsidR="001C5BBA" w:rsidRDefault="001C5BBA" w:rsidP="00277F91">
      <w:pPr>
        <w:pStyle w:val="NormalDoubleSpaced"/>
      </w:pPr>
      <w:proofErr w:type="spellStart"/>
      <w:r>
        <w:t>Chuy</w:t>
      </w:r>
      <w:proofErr w:type="spellEnd"/>
      <w:r>
        <w:t xml:space="preserve"> sighed deeply. His shoulders rose and fell as he filled his lungs and emptied them. He shook his head at the woman standing before him. Then raised both hands and gestured as he said—</w:t>
      </w:r>
    </w:p>
    <w:p w14:paraId="4784F69D" w14:textId="77777777" w:rsidR="001C5BBA" w:rsidRDefault="001C5BBA" w:rsidP="00813FAA">
      <w:pPr>
        <w:pStyle w:val="Dialogue"/>
      </w:pPr>
      <w:r>
        <w:t xml:space="preserve">“You don’t want to hear this. You’ve </w:t>
      </w:r>
      <w:r w:rsidRPr="00471C2C">
        <w:t>never</w:t>
      </w:r>
      <w:r>
        <w:t xml:space="preserve"> wanted to hear this. And you </w:t>
      </w:r>
      <w:r w:rsidRPr="00471C2C">
        <w:t>will</w:t>
      </w:r>
      <w:r>
        <w:t xml:space="preserve"> never want to hear this.”</w:t>
      </w:r>
    </w:p>
    <w:p w14:paraId="52F5CB16" w14:textId="77777777" w:rsidR="001C5BBA" w:rsidRDefault="001C5BBA" w:rsidP="00277F91">
      <w:pPr>
        <w:pStyle w:val="NormalDoubleSpaced"/>
      </w:pPr>
      <w:r>
        <w:t xml:space="preserve">He pointed at </w:t>
      </w:r>
      <w:proofErr w:type="spellStart"/>
      <w:r>
        <w:t>Señora</w:t>
      </w:r>
      <w:proofErr w:type="spellEnd"/>
      <w:r>
        <w:t xml:space="preserve"> </w:t>
      </w:r>
      <w:proofErr w:type="spellStart"/>
      <w:r>
        <w:t>Varga</w:t>
      </w:r>
      <w:proofErr w:type="spellEnd"/>
      <w:r>
        <w:t xml:space="preserve">. </w:t>
      </w:r>
    </w:p>
    <w:p w14:paraId="3A7CF3F8" w14:textId="77777777" w:rsidR="001C5BBA" w:rsidRPr="001020CC" w:rsidRDefault="001C5BBA" w:rsidP="00813FAA">
      <w:pPr>
        <w:pStyle w:val="Dialogue"/>
      </w:pPr>
      <w:r>
        <w:t>“But there are things in this life even you cannot insist on.”</w:t>
      </w:r>
    </w:p>
    <w:p w14:paraId="66A836ED" w14:textId="77777777" w:rsidR="00823B33" w:rsidRDefault="00823B33" w:rsidP="008525CD">
      <w:pPr>
        <w:pStyle w:val="Heading3"/>
      </w:pPr>
      <w:r>
        <w:lastRenderedPageBreak/>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La Herida</w:instrText>
      </w:r>
      <w:r w:rsidR="005F5A77">
        <w:rPr>
          <w:noProof/>
        </w:rPr>
        <w:fldChar w:fldCharType="end"/>
      </w:r>
      <w:r>
        <w:instrText xml:space="preserve"> </w:instrText>
      </w:r>
      <w:r>
        <w:fldChar w:fldCharType="separate"/>
      </w:r>
      <w:r w:rsidR="00F75E49">
        <w:rPr>
          <w:noProof/>
        </w:rPr>
        <w:t>3</w:t>
      </w:r>
      <w:r>
        <w:fldChar w:fldCharType="end"/>
      </w:r>
    </w:p>
    <w:p w14:paraId="5E500706" w14:textId="77777777" w:rsidR="00823B33" w:rsidRDefault="00823B33" w:rsidP="00277F91">
      <w:pPr>
        <w:pStyle w:val="NormalDoubleSpaced"/>
      </w:pPr>
      <w:r>
        <w:t xml:space="preserve">An hour after dawn </w:t>
      </w:r>
      <w:proofErr w:type="spellStart"/>
      <w:r>
        <w:t>Chuy</w:t>
      </w:r>
      <w:proofErr w:type="spellEnd"/>
      <w:r>
        <w:t xml:space="preserve"> parked behind a state police cruiser on a bend in the two-lane highway that ascended to </w:t>
      </w:r>
      <w:r w:rsidRPr="004D0AC1">
        <w:t xml:space="preserve">Los </w:t>
      </w:r>
      <w:proofErr w:type="spellStart"/>
      <w:r w:rsidRPr="004D0AC1">
        <w:t>Pilares</w:t>
      </w:r>
      <w:proofErr w:type="spellEnd"/>
      <w:r w:rsidRPr="004D0AC1">
        <w:t xml:space="preserve"> del Cielo</w:t>
      </w:r>
      <w:r>
        <w:t xml:space="preserve">. The state trooper got out of his car as </w:t>
      </w:r>
      <w:proofErr w:type="spellStart"/>
      <w:r>
        <w:t>Chuy</w:t>
      </w:r>
      <w:proofErr w:type="spellEnd"/>
      <w:r>
        <w:t xml:space="preserve"> stepped down from the cab of his truck. The trooper was a dark-</w:t>
      </w:r>
      <w:proofErr w:type="spellStart"/>
      <w:r>
        <w:t>complected</w:t>
      </w:r>
      <w:proofErr w:type="spellEnd"/>
      <w:r>
        <w:t xml:space="preserve"> Spanish man in his forties. Short and bald and broad-shouldered. They greeted each other and shook hands then walked over to the guardrail. </w:t>
      </w:r>
    </w:p>
    <w:p w14:paraId="3F2A64B8" w14:textId="77777777" w:rsidR="00823B33" w:rsidRDefault="00823B33" w:rsidP="00277F91">
      <w:pPr>
        <w:pStyle w:val="NormalDoubleSpaced"/>
      </w:pPr>
      <w:r>
        <w:t xml:space="preserve">Where they looked down into the arroyo that opened below. </w:t>
      </w:r>
    </w:p>
    <w:p w14:paraId="5866C421" w14:textId="77777777" w:rsidR="00823B33" w:rsidRDefault="00823B33" w:rsidP="00277F91">
      <w:pPr>
        <w:pStyle w:val="NormalDoubleSpaced"/>
      </w:pPr>
      <w:proofErr w:type="spellStart"/>
      <w:r>
        <w:t>Chuy</w:t>
      </w:r>
      <w:proofErr w:type="spellEnd"/>
      <w:r>
        <w:t xml:space="preserve"> thought he was ready for this moment. He had seen what was down there in his mind so powerfully real he thought the power of seeing the real thing would be largely neutralized. But when his eyes told him that yes the red convertible he had known and loved for most of his life was now truly upside down in that eroded gash of scarred yellow earth he felt like a hard fist had landed a harder punch. </w:t>
      </w:r>
    </w:p>
    <w:p w14:paraId="797F054B" w14:textId="77777777" w:rsidR="00823B33" w:rsidRDefault="00823B33" w:rsidP="00277F91">
      <w:pPr>
        <w:pStyle w:val="NormalDoubleSpaced"/>
      </w:pPr>
      <w:r>
        <w:t xml:space="preserve">He excused himself and stepped away. Stood beside his truck with his eyes closed feeling like he was spinning and might topple over the guardrail and join Rico’s car. When the feeling passed he took a moment to make sure he was steady. Then picked his way slowly back to the state trooper. </w:t>
      </w:r>
    </w:p>
    <w:p w14:paraId="18FB1040" w14:textId="77777777" w:rsidR="00823B33" w:rsidRDefault="00823B33" w:rsidP="00277F91">
      <w:pPr>
        <w:pStyle w:val="NormalDoubleSpaced"/>
      </w:pPr>
      <w:r>
        <w:t xml:space="preserve">Who told him that Rico Lupe died at about 10:00 PM. On his way home from Los </w:t>
      </w:r>
      <w:proofErr w:type="spellStart"/>
      <w:r>
        <w:t>Pilares</w:t>
      </w:r>
      <w:proofErr w:type="spellEnd"/>
      <w:r>
        <w:t xml:space="preserve">. For reasons unknown he lost control and veered off the road. There was no sign of an accident. A driver approaching from the other direction saw Rico’s headlights dive down into the arroyo and called 911. </w:t>
      </w:r>
    </w:p>
    <w:p w14:paraId="72AB206B" w14:textId="77777777" w:rsidR="00823B33" w:rsidRDefault="00823B33" w:rsidP="00277F91">
      <w:pPr>
        <w:pStyle w:val="NormalDoubleSpaced"/>
      </w:pPr>
      <w:proofErr w:type="spellStart"/>
      <w:r>
        <w:t>Chuy</w:t>
      </w:r>
      <w:proofErr w:type="spellEnd"/>
      <w:r>
        <w:t xml:space="preserve"> knocked the guardrail with the toe of his boot. </w:t>
      </w:r>
    </w:p>
    <w:p w14:paraId="2A07996A" w14:textId="77777777" w:rsidR="00823B33" w:rsidRDefault="00823B33" w:rsidP="00813FAA">
      <w:pPr>
        <w:pStyle w:val="Dialogue"/>
      </w:pPr>
      <w:r>
        <w:t>“What about this?”</w:t>
      </w:r>
    </w:p>
    <w:p w14:paraId="00954AC2" w14:textId="77777777" w:rsidR="00823B33" w:rsidRDefault="00823B33" w:rsidP="00813FAA">
      <w:pPr>
        <w:pStyle w:val="Dialogue"/>
      </w:pPr>
      <w:r>
        <w:t>“Good question. Apparently he went over it.”</w:t>
      </w:r>
    </w:p>
    <w:p w14:paraId="7A61A062" w14:textId="77777777" w:rsidR="00823B33" w:rsidRDefault="00823B33" w:rsidP="00813FAA">
      <w:pPr>
        <w:pStyle w:val="Dialogue"/>
      </w:pPr>
      <w:r>
        <w:lastRenderedPageBreak/>
        <w:t>“How?”</w:t>
      </w:r>
    </w:p>
    <w:p w14:paraId="0E52BA61" w14:textId="77777777" w:rsidR="00823B33" w:rsidRDefault="00823B33" w:rsidP="00813FAA">
      <w:pPr>
        <w:pStyle w:val="Dialogue"/>
      </w:pPr>
      <w:r>
        <w:t>“Hell if I know.”</w:t>
      </w:r>
    </w:p>
    <w:p w14:paraId="16C4D41D" w14:textId="77777777" w:rsidR="00823B33" w:rsidRDefault="00823B33" w:rsidP="00277F91">
      <w:pPr>
        <w:pStyle w:val="NormalDoubleSpaced"/>
      </w:pPr>
      <w:r>
        <w:t xml:space="preserve">The trooper turned and looked back along the road leading down from Los </w:t>
      </w:r>
      <w:proofErr w:type="spellStart"/>
      <w:r>
        <w:t>Pilares</w:t>
      </w:r>
      <w:proofErr w:type="spellEnd"/>
      <w:r>
        <w:t xml:space="preserve">. </w:t>
      </w:r>
    </w:p>
    <w:p w14:paraId="180A0AD8" w14:textId="77777777" w:rsidR="00823B33" w:rsidRDefault="00823B33" w:rsidP="00813FAA">
      <w:pPr>
        <w:pStyle w:val="Dialogue"/>
      </w:pPr>
      <w:r>
        <w:t>“I’ve been trying to figure that out.”</w:t>
      </w:r>
    </w:p>
    <w:p w14:paraId="544EBDAF" w14:textId="77777777" w:rsidR="00823B33" w:rsidRDefault="00823B33" w:rsidP="00277F91">
      <w:pPr>
        <w:pStyle w:val="NormalDoubleSpaced"/>
      </w:pPr>
      <w:r>
        <w:t xml:space="preserve">He turned back again and shook his head. </w:t>
      </w:r>
    </w:p>
    <w:p w14:paraId="6BCFCBC5" w14:textId="77777777" w:rsidR="00823B33" w:rsidRDefault="00823B33" w:rsidP="00813FAA">
      <w:pPr>
        <w:pStyle w:val="Dialogue"/>
      </w:pPr>
      <w:r>
        <w:t>“But I’ll be damned if I have a clue.”</w:t>
      </w:r>
    </w:p>
    <w:p w14:paraId="1DC945AC" w14:textId="77777777" w:rsidR="00823B33" w:rsidRDefault="00823B33" w:rsidP="00813FAA">
      <w:pPr>
        <w:pStyle w:val="Dialogue"/>
      </w:pPr>
      <w:r>
        <w:t>“Will there be an investigation?”</w:t>
      </w:r>
    </w:p>
    <w:p w14:paraId="4D8289C3" w14:textId="77777777" w:rsidR="00823B33" w:rsidRDefault="00823B33" w:rsidP="00813FAA">
      <w:pPr>
        <w:pStyle w:val="Dialogue"/>
      </w:pPr>
      <w:r>
        <w:t>“There should be. But I doubt it.”</w:t>
      </w:r>
    </w:p>
    <w:p w14:paraId="23EBD31C" w14:textId="77777777" w:rsidR="00823B33" w:rsidRDefault="00823B33" w:rsidP="00813FAA">
      <w:pPr>
        <w:pStyle w:val="Dialogue"/>
      </w:pPr>
      <w:r>
        <w:t>“Let me guess. Too expensive.”</w:t>
      </w:r>
    </w:p>
    <w:p w14:paraId="290EA7C6" w14:textId="77777777" w:rsidR="00823B33" w:rsidRDefault="00823B33" w:rsidP="00813FAA">
      <w:pPr>
        <w:pStyle w:val="Dialogue"/>
      </w:pPr>
      <w:r>
        <w:t>“You got that right. And another thing.”</w:t>
      </w:r>
    </w:p>
    <w:p w14:paraId="32471F29" w14:textId="77777777" w:rsidR="00823B33" w:rsidRDefault="00823B33" w:rsidP="00277F91">
      <w:pPr>
        <w:pStyle w:val="NormalDoubleSpaced"/>
      </w:pPr>
      <w:r>
        <w:t xml:space="preserve">Now the trooper kicked the guardrail. </w:t>
      </w:r>
    </w:p>
    <w:p w14:paraId="6D8345A1" w14:textId="77777777" w:rsidR="00823B33" w:rsidRDefault="00823B33" w:rsidP="00813FAA">
      <w:pPr>
        <w:pStyle w:val="Dialogue"/>
      </w:pPr>
      <w:r>
        <w:t>“This is new. They won’t want to spend more money figuring out why the money they already spent didn’t entirely deliver.”</w:t>
      </w:r>
    </w:p>
    <w:p w14:paraId="6013143E" w14:textId="77777777" w:rsidR="00823B33" w:rsidRDefault="00823B33" w:rsidP="00813FAA">
      <w:pPr>
        <w:pStyle w:val="Dialogue"/>
      </w:pPr>
      <w:r>
        <w:t>“Didn’t entirely? What’s that mean?”</w:t>
      </w:r>
    </w:p>
    <w:p w14:paraId="56FC77F2" w14:textId="77777777" w:rsidR="00823B33" w:rsidRDefault="00823B33" w:rsidP="00277F91">
      <w:pPr>
        <w:pStyle w:val="NormalDoubleSpaced"/>
      </w:pPr>
      <w:r>
        <w:t xml:space="preserve">The trooper looked down at Rico’s car. </w:t>
      </w:r>
    </w:p>
    <w:p w14:paraId="2E926E8F" w14:textId="77777777" w:rsidR="00823B33" w:rsidRDefault="00823B33" w:rsidP="00813FAA">
      <w:pPr>
        <w:pStyle w:val="Dialogue"/>
      </w:pPr>
      <w:r>
        <w:t>“This is the first one we’ve had here since the guardrail went in.”</w:t>
      </w:r>
    </w:p>
    <w:p w14:paraId="42A83027" w14:textId="77777777" w:rsidR="00823B33" w:rsidRDefault="00823B33" w:rsidP="00277F91">
      <w:pPr>
        <w:pStyle w:val="NormalDoubleSpaced"/>
      </w:pPr>
      <w:r>
        <w:t xml:space="preserve">He turned to </w:t>
      </w:r>
      <w:proofErr w:type="spellStart"/>
      <w:r>
        <w:t>Chuy</w:t>
      </w:r>
      <w:proofErr w:type="spellEnd"/>
      <w:r>
        <w:t xml:space="preserve">. </w:t>
      </w:r>
    </w:p>
    <w:p w14:paraId="494C1797" w14:textId="77777777" w:rsidR="00823B33" w:rsidRDefault="00823B33" w:rsidP="00813FAA">
      <w:pPr>
        <w:pStyle w:val="Dialogue"/>
      </w:pPr>
      <w:r>
        <w:t>“Before that was a different story.”</w:t>
      </w:r>
    </w:p>
    <w:p w14:paraId="0731EA61" w14:textId="77777777" w:rsidR="00823B33" w:rsidRDefault="00823B33" w:rsidP="00813FAA">
      <w:pPr>
        <w:pStyle w:val="Dialogue"/>
      </w:pPr>
      <w:r>
        <w:t>“Yeah. I’ve heard.”</w:t>
      </w:r>
    </w:p>
    <w:p w14:paraId="20F93BA5" w14:textId="77777777" w:rsidR="00823B33" w:rsidRDefault="00823B33" w:rsidP="00277F91">
      <w:pPr>
        <w:pStyle w:val="NormalDoubleSpaced"/>
      </w:pPr>
      <w:proofErr w:type="spellStart"/>
      <w:r>
        <w:t>Chuy</w:t>
      </w:r>
      <w:proofErr w:type="spellEnd"/>
      <w:r>
        <w:t xml:space="preserve"> pointed down into the arroyo. A rusted pickup truck lay on its side about thirty yards past the red convertible. Beyond the pickup were the skeletal remains of an ancient sedan. </w:t>
      </w:r>
    </w:p>
    <w:p w14:paraId="1471E975" w14:textId="77777777" w:rsidR="00823B33" w:rsidRDefault="00823B33" w:rsidP="00813FAA">
      <w:pPr>
        <w:pStyle w:val="Dialogue"/>
      </w:pPr>
      <w:r>
        <w:t>“And I can see for myself.”</w:t>
      </w:r>
    </w:p>
    <w:p w14:paraId="7115F00A" w14:textId="77777777" w:rsidR="00823B33" w:rsidRDefault="00823B33" w:rsidP="00813FAA">
      <w:pPr>
        <w:pStyle w:val="Dialogue"/>
      </w:pPr>
      <w:r>
        <w:lastRenderedPageBreak/>
        <w:t>“That’s not the half of it. Most stop part way down and get pulled up with a winch. What hits the bottom usually gets scavenged. Spare parts and scrap metal. I’m surprised that pickup is still down there.”</w:t>
      </w:r>
    </w:p>
    <w:p w14:paraId="71A694DC" w14:textId="77777777" w:rsidR="00823B33" w:rsidRDefault="00823B33" w:rsidP="00813FAA">
      <w:pPr>
        <w:pStyle w:val="Dialogue"/>
      </w:pPr>
      <w:r>
        <w:t>“That’s pretty damn creepy.”</w:t>
      </w:r>
    </w:p>
    <w:p w14:paraId="1EA9A50C" w14:textId="77777777" w:rsidR="00823B33" w:rsidRDefault="00823B33" w:rsidP="00813FAA">
      <w:pPr>
        <w:pStyle w:val="Dialogue"/>
      </w:pPr>
      <w:r>
        <w:t xml:space="preserve">“Yeah. </w:t>
      </w:r>
      <w:proofErr w:type="spellStart"/>
      <w:r>
        <w:t>Kinda</w:t>
      </w:r>
      <w:proofErr w:type="spellEnd"/>
      <w:r>
        <w:t xml:space="preserve"> like grave robbing. But hard times in a hard place.”</w:t>
      </w:r>
    </w:p>
    <w:p w14:paraId="6D2D9134" w14:textId="77777777" w:rsidR="00823B33" w:rsidRDefault="00823B33" w:rsidP="00813FAA">
      <w:pPr>
        <w:pStyle w:val="Dialogue"/>
      </w:pPr>
      <w:r>
        <w:t>“People do what they have to.”</w:t>
      </w:r>
    </w:p>
    <w:p w14:paraId="08285B8D" w14:textId="77777777" w:rsidR="00823B33" w:rsidRDefault="00823B33" w:rsidP="00813FAA">
      <w:pPr>
        <w:pStyle w:val="Dialogue"/>
      </w:pPr>
      <w:r>
        <w:t>“</w:t>
      </w:r>
      <w:r w:rsidR="002C7401">
        <w:t xml:space="preserve">Yes they do. </w:t>
      </w:r>
      <w:r>
        <w:t>Damn straight</w:t>
      </w:r>
      <w:r w:rsidR="002C7401">
        <w:t xml:space="preserve"> they do</w:t>
      </w:r>
      <w:r>
        <w:t>.”</w:t>
      </w:r>
    </w:p>
    <w:p w14:paraId="0F4CD3D1" w14:textId="77777777" w:rsidR="00823B33" w:rsidRDefault="00823B33" w:rsidP="00277F91">
      <w:pPr>
        <w:pStyle w:val="NormalDoubleSpaced"/>
      </w:pPr>
      <w:r>
        <w:t xml:space="preserve">The state trooper </w:t>
      </w:r>
      <w:r w:rsidR="00213FBC">
        <w:t xml:space="preserve">swept a hand </w:t>
      </w:r>
      <w:r>
        <w:t xml:space="preserve">at the curve in the road. </w:t>
      </w:r>
    </w:p>
    <w:p w14:paraId="1166B71F" w14:textId="77777777" w:rsidR="00823B33" w:rsidRDefault="00823B33" w:rsidP="00813FAA">
      <w:pPr>
        <w:pStyle w:val="Dialogue"/>
      </w:pPr>
      <w:r>
        <w:t>“You know what people say? About this bend here.”</w:t>
      </w:r>
    </w:p>
    <w:p w14:paraId="2C8BCA99" w14:textId="77777777" w:rsidR="00823B33" w:rsidRDefault="00823B33" w:rsidP="00813FAA">
      <w:pPr>
        <w:pStyle w:val="Dialogue"/>
      </w:pPr>
      <w:r>
        <w:t xml:space="preserve">“La </w:t>
      </w:r>
      <w:proofErr w:type="spellStart"/>
      <w:r>
        <w:t>Solterona</w:t>
      </w:r>
      <w:proofErr w:type="spellEnd"/>
      <w:r>
        <w:t>. Yeah. I’ve heard the stories.”</w:t>
      </w:r>
    </w:p>
    <w:p w14:paraId="09E81B1D" w14:textId="77777777" w:rsidR="00823B33" w:rsidRDefault="00823B33" w:rsidP="00813FAA">
      <w:pPr>
        <w:pStyle w:val="Dialogue"/>
      </w:pPr>
      <w:r>
        <w:t>“Well you don’t hear them so much anymore.”</w:t>
      </w:r>
    </w:p>
    <w:p w14:paraId="2864DE9C" w14:textId="77777777" w:rsidR="00823B33" w:rsidRDefault="00823B33" w:rsidP="00277F91">
      <w:pPr>
        <w:pStyle w:val="NormalDoubleSpaced"/>
      </w:pPr>
      <w:r>
        <w:t xml:space="preserve">The trooper kicked the guardrail again. </w:t>
      </w:r>
    </w:p>
    <w:p w14:paraId="40BCCD8E" w14:textId="77777777" w:rsidR="00823B33" w:rsidRDefault="00823B33" w:rsidP="00813FAA">
      <w:pPr>
        <w:pStyle w:val="Dialogue"/>
      </w:pPr>
      <w:r>
        <w:t>“Not since this thing.”</w:t>
      </w:r>
    </w:p>
    <w:p w14:paraId="262693FC" w14:textId="77777777" w:rsidR="00823B33" w:rsidRDefault="00823B33" w:rsidP="00277F91">
      <w:pPr>
        <w:pStyle w:val="NormalDoubleSpaced"/>
      </w:pPr>
      <w:r>
        <w:t xml:space="preserve">He pointed down into the arroyo. </w:t>
      </w:r>
    </w:p>
    <w:p w14:paraId="3107E465" w14:textId="77777777" w:rsidR="00823B33" w:rsidRDefault="00823B33" w:rsidP="00813FAA">
      <w:pPr>
        <w:pStyle w:val="Dialogue"/>
      </w:pPr>
      <w:r>
        <w:t>“Your friend wasn’t just the first to go over. After they put this in. He was the first to go off the road.”</w:t>
      </w:r>
    </w:p>
    <w:p w14:paraId="16D1B2DD" w14:textId="77777777" w:rsidR="00823B33" w:rsidRDefault="00823B33" w:rsidP="00277F91">
      <w:pPr>
        <w:pStyle w:val="NormalDoubleSpaced"/>
      </w:pPr>
      <w:r>
        <w:t xml:space="preserve">The trooper </w:t>
      </w:r>
      <w:r w:rsidR="00213FBC">
        <w:t xml:space="preserve">gestured </w:t>
      </w:r>
      <w:r>
        <w:t xml:space="preserve">at the guardrail. </w:t>
      </w:r>
    </w:p>
    <w:p w14:paraId="05C7764C" w14:textId="77777777" w:rsidR="00823B33" w:rsidRDefault="00823B33" w:rsidP="00813FAA">
      <w:pPr>
        <w:pStyle w:val="Dialogue"/>
      </w:pPr>
      <w:r>
        <w:t>“Take a look at it. Clean as a whistle. Not even a dent.”</w:t>
      </w:r>
    </w:p>
    <w:p w14:paraId="5011E2F4" w14:textId="77777777" w:rsidR="00823B33" w:rsidRDefault="00823B33" w:rsidP="00277F91">
      <w:pPr>
        <w:pStyle w:val="NormalDoubleSpaced"/>
      </w:pPr>
      <w:proofErr w:type="spellStart"/>
      <w:r>
        <w:t>Chuy</w:t>
      </w:r>
      <w:proofErr w:type="spellEnd"/>
      <w:r>
        <w:t xml:space="preserve"> traced his eyes along the length of the formed metal. </w:t>
      </w:r>
    </w:p>
    <w:p w14:paraId="593C7DF6" w14:textId="77777777" w:rsidR="00823B33" w:rsidRDefault="00823B33" w:rsidP="00813FAA">
      <w:pPr>
        <w:pStyle w:val="Dialogue"/>
      </w:pPr>
      <w:r>
        <w:t xml:space="preserve">“Well goddamn,” </w:t>
      </w:r>
      <w:proofErr w:type="spellStart"/>
      <w:r>
        <w:t>Chuy</w:t>
      </w:r>
      <w:proofErr w:type="spellEnd"/>
      <w:r>
        <w:t xml:space="preserve"> said. </w:t>
      </w:r>
    </w:p>
    <w:p w14:paraId="00B91F9C" w14:textId="77777777" w:rsidR="00716942" w:rsidRDefault="00716942" w:rsidP="008525CD">
      <w:pPr>
        <w:pStyle w:val="Heading3"/>
      </w:pPr>
      <w:r>
        <w:lastRenderedPageBreak/>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La Herida</w:instrText>
      </w:r>
      <w:r w:rsidR="005F5A77">
        <w:rPr>
          <w:noProof/>
        </w:rPr>
        <w:fldChar w:fldCharType="end"/>
      </w:r>
      <w:r>
        <w:instrText xml:space="preserve"> </w:instrText>
      </w:r>
      <w:r>
        <w:fldChar w:fldCharType="separate"/>
      </w:r>
      <w:r w:rsidR="00F75E49">
        <w:rPr>
          <w:noProof/>
        </w:rPr>
        <w:t>4</w:t>
      </w:r>
      <w:r>
        <w:fldChar w:fldCharType="end"/>
      </w:r>
    </w:p>
    <w:p w14:paraId="58FE63F6" w14:textId="77777777" w:rsidR="00716942" w:rsidRDefault="00716942" w:rsidP="00277F91">
      <w:pPr>
        <w:pStyle w:val="NormalDoubleSpaced"/>
      </w:pPr>
      <w:r>
        <w:t xml:space="preserve">The second time the door opened </w:t>
      </w:r>
      <w:proofErr w:type="spellStart"/>
      <w:r>
        <w:t>Chuy</w:t>
      </w:r>
      <w:proofErr w:type="spellEnd"/>
      <w:r>
        <w:t xml:space="preserve"> welcomed it. Standing behind the bar he was just the help and to someone like </w:t>
      </w:r>
      <w:proofErr w:type="spellStart"/>
      <w:r>
        <w:t>Señora</w:t>
      </w:r>
      <w:proofErr w:type="spellEnd"/>
      <w:r>
        <w:t xml:space="preserve"> </w:t>
      </w:r>
      <w:proofErr w:type="spellStart"/>
      <w:r>
        <w:t>Varga</w:t>
      </w:r>
      <w:proofErr w:type="spellEnd"/>
      <w:r>
        <w:t xml:space="preserve"> the help caught alone could be abused. He believed having another present to witness her behavior would inhibit her awfulness. Then when she saw that her demands would not be met and that her efforts here would remain wasted she would conclude that her best course of action was a strategic retreat. </w:t>
      </w:r>
    </w:p>
    <w:p w14:paraId="324DA85D" w14:textId="77777777" w:rsidR="00716942" w:rsidRDefault="00716942" w:rsidP="00277F91">
      <w:pPr>
        <w:pStyle w:val="NormalDoubleSpaced"/>
      </w:pPr>
      <w:r>
        <w:t xml:space="preserve">Unfortunately the young Spanish man who stepped inside did not alter the dynamic as </w:t>
      </w:r>
      <w:proofErr w:type="spellStart"/>
      <w:r>
        <w:t>Chuy</w:t>
      </w:r>
      <w:proofErr w:type="spellEnd"/>
      <w:r>
        <w:t xml:space="preserve"> hoped. Although his entrance did afford a brief excuse to stifle </w:t>
      </w:r>
      <w:proofErr w:type="spellStart"/>
      <w:r>
        <w:t>Señora</w:t>
      </w:r>
      <w:proofErr w:type="spellEnd"/>
      <w:r>
        <w:t xml:space="preserve"> </w:t>
      </w:r>
      <w:proofErr w:type="spellStart"/>
      <w:r>
        <w:t>Varga</w:t>
      </w:r>
      <w:proofErr w:type="spellEnd"/>
      <w:r>
        <w:t xml:space="preserve">. She was about to harangue </w:t>
      </w:r>
      <w:proofErr w:type="spellStart"/>
      <w:r>
        <w:t>Chuy</w:t>
      </w:r>
      <w:proofErr w:type="spellEnd"/>
      <w:r>
        <w:t xml:space="preserve"> again when he raised a hand and managed to cut in—</w:t>
      </w:r>
    </w:p>
    <w:p w14:paraId="6840CE7A" w14:textId="77777777" w:rsidR="00716942" w:rsidRDefault="00716942" w:rsidP="00813FAA">
      <w:pPr>
        <w:pStyle w:val="Dialogue"/>
      </w:pPr>
      <w:r>
        <w:t xml:space="preserve">“Please! </w:t>
      </w:r>
      <w:proofErr w:type="spellStart"/>
      <w:r>
        <w:t>Señora</w:t>
      </w:r>
      <w:proofErr w:type="spellEnd"/>
      <w:r>
        <w:t>. Allow me a moment to assist this young man.”</w:t>
      </w:r>
    </w:p>
    <w:p w14:paraId="193DFE3B" w14:textId="77777777" w:rsidR="00716942" w:rsidRDefault="00716942" w:rsidP="00277F91">
      <w:pPr>
        <w:pStyle w:val="NormalDoubleSpaced"/>
      </w:pPr>
      <w:r>
        <w:t xml:space="preserve">Her chin almost hit the ceiling. But she was silenced. </w:t>
      </w:r>
    </w:p>
    <w:p w14:paraId="7A4EE416" w14:textId="77777777" w:rsidR="00716942" w:rsidRDefault="00716942" w:rsidP="00277F91">
      <w:pPr>
        <w:pStyle w:val="NormalDoubleSpaced"/>
      </w:pPr>
      <w:r>
        <w:t xml:space="preserve">Unfortunately not for long. </w:t>
      </w:r>
    </w:p>
    <w:p w14:paraId="3F912B36" w14:textId="77777777" w:rsidR="00716942" w:rsidRDefault="00716942" w:rsidP="00277F91">
      <w:pPr>
        <w:pStyle w:val="NormalDoubleSpaced"/>
      </w:pPr>
      <w:r>
        <w:t>When the newcomer said—</w:t>
      </w:r>
    </w:p>
    <w:p w14:paraId="3F337CFA" w14:textId="77777777" w:rsidR="00716942" w:rsidRDefault="00716942" w:rsidP="00813FAA">
      <w:pPr>
        <w:pStyle w:val="Dialogue"/>
      </w:pPr>
      <w:r>
        <w:t xml:space="preserve">“I’m here to meet with </w:t>
      </w:r>
      <w:proofErr w:type="spellStart"/>
      <w:r>
        <w:t>Señor</w:t>
      </w:r>
      <w:proofErr w:type="spellEnd"/>
      <w:r>
        <w:t xml:space="preserve"> Lupe.”</w:t>
      </w:r>
    </w:p>
    <w:p w14:paraId="354E4BCD" w14:textId="77777777" w:rsidR="00716942" w:rsidRDefault="00716942" w:rsidP="00277F91">
      <w:pPr>
        <w:pStyle w:val="NormalDoubleSpaced"/>
      </w:pPr>
      <w:proofErr w:type="spellStart"/>
      <w:r>
        <w:t>Señora</w:t>
      </w:r>
      <w:proofErr w:type="spellEnd"/>
      <w:r>
        <w:t xml:space="preserve"> </w:t>
      </w:r>
      <w:proofErr w:type="spellStart"/>
      <w:r>
        <w:t>Varga</w:t>
      </w:r>
      <w:proofErr w:type="spellEnd"/>
      <w:r>
        <w:t xml:space="preserve"> barked—</w:t>
      </w:r>
    </w:p>
    <w:p w14:paraId="17BECE2B" w14:textId="77777777" w:rsidR="00716942" w:rsidRDefault="00716942" w:rsidP="00813FAA">
      <w:pPr>
        <w:pStyle w:val="Dialogue"/>
      </w:pPr>
      <w:r>
        <w:t>“Ha! Good luck to you.”</w:t>
      </w:r>
    </w:p>
    <w:p w14:paraId="0DF8012B" w14:textId="77777777" w:rsidR="00716942" w:rsidRDefault="00716942" w:rsidP="00277F91">
      <w:pPr>
        <w:pStyle w:val="NormalDoubleSpaced"/>
      </w:pPr>
      <w:r>
        <w:t xml:space="preserve">She stabbed </w:t>
      </w:r>
      <w:proofErr w:type="spellStart"/>
      <w:r>
        <w:t>Chuy</w:t>
      </w:r>
      <w:proofErr w:type="spellEnd"/>
      <w:r>
        <w:t xml:space="preserve"> with glittering eyes. </w:t>
      </w:r>
    </w:p>
    <w:p w14:paraId="7E519546" w14:textId="77777777" w:rsidR="00716942" w:rsidRDefault="00716942" w:rsidP="00813FAA">
      <w:pPr>
        <w:pStyle w:val="Dialogue"/>
      </w:pPr>
      <w:r>
        <w:t>“What now, fool? You cannot refuse us both. When we share the same simple and reasonable request.”</w:t>
      </w:r>
    </w:p>
    <w:p w14:paraId="1AD8A9A6" w14:textId="77777777" w:rsidR="00716942" w:rsidRDefault="00716942" w:rsidP="00813FAA">
      <w:pPr>
        <w:pStyle w:val="Dialogue"/>
      </w:pPr>
      <w:r>
        <w:t>“Reasonable perhaps in his case.”</w:t>
      </w:r>
    </w:p>
    <w:p w14:paraId="04F10BAB" w14:textId="77777777" w:rsidR="00716942" w:rsidRDefault="00716942" w:rsidP="00813FAA">
      <w:pPr>
        <w:pStyle w:val="Dialogue"/>
      </w:pPr>
      <w:r>
        <w:t>“His case is the same as mine.”</w:t>
      </w:r>
    </w:p>
    <w:p w14:paraId="2E5941BD" w14:textId="77777777" w:rsidR="00716942" w:rsidRDefault="00716942" w:rsidP="00813FAA">
      <w:pPr>
        <w:pStyle w:val="Dialogue"/>
      </w:pPr>
      <w:r>
        <w:t>“It is not.”</w:t>
      </w:r>
    </w:p>
    <w:p w14:paraId="313BC65A" w14:textId="77777777" w:rsidR="00716942" w:rsidRDefault="00716942" w:rsidP="00813FAA">
      <w:pPr>
        <w:pStyle w:val="Dialogue"/>
      </w:pPr>
      <w:r>
        <w:t>“Idiot. He wants the same thing.”</w:t>
      </w:r>
    </w:p>
    <w:p w14:paraId="5D354A9A" w14:textId="77777777" w:rsidR="00716942" w:rsidRDefault="00716942" w:rsidP="00813FAA">
      <w:pPr>
        <w:pStyle w:val="Dialogue"/>
      </w:pPr>
      <w:r>
        <w:lastRenderedPageBreak/>
        <w:t>“He wants to meet with Rico. You want to yell at Rico. Those are very different things.”</w:t>
      </w:r>
    </w:p>
    <w:p w14:paraId="607BE2F7" w14:textId="77777777" w:rsidR="00716942" w:rsidRDefault="00716942" w:rsidP="00813FAA">
      <w:pPr>
        <w:pStyle w:val="Dialogue"/>
      </w:pPr>
      <w:r>
        <w:t>“You are as low as this hole I find you in.”</w:t>
      </w:r>
    </w:p>
    <w:p w14:paraId="0BBF0296" w14:textId="77777777" w:rsidR="00716942" w:rsidRDefault="00716942" w:rsidP="00277F91">
      <w:pPr>
        <w:pStyle w:val="NormalDoubleSpaced"/>
      </w:pPr>
      <w:proofErr w:type="spellStart"/>
      <w:r>
        <w:t>Chuy</w:t>
      </w:r>
      <w:proofErr w:type="spellEnd"/>
      <w:r>
        <w:t xml:space="preserve"> turned to the young man. </w:t>
      </w:r>
    </w:p>
    <w:p w14:paraId="39D2FAB3" w14:textId="77777777" w:rsidR="00716942" w:rsidRDefault="00716942" w:rsidP="00813FAA">
      <w:pPr>
        <w:pStyle w:val="Dialogue"/>
      </w:pPr>
      <w:r>
        <w:t xml:space="preserve">“Are you acquainted with </w:t>
      </w:r>
      <w:proofErr w:type="spellStart"/>
      <w:r>
        <w:t>Señor</w:t>
      </w:r>
      <w:proofErr w:type="spellEnd"/>
      <w:r>
        <w:t xml:space="preserve"> Lupe?”</w:t>
      </w:r>
    </w:p>
    <w:p w14:paraId="6DE8866F" w14:textId="77777777" w:rsidR="00716942" w:rsidRDefault="00716942" w:rsidP="00277F91">
      <w:pPr>
        <w:pStyle w:val="NormalDoubleSpaced"/>
      </w:pPr>
      <w:r>
        <w:t xml:space="preserve">But </w:t>
      </w:r>
      <w:proofErr w:type="spellStart"/>
      <w:r>
        <w:t>Señora</w:t>
      </w:r>
      <w:proofErr w:type="spellEnd"/>
      <w:r>
        <w:t xml:space="preserve"> </w:t>
      </w:r>
      <w:proofErr w:type="spellStart"/>
      <w:r>
        <w:t>Varga</w:t>
      </w:r>
      <w:proofErr w:type="spellEnd"/>
      <w:r>
        <w:t xml:space="preserve"> was not done—</w:t>
      </w:r>
    </w:p>
    <w:p w14:paraId="0C7A2F43" w14:textId="77777777" w:rsidR="00716942" w:rsidRDefault="00716942" w:rsidP="00813FAA">
      <w:pPr>
        <w:pStyle w:val="Dialogue"/>
      </w:pPr>
      <w:r>
        <w:t>“Vile. Despicable.”</w:t>
      </w:r>
    </w:p>
    <w:p w14:paraId="4673D636" w14:textId="77777777" w:rsidR="00716942" w:rsidRDefault="00716942" w:rsidP="00813FAA">
      <w:pPr>
        <w:pStyle w:val="Dialogue"/>
      </w:pPr>
      <w:r>
        <w:t>“I am. We met at my place of employment.”</w:t>
      </w:r>
    </w:p>
    <w:p w14:paraId="64EDAA49" w14:textId="77777777" w:rsidR="00716942" w:rsidRDefault="00716942" w:rsidP="00813FAA">
      <w:pPr>
        <w:pStyle w:val="Dialogue"/>
      </w:pPr>
      <w:r>
        <w:t>“Utterly worthless.”</w:t>
      </w:r>
    </w:p>
    <w:p w14:paraId="0CAA961A" w14:textId="77777777" w:rsidR="00716942" w:rsidRDefault="00716942" w:rsidP="00813FAA">
      <w:pPr>
        <w:pStyle w:val="Dialogue"/>
      </w:pPr>
      <w:r>
        <w:t>“Is it a business matter then?”</w:t>
      </w:r>
    </w:p>
    <w:p w14:paraId="074D2649" w14:textId="77777777" w:rsidR="00716942" w:rsidRDefault="00716942" w:rsidP="00813FAA">
      <w:pPr>
        <w:pStyle w:val="Dialogue"/>
      </w:pPr>
      <w:r>
        <w:t>“A curse upon the mother who would subject the world to you.”</w:t>
      </w:r>
    </w:p>
    <w:p w14:paraId="35C272E5" w14:textId="77777777" w:rsidR="00716942" w:rsidRDefault="00716942" w:rsidP="00813FAA">
      <w:pPr>
        <w:pStyle w:val="Dialogue"/>
      </w:pPr>
      <w:r>
        <w:t>“Yes.”</w:t>
      </w:r>
    </w:p>
    <w:p w14:paraId="7FBE93C1" w14:textId="77777777" w:rsidR="00716942" w:rsidRDefault="00716942" w:rsidP="00813FAA">
      <w:pPr>
        <w:pStyle w:val="Dialogue"/>
      </w:pPr>
      <w:r>
        <w:t>“A piece of complete filth.”</w:t>
      </w:r>
    </w:p>
    <w:p w14:paraId="4D3747C7" w14:textId="77777777" w:rsidR="00716942" w:rsidRDefault="00716942" w:rsidP="00813FAA">
      <w:pPr>
        <w:pStyle w:val="Dialogue"/>
      </w:pPr>
      <w:r>
        <w:t>“I see. I wish I could assist you.”</w:t>
      </w:r>
    </w:p>
    <w:p w14:paraId="5CC97016" w14:textId="77777777" w:rsidR="00716942" w:rsidRDefault="00716942" w:rsidP="00813FAA">
      <w:pPr>
        <w:pStyle w:val="Dialogue"/>
      </w:pPr>
      <w:r>
        <w:t>“Totally undeserving to be called human.”</w:t>
      </w:r>
    </w:p>
    <w:p w14:paraId="36DDF12E" w14:textId="77777777" w:rsidR="00716942" w:rsidRDefault="00716942" w:rsidP="00813FAA">
      <w:pPr>
        <w:pStyle w:val="Dialogue"/>
      </w:pPr>
      <w:r>
        <w:t>“Could you suggest when I should return?”</w:t>
      </w:r>
    </w:p>
    <w:p w14:paraId="7B7A4ED8" w14:textId="77777777" w:rsidR="00716942" w:rsidRDefault="00716942" w:rsidP="00813FAA">
      <w:pPr>
        <w:pStyle w:val="Dialogue"/>
      </w:pPr>
      <w:r>
        <w:t>“No better than dog vomit.”</w:t>
      </w:r>
    </w:p>
    <w:p w14:paraId="1E2FAC35" w14:textId="77777777" w:rsidR="00716942" w:rsidRDefault="00716942" w:rsidP="00277F91">
      <w:pPr>
        <w:pStyle w:val="NormalDoubleSpaced"/>
      </w:pPr>
      <w:proofErr w:type="spellStart"/>
      <w:r>
        <w:t>Chuy</w:t>
      </w:r>
      <w:proofErr w:type="spellEnd"/>
      <w:r>
        <w:t xml:space="preserve"> smacked his hand down on the bar. </w:t>
      </w:r>
    </w:p>
    <w:p w14:paraId="25EE2AEC" w14:textId="77777777" w:rsidR="00716942" w:rsidRDefault="00716942" w:rsidP="00277F91">
      <w:pPr>
        <w:pStyle w:val="NormalDoubleSpaced"/>
      </w:pPr>
      <w:proofErr w:type="spellStart"/>
      <w:r>
        <w:t>Señora</w:t>
      </w:r>
      <w:proofErr w:type="spellEnd"/>
      <w:r>
        <w:t xml:space="preserve"> </w:t>
      </w:r>
      <w:proofErr w:type="spellStart"/>
      <w:r>
        <w:t>Varga</w:t>
      </w:r>
      <w:proofErr w:type="spellEnd"/>
      <w:r>
        <w:t xml:space="preserve"> jumped. </w:t>
      </w:r>
    </w:p>
    <w:p w14:paraId="3CF16605" w14:textId="77777777" w:rsidR="00716942" w:rsidRDefault="00716942" w:rsidP="00277F91">
      <w:pPr>
        <w:pStyle w:val="NormalDoubleSpaced"/>
      </w:pPr>
      <w:r>
        <w:t xml:space="preserve">A moment later her chin was back in the air. </w:t>
      </w:r>
    </w:p>
    <w:p w14:paraId="13E38FD5" w14:textId="77777777" w:rsidR="00716942" w:rsidRDefault="00716942" w:rsidP="00813FAA">
      <w:pPr>
        <w:pStyle w:val="Dialogue"/>
      </w:pPr>
      <w:r>
        <w:t>“That was—”</w:t>
      </w:r>
    </w:p>
    <w:p w14:paraId="1C1192D5" w14:textId="77777777" w:rsidR="00716942" w:rsidRPr="00EF363C" w:rsidRDefault="00716942" w:rsidP="00813FAA">
      <w:pPr>
        <w:pStyle w:val="Dialogue"/>
      </w:pPr>
      <w:r w:rsidRPr="00EF363C">
        <w:t xml:space="preserve">“Shut up! </w:t>
      </w:r>
      <w:r>
        <w:t xml:space="preserve">God </w:t>
      </w:r>
      <w:r w:rsidRPr="00716BF3">
        <w:rPr>
          <w:i/>
        </w:rPr>
        <w:t>damn</w:t>
      </w:r>
      <w:r w:rsidRPr="00EF363C">
        <w:t xml:space="preserve"> it, lady</w:t>
      </w:r>
      <w:r>
        <w:t>.</w:t>
      </w:r>
      <w:r w:rsidRPr="00EF363C">
        <w:t xml:space="preserve"> Wh</w:t>
      </w:r>
      <w:r>
        <w:t>at</w:t>
      </w:r>
      <w:r w:rsidRPr="00EF363C">
        <w:t xml:space="preserve"> the hell </w:t>
      </w:r>
      <w:r>
        <w:t>is wrong with you</w:t>
      </w:r>
      <w:r w:rsidRPr="00EF363C">
        <w:t>?”</w:t>
      </w:r>
    </w:p>
    <w:p w14:paraId="693AAE8C" w14:textId="77777777" w:rsidR="00823B33" w:rsidRDefault="00823B33" w:rsidP="008525CD">
      <w:pPr>
        <w:pStyle w:val="Heading3"/>
      </w:pPr>
      <w:r>
        <w:lastRenderedPageBreak/>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La Herida</w:instrText>
      </w:r>
      <w:r w:rsidR="005F5A77">
        <w:rPr>
          <w:noProof/>
        </w:rPr>
        <w:fldChar w:fldCharType="end"/>
      </w:r>
      <w:r>
        <w:instrText xml:space="preserve"> </w:instrText>
      </w:r>
      <w:r>
        <w:fldChar w:fldCharType="separate"/>
      </w:r>
      <w:r w:rsidR="00F75E49">
        <w:rPr>
          <w:noProof/>
        </w:rPr>
        <w:t>5</w:t>
      </w:r>
      <w:r>
        <w:fldChar w:fldCharType="end"/>
      </w:r>
    </w:p>
    <w:p w14:paraId="0B472168" w14:textId="77777777" w:rsidR="00823B33" w:rsidRDefault="00823B33" w:rsidP="00277F91">
      <w:pPr>
        <w:pStyle w:val="NormalDoubleSpaced"/>
      </w:pPr>
      <w:r>
        <w:t xml:space="preserve">The state trooper excused himself to take a call that came over his radio. He stepped back over to his patrol car and slid behind the wheel. The next thing </w:t>
      </w:r>
      <w:proofErr w:type="spellStart"/>
      <w:r>
        <w:t>Chuy</w:t>
      </w:r>
      <w:proofErr w:type="spellEnd"/>
      <w:r>
        <w:t xml:space="preserve"> knew the Ford was spitting gravel from its tires. A few pieces landed at his feet. He watched the cruiser burn away from him toward Los </w:t>
      </w:r>
      <w:proofErr w:type="spellStart"/>
      <w:r>
        <w:t>Pilares</w:t>
      </w:r>
      <w:proofErr w:type="spellEnd"/>
      <w:r>
        <w:t xml:space="preserve">. Then it crested a rise and was gone. </w:t>
      </w:r>
    </w:p>
    <w:p w14:paraId="42D93F83" w14:textId="77777777" w:rsidR="00823B33" w:rsidRDefault="00823B33" w:rsidP="00813FAA">
      <w:pPr>
        <w:pStyle w:val="Dialogue"/>
      </w:pPr>
      <w:r>
        <w:t xml:space="preserve">“All right then,” </w:t>
      </w:r>
      <w:proofErr w:type="spellStart"/>
      <w:r>
        <w:t>Chuy</w:t>
      </w:r>
      <w:proofErr w:type="spellEnd"/>
      <w:r>
        <w:t xml:space="preserve"> said. “Catch you later.”</w:t>
      </w:r>
    </w:p>
    <w:p w14:paraId="23666F4A" w14:textId="77777777" w:rsidR="00823B33" w:rsidRDefault="00823B33" w:rsidP="00277F91">
      <w:pPr>
        <w:pStyle w:val="NormalDoubleSpaced"/>
      </w:pPr>
      <w:r>
        <w:t xml:space="preserve">He did everything he could to avoid looking back down into the arroyo. He knew what he would see when he did. Now that the trooper was gone and it was just him and the wrecked car that had been a fixture in his life since the end of his boyhood. Instead he kept his eyes close and studied the ground around him and saw the tire tracks and boot prints left by the emergency services crew who arrived too late to help Rico. </w:t>
      </w:r>
    </w:p>
    <w:p w14:paraId="2BC83689" w14:textId="77777777" w:rsidR="00823B33" w:rsidRDefault="00823B33" w:rsidP="00277F91">
      <w:pPr>
        <w:pStyle w:val="NormalDoubleSpaced"/>
      </w:pPr>
      <w:r>
        <w:t xml:space="preserve">When he had found all the tracks and prints there were to see and had looked them all over a second time </w:t>
      </w:r>
      <w:proofErr w:type="spellStart"/>
      <w:r>
        <w:t>Chuy</w:t>
      </w:r>
      <w:proofErr w:type="spellEnd"/>
      <w:r>
        <w:t xml:space="preserve"> sighed. Then winced as he reached up to scratch his neck. Then sighed again when he raised his eyes up to the sky and saw one small single lonely white cloud floating high overheard.</w:t>
      </w:r>
    </w:p>
    <w:p w14:paraId="3AE0F8A4" w14:textId="77777777" w:rsidR="00823B33" w:rsidRDefault="00823B33" w:rsidP="00277F91">
      <w:pPr>
        <w:pStyle w:val="NormalDoubleSpaced"/>
      </w:pPr>
      <w:r>
        <w:t xml:space="preserve">Finally he put his eyes back where they had to go. And stared down at the crumpled red convertible. And saw Rico crushed and bloodied and dying inside the car he had carefully nursed across the three decades since his dead brother had left it to him. </w:t>
      </w:r>
    </w:p>
    <w:p w14:paraId="63AF815F" w14:textId="77777777" w:rsidR="00823B33" w:rsidRDefault="00823B33" w:rsidP="00277F91">
      <w:pPr>
        <w:pStyle w:val="NormalDoubleSpaced"/>
      </w:pPr>
      <w:proofErr w:type="spellStart"/>
      <w:r>
        <w:t>Chuy</w:t>
      </w:r>
      <w:proofErr w:type="spellEnd"/>
      <w:r>
        <w:t xml:space="preserve"> stared at the wreck till his image of Rico’s death faded and was gone. Then he closed his eyes and lowered his head. A semi went roaring past and engulfed </w:t>
      </w:r>
      <w:proofErr w:type="spellStart"/>
      <w:r>
        <w:t>Chuy</w:t>
      </w:r>
      <w:proofErr w:type="spellEnd"/>
      <w:r>
        <w:t xml:space="preserve"> in wind and fumes as he offered up his best hopes for the soul of </w:t>
      </w:r>
      <w:r w:rsidR="009618AB">
        <w:t>his lost friend</w:t>
      </w:r>
      <w:r>
        <w:t xml:space="preserve">. </w:t>
      </w:r>
    </w:p>
    <w:p w14:paraId="5F02F286" w14:textId="77777777" w:rsidR="00783ED4" w:rsidRDefault="00783ED4" w:rsidP="008525CD">
      <w:pPr>
        <w:pStyle w:val="Heading3"/>
      </w:pPr>
      <w:r>
        <w:lastRenderedPageBreak/>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La Herida</w:instrText>
      </w:r>
      <w:r w:rsidR="005F5A77">
        <w:rPr>
          <w:noProof/>
        </w:rPr>
        <w:fldChar w:fldCharType="end"/>
      </w:r>
      <w:r>
        <w:instrText xml:space="preserve"> </w:instrText>
      </w:r>
      <w:r>
        <w:fldChar w:fldCharType="separate"/>
      </w:r>
      <w:r w:rsidR="00F75E49">
        <w:rPr>
          <w:noProof/>
        </w:rPr>
        <w:t>6</w:t>
      </w:r>
      <w:r>
        <w:fldChar w:fldCharType="end"/>
      </w:r>
    </w:p>
    <w:p w14:paraId="0F1EF6CB" w14:textId="77777777" w:rsidR="00783ED4" w:rsidRDefault="00783ED4" w:rsidP="00277F91">
      <w:pPr>
        <w:pStyle w:val="NormalDoubleSpaced"/>
      </w:pPr>
      <w:r>
        <w:t xml:space="preserve">The bar was half full when Chela </w:t>
      </w:r>
      <w:proofErr w:type="spellStart"/>
      <w:r>
        <w:t>Varga</w:t>
      </w:r>
      <w:proofErr w:type="spellEnd"/>
      <w:r>
        <w:t xml:space="preserve"> arrived. She stepped inside and the room noticed. </w:t>
      </w:r>
      <w:proofErr w:type="spellStart"/>
      <w:r>
        <w:t>Chuy</w:t>
      </w:r>
      <w:proofErr w:type="spellEnd"/>
      <w:r>
        <w:t xml:space="preserve"> wondered if this was simply because she was strikingly beautiful. Or due to her growing reputation as a singer. He doubted much of the local crowd gathered here in this local joint out beyond the edge of the city could be active participants in the city’s nightlife. And therefore might recognize one of its rising stars. But he wondered anyway. </w:t>
      </w:r>
    </w:p>
    <w:p w14:paraId="31EE83BE" w14:textId="77777777" w:rsidR="00783ED4" w:rsidRDefault="00783ED4" w:rsidP="00277F91">
      <w:pPr>
        <w:pStyle w:val="NormalDoubleSpaced"/>
      </w:pPr>
      <w:r>
        <w:t xml:space="preserve">And he wondered even though he didn’t care. He wasted time and energy wondering about this because he wanted to be distracted from not having anticipated that Chela would be here. When he decided to do this there was no reason he could think of to suspect she would appear. But after her mother arrived he should have guessed. </w:t>
      </w:r>
    </w:p>
    <w:p w14:paraId="2640DA21" w14:textId="77777777" w:rsidR="00783ED4" w:rsidRDefault="00783ED4" w:rsidP="00277F91">
      <w:pPr>
        <w:pStyle w:val="NormalDoubleSpaced"/>
      </w:pPr>
      <w:r>
        <w:t xml:space="preserve">And now here she was. With the big room busy noticing. </w:t>
      </w:r>
    </w:p>
    <w:p w14:paraId="20FCF01E" w14:textId="77777777" w:rsidR="00783ED4" w:rsidRDefault="00783ED4" w:rsidP="00277F91">
      <w:pPr>
        <w:pStyle w:val="NormalDoubleSpaced"/>
      </w:pPr>
      <w:r>
        <w:t xml:space="preserve">They took </w:t>
      </w:r>
      <w:r w:rsidR="00245C7D">
        <w:t>particular</w:t>
      </w:r>
      <w:r>
        <w:t xml:space="preserve"> notice when Chela confronted her mother—</w:t>
      </w:r>
    </w:p>
    <w:p w14:paraId="2294775B" w14:textId="77777777" w:rsidR="00783ED4" w:rsidRDefault="00783ED4" w:rsidP="00813FAA">
      <w:pPr>
        <w:pStyle w:val="Dialogue"/>
      </w:pPr>
      <w:r>
        <w:t>“What’re you doing here?”</w:t>
      </w:r>
    </w:p>
    <w:p w14:paraId="34B3AA56" w14:textId="77777777" w:rsidR="00783ED4" w:rsidRDefault="00783ED4" w:rsidP="00813FAA">
      <w:pPr>
        <w:pStyle w:val="Dialogue"/>
      </w:pPr>
      <w:r>
        <w:t>“What do you think?”</w:t>
      </w:r>
    </w:p>
    <w:p w14:paraId="6B9A7BA2" w14:textId="77777777" w:rsidR="00783ED4" w:rsidRDefault="00783ED4" w:rsidP="00813FAA">
      <w:pPr>
        <w:pStyle w:val="Dialogue"/>
      </w:pPr>
      <w:r>
        <w:t>“This is none of your business.”</w:t>
      </w:r>
    </w:p>
    <w:p w14:paraId="2085E041" w14:textId="77777777" w:rsidR="00783ED4" w:rsidRDefault="00783ED4" w:rsidP="00813FAA">
      <w:pPr>
        <w:pStyle w:val="Dialogue"/>
      </w:pPr>
      <w:r>
        <w:t>“You made it my business.”</w:t>
      </w:r>
    </w:p>
    <w:p w14:paraId="4AF8CE64" w14:textId="77777777" w:rsidR="00783ED4" w:rsidRDefault="00783ED4" w:rsidP="00813FAA">
      <w:pPr>
        <w:pStyle w:val="Dialogue"/>
      </w:pPr>
      <w:r>
        <w:t>“I never should have told you.”</w:t>
      </w:r>
    </w:p>
    <w:p w14:paraId="4612B5AF" w14:textId="77777777" w:rsidR="00783ED4" w:rsidRDefault="00783ED4" w:rsidP="00813FAA">
      <w:pPr>
        <w:pStyle w:val="Dialogue"/>
      </w:pPr>
      <w:r>
        <w:t>“Who else should you tell? I’m your mother.”</w:t>
      </w:r>
    </w:p>
    <w:p w14:paraId="56D0CEDE" w14:textId="77777777" w:rsidR="00783ED4" w:rsidRDefault="00783ED4" w:rsidP="00813FAA">
      <w:pPr>
        <w:pStyle w:val="Dialogue"/>
      </w:pPr>
      <w:r>
        <w:t>“I was upset. It was a moment of weakness. Not an invitation to stick your nose in.”</w:t>
      </w:r>
    </w:p>
    <w:p w14:paraId="239D01C0" w14:textId="77777777" w:rsidR="00783ED4" w:rsidRDefault="00783ED4" w:rsidP="00813FAA">
      <w:pPr>
        <w:pStyle w:val="Dialogue"/>
      </w:pPr>
      <w:r>
        <w:t>“It’s weak to share things with your own mother?”</w:t>
      </w:r>
    </w:p>
    <w:p w14:paraId="5958FA31" w14:textId="77777777" w:rsidR="00783ED4" w:rsidRDefault="00783ED4" w:rsidP="00813FAA">
      <w:pPr>
        <w:pStyle w:val="Dialogue"/>
      </w:pPr>
      <w:r>
        <w:t>“That’s not what I meant!”</w:t>
      </w:r>
    </w:p>
    <w:p w14:paraId="458302AA" w14:textId="77777777" w:rsidR="00783ED4" w:rsidRDefault="00783ED4" w:rsidP="00813FAA">
      <w:pPr>
        <w:pStyle w:val="Dialogue"/>
      </w:pPr>
      <w:r>
        <w:t>“Well that’s what you said!”</w:t>
      </w:r>
    </w:p>
    <w:p w14:paraId="4E0A1DEE" w14:textId="77777777" w:rsidR="00783ED4" w:rsidRDefault="00783ED4" w:rsidP="00277F91">
      <w:pPr>
        <w:pStyle w:val="NormalDoubleSpaced"/>
      </w:pPr>
      <w:r>
        <w:lastRenderedPageBreak/>
        <w:t xml:space="preserve">A young Spanish woman held up her cell phone. It took </w:t>
      </w:r>
      <w:proofErr w:type="spellStart"/>
      <w:r>
        <w:t>Chuy</w:t>
      </w:r>
      <w:proofErr w:type="spellEnd"/>
      <w:r>
        <w:t xml:space="preserve"> a moment to realize what she was doing. Then he pictured </w:t>
      </w:r>
      <w:r w:rsidRPr="000A0AC3">
        <w:t xml:space="preserve">Esteban </w:t>
      </w:r>
      <w:r>
        <w:t xml:space="preserve">showing him the video on some web site. He was about to tell this young woman to stop when </w:t>
      </w:r>
      <w:proofErr w:type="spellStart"/>
      <w:r>
        <w:t>Señora</w:t>
      </w:r>
      <w:proofErr w:type="spellEnd"/>
      <w:r>
        <w:t xml:space="preserve"> </w:t>
      </w:r>
      <w:proofErr w:type="spellStart"/>
      <w:r>
        <w:t>Varga</w:t>
      </w:r>
      <w:proofErr w:type="spellEnd"/>
      <w:r>
        <w:t xml:space="preserve"> pointed and yelled—</w:t>
      </w:r>
    </w:p>
    <w:p w14:paraId="752B1C0F" w14:textId="77777777" w:rsidR="00783ED4" w:rsidRDefault="00783ED4" w:rsidP="00813FAA">
      <w:pPr>
        <w:pStyle w:val="Dialogue"/>
      </w:pPr>
      <w:r>
        <w:t>“You there! Stop that. This is none of your business!”</w:t>
      </w:r>
    </w:p>
    <w:p w14:paraId="11E05B2C" w14:textId="77777777" w:rsidR="00783ED4" w:rsidRDefault="00783ED4" w:rsidP="00277F91">
      <w:pPr>
        <w:pStyle w:val="NormalDoubleSpaced"/>
      </w:pPr>
      <w:proofErr w:type="spellStart"/>
      <w:r>
        <w:t>Chuy</w:t>
      </w:r>
      <w:proofErr w:type="spellEnd"/>
      <w:r>
        <w:t xml:space="preserve"> was surprised that </w:t>
      </w:r>
      <w:proofErr w:type="spellStart"/>
      <w:r>
        <w:t>Señora</w:t>
      </w:r>
      <w:proofErr w:type="spellEnd"/>
      <w:r>
        <w:t xml:space="preserve"> </w:t>
      </w:r>
      <w:proofErr w:type="spellStart"/>
      <w:r>
        <w:t>Varga</w:t>
      </w:r>
      <w:proofErr w:type="spellEnd"/>
      <w:r>
        <w:t xml:space="preserve"> was tech savvy enough to know what the young woman was doing. Then remembered he wasn’t exactly tech savvy himself. Then noted here was one thing at least that he and the </w:t>
      </w:r>
      <w:proofErr w:type="spellStart"/>
      <w:r>
        <w:t>Señora</w:t>
      </w:r>
      <w:proofErr w:type="spellEnd"/>
      <w:r>
        <w:t xml:space="preserve"> could agree upon—that what was happening here should not be broadcasted to the larger public. Even if it was happening in a public place. He thought maybe it was a generational thing. How else to account for it? Obviously he and she could not be in agreement about much. </w:t>
      </w:r>
    </w:p>
    <w:p w14:paraId="671653DD" w14:textId="77777777" w:rsidR="00783ED4" w:rsidRDefault="00783ED4" w:rsidP="00277F91">
      <w:pPr>
        <w:pStyle w:val="NormalDoubleSpaced"/>
      </w:pPr>
      <w:r>
        <w:t>He was about to suggest to the Vargas that they take their dispute elsewhere when he noticed the young woman with the cell phone was not cowed. She did as demanded and put her phone away. But she made a show of doing it. Then smiled around at her friends before she stood up and shouted across the room—</w:t>
      </w:r>
    </w:p>
    <w:p w14:paraId="5E9C3DEB" w14:textId="77777777" w:rsidR="00783ED4" w:rsidRDefault="00783ED4" w:rsidP="00813FAA">
      <w:pPr>
        <w:pStyle w:val="Dialogue"/>
      </w:pPr>
      <w:r>
        <w:t>“Then take it somewhere else!”</w:t>
      </w:r>
    </w:p>
    <w:p w14:paraId="2B004B25" w14:textId="77777777" w:rsidR="00783ED4" w:rsidRDefault="00783ED4" w:rsidP="00277F91">
      <w:pPr>
        <w:pStyle w:val="NormalDoubleSpaced"/>
      </w:pPr>
      <w:r>
        <w:t xml:space="preserve">And now </w:t>
      </w:r>
      <w:proofErr w:type="spellStart"/>
      <w:r>
        <w:t>Chuy</w:t>
      </w:r>
      <w:proofErr w:type="spellEnd"/>
      <w:r>
        <w:t xml:space="preserve"> agreed with th</w:t>
      </w:r>
      <w:r w:rsidR="00245C7D">
        <w:t>is</w:t>
      </w:r>
      <w:r>
        <w:t xml:space="preserve"> young woman too. </w:t>
      </w:r>
    </w:p>
    <w:p w14:paraId="454F9E10" w14:textId="77777777" w:rsidR="00783ED4" w:rsidRDefault="00783ED4" w:rsidP="00277F91">
      <w:pPr>
        <w:pStyle w:val="NormalDoubleSpaced"/>
      </w:pPr>
      <w:r>
        <w:t xml:space="preserve">He would have a hell of a time picking sides if it came down it. </w:t>
      </w:r>
    </w:p>
    <w:p w14:paraId="1A6F9A91" w14:textId="77777777" w:rsidR="00783ED4" w:rsidRDefault="00783ED4" w:rsidP="00277F91">
      <w:pPr>
        <w:pStyle w:val="NormalDoubleSpaced"/>
      </w:pPr>
      <w:r>
        <w:t xml:space="preserve">The young woman put one hand on her hip and waved the other in the air. </w:t>
      </w:r>
    </w:p>
    <w:p w14:paraId="46895C7B" w14:textId="77777777" w:rsidR="00783ED4" w:rsidRDefault="00783ED4" w:rsidP="00813FAA">
      <w:pPr>
        <w:pStyle w:val="Dialogue"/>
      </w:pPr>
      <w:r>
        <w:t xml:space="preserve">“We don’ all </w:t>
      </w:r>
      <w:proofErr w:type="spellStart"/>
      <w:r>
        <w:t>wanna</w:t>
      </w:r>
      <w:proofErr w:type="spellEnd"/>
      <w:r>
        <w:t xml:space="preserve"> be </w:t>
      </w:r>
      <w:proofErr w:type="spellStart"/>
      <w:r>
        <w:t>seein</w:t>
      </w:r>
      <w:proofErr w:type="spellEnd"/>
      <w:r>
        <w:t>’ your shit. Abuelita.”</w:t>
      </w:r>
    </w:p>
    <w:p w14:paraId="1EADB02E" w14:textId="77777777" w:rsidR="00783ED4" w:rsidRDefault="00783ED4" w:rsidP="00813FAA">
      <w:pPr>
        <w:pStyle w:val="Dialogue"/>
      </w:pPr>
      <w:r>
        <w:t>“Watch your mouth!”</w:t>
      </w:r>
    </w:p>
    <w:p w14:paraId="084C91DB" w14:textId="77777777" w:rsidR="00783ED4" w:rsidRDefault="00783ED4" w:rsidP="00277F91">
      <w:pPr>
        <w:pStyle w:val="NormalDoubleSpaced"/>
      </w:pPr>
      <w:proofErr w:type="spellStart"/>
      <w:r>
        <w:t>Chuy</w:t>
      </w:r>
      <w:proofErr w:type="spellEnd"/>
      <w:r>
        <w:t xml:space="preserve"> felt ashamed when he realized he was enjoying himself. Not much but some. But even some was too much. Now was not the time to be enjoying anything. No matter how little. </w:t>
      </w:r>
    </w:p>
    <w:p w14:paraId="7C843A6C" w14:textId="77777777" w:rsidR="00783ED4" w:rsidRDefault="00783ED4" w:rsidP="00277F91">
      <w:pPr>
        <w:pStyle w:val="NormalDoubleSpaced"/>
      </w:pPr>
      <w:r>
        <w:t>Then Chela surprised everyone by jumping in—</w:t>
      </w:r>
    </w:p>
    <w:p w14:paraId="77C24674" w14:textId="77777777" w:rsidR="00783ED4" w:rsidRDefault="00783ED4" w:rsidP="00813FAA">
      <w:pPr>
        <w:pStyle w:val="Dialogue"/>
      </w:pPr>
      <w:r>
        <w:lastRenderedPageBreak/>
        <w:t>“Listen to me sister. I’m only going to say this once. Your candy little ass does not want to tangle with us.”</w:t>
      </w:r>
    </w:p>
    <w:p w14:paraId="7315CED7" w14:textId="77777777" w:rsidR="00783ED4" w:rsidRDefault="00783ED4" w:rsidP="00277F91">
      <w:pPr>
        <w:pStyle w:val="NormalDoubleSpaced"/>
      </w:pPr>
      <w:proofErr w:type="spellStart"/>
      <w:r>
        <w:t>Chuy</w:t>
      </w:r>
      <w:proofErr w:type="spellEnd"/>
      <w:r>
        <w:t xml:space="preserve"> looked at the young woman and thought Chela had a point. She was little and she did look pretty damned candy. And now that Chela had pointed this out the young woman also looked frightened. </w:t>
      </w:r>
    </w:p>
    <w:p w14:paraId="26AD144E" w14:textId="77777777" w:rsidR="00783ED4" w:rsidRDefault="00783ED4" w:rsidP="00277F91">
      <w:pPr>
        <w:pStyle w:val="NormalDoubleSpaced"/>
      </w:pPr>
      <w:r>
        <w:t>But she wasn’t backing down. That hand was up and about to wave again—</w:t>
      </w:r>
    </w:p>
    <w:p w14:paraId="58F0B419" w14:textId="77777777" w:rsidR="00783ED4" w:rsidRDefault="00783ED4" w:rsidP="00277F91">
      <w:pPr>
        <w:pStyle w:val="NormalDoubleSpaced"/>
      </w:pPr>
      <w:proofErr w:type="spellStart"/>
      <w:r>
        <w:t>Chuy</w:t>
      </w:r>
      <w:proofErr w:type="spellEnd"/>
      <w:r>
        <w:t xml:space="preserve"> bellowed out—</w:t>
      </w:r>
    </w:p>
    <w:p w14:paraId="253A1307" w14:textId="77777777" w:rsidR="00783ED4" w:rsidRPr="004A03D0" w:rsidRDefault="00783ED4" w:rsidP="00813FAA">
      <w:pPr>
        <w:pStyle w:val="Dialogue"/>
      </w:pPr>
      <w:r w:rsidRPr="004A03D0">
        <w:t>“Stop</w:t>
      </w:r>
      <w:r>
        <w:t xml:space="preserve"> it</w:t>
      </w:r>
      <w:r w:rsidRPr="004A03D0">
        <w:t>!</w:t>
      </w:r>
      <w:r>
        <w:t xml:space="preserve"> Right now!</w:t>
      </w:r>
      <w:r w:rsidRPr="004A03D0">
        <w:t>”</w:t>
      </w:r>
    </w:p>
    <w:p w14:paraId="3FF8B541" w14:textId="77777777" w:rsidR="00783ED4" w:rsidRDefault="00783ED4" w:rsidP="00277F91">
      <w:pPr>
        <w:pStyle w:val="NormalDoubleSpaced"/>
      </w:pPr>
      <w:r>
        <w:t xml:space="preserve">The room went quiet. </w:t>
      </w:r>
    </w:p>
    <w:p w14:paraId="434E63EB" w14:textId="77777777" w:rsidR="00783ED4" w:rsidRDefault="00783ED4" w:rsidP="00277F91">
      <w:pPr>
        <w:pStyle w:val="NormalDoubleSpaced"/>
      </w:pPr>
      <w:proofErr w:type="spellStart"/>
      <w:r>
        <w:t>Chuy</w:t>
      </w:r>
      <w:proofErr w:type="spellEnd"/>
      <w:r>
        <w:t xml:space="preserve"> moved down the bar and brought the </w:t>
      </w:r>
      <w:r w:rsidR="00245C7D">
        <w:t xml:space="preserve">Rico’s old landline </w:t>
      </w:r>
      <w:r>
        <w:t xml:space="preserve">phone up from the shelf beneath the register. He lifted the handset. </w:t>
      </w:r>
    </w:p>
    <w:p w14:paraId="315BF807" w14:textId="77777777" w:rsidR="00783ED4" w:rsidRDefault="00783ED4" w:rsidP="00813FAA">
      <w:pPr>
        <w:pStyle w:val="Dialogue"/>
      </w:pPr>
      <w:r>
        <w:t>“Now keep quiet. All of you. I need to make a call.”</w:t>
      </w:r>
    </w:p>
    <w:p w14:paraId="3046ED3A" w14:textId="77777777" w:rsidR="00783ED4" w:rsidRDefault="00783ED4" w:rsidP="00277F91">
      <w:pPr>
        <w:pStyle w:val="NormalDoubleSpaced"/>
      </w:pPr>
      <w:proofErr w:type="spellStart"/>
      <w:r>
        <w:t>Señora</w:t>
      </w:r>
      <w:proofErr w:type="spellEnd"/>
      <w:r>
        <w:t xml:space="preserve"> </w:t>
      </w:r>
      <w:proofErr w:type="spellStart"/>
      <w:r>
        <w:t>Varga</w:t>
      </w:r>
      <w:proofErr w:type="spellEnd"/>
      <w:r>
        <w:t xml:space="preserve"> threw her head back. </w:t>
      </w:r>
    </w:p>
    <w:p w14:paraId="2C0784E4" w14:textId="77777777" w:rsidR="00783ED4" w:rsidRDefault="00783ED4" w:rsidP="00813FAA">
      <w:pPr>
        <w:pStyle w:val="Dialogue"/>
      </w:pPr>
      <w:r>
        <w:t xml:space="preserve">“Who are you calling?” </w:t>
      </w:r>
    </w:p>
    <w:p w14:paraId="3781E8DC" w14:textId="77777777" w:rsidR="00783ED4" w:rsidRDefault="00783ED4" w:rsidP="00813FAA">
      <w:pPr>
        <w:pStyle w:val="Dialogue"/>
      </w:pPr>
      <w:r>
        <w:t>“The police.”</w:t>
      </w:r>
    </w:p>
    <w:p w14:paraId="0DCF0516" w14:textId="77777777" w:rsidR="00783ED4" w:rsidRDefault="00783ED4" w:rsidP="00813FAA">
      <w:pPr>
        <w:pStyle w:val="Dialogue"/>
      </w:pPr>
      <w:r>
        <w:t>“Why?”</w:t>
      </w:r>
    </w:p>
    <w:p w14:paraId="5A02C334" w14:textId="77777777" w:rsidR="00783ED4" w:rsidRDefault="00783ED4" w:rsidP="00277F91">
      <w:pPr>
        <w:pStyle w:val="NormalDoubleSpaced"/>
      </w:pPr>
      <w:proofErr w:type="spellStart"/>
      <w:r>
        <w:t>Chuy</w:t>
      </w:r>
      <w:proofErr w:type="spellEnd"/>
      <w:r>
        <w:t xml:space="preserve"> pointed at the three of them. One after the other. Starting with </w:t>
      </w:r>
      <w:proofErr w:type="spellStart"/>
      <w:r>
        <w:t>Señora</w:t>
      </w:r>
      <w:proofErr w:type="spellEnd"/>
      <w:r>
        <w:t xml:space="preserve"> </w:t>
      </w:r>
      <w:proofErr w:type="spellStart"/>
      <w:r>
        <w:t>Varga</w:t>
      </w:r>
      <w:proofErr w:type="spellEnd"/>
      <w:r>
        <w:t xml:space="preserve"> and ending with the young woman. </w:t>
      </w:r>
    </w:p>
    <w:p w14:paraId="37079428" w14:textId="77777777" w:rsidR="00783ED4" w:rsidRDefault="00783ED4" w:rsidP="00277F91">
      <w:pPr>
        <w:pStyle w:val="NormalDoubleSpaced"/>
      </w:pPr>
      <w:r>
        <w:t>He didn’t intend to shout. But the words exploded out of him—</w:t>
      </w:r>
    </w:p>
    <w:p w14:paraId="38CB9C72" w14:textId="77777777" w:rsidR="00783ED4" w:rsidRPr="005C0D3C" w:rsidRDefault="00783ED4" w:rsidP="00813FAA">
      <w:pPr>
        <w:pStyle w:val="Dialogue"/>
      </w:pPr>
      <w:r>
        <w:t>“To have you all arrested!”</w:t>
      </w:r>
    </w:p>
    <w:p w14:paraId="763D9A0D" w14:textId="77777777" w:rsidR="00783ED4" w:rsidRDefault="00783ED4" w:rsidP="00277F91">
      <w:pPr>
        <w:pStyle w:val="NormalDoubleSpaced"/>
      </w:pPr>
      <w:r>
        <w:t xml:space="preserve">He thought the room was quiet before. Now it was dead silent. </w:t>
      </w:r>
    </w:p>
    <w:p w14:paraId="344BE05B" w14:textId="77777777" w:rsidR="00783ED4" w:rsidRDefault="00783ED4" w:rsidP="00277F91">
      <w:pPr>
        <w:pStyle w:val="NormalDoubleSpaced"/>
      </w:pPr>
      <w:r>
        <w:t xml:space="preserve">And all eyes were on him. </w:t>
      </w:r>
    </w:p>
    <w:p w14:paraId="5DEAD1CF" w14:textId="77777777" w:rsidR="00783ED4" w:rsidRDefault="00783ED4" w:rsidP="00277F91">
      <w:pPr>
        <w:pStyle w:val="NormalDoubleSpaced"/>
      </w:pPr>
      <w:r>
        <w:lastRenderedPageBreak/>
        <w:t xml:space="preserve">Which was something </w:t>
      </w:r>
      <w:proofErr w:type="spellStart"/>
      <w:r>
        <w:t>Chuy</w:t>
      </w:r>
      <w:proofErr w:type="spellEnd"/>
      <w:r>
        <w:t xml:space="preserve"> wanted to have happen. Not exactly right at this moment. But at some point this evening. He wanted to say what must be said and say it once to as many people as possible. Because he could not stand the thought of saying it over and over again. He needed to minimize how many times he had to say it. </w:t>
      </w:r>
    </w:p>
    <w:p w14:paraId="147FC85F" w14:textId="77777777" w:rsidR="00783ED4" w:rsidRDefault="00783ED4" w:rsidP="00277F91">
      <w:pPr>
        <w:pStyle w:val="NormalDoubleSpaced"/>
      </w:pPr>
      <w:r>
        <w:t xml:space="preserve">So now that this had happened on its own and everyone was waiting to hear what he would say next he had the impulse to just go ahead and say it. Because there would never be a truly good moment. And right now he could have it done. Which would be an enormous relief. </w:t>
      </w:r>
    </w:p>
    <w:p w14:paraId="053693A5" w14:textId="77777777" w:rsidR="00783ED4" w:rsidRDefault="00783ED4" w:rsidP="00277F91">
      <w:pPr>
        <w:pStyle w:val="NormalDoubleSpaced"/>
      </w:pPr>
      <w:r>
        <w:t xml:space="preserve">He put the handset back down. </w:t>
      </w:r>
    </w:p>
    <w:p w14:paraId="19CADE16" w14:textId="77777777" w:rsidR="00783ED4" w:rsidRDefault="00783ED4" w:rsidP="00813FAA">
      <w:pPr>
        <w:pStyle w:val="Dialogue"/>
      </w:pPr>
      <w:r>
        <w:t>“Okay. Everybody listen up.”</w:t>
      </w:r>
    </w:p>
    <w:p w14:paraId="16B6ADDD" w14:textId="77777777" w:rsidR="00783ED4" w:rsidRDefault="00783ED4" w:rsidP="00277F91">
      <w:pPr>
        <w:pStyle w:val="NormalDoubleSpaced"/>
      </w:pPr>
      <w:r>
        <w:t xml:space="preserve">His eyes cut over to Chela. Who presented the one reason not do this. </w:t>
      </w:r>
    </w:p>
    <w:p w14:paraId="7938AFC7" w14:textId="77777777" w:rsidR="00783ED4" w:rsidRDefault="00783ED4" w:rsidP="00277F91">
      <w:pPr>
        <w:pStyle w:val="NormalDoubleSpaced"/>
      </w:pPr>
      <w:r>
        <w:t xml:space="preserve">But he needed it done. </w:t>
      </w:r>
    </w:p>
    <w:p w14:paraId="0EBC63DA" w14:textId="77777777" w:rsidR="00783ED4" w:rsidRDefault="00783ED4" w:rsidP="00277F91">
      <w:pPr>
        <w:pStyle w:val="NormalDoubleSpaced"/>
      </w:pPr>
      <w:r>
        <w:t xml:space="preserve">He raised a hand to his mouth and cleared his throat. </w:t>
      </w:r>
    </w:p>
    <w:p w14:paraId="6C4F4DBA" w14:textId="77777777" w:rsidR="00783ED4" w:rsidRDefault="00783ED4" w:rsidP="00277F91">
      <w:pPr>
        <w:pStyle w:val="NormalDoubleSpaced"/>
      </w:pPr>
      <w:r>
        <w:t xml:space="preserve">Then </w:t>
      </w:r>
      <w:proofErr w:type="spellStart"/>
      <w:r>
        <w:t>Chuy</w:t>
      </w:r>
      <w:proofErr w:type="spellEnd"/>
      <w:r>
        <w:t xml:space="preserve"> stood up straight. </w:t>
      </w:r>
    </w:p>
    <w:p w14:paraId="3965C6DE" w14:textId="77777777" w:rsidR="00783ED4" w:rsidRPr="00F45A5E" w:rsidRDefault="00783ED4" w:rsidP="00813FAA">
      <w:pPr>
        <w:pStyle w:val="Dialogue"/>
      </w:pPr>
      <w:r>
        <w:t>“I know a lot of you are wondering why Rico isn’t here.”</w:t>
      </w:r>
    </w:p>
    <w:p w14:paraId="108AF483" w14:textId="77777777" w:rsidR="00823B33" w:rsidRDefault="00823B33" w:rsidP="008525CD">
      <w:pPr>
        <w:pStyle w:val="Heading3"/>
      </w:pPr>
      <w:r w:rsidRPr="000A0AC3">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La Herida</w:instrText>
      </w:r>
      <w:r w:rsidR="005F5A77">
        <w:rPr>
          <w:noProof/>
        </w:rPr>
        <w:fldChar w:fldCharType="end"/>
      </w:r>
      <w:r w:rsidRPr="000A0AC3">
        <w:instrText xml:space="preserve"> </w:instrText>
      </w:r>
      <w:r w:rsidRPr="000A0AC3">
        <w:fldChar w:fldCharType="separate"/>
      </w:r>
      <w:r w:rsidR="00F75E49">
        <w:rPr>
          <w:noProof/>
        </w:rPr>
        <w:t>7</w:t>
      </w:r>
      <w:r w:rsidRPr="000A0AC3">
        <w:fldChar w:fldCharType="end"/>
      </w:r>
    </w:p>
    <w:p w14:paraId="3DD31277" w14:textId="77777777" w:rsidR="00823B33" w:rsidRDefault="00823B33" w:rsidP="00277F91">
      <w:pPr>
        <w:pStyle w:val="NormalDoubleSpaced"/>
      </w:pPr>
      <w:proofErr w:type="spellStart"/>
      <w:r>
        <w:t>Chuy</w:t>
      </w:r>
      <w:proofErr w:type="spellEnd"/>
      <w:r>
        <w:t xml:space="preserve"> considered a U-turn across the highway. What he could see of the road ahead was empty. There was nothing in his mirrors. But something told him not to try it. And reminded him why he was here. </w:t>
      </w:r>
    </w:p>
    <w:p w14:paraId="65784701" w14:textId="77777777" w:rsidR="00823B33" w:rsidRPr="00A070CE" w:rsidRDefault="00823B33" w:rsidP="00F51534">
      <w:pPr>
        <w:pStyle w:val="DialogueInternal"/>
      </w:pPr>
      <w:r>
        <w:t xml:space="preserve">Don’t </w:t>
      </w:r>
      <w:r w:rsidRPr="00A070CE">
        <w:t>get yourself killed too.</w:t>
      </w:r>
    </w:p>
    <w:p w14:paraId="5248E128" w14:textId="77777777" w:rsidR="00823B33" w:rsidRDefault="00823B33" w:rsidP="00277F91">
      <w:pPr>
        <w:pStyle w:val="NormalDoubleSpaced"/>
      </w:pPr>
      <w:r>
        <w:t xml:space="preserve">He checked his mirrors again before continuing toward Los </w:t>
      </w:r>
      <w:proofErr w:type="spellStart"/>
      <w:r>
        <w:t>Pilares</w:t>
      </w:r>
      <w:proofErr w:type="spellEnd"/>
      <w:r>
        <w:t xml:space="preserve">. </w:t>
      </w:r>
    </w:p>
    <w:p w14:paraId="50F295AB" w14:textId="77777777" w:rsidR="00823B33" w:rsidRDefault="00823B33" w:rsidP="00277F91">
      <w:pPr>
        <w:pStyle w:val="NormalDoubleSpaced"/>
      </w:pPr>
      <w:r>
        <w:lastRenderedPageBreak/>
        <w:t xml:space="preserve">The highway descended out of the curve. As his truck rolled downward he pictured the long red convertible doing the same. For the very last time. After all the many other times Rico Lupe had driven this way. </w:t>
      </w:r>
    </w:p>
    <w:p w14:paraId="0564AEAC" w14:textId="77777777" w:rsidR="00823B33" w:rsidRDefault="00823B33" w:rsidP="00277F91">
      <w:pPr>
        <w:pStyle w:val="NormalDoubleSpaced"/>
      </w:pPr>
      <w:proofErr w:type="spellStart"/>
      <w:r>
        <w:t>Chuy</w:t>
      </w:r>
      <w:proofErr w:type="spellEnd"/>
      <w:r>
        <w:t xml:space="preserve"> wondered what Rico was thinking as he drove. If he suspected what lay ahead. And felt his death close to him. Or approached it unknowingly. </w:t>
      </w:r>
    </w:p>
    <w:p w14:paraId="028D9F08" w14:textId="77777777" w:rsidR="00823B33" w:rsidRDefault="00823B33" w:rsidP="00277F91">
      <w:pPr>
        <w:pStyle w:val="NormalDoubleSpaced"/>
      </w:pPr>
      <w:r>
        <w:t xml:space="preserve">Then </w:t>
      </w:r>
      <w:proofErr w:type="spellStart"/>
      <w:r>
        <w:t>Chuy</w:t>
      </w:r>
      <w:proofErr w:type="spellEnd"/>
      <w:r>
        <w:t xml:space="preserve"> wondered what Rico would have made of his own death. Which led him to remember a conversation they had. Not so very long ago. While they were in the city waiting out a downpour. Parked in the same truck </w:t>
      </w:r>
      <w:proofErr w:type="spellStart"/>
      <w:r>
        <w:t>Chuy</w:t>
      </w:r>
      <w:proofErr w:type="spellEnd"/>
      <w:r>
        <w:t xml:space="preserve"> was driving now. They had talked about death in general and their own deaths in particular. About how they would want to die. </w:t>
      </w:r>
    </w:p>
    <w:p w14:paraId="0E1A9F45" w14:textId="77777777" w:rsidR="00823B33" w:rsidRDefault="00823B33" w:rsidP="00277F91">
      <w:pPr>
        <w:pStyle w:val="NormalDoubleSpaced"/>
      </w:pPr>
      <w:r>
        <w:t xml:space="preserve">Rico had said he wanted to die up in Los </w:t>
      </w:r>
      <w:proofErr w:type="spellStart"/>
      <w:r>
        <w:t>Pilares</w:t>
      </w:r>
      <w:proofErr w:type="spellEnd"/>
      <w:r>
        <w:t xml:space="preserve">. </w:t>
      </w:r>
      <w:proofErr w:type="spellStart"/>
      <w:r>
        <w:t>Chuy</w:t>
      </w:r>
      <w:proofErr w:type="spellEnd"/>
      <w:r>
        <w:t xml:space="preserve"> wondered if when he went up there for the last time Rico had been wishing for his death. Given how bad he had been feeling for some time now. </w:t>
      </w:r>
    </w:p>
    <w:p w14:paraId="2E5CD7BC" w14:textId="77777777" w:rsidR="00823B33" w:rsidRDefault="00823B33" w:rsidP="00277F91">
      <w:pPr>
        <w:pStyle w:val="NormalDoubleSpaced"/>
      </w:pPr>
      <w:r>
        <w:t xml:space="preserve">And if maybe his wishes helped hurry his death along. </w:t>
      </w:r>
    </w:p>
    <w:p w14:paraId="3ACD2495" w14:textId="77777777" w:rsidR="00823B33" w:rsidRDefault="00823B33" w:rsidP="00277F91">
      <w:pPr>
        <w:pStyle w:val="NormalDoubleSpaced"/>
      </w:pPr>
      <w:r>
        <w:t xml:space="preserve">Instantly </w:t>
      </w:r>
      <w:proofErr w:type="spellStart"/>
      <w:r>
        <w:t>Chuy</w:t>
      </w:r>
      <w:proofErr w:type="spellEnd"/>
      <w:r>
        <w:t xml:space="preserve"> was furious. </w:t>
      </w:r>
    </w:p>
    <w:p w14:paraId="6B01476F" w14:textId="77777777" w:rsidR="00823B33" w:rsidRDefault="00823B33" w:rsidP="00813FAA">
      <w:pPr>
        <w:pStyle w:val="Dialogue"/>
      </w:pPr>
      <w:r>
        <w:t>“Go fuck yourself. He did not.”</w:t>
      </w:r>
    </w:p>
    <w:p w14:paraId="2B1E6F54" w14:textId="77777777" w:rsidR="00823B33" w:rsidRDefault="00823B33" w:rsidP="00277F91">
      <w:pPr>
        <w:pStyle w:val="NormalDoubleSpaced"/>
      </w:pPr>
      <w:r>
        <w:t xml:space="preserve">There was a dirt road ahead on his right. While he slowed so he could turn around and get pointed back toward home, despite his sudden rage </w:t>
      </w:r>
      <w:proofErr w:type="spellStart"/>
      <w:r>
        <w:t>Chuy</w:t>
      </w:r>
      <w:proofErr w:type="spellEnd"/>
      <w:r>
        <w:t xml:space="preserve"> remembered his response to that same question, the one they shared in their conversation during the downpour—</w:t>
      </w:r>
    </w:p>
    <w:p w14:paraId="49A1A2B0" w14:textId="77777777" w:rsidR="00823B33" w:rsidRDefault="00823B33" w:rsidP="00277F91">
      <w:pPr>
        <w:pStyle w:val="NormalDoubleSpaced"/>
      </w:pPr>
      <w:proofErr w:type="spellStart"/>
      <w:r>
        <w:t>Chuy</w:t>
      </w:r>
      <w:proofErr w:type="spellEnd"/>
      <w:r>
        <w:t xml:space="preserve"> had told Rico that he wanted to die working. With mud on his hands and sweat on his back. Which felt not untrue in the moment. But now just seemed stupid and unthinkingly boastful. With death so real and so close. </w:t>
      </w:r>
    </w:p>
    <w:p w14:paraId="58EB041E" w14:textId="77777777" w:rsidR="00823B33" w:rsidRDefault="00823B33" w:rsidP="00277F91">
      <w:pPr>
        <w:pStyle w:val="NormalDoubleSpaced"/>
      </w:pPr>
      <w:r>
        <w:t xml:space="preserve">Now he had no idea how he wanted to die. Because he didn’t want to die. </w:t>
      </w:r>
    </w:p>
    <w:p w14:paraId="4B09C5FE" w14:textId="77777777" w:rsidR="00BD0348" w:rsidRDefault="00823B33" w:rsidP="00277F91">
      <w:pPr>
        <w:pStyle w:val="NormalDoubleSpaced"/>
      </w:pPr>
      <w:r>
        <w:t xml:space="preserve">He wanted to refuse death. </w:t>
      </w:r>
    </w:p>
    <w:p w14:paraId="50FD8BF8" w14:textId="77777777" w:rsidR="00823B33" w:rsidRDefault="00BD0348" w:rsidP="00277F91">
      <w:pPr>
        <w:pStyle w:val="NormalDoubleSpaced"/>
      </w:pPr>
      <w:r>
        <w:lastRenderedPageBreak/>
        <w:t xml:space="preserve">His own and most especially Rico’s. </w:t>
      </w:r>
    </w:p>
    <w:p w14:paraId="29EF9C1C" w14:textId="77777777" w:rsidR="00823B33" w:rsidRDefault="00823B33" w:rsidP="00277F91">
      <w:pPr>
        <w:pStyle w:val="NormalDoubleSpaced"/>
      </w:pPr>
      <w:proofErr w:type="spellStart"/>
      <w:r>
        <w:t>Chuy</w:t>
      </w:r>
      <w:proofErr w:type="spellEnd"/>
      <w:r>
        <w:t xml:space="preserve"> swung into the dirt road and made a quick U-turn. Stopped back out at the edge of the highway, waiting for an old sedan to rattle past, </w:t>
      </w:r>
      <w:proofErr w:type="spellStart"/>
      <w:r>
        <w:t>Chuy</w:t>
      </w:r>
      <w:proofErr w:type="spellEnd"/>
      <w:r>
        <w:t xml:space="preserve"> hoped Rico would have felt the same way. If he was still here and could look back on what he said when they were being a couple of assholes ta</w:t>
      </w:r>
      <w:r w:rsidR="00BD0348">
        <w:t>l</w:t>
      </w:r>
      <w:r>
        <w:t xml:space="preserve">king bullshit. </w:t>
      </w:r>
      <w:proofErr w:type="spellStart"/>
      <w:r>
        <w:t>Chuy</w:t>
      </w:r>
      <w:proofErr w:type="spellEnd"/>
      <w:r>
        <w:t xml:space="preserve"> hoped Rico would have agreed what they said then was beyond stupid and utterly and completely meaningless. Pure undiluted crap. </w:t>
      </w:r>
    </w:p>
    <w:p w14:paraId="6844B10A" w14:textId="77777777" w:rsidR="00823B33" w:rsidRDefault="00823B33" w:rsidP="00277F91">
      <w:pPr>
        <w:pStyle w:val="NormalDoubleSpaced"/>
      </w:pPr>
      <w:proofErr w:type="spellStart"/>
      <w:r>
        <w:t>Chuy</w:t>
      </w:r>
      <w:proofErr w:type="spellEnd"/>
      <w:r>
        <w:t xml:space="preserve"> hoped very much that was true. </w:t>
      </w:r>
    </w:p>
    <w:p w14:paraId="2E48C8CA" w14:textId="77777777" w:rsidR="00823B33" w:rsidRDefault="00823B33" w:rsidP="00277F91">
      <w:pPr>
        <w:pStyle w:val="NormalDoubleSpaced"/>
      </w:pPr>
      <w:r>
        <w:t xml:space="preserve">He made his left turn back out onto the blacktop. Up the slope ahead of him again was the curve in the road so infamous people called it “The Wound”. He had never given that name any thought. Now when he thought about it he also felt it. </w:t>
      </w:r>
    </w:p>
    <w:p w14:paraId="394BC666" w14:textId="77777777" w:rsidR="00823B33" w:rsidRDefault="00823B33" w:rsidP="00277F91">
      <w:pPr>
        <w:pStyle w:val="NormalDoubleSpaced"/>
      </w:pPr>
      <w:r>
        <w:t xml:space="preserve">He pictured Rico coming this way through the night. Cruising along in the darkness. Following his headlights up this hill. </w:t>
      </w:r>
    </w:p>
    <w:p w14:paraId="2B0708CE" w14:textId="77777777" w:rsidR="00823B33" w:rsidRDefault="00823B33" w:rsidP="00277F91">
      <w:pPr>
        <w:pStyle w:val="NormalDoubleSpaced"/>
      </w:pPr>
      <w:r>
        <w:t xml:space="preserve">Did he approach </w:t>
      </w:r>
      <w:r w:rsidRPr="00B70F68">
        <w:t xml:space="preserve">La </w:t>
      </w:r>
      <w:proofErr w:type="spellStart"/>
      <w:r w:rsidRPr="00B70F68">
        <w:t>Herida</w:t>
      </w:r>
      <w:proofErr w:type="spellEnd"/>
      <w:r>
        <w:t xml:space="preserve"> with trepidation? </w:t>
      </w:r>
    </w:p>
    <w:p w14:paraId="47E980D5" w14:textId="77777777" w:rsidR="00823B33" w:rsidRDefault="00823B33" w:rsidP="00277F91">
      <w:pPr>
        <w:pStyle w:val="NormalDoubleSpaced"/>
      </w:pPr>
      <w:proofErr w:type="spellStart"/>
      <w:r>
        <w:t>Chuy’s</w:t>
      </w:r>
      <w:proofErr w:type="spellEnd"/>
      <w:r>
        <w:t xml:space="preserve"> truck climbed toward the curve. </w:t>
      </w:r>
    </w:p>
    <w:p w14:paraId="6400357B" w14:textId="77777777" w:rsidR="00823B33" w:rsidRDefault="00823B33" w:rsidP="00277F91">
      <w:pPr>
        <w:pStyle w:val="NormalDoubleSpaced"/>
      </w:pPr>
      <w:r>
        <w:t xml:space="preserve">Just before he entered </w:t>
      </w:r>
      <w:r w:rsidR="005C7D6A">
        <w:t>the bend</w:t>
      </w:r>
      <w:r>
        <w:t xml:space="preserve"> he saw her. </w:t>
      </w:r>
    </w:p>
    <w:p w14:paraId="7710A22C" w14:textId="77777777" w:rsidR="00823B33" w:rsidRDefault="00823B33" w:rsidP="00277F91">
      <w:pPr>
        <w:pStyle w:val="NormalDoubleSpaced"/>
      </w:pPr>
      <w:r>
        <w:t xml:space="preserve">Not in the roadway ahead of him. As the legend of La </w:t>
      </w:r>
      <w:proofErr w:type="spellStart"/>
      <w:r>
        <w:t>Solterona</w:t>
      </w:r>
      <w:proofErr w:type="spellEnd"/>
      <w:r>
        <w:t xml:space="preserve"> had it. </w:t>
      </w:r>
    </w:p>
    <w:p w14:paraId="542A60CD" w14:textId="77777777" w:rsidR="00823B33" w:rsidRDefault="00823B33" w:rsidP="00277F91">
      <w:pPr>
        <w:pStyle w:val="NormalDoubleSpaced"/>
      </w:pPr>
      <w:r>
        <w:t xml:space="preserve">But in the past. </w:t>
      </w:r>
    </w:p>
    <w:p w14:paraId="78D08B2F" w14:textId="77777777" w:rsidR="00993035" w:rsidRDefault="00993035" w:rsidP="00277F91">
      <w:pPr>
        <w:pStyle w:val="NormalDoubleSpaced"/>
      </w:pPr>
      <w:r>
        <w:t xml:space="preserve">Where all our ghosts live. </w:t>
      </w:r>
    </w:p>
    <w:p w14:paraId="73788DCC" w14:textId="77777777" w:rsidR="00783ED4" w:rsidRDefault="00783ED4" w:rsidP="008525CD">
      <w:pPr>
        <w:pStyle w:val="Heading3"/>
      </w:pPr>
      <w:r>
        <w:lastRenderedPageBreak/>
        <w:fldChar w:fldCharType="begin"/>
      </w:r>
      <w:r>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La Herida</w:instrText>
      </w:r>
      <w:r w:rsidR="005F5A77">
        <w:rPr>
          <w:noProof/>
        </w:rPr>
        <w:fldChar w:fldCharType="end"/>
      </w:r>
      <w:r>
        <w:instrText xml:space="preserve"> </w:instrText>
      </w:r>
      <w:r>
        <w:fldChar w:fldCharType="separate"/>
      </w:r>
      <w:r w:rsidR="00F75E49">
        <w:rPr>
          <w:noProof/>
        </w:rPr>
        <w:t>8</w:t>
      </w:r>
      <w:r>
        <w:fldChar w:fldCharType="end"/>
      </w:r>
    </w:p>
    <w:p w14:paraId="72E4B189" w14:textId="77777777" w:rsidR="00783ED4" w:rsidRDefault="008508D2" w:rsidP="00277F91">
      <w:pPr>
        <w:pStyle w:val="NormalDoubleSpaced"/>
      </w:pPr>
      <w:r>
        <w:t xml:space="preserve">Chela </w:t>
      </w:r>
      <w:proofErr w:type="spellStart"/>
      <w:r>
        <w:t>Varga</w:t>
      </w:r>
      <w:proofErr w:type="spellEnd"/>
      <w:r w:rsidR="00783ED4">
        <w:t xml:space="preserve"> made the most horrifying sound that </w:t>
      </w:r>
      <w:proofErr w:type="spellStart"/>
      <w:r w:rsidR="00783ED4">
        <w:t>Chuy</w:t>
      </w:r>
      <w:proofErr w:type="spellEnd"/>
      <w:r w:rsidR="00783ED4">
        <w:t xml:space="preserve"> Sandoval would hear in his entire lifetime. A sound so overwhelming he felt crushed by it. A sound so penetrating he felt impaled on it. A sound as if her soul was being torn out of her body through her vocal chords. </w:t>
      </w:r>
    </w:p>
    <w:p w14:paraId="4A7BBA4C" w14:textId="77777777" w:rsidR="00783ED4" w:rsidRDefault="00783ED4" w:rsidP="00277F91">
      <w:pPr>
        <w:pStyle w:val="NormalDoubleSpaced"/>
      </w:pPr>
      <w:r>
        <w:t xml:space="preserve">Then Chela </w:t>
      </w:r>
      <w:proofErr w:type="spellStart"/>
      <w:r>
        <w:t>Varga</w:t>
      </w:r>
      <w:proofErr w:type="spellEnd"/>
      <w:r>
        <w:t xml:space="preserve"> turned and left. </w:t>
      </w:r>
    </w:p>
    <w:p w14:paraId="07A6D43F" w14:textId="77777777" w:rsidR="00783ED4" w:rsidRDefault="00783ED4" w:rsidP="00277F91">
      <w:pPr>
        <w:pStyle w:val="NormalDoubleSpaced"/>
      </w:pPr>
      <w:r>
        <w:t xml:space="preserve">When </w:t>
      </w:r>
      <w:proofErr w:type="spellStart"/>
      <w:r>
        <w:t>Chuy</w:t>
      </w:r>
      <w:proofErr w:type="spellEnd"/>
      <w:r>
        <w:t xml:space="preserve"> recovered he looked for </w:t>
      </w:r>
      <w:proofErr w:type="spellStart"/>
      <w:r>
        <w:t>Señora</w:t>
      </w:r>
      <w:proofErr w:type="spellEnd"/>
      <w:r>
        <w:t xml:space="preserve"> </w:t>
      </w:r>
      <w:proofErr w:type="spellStart"/>
      <w:r>
        <w:t>Varga</w:t>
      </w:r>
      <w:proofErr w:type="spellEnd"/>
      <w:r>
        <w:t xml:space="preserve">. She was gone too. </w:t>
      </w:r>
    </w:p>
    <w:p w14:paraId="2629382D" w14:textId="77777777" w:rsidR="00783ED4" w:rsidRDefault="00783ED4" w:rsidP="00277F91">
      <w:pPr>
        <w:pStyle w:val="NormalDoubleSpaced"/>
      </w:pPr>
      <w:r>
        <w:t xml:space="preserve">Soon almost everyone was gone. A stampede went out the doors behind the Vargas. The only two who didn’t move were </w:t>
      </w:r>
      <w:proofErr w:type="spellStart"/>
      <w:r>
        <w:t>Chuy</w:t>
      </w:r>
      <w:proofErr w:type="spellEnd"/>
      <w:r>
        <w:t xml:space="preserve"> and the young man who had arrived right after </w:t>
      </w:r>
      <w:proofErr w:type="spellStart"/>
      <w:r>
        <w:t>Señora</w:t>
      </w:r>
      <w:proofErr w:type="spellEnd"/>
      <w:r>
        <w:t xml:space="preserve"> </w:t>
      </w:r>
      <w:proofErr w:type="spellStart"/>
      <w:r>
        <w:t>Varga</w:t>
      </w:r>
      <w:proofErr w:type="spellEnd"/>
      <w:r>
        <w:t xml:space="preserve">. </w:t>
      </w:r>
    </w:p>
    <w:p w14:paraId="165CCE2C" w14:textId="77777777" w:rsidR="00783ED4" w:rsidRDefault="00783ED4" w:rsidP="00277F91">
      <w:pPr>
        <w:pStyle w:val="NormalDoubleSpaced"/>
      </w:pPr>
      <w:r>
        <w:t xml:space="preserve">The young man stood across the bar from </w:t>
      </w:r>
      <w:proofErr w:type="spellStart"/>
      <w:r>
        <w:t>Chuy</w:t>
      </w:r>
      <w:proofErr w:type="spellEnd"/>
      <w:r>
        <w:t xml:space="preserve"> and watched the others run away. Then turned to </w:t>
      </w:r>
      <w:proofErr w:type="spellStart"/>
      <w:r>
        <w:t>Chuy</w:t>
      </w:r>
      <w:proofErr w:type="spellEnd"/>
      <w:r>
        <w:t xml:space="preserve"> when they were gone and said—</w:t>
      </w:r>
    </w:p>
    <w:p w14:paraId="015E2DD4" w14:textId="77777777" w:rsidR="00783ED4" w:rsidRPr="00066067" w:rsidRDefault="00783ED4" w:rsidP="00813FAA">
      <w:pPr>
        <w:pStyle w:val="Dialogue"/>
      </w:pPr>
      <w:r>
        <w:t>“That was very difficult.”</w:t>
      </w:r>
    </w:p>
    <w:p w14:paraId="1510C834" w14:textId="77777777" w:rsidR="00783ED4" w:rsidRDefault="00783ED4" w:rsidP="00813FAA">
      <w:pPr>
        <w:pStyle w:val="Dialogue"/>
      </w:pPr>
      <w:r>
        <w:t>“And I handled it like shit.”</w:t>
      </w:r>
    </w:p>
    <w:p w14:paraId="3FDD307C" w14:textId="77777777" w:rsidR="00783ED4" w:rsidRDefault="00783ED4" w:rsidP="00277F91">
      <w:pPr>
        <w:pStyle w:val="NormalDoubleSpaced"/>
      </w:pPr>
      <w:r>
        <w:t xml:space="preserve">The young man shook his head. </w:t>
      </w:r>
    </w:p>
    <w:p w14:paraId="2399CFDD" w14:textId="77777777" w:rsidR="00783ED4" w:rsidRDefault="00783ED4" w:rsidP="00813FAA">
      <w:pPr>
        <w:pStyle w:val="Dialogue"/>
      </w:pPr>
      <w:r>
        <w:t>“No. I mean. Under the circumstances.”</w:t>
      </w:r>
    </w:p>
    <w:p w14:paraId="5EC8261A" w14:textId="77777777" w:rsidR="00783ED4" w:rsidRDefault="00783ED4" w:rsidP="00277F91">
      <w:pPr>
        <w:pStyle w:val="NormalDoubleSpaced"/>
      </w:pPr>
      <w:r>
        <w:t xml:space="preserve">He grimaced and shook his head again. </w:t>
      </w:r>
    </w:p>
    <w:p w14:paraId="3F6AA4F6" w14:textId="77777777" w:rsidR="00783ED4" w:rsidRDefault="00783ED4" w:rsidP="00813FAA">
      <w:pPr>
        <w:pStyle w:val="Dialogue"/>
      </w:pPr>
      <w:r>
        <w:t>“What else could you have done.”</w:t>
      </w:r>
    </w:p>
    <w:p w14:paraId="79475252" w14:textId="77777777" w:rsidR="00783ED4" w:rsidRDefault="00783ED4" w:rsidP="00277F91">
      <w:pPr>
        <w:pStyle w:val="NormalDoubleSpaced"/>
      </w:pPr>
      <w:proofErr w:type="spellStart"/>
      <w:r>
        <w:t>Chuy</w:t>
      </w:r>
      <w:proofErr w:type="spellEnd"/>
      <w:r>
        <w:t xml:space="preserve"> had a bar mop in his hands. He balled it up and threw it into the sink. </w:t>
      </w:r>
    </w:p>
    <w:p w14:paraId="402E15A4" w14:textId="77777777" w:rsidR="00783ED4" w:rsidRDefault="00783ED4" w:rsidP="00813FAA">
      <w:pPr>
        <w:pStyle w:val="Dialogue"/>
      </w:pPr>
      <w:r>
        <w:t>“I shouldn’t have done anything. Being here was crazy.”</w:t>
      </w:r>
    </w:p>
    <w:p w14:paraId="4301062D" w14:textId="77777777" w:rsidR="00783ED4" w:rsidRDefault="00783ED4" w:rsidP="00277F91">
      <w:pPr>
        <w:pStyle w:val="NormalDoubleSpaced"/>
      </w:pPr>
      <w:r>
        <w:t xml:space="preserve">The young man nodded. </w:t>
      </w:r>
    </w:p>
    <w:p w14:paraId="1956BEC5" w14:textId="77777777" w:rsidR="00783ED4" w:rsidRDefault="00783ED4" w:rsidP="00813FAA">
      <w:pPr>
        <w:pStyle w:val="Dialogue"/>
      </w:pPr>
      <w:r>
        <w:t>“You did what you thought best. And now you must want to close up and go home. I won’t keep you.”</w:t>
      </w:r>
    </w:p>
    <w:p w14:paraId="2FE15DEA" w14:textId="77777777" w:rsidR="00783ED4" w:rsidRDefault="00783ED4" w:rsidP="00277F91">
      <w:pPr>
        <w:pStyle w:val="NormalDoubleSpaced"/>
      </w:pPr>
      <w:r>
        <w:t xml:space="preserve">He brought out a business card and offered it across the bar. </w:t>
      </w:r>
    </w:p>
    <w:p w14:paraId="73DCA562" w14:textId="77777777" w:rsidR="00783ED4" w:rsidRDefault="00783ED4" w:rsidP="00277F91">
      <w:pPr>
        <w:pStyle w:val="NormalDoubleSpaced"/>
      </w:pPr>
      <w:proofErr w:type="spellStart"/>
      <w:r>
        <w:lastRenderedPageBreak/>
        <w:t>Chuy</w:t>
      </w:r>
      <w:proofErr w:type="spellEnd"/>
      <w:r>
        <w:t xml:space="preserve"> stared at the card before he reached out and accepted it. He glanced at the young man before he read what the white cardstock told him—</w:t>
      </w:r>
    </w:p>
    <w:p w14:paraId="72C19676" w14:textId="77777777" w:rsidR="00783ED4" w:rsidRPr="000C2326" w:rsidRDefault="00783ED4" w:rsidP="00F51534">
      <w:pPr>
        <w:pStyle w:val="DialogueInternal"/>
      </w:pPr>
      <w:r>
        <w:t>Luis</w:t>
      </w:r>
      <w:r w:rsidRPr="000C2326">
        <w:t xml:space="preserve"> Molina López. Captain. La Fuente Azul. </w:t>
      </w:r>
    </w:p>
    <w:p w14:paraId="07B6226F" w14:textId="77777777" w:rsidR="00783ED4" w:rsidRDefault="00783ED4" w:rsidP="00277F91">
      <w:pPr>
        <w:pStyle w:val="NormalDoubleSpaced"/>
      </w:pPr>
      <w:r>
        <w:t xml:space="preserve">He needed a moment to recall why the name of the restaurant was familiar. </w:t>
      </w:r>
    </w:p>
    <w:p w14:paraId="7153AFA6" w14:textId="77777777" w:rsidR="00783ED4" w:rsidRDefault="00783ED4" w:rsidP="00277F91">
      <w:pPr>
        <w:pStyle w:val="NormalDoubleSpaced"/>
      </w:pPr>
      <w:r>
        <w:t>His eyes remained on the card when he said—</w:t>
      </w:r>
    </w:p>
    <w:p w14:paraId="32865D67" w14:textId="77777777" w:rsidR="00783ED4" w:rsidRDefault="00783ED4" w:rsidP="00813FAA">
      <w:pPr>
        <w:pStyle w:val="Dialogue"/>
      </w:pPr>
      <w:r>
        <w:t>“This is where you met Rico.”</w:t>
      </w:r>
    </w:p>
    <w:p w14:paraId="67BA1A0C" w14:textId="77777777" w:rsidR="00783ED4" w:rsidRDefault="00783ED4" w:rsidP="00813FAA">
      <w:pPr>
        <w:pStyle w:val="Dialogue"/>
      </w:pPr>
      <w:r>
        <w:t>“Yes.”</w:t>
      </w:r>
    </w:p>
    <w:p w14:paraId="69863232" w14:textId="77777777" w:rsidR="00783ED4" w:rsidRPr="001F76DE" w:rsidRDefault="00783ED4" w:rsidP="00277F91">
      <w:pPr>
        <w:pStyle w:val="NormalDoubleSpaced"/>
      </w:pPr>
      <w:proofErr w:type="spellStart"/>
      <w:r w:rsidRPr="001F76DE">
        <w:t>Chuy</w:t>
      </w:r>
      <w:proofErr w:type="spellEnd"/>
      <w:r w:rsidRPr="001F76DE">
        <w:t xml:space="preserve"> </w:t>
      </w:r>
      <w:r>
        <w:t>raised his head and examined</w:t>
      </w:r>
      <w:r w:rsidRPr="001F76DE">
        <w:t xml:space="preserve"> </w:t>
      </w:r>
      <w:r>
        <w:t>Luis</w:t>
      </w:r>
      <w:r w:rsidRPr="001F76DE">
        <w:t xml:space="preserve"> Molina López. </w:t>
      </w:r>
    </w:p>
    <w:p w14:paraId="5C40A152" w14:textId="77777777" w:rsidR="00783ED4" w:rsidRDefault="00783ED4" w:rsidP="00813FAA">
      <w:pPr>
        <w:pStyle w:val="Dialogue"/>
      </w:pPr>
      <w:r>
        <w:t xml:space="preserve">“You must know Chela </w:t>
      </w:r>
      <w:proofErr w:type="spellStart"/>
      <w:r>
        <w:t>Varga</w:t>
      </w:r>
      <w:proofErr w:type="spellEnd"/>
      <w:r>
        <w:t>.”</w:t>
      </w:r>
    </w:p>
    <w:p w14:paraId="3679BBFA" w14:textId="77777777" w:rsidR="00783ED4" w:rsidRDefault="00783ED4" w:rsidP="00813FAA">
      <w:pPr>
        <w:pStyle w:val="Dialogue"/>
      </w:pPr>
      <w:r>
        <w:t>“I do.”</w:t>
      </w:r>
    </w:p>
    <w:p w14:paraId="772D42F4" w14:textId="77777777" w:rsidR="00783ED4" w:rsidRDefault="00783ED4" w:rsidP="00813FAA">
      <w:pPr>
        <w:pStyle w:val="Dialogue"/>
      </w:pPr>
      <w:r>
        <w:t>“Ever meet her mother before?”</w:t>
      </w:r>
    </w:p>
    <w:p w14:paraId="1E6E8261" w14:textId="77777777" w:rsidR="00783ED4" w:rsidRDefault="00783ED4" w:rsidP="00813FAA">
      <w:pPr>
        <w:pStyle w:val="Dialogue"/>
      </w:pPr>
      <w:r>
        <w:t>“I had not had the… um. Pleasure.”</w:t>
      </w:r>
    </w:p>
    <w:p w14:paraId="108C80E8" w14:textId="77777777" w:rsidR="00783ED4" w:rsidRDefault="00783ED4" w:rsidP="00277F91">
      <w:pPr>
        <w:pStyle w:val="NormalDoubleSpaced"/>
      </w:pPr>
      <w:proofErr w:type="spellStart"/>
      <w:r>
        <w:t>Chuy</w:t>
      </w:r>
      <w:proofErr w:type="spellEnd"/>
      <w:r>
        <w:t xml:space="preserve"> smiled. </w:t>
      </w:r>
    </w:p>
    <w:p w14:paraId="793A0A90" w14:textId="77777777" w:rsidR="00783ED4" w:rsidRDefault="00783ED4" w:rsidP="00813FAA">
      <w:pPr>
        <w:pStyle w:val="Dialogue"/>
      </w:pPr>
      <w:r>
        <w:t>“Yeah. Me either.”</w:t>
      </w:r>
    </w:p>
    <w:p w14:paraId="42B41EB0" w14:textId="77777777" w:rsidR="00783ED4" w:rsidRDefault="00783ED4" w:rsidP="00277F91">
      <w:pPr>
        <w:pStyle w:val="NormalDoubleSpaced"/>
      </w:pPr>
      <w:r>
        <w:t xml:space="preserve">He held up the card. </w:t>
      </w:r>
    </w:p>
    <w:p w14:paraId="130A20D4" w14:textId="77777777" w:rsidR="00783ED4" w:rsidRDefault="00783ED4" w:rsidP="00813FAA">
      <w:pPr>
        <w:pStyle w:val="Dialogue"/>
      </w:pPr>
      <w:r>
        <w:t>“What’s this for?”</w:t>
      </w:r>
    </w:p>
    <w:p w14:paraId="069A2528" w14:textId="77777777" w:rsidR="00783ED4" w:rsidRDefault="00783ED4" w:rsidP="00277F91">
      <w:pPr>
        <w:pStyle w:val="NormalDoubleSpaced"/>
      </w:pPr>
      <w:r>
        <w:t xml:space="preserve">Luis shrugged. </w:t>
      </w:r>
    </w:p>
    <w:p w14:paraId="62903596" w14:textId="77777777" w:rsidR="00783ED4" w:rsidRDefault="00783ED4" w:rsidP="00813FAA">
      <w:pPr>
        <w:pStyle w:val="Dialogue"/>
      </w:pPr>
      <w:r>
        <w:t>“If you need anything.”</w:t>
      </w:r>
    </w:p>
    <w:p w14:paraId="5164B553" w14:textId="77777777" w:rsidR="00783ED4" w:rsidRDefault="00783ED4" w:rsidP="00813FAA">
      <w:pPr>
        <w:pStyle w:val="Dialogue"/>
      </w:pPr>
      <w:r>
        <w:t>“Like what?”</w:t>
      </w:r>
    </w:p>
    <w:p w14:paraId="1F8D1855" w14:textId="77777777" w:rsidR="00783ED4" w:rsidRDefault="00783ED4" w:rsidP="00277F91">
      <w:pPr>
        <w:pStyle w:val="NormalDoubleSpaced"/>
      </w:pPr>
      <w:r>
        <w:t xml:space="preserve">Luis shrugged again. Then shook his head. </w:t>
      </w:r>
    </w:p>
    <w:p w14:paraId="02EB2CEE" w14:textId="77777777" w:rsidR="00783ED4" w:rsidRDefault="00783ED4" w:rsidP="00813FAA">
      <w:pPr>
        <w:pStyle w:val="Dialogue"/>
      </w:pPr>
      <w:r>
        <w:t>“I have no idea.”</w:t>
      </w:r>
    </w:p>
    <w:p w14:paraId="132754D8" w14:textId="77777777" w:rsidR="00783ED4" w:rsidRDefault="00783ED4" w:rsidP="00277F91">
      <w:pPr>
        <w:pStyle w:val="NormalDoubleSpaced"/>
      </w:pPr>
      <w:proofErr w:type="spellStart"/>
      <w:r>
        <w:t>Chuy</w:t>
      </w:r>
      <w:proofErr w:type="spellEnd"/>
      <w:r>
        <w:t xml:space="preserve"> nodded. He looked at the card again. Then tapped it against his index finger before he slipped it into his shirt pocket. </w:t>
      </w:r>
    </w:p>
    <w:p w14:paraId="66EEA6A7" w14:textId="77777777" w:rsidR="00783ED4" w:rsidRDefault="00783ED4" w:rsidP="00813FAA">
      <w:pPr>
        <w:pStyle w:val="Dialogue"/>
      </w:pPr>
      <w:r>
        <w:lastRenderedPageBreak/>
        <w:t>“Yeah. Well that makes two of us. I’m fresh out of ideas too.”</w:t>
      </w:r>
    </w:p>
    <w:p w14:paraId="6C7C50BF" w14:textId="77777777" w:rsidR="00783ED4" w:rsidRDefault="00783ED4" w:rsidP="00277F91">
      <w:pPr>
        <w:pStyle w:val="NormalDoubleSpaced"/>
      </w:pPr>
      <w:r>
        <w:t xml:space="preserve">He looked at the door and remembered what he had just done. Remembered the awful sound that came out of Chela </w:t>
      </w:r>
      <w:proofErr w:type="spellStart"/>
      <w:r>
        <w:t>Varga</w:t>
      </w:r>
      <w:proofErr w:type="spellEnd"/>
      <w:r>
        <w:t xml:space="preserve">. His stomach lurched. He thought he might be sick. But in a moment the feeling had passed. </w:t>
      </w:r>
    </w:p>
    <w:p w14:paraId="7832A7CB" w14:textId="77777777" w:rsidR="00783ED4" w:rsidRDefault="00783ED4" w:rsidP="00277F91">
      <w:pPr>
        <w:pStyle w:val="NormalDoubleSpaced"/>
      </w:pPr>
      <w:proofErr w:type="spellStart"/>
      <w:r>
        <w:t>Chuy</w:t>
      </w:r>
      <w:proofErr w:type="spellEnd"/>
      <w:r>
        <w:t xml:space="preserve"> smiled at Luis</w:t>
      </w:r>
      <w:r w:rsidRPr="001F76DE">
        <w:t xml:space="preserve"> Molina López</w:t>
      </w:r>
      <w:r>
        <w:t xml:space="preserve">. </w:t>
      </w:r>
    </w:p>
    <w:p w14:paraId="4A5C130D" w14:textId="77777777" w:rsidR="00783ED4" w:rsidRDefault="00783ED4" w:rsidP="00813FAA">
      <w:pPr>
        <w:pStyle w:val="Dialogue"/>
      </w:pPr>
      <w:r>
        <w:t>“Given the kind of ideas I’m having. Maybe being out of them is a good thing. Maybe I should stop having ideas for a little while.”</w:t>
      </w:r>
    </w:p>
    <w:p w14:paraId="4953C0C0" w14:textId="77777777" w:rsidR="00783ED4" w:rsidRDefault="00783ED4" w:rsidP="00277F91">
      <w:pPr>
        <w:pStyle w:val="NormalDoubleSpaced"/>
      </w:pPr>
      <w:r>
        <w:t xml:space="preserve">Luis nodded. He frowned for a moment. Then he nodded again. </w:t>
      </w:r>
    </w:p>
    <w:p w14:paraId="2D165639" w14:textId="77777777" w:rsidR="00783ED4" w:rsidRDefault="00783ED4" w:rsidP="00813FAA">
      <w:pPr>
        <w:pStyle w:val="Dialogue"/>
      </w:pPr>
      <w:r>
        <w:t>“Maybe so. Just for a little while.”</w:t>
      </w:r>
    </w:p>
    <w:p w14:paraId="4CF6A5B1" w14:textId="77777777" w:rsidR="00823B33" w:rsidRDefault="00823B33" w:rsidP="008525CD">
      <w:pPr>
        <w:pStyle w:val="Heading3"/>
      </w:pPr>
      <w:r w:rsidRPr="000A0AC3">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La Herida</w:instrText>
      </w:r>
      <w:r w:rsidR="005F5A77">
        <w:rPr>
          <w:noProof/>
        </w:rPr>
        <w:fldChar w:fldCharType="end"/>
      </w:r>
      <w:r w:rsidRPr="000A0AC3">
        <w:instrText xml:space="preserve"> </w:instrText>
      </w:r>
      <w:r w:rsidRPr="000A0AC3">
        <w:fldChar w:fldCharType="separate"/>
      </w:r>
      <w:r w:rsidR="00F75E49">
        <w:rPr>
          <w:noProof/>
        </w:rPr>
        <w:t>9</w:t>
      </w:r>
      <w:r w:rsidRPr="000A0AC3">
        <w:fldChar w:fldCharType="end"/>
      </w:r>
    </w:p>
    <w:p w14:paraId="2D3F611A" w14:textId="77777777" w:rsidR="00A23669" w:rsidRDefault="00823B33" w:rsidP="00277F91">
      <w:pPr>
        <w:pStyle w:val="NormalDoubleSpaced"/>
      </w:pPr>
      <w:r>
        <w:t xml:space="preserve">It was a long number of years ago. </w:t>
      </w:r>
      <w:r w:rsidR="00F26DBF">
        <w:t xml:space="preserve">The one and only time he ever saw her. </w:t>
      </w:r>
      <w:r>
        <w:t xml:space="preserve">In the parking lot outside of Don Pepe’s. </w:t>
      </w:r>
      <w:r w:rsidR="00A23669">
        <w:t xml:space="preserve">That little adobe cave which in a few more years would get knocked down so the new owners could build a brand new restaurant. Which in a few more years would fail. And then sit empty for another few years. Then be bought by Rico Lupe and turned into his bar. </w:t>
      </w:r>
    </w:p>
    <w:p w14:paraId="737CE833" w14:textId="77777777" w:rsidR="00A23669" w:rsidRDefault="00823B33" w:rsidP="00277F91">
      <w:pPr>
        <w:pStyle w:val="NormalDoubleSpaced"/>
      </w:pPr>
      <w:proofErr w:type="spellStart"/>
      <w:r>
        <w:t>Chuy</w:t>
      </w:r>
      <w:proofErr w:type="spellEnd"/>
      <w:r>
        <w:t xml:space="preserve"> </w:t>
      </w:r>
      <w:r w:rsidR="00A23669">
        <w:t xml:space="preserve">said goodbye to Don Pepe and the men he had been drinking with and </w:t>
      </w:r>
      <w:r>
        <w:t xml:space="preserve">stepped outside intending to walk home. </w:t>
      </w:r>
      <w:r w:rsidR="00A23669">
        <w:t xml:space="preserve">His mother would have dinner on soon and his stomach was rumbling. </w:t>
      </w:r>
    </w:p>
    <w:p w14:paraId="19E4F0DA" w14:textId="77777777" w:rsidR="00823B33" w:rsidRDefault="00A23669" w:rsidP="00277F91">
      <w:pPr>
        <w:pStyle w:val="NormalDoubleSpaced"/>
      </w:pPr>
      <w:proofErr w:type="spellStart"/>
      <w:r>
        <w:t>Chuy</w:t>
      </w:r>
      <w:proofErr w:type="spellEnd"/>
      <w:r>
        <w:t xml:space="preserve"> </w:t>
      </w:r>
      <w:r w:rsidR="00823B33">
        <w:t xml:space="preserve">stopped </w:t>
      </w:r>
      <w:r w:rsidR="00F26DBF">
        <w:t xml:space="preserve">just outside the door. Across the lot </w:t>
      </w:r>
      <w:r w:rsidR="00823B33">
        <w:t>Rico</w:t>
      </w:r>
      <w:r>
        <w:t xml:space="preserve"> was</w:t>
      </w:r>
      <w:r w:rsidR="00823B33">
        <w:t xml:space="preserve"> leaning against his </w:t>
      </w:r>
      <w:r>
        <w:t xml:space="preserve">gleaming red </w:t>
      </w:r>
      <w:r w:rsidR="00823B33">
        <w:t xml:space="preserve">car. </w:t>
      </w:r>
      <w:r>
        <w:t>He had his a</w:t>
      </w:r>
      <w:r w:rsidR="00823B33">
        <w:t xml:space="preserve">rms folded </w:t>
      </w:r>
      <w:r>
        <w:t xml:space="preserve">tight </w:t>
      </w:r>
      <w:r w:rsidR="0048592C">
        <w:t>across</w:t>
      </w:r>
      <w:r w:rsidR="00823B33">
        <w:t xml:space="preserve"> his chest. </w:t>
      </w:r>
      <w:r w:rsidR="00F26DBF">
        <w:t xml:space="preserve">But it wasn’t seeing his good friend that halted </w:t>
      </w:r>
      <w:proofErr w:type="spellStart"/>
      <w:r w:rsidR="00F26DBF">
        <w:t>Chuy</w:t>
      </w:r>
      <w:proofErr w:type="spellEnd"/>
      <w:r w:rsidR="00F26DBF">
        <w:t xml:space="preserve">. It was the </w:t>
      </w:r>
      <w:r w:rsidR="00823B33">
        <w:t xml:space="preserve">young woman </w:t>
      </w:r>
      <w:r w:rsidR="00F26DBF">
        <w:t xml:space="preserve">who </w:t>
      </w:r>
      <w:r>
        <w:t xml:space="preserve">stood near </w:t>
      </w:r>
      <w:r w:rsidR="00823B33">
        <w:t>him. S</w:t>
      </w:r>
      <w:r w:rsidR="00F26DBF">
        <w:t xml:space="preserve">miling with </w:t>
      </w:r>
      <w:r w:rsidR="00823B33">
        <w:t xml:space="preserve">a camera in her hand. </w:t>
      </w:r>
    </w:p>
    <w:p w14:paraId="7EF8ACA4" w14:textId="77777777" w:rsidR="00823B33" w:rsidRDefault="00823B33" w:rsidP="00277F91">
      <w:pPr>
        <w:pStyle w:val="NormalDoubleSpaced"/>
      </w:pPr>
      <w:proofErr w:type="spellStart"/>
      <w:r>
        <w:lastRenderedPageBreak/>
        <w:t>Chuy</w:t>
      </w:r>
      <w:proofErr w:type="spellEnd"/>
      <w:r>
        <w:t xml:space="preserve"> took one look at this girl. One good look then he turned around and went back inside. He had never seen her before and had no idea who she was. But that one look was enough to make his skin crawl. </w:t>
      </w:r>
    </w:p>
    <w:p w14:paraId="2503FA6E" w14:textId="77777777" w:rsidR="00823B33" w:rsidRDefault="00F26DBF" w:rsidP="00277F91">
      <w:pPr>
        <w:pStyle w:val="NormalDoubleSpaced"/>
      </w:pPr>
      <w:r>
        <w:t>Back i</w:t>
      </w:r>
      <w:r w:rsidR="00823B33">
        <w:t xml:space="preserve">nside </w:t>
      </w:r>
      <w:r>
        <w:t xml:space="preserve">he sat down and </w:t>
      </w:r>
      <w:r w:rsidR="00823B33">
        <w:t>t</w:t>
      </w:r>
      <w:r w:rsidR="00B47B52">
        <w:t xml:space="preserve">ried to </w:t>
      </w:r>
      <w:r>
        <w:t xml:space="preserve">understand </w:t>
      </w:r>
      <w:r w:rsidR="00B47B52">
        <w:t xml:space="preserve">what he had just </w:t>
      </w:r>
      <w:r>
        <w:t>happened</w:t>
      </w:r>
      <w:r w:rsidR="00B47B52">
        <w:t xml:space="preserve">. </w:t>
      </w:r>
      <w:r w:rsidR="00823B33">
        <w:t>T</w:t>
      </w:r>
      <w:r w:rsidR="00B47B52">
        <w:t>hen t</w:t>
      </w:r>
      <w:r w:rsidR="00823B33">
        <w:t xml:space="preserve">old himself he was wrong to leave his friend alone with someone like that. Especially an attractive young woman like that. </w:t>
      </w:r>
    </w:p>
    <w:p w14:paraId="24AB0256" w14:textId="77777777" w:rsidR="00823B33" w:rsidRDefault="00823B33" w:rsidP="00277F91">
      <w:pPr>
        <w:pStyle w:val="NormalDoubleSpaced"/>
      </w:pPr>
      <w:r>
        <w:t xml:space="preserve">He </w:t>
      </w:r>
      <w:r w:rsidR="00F26DBF">
        <w:t xml:space="preserve">got up </w:t>
      </w:r>
      <w:r>
        <w:t xml:space="preserve">and pulled the door open and stepped back outside. </w:t>
      </w:r>
    </w:p>
    <w:p w14:paraId="4F8575CF" w14:textId="77777777" w:rsidR="00823B33" w:rsidRDefault="00823B33" w:rsidP="00277F91">
      <w:pPr>
        <w:pStyle w:val="NormalDoubleSpaced"/>
      </w:pPr>
      <w:r>
        <w:t xml:space="preserve">They were gone. So was Rico’s car. </w:t>
      </w:r>
    </w:p>
    <w:p w14:paraId="4E055480" w14:textId="77777777" w:rsidR="00823B33" w:rsidRDefault="00823B33" w:rsidP="00277F91">
      <w:pPr>
        <w:pStyle w:val="NormalDoubleSpaced"/>
      </w:pPr>
      <w:proofErr w:type="spellStart"/>
      <w:r>
        <w:t>Chuy</w:t>
      </w:r>
      <w:proofErr w:type="spellEnd"/>
      <w:r>
        <w:t xml:space="preserve"> was relieved he didn’t have to deal with </w:t>
      </w:r>
      <w:r w:rsidR="00B47B52">
        <w:t>that girl</w:t>
      </w:r>
      <w:r>
        <w:t xml:space="preserve">. </w:t>
      </w:r>
    </w:p>
    <w:p w14:paraId="3D878539" w14:textId="77777777" w:rsidR="00823B33" w:rsidRDefault="00823B33" w:rsidP="00277F91">
      <w:pPr>
        <w:pStyle w:val="NormalDoubleSpaced"/>
      </w:pPr>
      <w:r>
        <w:t xml:space="preserve">And ashamed at being relieved. Since his friend might still be in danger. If Rico left with that awful girl. But the car that had been parked next to Rico’s was also </w:t>
      </w:r>
      <w:r w:rsidR="00B47B52">
        <w:t>gone</w:t>
      </w:r>
      <w:r>
        <w:t xml:space="preserve">. So there was hope they had </w:t>
      </w:r>
      <w:r w:rsidR="006A512B">
        <w:t>gone separate</w:t>
      </w:r>
      <w:r>
        <w:t xml:space="preserve"> ways. </w:t>
      </w:r>
    </w:p>
    <w:p w14:paraId="130EA391" w14:textId="77777777" w:rsidR="00E17648" w:rsidRDefault="00823B33" w:rsidP="00277F91">
      <w:pPr>
        <w:pStyle w:val="NormalDoubleSpaced"/>
      </w:pPr>
      <w:proofErr w:type="spellStart"/>
      <w:r>
        <w:t>Chuy</w:t>
      </w:r>
      <w:proofErr w:type="spellEnd"/>
      <w:r>
        <w:t xml:space="preserve"> meant to ask Rico about her. He never did. Every time he remembered that terrible </w:t>
      </w:r>
      <w:r w:rsidR="00B47B52">
        <w:t>young woman</w:t>
      </w:r>
      <w:r>
        <w:t xml:space="preserve"> Rico wasn’t around. Then she slipped out of his thoughts and over the years became forgotten. </w:t>
      </w:r>
    </w:p>
    <w:p w14:paraId="33A5AC92" w14:textId="77777777" w:rsidR="000E3358" w:rsidRDefault="00823B33" w:rsidP="00277F91">
      <w:pPr>
        <w:pStyle w:val="NormalDoubleSpaced"/>
      </w:pPr>
      <w:r>
        <w:t>Maybe he had banished her</w:t>
      </w:r>
      <w:r w:rsidR="00E17648">
        <w:t xml:space="preserve"> from his thoughts</w:t>
      </w:r>
      <w:r>
        <w:t xml:space="preserve">. Along with his initial retreat. </w:t>
      </w:r>
    </w:p>
    <w:p w14:paraId="75DA2E09" w14:textId="77777777" w:rsidR="00823B33" w:rsidRDefault="00823B33" w:rsidP="00277F91">
      <w:pPr>
        <w:pStyle w:val="NormalDoubleSpaced"/>
      </w:pPr>
      <w:r>
        <w:t xml:space="preserve">Both memories being so unwanted. </w:t>
      </w:r>
    </w:p>
    <w:p w14:paraId="4E24F6AC" w14:textId="77777777" w:rsidR="00823B33" w:rsidRDefault="00823B33" w:rsidP="00277F91">
      <w:pPr>
        <w:pStyle w:val="NormalDoubleSpaced"/>
      </w:pPr>
      <w:r>
        <w:t xml:space="preserve">But now he knew. </w:t>
      </w:r>
      <w:r w:rsidR="000E3358">
        <w:t>Now h</w:t>
      </w:r>
      <w:r>
        <w:t xml:space="preserve">e knew who she was. </w:t>
      </w:r>
    </w:p>
    <w:p w14:paraId="7B17F16F" w14:textId="77777777" w:rsidR="00823B33" w:rsidRDefault="00823B33" w:rsidP="00277F91">
      <w:pPr>
        <w:pStyle w:val="NormalDoubleSpaced"/>
      </w:pPr>
      <w:r>
        <w:t xml:space="preserve">And </w:t>
      </w:r>
      <w:r w:rsidR="000E3358">
        <w:t xml:space="preserve">now </w:t>
      </w:r>
      <w:proofErr w:type="spellStart"/>
      <w:r w:rsidR="006A512B">
        <w:t>Chuy</w:t>
      </w:r>
      <w:proofErr w:type="spellEnd"/>
      <w:r>
        <w:t xml:space="preserve"> knew why he hated her. </w:t>
      </w:r>
    </w:p>
    <w:p w14:paraId="60961E11" w14:textId="77777777" w:rsidR="0085050D" w:rsidRPr="000A0AC3" w:rsidRDefault="0085050D" w:rsidP="0085050D">
      <w:pPr>
        <w:pStyle w:val="Heading2"/>
      </w:pPr>
      <w:r w:rsidRPr="000A0AC3">
        <w:lastRenderedPageBreak/>
        <w:t>The Dead</w:t>
      </w:r>
      <w:r>
        <w:t xml:space="preserve"> Would Laugh</w:t>
      </w:r>
    </w:p>
    <w:p w14:paraId="7A0C5DFF" w14:textId="77777777" w:rsidR="0085050D" w:rsidRDefault="0085050D" w:rsidP="0085050D">
      <w:pPr>
        <w:pStyle w:val="Heading3"/>
      </w:pPr>
      <w:r w:rsidRPr="000A0AC3">
        <w:fldChar w:fldCharType="begin"/>
      </w:r>
      <w:r w:rsidRPr="000A0AC3">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The Dead Would Laugh</w:instrText>
      </w:r>
      <w:r>
        <w:rPr>
          <w:noProof/>
        </w:rPr>
        <w:fldChar w:fldCharType="end"/>
      </w:r>
      <w:r w:rsidRPr="000A0AC3">
        <w:instrText xml:space="preserve"> </w:instrText>
      </w:r>
      <w:r w:rsidRPr="000A0AC3">
        <w:fldChar w:fldCharType="separate"/>
      </w:r>
      <w:r w:rsidR="00F75E49">
        <w:rPr>
          <w:noProof/>
        </w:rPr>
        <w:t>1</w:t>
      </w:r>
      <w:r w:rsidRPr="000A0AC3">
        <w:fldChar w:fldCharType="end"/>
      </w:r>
    </w:p>
    <w:p w14:paraId="477EE816" w14:textId="77777777" w:rsidR="0085050D" w:rsidRPr="000A0AC3" w:rsidRDefault="0085050D" w:rsidP="00277F91">
      <w:pPr>
        <w:pStyle w:val="NormalDoubleSpaced"/>
      </w:pPr>
      <w:r w:rsidRPr="000A0AC3">
        <w:t xml:space="preserve">A low plume of dust trailed </w:t>
      </w:r>
      <w:r w:rsidRPr="001F5E5D">
        <w:t>out</w:t>
      </w:r>
      <w:r w:rsidRPr="000A0AC3">
        <w:t xml:space="preserve"> behind the truck and stood like smoke in the golden light. </w:t>
      </w:r>
      <w:proofErr w:type="spellStart"/>
      <w:r w:rsidRPr="000A0AC3">
        <w:t>Chuy</w:t>
      </w:r>
      <w:proofErr w:type="spellEnd"/>
      <w:r w:rsidRPr="000A0AC3">
        <w:t xml:space="preserve"> drove slowly along Entrada Oeste. Both windows were down and Esteban had his face turned out into the cool sweet air. Where they drove the Entrada ran beside the Acequia Mayor, the main ditch of old Los </w:t>
      </w:r>
      <w:proofErr w:type="spellStart"/>
      <w:r w:rsidRPr="000A0AC3">
        <w:t>Huertos</w:t>
      </w:r>
      <w:proofErr w:type="spellEnd"/>
      <w:r>
        <w:t xml:space="preserve"> del Río </w:t>
      </w:r>
      <w:proofErr w:type="spellStart"/>
      <w:r>
        <w:t>Huérfano</w:t>
      </w:r>
      <w:proofErr w:type="spellEnd"/>
      <w:r w:rsidRPr="000A0AC3">
        <w:t xml:space="preserve">. Water flowed past, running south as the truck went north, and surged loudly through the gates. The sharp tang of it poured in through the open windows. </w:t>
      </w:r>
    </w:p>
    <w:p w14:paraId="6A9A75EC" w14:textId="77777777" w:rsidR="0085050D" w:rsidRPr="000A0AC3" w:rsidRDefault="0085050D" w:rsidP="00813FAA">
      <w:pPr>
        <w:pStyle w:val="Dialogue"/>
      </w:pPr>
      <w:r w:rsidRPr="000A0AC3">
        <w:t xml:space="preserve">“I love that smell,” Esteban said. </w:t>
      </w:r>
    </w:p>
    <w:p w14:paraId="42AAC815" w14:textId="77777777" w:rsidR="0085050D" w:rsidRPr="000A0AC3" w:rsidRDefault="0085050D" w:rsidP="00277F91">
      <w:pPr>
        <w:pStyle w:val="NormalDoubleSpaced"/>
      </w:pPr>
      <w:proofErr w:type="spellStart"/>
      <w:r w:rsidRPr="000A0AC3">
        <w:t>Chuy</w:t>
      </w:r>
      <w:proofErr w:type="spellEnd"/>
      <w:r w:rsidRPr="000A0AC3">
        <w:t xml:space="preserve"> smiled and nodded. </w:t>
      </w:r>
    </w:p>
    <w:p w14:paraId="2CCAB64E" w14:textId="77777777" w:rsidR="0085050D" w:rsidRPr="000A0AC3" w:rsidRDefault="0085050D" w:rsidP="00813FAA">
      <w:pPr>
        <w:pStyle w:val="Dialogue"/>
      </w:pPr>
      <w:r w:rsidRPr="000A0AC3">
        <w:t>“The best smell in the world</w:t>
      </w:r>
      <w:r>
        <w:t>.</w:t>
      </w:r>
      <w:r w:rsidRPr="000A0AC3">
        <w:t>”</w:t>
      </w:r>
    </w:p>
    <w:p w14:paraId="77C09EA8" w14:textId="77777777" w:rsidR="0085050D" w:rsidRPr="000A0AC3" w:rsidRDefault="0085050D" w:rsidP="00277F91">
      <w:pPr>
        <w:pStyle w:val="NormalDoubleSpaced"/>
      </w:pPr>
      <w:r w:rsidRPr="000A0AC3">
        <w:t xml:space="preserve">Then they were quiet again. The truck rolled slowly onward. </w:t>
      </w:r>
    </w:p>
    <w:p w14:paraId="33938872" w14:textId="77777777" w:rsidR="0085050D" w:rsidRPr="000A0AC3" w:rsidRDefault="0085050D" w:rsidP="00277F91">
      <w:pPr>
        <w:pStyle w:val="NormalDoubleSpaced"/>
      </w:pPr>
      <w:r w:rsidRPr="000A0AC3">
        <w:t xml:space="preserve">They passed </w:t>
      </w:r>
      <w:r>
        <w:t xml:space="preserve">an open gate </w:t>
      </w:r>
      <w:r w:rsidRPr="000A0AC3">
        <w:t xml:space="preserve">that let water into the Acequia del Medio, which </w:t>
      </w:r>
      <w:r>
        <w:t xml:space="preserve">flowed </w:t>
      </w:r>
      <w:r w:rsidRPr="000A0AC3">
        <w:t>east to the river</w:t>
      </w:r>
      <w:r>
        <w:t xml:space="preserve"> and </w:t>
      </w:r>
      <w:r w:rsidRPr="000A0AC3">
        <w:t xml:space="preserve">roughly divided Los </w:t>
      </w:r>
      <w:proofErr w:type="spellStart"/>
      <w:r w:rsidRPr="000A0AC3">
        <w:t>Huertos</w:t>
      </w:r>
      <w:proofErr w:type="spellEnd"/>
      <w:r w:rsidRPr="000A0AC3">
        <w:t xml:space="preserve"> north and south</w:t>
      </w:r>
      <w:r>
        <w:t>.</w:t>
      </w:r>
      <w:r w:rsidRPr="000A0AC3">
        <w:t xml:space="preserve"> </w:t>
      </w:r>
      <w:proofErr w:type="spellStart"/>
      <w:r w:rsidRPr="000A0AC3">
        <w:t>Chuy</w:t>
      </w:r>
      <w:proofErr w:type="spellEnd"/>
      <w:r w:rsidRPr="000A0AC3">
        <w:t xml:space="preserve"> had to pull his eyes away and push them back onto the Entrada. He wanted to stop and get out and wander along that acequia and follow some side ditch off among the fields and pastures and yards that it irrigated. He knew that </w:t>
      </w:r>
      <w:r>
        <w:t xml:space="preserve">wandering </w:t>
      </w:r>
      <w:r w:rsidRPr="000A0AC3">
        <w:t xml:space="preserve">the interior of his old village he would find things </w:t>
      </w:r>
      <w:r>
        <w:t>that were good to look</w:t>
      </w:r>
      <w:r w:rsidRPr="000A0AC3">
        <w:t xml:space="preserve"> at. A field of brilliant green alfalfa. A </w:t>
      </w:r>
      <w:r>
        <w:t>horse</w:t>
      </w:r>
      <w:r w:rsidRPr="000A0AC3">
        <w:t xml:space="preserve"> galloping around a pasture. </w:t>
      </w:r>
      <w:r>
        <w:t>T</w:t>
      </w:r>
      <w:r w:rsidRPr="000A0AC3">
        <w:t xml:space="preserve">he mountains </w:t>
      </w:r>
      <w:r>
        <w:t xml:space="preserve">standing </w:t>
      </w:r>
      <w:r w:rsidRPr="000A0AC3">
        <w:t xml:space="preserve">across the valley. </w:t>
      </w:r>
    </w:p>
    <w:p w14:paraId="3DE6492B" w14:textId="77777777" w:rsidR="0085050D" w:rsidRPr="000A0AC3" w:rsidRDefault="0085050D" w:rsidP="00277F91">
      <w:pPr>
        <w:pStyle w:val="NormalDoubleSpaced"/>
      </w:pPr>
      <w:r w:rsidRPr="000A0AC3">
        <w:t xml:space="preserve">When he was young </w:t>
      </w:r>
      <w:proofErr w:type="spellStart"/>
      <w:r w:rsidRPr="000A0AC3">
        <w:t>Chuy</w:t>
      </w:r>
      <w:proofErr w:type="spellEnd"/>
      <w:r w:rsidRPr="000A0AC3">
        <w:t xml:space="preserve"> knew most every ditch in Los </w:t>
      </w:r>
      <w:proofErr w:type="spellStart"/>
      <w:r w:rsidRPr="000A0AC3">
        <w:t>Huertos</w:t>
      </w:r>
      <w:proofErr w:type="spellEnd"/>
      <w:r w:rsidRPr="000A0AC3">
        <w:t xml:space="preserve">. But the village had changed and the acequias were </w:t>
      </w:r>
      <w:r>
        <w:t>far</w:t>
      </w:r>
      <w:r w:rsidRPr="000A0AC3">
        <w:t xml:space="preserve"> less important to the people who lived here now. Many of the small ditches were just overgrown ruts that hadn’t seen water in decades. There were more walls </w:t>
      </w:r>
      <w:r w:rsidRPr="000A0AC3">
        <w:lastRenderedPageBreak/>
        <w:t>and fences. And more fences across the ditches with signs telling you to stop and stay out and warning what would happen if you trespassed. Fewer places where you were welcome to come and go. The old wooden gates along the main acequias had all been replaced with metal ones. And now the metal ones were getting old and some were being replaced and others were being abandoned. Very few of the old wooden gates</w:t>
      </w:r>
      <w:r>
        <w:t xml:space="preserve">, wide planks that slid up and down within a wooden frame, </w:t>
      </w:r>
      <w:r w:rsidRPr="000A0AC3">
        <w:t>still remained in use</w:t>
      </w:r>
      <w:r>
        <w:t>.</w:t>
      </w:r>
      <w:r w:rsidRPr="000A0AC3">
        <w:t xml:space="preserve"> </w:t>
      </w:r>
      <w:r>
        <w:t>Y</w:t>
      </w:r>
      <w:r w:rsidRPr="000A0AC3">
        <w:t xml:space="preserve">ou only </w:t>
      </w:r>
      <w:r>
        <w:t xml:space="preserve">found </w:t>
      </w:r>
      <w:r w:rsidRPr="000A0AC3">
        <w:t xml:space="preserve">them on the littlest ditches, the tiny cuts in the earth that fed just one small field or pasture or someone’s backyard. </w:t>
      </w:r>
    </w:p>
    <w:p w14:paraId="4691C299" w14:textId="77777777" w:rsidR="0085050D" w:rsidRPr="000A0AC3" w:rsidRDefault="0085050D" w:rsidP="00277F91">
      <w:pPr>
        <w:pStyle w:val="NormalDoubleSpaced"/>
      </w:pPr>
      <w:r w:rsidRPr="000A0AC3">
        <w:t xml:space="preserve">When </w:t>
      </w:r>
      <w:proofErr w:type="spellStart"/>
      <w:r w:rsidRPr="000A0AC3">
        <w:t>Chuy</w:t>
      </w:r>
      <w:proofErr w:type="spellEnd"/>
      <w:r w:rsidRPr="000A0AC3">
        <w:t xml:space="preserve"> was a boy his family watered their garden from a nameless side ditch </w:t>
      </w:r>
      <w:r>
        <w:t>that served a half dozen small properties</w:t>
      </w:r>
      <w:r w:rsidRPr="000A0AC3">
        <w:t>. He would walk the</w:t>
      </w:r>
      <w:r>
        <w:t>ir</w:t>
      </w:r>
      <w:r w:rsidRPr="000A0AC3">
        <w:t xml:space="preserve"> little ditch </w:t>
      </w:r>
      <w:r>
        <w:t xml:space="preserve">up </w:t>
      </w:r>
      <w:r w:rsidRPr="000A0AC3">
        <w:t xml:space="preserve">to </w:t>
      </w:r>
      <w:r>
        <w:t xml:space="preserve">its source at </w:t>
      </w:r>
      <w:r w:rsidRPr="000A0AC3">
        <w:t xml:space="preserve">the Acequia de San Teodoro and follow that </w:t>
      </w:r>
      <w:r>
        <w:t xml:space="preserve">about a quarter mile </w:t>
      </w:r>
      <w:r w:rsidRPr="000A0AC3">
        <w:t xml:space="preserve">to the Acequia Mayor. </w:t>
      </w:r>
      <w:r>
        <w:t xml:space="preserve">Which put him on </w:t>
      </w:r>
      <w:r w:rsidRPr="000A0AC3">
        <w:t xml:space="preserve">the western edge of Los </w:t>
      </w:r>
      <w:proofErr w:type="spellStart"/>
      <w:r w:rsidRPr="000A0AC3">
        <w:t>Huertos</w:t>
      </w:r>
      <w:proofErr w:type="spellEnd"/>
      <w:r w:rsidRPr="000A0AC3">
        <w:t>. The village lay between the westward</w:t>
      </w:r>
      <w:r>
        <w:t xml:space="preserve"> </w:t>
      </w:r>
      <w:r w:rsidRPr="000A0AC3">
        <w:t xml:space="preserve">bow of the Acequia Mayor and an east-curving sweep of the Río </w:t>
      </w:r>
      <w:proofErr w:type="spellStart"/>
      <w:r w:rsidRPr="000A0AC3">
        <w:t>Huérfano</w:t>
      </w:r>
      <w:proofErr w:type="spellEnd"/>
      <w:r w:rsidRPr="000A0AC3">
        <w:t xml:space="preserve">. Only a few houses </w:t>
      </w:r>
      <w:r>
        <w:t xml:space="preserve">stood </w:t>
      </w:r>
      <w:r w:rsidRPr="000A0AC3">
        <w:t xml:space="preserve">where no ditches could be found, on the land beyond the Acequia Mayor that climbed toward the Western Mesa. Many more had been built there since he was a boy, and still more since he had bought one himself. For many years now he and </w:t>
      </w:r>
      <w:proofErr w:type="spellStart"/>
      <w:r w:rsidRPr="000A0AC3">
        <w:t>Terésa</w:t>
      </w:r>
      <w:proofErr w:type="spellEnd"/>
      <w:r w:rsidRPr="000A0AC3">
        <w:t xml:space="preserve"> had owned one of those houses up on the rise. </w:t>
      </w:r>
      <w:r>
        <w:t xml:space="preserve">The ones where no ditches could be found. </w:t>
      </w:r>
    </w:p>
    <w:p w14:paraId="60E34876" w14:textId="77777777" w:rsidR="0085050D" w:rsidRPr="000A0AC3" w:rsidRDefault="0085050D" w:rsidP="00277F91">
      <w:pPr>
        <w:pStyle w:val="NormalDoubleSpaced"/>
      </w:pPr>
      <w:r w:rsidRPr="000A0AC3">
        <w:t xml:space="preserve">And since he lived outside the acequias he watered his garden with a hose. </w:t>
      </w:r>
      <w:proofErr w:type="spellStart"/>
      <w:r w:rsidRPr="000A0AC3">
        <w:t>Chuy</w:t>
      </w:r>
      <w:proofErr w:type="spellEnd"/>
      <w:r w:rsidRPr="000A0AC3">
        <w:t xml:space="preserve"> had grown up assuming that when he became a man and a landowner he would also become a </w:t>
      </w:r>
      <w:proofErr w:type="spellStart"/>
      <w:r w:rsidRPr="000A0AC3">
        <w:t>parciante</w:t>
      </w:r>
      <w:proofErr w:type="spellEnd"/>
      <w:r w:rsidRPr="000A0AC3">
        <w:t xml:space="preserve">, a shareholder in an acequia. And like his father before him he would probably serve as a commissioner, a member of the committee who oversaw the maintenance of the ditch, and collected and administered the funds used for that purpose. Or like his grandfather be elected mayordomo, the one who made sure the acequia remained in good condition and that everyone took only their rightful share of the water that flowed to them all. But when he and </w:t>
      </w:r>
      <w:proofErr w:type="spellStart"/>
      <w:r w:rsidRPr="000A0AC3">
        <w:t>Terésa</w:t>
      </w:r>
      <w:proofErr w:type="spellEnd"/>
      <w:r w:rsidRPr="000A0AC3">
        <w:t xml:space="preserve"> went </w:t>
      </w:r>
      <w:r w:rsidRPr="000A0AC3">
        <w:lastRenderedPageBreak/>
        <w:t>to buy a place of their own</w:t>
      </w:r>
      <w:r>
        <w:t>,</w:t>
      </w:r>
      <w:r w:rsidRPr="000A0AC3">
        <w:t xml:space="preserve"> </w:t>
      </w:r>
      <w:r>
        <w:t xml:space="preserve">all the </w:t>
      </w:r>
      <w:r w:rsidRPr="000A0AC3">
        <w:t xml:space="preserve">land </w:t>
      </w:r>
      <w:r>
        <w:t xml:space="preserve">beside </w:t>
      </w:r>
      <w:r w:rsidRPr="000A0AC3">
        <w:t xml:space="preserve">the ditches of Los </w:t>
      </w:r>
      <w:proofErr w:type="spellStart"/>
      <w:r w:rsidRPr="000A0AC3">
        <w:t>Huertos</w:t>
      </w:r>
      <w:proofErr w:type="spellEnd"/>
      <w:r w:rsidRPr="000A0AC3">
        <w:t xml:space="preserve"> had become too expensive for a couple of young newlyweds like themselves. </w:t>
      </w:r>
    </w:p>
    <w:p w14:paraId="0A5FD1C1" w14:textId="77777777" w:rsidR="0085050D" w:rsidRPr="000A0AC3" w:rsidRDefault="0085050D" w:rsidP="00277F91">
      <w:pPr>
        <w:pStyle w:val="NormalDoubleSpaced"/>
      </w:pPr>
      <w:r w:rsidRPr="000A0AC3">
        <w:t xml:space="preserve">And now property in the old village was far more costly than it had been all those many years ago when he was just married. Supply and demand had shut </w:t>
      </w:r>
      <w:proofErr w:type="spellStart"/>
      <w:r w:rsidRPr="000A0AC3">
        <w:t>Chuy</w:t>
      </w:r>
      <w:proofErr w:type="spellEnd"/>
      <w:r w:rsidRPr="000A0AC3">
        <w:t xml:space="preserve"> out of the acequias and the old ways that went with them. As he drove through the golden sunlight of that late afternoon on the day October came to its end, going along the Entrada with his nephew seated beside him, and watched the brown river water surge through the ditch gates, </w:t>
      </w:r>
      <w:proofErr w:type="spellStart"/>
      <w:r w:rsidRPr="000A0AC3">
        <w:t>Chuy</w:t>
      </w:r>
      <w:proofErr w:type="spellEnd"/>
      <w:r w:rsidRPr="000A0AC3">
        <w:t xml:space="preserve"> felt his loss of the village waterways and their old customs very keenly. </w:t>
      </w:r>
    </w:p>
    <w:p w14:paraId="18FE8865" w14:textId="77777777" w:rsidR="0085050D" w:rsidRPr="000A0AC3" w:rsidRDefault="0085050D" w:rsidP="00813FAA">
      <w:pPr>
        <w:pStyle w:val="Dialogue"/>
      </w:pPr>
      <w:r w:rsidRPr="000A0AC3">
        <w:t xml:space="preserve">“They’ll shut the water off soon,” </w:t>
      </w:r>
      <w:proofErr w:type="spellStart"/>
      <w:r w:rsidRPr="000A0AC3">
        <w:t>Chuy</w:t>
      </w:r>
      <w:proofErr w:type="spellEnd"/>
      <w:r w:rsidRPr="000A0AC3">
        <w:t xml:space="preserve"> said. </w:t>
      </w:r>
    </w:p>
    <w:p w14:paraId="77C355C4" w14:textId="77777777" w:rsidR="0085050D" w:rsidRPr="000A0AC3" w:rsidRDefault="0085050D" w:rsidP="00277F91">
      <w:pPr>
        <w:pStyle w:val="NormalDoubleSpaced"/>
      </w:pPr>
      <w:r w:rsidRPr="000A0AC3">
        <w:t xml:space="preserve">Esteban turned to him. </w:t>
      </w:r>
    </w:p>
    <w:p w14:paraId="1BBE408F" w14:textId="77777777" w:rsidR="0085050D" w:rsidRPr="000A0AC3" w:rsidRDefault="0085050D" w:rsidP="00813FAA">
      <w:pPr>
        <w:pStyle w:val="Dialogue"/>
      </w:pPr>
      <w:r w:rsidRPr="000A0AC3">
        <w:t>“When do they turn it off?”</w:t>
      </w:r>
    </w:p>
    <w:p w14:paraId="6CBF6744" w14:textId="77777777" w:rsidR="0085050D" w:rsidRPr="000A0AC3" w:rsidRDefault="0085050D" w:rsidP="00277F91">
      <w:pPr>
        <w:pStyle w:val="NormalDoubleSpaced"/>
      </w:pPr>
      <w:proofErr w:type="spellStart"/>
      <w:r w:rsidRPr="000A0AC3">
        <w:t>Chuy</w:t>
      </w:r>
      <w:proofErr w:type="spellEnd"/>
      <w:r w:rsidRPr="000A0AC3">
        <w:t xml:space="preserve"> </w:t>
      </w:r>
      <w:r>
        <w:t xml:space="preserve">shook his head. </w:t>
      </w:r>
    </w:p>
    <w:p w14:paraId="05E99A30" w14:textId="77777777" w:rsidR="0085050D" w:rsidRPr="000A0AC3" w:rsidRDefault="0085050D" w:rsidP="00813FAA">
      <w:pPr>
        <w:pStyle w:val="Dialogue"/>
      </w:pPr>
      <w:r w:rsidRPr="000A0AC3">
        <w:t>“A couple more weeks maybe.”</w:t>
      </w:r>
    </w:p>
    <w:p w14:paraId="6DCCC7ED" w14:textId="77777777" w:rsidR="0085050D" w:rsidRPr="000A0AC3" w:rsidRDefault="0085050D" w:rsidP="00277F91">
      <w:pPr>
        <w:pStyle w:val="NormalDoubleSpaced"/>
      </w:pPr>
      <w:r w:rsidRPr="000A0AC3">
        <w:t xml:space="preserve">It hurt that he didn’t know </w:t>
      </w:r>
      <w:r>
        <w:t>o</w:t>
      </w:r>
      <w:r w:rsidRPr="000A0AC3">
        <w:t>n what da</w:t>
      </w:r>
      <w:r>
        <w:t>y</w:t>
      </w:r>
      <w:r w:rsidRPr="000A0AC3">
        <w:t xml:space="preserve"> they would shut down the ditches. His father had always known. When the day came Tito Sandoval would go help stop the water for another year. As the men in their family had done for generations. </w:t>
      </w:r>
      <w:proofErr w:type="spellStart"/>
      <w:r w:rsidRPr="000A0AC3">
        <w:t>Chuy</w:t>
      </w:r>
      <w:proofErr w:type="spellEnd"/>
      <w:r w:rsidRPr="000A0AC3">
        <w:t xml:space="preserve"> wanted a place in that line. But the world had come along and decided that line should be broken. </w:t>
      </w:r>
    </w:p>
    <w:p w14:paraId="641EBA8B" w14:textId="77777777" w:rsidR="0085050D" w:rsidRPr="000A0AC3" w:rsidRDefault="0085050D" w:rsidP="0085050D">
      <w:pPr>
        <w:pStyle w:val="Heading3"/>
      </w:pPr>
      <w:r w:rsidRPr="000A0AC3">
        <w:fldChar w:fldCharType="begin"/>
      </w:r>
      <w:r w:rsidRPr="000A0AC3">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The Dead Would Laugh</w:instrText>
      </w:r>
      <w:r>
        <w:rPr>
          <w:noProof/>
        </w:rPr>
        <w:fldChar w:fldCharType="end"/>
      </w:r>
      <w:r w:rsidRPr="000A0AC3">
        <w:instrText xml:space="preserve"> </w:instrText>
      </w:r>
      <w:r w:rsidRPr="000A0AC3">
        <w:fldChar w:fldCharType="separate"/>
      </w:r>
      <w:r w:rsidR="00F75E49">
        <w:rPr>
          <w:noProof/>
        </w:rPr>
        <w:t>2</w:t>
      </w:r>
      <w:r w:rsidRPr="000A0AC3">
        <w:fldChar w:fldCharType="end"/>
      </w:r>
    </w:p>
    <w:p w14:paraId="09E7529F" w14:textId="77777777" w:rsidR="0085050D" w:rsidRPr="000A0AC3" w:rsidRDefault="0085050D" w:rsidP="00277F91">
      <w:pPr>
        <w:pStyle w:val="NormalDoubleSpaced"/>
      </w:pPr>
      <w:r w:rsidRPr="000A0AC3">
        <w:t xml:space="preserve">They turned east off the Entrada and crossed a small bridge over the Acequia Mayor and wound along the lanes on the flatlands of the river bottom. The truck carried them up off the floodplain and onto higher ground where they turned in under the wrought iron archway at the </w:t>
      </w:r>
      <w:r w:rsidRPr="000A0AC3">
        <w:lastRenderedPageBreak/>
        <w:t xml:space="preserve">gate of the village cemetery. Here and there among the tombstones relatives and friends of the deceased were tending the graves of their dead. The shouts of small children carried across the cemetery as they played in the yellow-gold leaves fallen from the tall old cottonwoods. </w:t>
      </w:r>
    </w:p>
    <w:p w14:paraId="0A59555D" w14:textId="77777777" w:rsidR="0085050D" w:rsidRPr="000A0AC3" w:rsidRDefault="0085050D" w:rsidP="00277F91">
      <w:pPr>
        <w:pStyle w:val="NormalDoubleSpaced"/>
      </w:pPr>
      <w:r w:rsidRPr="000A0AC3">
        <w:t xml:space="preserve">Just past the gate </w:t>
      </w:r>
      <w:proofErr w:type="spellStart"/>
      <w:r w:rsidRPr="000A0AC3">
        <w:t>Chuy</w:t>
      </w:r>
      <w:proofErr w:type="spellEnd"/>
      <w:r w:rsidRPr="000A0AC3">
        <w:t xml:space="preserve"> reached across the dashboard and pointed at a plot of graves heaped with stones. </w:t>
      </w:r>
    </w:p>
    <w:p w14:paraId="202C7BB9" w14:textId="77777777" w:rsidR="0085050D" w:rsidRPr="000A0AC3" w:rsidRDefault="0085050D" w:rsidP="00813FAA">
      <w:pPr>
        <w:pStyle w:val="Dialogue"/>
      </w:pPr>
      <w:r w:rsidRPr="000A0AC3">
        <w:t xml:space="preserve">“You see how these old graves are covered with rocks?” </w:t>
      </w:r>
      <w:proofErr w:type="spellStart"/>
      <w:r w:rsidRPr="000A0AC3">
        <w:t>Chuy</w:t>
      </w:r>
      <w:proofErr w:type="spellEnd"/>
      <w:r w:rsidRPr="000A0AC3">
        <w:t xml:space="preserve"> said.</w:t>
      </w:r>
    </w:p>
    <w:p w14:paraId="65931EC1" w14:textId="77777777" w:rsidR="0085050D" w:rsidRPr="000A0AC3" w:rsidRDefault="0085050D" w:rsidP="00277F91">
      <w:pPr>
        <w:pStyle w:val="NormalDoubleSpaced"/>
      </w:pPr>
      <w:r w:rsidRPr="000A0AC3">
        <w:t xml:space="preserve">Esteban looked where his uncle pointed. </w:t>
      </w:r>
    </w:p>
    <w:p w14:paraId="580FB4F1" w14:textId="77777777" w:rsidR="0085050D" w:rsidRPr="000A0AC3" w:rsidRDefault="0085050D" w:rsidP="00813FAA">
      <w:pPr>
        <w:pStyle w:val="Dialogue"/>
      </w:pPr>
      <w:r w:rsidRPr="000A0AC3">
        <w:t>“Yeah.”</w:t>
      </w:r>
    </w:p>
    <w:p w14:paraId="6D9D71CA" w14:textId="77777777" w:rsidR="0085050D" w:rsidRPr="000A0AC3" w:rsidRDefault="0085050D" w:rsidP="00813FAA">
      <w:pPr>
        <w:pStyle w:val="Dialogue"/>
      </w:pPr>
      <w:r w:rsidRPr="000A0AC3">
        <w:t>“You know why they did that?”</w:t>
      </w:r>
    </w:p>
    <w:p w14:paraId="4C235655" w14:textId="77777777" w:rsidR="0085050D" w:rsidRPr="000A0AC3" w:rsidRDefault="0085050D" w:rsidP="00813FAA">
      <w:pPr>
        <w:pStyle w:val="Dialogue"/>
      </w:pPr>
      <w:r w:rsidRPr="000A0AC3">
        <w:t>“No.”</w:t>
      </w:r>
    </w:p>
    <w:p w14:paraId="02B3CFC7" w14:textId="77777777" w:rsidR="0085050D" w:rsidRPr="000A0AC3" w:rsidRDefault="0085050D" w:rsidP="00813FAA">
      <w:pPr>
        <w:pStyle w:val="Dialogue"/>
      </w:pPr>
      <w:r w:rsidRPr="000A0AC3">
        <w:t xml:space="preserve">“The graveyard used to be beside the church. In the middle of the village. Then the river flooded and knocked down the church and tore the graves open and sent the dead floating away. Some of the coffins were sealed up tight like little boats. A few went all the way down to Los </w:t>
      </w:r>
      <w:proofErr w:type="spellStart"/>
      <w:r w:rsidRPr="000A0AC3">
        <w:t>Vados</w:t>
      </w:r>
      <w:proofErr w:type="spellEnd"/>
      <w:r w:rsidRPr="000A0AC3">
        <w:t>.”</w:t>
      </w:r>
    </w:p>
    <w:p w14:paraId="4736B10D" w14:textId="77777777" w:rsidR="0085050D" w:rsidRPr="000A0AC3" w:rsidRDefault="0085050D" w:rsidP="00277F91">
      <w:pPr>
        <w:pStyle w:val="NormalDoubleSpaced"/>
      </w:pPr>
      <w:r w:rsidRPr="000A0AC3">
        <w:t xml:space="preserve">Esteban turned to his uncle. </w:t>
      </w:r>
    </w:p>
    <w:p w14:paraId="18331C90" w14:textId="77777777" w:rsidR="0085050D" w:rsidRPr="000A0AC3" w:rsidRDefault="0085050D" w:rsidP="00813FAA">
      <w:pPr>
        <w:pStyle w:val="Dialogue"/>
      </w:pPr>
      <w:r w:rsidRPr="000A0AC3">
        <w:t>“That’s like what? Two hundred miles?”</w:t>
      </w:r>
    </w:p>
    <w:p w14:paraId="7BDB8CD0" w14:textId="77777777" w:rsidR="0085050D" w:rsidRPr="000A0AC3" w:rsidRDefault="0085050D" w:rsidP="00813FAA">
      <w:pPr>
        <w:pStyle w:val="Dialogue"/>
      </w:pPr>
      <w:r w:rsidRPr="000A0AC3">
        <w:t>“Probably more the way the river goes. I heard there was a woman from down there who married a man from up here. They didn’t get along. She always wanted to go home. So when the flood floated her all the way back down there they let her stay. The story of how she got back is written on her tombstone.”</w:t>
      </w:r>
    </w:p>
    <w:p w14:paraId="30B5F2DC" w14:textId="77777777" w:rsidR="0085050D" w:rsidRPr="000A0AC3" w:rsidRDefault="0085050D" w:rsidP="00813FAA">
      <w:pPr>
        <w:pStyle w:val="Dialogue"/>
      </w:pPr>
      <w:r w:rsidRPr="000A0AC3">
        <w:t>“No way.”</w:t>
      </w:r>
    </w:p>
    <w:p w14:paraId="4F32BFF5" w14:textId="77777777" w:rsidR="0085050D" w:rsidRPr="000A0AC3" w:rsidRDefault="0085050D" w:rsidP="00813FAA">
      <w:pPr>
        <w:pStyle w:val="Dialogue"/>
      </w:pPr>
      <w:r w:rsidRPr="000A0AC3">
        <w:t xml:space="preserve">“That’s what I heard. Maybe it’s bullshit. But anyway. When the flood was over people went down along the river looking for their dead. Some of them were buried near wherever they wound </w:t>
      </w:r>
      <w:r w:rsidRPr="000A0AC3">
        <w:lastRenderedPageBreak/>
        <w:t xml:space="preserve">up. Like that woman who got back to Los </w:t>
      </w:r>
      <w:proofErr w:type="spellStart"/>
      <w:r w:rsidRPr="000A0AC3">
        <w:t>Vados</w:t>
      </w:r>
      <w:proofErr w:type="spellEnd"/>
      <w:r w:rsidRPr="000A0AC3">
        <w:t>. The ones they brought back were buried up here. Where it’s higher. The ground is rocky here so they piled the stones they dug up on top of the graves. They figured if the river flooded high enough to reach all the way up here maybe the rocks would keep the dead from floating away again.”</w:t>
      </w:r>
    </w:p>
    <w:p w14:paraId="68FAF244" w14:textId="77777777" w:rsidR="0085050D" w:rsidRPr="000A0AC3" w:rsidRDefault="0085050D" w:rsidP="00277F91">
      <w:pPr>
        <w:pStyle w:val="NormalDoubleSpaced"/>
      </w:pPr>
      <w:r w:rsidRPr="000A0AC3">
        <w:t xml:space="preserve">Esteban frowned at the rock-piled graves. </w:t>
      </w:r>
    </w:p>
    <w:p w14:paraId="7E2D19DA" w14:textId="77777777" w:rsidR="0085050D" w:rsidRPr="000A0AC3" w:rsidRDefault="0085050D" w:rsidP="00813FAA">
      <w:pPr>
        <w:pStyle w:val="Dialogue"/>
      </w:pPr>
      <w:r w:rsidRPr="000A0AC3">
        <w:t xml:space="preserve">“Did it work?” he said. </w:t>
      </w:r>
    </w:p>
    <w:p w14:paraId="2345C9C4" w14:textId="77777777" w:rsidR="0085050D" w:rsidRPr="000A0AC3" w:rsidRDefault="0085050D" w:rsidP="00813FAA">
      <w:pPr>
        <w:pStyle w:val="Dialogue"/>
      </w:pPr>
      <w:r w:rsidRPr="000A0AC3">
        <w:t>“The river never flooded that high. It got wet up here a few times but that’s it.”</w:t>
      </w:r>
    </w:p>
    <w:p w14:paraId="475A2A90" w14:textId="77777777" w:rsidR="0085050D" w:rsidRPr="000A0AC3" w:rsidRDefault="0085050D" w:rsidP="00277F91">
      <w:pPr>
        <w:pStyle w:val="NormalDoubleSpaced"/>
      </w:pPr>
      <w:r w:rsidRPr="000A0AC3">
        <w:t xml:space="preserve">A child screamed and they turned toward the sound. The screaming came again but they couldn’t see who it was through the trees. </w:t>
      </w:r>
    </w:p>
    <w:p w14:paraId="691F9F4A" w14:textId="77777777" w:rsidR="0085050D" w:rsidRDefault="0085050D" w:rsidP="0085050D">
      <w:pPr>
        <w:pStyle w:val="Heading3"/>
      </w:pPr>
      <w:r w:rsidRPr="000A0AC3">
        <w:fldChar w:fldCharType="begin"/>
      </w:r>
      <w:r w:rsidRPr="000A0AC3">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The Dead Would Laugh</w:instrText>
      </w:r>
      <w:r>
        <w:rPr>
          <w:noProof/>
        </w:rPr>
        <w:fldChar w:fldCharType="end"/>
      </w:r>
      <w:r w:rsidRPr="000A0AC3">
        <w:instrText xml:space="preserve"> </w:instrText>
      </w:r>
      <w:r w:rsidRPr="000A0AC3">
        <w:fldChar w:fldCharType="separate"/>
      </w:r>
      <w:r w:rsidR="00F75E49">
        <w:rPr>
          <w:noProof/>
        </w:rPr>
        <w:t>3</w:t>
      </w:r>
      <w:r w:rsidRPr="000A0AC3">
        <w:fldChar w:fldCharType="end"/>
      </w:r>
    </w:p>
    <w:p w14:paraId="7D2ED6EF" w14:textId="77777777" w:rsidR="0085050D" w:rsidRDefault="0085050D" w:rsidP="00277F91">
      <w:pPr>
        <w:pStyle w:val="NormalDoubleSpaced"/>
      </w:pPr>
      <w:r w:rsidRPr="000A0AC3">
        <w:t xml:space="preserve">The lane was rutted and their progress was slow. They passed an old gray-haired Anglo woman working close on </w:t>
      </w:r>
      <w:proofErr w:type="spellStart"/>
      <w:r w:rsidRPr="000A0AC3">
        <w:t>Chuy’s</w:t>
      </w:r>
      <w:proofErr w:type="spellEnd"/>
      <w:r w:rsidRPr="000A0AC3">
        <w:t xml:space="preserve"> side, bent over raking leaves from a grave. He smiled and waved and she stopped to do the same. </w:t>
      </w:r>
    </w:p>
    <w:p w14:paraId="08F89519" w14:textId="77777777" w:rsidR="0085050D" w:rsidRPr="000A0AC3" w:rsidRDefault="0085050D" w:rsidP="00277F91">
      <w:pPr>
        <w:pStyle w:val="NormalDoubleSpaced"/>
      </w:pPr>
      <w:r w:rsidRPr="000A0AC3">
        <w:t xml:space="preserve">When they were past the old woman Esteban turned to his uncle. </w:t>
      </w:r>
    </w:p>
    <w:p w14:paraId="437CA6BD" w14:textId="77777777" w:rsidR="0085050D" w:rsidRPr="000A0AC3" w:rsidRDefault="0085050D" w:rsidP="00813FAA">
      <w:pPr>
        <w:pStyle w:val="Dialogue"/>
      </w:pPr>
      <w:r w:rsidRPr="000A0AC3">
        <w:t xml:space="preserve">“Anglos celebrate it too?” he said. </w:t>
      </w:r>
    </w:p>
    <w:p w14:paraId="20158584" w14:textId="77777777" w:rsidR="0085050D" w:rsidRPr="000A0AC3" w:rsidRDefault="0085050D" w:rsidP="00813FAA">
      <w:pPr>
        <w:pStyle w:val="Dialogue"/>
      </w:pPr>
      <w:r w:rsidRPr="000A0AC3">
        <w:t>“Mostly ones who come from here.”</w:t>
      </w:r>
    </w:p>
    <w:p w14:paraId="74AFDF28" w14:textId="77777777" w:rsidR="0085050D" w:rsidRPr="000A0AC3" w:rsidRDefault="0085050D" w:rsidP="00813FAA">
      <w:pPr>
        <w:pStyle w:val="Dialogue"/>
      </w:pPr>
      <w:r w:rsidRPr="000A0AC3">
        <w:t>“I thought they just got drunk and marched in the parade.”</w:t>
      </w:r>
    </w:p>
    <w:p w14:paraId="1A11094E" w14:textId="77777777" w:rsidR="0085050D" w:rsidRPr="000A0AC3" w:rsidRDefault="0085050D" w:rsidP="00813FAA">
      <w:pPr>
        <w:pStyle w:val="Dialogue"/>
      </w:pPr>
      <w:r w:rsidRPr="000A0AC3">
        <w:t>“Yeah. They do that too.”</w:t>
      </w:r>
    </w:p>
    <w:p w14:paraId="1A9EADE9" w14:textId="77777777" w:rsidR="0085050D" w:rsidRPr="000A0AC3" w:rsidRDefault="0085050D" w:rsidP="00277F91">
      <w:pPr>
        <w:pStyle w:val="NormalDoubleSpaced"/>
      </w:pPr>
      <w:r w:rsidRPr="000A0AC3">
        <w:t xml:space="preserve">Esteban nodded at his uncle, then glanced back over his shoulder at the old Anglo woman. She was busy with her raking. Behind them the children were screaming again. </w:t>
      </w:r>
    </w:p>
    <w:p w14:paraId="54827C70" w14:textId="77777777" w:rsidR="0085050D" w:rsidRPr="000A0AC3" w:rsidRDefault="0085050D" w:rsidP="00277F91">
      <w:pPr>
        <w:pStyle w:val="NormalDoubleSpaced"/>
      </w:pPr>
      <w:proofErr w:type="spellStart"/>
      <w:r w:rsidRPr="000A0AC3">
        <w:lastRenderedPageBreak/>
        <w:t>Chuy</w:t>
      </w:r>
      <w:proofErr w:type="spellEnd"/>
      <w:r w:rsidRPr="000A0AC3">
        <w:t xml:space="preserve"> parked where the lane was wide enough to let another car pass. He stepped out of his truck and slipped his keys into his pocket, glanced around at the few others gathered nearby, squinted up into the light angling through the trees, then went behind his seat and brought out a squat brown bottle and two short glasses. He pushed his door closed with his elbow and started away between the graves with Esteban following behind. </w:t>
      </w:r>
    </w:p>
    <w:p w14:paraId="2CECC8C1" w14:textId="77777777" w:rsidR="0085050D" w:rsidRPr="000A0AC3" w:rsidRDefault="0085050D" w:rsidP="00277F91">
      <w:pPr>
        <w:pStyle w:val="NormalDoubleSpaced"/>
      </w:pPr>
      <w:r w:rsidRPr="000A0AC3">
        <w:t xml:space="preserve">When they stopped beside the one they had come to visit </w:t>
      </w:r>
      <w:proofErr w:type="spellStart"/>
      <w:r w:rsidRPr="000A0AC3">
        <w:t>Chuy</w:t>
      </w:r>
      <w:proofErr w:type="spellEnd"/>
      <w:r w:rsidRPr="000A0AC3">
        <w:t xml:space="preserve"> handed the glasses to his nephew. Then uncorked the brown bottle and held it out over the grave. </w:t>
      </w:r>
    </w:p>
    <w:p w14:paraId="12DE5574" w14:textId="77777777" w:rsidR="0085050D" w:rsidRPr="000A0AC3" w:rsidRDefault="0085050D" w:rsidP="00813FAA">
      <w:pPr>
        <w:pStyle w:val="Dialogue"/>
      </w:pPr>
      <w:r w:rsidRPr="000A0AC3">
        <w:t xml:space="preserve">“Here’s for you, old friend,” </w:t>
      </w:r>
      <w:proofErr w:type="spellStart"/>
      <w:r w:rsidRPr="000A0AC3">
        <w:t>Chuy</w:t>
      </w:r>
      <w:proofErr w:type="spellEnd"/>
      <w:r w:rsidRPr="000A0AC3">
        <w:t xml:space="preserve"> said. “Drink well.”</w:t>
      </w:r>
    </w:p>
    <w:p w14:paraId="76810599" w14:textId="77777777" w:rsidR="0085050D" w:rsidRPr="000A0AC3" w:rsidRDefault="0085050D" w:rsidP="00277F91">
      <w:pPr>
        <w:pStyle w:val="NormalDoubleSpaced"/>
      </w:pPr>
      <w:r w:rsidRPr="000A0AC3">
        <w:t xml:space="preserve">He slowly poured liquor onto the ground. Esteban looked at the glasses he held and frowned. </w:t>
      </w:r>
    </w:p>
    <w:p w14:paraId="4EC0C334" w14:textId="77777777" w:rsidR="0085050D" w:rsidRPr="000A0AC3" w:rsidRDefault="0085050D" w:rsidP="00813FAA">
      <w:pPr>
        <w:pStyle w:val="Dialogue"/>
      </w:pPr>
      <w:r w:rsidRPr="000A0AC3">
        <w:t>“You don’t use a glass?”</w:t>
      </w:r>
    </w:p>
    <w:p w14:paraId="540D8F36" w14:textId="77777777" w:rsidR="0085050D" w:rsidRPr="000A0AC3" w:rsidRDefault="0085050D" w:rsidP="00813FAA">
      <w:pPr>
        <w:pStyle w:val="Dialogue"/>
      </w:pPr>
      <w:r w:rsidRPr="000A0AC3">
        <w:t>“Juan Bernal doesn’t like a glass.”</w:t>
      </w:r>
    </w:p>
    <w:p w14:paraId="273BE4FC" w14:textId="77777777" w:rsidR="0085050D" w:rsidRPr="000A0AC3" w:rsidRDefault="0085050D" w:rsidP="00277F91">
      <w:pPr>
        <w:pStyle w:val="NormalDoubleSpaced"/>
      </w:pPr>
      <w:r w:rsidRPr="000A0AC3">
        <w:t xml:space="preserve">A smile twisted Esteban’s mouth. </w:t>
      </w:r>
    </w:p>
    <w:p w14:paraId="3FCC4D45" w14:textId="77777777" w:rsidR="0085050D" w:rsidRPr="000A0AC3" w:rsidRDefault="0085050D" w:rsidP="00813FAA">
      <w:pPr>
        <w:pStyle w:val="Dialogue"/>
      </w:pPr>
      <w:r w:rsidRPr="000A0AC3">
        <w:t>“He told you that?”</w:t>
      </w:r>
    </w:p>
    <w:p w14:paraId="1BBD32F9" w14:textId="77777777" w:rsidR="0085050D" w:rsidRPr="000A0AC3" w:rsidRDefault="0085050D" w:rsidP="00813FAA">
      <w:pPr>
        <w:pStyle w:val="Dialogue"/>
      </w:pPr>
      <w:r w:rsidRPr="000A0AC3">
        <w:t>“Don’t be a smartass.”</w:t>
      </w:r>
    </w:p>
    <w:p w14:paraId="44594B4E" w14:textId="77777777" w:rsidR="0085050D" w:rsidRPr="000A0AC3" w:rsidRDefault="0085050D" w:rsidP="00277F91">
      <w:pPr>
        <w:pStyle w:val="NormalDoubleSpaced"/>
      </w:pPr>
      <w:r w:rsidRPr="000A0AC3">
        <w:t xml:space="preserve">The boy’s smile vanished. </w:t>
      </w:r>
    </w:p>
    <w:p w14:paraId="30AAC8CD" w14:textId="77777777" w:rsidR="0085050D" w:rsidRPr="000A0AC3" w:rsidRDefault="0085050D" w:rsidP="00813FAA">
      <w:pPr>
        <w:pStyle w:val="Dialogue"/>
      </w:pPr>
      <w:r w:rsidRPr="000A0AC3">
        <w:t xml:space="preserve">“Sorry </w:t>
      </w:r>
      <w:proofErr w:type="spellStart"/>
      <w:r w:rsidRPr="000A0AC3">
        <w:t>Unc</w:t>
      </w:r>
      <w:proofErr w:type="spellEnd"/>
      <w:r w:rsidRPr="000A0AC3">
        <w:t>.”</w:t>
      </w:r>
    </w:p>
    <w:p w14:paraId="22E635AB" w14:textId="77777777" w:rsidR="0085050D" w:rsidRPr="000A0AC3" w:rsidRDefault="0085050D" w:rsidP="00813FAA">
      <w:pPr>
        <w:pStyle w:val="Dialogue"/>
      </w:pPr>
      <w:r w:rsidRPr="000A0AC3">
        <w:t>“Don’t worry about it.”</w:t>
      </w:r>
    </w:p>
    <w:p w14:paraId="74A5A8C0" w14:textId="77777777" w:rsidR="0085050D" w:rsidRDefault="0085050D" w:rsidP="0085050D">
      <w:pPr>
        <w:pStyle w:val="Heading3"/>
      </w:pPr>
      <w:r w:rsidRPr="000A0AC3">
        <w:fldChar w:fldCharType="begin"/>
      </w:r>
      <w:r w:rsidRPr="000A0AC3">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The Dead Would Laugh</w:instrText>
      </w:r>
      <w:r>
        <w:rPr>
          <w:noProof/>
        </w:rPr>
        <w:fldChar w:fldCharType="end"/>
      </w:r>
      <w:r w:rsidRPr="000A0AC3">
        <w:instrText xml:space="preserve"> </w:instrText>
      </w:r>
      <w:r w:rsidRPr="000A0AC3">
        <w:fldChar w:fldCharType="separate"/>
      </w:r>
      <w:r w:rsidR="00F75E49">
        <w:rPr>
          <w:noProof/>
        </w:rPr>
        <w:t>4</w:t>
      </w:r>
      <w:r w:rsidRPr="000A0AC3">
        <w:fldChar w:fldCharType="end"/>
      </w:r>
    </w:p>
    <w:p w14:paraId="1247C078" w14:textId="77777777" w:rsidR="0085050D" w:rsidRPr="000A0AC3" w:rsidRDefault="0085050D" w:rsidP="00277F91">
      <w:pPr>
        <w:pStyle w:val="NormalDoubleSpaced"/>
      </w:pPr>
      <w:r w:rsidRPr="000A0AC3">
        <w:t xml:space="preserve">When </w:t>
      </w:r>
      <w:r>
        <w:t xml:space="preserve">the glasses each </w:t>
      </w:r>
      <w:r w:rsidRPr="000A0AC3">
        <w:t xml:space="preserve">contained a generous portion of </w:t>
      </w:r>
      <w:r>
        <w:t xml:space="preserve">the </w:t>
      </w:r>
      <w:r w:rsidRPr="000A0AC3">
        <w:t>golden</w:t>
      </w:r>
      <w:r>
        <w:t>-</w:t>
      </w:r>
      <w:r w:rsidRPr="000A0AC3">
        <w:t xml:space="preserve">brown liquor </w:t>
      </w:r>
      <w:proofErr w:type="spellStart"/>
      <w:r w:rsidRPr="000A0AC3">
        <w:t>Chuy</w:t>
      </w:r>
      <w:proofErr w:type="spellEnd"/>
      <w:r w:rsidRPr="000A0AC3">
        <w:t xml:space="preserve"> re-corked the bottle and bent down to set it </w:t>
      </w:r>
      <w:r>
        <w:t xml:space="preserve">on </w:t>
      </w:r>
      <w:r w:rsidRPr="000A0AC3">
        <w:t xml:space="preserve">the tombstone. He held out his hand and Esteban </w:t>
      </w:r>
      <w:r w:rsidRPr="000A0AC3">
        <w:lastRenderedPageBreak/>
        <w:t xml:space="preserve">passed him a glass. </w:t>
      </w:r>
      <w:proofErr w:type="spellStart"/>
      <w:r w:rsidRPr="000A0AC3">
        <w:t>Chuy</w:t>
      </w:r>
      <w:proofErr w:type="spellEnd"/>
      <w:r w:rsidRPr="000A0AC3">
        <w:t xml:space="preserve"> held his glass up and looked at Esteban. The boy blinked before he raised his own glass. </w:t>
      </w:r>
      <w:proofErr w:type="spellStart"/>
      <w:r w:rsidRPr="000A0AC3">
        <w:t>Chuy</w:t>
      </w:r>
      <w:proofErr w:type="spellEnd"/>
      <w:r w:rsidRPr="000A0AC3">
        <w:t xml:space="preserve"> clinked his glass against Esteban’s and the boy blinked again. </w:t>
      </w:r>
    </w:p>
    <w:p w14:paraId="65AF72AA" w14:textId="77777777" w:rsidR="0085050D" w:rsidRPr="000A0AC3" w:rsidRDefault="0085050D" w:rsidP="00813FAA">
      <w:pPr>
        <w:pStyle w:val="Dialogue"/>
      </w:pPr>
      <w:r w:rsidRPr="000A0AC3">
        <w:t xml:space="preserve">“To Juan Bernal,” </w:t>
      </w:r>
      <w:proofErr w:type="spellStart"/>
      <w:r w:rsidRPr="000A0AC3">
        <w:t>Chuy</w:t>
      </w:r>
      <w:proofErr w:type="spellEnd"/>
      <w:r w:rsidRPr="000A0AC3">
        <w:t xml:space="preserve"> said. “The man who saved my life.”</w:t>
      </w:r>
    </w:p>
    <w:p w14:paraId="16CED102" w14:textId="77777777" w:rsidR="0085050D" w:rsidRPr="000A0AC3" w:rsidRDefault="0085050D" w:rsidP="00277F91">
      <w:pPr>
        <w:pStyle w:val="NormalDoubleSpaced"/>
      </w:pPr>
      <w:r w:rsidRPr="000A0AC3">
        <w:t xml:space="preserve">Esteban watched his uncle sip at the liquor. </w:t>
      </w:r>
      <w:proofErr w:type="spellStart"/>
      <w:r w:rsidRPr="000A0AC3">
        <w:t>Chuy</w:t>
      </w:r>
      <w:proofErr w:type="spellEnd"/>
      <w:r w:rsidRPr="000A0AC3">
        <w:t xml:space="preserve"> nodded at him. </w:t>
      </w:r>
    </w:p>
    <w:p w14:paraId="1734E6C3" w14:textId="77777777" w:rsidR="0085050D" w:rsidRPr="000A0AC3" w:rsidRDefault="0085050D" w:rsidP="00813FAA">
      <w:pPr>
        <w:pStyle w:val="Dialogue"/>
      </w:pPr>
      <w:r w:rsidRPr="000A0AC3">
        <w:t>“Go ahead. Drink.”</w:t>
      </w:r>
    </w:p>
    <w:p w14:paraId="638580AF" w14:textId="77777777" w:rsidR="0085050D" w:rsidRPr="000A0AC3" w:rsidRDefault="0085050D" w:rsidP="00277F91">
      <w:pPr>
        <w:pStyle w:val="NormalDoubleSpaced"/>
      </w:pPr>
      <w:r w:rsidRPr="000A0AC3">
        <w:t>Esteban looked at the brown liquor in his glass before he raised it to his lips. When he lowered his glass there was pleasure and surprise on his young face. They both turned when a voice called out—</w:t>
      </w:r>
    </w:p>
    <w:p w14:paraId="13A69C1C" w14:textId="77777777" w:rsidR="0085050D" w:rsidRPr="000A0AC3" w:rsidRDefault="0085050D" w:rsidP="00813FAA">
      <w:pPr>
        <w:pStyle w:val="Dialogue"/>
      </w:pPr>
      <w:r w:rsidRPr="000A0AC3">
        <w:t>“Getting an early start?”</w:t>
      </w:r>
    </w:p>
    <w:p w14:paraId="79BF8C2D" w14:textId="77777777" w:rsidR="0085050D" w:rsidRPr="000A0AC3" w:rsidRDefault="0085050D" w:rsidP="00277F91">
      <w:pPr>
        <w:pStyle w:val="NormalDoubleSpaced"/>
      </w:pPr>
      <w:r w:rsidRPr="000A0AC3">
        <w:t xml:space="preserve">A small wizened old Spanish man watched them from under a large straw man. He was tending a grave a few rows over. </w:t>
      </w:r>
      <w:proofErr w:type="spellStart"/>
      <w:r w:rsidRPr="000A0AC3">
        <w:t>Chuy</w:t>
      </w:r>
      <w:proofErr w:type="spellEnd"/>
      <w:r w:rsidRPr="000A0AC3">
        <w:t xml:space="preserve"> smiled at the old man and shrugged. </w:t>
      </w:r>
    </w:p>
    <w:p w14:paraId="4471886B" w14:textId="77777777" w:rsidR="0085050D" w:rsidRPr="000A0AC3" w:rsidRDefault="0085050D" w:rsidP="00813FAA">
      <w:pPr>
        <w:pStyle w:val="Dialogue"/>
      </w:pPr>
      <w:r w:rsidRPr="000A0AC3">
        <w:t xml:space="preserve">“Why not?” </w:t>
      </w:r>
      <w:proofErr w:type="spellStart"/>
      <w:r w:rsidRPr="000A0AC3">
        <w:t>Chuy</w:t>
      </w:r>
      <w:proofErr w:type="spellEnd"/>
      <w:r w:rsidRPr="000A0AC3">
        <w:t xml:space="preserve"> said. </w:t>
      </w:r>
    </w:p>
    <w:p w14:paraId="528B4444" w14:textId="77777777" w:rsidR="0085050D" w:rsidRPr="000A0AC3" w:rsidRDefault="0085050D" w:rsidP="00277F91">
      <w:pPr>
        <w:pStyle w:val="NormalDoubleSpaced"/>
      </w:pPr>
      <w:r w:rsidRPr="000A0AC3">
        <w:t xml:space="preserve">The old man grinned and nodded. </w:t>
      </w:r>
    </w:p>
    <w:p w14:paraId="43C6C4E9" w14:textId="77777777" w:rsidR="0085050D" w:rsidRPr="00A90CB7" w:rsidRDefault="0085050D" w:rsidP="00813FAA">
      <w:pPr>
        <w:pStyle w:val="DialogueSpanish"/>
        <w:rPr>
          <w:lang w:val="es-ES_tradnl"/>
        </w:rPr>
      </w:pPr>
      <w:r w:rsidRPr="00A90CB7">
        <w:rPr>
          <w:lang w:val="es-ES_tradnl"/>
        </w:rPr>
        <w:t xml:space="preserve">“Sí, seguro. ¿Por qué no?” </w:t>
      </w:r>
    </w:p>
    <w:p w14:paraId="3B7D012D" w14:textId="77777777" w:rsidR="0085050D" w:rsidRPr="000A0AC3" w:rsidRDefault="0085050D" w:rsidP="00813FAA">
      <w:pPr>
        <w:pStyle w:val="DialogueTranslation"/>
      </w:pPr>
      <w:r w:rsidRPr="000A0AC3">
        <w:t>Yeah, sure. Why not?</w:t>
      </w:r>
    </w:p>
    <w:p w14:paraId="45A2EFB8" w14:textId="77777777" w:rsidR="0085050D" w:rsidRPr="000A0AC3" w:rsidRDefault="0085050D" w:rsidP="00277F91">
      <w:pPr>
        <w:pStyle w:val="NormalDoubleSpaced"/>
      </w:pPr>
      <w:proofErr w:type="spellStart"/>
      <w:r w:rsidRPr="000A0AC3">
        <w:t>Chuy</w:t>
      </w:r>
      <w:proofErr w:type="spellEnd"/>
      <w:r w:rsidRPr="000A0AC3">
        <w:t xml:space="preserve"> raised his glass. </w:t>
      </w:r>
    </w:p>
    <w:p w14:paraId="16D32D8E" w14:textId="77777777" w:rsidR="0085050D" w:rsidRPr="000A0AC3" w:rsidRDefault="0085050D" w:rsidP="00813FAA">
      <w:pPr>
        <w:pStyle w:val="Dialogue"/>
      </w:pPr>
      <w:r w:rsidRPr="000A0AC3">
        <w:t>“How about you? Would you like a taste?”</w:t>
      </w:r>
    </w:p>
    <w:p w14:paraId="3E874D8B" w14:textId="77777777" w:rsidR="0085050D" w:rsidRPr="000A0AC3" w:rsidRDefault="0085050D" w:rsidP="00277F91">
      <w:pPr>
        <w:pStyle w:val="NormalDoubleSpaced"/>
      </w:pPr>
      <w:r w:rsidRPr="000A0AC3">
        <w:t xml:space="preserve">The old man waved his hand and shook his head. </w:t>
      </w:r>
    </w:p>
    <w:p w14:paraId="67B6A6BC" w14:textId="77777777" w:rsidR="0085050D" w:rsidRPr="000A0AC3" w:rsidRDefault="0085050D" w:rsidP="00813FAA">
      <w:pPr>
        <w:pStyle w:val="Dialogue"/>
      </w:pPr>
      <w:r w:rsidRPr="000A0AC3">
        <w:t>“No, gracias.”</w:t>
      </w:r>
    </w:p>
    <w:p w14:paraId="652760F2" w14:textId="77777777" w:rsidR="0085050D" w:rsidRPr="000A0AC3" w:rsidRDefault="0085050D" w:rsidP="00277F91">
      <w:pPr>
        <w:pStyle w:val="NormalDoubleSpaced"/>
      </w:pPr>
      <w:r w:rsidRPr="000A0AC3">
        <w:t xml:space="preserve">He grinned and pointed at the ground. </w:t>
      </w:r>
    </w:p>
    <w:p w14:paraId="32BF1E46" w14:textId="77777777" w:rsidR="0085050D" w:rsidRPr="000A0AC3" w:rsidRDefault="0085050D" w:rsidP="00813FAA">
      <w:pPr>
        <w:pStyle w:val="Dialogue"/>
      </w:pPr>
      <w:r w:rsidRPr="000A0AC3">
        <w:t>“Or I will lay down right here and go to sleep.”</w:t>
      </w:r>
    </w:p>
    <w:p w14:paraId="68F92EA8" w14:textId="77777777" w:rsidR="0085050D" w:rsidRPr="000A0AC3" w:rsidRDefault="0085050D" w:rsidP="00813FAA">
      <w:pPr>
        <w:pStyle w:val="Dialogue"/>
      </w:pPr>
      <w:r w:rsidRPr="000A0AC3">
        <w:t>“That doesn’t sound like a bad idea.”</w:t>
      </w:r>
    </w:p>
    <w:p w14:paraId="3A7FCAF5" w14:textId="77777777" w:rsidR="0085050D" w:rsidRPr="000A0AC3" w:rsidRDefault="0085050D" w:rsidP="00277F91">
      <w:pPr>
        <w:pStyle w:val="NormalDoubleSpaced"/>
      </w:pPr>
      <w:r w:rsidRPr="000A0AC3">
        <w:lastRenderedPageBreak/>
        <w:t xml:space="preserve">The old man laughed. He waved again before he went back to work. </w:t>
      </w:r>
      <w:proofErr w:type="spellStart"/>
      <w:r w:rsidRPr="000A0AC3">
        <w:t>Chuy</w:t>
      </w:r>
      <w:proofErr w:type="spellEnd"/>
      <w:r w:rsidRPr="000A0AC3">
        <w:t xml:space="preserve"> watched the old man for a moment longer, then turned to his nephew. He spoke quietly now, so only Esteban could hear. </w:t>
      </w:r>
    </w:p>
    <w:p w14:paraId="5399F05F" w14:textId="77777777" w:rsidR="0085050D" w:rsidRPr="000A0AC3" w:rsidRDefault="0085050D" w:rsidP="00813FAA">
      <w:pPr>
        <w:pStyle w:val="Dialogue"/>
      </w:pPr>
      <w:r w:rsidRPr="000A0AC3">
        <w:t>“</w:t>
      </w:r>
      <w:proofErr w:type="spellStart"/>
      <w:r w:rsidRPr="000A0AC3">
        <w:t>Señor</w:t>
      </w:r>
      <w:proofErr w:type="spellEnd"/>
      <w:r w:rsidRPr="000A0AC3">
        <w:t xml:space="preserve"> Velarde. He says the same thing every year.”</w:t>
      </w:r>
    </w:p>
    <w:p w14:paraId="53A73E68" w14:textId="77777777" w:rsidR="0085050D" w:rsidRPr="000A0AC3" w:rsidRDefault="0085050D" w:rsidP="00277F91">
      <w:pPr>
        <w:pStyle w:val="NormalDoubleSpaced"/>
      </w:pPr>
      <w:proofErr w:type="spellStart"/>
      <w:r w:rsidRPr="000A0AC3">
        <w:t>Chuy</w:t>
      </w:r>
      <w:proofErr w:type="spellEnd"/>
      <w:r w:rsidRPr="000A0AC3">
        <w:t xml:space="preserve"> and Esteban looked back at the old man. </w:t>
      </w:r>
    </w:p>
    <w:p w14:paraId="52120A13" w14:textId="77777777" w:rsidR="0085050D" w:rsidRPr="000A0AC3" w:rsidRDefault="0085050D" w:rsidP="00813FAA">
      <w:pPr>
        <w:pStyle w:val="Dialogue"/>
      </w:pPr>
      <w:r w:rsidRPr="000A0AC3">
        <w:t xml:space="preserve">“He’s been like that since his wife died,” </w:t>
      </w:r>
      <w:proofErr w:type="spellStart"/>
      <w:r w:rsidRPr="000A0AC3">
        <w:t>Chuy</w:t>
      </w:r>
      <w:proofErr w:type="spellEnd"/>
      <w:r w:rsidRPr="000A0AC3">
        <w:t xml:space="preserve"> said. </w:t>
      </w:r>
    </w:p>
    <w:p w14:paraId="19196321" w14:textId="77777777" w:rsidR="0085050D" w:rsidRPr="000A0AC3" w:rsidRDefault="0085050D" w:rsidP="00813FAA">
      <w:pPr>
        <w:pStyle w:val="Dialogue"/>
      </w:pPr>
      <w:r w:rsidRPr="000A0AC3">
        <w:t>“Is that her grave?”</w:t>
      </w:r>
    </w:p>
    <w:p w14:paraId="7DFCB5DC" w14:textId="77777777" w:rsidR="0085050D" w:rsidRPr="000A0AC3" w:rsidRDefault="0085050D" w:rsidP="00813FAA">
      <w:pPr>
        <w:pStyle w:val="Dialogue"/>
      </w:pPr>
      <w:r w:rsidRPr="000A0AC3">
        <w:t>“Yeah. He spends a long time making it just right. He must ninety years old by now.”</w:t>
      </w:r>
    </w:p>
    <w:p w14:paraId="62D9C70F" w14:textId="77777777" w:rsidR="0085050D" w:rsidRPr="000A0AC3" w:rsidRDefault="0085050D" w:rsidP="00277F91">
      <w:pPr>
        <w:pStyle w:val="NormalDoubleSpaced"/>
      </w:pPr>
      <w:r w:rsidRPr="000A0AC3">
        <w:t xml:space="preserve">Esteban looked at his uncle. </w:t>
      </w:r>
    </w:p>
    <w:p w14:paraId="57B67A51" w14:textId="77777777" w:rsidR="0085050D" w:rsidRPr="000A0AC3" w:rsidRDefault="0085050D" w:rsidP="00813FAA">
      <w:pPr>
        <w:pStyle w:val="Dialogue"/>
      </w:pPr>
      <w:r w:rsidRPr="000A0AC3">
        <w:t>“So you come here every year?”</w:t>
      </w:r>
    </w:p>
    <w:p w14:paraId="0E7F5689" w14:textId="77777777" w:rsidR="0085050D" w:rsidRPr="000A0AC3" w:rsidRDefault="0085050D" w:rsidP="00277F91">
      <w:pPr>
        <w:pStyle w:val="NormalDoubleSpaced"/>
      </w:pPr>
      <w:proofErr w:type="spellStart"/>
      <w:r w:rsidRPr="000A0AC3">
        <w:t>Chuy</w:t>
      </w:r>
      <w:proofErr w:type="spellEnd"/>
      <w:r w:rsidRPr="000A0AC3">
        <w:t xml:space="preserve"> nodded slowly. </w:t>
      </w:r>
    </w:p>
    <w:p w14:paraId="462788D5" w14:textId="77777777" w:rsidR="0085050D" w:rsidRPr="000A0AC3" w:rsidRDefault="0085050D" w:rsidP="00813FAA">
      <w:pPr>
        <w:pStyle w:val="Dialogue"/>
      </w:pPr>
      <w:r w:rsidRPr="000A0AC3">
        <w:t>“Yes I do. For maybe thirty years now.”</w:t>
      </w:r>
    </w:p>
    <w:p w14:paraId="75B91CA8" w14:textId="77777777" w:rsidR="0085050D" w:rsidRPr="000A0AC3" w:rsidRDefault="0085050D" w:rsidP="00277F91">
      <w:pPr>
        <w:pStyle w:val="NormalDoubleSpaced"/>
      </w:pPr>
      <w:r w:rsidRPr="000A0AC3">
        <w:t xml:space="preserve">Esteban stood up straighter. He looked down at the glass in his hand, then back up at his uncle. </w:t>
      </w:r>
    </w:p>
    <w:p w14:paraId="598D4B98" w14:textId="77777777" w:rsidR="0085050D" w:rsidRPr="000A0AC3" w:rsidRDefault="0085050D" w:rsidP="00813FAA">
      <w:pPr>
        <w:pStyle w:val="Dialogue"/>
      </w:pPr>
      <w:r w:rsidRPr="000A0AC3">
        <w:t>“Wow. That’s a long time.”</w:t>
      </w:r>
    </w:p>
    <w:p w14:paraId="1C99FC15" w14:textId="77777777" w:rsidR="0085050D" w:rsidRPr="000A0AC3" w:rsidRDefault="0085050D" w:rsidP="00813FAA">
      <w:pPr>
        <w:pStyle w:val="Dialogue"/>
      </w:pPr>
      <w:r w:rsidRPr="000A0AC3">
        <w:t>“It sure as hell is.”</w:t>
      </w:r>
    </w:p>
    <w:p w14:paraId="5A6880C0" w14:textId="77777777" w:rsidR="0085050D" w:rsidRPr="000A0AC3" w:rsidRDefault="0085050D" w:rsidP="00813FAA">
      <w:pPr>
        <w:pStyle w:val="Dialogue"/>
      </w:pPr>
      <w:r w:rsidRPr="000A0AC3">
        <w:t>“Always the day before?”</w:t>
      </w:r>
    </w:p>
    <w:p w14:paraId="76203EC2" w14:textId="77777777" w:rsidR="0085050D" w:rsidRPr="000A0AC3" w:rsidRDefault="0085050D" w:rsidP="00277F91">
      <w:pPr>
        <w:pStyle w:val="NormalDoubleSpaced"/>
      </w:pPr>
      <w:proofErr w:type="spellStart"/>
      <w:r w:rsidRPr="000A0AC3">
        <w:t>Chuy</w:t>
      </w:r>
      <w:proofErr w:type="spellEnd"/>
      <w:r w:rsidRPr="000A0AC3">
        <w:t xml:space="preserve"> nodded again. </w:t>
      </w:r>
    </w:p>
    <w:p w14:paraId="4E147FBA" w14:textId="77777777" w:rsidR="0085050D" w:rsidRPr="000A0AC3" w:rsidRDefault="0085050D" w:rsidP="00813FAA">
      <w:pPr>
        <w:pStyle w:val="Dialogue"/>
      </w:pPr>
      <w:r w:rsidRPr="000A0AC3">
        <w:t>“Yeah. Tomorrow when his family is here it’s too crowded. I can’t get a moment alone with him”</w:t>
      </w:r>
    </w:p>
    <w:p w14:paraId="0374E81A" w14:textId="77777777" w:rsidR="0085050D" w:rsidRDefault="0085050D" w:rsidP="0085050D">
      <w:pPr>
        <w:pStyle w:val="Heading3"/>
      </w:pPr>
      <w:r w:rsidRPr="000A0AC3">
        <w:lastRenderedPageBreak/>
        <w:fldChar w:fldCharType="begin"/>
      </w:r>
      <w:r w:rsidRPr="000A0AC3">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The Dead Would Laugh</w:instrText>
      </w:r>
      <w:r>
        <w:rPr>
          <w:noProof/>
        </w:rPr>
        <w:fldChar w:fldCharType="end"/>
      </w:r>
      <w:r w:rsidRPr="000A0AC3">
        <w:instrText xml:space="preserve"> </w:instrText>
      </w:r>
      <w:r w:rsidRPr="000A0AC3">
        <w:fldChar w:fldCharType="separate"/>
      </w:r>
      <w:r w:rsidR="00F75E49">
        <w:rPr>
          <w:noProof/>
        </w:rPr>
        <w:t>5</w:t>
      </w:r>
      <w:r w:rsidRPr="000A0AC3">
        <w:fldChar w:fldCharType="end"/>
      </w:r>
    </w:p>
    <w:p w14:paraId="36F8E5A4" w14:textId="77777777" w:rsidR="0085050D" w:rsidRPr="000A0AC3" w:rsidRDefault="0085050D" w:rsidP="00277F91">
      <w:pPr>
        <w:pStyle w:val="NormalDoubleSpaced"/>
      </w:pPr>
      <w:proofErr w:type="spellStart"/>
      <w:r w:rsidRPr="000A0AC3">
        <w:t>Chuy</w:t>
      </w:r>
      <w:proofErr w:type="spellEnd"/>
      <w:r w:rsidRPr="000A0AC3">
        <w:t xml:space="preserve"> </w:t>
      </w:r>
      <w:r>
        <w:t xml:space="preserve">read </w:t>
      </w:r>
      <w:r w:rsidRPr="000A0AC3">
        <w:t xml:space="preserve">the </w:t>
      </w:r>
      <w:r>
        <w:t>grave</w:t>
      </w:r>
      <w:r w:rsidRPr="000A0AC3">
        <w:t xml:space="preserve">stone. </w:t>
      </w:r>
      <w:r>
        <w:t xml:space="preserve">He made a point of reading it every time. </w:t>
      </w:r>
      <w:r w:rsidRPr="000A0AC3">
        <w:t>Esteban followed his uncle’s eyes and did the same. It was a squat monolith of black granite with the epitaph chiseled in square letters—</w:t>
      </w:r>
    </w:p>
    <w:p w14:paraId="058EA743" w14:textId="77777777" w:rsidR="0085050D" w:rsidRPr="000A0AC3" w:rsidRDefault="0085050D" w:rsidP="0085050D">
      <w:pPr>
        <w:pStyle w:val="BlockQuote"/>
      </w:pPr>
      <w:r w:rsidRPr="000A0AC3">
        <w:t>IN MEMORY OF JUAN XAVIER BERNAL</w:t>
      </w:r>
      <w:r w:rsidRPr="000A0AC3">
        <w:br/>
        <w:t>A SON AND BROTHER LOYAL AND TRUE</w:t>
      </w:r>
      <w:r w:rsidRPr="000A0AC3">
        <w:br/>
        <w:t>1943~1964</w:t>
      </w:r>
    </w:p>
    <w:p w14:paraId="4CB37148" w14:textId="77777777" w:rsidR="0085050D" w:rsidRPr="000A0AC3" w:rsidRDefault="0085050D" w:rsidP="00277F91">
      <w:pPr>
        <w:pStyle w:val="NormalDoubleSpaced"/>
      </w:pPr>
      <w:proofErr w:type="spellStart"/>
      <w:r w:rsidRPr="000A0AC3">
        <w:t>Chuy</w:t>
      </w:r>
      <w:proofErr w:type="spellEnd"/>
      <w:r w:rsidRPr="000A0AC3">
        <w:t xml:space="preserve"> took a sip from his glass. Esteban saw this and took one himself. Then he held his glass out toward the tombstone. </w:t>
      </w:r>
    </w:p>
    <w:p w14:paraId="1B0DBCFD" w14:textId="77777777" w:rsidR="0085050D" w:rsidRPr="000A0AC3" w:rsidRDefault="0085050D" w:rsidP="00813FAA">
      <w:pPr>
        <w:pStyle w:val="Dialogue"/>
      </w:pPr>
      <w:r w:rsidRPr="000A0AC3">
        <w:t xml:space="preserve">“So how did he save your life?” Esteban said. </w:t>
      </w:r>
    </w:p>
    <w:p w14:paraId="7917E39D" w14:textId="77777777" w:rsidR="0085050D" w:rsidRPr="000A0AC3" w:rsidRDefault="0085050D" w:rsidP="00277F91">
      <w:pPr>
        <w:pStyle w:val="NormalDoubleSpaced"/>
      </w:pPr>
      <w:proofErr w:type="spellStart"/>
      <w:r w:rsidRPr="000A0AC3">
        <w:t>Chuy</w:t>
      </w:r>
      <w:proofErr w:type="spellEnd"/>
      <w:r w:rsidRPr="000A0AC3">
        <w:t xml:space="preserve"> smiled at the stone, then turned and smiled at his nephew. </w:t>
      </w:r>
    </w:p>
    <w:p w14:paraId="2483F699" w14:textId="77777777" w:rsidR="0085050D" w:rsidRPr="000A0AC3" w:rsidRDefault="0085050D" w:rsidP="00813FAA">
      <w:pPr>
        <w:pStyle w:val="Dialogue"/>
      </w:pPr>
      <w:r w:rsidRPr="000A0AC3">
        <w:t>“He hit me in the neck with a fence post.”</w:t>
      </w:r>
    </w:p>
    <w:p w14:paraId="75980918" w14:textId="77777777" w:rsidR="0085050D" w:rsidRPr="000A0AC3" w:rsidRDefault="0085050D" w:rsidP="00277F91">
      <w:pPr>
        <w:pStyle w:val="NormalDoubleSpaced"/>
      </w:pPr>
      <w:r w:rsidRPr="000A0AC3">
        <w:t xml:space="preserve">Esteban winced. </w:t>
      </w:r>
    </w:p>
    <w:p w14:paraId="64A1E2CA" w14:textId="77777777" w:rsidR="0085050D" w:rsidRPr="000A0AC3" w:rsidRDefault="0085050D" w:rsidP="00813FAA">
      <w:pPr>
        <w:pStyle w:val="Dialogue"/>
      </w:pPr>
      <w:r w:rsidRPr="000A0AC3">
        <w:t>“Ouch.”</w:t>
      </w:r>
    </w:p>
    <w:p w14:paraId="31865000" w14:textId="77777777" w:rsidR="0085050D" w:rsidRPr="000A0AC3" w:rsidRDefault="0085050D" w:rsidP="00813FAA">
      <w:pPr>
        <w:pStyle w:val="Dialogue"/>
      </w:pPr>
      <w:r w:rsidRPr="000A0AC3">
        <w:t>“I was about your age. Still in high school. He broke my neck.”</w:t>
      </w:r>
    </w:p>
    <w:p w14:paraId="08B7EA11" w14:textId="77777777" w:rsidR="0085050D" w:rsidRPr="000A0AC3" w:rsidRDefault="0085050D" w:rsidP="00813FAA">
      <w:pPr>
        <w:pStyle w:val="Dialogue"/>
      </w:pPr>
      <w:r w:rsidRPr="000A0AC3">
        <w:t>“Why did he do that?”</w:t>
      </w:r>
    </w:p>
    <w:p w14:paraId="129B4E64" w14:textId="77777777" w:rsidR="0085050D" w:rsidRPr="000A0AC3" w:rsidRDefault="0085050D" w:rsidP="00813FAA">
      <w:pPr>
        <w:pStyle w:val="Dialogue"/>
      </w:pPr>
      <w:r w:rsidRPr="000A0AC3">
        <w:t>“I called him a stupid bastard.”</w:t>
      </w:r>
    </w:p>
    <w:p w14:paraId="6B1B1F5A" w14:textId="77777777" w:rsidR="0085050D" w:rsidRPr="000A0AC3" w:rsidRDefault="0085050D" w:rsidP="00277F91">
      <w:pPr>
        <w:pStyle w:val="NormalDoubleSpaced"/>
      </w:pPr>
      <w:r w:rsidRPr="000A0AC3">
        <w:t xml:space="preserve">Esteban grinned and shook his head. </w:t>
      </w:r>
      <w:proofErr w:type="spellStart"/>
      <w:r w:rsidRPr="000A0AC3">
        <w:t>Chuy</w:t>
      </w:r>
      <w:proofErr w:type="spellEnd"/>
      <w:r w:rsidRPr="000A0AC3">
        <w:t xml:space="preserve"> took another sip and so did his nephew. </w:t>
      </w:r>
    </w:p>
    <w:p w14:paraId="0A8EB569" w14:textId="77777777" w:rsidR="0085050D" w:rsidRPr="000A0AC3" w:rsidRDefault="0085050D" w:rsidP="00813FAA">
      <w:pPr>
        <w:pStyle w:val="Dialogue"/>
      </w:pPr>
      <w:r w:rsidRPr="000A0AC3">
        <w:t xml:space="preserve">“What happened to you?” Esteban said. </w:t>
      </w:r>
    </w:p>
    <w:p w14:paraId="1FD23E69" w14:textId="77777777" w:rsidR="0085050D" w:rsidRPr="000A0AC3" w:rsidRDefault="0085050D" w:rsidP="00813FAA">
      <w:pPr>
        <w:pStyle w:val="Dialogue"/>
      </w:pPr>
      <w:r w:rsidRPr="000A0AC3">
        <w:t>“I was paralyzed. Nine months before I got back up on my feet. Another month before I could walk even a few steps without help.”</w:t>
      </w:r>
    </w:p>
    <w:p w14:paraId="5FB0FDA3" w14:textId="77777777" w:rsidR="0085050D" w:rsidRPr="000A0AC3" w:rsidRDefault="0085050D" w:rsidP="00277F91">
      <w:pPr>
        <w:pStyle w:val="NormalDoubleSpaced"/>
      </w:pPr>
      <w:r w:rsidRPr="000A0AC3">
        <w:t xml:space="preserve">Esteban’s mouth had come open. He closed it again and shook his head. </w:t>
      </w:r>
    </w:p>
    <w:p w14:paraId="23FF3899" w14:textId="77777777" w:rsidR="0085050D" w:rsidRPr="000A0AC3" w:rsidRDefault="0085050D" w:rsidP="00813FAA">
      <w:pPr>
        <w:pStyle w:val="Dialogue"/>
      </w:pPr>
      <w:r w:rsidRPr="000A0AC3">
        <w:t xml:space="preserve">“Jesus,” Esteban said. </w:t>
      </w:r>
    </w:p>
    <w:p w14:paraId="112B0C05" w14:textId="77777777" w:rsidR="0085050D" w:rsidRPr="000A0AC3" w:rsidRDefault="0085050D" w:rsidP="00813FAA">
      <w:pPr>
        <w:pStyle w:val="Dialogue"/>
      </w:pPr>
      <w:r w:rsidRPr="000A0AC3">
        <w:t>“Yeah. It was rough.”</w:t>
      </w:r>
    </w:p>
    <w:p w14:paraId="3B78C567" w14:textId="77777777" w:rsidR="0085050D" w:rsidRPr="000A0AC3" w:rsidRDefault="0085050D" w:rsidP="00813FAA">
      <w:pPr>
        <w:pStyle w:val="Dialogue"/>
      </w:pPr>
      <w:r w:rsidRPr="000A0AC3">
        <w:lastRenderedPageBreak/>
        <w:t>“How come I didn’t know about this?”</w:t>
      </w:r>
    </w:p>
    <w:p w14:paraId="2339D2FE" w14:textId="77777777" w:rsidR="0085050D" w:rsidRPr="000A0AC3" w:rsidRDefault="0085050D" w:rsidP="00813FAA">
      <w:pPr>
        <w:pStyle w:val="Dialogue"/>
      </w:pPr>
      <w:r w:rsidRPr="000A0AC3">
        <w:t>“Your mother never told you?”</w:t>
      </w:r>
    </w:p>
    <w:p w14:paraId="7C601431" w14:textId="77777777" w:rsidR="0085050D" w:rsidRPr="000A0AC3" w:rsidRDefault="0085050D" w:rsidP="00813FAA">
      <w:pPr>
        <w:pStyle w:val="Dialogue"/>
      </w:pPr>
      <w:r w:rsidRPr="000A0AC3">
        <w:t>“Her? She never told me anything.”</w:t>
      </w:r>
    </w:p>
    <w:p w14:paraId="0CF3854E" w14:textId="77777777" w:rsidR="0085050D" w:rsidRPr="000A0AC3" w:rsidRDefault="0085050D" w:rsidP="00277F91">
      <w:pPr>
        <w:pStyle w:val="NormalDoubleSpaced"/>
      </w:pPr>
      <w:r w:rsidRPr="000A0AC3">
        <w:t xml:space="preserve">Esteban frowned at his uncle. </w:t>
      </w:r>
    </w:p>
    <w:p w14:paraId="754DAB38" w14:textId="77777777" w:rsidR="0085050D" w:rsidRPr="000A0AC3" w:rsidRDefault="0085050D" w:rsidP="00813FAA">
      <w:pPr>
        <w:pStyle w:val="Dialogue"/>
      </w:pPr>
      <w:r w:rsidRPr="000A0AC3">
        <w:t>“Not anything like that anyway. What she told me was always either what I couldn’t do or what I had to do. Things she wanted me to do for her. Like cook dinner. Go put gas in her car. She told me that crap all the time.”</w:t>
      </w:r>
    </w:p>
    <w:p w14:paraId="3FAE71CA" w14:textId="77777777" w:rsidR="0085050D" w:rsidRPr="000A0AC3" w:rsidRDefault="0085050D" w:rsidP="00277F91">
      <w:pPr>
        <w:pStyle w:val="NormalDoubleSpaced"/>
      </w:pPr>
      <w:r w:rsidRPr="000A0AC3">
        <w:t xml:space="preserve">He shook his head. </w:t>
      </w:r>
    </w:p>
    <w:p w14:paraId="22502255" w14:textId="77777777" w:rsidR="0085050D" w:rsidRPr="000A0AC3" w:rsidRDefault="0085050D" w:rsidP="00813FAA">
      <w:pPr>
        <w:pStyle w:val="Dialogue"/>
      </w:pPr>
      <w:r w:rsidRPr="000A0AC3">
        <w:t>“She never told me anything about our family.”</w:t>
      </w:r>
    </w:p>
    <w:p w14:paraId="7741E972" w14:textId="77777777" w:rsidR="0085050D" w:rsidRPr="000A0AC3" w:rsidRDefault="0085050D" w:rsidP="00277F91">
      <w:pPr>
        <w:pStyle w:val="NormalDoubleSpaced"/>
      </w:pPr>
      <w:r w:rsidRPr="000A0AC3">
        <w:t xml:space="preserve">The boy was quiet for a moment. Then he nodded at his uncle. </w:t>
      </w:r>
    </w:p>
    <w:p w14:paraId="36A5C110" w14:textId="77777777" w:rsidR="0085050D" w:rsidRPr="000A0AC3" w:rsidRDefault="0085050D" w:rsidP="00813FAA">
      <w:pPr>
        <w:pStyle w:val="Dialogue"/>
      </w:pPr>
      <w:r w:rsidRPr="000A0AC3">
        <w:t xml:space="preserve">“How did that save your life? Him breaking your neck.” </w:t>
      </w:r>
    </w:p>
    <w:p w14:paraId="0FEC4607" w14:textId="77777777" w:rsidR="0085050D" w:rsidRPr="000A0AC3" w:rsidRDefault="0085050D" w:rsidP="00813FAA">
      <w:pPr>
        <w:pStyle w:val="Dialogue"/>
      </w:pPr>
      <w:r w:rsidRPr="000A0AC3">
        <w:t>“Kept me out of the war.”</w:t>
      </w:r>
    </w:p>
    <w:p w14:paraId="76472B65" w14:textId="77777777" w:rsidR="0085050D" w:rsidRPr="000A0AC3" w:rsidRDefault="0085050D" w:rsidP="00277F91">
      <w:pPr>
        <w:pStyle w:val="NormalDoubleSpaced"/>
      </w:pPr>
      <w:r w:rsidRPr="000A0AC3">
        <w:t xml:space="preserve">Esteban frowned again. He nodded deeply. </w:t>
      </w:r>
    </w:p>
    <w:p w14:paraId="2358AC04" w14:textId="77777777" w:rsidR="0085050D" w:rsidRPr="000A0AC3" w:rsidRDefault="0085050D" w:rsidP="00813FAA">
      <w:pPr>
        <w:pStyle w:val="Dialogue"/>
      </w:pPr>
      <w:r w:rsidRPr="000A0AC3">
        <w:t xml:space="preserve">“Oh,” he said. </w:t>
      </w:r>
    </w:p>
    <w:p w14:paraId="1BCBE5B4" w14:textId="77777777" w:rsidR="0085050D" w:rsidRPr="000A0AC3" w:rsidRDefault="0085050D" w:rsidP="00277F91">
      <w:pPr>
        <w:pStyle w:val="NormalDoubleSpaced"/>
      </w:pPr>
      <w:r w:rsidRPr="000A0AC3">
        <w:t xml:space="preserve">And looked away. His eyes roamed around the cemetery, then settled on </w:t>
      </w:r>
      <w:proofErr w:type="spellStart"/>
      <w:r w:rsidRPr="000A0AC3">
        <w:t>Señor</w:t>
      </w:r>
      <w:proofErr w:type="spellEnd"/>
      <w:r w:rsidRPr="000A0AC3">
        <w:t xml:space="preserve"> Velarde. The old man sneezed loudly and </w:t>
      </w:r>
      <w:proofErr w:type="spellStart"/>
      <w:r w:rsidRPr="000A0AC3">
        <w:t>Chuy</w:t>
      </w:r>
      <w:proofErr w:type="spellEnd"/>
      <w:r w:rsidRPr="000A0AC3">
        <w:t xml:space="preserve"> turned his direction. </w:t>
      </w:r>
    </w:p>
    <w:p w14:paraId="7837F278" w14:textId="77777777" w:rsidR="0085050D" w:rsidRPr="000A0AC3" w:rsidRDefault="0085050D" w:rsidP="00813FAA">
      <w:pPr>
        <w:pStyle w:val="Dialogue"/>
      </w:pPr>
      <w:r w:rsidRPr="000A0AC3">
        <w:t>“</w:t>
      </w:r>
      <w:proofErr w:type="spellStart"/>
      <w:r w:rsidRPr="000A0AC3">
        <w:t>Salud</w:t>
      </w:r>
      <w:proofErr w:type="spellEnd"/>
      <w:r w:rsidRPr="000A0AC3">
        <w:t xml:space="preserve">,” </w:t>
      </w:r>
      <w:proofErr w:type="spellStart"/>
      <w:r w:rsidRPr="000A0AC3">
        <w:t>Chuy</w:t>
      </w:r>
      <w:proofErr w:type="spellEnd"/>
      <w:r w:rsidRPr="000A0AC3">
        <w:t xml:space="preserve"> called out. </w:t>
      </w:r>
    </w:p>
    <w:p w14:paraId="155DDBC2" w14:textId="77777777" w:rsidR="0085050D" w:rsidRPr="000A0AC3" w:rsidRDefault="0085050D" w:rsidP="00277F91">
      <w:pPr>
        <w:pStyle w:val="NormalDoubleSpaced"/>
      </w:pPr>
      <w:proofErr w:type="spellStart"/>
      <w:r w:rsidRPr="000A0AC3">
        <w:t>Señor</w:t>
      </w:r>
      <w:proofErr w:type="spellEnd"/>
      <w:r w:rsidRPr="000A0AC3">
        <w:t xml:space="preserve"> Velarde waved a hand in the air and kept working. </w:t>
      </w:r>
      <w:proofErr w:type="spellStart"/>
      <w:r w:rsidRPr="000A0AC3">
        <w:t>Chuy</w:t>
      </w:r>
      <w:proofErr w:type="spellEnd"/>
      <w:r w:rsidRPr="000A0AC3">
        <w:t xml:space="preserve"> and Esteban looked at each other. Esteban gestured at the tombstone. </w:t>
      </w:r>
    </w:p>
    <w:p w14:paraId="4CC4662F" w14:textId="77777777" w:rsidR="0085050D" w:rsidRPr="000A0AC3" w:rsidRDefault="0085050D" w:rsidP="00813FAA">
      <w:pPr>
        <w:pStyle w:val="Dialogue"/>
      </w:pPr>
      <w:r w:rsidRPr="000A0AC3">
        <w:t>“You’re not mad at him? For what he did?”</w:t>
      </w:r>
    </w:p>
    <w:p w14:paraId="25910892" w14:textId="77777777" w:rsidR="0085050D" w:rsidRPr="000A0AC3" w:rsidRDefault="0085050D" w:rsidP="00277F91">
      <w:pPr>
        <w:pStyle w:val="NormalDoubleSpaced"/>
      </w:pPr>
      <w:proofErr w:type="spellStart"/>
      <w:r w:rsidRPr="000A0AC3">
        <w:t>Chuy</w:t>
      </w:r>
      <w:proofErr w:type="spellEnd"/>
      <w:r w:rsidRPr="000A0AC3">
        <w:t xml:space="preserve"> shook his head. </w:t>
      </w:r>
    </w:p>
    <w:p w14:paraId="4802874E" w14:textId="77777777" w:rsidR="0085050D" w:rsidRPr="000A0AC3" w:rsidRDefault="0085050D" w:rsidP="00813FAA">
      <w:pPr>
        <w:pStyle w:val="Dialogue"/>
      </w:pPr>
      <w:r w:rsidRPr="000A0AC3">
        <w:t>“I think maybe I deserved it.”</w:t>
      </w:r>
    </w:p>
    <w:p w14:paraId="240D9301" w14:textId="77777777" w:rsidR="0085050D" w:rsidRPr="000A0AC3" w:rsidRDefault="0085050D" w:rsidP="00277F91">
      <w:pPr>
        <w:pStyle w:val="NormalDoubleSpaced"/>
      </w:pPr>
      <w:r w:rsidRPr="000A0AC3">
        <w:t xml:space="preserve">Esteban laughed. When he saw his uncle wasn’t kidding he stared at </w:t>
      </w:r>
      <w:proofErr w:type="spellStart"/>
      <w:r w:rsidRPr="000A0AC3">
        <w:t>Chuy</w:t>
      </w:r>
      <w:proofErr w:type="spellEnd"/>
      <w:r w:rsidRPr="000A0AC3">
        <w:t>.</w:t>
      </w:r>
    </w:p>
    <w:p w14:paraId="37CD54C5" w14:textId="77777777" w:rsidR="0085050D" w:rsidRPr="000A0AC3" w:rsidRDefault="0085050D" w:rsidP="00813FAA">
      <w:pPr>
        <w:pStyle w:val="Dialogue"/>
      </w:pPr>
      <w:r w:rsidRPr="000A0AC3">
        <w:lastRenderedPageBreak/>
        <w:t>“For real?”</w:t>
      </w:r>
    </w:p>
    <w:p w14:paraId="5B39E760" w14:textId="77777777" w:rsidR="0085050D" w:rsidRPr="000A0AC3" w:rsidRDefault="0085050D" w:rsidP="00813FAA">
      <w:pPr>
        <w:pStyle w:val="Dialogue"/>
      </w:pPr>
      <w:r w:rsidRPr="000A0AC3">
        <w:t>“Yeah. He had just joined the Army. I told him that was a stupid thing to do. Asked him why he wanted to go fight the Anglos’ war.”</w:t>
      </w:r>
    </w:p>
    <w:p w14:paraId="576E3799" w14:textId="77777777" w:rsidR="0085050D" w:rsidRPr="000A0AC3" w:rsidRDefault="0085050D" w:rsidP="00277F91">
      <w:pPr>
        <w:pStyle w:val="NormalDoubleSpaced"/>
      </w:pPr>
      <w:proofErr w:type="spellStart"/>
      <w:r w:rsidRPr="000A0AC3">
        <w:t>Chuy</w:t>
      </w:r>
      <w:proofErr w:type="spellEnd"/>
      <w:r w:rsidRPr="000A0AC3">
        <w:t xml:space="preserve"> shook his head. </w:t>
      </w:r>
    </w:p>
    <w:p w14:paraId="3A57CDBC" w14:textId="77777777" w:rsidR="0085050D" w:rsidRPr="000A0AC3" w:rsidRDefault="0085050D" w:rsidP="00813FAA">
      <w:pPr>
        <w:pStyle w:val="Dialogue"/>
      </w:pPr>
      <w:r w:rsidRPr="000A0AC3">
        <w:t>“I had no right to say that to him. He was doing what he thought was right. What people said was the right thing to do. He was proud of what he was doing. And I went and spit on it. Like a real asshole.”</w:t>
      </w:r>
    </w:p>
    <w:p w14:paraId="557C8761" w14:textId="77777777" w:rsidR="0085050D" w:rsidRDefault="0085050D" w:rsidP="0085050D">
      <w:pPr>
        <w:pStyle w:val="Heading3"/>
      </w:pPr>
      <w:r w:rsidRPr="000A0AC3">
        <w:fldChar w:fldCharType="begin"/>
      </w:r>
      <w:r w:rsidRPr="000A0AC3">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The Dead Would Laugh</w:instrText>
      </w:r>
      <w:r>
        <w:rPr>
          <w:noProof/>
        </w:rPr>
        <w:fldChar w:fldCharType="end"/>
      </w:r>
      <w:r w:rsidRPr="000A0AC3">
        <w:instrText xml:space="preserve"> </w:instrText>
      </w:r>
      <w:r w:rsidRPr="000A0AC3">
        <w:fldChar w:fldCharType="separate"/>
      </w:r>
      <w:r w:rsidR="00F75E49">
        <w:rPr>
          <w:noProof/>
        </w:rPr>
        <w:t>6</w:t>
      </w:r>
      <w:r w:rsidRPr="000A0AC3">
        <w:fldChar w:fldCharType="end"/>
      </w:r>
    </w:p>
    <w:p w14:paraId="2562652A" w14:textId="77777777" w:rsidR="0085050D" w:rsidRPr="000A0AC3" w:rsidRDefault="0085050D" w:rsidP="00277F91">
      <w:pPr>
        <w:pStyle w:val="NormalDoubleSpaced"/>
      </w:pPr>
      <w:proofErr w:type="spellStart"/>
      <w:r w:rsidRPr="000A0AC3">
        <w:t>Chuy</w:t>
      </w:r>
      <w:proofErr w:type="spellEnd"/>
      <w:r w:rsidRPr="000A0AC3">
        <w:t xml:space="preserve"> looked over at </w:t>
      </w:r>
      <w:proofErr w:type="spellStart"/>
      <w:r w:rsidRPr="000A0AC3">
        <w:t>Señor</w:t>
      </w:r>
      <w:proofErr w:type="spellEnd"/>
      <w:r w:rsidRPr="000A0AC3">
        <w:t xml:space="preserve"> Velarde and watched the old man at his work for a moment before he looked down at Juan Bernal’s grave. He raised his glass and waved it over the earth that covered the dead man. </w:t>
      </w:r>
    </w:p>
    <w:p w14:paraId="4ACFB654" w14:textId="77777777" w:rsidR="0085050D" w:rsidRPr="000A0AC3" w:rsidRDefault="0085050D" w:rsidP="00813FAA">
      <w:pPr>
        <w:pStyle w:val="Dialogue"/>
      </w:pPr>
      <w:r w:rsidRPr="000A0AC3">
        <w:t>“Not all of him is in there. He lost part of his leg in the war.”</w:t>
      </w:r>
    </w:p>
    <w:p w14:paraId="1D928597" w14:textId="77777777" w:rsidR="0085050D" w:rsidRPr="000A0AC3" w:rsidRDefault="0085050D" w:rsidP="00277F91">
      <w:pPr>
        <w:pStyle w:val="NormalDoubleSpaced"/>
      </w:pPr>
      <w:proofErr w:type="spellStart"/>
      <w:r w:rsidRPr="000A0AC3">
        <w:t>Chuy</w:t>
      </w:r>
      <w:proofErr w:type="spellEnd"/>
      <w:r w:rsidRPr="000A0AC3">
        <w:t xml:space="preserve"> looked at Esteban and raised his glass into the air. </w:t>
      </w:r>
    </w:p>
    <w:p w14:paraId="191BB9DD" w14:textId="77777777" w:rsidR="0085050D" w:rsidRPr="000A0AC3" w:rsidRDefault="0085050D" w:rsidP="00813FAA">
      <w:pPr>
        <w:pStyle w:val="Dialogue"/>
      </w:pPr>
      <w:r w:rsidRPr="000A0AC3">
        <w:t>“</w:t>
      </w:r>
      <w:r>
        <w:t xml:space="preserve">Every year </w:t>
      </w:r>
      <w:r w:rsidRPr="000A0AC3">
        <w:t>I come and drink to his memory. To thank a good man for keeping me alive.”</w:t>
      </w:r>
    </w:p>
    <w:p w14:paraId="57B61C1D" w14:textId="77777777" w:rsidR="0085050D" w:rsidRPr="000A0AC3" w:rsidRDefault="0085050D" w:rsidP="00277F91">
      <w:pPr>
        <w:pStyle w:val="NormalDoubleSpaced"/>
      </w:pPr>
      <w:proofErr w:type="spellStart"/>
      <w:r w:rsidRPr="000A0AC3">
        <w:t>Chuy</w:t>
      </w:r>
      <w:proofErr w:type="spellEnd"/>
      <w:r w:rsidRPr="000A0AC3">
        <w:t xml:space="preserve"> put his head back and emptied his glass. Esteban did the same and then grimaced. He frowned at his uncle as he lowered his glass. </w:t>
      </w:r>
    </w:p>
    <w:p w14:paraId="006173A8" w14:textId="77777777" w:rsidR="0085050D" w:rsidRPr="000A0AC3" w:rsidRDefault="0085050D" w:rsidP="00813FAA">
      <w:pPr>
        <w:pStyle w:val="Dialogue"/>
      </w:pPr>
      <w:r w:rsidRPr="000A0AC3">
        <w:t>“I thought it was supposed to be tequila.”</w:t>
      </w:r>
    </w:p>
    <w:p w14:paraId="359EB5D2" w14:textId="77777777" w:rsidR="0085050D" w:rsidRPr="000A0AC3" w:rsidRDefault="0085050D" w:rsidP="00277F91">
      <w:pPr>
        <w:pStyle w:val="NormalDoubleSpaced"/>
      </w:pPr>
      <w:proofErr w:type="spellStart"/>
      <w:r w:rsidRPr="000A0AC3">
        <w:t>Chuy</w:t>
      </w:r>
      <w:proofErr w:type="spellEnd"/>
      <w:r w:rsidRPr="000A0AC3">
        <w:t xml:space="preserve"> nodded. </w:t>
      </w:r>
    </w:p>
    <w:p w14:paraId="24B1FF33" w14:textId="77777777" w:rsidR="0085050D" w:rsidRPr="000A0AC3" w:rsidRDefault="0085050D" w:rsidP="00813FAA">
      <w:pPr>
        <w:pStyle w:val="Dialogue"/>
      </w:pPr>
      <w:r w:rsidRPr="000A0AC3">
        <w:t>“Yeah, that’s what people say. But it doesn’t seem fair. Just because you’re dead all you ever get is tequila? What if you don’t like tequila? Or maybe you get sick of it.”</w:t>
      </w:r>
    </w:p>
    <w:p w14:paraId="5B981B72" w14:textId="77777777" w:rsidR="0085050D" w:rsidRPr="000A0AC3" w:rsidRDefault="0085050D" w:rsidP="00277F91">
      <w:pPr>
        <w:pStyle w:val="NormalDoubleSpaced"/>
      </w:pPr>
      <w:proofErr w:type="spellStart"/>
      <w:r w:rsidRPr="000A0AC3">
        <w:t>Chuy</w:t>
      </w:r>
      <w:proofErr w:type="spellEnd"/>
      <w:r w:rsidRPr="000A0AC3">
        <w:t xml:space="preserve"> stepped over to the tombstone and lifted the bottle. </w:t>
      </w:r>
    </w:p>
    <w:p w14:paraId="7561CF09" w14:textId="77777777" w:rsidR="0085050D" w:rsidRPr="000A0AC3" w:rsidRDefault="0085050D" w:rsidP="00813FAA">
      <w:pPr>
        <w:pStyle w:val="Dialogue"/>
      </w:pPr>
      <w:r w:rsidRPr="000A0AC3">
        <w:lastRenderedPageBreak/>
        <w:t>“</w:t>
      </w:r>
      <w:r>
        <w:t>Y</w:t>
      </w:r>
      <w:r w:rsidRPr="000A0AC3">
        <w:t>ou like this stuff?”</w:t>
      </w:r>
    </w:p>
    <w:p w14:paraId="44507851" w14:textId="77777777" w:rsidR="0085050D" w:rsidRPr="000A0AC3" w:rsidRDefault="0085050D" w:rsidP="00277F91">
      <w:pPr>
        <w:pStyle w:val="NormalDoubleSpaced"/>
      </w:pPr>
      <w:r w:rsidRPr="000A0AC3">
        <w:t xml:space="preserve">Esteban nodded. </w:t>
      </w:r>
    </w:p>
    <w:p w14:paraId="5E249291" w14:textId="77777777" w:rsidR="0085050D" w:rsidRPr="000A0AC3" w:rsidRDefault="0085050D" w:rsidP="00813FAA">
      <w:pPr>
        <w:pStyle w:val="Dialogue"/>
      </w:pPr>
      <w:r w:rsidRPr="000A0AC3">
        <w:t>“Yeah, this is good. What is it?”</w:t>
      </w:r>
    </w:p>
    <w:p w14:paraId="3C17A808" w14:textId="77777777" w:rsidR="0085050D" w:rsidRPr="000A0AC3" w:rsidRDefault="0085050D" w:rsidP="00813FAA">
      <w:pPr>
        <w:pStyle w:val="Dialogue"/>
      </w:pPr>
      <w:r w:rsidRPr="000A0AC3">
        <w:t>“Mexican brandy.”</w:t>
      </w:r>
    </w:p>
    <w:p w14:paraId="72960F33" w14:textId="77777777" w:rsidR="0085050D" w:rsidRPr="000A0AC3" w:rsidRDefault="0085050D" w:rsidP="00277F91">
      <w:pPr>
        <w:pStyle w:val="NormalDoubleSpaced"/>
      </w:pPr>
      <w:proofErr w:type="spellStart"/>
      <w:r w:rsidRPr="000A0AC3">
        <w:t>Chuy</w:t>
      </w:r>
      <w:proofErr w:type="spellEnd"/>
      <w:r w:rsidRPr="000A0AC3">
        <w:t xml:space="preserve"> held his glass out toward Esteban. </w:t>
      </w:r>
    </w:p>
    <w:p w14:paraId="01D1FEA2" w14:textId="77777777" w:rsidR="0085050D" w:rsidRPr="000A0AC3" w:rsidRDefault="0085050D" w:rsidP="00813FAA">
      <w:pPr>
        <w:pStyle w:val="Dialogue"/>
      </w:pPr>
      <w:r w:rsidRPr="000A0AC3">
        <w:t xml:space="preserve">“Hold this,” </w:t>
      </w:r>
      <w:proofErr w:type="spellStart"/>
      <w:r w:rsidRPr="000A0AC3">
        <w:t>Chuy</w:t>
      </w:r>
      <w:proofErr w:type="spellEnd"/>
      <w:r w:rsidRPr="000A0AC3">
        <w:t xml:space="preserve"> said. </w:t>
      </w:r>
    </w:p>
    <w:p w14:paraId="70223DED" w14:textId="77777777" w:rsidR="0085050D" w:rsidRPr="000A0AC3" w:rsidRDefault="0085050D" w:rsidP="00277F91">
      <w:pPr>
        <w:pStyle w:val="NormalDoubleSpaced"/>
      </w:pPr>
      <w:r w:rsidRPr="000A0AC3">
        <w:t xml:space="preserve">Esteban took his uncle’s glass. </w:t>
      </w:r>
      <w:proofErr w:type="spellStart"/>
      <w:r w:rsidRPr="000A0AC3">
        <w:t>Chuy</w:t>
      </w:r>
      <w:proofErr w:type="spellEnd"/>
      <w:r w:rsidRPr="000A0AC3">
        <w:t xml:space="preserve"> uncorked the bottle and poured them each a little more, then re-corked the bottle and returned it to its place atop the tombstone. He took his glass back from his nephew and raised it high. Esteban raised his glass too. </w:t>
      </w:r>
    </w:p>
    <w:p w14:paraId="6CAEAC53" w14:textId="77777777" w:rsidR="0085050D" w:rsidRPr="000A0AC3" w:rsidRDefault="0085050D" w:rsidP="00813FAA">
      <w:pPr>
        <w:pStyle w:val="Dialogue"/>
      </w:pPr>
      <w:r w:rsidRPr="000A0AC3">
        <w:t xml:space="preserve">“For all the brave men and the price they pay,” </w:t>
      </w:r>
      <w:proofErr w:type="spellStart"/>
      <w:r w:rsidRPr="000A0AC3">
        <w:t>Chuy</w:t>
      </w:r>
      <w:proofErr w:type="spellEnd"/>
      <w:r w:rsidRPr="000A0AC3">
        <w:t xml:space="preserve"> said. </w:t>
      </w:r>
    </w:p>
    <w:p w14:paraId="0415ED68" w14:textId="77777777" w:rsidR="0085050D" w:rsidRPr="000A0AC3" w:rsidRDefault="0085050D" w:rsidP="00277F91">
      <w:pPr>
        <w:pStyle w:val="NormalDoubleSpaced"/>
      </w:pPr>
      <w:r w:rsidRPr="000A0AC3">
        <w:t xml:space="preserve">They tossed their brandy down and were quiet for a moment. They kept their eyes and thoughts to themselves. Then Esteban looked at his uncle. </w:t>
      </w:r>
    </w:p>
    <w:p w14:paraId="58416EFE" w14:textId="77777777" w:rsidR="0085050D" w:rsidRPr="000A0AC3" w:rsidRDefault="0085050D" w:rsidP="00813FAA">
      <w:pPr>
        <w:pStyle w:val="Dialogue"/>
      </w:pPr>
      <w:r w:rsidRPr="000A0AC3">
        <w:t>“So that’s why your neck gives you trouble sometimes?”</w:t>
      </w:r>
    </w:p>
    <w:p w14:paraId="614BF9A9" w14:textId="77777777" w:rsidR="0085050D" w:rsidRPr="000A0AC3" w:rsidRDefault="0085050D" w:rsidP="00277F91">
      <w:pPr>
        <w:pStyle w:val="NormalDoubleSpaced"/>
      </w:pPr>
      <w:proofErr w:type="spellStart"/>
      <w:r w:rsidRPr="000A0AC3">
        <w:t>Chuy</w:t>
      </w:r>
      <w:proofErr w:type="spellEnd"/>
      <w:r w:rsidRPr="000A0AC3">
        <w:t xml:space="preserve"> nodded. Esteban frowned into his empty glass. </w:t>
      </w:r>
      <w:proofErr w:type="spellStart"/>
      <w:r w:rsidRPr="000A0AC3">
        <w:t>Chuy</w:t>
      </w:r>
      <w:proofErr w:type="spellEnd"/>
      <w:r w:rsidRPr="000A0AC3">
        <w:t xml:space="preserve"> watched his nephew and waited. When Esteban spoke he kept his eyes turned down.</w:t>
      </w:r>
    </w:p>
    <w:p w14:paraId="3AB5BE1C" w14:textId="77777777" w:rsidR="0085050D" w:rsidRPr="000A0AC3" w:rsidRDefault="0085050D" w:rsidP="00813FAA">
      <w:pPr>
        <w:pStyle w:val="Dialogue"/>
      </w:pPr>
      <w:r w:rsidRPr="000A0AC3">
        <w:t xml:space="preserve">“I remember one time she called you. To come fix something. I don’t remember what it was. But </w:t>
      </w:r>
      <w:proofErr w:type="spellStart"/>
      <w:r w:rsidRPr="000A0AC3">
        <w:t>Terésa</w:t>
      </w:r>
      <w:proofErr w:type="spellEnd"/>
      <w:r w:rsidRPr="000A0AC3">
        <w:t xml:space="preserve"> said your neck was out and you couldn’t do anything. She yelled at her. Cursed her out. Said you were faking it.”</w:t>
      </w:r>
    </w:p>
    <w:p w14:paraId="694AF95B" w14:textId="77777777" w:rsidR="0085050D" w:rsidRPr="000A0AC3" w:rsidRDefault="0085050D" w:rsidP="00277F91">
      <w:pPr>
        <w:pStyle w:val="NormalDoubleSpaced"/>
      </w:pPr>
      <w:r w:rsidRPr="000A0AC3">
        <w:t xml:space="preserve">Esteban raised his eyes and frowned at </w:t>
      </w:r>
      <w:proofErr w:type="spellStart"/>
      <w:r w:rsidRPr="000A0AC3">
        <w:t>Chuy</w:t>
      </w:r>
      <w:proofErr w:type="spellEnd"/>
      <w:r w:rsidRPr="000A0AC3">
        <w:t xml:space="preserve">. </w:t>
      </w:r>
    </w:p>
    <w:p w14:paraId="7C4D194E" w14:textId="77777777" w:rsidR="0085050D" w:rsidRPr="000A0AC3" w:rsidRDefault="0085050D" w:rsidP="00813FAA">
      <w:pPr>
        <w:pStyle w:val="Dialogue"/>
      </w:pPr>
      <w:r w:rsidRPr="000A0AC3">
        <w:t>“I knew you weren’t,” Esteban said. “I knew you wouldn’t do that.”</w:t>
      </w:r>
    </w:p>
    <w:p w14:paraId="34D0D234" w14:textId="77777777" w:rsidR="0085050D" w:rsidRPr="000A0AC3" w:rsidRDefault="0085050D" w:rsidP="00277F91">
      <w:pPr>
        <w:pStyle w:val="NormalDoubleSpaced"/>
      </w:pPr>
      <w:proofErr w:type="spellStart"/>
      <w:r w:rsidRPr="000A0AC3">
        <w:t>Chuy’s</w:t>
      </w:r>
      <w:proofErr w:type="spellEnd"/>
      <w:r w:rsidRPr="000A0AC3">
        <w:t xml:space="preserve"> smile came soft and tender on his rough face. He reached out a hand and gripped his nephew’s shoulder.</w:t>
      </w:r>
    </w:p>
    <w:p w14:paraId="4A1CDAF3" w14:textId="77777777" w:rsidR="0085050D" w:rsidRPr="000A0AC3" w:rsidRDefault="0085050D" w:rsidP="00813FAA">
      <w:pPr>
        <w:pStyle w:val="Dialogue"/>
      </w:pPr>
      <w:r w:rsidRPr="000A0AC3">
        <w:t>“Thank you for having faith in me.”</w:t>
      </w:r>
    </w:p>
    <w:p w14:paraId="50086FBF" w14:textId="77777777" w:rsidR="0085050D" w:rsidRPr="000A0AC3" w:rsidRDefault="0085050D" w:rsidP="00277F91">
      <w:pPr>
        <w:pStyle w:val="NormalDoubleSpaced"/>
      </w:pPr>
      <w:r w:rsidRPr="000A0AC3">
        <w:lastRenderedPageBreak/>
        <w:t xml:space="preserve">Esteban smiled and blinked and nodded a few times, then lowered his head. </w:t>
      </w:r>
      <w:proofErr w:type="spellStart"/>
      <w:r w:rsidRPr="000A0AC3">
        <w:t>Chuy</w:t>
      </w:r>
      <w:proofErr w:type="spellEnd"/>
      <w:r w:rsidRPr="000A0AC3">
        <w:t xml:space="preserve"> squeezed his nephew’s shoulder before he took his hand away. </w:t>
      </w:r>
    </w:p>
    <w:p w14:paraId="6EB3D98F" w14:textId="77777777" w:rsidR="0085050D" w:rsidRPr="000A0AC3" w:rsidRDefault="0085050D" w:rsidP="00813FAA">
      <w:pPr>
        <w:pStyle w:val="Dialogue"/>
      </w:pPr>
      <w:r w:rsidRPr="000A0AC3">
        <w:t xml:space="preserve">“I never did that stuff for her,” </w:t>
      </w:r>
      <w:proofErr w:type="spellStart"/>
      <w:r w:rsidRPr="000A0AC3">
        <w:t>Chuy</w:t>
      </w:r>
      <w:proofErr w:type="spellEnd"/>
      <w:r w:rsidRPr="000A0AC3">
        <w:t xml:space="preserve"> said. </w:t>
      </w:r>
    </w:p>
    <w:p w14:paraId="04AE47BA" w14:textId="77777777" w:rsidR="0085050D" w:rsidRPr="000A0AC3" w:rsidRDefault="0085050D" w:rsidP="00277F91">
      <w:pPr>
        <w:pStyle w:val="NormalDoubleSpaced"/>
      </w:pPr>
      <w:r w:rsidRPr="000A0AC3">
        <w:t xml:space="preserve">Esteban raised his head and stared at his uncle. </w:t>
      </w:r>
      <w:proofErr w:type="spellStart"/>
      <w:r w:rsidRPr="000A0AC3">
        <w:t>Chuy</w:t>
      </w:r>
      <w:proofErr w:type="spellEnd"/>
      <w:r w:rsidRPr="000A0AC3">
        <w:t xml:space="preserve"> gestured with his glass. </w:t>
      </w:r>
    </w:p>
    <w:p w14:paraId="2D0258F4" w14:textId="77777777" w:rsidR="0085050D" w:rsidRPr="000A0AC3" w:rsidRDefault="0085050D" w:rsidP="00813FAA">
      <w:pPr>
        <w:pStyle w:val="Dialogue"/>
      </w:pPr>
      <w:r w:rsidRPr="000A0AC3">
        <w:t>“I didn’t care if she was cold because the heat was broken. Or couldn’t shit because her toilet was clogged up. The hell with her. She never gave a damn about anyone.”</w:t>
      </w:r>
    </w:p>
    <w:p w14:paraId="4E1B4CD3" w14:textId="77777777" w:rsidR="0085050D" w:rsidRPr="000A0AC3" w:rsidRDefault="0085050D" w:rsidP="00277F91">
      <w:pPr>
        <w:pStyle w:val="NormalDoubleSpaced"/>
      </w:pPr>
      <w:r w:rsidRPr="000A0AC3">
        <w:t xml:space="preserve">Esteban’s lips were parted now and his white teeth gleamed. </w:t>
      </w:r>
      <w:proofErr w:type="spellStart"/>
      <w:r w:rsidRPr="000A0AC3">
        <w:t>Chuy</w:t>
      </w:r>
      <w:proofErr w:type="spellEnd"/>
      <w:r w:rsidRPr="000A0AC3">
        <w:t xml:space="preserve"> nodded once at his nephew. </w:t>
      </w:r>
    </w:p>
    <w:p w14:paraId="085F1FBC" w14:textId="77777777" w:rsidR="0085050D" w:rsidRPr="000A0AC3" w:rsidRDefault="0085050D" w:rsidP="00813FAA">
      <w:pPr>
        <w:pStyle w:val="Dialogue"/>
      </w:pPr>
      <w:r w:rsidRPr="000A0AC3">
        <w:t xml:space="preserve">“I did those things for you,” </w:t>
      </w:r>
      <w:proofErr w:type="spellStart"/>
      <w:r w:rsidRPr="000A0AC3">
        <w:t>Chuy</w:t>
      </w:r>
      <w:proofErr w:type="spellEnd"/>
      <w:r w:rsidRPr="000A0AC3">
        <w:t xml:space="preserve"> said. “I did what I could to keep her place decent because </w:t>
      </w:r>
      <w:r w:rsidRPr="000A0AC3">
        <w:rPr>
          <w:i/>
        </w:rPr>
        <w:t>you</w:t>
      </w:r>
      <w:r w:rsidRPr="000A0AC3">
        <w:t xml:space="preserve"> lived there. So it wouldn’t be any worse for you than it already was.”</w:t>
      </w:r>
    </w:p>
    <w:p w14:paraId="4451240C" w14:textId="77777777" w:rsidR="0085050D" w:rsidRPr="000A0AC3" w:rsidRDefault="0085050D" w:rsidP="00277F91">
      <w:pPr>
        <w:pStyle w:val="NormalDoubleSpaced"/>
      </w:pPr>
      <w:r w:rsidRPr="000A0AC3">
        <w:t xml:space="preserve">Esteban blinked and shook his head. </w:t>
      </w:r>
    </w:p>
    <w:p w14:paraId="77E0B566" w14:textId="77777777" w:rsidR="0085050D" w:rsidRPr="000A0AC3" w:rsidRDefault="0085050D" w:rsidP="00813FAA">
      <w:pPr>
        <w:pStyle w:val="Dialogue"/>
      </w:pPr>
      <w:r w:rsidRPr="000A0AC3">
        <w:t>“I didn’t know that.”</w:t>
      </w:r>
    </w:p>
    <w:p w14:paraId="029C107B" w14:textId="77777777" w:rsidR="0085050D" w:rsidRPr="000A0AC3" w:rsidRDefault="0085050D" w:rsidP="00277F91">
      <w:pPr>
        <w:pStyle w:val="NormalDoubleSpaced"/>
      </w:pPr>
      <w:r w:rsidRPr="000A0AC3">
        <w:t xml:space="preserve">He blinked again and tears started down his seamless face. He didn’t speak or make a sound. Every few seconds he reached up and wiped his tears away. </w:t>
      </w:r>
    </w:p>
    <w:p w14:paraId="3830ED11" w14:textId="77777777" w:rsidR="0085050D" w:rsidRPr="000A0AC3" w:rsidRDefault="0085050D" w:rsidP="00813FAA">
      <w:pPr>
        <w:pStyle w:val="Dialogue"/>
      </w:pPr>
      <w:r w:rsidRPr="000A0AC3">
        <w:t xml:space="preserve">“You okay?” </w:t>
      </w:r>
      <w:proofErr w:type="spellStart"/>
      <w:r w:rsidRPr="000A0AC3">
        <w:t>Chuy</w:t>
      </w:r>
      <w:proofErr w:type="spellEnd"/>
      <w:r w:rsidRPr="000A0AC3">
        <w:t xml:space="preserve"> said. </w:t>
      </w:r>
    </w:p>
    <w:p w14:paraId="4803695D" w14:textId="77777777" w:rsidR="0085050D" w:rsidRPr="000A0AC3" w:rsidRDefault="0085050D" w:rsidP="00277F91">
      <w:pPr>
        <w:pStyle w:val="NormalDoubleSpaced"/>
      </w:pPr>
      <w:r w:rsidRPr="000A0AC3">
        <w:t xml:space="preserve">Esteban nodded. </w:t>
      </w:r>
      <w:proofErr w:type="spellStart"/>
      <w:r w:rsidRPr="000A0AC3">
        <w:t>Chuy</w:t>
      </w:r>
      <w:proofErr w:type="spellEnd"/>
      <w:r w:rsidRPr="000A0AC3">
        <w:t xml:space="preserve"> watched his nephew suffer and wished his sister had died right after this good boy was born. The guilt and regret that came with that thought made his chest tight and cold. </w:t>
      </w:r>
    </w:p>
    <w:p w14:paraId="45EDEA81" w14:textId="77777777" w:rsidR="0085050D" w:rsidRDefault="0085050D" w:rsidP="0085050D">
      <w:pPr>
        <w:pStyle w:val="Heading3"/>
      </w:pPr>
      <w:r w:rsidRPr="000A0AC3">
        <w:fldChar w:fldCharType="begin"/>
      </w:r>
      <w:r w:rsidRPr="000A0AC3">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The Dead Would Laugh</w:instrText>
      </w:r>
      <w:r>
        <w:rPr>
          <w:noProof/>
        </w:rPr>
        <w:fldChar w:fldCharType="end"/>
      </w:r>
      <w:r w:rsidRPr="000A0AC3">
        <w:instrText xml:space="preserve"> </w:instrText>
      </w:r>
      <w:r w:rsidRPr="000A0AC3">
        <w:fldChar w:fldCharType="separate"/>
      </w:r>
      <w:r w:rsidR="00F75E49">
        <w:rPr>
          <w:noProof/>
        </w:rPr>
        <w:t>7</w:t>
      </w:r>
      <w:r w:rsidRPr="000A0AC3">
        <w:fldChar w:fldCharType="end"/>
      </w:r>
    </w:p>
    <w:p w14:paraId="534A28E9" w14:textId="77777777" w:rsidR="0085050D" w:rsidRPr="000A0AC3" w:rsidRDefault="0085050D" w:rsidP="00277F91">
      <w:pPr>
        <w:pStyle w:val="NormalDoubleSpaced"/>
      </w:pPr>
      <w:proofErr w:type="spellStart"/>
      <w:r w:rsidRPr="000A0AC3">
        <w:t>Señor</w:t>
      </w:r>
      <w:proofErr w:type="spellEnd"/>
      <w:r w:rsidRPr="000A0AC3">
        <w:t xml:space="preserve"> Velarde was using a hand broom to sweep off his wife’s tombstone. </w:t>
      </w:r>
      <w:proofErr w:type="spellStart"/>
      <w:r w:rsidRPr="000A0AC3">
        <w:t>Chuy</w:t>
      </w:r>
      <w:proofErr w:type="spellEnd"/>
      <w:r w:rsidRPr="000A0AC3">
        <w:t xml:space="preserve"> knew this was the last step in the ancient </w:t>
      </w:r>
      <w:proofErr w:type="spellStart"/>
      <w:r w:rsidRPr="000A0AC3">
        <w:t>Señor’s</w:t>
      </w:r>
      <w:proofErr w:type="spellEnd"/>
      <w:r w:rsidRPr="000A0AC3">
        <w:t xml:space="preserve"> routine. Next he would gather his tools and start toward </w:t>
      </w:r>
      <w:r w:rsidRPr="000A0AC3">
        <w:lastRenderedPageBreak/>
        <w:t xml:space="preserve">his old Ford pickup that waited nearby and roll out of the graveyard toward home. Then tomorrow </w:t>
      </w:r>
      <w:r w:rsidRPr="000A0AC3">
        <w:rPr>
          <w:iCs/>
        </w:rPr>
        <w:t xml:space="preserve">Día de los Muertos would begin and </w:t>
      </w:r>
      <w:proofErr w:type="spellStart"/>
      <w:r w:rsidRPr="000A0AC3">
        <w:t>Señor</w:t>
      </w:r>
      <w:proofErr w:type="spellEnd"/>
      <w:r w:rsidRPr="000A0AC3">
        <w:t xml:space="preserve"> Velarde would return with four generations of his descendants. </w:t>
      </w:r>
      <w:proofErr w:type="spellStart"/>
      <w:r w:rsidRPr="000A0AC3">
        <w:t>Chuy</w:t>
      </w:r>
      <w:proofErr w:type="spellEnd"/>
      <w:r w:rsidRPr="000A0AC3">
        <w:t xml:space="preserve"> would see them all together over where the old man was working now when he returned here to the grave of Juan Bernal and visited with the Bernal family. How many more years would that happen? There were not many years left for </w:t>
      </w:r>
      <w:r w:rsidRPr="000A0AC3">
        <w:rPr>
          <w:iCs/>
        </w:rPr>
        <w:t xml:space="preserve">old </w:t>
      </w:r>
      <w:proofErr w:type="spellStart"/>
      <w:r w:rsidRPr="000A0AC3">
        <w:t>Señor</w:t>
      </w:r>
      <w:proofErr w:type="spellEnd"/>
      <w:r w:rsidRPr="000A0AC3">
        <w:t xml:space="preserve"> Velarde. Maybe this year would be his last. How many more years were left for any of them?</w:t>
      </w:r>
    </w:p>
    <w:p w14:paraId="5F104883" w14:textId="77777777" w:rsidR="0085050D" w:rsidRPr="000A0AC3" w:rsidRDefault="0085050D" w:rsidP="00277F91">
      <w:pPr>
        <w:pStyle w:val="NormalDoubleSpaced"/>
      </w:pPr>
      <w:proofErr w:type="spellStart"/>
      <w:r w:rsidRPr="000A0AC3">
        <w:t>Chuy</w:t>
      </w:r>
      <w:proofErr w:type="spellEnd"/>
      <w:r w:rsidRPr="000A0AC3">
        <w:t xml:space="preserve"> stepped over to Juan Bernal’s tombstone and lifted the squat bottle of Mexican brandy. He turned toward Esteban and gestured with the brown bottle toward his truck. </w:t>
      </w:r>
    </w:p>
    <w:p w14:paraId="0EBAA994" w14:textId="77777777" w:rsidR="0085050D" w:rsidRPr="000A0AC3" w:rsidRDefault="0085050D" w:rsidP="00813FAA">
      <w:pPr>
        <w:pStyle w:val="Dialogue"/>
      </w:pPr>
      <w:r w:rsidRPr="000A0AC3">
        <w:t xml:space="preserve">“We should get going,” </w:t>
      </w:r>
      <w:proofErr w:type="spellStart"/>
      <w:r w:rsidRPr="000A0AC3">
        <w:t>Chuy</w:t>
      </w:r>
      <w:proofErr w:type="spellEnd"/>
      <w:r w:rsidRPr="000A0AC3">
        <w:t xml:space="preserve"> said. </w:t>
      </w:r>
    </w:p>
    <w:p w14:paraId="2A083A08" w14:textId="77777777" w:rsidR="0085050D" w:rsidRPr="000A0AC3" w:rsidRDefault="0085050D" w:rsidP="00277F91">
      <w:pPr>
        <w:pStyle w:val="NormalDoubleSpaced"/>
      </w:pPr>
      <w:r w:rsidRPr="000A0AC3">
        <w:t xml:space="preserve">He lowered the brandy and smiled at his nephew. </w:t>
      </w:r>
    </w:p>
    <w:p w14:paraId="18A6FF47" w14:textId="77777777" w:rsidR="0085050D" w:rsidRPr="000A0AC3" w:rsidRDefault="0085050D" w:rsidP="00813FAA">
      <w:pPr>
        <w:pStyle w:val="Dialogue"/>
      </w:pPr>
      <w:r w:rsidRPr="000A0AC3">
        <w:t>“Karina wants us to go trick-or-treating with her. You up for that?”</w:t>
      </w:r>
    </w:p>
    <w:p w14:paraId="599C0D60" w14:textId="77777777" w:rsidR="0085050D" w:rsidRPr="000A0AC3" w:rsidRDefault="0085050D" w:rsidP="00277F91">
      <w:pPr>
        <w:pStyle w:val="NormalDoubleSpaced"/>
      </w:pPr>
      <w:r w:rsidRPr="000A0AC3">
        <w:t xml:space="preserve">Esteban nodded and blinked and wiped his damp face. </w:t>
      </w:r>
    </w:p>
    <w:p w14:paraId="52B9F9C2" w14:textId="77777777" w:rsidR="0085050D" w:rsidRPr="000A0AC3" w:rsidRDefault="0085050D" w:rsidP="00813FAA">
      <w:pPr>
        <w:pStyle w:val="Dialogue"/>
      </w:pPr>
      <w:r w:rsidRPr="000A0AC3">
        <w:t>“Sure,” he said. “Yeah.”</w:t>
      </w:r>
    </w:p>
    <w:p w14:paraId="43AF782B" w14:textId="77777777" w:rsidR="0085050D" w:rsidRPr="000A0AC3" w:rsidRDefault="0085050D" w:rsidP="00277F91">
      <w:pPr>
        <w:pStyle w:val="NormalDoubleSpaced"/>
      </w:pPr>
      <w:proofErr w:type="spellStart"/>
      <w:r w:rsidRPr="000A0AC3">
        <w:t>Chuy</w:t>
      </w:r>
      <w:proofErr w:type="spellEnd"/>
      <w:r w:rsidRPr="000A0AC3">
        <w:t xml:space="preserve"> watched Esteban for a few seconds, then he nodded. </w:t>
      </w:r>
    </w:p>
    <w:p w14:paraId="3DA1EAA7" w14:textId="77777777" w:rsidR="0085050D" w:rsidRPr="000A0AC3" w:rsidRDefault="0085050D" w:rsidP="00813FAA">
      <w:pPr>
        <w:pStyle w:val="Dialogue"/>
      </w:pPr>
      <w:r w:rsidRPr="000A0AC3">
        <w:t xml:space="preserve">“Good,” </w:t>
      </w:r>
      <w:proofErr w:type="spellStart"/>
      <w:r w:rsidRPr="000A0AC3">
        <w:t>Chuy</w:t>
      </w:r>
      <w:proofErr w:type="spellEnd"/>
      <w:r w:rsidRPr="000A0AC3">
        <w:t xml:space="preserve"> said. </w:t>
      </w:r>
    </w:p>
    <w:p w14:paraId="07B3EB21" w14:textId="77777777" w:rsidR="0085050D" w:rsidRPr="000A0AC3" w:rsidRDefault="0085050D" w:rsidP="00277F91">
      <w:pPr>
        <w:pStyle w:val="NormalDoubleSpaced"/>
      </w:pPr>
      <w:r w:rsidRPr="000A0AC3">
        <w:t xml:space="preserve">He started toward his truck and patted Esteban on the shoulder as he went past him. The boy looked over at </w:t>
      </w:r>
      <w:proofErr w:type="spellStart"/>
      <w:r w:rsidRPr="000A0AC3">
        <w:t>Señor</w:t>
      </w:r>
      <w:proofErr w:type="spellEnd"/>
      <w:r w:rsidRPr="000A0AC3">
        <w:t xml:space="preserve"> Velarde, then at the tombstone of Juan Bernal, then turned to follow his uncle out from among the graves. </w:t>
      </w:r>
      <w:proofErr w:type="spellStart"/>
      <w:r w:rsidRPr="000A0AC3">
        <w:t>Chuy</w:t>
      </w:r>
      <w:proofErr w:type="spellEnd"/>
      <w:r w:rsidRPr="000A0AC3">
        <w:t xml:space="preserve"> stopped beside his truck and Esteban stood watching him while </w:t>
      </w:r>
      <w:proofErr w:type="spellStart"/>
      <w:r w:rsidRPr="000A0AC3">
        <w:t>Chuy</w:t>
      </w:r>
      <w:proofErr w:type="spellEnd"/>
      <w:r w:rsidRPr="000A0AC3">
        <w:t xml:space="preserve"> called out—</w:t>
      </w:r>
    </w:p>
    <w:p w14:paraId="1C4FF807" w14:textId="77777777" w:rsidR="0085050D" w:rsidRPr="00245D72" w:rsidRDefault="0085050D" w:rsidP="00813FAA">
      <w:pPr>
        <w:pStyle w:val="Dialogue"/>
      </w:pPr>
      <w:r w:rsidRPr="00245D72">
        <w:t xml:space="preserve">“See you </w:t>
      </w:r>
      <w:proofErr w:type="spellStart"/>
      <w:r w:rsidRPr="00245D72">
        <w:t>mañana</w:t>
      </w:r>
      <w:proofErr w:type="spellEnd"/>
      <w:r w:rsidRPr="00245D72">
        <w:t xml:space="preserve">, </w:t>
      </w:r>
      <w:proofErr w:type="spellStart"/>
      <w:r w:rsidRPr="00245D72">
        <w:t>Señor</w:t>
      </w:r>
      <w:proofErr w:type="spellEnd"/>
      <w:r w:rsidRPr="00245D72">
        <w:t xml:space="preserve"> Velarde!”</w:t>
      </w:r>
    </w:p>
    <w:p w14:paraId="42EAF05F" w14:textId="77777777" w:rsidR="0085050D" w:rsidRPr="000A0AC3" w:rsidRDefault="0085050D" w:rsidP="00277F91">
      <w:pPr>
        <w:pStyle w:val="NormalDoubleSpaced"/>
      </w:pPr>
      <w:r w:rsidRPr="000A0AC3">
        <w:t xml:space="preserve">The old man turned to face them. He grinned and pulled off his large straw hat and waved it in the air. </w:t>
      </w:r>
    </w:p>
    <w:p w14:paraId="4A143F75" w14:textId="77777777" w:rsidR="0085050D" w:rsidRPr="000A0AC3" w:rsidRDefault="0085050D" w:rsidP="0085050D">
      <w:pPr>
        <w:pStyle w:val="Heading3"/>
      </w:pPr>
      <w:r w:rsidRPr="000A0AC3">
        <w:lastRenderedPageBreak/>
        <w:fldChar w:fldCharType="begin"/>
      </w:r>
      <w:r w:rsidRPr="000A0AC3">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The Dead Would Laugh</w:instrText>
      </w:r>
      <w:r>
        <w:rPr>
          <w:noProof/>
        </w:rPr>
        <w:fldChar w:fldCharType="end"/>
      </w:r>
      <w:r w:rsidRPr="000A0AC3">
        <w:instrText xml:space="preserve"> </w:instrText>
      </w:r>
      <w:r w:rsidRPr="000A0AC3">
        <w:fldChar w:fldCharType="separate"/>
      </w:r>
      <w:r w:rsidR="00F75E49">
        <w:rPr>
          <w:noProof/>
        </w:rPr>
        <w:t>8</w:t>
      </w:r>
      <w:r w:rsidRPr="000A0AC3">
        <w:fldChar w:fldCharType="end"/>
      </w:r>
    </w:p>
    <w:p w14:paraId="05D34845" w14:textId="77777777" w:rsidR="0085050D" w:rsidRPr="000A0AC3" w:rsidRDefault="0085050D" w:rsidP="00277F91">
      <w:pPr>
        <w:pStyle w:val="NormalDoubleSpaced"/>
      </w:pPr>
      <w:r w:rsidRPr="000A0AC3">
        <w:t xml:space="preserve">Early the next morning </w:t>
      </w:r>
      <w:proofErr w:type="spellStart"/>
      <w:r>
        <w:t>Chuy</w:t>
      </w:r>
      <w:proofErr w:type="spellEnd"/>
      <w:r>
        <w:t xml:space="preserve"> and Esteban</w:t>
      </w:r>
      <w:r w:rsidRPr="000A0AC3">
        <w:t xml:space="preserve"> returned to the village cemetery. This time they went to where their own blood was buried </w:t>
      </w:r>
      <w:r>
        <w:t>a</w:t>
      </w:r>
      <w:r w:rsidRPr="000A0AC3">
        <w:t xml:space="preserve">nd went to work cleaning the graves of their family. While he worked </w:t>
      </w:r>
      <w:proofErr w:type="spellStart"/>
      <w:r w:rsidRPr="000A0AC3">
        <w:t>Chuy</w:t>
      </w:r>
      <w:proofErr w:type="spellEnd"/>
      <w:r w:rsidRPr="000A0AC3">
        <w:t xml:space="preserve"> tried to think about his parents and his brothers and his grandparents and aunts and uncles and cousins who were all buried here. But his thoughts kept returning to the one they scattered in the river. He didn’t want to think about </w:t>
      </w:r>
      <w:proofErr w:type="spellStart"/>
      <w:r w:rsidRPr="000A0AC3">
        <w:t>Frescura</w:t>
      </w:r>
      <w:proofErr w:type="spellEnd"/>
      <w:r w:rsidRPr="000A0AC3">
        <w:t xml:space="preserve"> but he couldn’t think about anyone else. </w:t>
      </w:r>
    </w:p>
    <w:p w14:paraId="15882D9A" w14:textId="77777777" w:rsidR="0085050D" w:rsidRPr="000A0AC3" w:rsidRDefault="0085050D" w:rsidP="00277F91">
      <w:pPr>
        <w:pStyle w:val="NormalDoubleSpaced"/>
      </w:pPr>
      <w:r w:rsidRPr="000A0AC3">
        <w:t xml:space="preserve">And thinking of his sister made him angry. His motions became violent. He stabbed his hands at the weeds and ripped them from the soil. Finally he stabbed one hand too hard and his index finger smashed into a half-buried rock. Blood oozed out from under his cracked nail. </w:t>
      </w:r>
    </w:p>
    <w:p w14:paraId="244A18B5" w14:textId="77777777" w:rsidR="0085050D" w:rsidRPr="008D06FB" w:rsidRDefault="0085050D" w:rsidP="008D06FB">
      <w:pPr>
        <w:pStyle w:val="Dialogue"/>
      </w:pPr>
      <w:r w:rsidRPr="008D06FB">
        <w:t>“</w:t>
      </w:r>
      <w:r w:rsidRPr="008D06FB">
        <w:rPr>
          <w:rStyle w:val="DialogueSpanishChar"/>
        </w:rPr>
        <w:t>¡La estupidez de cosas!</w:t>
      </w:r>
      <w:r w:rsidRPr="008D06FB">
        <w:t xml:space="preserve">” </w:t>
      </w:r>
      <w:proofErr w:type="spellStart"/>
      <w:r w:rsidRPr="008D06FB">
        <w:t>Chuy</w:t>
      </w:r>
      <w:proofErr w:type="spellEnd"/>
      <w:r w:rsidRPr="008D06FB">
        <w:t xml:space="preserve"> spat out. </w:t>
      </w:r>
    </w:p>
    <w:p w14:paraId="49A28E3A" w14:textId="77777777" w:rsidR="0085050D" w:rsidRPr="000A0AC3" w:rsidRDefault="0085050D" w:rsidP="00813FAA">
      <w:pPr>
        <w:pStyle w:val="DialogueTranslation"/>
      </w:pPr>
      <w:r w:rsidRPr="000A0AC3">
        <w:t xml:space="preserve">The stupidity of things! </w:t>
      </w:r>
    </w:p>
    <w:p w14:paraId="7C3722EE" w14:textId="77777777" w:rsidR="0085050D" w:rsidRPr="000A0AC3" w:rsidRDefault="0085050D" w:rsidP="00277F91">
      <w:pPr>
        <w:pStyle w:val="NormalDoubleSpaced"/>
      </w:pPr>
      <w:r w:rsidRPr="000A0AC3">
        <w:t xml:space="preserve">Hearing those words come spitting out of his mouth finally made </w:t>
      </w:r>
      <w:proofErr w:type="spellStart"/>
      <w:r w:rsidRPr="000A0AC3">
        <w:t>Chuy</w:t>
      </w:r>
      <w:proofErr w:type="spellEnd"/>
      <w:r w:rsidRPr="000A0AC3">
        <w:t xml:space="preserve"> stop thinking about </w:t>
      </w:r>
      <w:proofErr w:type="spellStart"/>
      <w:r w:rsidRPr="000A0AC3">
        <w:t>Frescura</w:t>
      </w:r>
      <w:proofErr w:type="spellEnd"/>
      <w:r w:rsidRPr="000A0AC3">
        <w:t xml:space="preserve">. Instead he remembered old Zenaida Sandoval, his tough father’s even tougher mother. </w:t>
      </w:r>
      <w:proofErr w:type="spellStart"/>
      <w:r w:rsidRPr="000A0AC3">
        <w:t>Chuy</w:t>
      </w:r>
      <w:proofErr w:type="spellEnd"/>
      <w:r w:rsidRPr="000A0AC3">
        <w:t xml:space="preserve"> hadn’t heard those words since his grandmother passed away almost thirty years ago. He believed the phrase originated with Zenaida herself. She had her own way of putting things. He was comforted that her words were still with him. Living on deep inside. He repeated her words, softer this time—</w:t>
      </w:r>
    </w:p>
    <w:p w14:paraId="6A43F8D3" w14:textId="77777777" w:rsidR="0085050D" w:rsidRPr="000A0AC3" w:rsidRDefault="0085050D" w:rsidP="00813FAA">
      <w:pPr>
        <w:pStyle w:val="DialogueSpanish"/>
      </w:pPr>
      <w:r w:rsidRPr="000A0AC3">
        <w:t>“La estupidez de cosas.”</w:t>
      </w:r>
    </w:p>
    <w:p w14:paraId="4CAD93F0" w14:textId="77777777" w:rsidR="0085050D" w:rsidRPr="000A0AC3" w:rsidRDefault="0085050D" w:rsidP="00277F91">
      <w:pPr>
        <w:pStyle w:val="NormalDoubleSpaced"/>
      </w:pPr>
      <w:r w:rsidRPr="000A0AC3">
        <w:t xml:space="preserve">As the syllables played across his tongue </w:t>
      </w:r>
      <w:proofErr w:type="spellStart"/>
      <w:r w:rsidRPr="000A0AC3">
        <w:t>Chuy</w:t>
      </w:r>
      <w:proofErr w:type="spellEnd"/>
      <w:r w:rsidRPr="000A0AC3">
        <w:t xml:space="preserve"> saw that some of Zenaida had lived and died with her granddaughter. Not any of the good things. Not the resourcefulness or the industriousness or the levelheadedness. Not even the good cooking. Just the hardness and the </w:t>
      </w:r>
      <w:r w:rsidRPr="000A0AC3">
        <w:lastRenderedPageBreak/>
        <w:t xml:space="preserve">coldness. Zenaida could be cruel when she wanted to. </w:t>
      </w:r>
      <w:proofErr w:type="spellStart"/>
      <w:r w:rsidRPr="000A0AC3">
        <w:t>Frescura</w:t>
      </w:r>
      <w:proofErr w:type="spellEnd"/>
      <w:r w:rsidRPr="000A0AC3">
        <w:t xml:space="preserve"> chose to be cruel all the time. If she hadn’t been so lazy she would have been truly dangerous. </w:t>
      </w:r>
    </w:p>
    <w:p w14:paraId="3A113D7F" w14:textId="77777777" w:rsidR="0085050D" w:rsidRPr="000A0AC3" w:rsidRDefault="0085050D" w:rsidP="00277F91">
      <w:pPr>
        <w:pStyle w:val="NormalDoubleSpaced"/>
      </w:pPr>
      <w:r w:rsidRPr="000A0AC3">
        <w:t xml:space="preserve">A moment later his anger had vanished. All that remained was the cracked fingernail under a clot of blood and dirt. </w:t>
      </w:r>
    </w:p>
    <w:p w14:paraId="42710CC6" w14:textId="77777777" w:rsidR="0085050D" w:rsidRPr="000A0AC3" w:rsidRDefault="0085050D" w:rsidP="00277F91">
      <w:pPr>
        <w:pStyle w:val="NormalDoubleSpaced"/>
      </w:pPr>
      <w:proofErr w:type="spellStart"/>
      <w:r w:rsidRPr="000A0AC3">
        <w:t>Chuy</w:t>
      </w:r>
      <w:proofErr w:type="spellEnd"/>
      <w:r w:rsidRPr="000A0AC3">
        <w:t xml:space="preserve"> turned when Esteban spoke—</w:t>
      </w:r>
    </w:p>
    <w:p w14:paraId="0603E764" w14:textId="77777777" w:rsidR="0085050D" w:rsidRPr="000A0AC3" w:rsidRDefault="0085050D" w:rsidP="00813FAA">
      <w:pPr>
        <w:pStyle w:val="Dialogue"/>
      </w:pPr>
      <w:r w:rsidRPr="000A0AC3">
        <w:t xml:space="preserve">“You all right, </w:t>
      </w:r>
      <w:proofErr w:type="spellStart"/>
      <w:r w:rsidRPr="000A0AC3">
        <w:t>Unc</w:t>
      </w:r>
      <w:proofErr w:type="spellEnd"/>
      <w:r w:rsidRPr="000A0AC3">
        <w:t>?”</w:t>
      </w:r>
    </w:p>
    <w:p w14:paraId="5ED0AA8A" w14:textId="77777777" w:rsidR="0085050D" w:rsidRPr="000A0AC3" w:rsidRDefault="0085050D" w:rsidP="00277F91">
      <w:pPr>
        <w:pStyle w:val="NormalDoubleSpaced"/>
      </w:pPr>
      <w:proofErr w:type="spellStart"/>
      <w:r w:rsidRPr="000A0AC3">
        <w:t>Chuy</w:t>
      </w:r>
      <w:proofErr w:type="spellEnd"/>
      <w:r w:rsidRPr="000A0AC3">
        <w:t xml:space="preserve"> nodded at his nephew. Then he smiled. </w:t>
      </w:r>
    </w:p>
    <w:p w14:paraId="062B475A" w14:textId="77777777" w:rsidR="0085050D" w:rsidRPr="000A0AC3" w:rsidRDefault="0085050D" w:rsidP="00813FAA">
      <w:pPr>
        <w:pStyle w:val="Dialogue"/>
      </w:pPr>
      <w:r w:rsidRPr="000A0AC3">
        <w:t>“Yeah.”</w:t>
      </w:r>
    </w:p>
    <w:p w14:paraId="455D0BA8" w14:textId="77777777" w:rsidR="0085050D" w:rsidRPr="000A0AC3" w:rsidRDefault="0085050D" w:rsidP="00277F91">
      <w:pPr>
        <w:pStyle w:val="NormalDoubleSpaced"/>
      </w:pPr>
      <w:r w:rsidRPr="000A0AC3">
        <w:t xml:space="preserve">He held up his hand. Thick blood started down his finger. </w:t>
      </w:r>
    </w:p>
    <w:p w14:paraId="1D94FC35" w14:textId="77777777" w:rsidR="0085050D" w:rsidRPr="000A0AC3" w:rsidRDefault="0085050D" w:rsidP="00813FAA">
      <w:pPr>
        <w:pStyle w:val="Dialogue"/>
      </w:pPr>
      <w:r w:rsidRPr="000A0AC3">
        <w:t xml:space="preserve">“Just this,” </w:t>
      </w:r>
      <w:proofErr w:type="spellStart"/>
      <w:r w:rsidRPr="000A0AC3">
        <w:t>Chuy</w:t>
      </w:r>
      <w:proofErr w:type="spellEnd"/>
      <w:r w:rsidRPr="000A0AC3">
        <w:t xml:space="preserve"> said. </w:t>
      </w:r>
    </w:p>
    <w:p w14:paraId="779C3E5D" w14:textId="77777777" w:rsidR="0085050D" w:rsidRPr="000A0AC3" w:rsidRDefault="0085050D" w:rsidP="00277F91">
      <w:pPr>
        <w:pStyle w:val="NormalDoubleSpaced"/>
      </w:pPr>
      <w:r w:rsidRPr="000A0AC3">
        <w:t xml:space="preserve">Esteban craned his neck for a better look. He nodded at the blood and dirt and the thick mud they were forming. </w:t>
      </w:r>
    </w:p>
    <w:p w14:paraId="40117012" w14:textId="77777777" w:rsidR="0085050D" w:rsidRPr="000A0AC3" w:rsidRDefault="0085050D" w:rsidP="00813FAA">
      <w:pPr>
        <w:pStyle w:val="Dialogue"/>
      </w:pPr>
      <w:r w:rsidRPr="000A0AC3">
        <w:t xml:space="preserve">“You should clean that,” he said. </w:t>
      </w:r>
    </w:p>
    <w:p w14:paraId="780526CC" w14:textId="77777777" w:rsidR="0085050D" w:rsidRPr="000A0AC3" w:rsidRDefault="0085050D" w:rsidP="00277F91">
      <w:pPr>
        <w:pStyle w:val="NormalDoubleSpaced"/>
      </w:pPr>
      <w:proofErr w:type="spellStart"/>
      <w:r w:rsidRPr="000A0AC3">
        <w:t>Chuy</w:t>
      </w:r>
      <w:proofErr w:type="spellEnd"/>
      <w:r w:rsidRPr="000A0AC3">
        <w:t xml:space="preserve"> smiled again. </w:t>
      </w:r>
    </w:p>
    <w:p w14:paraId="78AE4C27" w14:textId="77777777" w:rsidR="0085050D" w:rsidRPr="000A0AC3" w:rsidRDefault="0085050D" w:rsidP="00813FAA">
      <w:pPr>
        <w:pStyle w:val="Dialogue"/>
      </w:pPr>
      <w:r w:rsidRPr="000A0AC3">
        <w:t>“You think?”</w:t>
      </w:r>
    </w:p>
    <w:p w14:paraId="51AC71AC" w14:textId="77777777" w:rsidR="0085050D" w:rsidRPr="000A0AC3" w:rsidRDefault="0085050D" w:rsidP="00277F91">
      <w:pPr>
        <w:pStyle w:val="NormalDoubleSpaced"/>
      </w:pPr>
      <w:r w:rsidRPr="000A0AC3">
        <w:t xml:space="preserve">Esteban shrugged. </w:t>
      </w:r>
    </w:p>
    <w:p w14:paraId="5F91B6EA" w14:textId="77777777" w:rsidR="0085050D" w:rsidRPr="000A0AC3" w:rsidRDefault="0085050D" w:rsidP="00813FAA">
      <w:pPr>
        <w:pStyle w:val="Dialogue"/>
      </w:pPr>
      <w:r w:rsidRPr="000A0AC3">
        <w:t xml:space="preserve">“I’m just </w:t>
      </w:r>
      <w:proofErr w:type="spellStart"/>
      <w:r w:rsidRPr="000A0AC3">
        <w:t>sayin</w:t>
      </w:r>
      <w:proofErr w:type="spellEnd"/>
      <w:r w:rsidRPr="000A0AC3">
        <w:t>’. You might want to.”</w:t>
      </w:r>
    </w:p>
    <w:p w14:paraId="74230A45" w14:textId="77777777" w:rsidR="0085050D" w:rsidRPr="000A0AC3" w:rsidRDefault="0085050D" w:rsidP="00277F91">
      <w:pPr>
        <w:pStyle w:val="NormalDoubleSpaced"/>
      </w:pPr>
      <w:r w:rsidRPr="000A0AC3">
        <w:t xml:space="preserve">He smiled again at his uncle before he went back to work. </w:t>
      </w:r>
      <w:proofErr w:type="spellStart"/>
      <w:r w:rsidRPr="000A0AC3">
        <w:t>Chuy</w:t>
      </w:r>
      <w:proofErr w:type="spellEnd"/>
      <w:r w:rsidRPr="000A0AC3">
        <w:t xml:space="preserve"> took another look at his wound before he staggered to his feet. His stiff knees complained and cracked as he rose. Across the dirt lane that wound among the graves stood a frost-free spigot with a red levered handle atop a length of iron pipe. </w:t>
      </w:r>
      <w:proofErr w:type="spellStart"/>
      <w:r w:rsidRPr="000A0AC3">
        <w:t>Chuy</w:t>
      </w:r>
      <w:proofErr w:type="spellEnd"/>
      <w:r w:rsidRPr="000A0AC3">
        <w:t xml:space="preserve"> lifted the handle and waited for the flow then stuck his finger in the warm water and washed away the blood and dirt. By the time he was done the water was almost </w:t>
      </w:r>
      <w:r w:rsidRPr="000A0AC3">
        <w:lastRenderedPageBreak/>
        <w:t>cold. He dried his finger with his shirt and had just found a band</w:t>
      </w:r>
      <w:r>
        <w:t>age</w:t>
      </w:r>
      <w:r w:rsidRPr="000A0AC3">
        <w:t xml:space="preserve"> in his glovebox when his nephew appeared beside him. </w:t>
      </w:r>
    </w:p>
    <w:p w14:paraId="7F4DDC0B" w14:textId="77777777" w:rsidR="0085050D" w:rsidRPr="000A0AC3" w:rsidRDefault="0085050D" w:rsidP="00813FAA">
      <w:pPr>
        <w:pStyle w:val="Dialogue"/>
      </w:pPr>
      <w:r w:rsidRPr="000A0AC3">
        <w:t xml:space="preserve">“How’s the finger?” Esteban said. </w:t>
      </w:r>
    </w:p>
    <w:p w14:paraId="68FF9040" w14:textId="77777777" w:rsidR="0085050D" w:rsidRPr="000A0AC3" w:rsidRDefault="0085050D" w:rsidP="00277F91">
      <w:pPr>
        <w:pStyle w:val="NormalDoubleSpaced"/>
      </w:pPr>
      <w:proofErr w:type="spellStart"/>
      <w:r w:rsidRPr="000A0AC3">
        <w:t>Chuy</w:t>
      </w:r>
      <w:proofErr w:type="spellEnd"/>
      <w:r w:rsidRPr="000A0AC3">
        <w:t xml:space="preserve"> smiled while he unwrapped the band</w:t>
      </w:r>
      <w:r>
        <w:t>age</w:t>
      </w:r>
      <w:r w:rsidRPr="000A0AC3">
        <w:t xml:space="preserve">. </w:t>
      </w:r>
    </w:p>
    <w:p w14:paraId="2F4DC3A3" w14:textId="77777777" w:rsidR="0085050D" w:rsidRPr="000A0AC3" w:rsidRDefault="0085050D" w:rsidP="00813FAA">
      <w:pPr>
        <w:pStyle w:val="Dialogue"/>
      </w:pPr>
      <w:r w:rsidRPr="000A0AC3">
        <w:t>“</w:t>
      </w:r>
      <w:proofErr w:type="spellStart"/>
      <w:r w:rsidRPr="000A0AC3">
        <w:t>Ain’t</w:t>
      </w:r>
      <w:proofErr w:type="spellEnd"/>
      <w:r w:rsidRPr="000A0AC3">
        <w:t xml:space="preserve"> that sweet,” he said. “You came to check on me.”</w:t>
      </w:r>
    </w:p>
    <w:p w14:paraId="55571CA1" w14:textId="77777777" w:rsidR="0085050D" w:rsidRPr="000A0AC3" w:rsidRDefault="0085050D" w:rsidP="00813FAA">
      <w:pPr>
        <w:pStyle w:val="Dialogue"/>
      </w:pPr>
      <w:r w:rsidRPr="000A0AC3">
        <w:t>“Nah. I need some water.”</w:t>
      </w:r>
    </w:p>
    <w:p w14:paraId="09F23338" w14:textId="77777777" w:rsidR="0085050D" w:rsidRPr="000A0AC3" w:rsidRDefault="0085050D" w:rsidP="00813FAA">
      <w:pPr>
        <w:pStyle w:val="Dialogue"/>
      </w:pPr>
      <w:r w:rsidRPr="000A0AC3">
        <w:t>“And here I thought you cared.”</w:t>
      </w:r>
    </w:p>
    <w:p w14:paraId="2BA39FF2" w14:textId="77777777" w:rsidR="0085050D" w:rsidRPr="000A0AC3" w:rsidRDefault="0085050D" w:rsidP="00813FAA">
      <w:pPr>
        <w:pStyle w:val="Dialogue"/>
      </w:pPr>
      <w:r w:rsidRPr="000A0AC3">
        <w:t>“I do care. About my thirst. Your finger not so much.”</w:t>
      </w:r>
    </w:p>
    <w:p w14:paraId="3F3BCE05" w14:textId="77777777" w:rsidR="0085050D" w:rsidRDefault="0085050D" w:rsidP="00277F91">
      <w:pPr>
        <w:pStyle w:val="NormalDoubleSpaced"/>
      </w:pPr>
      <w:proofErr w:type="spellStart"/>
      <w:r w:rsidRPr="000A0AC3">
        <w:t>Chuy</w:t>
      </w:r>
      <w:proofErr w:type="spellEnd"/>
      <w:r w:rsidRPr="000A0AC3">
        <w:t xml:space="preserve"> laughed while he wrapped the band</w:t>
      </w:r>
      <w:r>
        <w:t>age</w:t>
      </w:r>
      <w:r w:rsidRPr="000A0AC3">
        <w:t xml:space="preserve"> around his wound. Esteban reached into the bed of the truck and ice rattled in the insulated jug of red and white plastic while he lifted it and drank. </w:t>
      </w:r>
      <w:proofErr w:type="spellStart"/>
      <w:r w:rsidRPr="000A0AC3">
        <w:t>Chuy</w:t>
      </w:r>
      <w:proofErr w:type="spellEnd"/>
      <w:r w:rsidRPr="000A0AC3">
        <w:t xml:space="preserve"> closed the glovebox and the truck door and took his turn with the jug. The freezing water went stinging and welcome down his throat. </w:t>
      </w:r>
    </w:p>
    <w:p w14:paraId="745B7E1D" w14:textId="77777777" w:rsidR="0085050D" w:rsidRPr="000A0AC3" w:rsidRDefault="0085050D" w:rsidP="00277F91">
      <w:pPr>
        <w:pStyle w:val="NormalDoubleSpaced"/>
      </w:pPr>
      <w:r>
        <w:t xml:space="preserve">When he lowered </w:t>
      </w:r>
      <w:r w:rsidRPr="000A0AC3">
        <w:t xml:space="preserve">the jug Esteban </w:t>
      </w:r>
      <w:r>
        <w:t xml:space="preserve">was peering </w:t>
      </w:r>
      <w:r w:rsidRPr="000A0AC3">
        <w:t>up at him.</w:t>
      </w:r>
    </w:p>
    <w:p w14:paraId="750218BE" w14:textId="77777777" w:rsidR="0085050D" w:rsidRPr="000A0AC3" w:rsidRDefault="0085050D" w:rsidP="00813FAA">
      <w:pPr>
        <w:pStyle w:val="Dialogue"/>
      </w:pPr>
      <w:r w:rsidRPr="000A0AC3">
        <w:t xml:space="preserve">“You think she loved him?” Esteban said. </w:t>
      </w:r>
      <w:r>
        <w:t>“My father.”</w:t>
      </w:r>
    </w:p>
    <w:p w14:paraId="6C7C14C0" w14:textId="77777777" w:rsidR="0085050D" w:rsidRPr="000A0AC3" w:rsidRDefault="0085050D" w:rsidP="0085050D">
      <w:pPr>
        <w:pStyle w:val="Heading3"/>
      </w:pPr>
      <w:r w:rsidRPr="000A0AC3">
        <w:fldChar w:fldCharType="begin"/>
      </w:r>
      <w:r w:rsidRPr="000A0AC3">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The Dead Would Laugh</w:instrText>
      </w:r>
      <w:r>
        <w:rPr>
          <w:noProof/>
        </w:rPr>
        <w:fldChar w:fldCharType="end"/>
      </w:r>
      <w:r w:rsidRPr="000A0AC3">
        <w:instrText xml:space="preserve"> </w:instrText>
      </w:r>
      <w:r w:rsidRPr="000A0AC3">
        <w:fldChar w:fldCharType="separate"/>
      </w:r>
      <w:r w:rsidR="00F75E49">
        <w:rPr>
          <w:noProof/>
        </w:rPr>
        <w:t>9</w:t>
      </w:r>
      <w:r w:rsidRPr="000A0AC3">
        <w:fldChar w:fldCharType="end"/>
      </w:r>
    </w:p>
    <w:p w14:paraId="6F3500F5" w14:textId="77777777" w:rsidR="0085050D" w:rsidRPr="000A0AC3" w:rsidRDefault="0085050D" w:rsidP="00277F91">
      <w:pPr>
        <w:pStyle w:val="NormalDoubleSpaced"/>
      </w:pPr>
      <w:r w:rsidRPr="000A0AC3">
        <w:t xml:space="preserve">They stared at each other. </w:t>
      </w:r>
      <w:r>
        <w:t xml:space="preserve">Then </w:t>
      </w:r>
      <w:proofErr w:type="spellStart"/>
      <w:r w:rsidRPr="000A0AC3">
        <w:t>Chuy</w:t>
      </w:r>
      <w:proofErr w:type="spellEnd"/>
      <w:r w:rsidRPr="000A0AC3">
        <w:t xml:space="preserve"> turned away</w:t>
      </w:r>
      <w:r>
        <w:t xml:space="preserve"> and </w:t>
      </w:r>
      <w:r w:rsidRPr="000A0AC3">
        <w:t xml:space="preserve">looked out across the graves. People were scattered here and there. Sunlight angled down in golden beams. </w:t>
      </w:r>
      <w:r>
        <w:t xml:space="preserve">He </w:t>
      </w:r>
      <w:r w:rsidRPr="000A0AC3">
        <w:t xml:space="preserve">turned back again </w:t>
      </w:r>
      <w:r>
        <w:t xml:space="preserve">and spoke softly </w:t>
      </w:r>
      <w:r w:rsidRPr="000A0AC3">
        <w:t>when he answered—</w:t>
      </w:r>
    </w:p>
    <w:p w14:paraId="5F72B6E8" w14:textId="77777777" w:rsidR="0085050D" w:rsidRPr="000A0AC3" w:rsidRDefault="0085050D" w:rsidP="00813FAA">
      <w:pPr>
        <w:pStyle w:val="Dialogue"/>
      </w:pPr>
      <w:r w:rsidRPr="000A0AC3">
        <w:t>“</w:t>
      </w:r>
      <w:r>
        <w:t>Do y</w:t>
      </w:r>
      <w:r w:rsidRPr="000A0AC3">
        <w:t>ou think she loved anyone?”</w:t>
      </w:r>
    </w:p>
    <w:p w14:paraId="4EDFBE84" w14:textId="77777777" w:rsidR="0085050D" w:rsidRPr="000A0AC3" w:rsidRDefault="0085050D" w:rsidP="00277F91">
      <w:pPr>
        <w:pStyle w:val="NormalDoubleSpaced"/>
      </w:pPr>
      <w:r w:rsidRPr="000A0AC3">
        <w:t xml:space="preserve">Esteban flinched. A brief tremor that rocked his shoulders. </w:t>
      </w:r>
      <w:r>
        <w:t xml:space="preserve">He </w:t>
      </w:r>
      <w:r w:rsidRPr="000A0AC3">
        <w:t xml:space="preserve">turned away and squinted at whatever he saw. </w:t>
      </w:r>
    </w:p>
    <w:p w14:paraId="789CBECB" w14:textId="77777777" w:rsidR="0085050D" w:rsidRPr="000A0AC3" w:rsidRDefault="0085050D" w:rsidP="00813FAA">
      <w:pPr>
        <w:pStyle w:val="Dialogue"/>
      </w:pPr>
      <w:r w:rsidRPr="000A0AC3">
        <w:lastRenderedPageBreak/>
        <w:t>“No,” he said. “She didn’t have any love in her.”</w:t>
      </w:r>
    </w:p>
    <w:p w14:paraId="305060B7" w14:textId="77777777" w:rsidR="0085050D" w:rsidRPr="000A0AC3" w:rsidRDefault="0085050D" w:rsidP="00277F91">
      <w:pPr>
        <w:pStyle w:val="NormalDoubleSpaced"/>
      </w:pPr>
      <w:r w:rsidRPr="000A0AC3">
        <w:t xml:space="preserve">He kept himself turned away. Then took a step backwards and leaned against the truck. His eyes went down to his feet and his hands jammed </w:t>
      </w:r>
      <w:r>
        <w:t>down</w:t>
      </w:r>
      <w:r w:rsidRPr="000A0AC3">
        <w:t xml:space="preserve"> into his pockets. </w:t>
      </w:r>
      <w:proofErr w:type="spellStart"/>
      <w:r w:rsidRPr="000A0AC3">
        <w:t>Chuy</w:t>
      </w:r>
      <w:proofErr w:type="spellEnd"/>
      <w:r w:rsidRPr="000A0AC3">
        <w:t xml:space="preserve"> stepped over beside his nephew and returned the water jug to the truck bed. </w:t>
      </w:r>
    </w:p>
    <w:p w14:paraId="169B26C6" w14:textId="77777777" w:rsidR="0085050D" w:rsidRPr="000A0AC3" w:rsidRDefault="0085050D" w:rsidP="00813FAA">
      <w:pPr>
        <w:pStyle w:val="Dialogue"/>
      </w:pPr>
      <w:r w:rsidRPr="000A0AC3">
        <w:t>“</w:t>
      </w:r>
      <w:r>
        <w:t xml:space="preserve">He’s </w:t>
      </w:r>
      <w:r w:rsidRPr="008D5AD8">
        <w:t xml:space="preserve">a saint compared to </w:t>
      </w:r>
      <w:r>
        <w:t xml:space="preserve">some of </w:t>
      </w:r>
      <w:r w:rsidRPr="008D5AD8">
        <w:t>the others</w:t>
      </w:r>
      <w:r w:rsidRPr="000A0AC3">
        <w:t xml:space="preserve">,” Esteban said. </w:t>
      </w:r>
    </w:p>
    <w:p w14:paraId="592B28AF" w14:textId="77777777" w:rsidR="0085050D" w:rsidRPr="000A0AC3" w:rsidRDefault="0085050D" w:rsidP="00277F91">
      <w:pPr>
        <w:pStyle w:val="NormalDoubleSpaced"/>
      </w:pPr>
      <w:r w:rsidRPr="000A0AC3">
        <w:t xml:space="preserve">He raised his head and looked at </w:t>
      </w:r>
      <w:proofErr w:type="spellStart"/>
      <w:r w:rsidRPr="000A0AC3">
        <w:t>Chuy</w:t>
      </w:r>
      <w:proofErr w:type="spellEnd"/>
      <w:r w:rsidRPr="000A0AC3">
        <w:t xml:space="preserve">. </w:t>
      </w:r>
    </w:p>
    <w:p w14:paraId="67C4A899" w14:textId="77777777" w:rsidR="0085050D" w:rsidRPr="000A0AC3" w:rsidRDefault="0085050D" w:rsidP="00813FAA">
      <w:pPr>
        <w:pStyle w:val="Dialogue"/>
      </w:pPr>
      <w:r w:rsidRPr="000A0AC3">
        <w:t>“</w:t>
      </w:r>
      <w:r>
        <w:t>R</w:t>
      </w:r>
      <w:r w:rsidRPr="000A0AC3">
        <w:t>eal hard</w:t>
      </w:r>
      <w:r>
        <w:t>-</w:t>
      </w:r>
      <w:r w:rsidRPr="000A0AC3">
        <w:t>asses. Looked at me like they wanted to slit my throat.”</w:t>
      </w:r>
    </w:p>
    <w:p w14:paraId="7E84EC6A" w14:textId="77777777" w:rsidR="0085050D" w:rsidRPr="000A0AC3" w:rsidRDefault="0085050D" w:rsidP="00277F91">
      <w:pPr>
        <w:pStyle w:val="NormalDoubleSpaced"/>
      </w:pPr>
      <w:r w:rsidRPr="000A0AC3">
        <w:t xml:space="preserve">He blew out his breath and for a moment he trembled. Then the shaking passed and he looked cold and steady off across the graveyard. </w:t>
      </w:r>
    </w:p>
    <w:p w14:paraId="4C6EA1DB" w14:textId="77777777" w:rsidR="0085050D" w:rsidRPr="000A0AC3" w:rsidRDefault="0085050D" w:rsidP="00813FAA">
      <w:pPr>
        <w:pStyle w:val="Dialogue"/>
      </w:pPr>
      <w:r w:rsidRPr="000A0AC3">
        <w:t xml:space="preserve">“I didn’t think there was anything left she could do that would </w:t>
      </w:r>
      <w:r>
        <w:t xml:space="preserve">hurt </w:t>
      </w:r>
      <w:r w:rsidRPr="000A0AC3">
        <w:t>me. I thought I was done with that.”</w:t>
      </w:r>
    </w:p>
    <w:p w14:paraId="4B44386F" w14:textId="77777777" w:rsidR="0085050D" w:rsidRPr="000A0AC3" w:rsidRDefault="0085050D" w:rsidP="00277F91">
      <w:pPr>
        <w:pStyle w:val="NormalDoubleSpaced"/>
      </w:pPr>
      <w:proofErr w:type="spellStart"/>
      <w:r w:rsidRPr="000A0AC3">
        <w:t>Chuy</w:t>
      </w:r>
      <w:proofErr w:type="spellEnd"/>
      <w:r w:rsidRPr="000A0AC3">
        <w:t xml:space="preserve"> nodded slowly. </w:t>
      </w:r>
    </w:p>
    <w:p w14:paraId="1335C70E" w14:textId="77777777" w:rsidR="0085050D" w:rsidRPr="000A0AC3" w:rsidRDefault="0085050D" w:rsidP="00813FAA">
      <w:pPr>
        <w:pStyle w:val="Dialogue"/>
      </w:pPr>
      <w:r w:rsidRPr="000A0AC3">
        <w:t>“I thought so too.”</w:t>
      </w:r>
    </w:p>
    <w:p w14:paraId="11221791" w14:textId="77777777" w:rsidR="0085050D" w:rsidRPr="000A0AC3" w:rsidRDefault="0085050D" w:rsidP="00813FAA">
      <w:pPr>
        <w:pStyle w:val="Dialogue"/>
      </w:pPr>
      <w:r w:rsidRPr="000A0AC3">
        <w:t xml:space="preserve">“But she did it again. </w:t>
      </w:r>
      <w:r>
        <w:t>Like it was just casual or something. Just like, I’m done here. And she’s gone.</w:t>
      </w:r>
      <w:r w:rsidRPr="000A0AC3">
        <w:t>”</w:t>
      </w:r>
    </w:p>
    <w:p w14:paraId="63EEC0FC" w14:textId="77777777" w:rsidR="0085050D" w:rsidRPr="000A0AC3" w:rsidRDefault="0085050D" w:rsidP="00277F91">
      <w:pPr>
        <w:pStyle w:val="NormalDoubleSpaced"/>
      </w:pPr>
      <w:r w:rsidRPr="000A0AC3">
        <w:t xml:space="preserve">Esteban frowned and shook his head. </w:t>
      </w:r>
    </w:p>
    <w:p w14:paraId="596E5CEF" w14:textId="77777777" w:rsidR="0085050D" w:rsidRPr="000A0AC3" w:rsidRDefault="0085050D" w:rsidP="00813FAA">
      <w:pPr>
        <w:pStyle w:val="Dialogue"/>
      </w:pPr>
      <w:r>
        <w:t>“Like it never mattered.”</w:t>
      </w:r>
    </w:p>
    <w:p w14:paraId="79F03169" w14:textId="77777777" w:rsidR="0085050D" w:rsidRPr="000A0AC3" w:rsidRDefault="0085050D" w:rsidP="00277F91">
      <w:pPr>
        <w:pStyle w:val="NormalDoubleSpaced"/>
      </w:pPr>
      <w:r>
        <w:t xml:space="preserve">He </w:t>
      </w:r>
      <w:r w:rsidRPr="000A0AC3">
        <w:t xml:space="preserve">frowned </w:t>
      </w:r>
      <w:r>
        <w:t>up at his uncle</w:t>
      </w:r>
      <w:r w:rsidRPr="000A0AC3">
        <w:t xml:space="preserve">. </w:t>
      </w:r>
    </w:p>
    <w:p w14:paraId="0EA47B43" w14:textId="77777777" w:rsidR="0085050D" w:rsidRPr="000A0AC3" w:rsidRDefault="0085050D" w:rsidP="00813FAA">
      <w:pPr>
        <w:pStyle w:val="Dialogue"/>
      </w:pPr>
      <w:r w:rsidRPr="000A0AC3">
        <w:t>“</w:t>
      </w:r>
      <w:r>
        <w:t xml:space="preserve">Like </w:t>
      </w:r>
      <w:r w:rsidRPr="008D5AD8">
        <w:rPr>
          <w:i/>
        </w:rPr>
        <w:t>I</w:t>
      </w:r>
      <w:r>
        <w:t xml:space="preserve"> never mattered</w:t>
      </w:r>
      <w:r w:rsidRPr="000A0AC3">
        <w:t>.”</w:t>
      </w:r>
    </w:p>
    <w:p w14:paraId="57198564" w14:textId="77777777" w:rsidR="0085050D" w:rsidRPr="000A0AC3" w:rsidRDefault="0085050D" w:rsidP="00277F91">
      <w:pPr>
        <w:pStyle w:val="NormalDoubleSpaced"/>
      </w:pPr>
      <w:r w:rsidRPr="000A0AC3">
        <w:t xml:space="preserve">A ball of ice formed in </w:t>
      </w:r>
      <w:proofErr w:type="spellStart"/>
      <w:r w:rsidRPr="000A0AC3">
        <w:t>Chuy’s</w:t>
      </w:r>
      <w:proofErr w:type="spellEnd"/>
      <w:r w:rsidRPr="000A0AC3">
        <w:t xml:space="preserve"> belly. His pulse throbbed and his chest </w:t>
      </w:r>
      <w:r>
        <w:t>ached</w:t>
      </w:r>
      <w:r w:rsidRPr="000A0AC3">
        <w:t xml:space="preserve">. He put a hand on his nephew’s thin shoulder and turned the boy so they were facing each other. </w:t>
      </w:r>
    </w:p>
    <w:p w14:paraId="091F352F" w14:textId="77777777" w:rsidR="0085050D" w:rsidRDefault="0085050D" w:rsidP="00813FAA">
      <w:pPr>
        <w:pStyle w:val="Dialogue"/>
      </w:pPr>
      <w:r w:rsidRPr="000A0AC3">
        <w:t xml:space="preserve">“You matter to </w:t>
      </w:r>
      <w:r w:rsidRPr="002753B2">
        <w:rPr>
          <w:i/>
        </w:rPr>
        <w:t>me</w:t>
      </w:r>
      <w:r w:rsidRPr="000A0AC3">
        <w:t>, Esteban. You</w:t>
      </w:r>
      <w:r>
        <w:t xml:space="preserve"> always have</w:t>
      </w:r>
      <w:r w:rsidRPr="000A0AC3">
        <w:t xml:space="preserve">. </w:t>
      </w:r>
      <w:r>
        <w:t xml:space="preserve">From the moment you were born. </w:t>
      </w:r>
      <w:r w:rsidRPr="000A0AC3">
        <w:t xml:space="preserve">And </w:t>
      </w:r>
      <w:r>
        <w:t xml:space="preserve">you matter </w:t>
      </w:r>
      <w:r w:rsidRPr="000A0AC3">
        <w:t xml:space="preserve">to </w:t>
      </w:r>
      <w:proofErr w:type="spellStart"/>
      <w:r w:rsidRPr="000A0AC3">
        <w:t>Terésa</w:t>
      </w:r>
      <w:proofErr w:type="spellEnd"/>
      <w:r>
        <w:t xml:space="preserve"> and</w:t>
      </w:r>
      <w:r w:rsidRPr="000A0AC3">
        <w:t xml:space="preserve"> </w:t>
      </w:r>
      <w:r w:rsidRPr="002753B2">
        <w:t>Marbella</w:t>
      </w:r>
      <w:r w:rsidRPr="000A0AC3">
        <w:t xml:space="preserve"> and Wyatt and Karina. </w:t>
      </w:r>
      <w:r>
        <w:t xml:space="preserve">You matter very much to all of us. </w:t>
      </w:r>
      <w:r w:rsidRPr="000A0AC3">
        <w:t xml:space="preserve">Karina </w:t>
      </w:r>
      <w:r w:rsidRPr="000A0AC3">
        <w:lastRenderedPageBreak/>
        <w:t xml:space="preserve">talks about you all the time. We all love you very much. I know how rotten things </w:t>
      </w:r>
      <w:r>
        <w:t>have been for you</w:t>
      </w:r>
      <w:r w:rsidRPr="000A0AC3">
        <w:t xml:space="preserve">. But </w:t>
      </w:r>
      <w:r>
        <w:t>it’s over now</w:t>
      </w:r>
      <w:r w:rsidRPr="000A0AC3">
        <w:t>.</w:t>
      </w:r>
      <w:r>
        <w:t>”</w:t>
      </w:r>
    </w:p>
    <w:p w14:paraId="0D47F61D" w14:textId="77777777" w:rsidR="0085050D" w:rsidRDefault="0085050D" w:rsidP="00277F91">
      <w:pPr>
        <w:pStyle w:val="NormalDoubleSpaced"/>
      </w:pPr>
      <w:proofErr w:type="spellStart"/>
      <w:r>
        <w:t>Chuy</w:t>
      </w:r>
      <w:proofErr w:type="spellEnd"/>
      <w:r>
        <w:t xml:space="preserve"> shook his head.</w:t>
      </w:r>
    </w:p>
    <w:p w14:paraId="1CB96631" w14:textId="77777777" w:rsidR="0085050D" w:rsidRPr="000A0AC3" w:rsidRDefault="0085050D" w:rsidP="00813FAA">
      <w:pPr>
        <w:pStyle w:val="Dialogue"/>
      </w:pPr>
      <w:r>
        <w:t>“</w:t>
      </w:r>
      <w:r w:rsidRPr="000A0AC3">
        <w:t xml:space="preserve">She </w:t>
      </w:r>
      <w:r>
        <w:t xml:space="preserve">doesn’t </w:t>
      </w:r>
      <w:r w:rsidRPr="000A0AC3">
        <w:t xml:space="preserve">have any say in </w:t>
      </w:r>
      <w:r>
        <w:t>the whole rest of your life</w:t>
      </w:r>
      <w:r w:rsidRPr="000A0AC3">
        <w:t>.”</w:t>
      </w:r>
    </w:p>
    <w:p w14:paraId="0F922D5C" w14:textId="77777777" w:rsidR="0085050D" w:rsidRPr="000A0AC3" w:rsidRDefault="0085050D" w:rsidP="0085050D">
      <w:pPr>
        <w:pStyle w:val="Heading3"/>
      </w:pPr>
      <w:r w:rsidRPr="000A0AC3">
        <w:fldChar w:fldCharType="begin"/>
      </w:r>
      <w:r w:rsidRPr="000A0AC3">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The Dead Would Laugh</w:instrText>
      </w:r>
      <w:r>
        <w:rPr>
          <w:noProof/>
        </w:rPr>
        <w:fldChar w:fldCharType="end"/>
      </w:r>
      <w:r w:rsidRPr="000A0AC3">
        <w:instrText xml:space="preserve"> </w:instrText>
      </w:r>
      <w:r w:rsidRPr="000A0AC3">
        <w:fldChar w:fldCharType="separate"/>
      </w:r>
      <w:r w:rsidR="00F75E49">
        <w:rPr>
          <w:noProof/>
        </w:rPr>
        <w:t>10</w:t>
      </w:r>
      <w:r w:rsidRPr="000A0AC3">
        <w:fldChar w:fldCharType="end"/>
      </w:r>
    </w:p>
    <w:p w14:paraId="75E2E7CD" w14:textId="77777777" w:rsidR="0085050D" w:rsidRDefault="0085050D" w:rsidP="00277F91">
      <w:pPr>
        <w:pStyle w:val="NormalDoubleSpaced"/>
      </w:pPr>
      <w:r w:rsidRPr="000A0AC3">
        <w:t xml:space="preserve">Late in the morning a blue Toyota sedan parked behind </w:t>
      </w:r>
      <w:proofErr w:type="spellStart"/>
      <w:r w:rsidRPr="000A0AC3">
        <w:t>Chuy’s</w:t>
      </w:r>
      <w:proofErr w:type="spellEnd"/>
      <w:r w:rsidRPr="000A0AC3">
        <w:t xml:space="preserve"> truck. The doors swung open one-by-one to release </w:t>
      </w:r>
      <w:proofErr w:type="spellStart"/>
      <w:r w:rsidRPr="000A0AC3">
        <w:t>Terésa</w:t>
      </w:r>
      <w:proofErr w:type="spellEnd"/>
      <w:r w:rsidRPr="000A0AC3">
        <w:t xml:space="preserve"> and Marbella and Wyatt and little Karina. An hour later the graves were covered with sugar skulls and flowers and other little offerings. Then the food and drink were brought out and the family dined among their dead. </w:t>
      </w:r>
    </w:p>
    <w:p w14:paraId="1CE3AB52" w14:textId="77777777" w:rsidR="0085050D" w:rsidRPr="000A0AC3" w:rsidRDefault="0085050D" w:rsidP="00277F91">
      <w:pPr>
        <w:pStyle w:val="NormalDoubleSpaced"/>
      </w:pPr>
      <w:r w:rsidRPr="000A0AC3">
        <w:t xml:space="preserve">When their meal was over Wyatt and Esteban fell in with some young men and teenage boys who were gathered nearby. Their conversation was punctuated by bursts of yelling and laughter. </w:t>
      </w:r>
      <w:proofErr w:type="spellStart"/>
      <w:r w:rsidRPr="000A0AC3">
        <w:t>Terésa</w:t>
      </w:r>
      <w:proofErr w:type="spellEnd"/>
      <w:r w:rsidRPr="000A0AC3">
        <w:t xml:space="preserve"> and Marbella wandered off to visit with friends and took Karina with them. </w:t>
      </w:r>
    </w:p>
    <w:p w14:paraId="65302867" w14:textId="77777777" w:rsidR="0085050D" w:rsidRPr="000A0AC3" w:rsidRDefault="0085050D" w:rsidP="00277F91">
      <w:pPr>
        <w:pStyle w:val="NormalDoubleSpaced"/>
      </w:pPr>
      <w:r w:rsidRPr="000A0AC3">
        <w:t xml:space="preserve">Which left </w:t>
      </w:r>
      <w:proofErr w:type="spellStart"/>
      <w:r w:rsidRPr="000A0AC3">
        <w:t>Chuy</w:t>
      </w:r>
      <w:proofErr w:type="spellEnd"/>
      <w:r w:rsidRPr="000A0AC3">
        <w:t xml:space="preserve"> alone with the dead </w:t>
      </w:r>
      <w:proofErr w:type="spellStart"/>
      <w:r w:rsidRPr="000A0AC3">
        <w:t>Sandovals</w:t>
      </w:r>
      <w:proofErr w:type="spellEnd"/>
      <w:r w:rsidRPr="000A0AC3">
        <w:t xml:space="preserve">. He did his best to ignore them and watched his neighbors instead. His eyes followed Tony Hidalgo as the old man stumbled around drunk like he did every year. Veering among the numerous graves of his family, nearly colliding with trees and his living relations, a green bottle of beer clutched in one hand. When he backed over a tombstone and fell flat on his ass </w:t>
      </w:r>
      <w:proofErr w:type="spellStart"/>
      <w:r w:rsidRPr="000A0AC3">
        <w:t>Chuy</w:t>
      </w:r>
      <w:proofErr w:type="spellEnd"/>
      <w:r w:rsidRPr="000A0AC3">
        <w:t xml:space="preserve"> burst out laughing. He stifled his laughter when Tony’s daughter </w:t>
      </w:r>
      <w:proofErr w:type="spellStart"/>
      <w:r w:rsidRPr="000A0AC3">
        <w:t>Chichí</w:t>
      </w:r>
      <w:proofErr w:type="spellEnd"/>
      <w:r w:rsidRPr="000A0AC3">
        <w:t xml:space="preserve"> turned to glare at him. </w:t>
      </w:r>
    </w:p>
    <w:p w14:paraId="038AD96E" w14:textId="77777777" w:rsidR="0085050D" w:rsidRPr="000A0AC3" w:rsidRDefault="0085050D" w:rsidP="00277F91">
      <w:pPr>
        <w:pStyle w:val="NormalDoubleSpaced"/>
      </w:pPr>
      <w:r w:rsidRPr="000A0AC3">
        <w:t xml:space="preserve">Old Tony Hidalgo was quiet after his fall. So was </w:t>
      </w:r>
      <w:proofErr w:type="spellStart"/>
      <w:r w:rsidRPr="000A0AC3">
        <w:t>Chuy</w:t>
      </w:r>
      <w:proofErr w:type="spellEnd"/>
      <w:r w:rsidRPr="000A0AC3">
        <w:t xml:space="preserve">. He kept thinking about his sister and pushing her away again. He sent his eyes all over the graveyard trying to forget about </w:t>
      </w:r>
      <w:proofErr w:type="spellStart"/>
      <w:r w:rsidRPr="000A0AC3">
        <w:t>Frescura</w:t>
      </w:r>
      <w:proofErr w:type="spellEnd"/>
      <w:r w:rsidRPr="000A0AC3">
        <w:t xml:space="preserve">. </w:t>
      </w:r>
    </w:p>
    <w:p w14:paraId="00C3F48E" w14:textId="77777777" w:rsidR="0085050D" w:rsidRPr="000A0AC3" w:rsidRDefault="0085050D" w:rsidP="00277F91">
      <w:pPr>
        <w:pStyle w:val="NormalDoubleSpaced"/>
      </w:pPr>
      <w:r w:rsidRPr="000A0AC3">
        <w:lastRenderedPageBreak/>
        <w:t xml:space="preserve">Eventually his roaming eyes stopped on his father’s tombstone. He counted up the years since Tito Sandoval had died. And realized that his father had been dead for half as long as </w:t>
      </w:r>
      <w:proofErr w:type="spellStart"/>
      <w:r w:rsidRPr="000A0AC3">
        <w:t>Chuy</w:t>
      </w:r>
      <w:proofErr w:type="spellEnd"/>
      <w:r w:rsidRPr="000A0AC3">
        <w:t xml:space="preserve"> had been alive. Try as he might </w:t>
      </w:r>
      <w:proofErr w:type="spellStart"/>
      <w:r w:rsidRPr="000A0AC3">
        <w:t>Chuy</w:t>
      </w:r>
      <w:proofErr w:type="spellEnd"/>
      <w:r w:rsidRPr="000A0AC3">
        <w:t xml:space="preserve"> could not grow accustomed to being older than his father had been when death </w:t>
      </w:r>
      <w:r>
        <w:t>took him</w:t>
      </w:r>
      <w:r w:rsidRPr="000A0AC3">
        <w:t xml:space="preserve">. He knew Tito had died fairly young. But having lived past the age </w:t>
      </w:r>
      <w:r>
        <w:t xml:space="preserve">at which </w:t>
      </w:r>
      <w:r w:rsidRPr="000A0AC3">
        <w:t>his father</w:t>
      </w:r>
      <w:r>
        <w:t xml:space="preserve"> died </w:t>
      </w:r>
      <w:r w:rsidRPr="000A0AC3">
        <w:t xml:space="preserve">made </w:t>
      </w:r>
      <w:proofErr w:type="spellStart"/>
      <w:r w:rsidRPr="000A0AC3">
        <w:t>Chuy</w:t>
      </w:r>
      <w:proofErr w:type="spellEnd"/>
      <w:r w:rsidRPr="000A0AC3">
        <w:t xml:space="preserve"> feel like an old man. He knew that he was not. But lately he felt every one of his years. </w:t>
      </w:r>
    </w:p>
    <w:p w14:paraId="7889A9C6" w14:textId="77777777" w:rsidR="0085050D" w:rsidRPr="000A0AC3" w:rsidRDefault="0085050D" w:rsidP="00277F91">
      <w:pPr>
        <w:pStyle w:val="NormalDoubleSpaced"/>
      </w:pPr>
      <w:proofErr w:type="spellStart"/>
      <w:r w:rsidRPr="000A0AC3">
        <w:t>Chuy</w:t>
      </w:r>
      <w:proofErr w:type="spellEnd"/>
      <w:r w:rsidRPr="000A0AC3">
        <w:t xml:space="preserve"> thought he heard someone call his name. He turned to where he placed the voice and saw only Hidalgos. None of them looked in his direction. He stood up and scanned the graveyard and did not see any faces pointed his way. He looked to where Wyatt and Esteban were talking with the other young men. They both had their backs his direction. He looked around again searching for </w:t>
      </w:r>
      <w:proofErr w:type="spellStart"/>
      <w:r w:rsidRPr="000A0AC3">
        <w:t>Terésa</w:t>
      </w:r>
      <w:proofErr w:type="spellEnd"/>
      <w:r w:rsidRPr="000A0AC3">
        <w:t xml:space="preserve"> and Marbella and could not find them. </w:t>
      </w:r>
    </w:p>
    <w:p w14:paraId="544307FE" w14:textId="77777777" w:rsidR="0085050D" w:rsidRPr="000A0AC3" w:rsidRDefault="0085050D" w:rsidP="00277F91">
      <w:pPr>
        <w:pStyle w:val="NormalDoubleSpaced"/>
      </w:pPr>
      <w:r w:rsidRPr="000A0AC3">
        <w:t xml:space="preserve">He turned back to the young men and watched them talk. His mind had been cleared by searching for the nonexistent someone who had called to him. The thread of his thoughts had been lost and his was glad of it. His thoughts were not his friends today. Now instead of thinking he became aware of the sounds made by the others scattered around him and the play of the light through the trees. He savored this moment of calm and tranquility knowing with the mood that plagued him today this feeling would not last. </w:t>
      </w:r>
    </w:p>
    <w:p w14:paraId="2A96726B" w14:textId="77777777" w:rsidR="0085050D" w:rsidRPr="000A0AC3" w:rsidRDefault="0085050D" w:rsidP="00277F91">
      <w:pPr>
        <w:pStyle w:val="NormalDoubleSpaced"/>
      </w:pPr>
      <w:r w:rsidRPr="000A0AC3">
        <w:t xml:space="preserve">And an instant later it vanished. His thoughts again went wheeling back to their inexorable center on this haunted day. </w:t>
      </w:r>
      <w:proofErr w:type="spellStart"/>
      <w:r w:rsidRPr="000A0AC3">
        <w:t>Frescura</w:t>
      </w:r>
      <w:proofErr w:type="spellEnd"/>
      <w:r w:rsidRPr="000A0AC3">
        <w:t xml:space="preserve"> was with him once more. She had claimed today as her due. </w:t>
      </w:r>
    </w:p>
    <w:p w14:paraId="68B02FDC" w14:textId="77777777" w:rsidR="0085050D" w:rsidRPr="00F51534" w:rsidRDefault="0085050D" w:rsidP="00813FAA">
      <w:pPr>
        <w:pStyle w:val="Dialogue"/>
        <w:rPr>
          <w:i/>
        </w:rPr>
      </w:pPr>
      <w:r w:rsidRPr="00F51534">
        <w:rPr>
          <w:i/>
        </w:rPr>
        <w:t>Let her have it</w:t>
      </w:r>
      <w:r w:rsidRPr="00F51534">
        <w:t xml:space="preserve">, </w:t>
      </w:r>
      <w:proofErr w:type="spellStart"/>
      <w:r w:rsidRPr="00F51534">
        <w:t>Chuy</w:t>
      </w:r>
      <w:proofErr w:type="spellEnd"/>
      <w:r w:rsidRPr="00F51534">
        <w:t xml:space="preserve"> told himself.</w:t>
      </w:r>
      <w:r w:rsidRPr="00F51534">
        <w:rPr>
          <w:i/>
        </w:rPr>
        <w:t xml:space="preserve"> Then maybe you can be done with her. </w:t>
      </w:r>
    </w:p>
    <w:p w14:paraId="4A290594" w14:textId="77777777" w:rsidR="0085050D" w:rsidRPr="000A0AC3" w:rsidRDefault="0085050D" w:rsidP="00277F91">
      <w:pPr>
        <w:pStyle w:val="NormalDoubleSpaced"/>
      </w:pPr>
      <w:r w:rsidRPr="000A0AC3">
        <w:t>And with that resolution made he asked himself once again the old question that refused to be answered—</w:t>
      </w:r>
    </w:p>
    <w:p w14:paraId="22C7E5DE" w14:textId="77777777" w:rsidR="0085050D" w:rsidRPr="000A0AC3" w:rsidRDefault="0085050D" w:rsidP="00277F91">
      <w:pPr>
        <w:pStyle w:val="NormalDoubleSpaced"/>
      </w:pPr>
      <w:r w:rsidRPr="000A0AC3">
        <w:t xml:space="preserve">Why had she wasted her life? </w:t>
      </w:r>
    </w:p>
    <w:p w14:paraId="69CA4D16" w14:textId="77777777" w:rsidR="0085050D" w:rsidRPr="000A0AC3" w:rsidRDefault="0085050D" w:rsidP="00813FAA">
      <w:pPr>
        <w:pStyle w:val="Dialogue"/>
      </w:pPr>
      <w:r w:rsidRPr="000A0AC3">
        <w:rPr>
          <w:i/>
        </w:rPr>
        <w:lastRenderedPageBreak/>
        <w:t>You can’t fix it now</w:t>
      </w:r>
      <w:r w:rsidRPr="000A0AC3">
        <w:t xml:space="preserve">, he wanted to tell her. </w:t>
      </w:r>
    </w:p>
    <w:p w14:paraId="10FC4439" w14:textId="77777777" w:rsidR="0085050D" w:rsidRPr="000A0AC3" w:rsidRDefault="0085050D" w:rsidP="00277F91">
      <w:pPr>
        <w:pStyle w:val="NormalDoubleSpaced"/>
      </w:pPr>
      <w:proofErr w:type="spellStart"/>
      <w:r w:rsidRPr="000A0AC3">
        <w:t>Chuy</w:t>
      </w:r>
      <w:proofErr w:type="spellEnd"/>
      <w:r w:rsidRPr="000A0AC3">
        <w:t xml:space="preserve"> remembered </w:t>
      </w:r>
      <w:proofErr w:type="spellStart"/>
      <w:r w:rsidRPr="000A0AC3">
        <w:t>Frescura</w:t>
      </w:r>
      <w:proofErr w:type="spellEnd"/>
      <w:r w:rsidRPr="000A0AC3">
        <w:t xml:space="preserve"> in the last moments they were together. Furious and smoking before her crummy little house, dirty and disheveled from her drunken escapade and the cramped hours spent in jail. He wanted to grab her by the shoulders and shake her till that stubborn head off hers came flying off. The words he wanted to yell at her crowded into his head—</w:t>
      </w:r>
    </w:p>
    <w:p w14:paraId="38D20285" w14:textId="77777777" w:rsidR="0085050D" w:rsidRPr="00026B74" w:rsidRDefault="0085050D" w:rsidP="00E4605F">
      <w:pPr>
        <w:pStyle w:val="DialogueInternal"/>
      </w:pPr>
      <w:r w:rsidRPr="00026B74">
        <w:t xml:space="preserve">It’s too late now. Too late to make it right. Just like I told you it would be. I told you a thousand times. You wouldn’t listen. You never listened. </w:t>
      </w:r>
    </w:p>
    <w:p w14:paraId="6BB76A8D" w14:textId="77777777" w:rsidR="0085050D" w:rsidRPr="000A0AC3" w:rsidRDefault="0085050D" w:rsidP="00277F91">
      <w:pPr>
        <w:pStyle w:val="NormalDoubleSpaced"/>
      </w:pPr>
      <w:r w:rsidRPr="000A0AC3">
        <w:t xml:space="preserve">Then </w:t>
      </w:r>
      <w:proofErr w:type="spellStart"/>
      <w:r w:rsidRPr="000A0AC3">
        <w:t>Chuy</w:t>
      </w:r>
      <w:proofErr w:type="spellEnd"/>
      <w:r w:rsidRPr="000A0AC3">
        <w:t xml:space="preserve"> finally admitted he had still hoped his sister would change. Even after all the long years of unending proof she never would. Right up to when he saw her dead in that hotel room. Only then did he admit she was beyond hope. That she had squandered any chance of redemption. And it stung deep to bring that little shredded scrap of belief in </w:t>
      </w:r>
      <w:proofErr w:type="spellStart"/>
      <w:r w:rsidRPr="000A0AC3">
        <w:t>Frescura</w:t>
      </w:r>
      <w:proofErr w:type="spellEnd"/>
      <w:r w:rsidRPr="000A0AC3">
        <w:t xml:space="preserve"> out into the daylight and admit it had been part of him. And to hate her for having killed it. </w:t>
      </w:r>
    </w:p>
    <w:p w14:paraId="767F92F0" w14:textId="77777777" w:rsidR="0085050D" w:rsidRPr="000A0AC3" w:rsidRDefault="0085050D" w:rsidP="00277F91">
      <w:pPr>
        <w:pStyle w:val="NormalDoubleSpaced"/>
      </w:pPr>
      <w:proofErr w:type="spellStart"/>
      <w:r w:rsidRPr="000A0AC3">
        <w:t>Chuy</w:t>
      </w:r>
      <w:proofErr w:type="spellEnd"/>
      <w:r w:rsidRPr="000A0AC3">
        <w:t xml:space="preserve"> stepped before his mother’s grave and looked down at her tombstone. And told himself again how </w:t>
      </w:r>
      <w:proofErr w:type="spellStart"/>
      <w:r w:rsidRPr="000A0AC3">
        <w:t>Verdad</w:t>
      </w:r>
      <w:proofErr w:type="spellEnd"/>
      <w:r w:rsidRPr="000A0AC3">
        <w:t xml:space="preserve"> would have felt about her only daughter being cremated. And even worse her ashes scattered in the river. But there were no plots left here. No room to squeeze in anymore dead. And everyone knew what </w:t>
      </w:r>
      <w:proofErr w:type="spellStart"/>
      <w:r w:rsidRPr="000A0AC3">
        <w:t>Frescura</w:t>
      </w:r>
      <w:proofErr w:type="spellEnd"/>
      <w:r w:rsidRPr="000A0AC3">
        <w:t xml:space="preserve"> wanted done with her remains. She had told them far too many times and always when everyone least cared to hear about it. But now here before his mother where all the others had been buried </w:t>
      </w:r>
      <w:proofErr w:type="spellStart"/>
      <w:r w:rsidRPr="000A0AC3">
        <w:t>Chuy</w:t>
      </w:r>
      <w:proofErr w:type="spellEnd"/>
      <w:r w:rsidRPr="000A0AC3">
        <w:t xml:space="preserve"> let himself feel guilty for having done what his sister wanted. </w:t>
      </w:r>
    </w:p>
    <w:p w14:paraId="1734FACD" w14:textId="77777777" w:rsidR="0085050D" w:rsidRPr="000A0AC3" w:rsidRDefault="0085050D" w:rsidP="00813FAA">
      <w:pPr>
        <w:pStyle w:val="Dialogue"/>
      </w:pPr>
      <w:r w:rsidRPr="000A0AC3">
        <w:t xml:space="preserve">“I’m sorry, </w:t>
      </w:r>
      <w:proofErr w:type="spellStart"/>
      <w:r w:rsidRPr="000A0AC3">
        <w:t>Mamá</w:t>
      </w:r>
      <w:proofErr w:type="spellEnd"/>
      <w:r w:rsidRPr="000A0AC3">
        <w:t xml:space="preserve">,” </w:t>
      </w:r>
      <w:proofErr w:type="spellStart"/>
      <w:r w:rsidRPr="000A0AC3">
        <w:t>Chuy</w:t>
      </w:r>
      <w:proofErr w:type="spellEnd"/>
      <w:r w:rsidRPr="000A0AC3">
        <w:t xml:space="preserve"> said. “But I couldn’t please everyone.”</w:t>
      </w:r>
    </w:p>
    <w:p w14:paraId="66863674" w14:textId="77777777" w:rsidR="0085050D" w:rsidRPr="000A0AC3" w:rsidRDefault="0085050D" w:rsidP="00277F91">
      <w:pPr>
        <w:pStyle w:val="NormalDoubleSpaced"/>
      </w:pPr>
      <w:r w:rsidRPr="000A0AC3">
        <w:t xml:space="preserve">He stepped to the head of his mother’s grave, raised his hand to his mouth, kissed the tips of his index and middle fingers, then pressed his kissed flesh to her tombstone. While he held his fingertips against the cool granite his heart rolled over in his chest. </w:t>
      </w:r>
    </w:p>
    <w:p w14:paraId="45E3F1E2" w14:textId="77777777" w:rsidR="0085050D" w:rsidRPr="000A0AC3" w:rsidRDefault="0085050D" w:rsidP="00277F91">
      <w:pPr>
        <w:pStyle w:val="NormalDoubleSpaced"/>
      </w:pPr>
      <w:r w:rsidRPr="000A0AC3">
        <w:lastRenderedPageBreak/>
        <w:t xml:space="preserve">When </w:t>
      </w:r>
      <w:proofErr w:type="spellStart"/>
      <w:r w:rsidRPr="000A0AC3">
        <w:t>Chuy</w:t>
      </w:r>
      <w:proofErr w:type="spellEnd"/>
      <w:r w:rsidRPr="000A0AC3">
        <w:t xml:space="preserve"> took his hand away he decided it was time to visit the living. He needed a break from the dead. Maybe if he left the dead alone he could stop thinking about his sister. </w:t>
      </w:r>
    </w:p>
    <w:p w14:paraId="54C33A99" w14:textId="77777777" w:rsidR="0085050D" w:rsidRPr="000A0AC3" w:rsidRDefault="0085050D" w:rsidP="0085050D">
      <w:pPr>
        <w:pStyle w:val="Heading3"/>
      </w:pPr>
      <w:r w:rsidRPr="000A0AC3">
        <w:fldChar w:fldCharType="begin"/>
      </w:r>
      <w:r w:rsidRPr="000A0AC3">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The Dead Would Laugh</w:instrText>
      </w:r>
      <w:r>
        <w:rPr>
          <w:noProof/>
        </w:rPr>
        <w:fldChar w:fldCharType="end"/>
      </w:r>
      <w:r w:rsidRPr="000A0AC3">
        <w:instrText xml:space="preserve"> </w:instrText>
      </w:r>
      <w:r w:rsidRPr="000A0AC3">
        <w:fldChar w:fldCharType="separate"/>
      </w:r>
      <w:r w:rsidR="00F75E49">
        <w:rPr>
          <w:noProof/>
        </w:rPr>
        <w:t>11</w:t>
      </w:r>
      <w:r w:rsidRPr="000A0AC3">
        <w:fldChar w:fldCharType="end"/>
      </w:r>
    </w:p>
    <w:p w14:paraId="60ABF511" w14:textId="77777777" w:rsidR="0085050D" w:rsidRPr="000A0AC3" w:rsidRDefault="0085050D" w:rsidP="00277F91">
      <w:pPr>
        <w:pStyle w:val="NormalDoubleSpaced"/>
      </w:pPr>
      <w:r w:rsidRPr="000A0AC3">
        <w:t xml:space="preserve">As he did every year </w:t>
      </w:r>
      <w:proofErr w:type="spellStart"/>
      <w:r w:rsidRPr="000A0AC3">
        <w:t>Chuy</w:t>
      </w:r>
      <w:proofErr w:type="spellEnd"/>
      <w:r w:rsidRPr="000A0AC3">
        <w:t xml:space="preserve"> went first to see the </w:t>
      </w:r>
      <w:proofErr w:type="spellStart"/>
      <w:r w:rsidRPr="000A0AC3">
        <w:t>Bernals</w:t>
      </w:r>
      <w:proofErr w:type="spellEnd"/>
      <w:r w:rsidRPr="000A0AC3">
        <w:t xml:space="preserve">. Along his way across the cemetery he </w:t>
      </w:r>
      <w:r>
        <w:t>paused</w:t>
      </w:r>
      <w:r w:rsidRPr="000A0AC3">
        <w:t xml:space="preserve"> here and there to say </w:t>
      </w:r>
      <w:r>
        <w:t xml:space="preserve">visit briefly with </w:t>
      </w:r>
      <w:r w:rsidRPr="000A0AC3">
        <w:t xml:space="preserve">friends and acquaintances. He exchanged pleasantries and sometimes a joke or two and admired the decorations done by others to remember their dead. Then he was welcomed by the </w:t>
      </w:r>
      <w:proofErr w:type="spellStart"/>
      <w:r w:rsidRPr="000A0AC3">
        <w:t>Bernals</w:t>
      </w:r>
      <w:proofErr w:type="spellEnd"/>
      <w:r w:rsidRPr="000A0AC3">
        <w:t xml:space="preserve"> and as always </w:t>
      </w:r>
      <w:proofErr w:type="spellStart"/>
      <w:r w:rsidRPr="000A0AC3">
        <w:t>Chuy</w:t>
      </w:r>
      <w:proofErr w:type="spellEnd"/>
      <w:r w:rsidRPr="000A0AC3">
        <w:t xml:space="preserve"> received a warm embrace from the elderly </w:t>
      </w:r>
      <w:proofErr w:type="spellStart"/>
      <w:r w:rsidRPr="000A0AC3">
        <w:t>Señor</w:t>
      </w:r>
      <w:proofErr w:type="spellEnd"/>
      <w:r w:rsidRPr="000A0AC3">
        <w:t xml:space="preserve">. Who as he did every year solemnly thanked </w:t>
      </w:r>
      <w:proofErr w:type="spellStart"/>
      <w:r w:rsidRPr="000A0AC3">
        <w:t>Chuy</w:t>
      </w:r>
      <w:proofErr w:type="spellEnd"/>
      <w:r w:rsidRPr="000A0AC3">
        <w:t xml:space="preserve"> for being a good friend to his son Juan. </w:t>
      </w:r>
    </w:p>
    <w:p w14:paraId="3FE5862F" w14:textId="77777777" w:rsidR="0085050D" w:rsidRPr="000A0AC3" w:rsidRDefault="0085050D" w:rsidP="00277F91">
      <w:pPr>
        <w:pStyle w:val="NormalDoubleSpaced"/>
      </w:pPr>
      <w:proofErr w:type="spellStart"/>
      <w:r w:rsidRPr="000A0AC3">
        <w:t>Chuy</w:t>
      </w:r>
      <w:proofErr w:type="spellEnd"/>
      <w:r w:rsidRPr="000A0AC3">
        <w:t xml:space="preserve"> spent close to an hour among the </w:t>
      </w:r>
      <w:proofErr w:type="spellStart"/>
      <w:r w:rsidRPr="000A0AC3">
        <w:t>Bernals</w:t>
      </w:r>
      <w:proofErr w:type="spellEnd"/>
      <w:r w:rsidRPr="000A0AC3">
        <w:t xml:space="preserve"> without a single break in the conversation. When that </w:t>
      </w:r>
      <w:r>
        <w:t>moment</w:t>
      </w:r>
      <w:r w:rsidRPr="000A0AC3">
        <w:t xml:space="preserve"> finally came </w:t>
      </w:r>
      <w:proofErr w:type="spellStart"/>
      <w:r w:rsidRPr="000A0AC3">
        <w:t>Chuy</w:t>
      </w:r>
      <w:proofErr w:type="spellEnd"/>
      <w:r w:rsidRPr="000A0AC3">
        <w:t xml:space="preserve"> stepped outside the dense cluster of the Bernal family and spent some time alone with his memories of the day they buried Juan. Then it was time to move on. The </w:t>
      </w:r>
      <w:proofErr w:type="spellStart"/>
      <w:r w:rsidRPr="000A0AC3">
        <w:t>Bernals</w:t>
      </w:r>
      <w:proofErr w:type="spellEnd"/>
      <w:r w:rsidRPr="000A0AC3">
        <w:t xml:space="preserve"> were all busy so he didn’t say goodbye. </w:t>
      </w:r>
    </w:p>
    <w:p w14:paraId="6359A053" w14:textId="77777777" w:rsidR="0085050D" w:rsidRDefault="0085050D" w:rsidP="00277F91">
      <w:pPr>
        <w:pStyle w:val="NormalDoubleSpaced"/>
      </w:pPr>
      <w:r w:rsidRPr="000A0AC3">
        <w:t xml:space="preserve">As he walked away </w:t>
      </w:r>
      <w:proofErr w:type="spellStart"/>
      <w:r w:rsidRPr="000A0AC3">
        <w:t>Chuy</w:t>
      </w:r>
      <w:proofErr w:type="spellEnd"/>
      <w:r w:rsidRPr="000A0AC3">
        <w:t xml:space="preserve"> looked over to where the </w:t>
      </w:r>
      <w:proofErr w:type="spellStart"/>
      <w:r w:rsidRPr="000A0AC3">
        <w:t>Velardes</w:t>
      </w:r>
      <w:proofErr w:type="spellEnd"/>
      <w:r w:rsidRPr="000A0AC3">
        <w:t xml:space="preserve"> were gathered. And was surprised to see the old </w:t>
      </w:r>
      <w:proofErr w:type="spellStart"/>
      <w:r w:rsidRPr="000A0AC3">
        <w:t>Señor</w:t>
      </w:r>
      <w:proofErr w:type="spellEnd"/>
      <w:r w:rsidRPr="000A0AC3">
        <w:t xml:space="preserve"> </w:t>
      </w:r>
      <w:r>
        <w:t xml:space="preserve">looking back at </w:t>
      </w:r>
      <w:r w:rsidRPr="000A0AC3">
        <w:t xml:space="preserve">him. </w:t>
      </w:r>
      <w:proofErr w:type="spellStart"/>
      <w:r w:rsidRPr="000A0AC3">
        <w:t>Señor</w:t>
      </w:r>
      <w:proofErr w:type="spellEnd"/>
      <w:r w:rsidRPr="000A0AC3">
        <w:t xml:space="preserve"> Velarde waved and </w:t>
      </w:r>
      <w:proofErr w:type="spellStart"/>
      <w:r w:rsidRPr="000A0AC3">
        <w:t>Chuy</w:t>
      </w:r>
      <w:proofErr w:type="spellEnd"/>
      <w:r w:rsidRPr="000A0AC3">
        <w:t xml:space="preserve"> </w:t>
      </w:r>
      <w:r>
        <w:t>did the same</w:t>
      </w:r>
      <w:r w:rsidRPr="000A0AC3">
        <w:t xml:space="preserve">. Then </w:t>
      </w:r>
      <w:proofErr w:type="spellStart"/>
      <w:r w:rsidRPr="000A0AC3">
        <w:t>Chuy</w:t>
      </w:r>
      <w:proofErr w:type="spellEnd"/>
      <w:r w:rsidRPr="000A0AC3">
        <w:t xml:space="preserve"> was surprised again when the old man held a bottle in the air</w:t>
      </w:r>
      <w:r>
        <w:t xml:space="preserve">. With his other hand he gestured for </w:t>
      </w:r>
      <w:proofErr w:type="spellStart"/>
      <w:r>
        <w:t>Chuy</w:t>
      </w:r>
      <w:proofErr w:type="spellEnd"/>
      <w:r>
        <w:t xml:space="preserve"> to come join him. </w:t>
      </w:r>
    </w:p>
    <w:p w14:paraId="00687589" w14:textId="77777777" w:rsidR="0085050D" w:rsidRDefault="0085050D" w:rsidP="00277F91">
      <w:pPr>
        <w:pStyle w:val="NormalDoubleSpaced"/>
      </w:pPr>
      <w:r w:rsidRPr="000A0AC3">
        <w:t xml:space="preserve">This was a first. They had shared a few drinks at Rico’s over the years. </w:t>
      </w:r>
    </w:p>
    <w:p w14:paraId="4271B307" w14:textId="77777777" w:rsidR="0085050D" w:rsidRPr="000A0AC3" w:rsidRDefault="0085050D" w:rsidP="00277F91">
      <w:pPr>
        <w:pStyle w:val="NormalDoubleSpaced"/>
      </w:pPr>
      <w:r w:rsidRPr="000A0AC3">
        <w:t xml:space="preserve">But never here. </w:t>
      </w:r>
      <w:r>
        <w:t xml:space="preserve">And never on this day. </w:t>
      </w:r>
    </w:p>
    <w:p w14:paraId="1EEDFE78" w14:textId="77777777" w:rsidR="0085050D" w:rsidRDefault="0085050D" w:rsidP="00277F91">
      <w:pPr>
        <w:pStyle w:val="NormalDoubleSpaced"/>
      </w:pPr>
      <w:proofErr w:type="spellStart"/>
      <w:r w:rsidRPr="000A0AC3">
        <w:lastRenderedPageBreak/>
        <w:t>Chuy</w:t>
      </w:r>
      <w:proofErr w:type="spellEnd"/>
      <w:r w:rsidRPr="000A0AC3">
        <w:t xml:space="preserve"> lowered his head as he made his away among the graves toward the </w:t>
      </w:r>
      <w:proofErr w:type="spellStart"/>
      <w:r w:rsidRPr="000A0AC3">
        <w:t>Velardes</w:t>
      </w:r>
      <w:proofErr w:type="spellEnd"/>
      <w:r w:rsidRPr="000A0AC3">
        <w:t xml:space="preserve"> and read names and dates off the tombstones he went past. </w:t>
      </w:r>
      <w:r>
        <w:t>Over m</w:t>
      </w:r>
      <w:r w:rsidRPr="000A0AC3">
        <w:t xml:space="preserve">any years </w:t>
      </w:r>
      <w:r>
        <w:t xml:space="preserve">the </w:t>
      </w:r>
      <w:r w:rsidRPr="000A0AC3">
        <w:t xml:space="preserve">many dead had come here to rest. </w:t>
      </w:r>
    </w:p>
    <w:p w14:paraId="2B480B2D" w14:textId="77777777" w:rsidR="0085050D" w:rsidRPr="000A0AC3" w:rsidRDefault="0085050D" w:rsidP="00277F91">
      <w:pPr>
        <w:pStyle w:val="NormalDoubleSpaced"/>
      </w:pPr>
      <w:r w:rsidRPr="000A0AC3">
        <w:t>How many more years and how many more dead could one place take?</w:t>
      </w:r>
    </w:p>
    <w:p w14:paraId="05E17F10" w14:textId="77777777" w:rsidR="0085050D" w:rsidRPr="000A0AC3" w:rsidRDefault="0085050D" w:rsidP="0085050D">
      <w:pPr>
        <w:pStyle w:val="Heading3"/>
      </w:pPr>
      <w:r w:rsidRPr="000A0AC3">
        <w:fldChar w:fldCharType="begin"/>
      </w:r>
      <w:r w:rsidRPr="000A0AC3">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The Dead Would Laugh</w:instrText>
      </w:r>
      <w:r>
        <w:rPr>
          <w:noProof/>
        </w:rPr>
        <w:fldChar w:fldCharType="end"/>
      </w:r>
      <w:r w:rsidRPr="000A0AC3">
        <w:instrText xml:space="preserve"> </w:instrText>
      </w:r>
      <w:r w:rsidRPr="000A0AC3">
        <w:fldChar w:fldCharType="separate"/>
      </w:r>
      <w:r w:rsidR="00F75E49">
        <w:rPr>
          <w:noProof/>
        </w:rPr>
        <w:t>12</w:t>
      </w:r>
      <w:r w:rsidRPr="000A0AC3">
        <w:fldChar w:fldCharType="end"/>
      </w:r>
    </w:p>
    <w:p w14:paraId="36D447C1" w14:textId="77777777" w:rsidR="0085050D" w:rsidRPr="000A0AC3" w:rsidRDefault="0085050D" w:rsidP="00277F91">
      <w:pPr>
        <w:pStyle w:val="NormalDoubleSpaced"/>
      </w:pPr>
      <w:r w:rsidRPr="000A0AC3">
        <w:t xml:space="preserve">As </w:t>
      </w:r>
      <w:proofErr w:type="spellStart"/>
      <w:r w:rsidRPr="000A0AC3">
        <w:t>Chuy</w:t>
      </w:r>
      <w:proofErr w:type="spellEnd"/>
      <w:r w:rsidRPr="000A0AC3">
        <w:t xml:space="preserve"> drew near </w:t>
      </w:r>
      <w:proofErr w:type="spellStart"/>
      <w:r w:rsidRPr="000A0AC3">
        <w:t>Señor</w:t>
      </w:r>
      <w:proofErr w:type="spellEnd"/>
      <w:r w:rsidRPr="000A0AC3">
        <w:t xml:space="preserve"> Velarde called out a greeting. He shook </w:t>
      </w:r>
      <w:proofErr w:type="spellStart"/>
      <w:r w:rsidRPr="000A0AC3">
        <w:t>Chuy’s</w:t>
      </w:r>
      <w:proofErr w:type="spellEnd"/>
      <w:r w:rsidRPr="000A0AC3">
        <w:t xml:space="preserve"> hand and indicated they should sit together in two matching lawn chairs set before the grave of his late wife. The old </w:t>
      </w:r>
      <w:proofErr w:type="spellStart"/>
      <w:r w:rsidRPr="000A0AC3">
        <w:t>Señor</w:t>
      </w:r>
      <w:proofErr w:type="spellEnd"/>
      <w:r w:rsidRPr="000A0AC3">
        <w:t xml:space="preserve"> insisted that </w:t>
      </w:r>
      <w:proofErr w:type="spellStart"/>
      <w:r w:rsidRPr="000A0AC3">
        <w:t>Chuy</w:t>
      </w:r>
      <w:proofErr w:type="spellEnd"/>
      <w:r w:rsidRPr="000A0AC3">
        <w:t xml:space="preserve"> sit first, then took his seat beside his guest with a smile on his lips and savored the moment before he posed </w:t>
      </w:r>
      <w:r>
        <w:t>this</w:t>
      </w:r>
      <w:r w:rsidRPr="000A0AC3">
        <w:t xml:space="preserve"> provocative question—</w:t>
      </w:r>
    </w:p>
    <w:p w14:paraId="08D180C6" w14:textId="77777777" w:rsidR="0085050D" w:rsidRPr="000A0AC3" w:rsidRDefault="0085050D" w:rsidP="00813FAA">
      <w:pPr>
        <w:pStyle w:val="Dialogue"/>
      </w:pPr>
      <w:r w:rsidRPr="000A0AC3">
        <w:t>“</w:t>
      </w:r>
      <w:r>
        <w:t>H</w:t>
      </w:r>
      <w:r w:rsidRPr="000A0AC3">
        <w:t xml:space="preserve">ave you heard </w:t>
      </w:r>
      <w:r>
        <w:t xml:space="preserve">that our </w:t>
      </w:r>
      <w:r w:rsidRPr="000A0AC3">
        <w:t xml:space="preserve">Father is gone?” the old man said. </w:t>
      </w:r>
    </w:p>
    <w:p w14:paraId="6845CE3F" w14:textId="77777777" w:rsidR="0085050D" w:rsidRDefault="0085050D" w:rsidP="00277F91">
      <w:pPr>
        <w:pStyle w:val="NormalDoubleSpaced"/>
      </w:pPr>
      <w:r>
        <w:t xml:space="preserve">It took </w:t>
      </w:r>
      <w:proofErr w:type="spellStart"/>
      <w:r>
        <w:t>Chuy</w:t>
      </w:r>
      <w:proofErr w:type="spellEnd"/>
      <w:r>
        <w:t xml:space="preserve"> a moment to place the correct father in this question. To know that his host was referring to the village priest. But by “gone” did he mean normally gone? As in he had left? Or did he mean dead-gone? By the smile the old man was wearing </w:t>
      </w:r>
      <w:proofErr w:type="spellStart"/>
      <w:r>
        <w:t>Chuy</w:t>
      </w:r>
      <w:proofErr w:type="spellEnd"/>
      <w:r>
        <w:t xml:space="preserve"> thought he must just mean gone-gone. But today was the day that death was somehow different. And not so final. </w:t>
      </w:r>
    </w:p>
    <w:p w14:paraId="59062811" w14:textId="77777777" w:rsidR="0085050D" w:rsidRDefault="0085050D" w:rsidP="00277F91">
      <w:pPr>
        <w:pStyle w:val="NormalDoubleSpaced"/>
      </w:pPr>
      <w:r>
        <w:t>So maybe he really was dead-gone?</w:t>
      </w:r>
    </w:p>
    <w:p w14:paraId="5C3C0491" w14:textId="77777777" w:rsidR="0085050D" w:rsidRDefault="0085050D" w:rsidP="00277F91">
      <w:pPr>
        <w:pStyle w:val="NormalDoubleSpaced"/>
      </w:pPr>
      <w:proofErr w:type="spellStart"/>
      <w:r w:rsidRPr="000A0AC3">
        <w:t>Chuy</w:t>
      </w:r>
      <w:proofErr w:type="spellEnd"/>
      <w:r w:rsidRPr="000A0AC3">
        <w:t xml:space="preserve"> frowned and shook his head. </w:t>
      </w:r>
    </w:p>
    <w:p w14:paraId="05881A34" w14:textId="77777777" w:rsidR="0085050D" w:rsidRPr="000A0AC3" w:rsidRDefault="0085050D" w:rsidP="00277F91">
      <w:pPr>
        <w:pStyle w:val="NormalDoubleSpaced"/>
      </w:pPr>
      <w:proofErr w:type="spellStart"/>
      <w:r w:rsidRPr="000A0AC3">
        <w:t>Señor</w:t>
      </w:r>
      <w:proofErr w:type="spellEnd"/>
      <w:r w:rsidRPr="000A0AC3">
        <w:t xml:space="preserve"> Velarde raised one gray eyebrow. </w:t>
      </w:r>
    </w:p>
    <w:p w14:paraId="5161E31A" w14:textId="77777777" w:rsidR="0085050D" w:rsidRPr="001533B5" w:rsidRDefault="0085050D" w:rsidP="00813FAA">
      <w:pPr>
        <w:pStyle w:val="Dialogue"/>
      </w:pPr>
      <w:r w:rsidRPr="00075143">
        <w:rPr>
          <w:lang w:val="es-ES_tradnl"/>
        </w:rPr>
        <w:t>“El Padre</w:t>
      </w:r>
      <w:r>
        <w:rPr>
          <w:lang w:val="es-ES_tradnl"/>
        </w:rPr>
        <w:t xml:space="preserve"> h</w:t>
      </w:r>
      <w:r w:rsidRPr="001533B5">
        <w:t>as left us.”</w:t>
      </w:r>
    </w:p>
    <w:p w14:paraId="33524EB6" w14:textId="77777777" w:rsidR="0085050D" w:rsidRPr="000A0AC3" w:rsidRDefault="0085050D" w:rsidP="00277F91">
      <w:pPr>
        <w:pStyle w:val="NormalDoubleSpaced"/>
      </w:pPr>
      <w:r w:rsidRPr="000A0AC3">
        <w:t xml:space="preserve">He spoke with gravity and satisfaction. </w:t>
      </w:r>
    </w:p>
    <w:p w14:paraId="77A27607" w14:textId="77777777" w:rsidR="0085050D" w:rsidRPr="000A0AC3" w:rsidRDefault="0085050D" w:rsidP="00813FAA">
      <w:pPr>
        <w:pStyle w:val="Dialogue"/>
      </w:pPr>
      <w:r w:rsidRPr="000A0AC3">
        <w:t xml:space="preserve">“He </w:t>
      </w:r>
      <w:r>
        <w:t xml:space="preserve">up and </w:t>
      </w:r>
      <w:r w:rsidRPr="000A0AC3">
        <w:t>quit. Poof! Just like that.”</w:t>
      </w:r>
    </w:p>
    <w:p w14:paraId="2E96E98C" w14:textId="77777777" w:rsidR="0085050D" w:rsidRPr="000A0AC3" w:rsidRDefault="0085050D" w:rsidP="00277F91">
      <w:pPr>
        <w:pStyle w:val="NormalDoubleSpaced"/>
      </w:pPr>
      <w:r w:rsidRPr="000A0AC3">
        <w:t xml:space="preserve">The old man cocked his head. </w:t>
      </w:r>
    </w:p>
    <w:p w14:paraId="6E8A7533" w14:textId="77777777" w:rsidR="0085050D" w:rsidRPr="000A0AC3" w:rsidRDefault="0085050D" w:rsidP="00813FAA">
      <w:pPr>
        <w:pStyle w:val="Dialogue"/>
      </w:pPr>
      <w:r w:rsidRPr="000A0AC3">
        <w:lastRenderedPageBreak/>
        <w:t xml:space="preserve">“And not just </w:t>
      </w:r>
      <w:r w:rsidRPr="000A0AC3">
        <w:rPr>
          <w:i/>
        </w:rPr>
        <w:t>our</w:t>
      </w:r>
      <w:r w:rsidRPr="000A0AC3">
        <w:t xml:space="preserve"> church. He quit the </w:t>
      </w:r>
      <w:r w:rsidRPr="000A0AC3">
        <w:rPr>
          <w:i/>
        </w:rPr>
        <w:t>whole</w:t>
      </w:r>
      <w:r w:rsidRPr="000A0AC3">
        <w:t xml:space="preserve"> Church.”</w:t>
      </w:r>
    </w:p>
    <w:p w14:paraId="50BF2175" w14:textId="77777777" w:rsidR="0085050D" w:rsidRDefault="0085050D" w:rsidP="00277F91">
      <w:pPr>
        <w:pStyle w:val="NormalDoubleSpaced"/>
      </w:pPr>
      <w:proofErr w:type="spellStart"/>
      <w:r w:rsidRPr="000A0AC3">
        <w:t>Chuy</w:t>
      </w:r>
      <w:proofErr w:type="spellEnd"/>
      <w:r w:rsidRPr="000A0AC3">
        <w:t xml:space="preserve"> opened his eyes wide. </w:t>
      </w:r>
    </w:p>
    <w:p w14:paraId="4F737020" w14:textId="77777777" w:rsidR="0085050D" w:rsidRPr="000A0AC3" w:rsidRDefault="0085050D" w:rsidP="00277F91">
      <w:pPr>
        <w:pStyle w:val="NormalDoubleSpaced"/>
      </w:pPr>
      <w:proofErr w:type="spellStart"/>
      <w:r w:rsidRPr="000A0AC3">
        <w:t>Señor</w:t>
      </w:r>
      <w:proofErr w:type="spellEnd"/>
      <w:r w:rsidRPr="000A0AC3">
        <w:t xml:space="preserve"> Velarde nodded. </w:t>
      </w:r>
    </w:p>
    <w:p w14:paraId="1AA167AD" w14:textId="77777777" w:rsidR="0085050D" w:rsidRPr="000A0AC3" w:rsidRDefault="0085050D" w:rsidP="00813FAA">
      <w:pPr>
        <w:pStyle w:val="Dialogue"/>
      </w:pPr>
      <w:r w:rsidRPr="000A0AC3">
        <w:t>“It’s true. He left the cloth.”</w:t>
      </w:r>
    </w:p>
    <w:p w14:paraId="3D13087A" w14:textId="77777777" w:rsidR="0085050D" w:rsidRPr="000A0AC3" w:rsidRDefault="0085050D" w:rsidP="00277F91">
      <w:pPr>
        <w:pStyle w:val="NormalDoubleSpaced"/>
      </w:pPr>
      <w:proofErr w:type="spellStart"/>
      <w:r w:rsidRPr="000A0AC3">
        <w:t>Chuy</w:t>
      </w:r>
      <w:proofErr w:type="spellEnd"/>
      <w:r w:rsidRPr="000A0AC3">
        <w:t xml:space="preserve"> looked away and frowned. </w:t>
      </w:r>
      <w:r>
        <w:t xml:space="preserve">Then </w:t>
      </w:r>
      <w:r w:rsidRPr="000A0AC3">
        <w:t xml:space="preserve">turned back and smiled. </w:t>
      </w:r>
    </w:p>
    <w:p w14:paraId="1E3905BE" w14:textId="77777777" w:rsidR="0085050D" w:rsidRPr="000A0AC3" w:rsidRDefault="0085050D" w:rsidP="00813FAA">
      <w:pPr>
        <w:pStyle w:val="Dialogue"/>
      </w:pPr>
      <w:r w:rsidRPr="000A0AC3">
        <w:t>“Just like that. Father Vincente</w:t>
      </w:r>
      <w:r>
        <w:t xml:space="preserve"> </w:t>
      </w:r>
      <w:r w:rsidRPr="000A0AC3">
        <w:t>quit.”</w:t>
      </w:r>
    </w:p>
    <w:p w14:paraId="0C9E0033" w14:textId="77777777" w:rsidR="0085050D" w:rsidRPr="000A0AC3" w:rsidRDefault="0085050D" w:rsidP="00277F91">
      <w:pPr>
        <w:pStyle w:val="NormalDoubleSpaced"/>
      </w:pPr>
      <w:r w:rsidRPr="000A0AC3">
        <w:t xml:space="preserve">The old man nodded. </w:t>
      </w:r>
    </w:p>
    <w:p w14:paraId="247A6485" w14:textId="77777777" w:rsidR="0085050D" w:rsidRPr="000A0AC3" w:rsidRDefault="0085050D" w:rsidP="00813FAA">
      <w:pPr>
        <w:pStyle w:val="Dialogue"/>
      </w:pPr>
      <w:r w:rsidRPr="000A0AC3">
        <w:t>“Yes. Just like that.”</w:t>
      </w:r>
    </w:p>
    <w:p w14:paraId="066EFA71" w14:textId="77777777" w:rsidR="0085050D" w:rsidRPr="000A0AC3" w:rsidRDefault="0085050D" w:rsidP="00277F91">
      <w:pPr>
        <w:pStyle w:val="NormalDoubleSpaced"/>
      </w:pPr>
      <w:r w:rsidRPr="000A0AC3">
        <w:t xml:space="preserve">He held up his hand and snapped his fingers. </w:t>
      </w:r>
    </w:p>
    <w:p w14:paraId="6A8A7666" w14:textId="77777777" w:rsidR="0085050D" w:rsidRPr="000A0AC3" w:rsidRDefault="0085050D" w:rsidP="00813FAA">
      <w:pPr>
        <w:pStyle w:val="Dialogue"/>
      </w:pPr>
      <w:r w:rsidRPr="000A0AC3">
        <w:t>“Poof! Gone like a puff of smoke.”</w:t>
      </w:r>
    </w:p>
    <w:p w14:paraId="5CED0D7B" w14:textId="77777777" w:rsidR="0085050D" w:rsidRPr="000A0AC3" w:rsidRDefault="0085050D" w:rsidP="00277F91">
      <w:pPr>
        <w:pStyle w:val="NormalDoubleSpaced"/>
      </w:pPr>
      <w:proofErr w:type="spellStart"/>
      <w:r w:rsidRPr="000A0AC3">
        <w:t>Chuy</w:t>
      </w:r>
      <w:proofErr w:type="spellEnd"/>
      <w:r w:rsidRPr="000A0AC3">
        <w:t xml:space="preserve"> shook his head. </w:t>
      </w:r>
    </w:p>
    <w:p w14:paraId="0D2B0D24" w14:textId="77777777" w:rsidR="0085050D" w:rsidRPr="000A0AC3" w:rsidRDefault="0085050D" w:rsidP="00813FAA">
      <w:pPr>
        <w:pStyle w:val="Dialogue"/>
      </w:pPr>
      <w:r w:rsidRPr="000A0AC3">
        <w:t>“</w:t>
      </w:r>
      <w:r>
        <w:t>Well good for him. He was too good to be priest.</w:t>
      </w:r>
      <w:r w:rsidRPr="000A0AC3">
        <w:t xml:space="preserve">” </w:t>
      </w:r>
    </w:p>
    <w:p w14:paraId="47A3CF4E" w14:textId="77777777" w:rsidR="0085050D" w:rsidRPr="000A0AC3" w:rsidRDefault="0085050D" w:rsidP="00277F91">
      <w:pPr>
        <w:pStyle w:val="NormalDoubleSpaced"/>
      </w:pPr>
      <w:proofErr w:type="spellStart"/>
      <w:r w:rsidRPr="000A0AC3">
        <w:t>Señor</w:t>
      </w:r>
      <w:proofErr w:type="spellEnd"/>
      <w:r w:rsidRPr="000A0AC3">
        <w:t xml:space="preserve"> Velarde laughed down in his belly. His laugh turned into a cough. When his cough passed he brought out a handkerchief and wiped his mouth. When he had put his handkerchief away again he </w:t>
      </w:r>
      <w:r>
        <w:t>looked at</w:t>
      </w:r>
      <w:r w:rsidRPr="000A0AC3">
        <w:t xml:space="preserve"> </w:t>
      </w:r>
      <w:proofErr w:type="spellStart"/>
      <w:r w:rsidRPr="000A0AC3">
        <w:t>Chuy</w:t>
      </w:r>
      <w:proofErr w:type="spellEnd"/>
      <w:r w:rsidRPr="000A0AC3">
        <w:t>.</w:t>
      </w:r>
    </w:p>
    <w:p w14:paraId="7254CA23" w14:textId="77777777" w:rsidR="0085050D" w:rsidRPr="000A0AC3" w:rsidRDefault="0085050D" w:rsidP="00813FAA">
      <w:pPr>
        <w:pStyle w:val="Dialogue"/>
      </w:pPr>
      <w:r w:rsidRPr="000A0AC3">
        <w:t>“</w:t>
      </w:r>
      <w:proofErr w:type="spellStart"/>
      <w:r w:rsidRPr="000A0AC3">
        <w:t>Doncia</w:t>
      </w:r>
      <w:proofErr w:type="spellEnd"/>
      <w:r w:rsidRPr="000A0AC3">
        <w:t xml:space="preserve"> Ribera saw him in blue jeans and a tee shirt</w:t>
      </w:r>
      <w:r>
        <w:t>,</w:t>
      </w:r>
      <w:r w:rsidRPr="000A0AC3">
        <w:t xml:space="preserve">” the old man said. </w:t>
      </w:r>
    </w:p>
    <w:p w14:paraId="39DB82A6" w14:textId="77777777" w:rsidR="0085050D" w:rsidRPr="000A0AC3" w:rsidRDefault="0085050D" w:rsidP="00277F91">
      <w:pPr>
        <w:pStyle w:val="NormalDoubleSpaced"/>
      </w:pPr>
      <w:r w:rsidRPr="000A0AC3">
        <w:t xml:space="preserve">He pointed at his </w:t>
      </w:r>
      <w:r>
        <w:t xml:space="preserve">own </w:t>
      </w:r>
      <w:r w:rsidRPr="000A0AC3">
        <w:t xml:space="preserve">left bicep. </w:t>
      </w:r>
    </w:p>
    <w:p w14:paraId="352FDD5E" w14:textId="77777777" w:rsidR="0085050D" w:rsidRPr="000A0AC3" w:rsidRDefault="0085050D" w:rsidP="00813FAA">
      <w:pPr>
        <w:pStyle w:val="Dialogue"/>
      </w:pPr>
      <w:r w:rsidRPr="000A0AC3">
        <w:t>“He has a tattoo.”</w:t>
      </w:r>
    </w:p>
    <w:p w14:paraId="084C286F" w14:textId="77777777" w:rsidR="0085050D" w:rsidRPr="000A0AC3" w:rsidRDefault="0085050D" w:rsidP="00277F91">
      <w:pPr>
        <w:pStyle w:val="NormalDoubleSpaced"/>
      </w:pPr>
      <w:r w:rsidRPr="000A0AC3">
        <w:t xml:space="preserve">The old man raised his one eyebrow again. </w:t>
      </w:r>
    </w:p>
    <w:p w14:paraId="6CB7D029" w14:textId="77777777" w:rsidR="0085050D" w:rsidRPr="000A0AC3" w:rsidRDefault="0085050D" w:rsidP="00813FAA">
      <w:pPr>
        <w:pStyle w:val="Dialogue"/>
      </w:pPr>
      <w:r w:rsidRPr="000A0AC3">
        <w:t>“Of a hula girl.”</w:t>
      </w:r>
    </w:p>
    <w:p w14:paraId="62B9AAAE" w14:textId="77777777" w:rsidR="0085050D" w:rsidRPr="000A0AC3" w:rsidRDefault="0085050D" w:rsidP="00277F91">
      <w:pPr>
        <w:pStyle w:val="NormalDoubleSpaced"/>
      </w:pPr>
      <w:proofErr w:type="spellStart"/>
      <w:r w:rsidRPr="000A0AC3">
        <w:t>Señor</w:t>
      </w:r>
      <w:proofErr w:type="spellEnd"/>
      <w:r w:rsidRPr="000A0AC3">
        <w:t xml:space="preserve"> Velarde cupped his hands before his chest. </w:t>
      </w:r>
    </w:p>
    <w:p w14:paraId="07D5C3BC" w14:textId="77777777" w:rsidR="0085050D" w:rsidRPr="000A0AC3" w:rsidRDefault="0085050D" w:rsidP="00813FAA">
      <w:pPr>
        <w:pStyle w:val="Dialogue"/>
      </w:pPr>
      <w:r w:rsidRPr="000A0AC3">
        <w:t xml:space="preserve">“With big </w:t>
      </w:r>
      <w:r w:rsidRPr="008D06FB">
        <w:rPr>
          <w:rStyle w:val="DialogueSpanishChar"/>
        </w:rPr>
        <w:t>chichotas</w:t>
      </w:r>
      <w:r w:rsidRPr="000A0AC3">
        <w:t>.”</w:t>
      </w:r>
    </w:p>
    <w:p w14:paraId="2EC2B3B4" w14:textId="77777777" w:rsidR="0085050D" w:rsidRPr="000A0AC3" w:rsidRDefault="0085050D" w:rsidP="00277F91">
      <w:pPr>
        <w:pStyle w:val="NormalDoubleSpaced"/>
      </w:pPr>
      <w:proofErr w:type="spellStart"/>
      <w:r w:rsidRPr="000A0AC3">
        <w:t>Chuy</w:t>
      </w:r>
      <w:proofErr w:type="spellEnd"/>
      <w:r w:rsidRPr="000A0AC3">
        <w:t xml:space="preserve"> grinned at the old man. </w:t>
      </w:r>
    </w:p>
    <w:p w14:paraId="7E74C0E7" w14:textId="77777777" w:rsidR="0085050D" w:rsidRPr="000A0AC3" w:rsidRDefault="0085050D" w:rsidP="00813FAA">
      <w:pPr>
        <w:pStyle w:val="Dialogue"/>
      </w:pPr>
      <w:r w:rsidRPr="000A0AC3">
        <w:lastRenderedPageBreak/>
        <w:t xml:space="preserve">“Did she tell you that too? </w:t>
      </w:r>
      <w:proofErr w:type="spellStart"/>
      <w:r w:rsidRPr="000A0AC3">
        <w:t>Doncia</w:t>
      </w:r>
      <w:proofErr w:type="spellEnd"/>
      <w:r w:rsidRPr="000A0AC3">
        <w:t xml:space="preserve"> Ribera?”</w:t>
      </w:r>
    </w:p>
    <w:p w14:paraId="601946D1" w14:textId="77777777" w:rsidR="0085050D" w:rsidRPr="000A0AC3" w:rsidRDefault="0085050D" w:rsidP="00277F91">
      <w:pPr>
        <w:pStyle w:val="NormalDoubleSpaced"/>
      </w:pPr>
      <w:proofErr w:type="spellStart"/>
      <w:r w:rsidRPr="000A0AC3">
        <w:t>Chuy</w:t>
      </w:r>
      <w:proofErr w:type="spellEnd"/>
      <w:r w:rsidRPr="000A0AC3">
        <w:t xml:space="preserve"> imitated the gesture the old man had made. </w:t>
      </w:r>
    </w:p>
    <w:p w14:paraId="44BEA527" w14:textId="77777777" w:rsidR="0085050D" w:rsidRPr="000A0AC3" w:rsidRDefault="0085050D" w:rsidP="00813FAA">
      <w:pPr>
        <w:pStyle w:val="Dialogue"/>
      </w:pPr>
      <w:r w:rsidRPr="000A0AC3">
        <w:t xml:space="preserve">“About the big </w:t>
      </w:r>
      <w:r w:rsidRPr="008D06FB">
        <w:rPr>
          <w:rStyle w:val="DialogueSpanishChar"/>
        </w:rPr>
        <w:t>chichotas</w:t>
      </w:r>
      <w:r w:rsidRPr="000A0AC3">
        <w:t xml:space="preserve">?” </w:t>
      </w:r>
    </w:p>
    <w:p w14:paraId="60D2B237" w14:textId="77777777" w:rsidR="0085050D" w:rsidRPr="000A0AC3" w:rsidRDefault="0085050D" w:rsidP="00277F91">
      <w:pPr>
        <w:pStyle w:val="NormalDoubleSpaced"/>
      </w:pPr>
      <w:proofErr w:type="spellStart"/>
      <w:r w:rsidRPr="000A0AC3">
        <w:t>Señor</w:t>
      </w:r>
      <w:proofErr w:type="spellEnd"/>
      <w:r w:rsidRPr="000A0AC3">
        <w:t xml:space="preserve"> Velarde raised his chin a little and angled his head to one side. Light danced in his eyes and a smile raised one corner of his mouth. He looked away across the graveyard and his smile spread </w:t>
      </w:r>
      <w:r>
        <w:t xml:space="preserve">over </w:t>
      </w:r>
      <w:r w:rsidRPr="000A0AC3">
        <w:t xml:space="preserve">his face. Then he angled his eyes at </w:t>
      </w:r>
      <w:proofErr w:type="spellStart"/>
      <w:r w:rsidRPr="000A0AC3">
        <w:t>Chuy</w:t>
      </w:r>
      <w:proofErr w:type="spellEnd"/>
      <w:r w:rsidRPr="000A0AC3">
        <w:t xml:space="preserve"> and raised his chin a little higher. </w:t>
      </w:r>
    </w:p>
    <w:p w14:paraId="0E0BDB26" w14:textId="77777777" w:rsidR="0085050D" w:rsidRPr="000A0AC3" w:rsidRDefault="0085050D" w:rsidP="00813FAA">
      <w:pPr>
        <w:pStyle w:val="Dialogue"/>
      </w:pPr>
      <w:r w:rsidRPr="000A0AC3">
        <w:t>“Maybe she did</w:t>
      </w:r>
      <w:r>
        <w:t>. Maybe she didn’t. But I know that it’s true.</w:t>
      </w:r>
      <w:r w:rsidRPr="000A0AC3">
        <w:t>”</w:t>
      </w:r>
    </w:p>
    <w:p w14:paraId="77E2FB3F" w14:textId="77777777" w:rsidR="0085050D" w:rsidRPr="000A0AC3" w:rsidRDefault="0085050D" w:rsidP="00277F91">
      <w:pPr>
        <w:pStyle w:val="NormalDoubleSpaced"/>
      </w:pPr>
      <w:proofErr w:type="spellStart"/>
      <w:r w:rsidRPr="000A0AC3">
        <w:t>Chuy</w:t>
      </w:r>
      <w:proofErr w:type="spellEnd"/>
      <w:r w:rsidRPr="000A0AC3">
        <w:t xml:space="preserve"> </w:t>
      </w:r>
      <w:r>
        <w:t xml:space="preserve">nodded at </w:t>
      </w:r>
      <w:r w:rsidRPr="000A0AC3">
        <w:t xml:space="preserve">the old man. </w:t>
      </w:r>
    </w:p>
    <w:p w14:paraId="59CD93CD" w14:textId="77777777" w:rsidR="0085050D" w:rsidRPr="000A0AC3" w:rsidRDefault="0085050D" w:rsidP="00813FAA">
      <w:pPr>
        <w:pStyle w:val="Dialogue"/>
      </w:pPr>
      <w:r w:rsidRPr="000A0AC3">
        <w:t xml:space="preserve">“If you say so. Then it must be </w:t>
      </w:r>
      <w:r>
        <w:t>so</w:t>
      </w:r>
      <w:r w:rsidRPr="000A0AC3">
        <w:t>.”</w:t>
      </w:r>
    </w:p>
    <w:p w14:paraId="3EABF950" w14:textId="77777777" w:rsidR="0085050D" w:rsidRPr="000A0AC3" w:rsidRDefault="0085050D" w:rsidP="00277F91">
      <w:pPr>
        <w:pStyle w:val="NormalDoubleSpaced"/>
      </w:pPr>
      <w:proofErr w:type="spellStart"/>
      <w:r w:rsidRPr="000A0AC3">
        <w:t>Señor</w:t>
      </w:r>
      <w:proofErr w:type="spellEnd"/>
      <w:r w:rsidRPr="000A0AC3">
        <w:t xml:space="preserve"> Velarde kept his head lifted up and smiled at </w:t>
      </w:r>
      <w:proofErr w:type="spellStart"/>
      <w:r w:rsidRPr="000A0AC3">
        <w:t>Chuy</w:t>
      </w:r>
      <w:proofErr w:type="spellEnd"/>
      <w:r w:rsidRPr="000A0AC3">
        <w:t xml:space="preserve"> for a little while longer, then his laughter welled up inside of him again and broke out in waves. While the old man was enjoying himself </w:t>
      </w:r>
      <w:proofErr w:type="spellStart"/>
      <w:r w:rsidRPr="000A0AC3">
        <w:t>Chuy</w:t>
      </w:r>
      <w:proofErr w:type="spellEnd"/>
      <w:r w:rsidRPr="000A0AC3">
        <w:t xml:space="preserve"> wondered what drove Father Vincente to leave the Church and doubted he would ever see the now ex-priest again. He knew the man was from California and assumed he would return there. </w:t>
      </w:r>
      <w:proofErr w:type="spellStart"/>
      <w:r w:rsidRPr="000A0AC3">
        <w:t>Chuy</w:t>
      </w:r>
      <w:proofErr w:type="spellEnd"/>
      <w:r w:rsidRPr="000A0AC3">
        <w:t xml:space="preserve"> felt this loss more intensely than he would have expected. He told himself it was probably just the day and the state he was in. When </w:t>
      </w:r>
      <w:proofErr w:type="spellStart"/>
      <w:r w:rsidRPr="000A0AC3">
        <w:t>Señor</w:t>
      </w:r>
      <w:proofErr w:type="spellEnd"/>
      <w:r w:rsidRPr="000A0AC3">
        <w:t xml:space="preserve"> Velarde finished laughing </w:t>
      </w:r>
      <w:proofErr w:type="spellStart"/>
      <w:r w:rsidRPr="000A0AC3">
        <w:t>Chuy</w:t>
      </w:r>
      <w:proofErr w:type="spellEnd"/>
      <w:r w:rsidRPr="000A0AC3">
        <w:t xml:space="preserve"> asked him—</w:t>
      </w:r>
    </w:p>
    <w:p w14:paraId="668843BB" w14:textId="77777777" w:rsidR="0085050D" w:rsidRPr="000A0AC3" w:rsidRDefault="0085050D" w:rsidP="00813FAA">
      <w:pPr>
        <w:pStyle w:val="Dialogue"/>
      </w:pPr>
      <w:r w:rsidRPr="000A0AC3">
        <w:t>“Why did he quit?”</w:t>
      </w:r>
    </w:p>
    <w:p w14:paraId="149B5CB0" w14:textId="77777777" w:rsidR="0085050D" w:rsidRPr="000A0AC3" w:rsidRDefault="0085050D" w:rsidP="00277F91">
      <w:pPr>
        <w:pStyle w:val="NormalDoubleSpaced"/>
      </w:pPr>
      <w:r w:rsidRPr="000A0AC3">
        <w:t>The old man nodded.</w:t>
      </w:r>
    </w:p>
    <w:p w14:paraId="273F9A2A" w14:textId="77777777" w:rsidR="0085050D" w:rsidRPr="000A0AC3" w:rsidRDefault="0085050D" w:rsidP="00813FAA">
      <w:pPr>
        <w:pStyle w:val="Dialogue"/>
      </w:pPr>
      <w:r w:rsidRPr="000A0AC3">
        <w:t>“The same question I asked. That everyone asks.”</w:t>
      </w:r>
    </w:p>
    <w:p w14:paraId="4E0A0903" w14:textId="77777777" w:rsidR="0085050D" w:rsidRPr="000A0AC3" w:rsidRDefault="0085050D" w:rsidP="00813FAA">
      <w:pPr>
        <w:pStyle w:val="Dialogue"/>
      </w:pPr>
      <w:r w:rsidRPr="000A0AC3">
        <w:t>“And no one knows?”</w:t>
      </w:r>
    </w:p>
    <w:p w14:paraId="72088410" w14:textId="77777777" w:rsidR="0085050D" w:rsidRPr="000A0AC3" w:rsidRDefault="0085050D" w:rsidP="00277F91">
      <w:pPr>
        <w:pStyle w:val="NormalDoubleSpaced"/>
      </w:pPr>
      <w:r w:rsidRPr="000A0AC3">
        <w:t xml:space="preserve">The old man shook his head. The he leaned toward his guest. </w:t>
      </w:r>
    </w:p>
    <w:p w14:paraId="4BBF610F" w14:textId="77777777" w:rsidR="0085050D" w:rsidRPr="000A0AC3" w:rsidRDefault="0085050D" w:rsidP="00813FAA">
      <w:pPr>
        <w:pStyle w:val="Dialogue"/>
      </w:pPr>
      <w:r w:rsidRPr="000A0AC3">
        <w:t>“I bet there’s a woman</w:t>
      </w:r>
      <w:r>
        <w:t>.</w:t>
      </w:r>
      <w:r w:rsidRPr="000A0AC3">
        <w:t>”</w:t>
      </w:r>
    </w:p>
    <w:p w14:paraId="07FB510C" w14:textId="77777777" w:rsidR="0085050D" w:rsidRPr="000A0AC3" w:rsidRDefault="0085050D" w:rsidP="00277F91">
      <w:pPr>
        <w:pStyle w:val="NormalDoubleSpaced"/>
      </w:pPr>
      <w:proofErr w:type="spellStart"/>
      <w:r w:rsidRPr="000A0AC3">
        <w:t>Chuy</w:t>
      </w:r>
      <w:proofErr w:type="spellEnd"/>
      <w:r w:rsidRPr="000A0AC3">
        <w:t xml:space="preserve"> smiled and glanced away. Then nodded </w:t>
      </w:r>
      <w:r>
        <w:t xml:space="preserve">once </w:t>
      </w:r>
      <w:r w:rsidRPr="000A0AC3">
        <w:t xml:space="preserve">at the old man. </w:t>
      </w:r>
    </w:p>
    <w:p w14:paraId="4F60EF9B" w14:textId="77777777" w:rsidR="0085050D" w:rsidRPr="000A0AC3" w:rsidRDefault="0085050D" w:rsidP="00813FAA">
      <w:pPr>
        <w:pStyle w:val="Dialogue"/>
      </w:pPr>
      <w:r w:rsidRPr="000A0AC3">
        <w:lastRenderedPageBreak/>
        <w:t xml:space="preserve">“And you think she looks like the hula girl. With big </w:t>
      </w:r>
      <w:r w:rsidRPr="008D06FB">
        <w:rPr>
          <w:rStyle w:val="DialogueSpanishChar"/>
        </w:rPr>
        <w:t>chichotas</w:t>
      </w:r>
      <w:r w:rsidRPr="000A0AC3">
        <w:t>.”</w:t>
      </w:r>
    </w:p>
    <w:p w14:paraId="54D4FAA1" w14:textId="77777777" w:rsidR="0085050D" w:rsidRPr="000A0AC3" w:rsidRDefault="0085050D" w:rsidP="00277F91">
      <w:pPr>
        <w:pStyle w:val="NormalDoubleSpaced"/>
      </w:pPr>
      <w:r w:rsidRPr="000A0AC3">
        <w:t xml:space="preserve">The old </w:t>
      </w:r>
      <w:proofErr w:type="spellStart"/>
      <w:r w:rsidRPr="000A0AC3">
        <w:t>Señor</w:t>
      </w:r>
      <w:proofErr w:type="spellEnd"/>
      <w:r w:rsidRPr="000A0AC3">
        <w:t xml:space="preserve"> shrugged. </w:t>
      </w:r>
    </w:p>
    <w:p w14:paraId="099FCCDB" w14:textId="77777777" w:rsidR="0085050D" w:rsidRPr="000A0AC3" w:rsidRDefault="0085050D" w:rsidP="00813FAA">
      <w:pPr>
        <w:pStyle w:val="Dialogue"/>
      </w:pPr>
      <w:r w:rsidRPr="000A0AC3">
        <w:t>“Why not?”</w:t>
      </w:r>
    </w:p>
    <w:p w14:paraId="5282A348" w14:textId="77777777" w:rsidR="0085050D" w:rsidRPr="000A0AC3" w:rsidRDefault="0085050D" w:rsidP="00277F91">
      <w:pPr>
        <w:pStyle w:val="NormalDoubleSpaced"/>
      </w:pPr>
      <w:proofErr w:type="spellStart"/>
      <w:r w:rsidRPr="000A0AC3">
        <w:t>Chuy</w:t>
      </w:r>
      <w:proofErr w:type="spellEnd"/>
      <w:r w:rsidRPr="000A0AC3">
        <w:t xml:space="preserve"> smiled and shook his head and then he laughed. </w:t>
      </w:r>
    </w:p>
    <w:p w14:paraId="78BEE40F" w14:textId="77777777" w:rsidR="0085050D" w:rsidRPr="000A0AC3" w:rsidRDefault="0085050D" w:rsidP="00813FAA">
      <w:pPr>
        <w:pStyle w:val="Dialogue"/>
      </w:pPr>
      <w:r w:rsidRPr="000A0AC3">
        <w:t>“Yeah,” he said. “Why not.”</w:t>
      </w:r>
    </w:p>
    <w:p w14:paraId="4E400AA9" w14:textId="77777777" w:rsidR="0085050D" w:rsidRPr="000A0AC3" w:rsidRDefault="0085050D" w:rsidP="00277F91">
      <w:pPr>
        <w:pStyle w:val="NormalDoubleSpaced"/>
      </w:pPr>
      <w:proofErr w:type="spellStart"/>
      <w:r w:rsidRPr="000A0AC3">
        <w:t>Chuy’s</w:t>
      </w:r>
      <w:proofErr w:type="spellEnd"/>
      <w:r w:rsidRPr="000A0AC3">
        <w:t xml:space="preserve"> eyes settled on the </w:t>
      </w:r>
      <w:proofErr w:type="spellStart"/>
      <w:r w:rsidRPr="000A0AC3">
        <w:t>Bernals</w:t>
      </w:r>
      <w:proofErr w:type="spellEnd"/>
      <w:r w:rsidRPr="000A0AC3">
        <w:t xml:space="preserve">. He watched them talk and laugh and mill about while he remembered Father Vincente standing before the altar giving the service for </w:t>
      </w:r>
      <w:proofErr w:type="spellStart"/>
      <w:r w:rsidRPr="000A0AC3">
        <w:t>Frescura</w:t>
      </w:r>
      <w:proofErr w:type="spellEnd"/>
      <w:r w:rsidRPr="000A0AC3">
        <w:t xml:space="preserve">. And how grateful he had been for the calm goodwill and understanding the priest radiated on that challenging day. When </w:t>
      </w:r>
      <w:proofErr w:type="spellStart"/>
      <w:r w:rsidRPr="000A0AC3">
        <w:t>Chuy</w:t>
      </w:r>
      <w:proofErr w:type="spellEnd"/>
      <w:r w:rsidRPr="000A0AC3">
        <w:t xml:space="preserve"> spoke the sound of his own voice surprised him—</w:t>
      </w:r>
    </w:p>
    <w:p w14:paraId="09E5CEF0" w14:textId="77777777" w:rsidR="0085050D" w:rsidRPr="000A0AC3" w:rsidRDefault="0085050D" w:rsidP="00813FAA">
      <w:pPr>
        <w:pStyle w:val="Dialogue"/>
      </w:pPr>
      <w:r w:rsidRPr="000A0AC3">
        <w:t>“I don’t blame him</w:t>
      </w:r>
      <w:r>
        <w:t>.</w:t>
      </w:r>
      <w:r w:rsidRPr="000A0AC3">
        <w:t>”</w:t>
      </w:r>
    </w:p>
    <w:p w14:paraId="504082FC" w14:textId="77777777" w:rsidR="0085050D" w:rsidRPr="000A0AC3" w:rsidRDefault="0085050D" w:rsidP="00277F91">
      <w:pPr>
        <w:pStyle w:val="NormalDoubleSpaced"/>
      </w:pPr>
      <w:r w:rsidRPr="000A0AC3">
        <w:t xml:space="preserve">He turned back to </w:t>
      </w:r>
      <w:proofErr w:type="spellStart"/>
      <w:r w:rsidRPr="000A0AC3">
        <w:t>Señor</w:t>
      </w:r>
      <w:proofErr w:type="spellEnd"/>
      <w:r w:rsidRPr="000A0AC3">
        <w:t xml:space="preserve"> Velarde.</w:t>
      </w:r>
    </w:p>
    <w:p w14:paraId="55EDE76B" w14:textId="77777777" w:rsidR="0085050D" w:rsidRPr="000A0AC3" w:rsidRDefault="0085050D" w:rsidP="00813FAA">
      <w:pPr>
        <w:pStyle w:val="Dialogue"/>
      </w:pPr>
      <w:r w:rsidRPr="000A0AC3">
        <w:t xml:space="preserve">“How can a man be a priest in a world like this?” </w:t>
      </w:r>
      <w:proofErr w:type="spellStart"/>
      <w:r w:rsidRPr="000A0AC3">
        <w:t>Chuy</w:t>
      </w:r>
      <w:proofErr w:type="spellEnd"/>
      <w:r w:rsidRPr="000A0AC3">
        <w:t xml:space="preserve"> said. </w:t>
      </w:r>
    </w:p>
    <w:p w14:paraId="22D3E6F7" w14:textId="77777777" w:rsidR="0085050D" w:rsidRPr="000A0AC3" w:rsidRDefault="0085050D" w:rsidP="00277F91">
      <w:pPr>
        <w:pStyle w:val="NormalDoubleSpaced"/>
      </w:pPr>
      <w:r w:rsidRPr="000A0AC3">
        <w:t xml:space="preserve">The old man shook his head slowly. </w:t>
      </w:r>
    </w:p>
    <w:p w14:paraId="36504535" w14:textId="77777777" w:rsidR="0085050D" w:rsidRPr="000A0AC3" w:rsidRDefault="0085050D" w:rsidP="00813FAA">
      <w:pPr>
        <w:pStyle w:val="Dialogue"/>
      </w:pPr>
      <w:r w:rsidRPr="000A0AC3">
        <w:t>“Beats the hell out of me</w:t>
      </w:r>
      <w:r>
        <w:t>.</w:t>
      </w:r>
      <w:r w:rsidRPr="000A0AC3">
        <w:t>”</w:t>
      </w:r>
    </w:p>
    <w:p w14:paraId="407BD3ED" w14:textId="77777777" w:rsidR="0085050D" w:rsidRDefault="0085050D" w:rsidP="0085050D">
      <w:pPr>
        <w:pStyle w:val="Heading3"/>
      </w:pPr>
      <w:r w:rsidRPr="000A0AC3">
        <w:fldChar w:fldCharType="begin"/>
      </w:r>
      <w:r w:rsidRPr="000A0AC3">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The Dead Would Laugh</w:instrText>
      </w:r>
      <w:r>
        <w:rPr>
          <w:noProof/>
        </w:rPr>
        <w:fldChar w:fldCharType="end"/>
      </w:r>
      <w:r w:rsidRPr="000A0AC3">
        <w:instrText xml:space="preserve"> </w:instrText>
      </w:r>
      <w:r w:rsidRPr="000A0AC3">
        <w:fldChar w:fldCharType="separate"/>
      </w:r>
      <w:r w:rsidR="00F75E49">
        <w:rPr>
          <w:noProof/>
        </w:rPr>
        <w:t>13</w:t>
      </w:r>
      <w:r w:rsidRPr="000A0AC3">
        <w:fldChar w:fldCharType="end"/>
      </w:r>
    </w:p>
    <w:p w14:paraId="697E047C" w14:textId="77777777" w:rsidR="0085050D" w:rsidRPr="000A0AC3" w:rsidRDefault="0085050D" w:rsidP="00277F91">
      <w:pPr>
        <w:pStyle w:val="NormalDoubleSpaced"/>
      </w:pPr>
      <w:proofErr w:type="spellStart"/>
      <w:r w:rsidRPr="000A0AC3">
        <w:t>Chuy</w:t>
      </w:r>
      <w:proofErr w:type="spellEnd"/>
      <w:r w:rsidRPr="000A0AC3">
        <w:t xml:space="preserve"> wondered </w:t>
      </w:r>
      <w:r>
        <w:t xml:space="preserve">at a </w:t>
      </w:r>
      <w:r w:rsidRPr="000A0AC3">
        <w:t xml:space="preserve">life </w:t>
      </w:r>
      <w:r>
        <w:t xml:space="preserve">that </w:t>
      </w:r>
      <w:r w:rsidRPr="000A0AC3">
        <w:t>could put a hula girl on a man’s bicep</w:t>
      </w:r>
      <w:r>
        <w:t>, t</w:t>
      </w:r>
      <w:r w:rsidRPr="000A0AC3">
        <w:t>hen turn him into a priest</w:t>
      </w:r>
      <w:r>
        <w:t>, then turn</w:t>
      </w:r>
      <w:r w:rsidRPr="000A0AC3">
        <w:t xml:space="preserve"> him back into a civilian. </w:t>
      </w:r>
      <w:r>
        <w:t xml:space="preserve">Apparently the man </w:t>
      </w:r>
      <w:proofErr w:type="spellStart"/>
      <w:r>
        <w:t>Chuy</w:t>
      </w:r>
      <w:proofErr w:type="spellEnd"/>
      <w:r>
        <w:t xml:space="preserve"> only knew as Father Vincente had lived a very different </w:t>
      </w:r>
      <w:r w:rsidRPr="000A0AC3">
        <w:t xml:space="preserve">life before </w:t>
      </w:r>
      <w:r>
        <w:t>he became a priest.</w:t>
      </w:r>
      <w:r w:rsidRPr="000A0AC3">
        <w:t xml:space="preserve"> </w:t>
      </w:r>
      <w:r>
        <w:t xml:space="preserve">Then lived </w:t>
      </w:r>
      <w:r w:rsidRPr="000A0AC3">
        <w:t xml:space="preserve">a </w:t>
      </w:r>
      <w:r>
        <w:t xml:space="preserve">second life </w:t>
      </w:r>
      <w:r w:rsidRPr="000A0AC3">
        <w:t>as a priest</w:t>
      </w:r>
      <w:r>
        <w:t>.</w:t>
      </w:r>
      <w:r w:rsidRPr="000A0AC3">
        <w:t xml:space="preserve"> And now </w:t>
      </w:r>
      <w:r>
        <w:t>he was starting a third with the color off again</w:t>
      </w:r>
      <w:r w:rsidRPr="000A0AC3">
        <w:t xml:space="preserve">. That was a lot of lives for one man. Who was still young enough to have </w:t>
      </w:r>
      <w:r>
        <w:t xml:space="preserve">more than a few </w:t>
      </w:r>
      <w:r w:rsidRPr="000A0AC3">
        <w:t xml:space="preserve">years to cram </w:t>
      </w:r>
      <w:r>
        <w:t xml:space="preserve">some </w:t>
      </w:r>
      <w:r w:rsidRPr="000A0AC3">
        <w:t xml:space="preserve">more lives into. </w:t>
      </w:r>
    </w:p>
    <w:p w14:paraId="227EFDA3" w14:textId="77777777" w:rsidR="0085050D" w:rsidRDefault="0085050D" w:rsidP="00277F91">
      <w:pPr>
        <w:pStyle w:val="NormalDoubleSpaced"/>
      </w:pPr>
      <w:r>
        <w:t>O</w:t>
      </w:r>
      <w:r w:rsidRPr="000A0AC3">
        <w:t xml:space="preserve">ld </w:t>
      </w:r>
      <w:proofErr w:type="spellStart"/>
      <w:r w:rsidRPr="000A0AC3">
        <w:t>Señor</w:t>
      </w:r>
      <w:proofErr w:type="spellEnd"/>
      <w:r w:rsidRPr="000A0AC3">
        <w:t xml:space="preserve"> </w:t>
      </w:r>
      <w:r>
        <w:t xml:space="preserve">Velarde </w:t>
      </w:r>
      <w:r w:rsidRPr="000A0AC3">
        <w:t xml:space="preserve">watched his guest and waited. </w:t>
      </w:r>
    </w:p>
    <w:p w14:paraId="7CD521F7" w14:textId="77777777" w:rsidR="0085050D" w:rsidRDefault="0085050D" w:rsidP="00277F91">
      <w:pPr>
        <w:pStyle w:val="NormalDoubleSpaced"/>
      </w:pPr>
      <w:proofErr w:type="spellStart"/>
      <w:r>
        <w:lastRenderedPageBreak/>
        <w:t>Chuy</w:t>
      </w:r>
      <w:proofErr w:type="spellEnd"/>
      <w:r>
        <w:t xml:space="preserve"> let him wait. He was imagining other lives for the former priest. </w:t>
      </w:r>
    </w:p>
    <w:p w14:paraId="1784F313" w14:textId="77777777" w:rsidR="0085050D" w:rsidRDefault="0085050D" w:rsidP="00277F91">
      <w:pPr>
        <w:pStyle w:val="NormalDoubleSpaced"/>
      </w:pPr>
      <w:r>
        <w:t xml:space="preserve">Merchant marine. College professor. Circus clown. </w:t>
      </w:r>
    </w:p>
    <w:p w14:paraId="626DDA92" w14:textId="77777777" w:rsidR="0085050D" w:rsidRPr="000A0AC3" w:rsidRDefault="0085050D" w:rsidP="00277F91">
      <w:pPr>
        <w:pStyle w:val="NormalDoubleSpaced"/>
      </w:pPr>
      <w:r>
        <w:t xml:space="preserve">Eventually </w:t>
      </w:r>
      <w:proofErr w:type="spellStart"/>
      <w:r w:rsidRPr="00DC52FE">
        <w:t>Señor</w:t>
      </w:r>
      <w:proofErr w:type="spellEnd"/>
      <w:r w:rsidRPr="00DC52FE">
        <w:t xml:space="preserve"> Velarde </w:t>
      </w:r>
      <w:r w:rsidRPr="000A0AC3">
        <w:t xml:space="preserve">cleared his throat. </w:t>
      </w:r>
    </w:p>
    <w:p w14:paraId="2B66F57F" w14:textId="77777777" w:rsidR="0085050D" w:rsidRPr="000A0AC3" w:rsidRDefault="0085050D" w:rsidP="00813FAA">
      <w:pPr>
        <w:pStyle w:val="Dialogue"/>
      </w:pPr>
      <w:r w:rsidRPr="000A0AC3">
        <w:t xml:space="preserve">“So tell me,” the old man said. </w:t>
      </w:r>
    </w:p>
    <w:p w14:paraId="27E4D68A" w14:textId="77777777" w:rsidR="0085050D" w:rsidRPr="000A0AC3" w:rsidRDefault="0085050D" w:rsidP="00277F91">
      <w:pPr>
        <w:pStyle w:val="NormalDoubleSpaced"/>
      </w:pPr>
      <w:proofErr w:type="spellStart"/>
      <w:r w:rsidRPr="000A0AC3">
        <w:t>Chuy</w:t>
      </w:r>
      <w:proofErr w:type="spellEnd"/>
      <w:r w:rsidRPr="000A0AC3">
        <w:t xml:space="preserve"> turned to his host. </w:t>
      </w:r>
      <w:proofErr w:type="spellStart"/>
      <w:r w:rsidRPr="000A0AC3">
        <w:t>Señor</w:t>
      </w:r>
      <w:proofErr w:type="spellEnd"/>
      <w:r w:rsidRPr="000A0AC3">
        <w:t xml:space="preserve"> Velarde </w:t>
      </w:r>
      <w:r>
        <w:t>wore</w:t>
      </w:r>
      <w:r w:rsidRPr="000A0AC3">
        <w:t xml:space="preserve"> a broad smile on his weathered face. There was a spark in his pale clouded eyes. </w:t>
      </w:r>
    </w:p>
    <w:p w14:paraId="110737F7" w14:textId="77777777" w:rsidR="0085050D" w:rsidRPr="000A0AC3" w:rsidRDefault="0085050D" w:rsidP="00813FAA">
      <w:pPr>
        <w:pStyle w:val="Dialogue"/>
      </w:pPr>
      <w:r w:rsidRPr="000A0AC3">
        <w:t xml:space="preserve">“How are your dead this year?” the old </w:t>
      </w:r>
      <w:proofErr w:type="spellStart"/>
      <w:r w:rsidRPr="000A0AC3">
        <w:t>Señor</w:t>
      </w:r>
      <w:proofErr w:type="spellEnd"/>
      <w:r w:rsidRPr="000A0AC3">
        <w:t xml:space="preserve"> said. </w:t>
      </w:r>
    </w:p>
    <w:p w14:paraId="5CFAAB50" w14:textId="77777777" w:rsidR="0085050D" w:rsidRDefault="0085050D" w:rsidP="00277F91">
      <w:pPr>
        <w:pStyle w:val="NormalDoubleSpaced"/>
      </w:pPr>
      <w:r>
        <w:t xml:space="preserve">The cemetery seemed very loud. </w:t>
      </w:r>
      <w:proofErr w:type="spellStart"/>
      <w:r>
        <w:t>Chuy</w:t>
      </w:r>
      <w:proofErr w:type="spellEnd"/>
      <w:r>
        <w:t xml:space="preserve"> heard about fifteen voices speaking all at once. A tractor was going somewhere. Crows yelled at each other. </w:t>
      </w:r>
      <w:proofErr w:type="spellStart"/>
      <w:r>
        <w:t>Chuy</w:t>
      </w:r>
      <w:proofErr w:type="spellEnd"/>
      <w:r>
        <w:t xml:space="preserve"> </w:t>
      </w:r>
      <w:r w:rsidRPr="000A0AC3">
        <w:t xml:space="preserve">wondered if the old man </w:t>
      </w:r>
      <w:r>
        <w:t xml:space="preserve">somehow </w:t>
      </w:r>
      <w:r w:rsidRPr="000A0AC3">
        <w:t xml:space="preserve">knew that this year his dead were with him much more strongly than ever before. </w:t>
      </w:r>
    </w:p>
    <w:p w14:paraId="178AF8D4" w14:textId="77777777" w:rsidR="0085050D" w:rsidRDefault="0085050D" w:rsidP="00277F91">
      <w:pPr>
        <w:pStyle w:val="NormalDoubleSpaced"/>
      </w:pPr>
      <w:r>
        <w:t>But how could he?</w:t>
      </w:r>
    </w:p>
    <w:p w14:paraId="49788B8C" w14:textId="77777777" w:rsidR="0085050D" w:rsidRDefault="0085050D" w:rsidP="00277F91">
      <w:pPr>
        <w:pStyle w:val="NormalDoubleSpaced"/>
      </w:pPr>
      <w:proofErr w:type="spellStart"/>
      <w:r>
        <w:t>Chuy</w:t>
      </w:r>
      <w:proofErr w:type="spellEnd"/>
      <w:r>
        <w:t xml:space="preserve"> </w:t>
      </w:r>
      <w:r w:rsidRPr="000A0AC3">
        <w:t xml:space="preserve">felt </w:t>
      </w:r>
      <w:r>
        <w:t xml:space="preserve">like </w:t>
      </w:r>
      <w:r w:rsidRPr="000A0AC3">
        <w:t xml:space="preserve">he could reach out and touch his </w:t>
      </w:r>
      <w:r>
        <w:t xml:space="preserve">dead. His </w:t>
      </w:r>
      <w:r w:rsidRPr="000A0AC3">
        <w:t xml:space="preserve">mother and father and </w:t>
      </w:r>
      <w:r>
        <w:t xml:space="preserve">his two </w:t>
      </w:r>
      <w:r w:rsidRPr="000A0AC3">
        <w:t>brothers</w:t>
      </w:r>
      <w:r>
        <w:t>.</w:t>
      </w:r>
      <w:r w:rsidRPr="000A0AC3">
        <w:t xml:space="preserve"> </w:t>
      </w:r>
      <w:r>
        <w:t>M</w:t>
      </w:r>
      <w:r w:rsidRPr="000A0AC3">
        <w:t xml:space="preserve">ost unfortunately his sister. </w:t>
      </w:r>
      <w:r>
        <w:t xml:space="preserve">Long gone </w:t>
      </w:r>
      <w:r w:rsidRPr="000A0AC3">
        <w:t xml:space="preserve">Juan Bernal. </w:t>
      </w:r>
      <w:r>
        <w:t xml:space="preserve">Every dead person he had ever known seemed </w:t>
      </w:r>
      <w:r w:rsidRPr="000A0AC3">
        <w:t xml:space="preserve">to </w:t>
      </w:r>
      <w:r>
        <w:t xml:space="preserve">be </w:t>
      </w:r>
      <w:r w:rsidRPr="000A0AC3">
        <w:t xml:space="preserve">up out of the earth </w:t>
      </w:r>
      <w:r>
        <w:t>(</w:t>
      </w:r>
      <w:r w:rsidRPr="000A0AC3">
        <w:t>and the river</w:t>
      </w:r>
      <w:r>
        <w:t>)</w:t>
      </w:r>
      <w:r w:rsidRPr="000A0AC3">
        <w:t xml:space="preserve"> and restored from being ashes and </w:t>
      </w:r>
      <w:r>
        <w:t xml:space="preserve">dust and </w:t>
      </w:r>
      <w:r w:rsidRPr="000A0AC3">
        <w:t xml:space="preserve">were busy walking about making his life a crowded mess. </w:t>
      </w:r>
      <w:r>
        <w:t xml:space="preserve">Even a kid he barely knew from way back in grade school who died of appendicitis in the second grade returned to </w:t>
      </w:r>
      <w:proofErr w:type="spellStart"/>
      <w:r>
        <w:t>Chuy</w:t>
      </w:r>
      <w:proofErr w:type="spellEnd"/>
      <w:r>
        <w:t xml:space="preserve"> recently. For the first time ever. </w:t>
      </w:r>
    </w:p>
    <w:p w14:paraId="308E4BFB" w14:textId="77777777" w:rsidR="0085050D" w:rsidRPr="000A0AC3" w:rsidRDefault="0085050D" w:rsidP="00277F91">
      <w:pPr>
        <w:pStyle w:val="NormalDoubleSpaced"/>
      </w:pPr>
      <w:r w:rsidRPr="000A0AC3">
        <w:t xml:space="preserve">But there was no way </w:t>
      </w:r>
      <w:proofErr w:type="spellStart"/>
      <w:r w:rsidRPr="000A0AC3">
        <w:t>Señor</w:t>
      </w:r>
      <w:proofErr w:type="spellEnd"/>
      <w:r w:rsidRPr="000A0AC3">
        <w:t xml:space="preserve"> Velarde could know this. What </w:t>
      </w:r>
      <w:proofErr w:type="spellStart"/>
      <w:r w:rsidRPr="000A0AC3">
        <w:t>Chuy</w:t>
      </w:r>
      <w:proofErr w:type="spellEnd"/>
      <w:r w:rsidRPr="000A0AC3">
        <w:t xml:space="preserve"> was going through with his dead. Maybe it was a question he would have asked anyone. Just a little something he thought up and liked the sound of. Maybe he had </w:t>
      </w:r>
      <w:r>
        <w:t xml:space="preserve">already popped </w:t>
      </w:r>
      <w:r w:rsidRPr="000A0AC3">
        <w:t xml:space="preserve">this </w:t>
      </w:r>
      <w:r>
        <w:t xml:space="preserve">same </w:t>
      </w:r>
      <w:r w:rsidRPr="000A0AC3">
        <w:t xml:space="preserve">question a dozen </w:t>
      </w:r>
      <w:r>
        <w:t xml:space="preserve">or more </w:t>
      </w:r>
      <w:r w:rsidRPr="000A0AC3">
        <w:t xml:space="preserve">times today. </w:t>
      </w:r>
    </w:p>
    <w:p w14:paraId="5E05B905" w14:textId="77777777" w:rsidR="0085050D" w:rsidRPr="000A0AC3" w:rsidRDefault="0085050D" w:rsidP="00277F91">
      <w:pPr>
        <w:pStyle w:val="NormalDoubleSpaced"/>
      </w:pPr>
      <w:proofErr w:type="spellStart"/>
      <w:r w:rsidRPr="000A0AC3">
        <w:t>Chuy</w:t>
      </w:r>
      <w:proofErr w:type="spellEnd"/>
      <w:r w:rsidRPr="000A0AC3">
        <w:t xml:space="preserve"> blew out his breath and shook his head before he answered. </w:t>
      </w:r>
    </w:p>
    <w:p w14:paraId="1C97D0AE" w14:textId="77777777" w:rsidR="0085050D" w:rsidRPr="000A0AC3" w:rsidRDefault="0085050D" w:rsidP="00813FAA">
      <w:pPr>
        <w:pStyle w:val="Dialogue"/>
      </w:pPr>
      <w:r w:rsidRPr="000A0AC3">
        <w:t xml:space="preserve">“Busy,” </w:t>
      </w:r>
      <w:r>
        <w:t xml:space="preserve">he </w:t>
      </w:r>
      <w:r w:rsidRPr="000A0AC3">
        <w:t>said. “This year my dead are very busy.”</w:t>
      </w:r>
    </w:p>
    <w:p w14:paraId="072D7137" w14:textId="77777777" w:rsidR="0085050D" w:rsidRPr="000A0AC3" w:rsidRDefault="0085050D" w:rsidP="00277F91">
      <w:pPr>
        <w:pStyle w:val="NormalDoubleSpaced"/>
      </w:pPr>
      <w:proofErr w:type="spellStart"/>
      <w:r>
        <w:lastRenderedPageBreak/>
        <w:t>Chuy</w:t>
      </w:r>
      <w:proofErr w:type="spellEnd"/>
      <w:r>
        <w:t xml:space="preserve"> felt chills </w:t>
      </w:r>
      <w:r w:rsidRPr="000A0AC3">
        <w:t xml:space="preserve">when </w:t>
      </w:r>
      <w:proofErr w:type="spellStart"/>
      <w:r w:rsidRPr="000A0AC3">
        <w:t>Señor</w:t>
      </w:r>
      <w:proofErr w:type="spellEnd"/>
      <w:r w:rsidRPr="000A0AC3">
        <w:t xml:space="preserve"> Velarde placed a gnarled hand </w:t>
      </w:r>
      <w:r>
        <w:t xml:space="preserve">on top of </w:t>
      </w:r>
      <w:r w:rsidRPr="000A0AC3">
        <w:t xml:space="preserve">his. </w:t>
      </w:r>
      <w:r>
        <w:t xml:space="preserve">He looked down at the unexpected hand resting on his own. Then up into the old man’s face. Ancient eyes </w:t>
      </w:r>
      <w:r w:rsidRPr="000A0AC3">
        <w:t xml:space="preserve">peered deep into </w:t>
      </w:r>
      <w:proofErr w:type="spellStart"/>
      <w:r w:rsidRPr="000A0AC3">
        <w:t>Chuy’s</w:t>
      </w:r>
      <w:proofErr w:type="spellEnd"/>
      <w:r>
        <w:t>.</w:t>
      </w:r>
      <w:r w:rsidRPr="000A0AC3">
        <w:t xml:space="preserve"> The</w:t>
      </w:r>
      <w:r>
        <w:t xml:space="preserve"> old </w:t>
      </w:r>
      <w:proofErr w:type="spellStart"/>
      <w:r>
        <w:t>Señor</w:t>
      </w:r>
      <w:proofErr w:type="spellEnd"/>
      <w:r>
        <w:t xml:space="preserve"> </w:t>
      </w:r>
      <w:r w:rsidRPr="000A0AC3">
        <w:t xml:space="preserve">smiled and nodded once. A slow deep bow of his </w:t>
      </w:r>
      <w:r>
        <w:t>stately</w:t>
      </w:r>
      <w:r w:rsidRPr="000A0AC3">
        <w:t xml:space="preserve"> gray head. </w:t>
      </w:r>
      <w:r>
        <w:t xml:space="preserve">He squeezed </w:t>
      </w:r>
      <w:proofErr w:type="spellStart"/>
      <w:r>
        <w:t>Chuy’s</w:t>
      </w:r>
      <w:proofErr w:type="spellEnd"/>
      <w:r>
        <w:t xml:space="preserve"> hand and h</w:t>
      </w:r>
      <w:r w:rsidRPr="000A0AC3">
        <w:t xml:space="preserve">is voice rasped from </w:t>
      </w:r>
      <w:r>
        <w:t xml:space="preserve">deep </w:t>
      </w:r>
      <w:r w:rsidRPr="000A0AC3">
        <w:t>back in his throat—</w:t>
      </w:r>
    </w:p>
    <w:p w14:paraId="755D01D3" w14:textId="77777777" w:rsidR="0085050D" w:rsidRPr="000A0AC3" w:rsidRDefault="0085050D" w:rsidP="00813FAA">
      <w:pPr>
        <w:pStyle w:val="Dialogue"/>
      </w:pPr>
      <w:r w:rsidRPr="000A0AC3">
        <w:t xml:space="preserve">“Yes. That’s exactly how it is. The dead are </w:t>
      </w:r>
      <w:r>
        <w:t>so</w:t>
      </w:r>
      <w:r w:rsidRPr="000A0AC3">
        <w:t xml:space="preserve"> busy.”</w:t>
      </w:r>
    </w:p>
    <w:p w14:paraId="0C1BFA5C" w14:textId="77777777" w:rsidR="0085050D" w:rsidRPr="000A0AC3" w:rsidRDefault="0085050D" w:rsidP="00277F91">
      <w:pPr>
        <w:pStyle w:val="NormalDoubleSpaced"/>
      </w:pPr>
      <w:proofErr w:type="spellStart"/>
      <w:r w:rsidRPr="000A0AC3">
        <w:t>Señor</w:t>
      </w:r>
      <w:proofErr w:type="spellEnd"/>
      <w:r w:rsidRPr="000A0AC3">
        <w:t xml:space="preserve"> Velarde nodded again, just as slow and deliberate as the first time. He </w:t>
      </w:r>
      <w:r>
        <w:t xml:space="preserve">marked his next words by taking his hand away from </w:t>
      </w:r>
      <w:proofErr w:type="spellStart"/>
      <w:r>
        <w:t>Chuy’s</w:t>
      </w:r>
      <w:proofErr w:type="spellEnd"/>
      <w:r>
        <w:t xml:space="preserve"> and </w:t>
      </w:r>
      <w:r w:rsidRPr="000A0AC3">
        <w:t>rais</w:t>
      </w:r>
      <w:r>
        <w:t>ing</w:t>
      </w:r>
      <w:r w:rsidRPr="000A0AC3">
        <w:t xml:space="preserve"> </w:t>
      </w:r>
      <w:r>
        <w:t xml:space="preserve">a crooked finger </w:t>
      </w:r>
      <w:r w:rsidRPr="000A0AC3">
        <w:t xml:space="preserve">into the air— </w:t>
      </w:r>
    </w:p>
    <w:p w14:paraId="286054E5" w14:textId="77777777" w:rsidR="0085050D" w:rsidRPr="000A0AC3" w:rsidRDefault="0085050D" w:rsidP="00813FAA">
      <w:pPr>
        <w:pStyle w:val="Dialogue"/>
      </w:pPr>
      <w:r w:rsidRPr="000A0AC3">
        <w:t>“This year more than others</w:t>
      </w:r>
      <w:r>
        <w:t>.</w:t>
      </w:r>
      <w:r w:rsidRPr="000A0AC3">
        <w:t xml:space="preserve">” </w:t>
      </w:r>
    </w:p>
    <w:p w14:paraId="12A594E2" w14:textId="77777777" w:rsidR="0085050D" w:rsidRPr="000A0AC3" w:rsidRDefault="0085050D" w:rsidP="00277F91">
      <w:pPr>
        <w:pStyle w:val="NormalDoubleSpaced"/>
      </w:pPr>
      <w:r w:rsidRPr="000A0AC3">
        <w:t xml:space="preserve">Once more he peered deeply into </w:t>
      </w:r>
      <w:proofErr w:type="spellStart"/>
      <w:r w:rsidRPr="000A0AC3">
        <w:t>Chuy’s</w:t>
      </w:r>
      <w:proofErr w:type="spellEnd"/>
      <w:r w:rsidRPr="000A0AC3">
        <w:t xml:space="preserve"> eyes. Then his cough returned hard and shook through him. His handkerchief came out and he made a swipe across his mouth and stashed the cloth away. </w:t>
      </w:r>
      <w:proofErr w:type="spellStart"/>
      <w:r w:rsidRPr="000A0AC3">
        <w:t>Chuy</w:t>
      </w:r>
      <w:proofErr w:type="spellEnd"/>
      <w:r w:rsidRPr="000A0AC3">
        <w:t xml:space="preserve"> watched the old man and was glad to be here talking with him. Sharing this feeling about their dead had brought him a measure of peace. He was grateful to the old </w:t>
      </w:r>
      <w:proofErr w:type="spellStart"/>
      <w:r w:rsidRPr="000A0AC3">
        <w:t>Señor</w:t>
      </w:r>
      <w:proofErr w:type="spellEnd"/>
      <w:r w:rsidRPr="000A0AC3">
        <w:t xml:space="preserve"> for calling him over. </w:t>
      </w:r>
    </w:p>
    <w:p w14:paraId="754D64B6" w14:textId="77777777" w:rsidR="0085050D" w:rsidRDefault="0085050D" w:rsidP="0085050D">
      <w:pPr>
        <w:pStyle w:val="Heading3"/>
      </w:pPr>
      <w:r w:rsidRPr="000A0AC3">
        <w:fldChar w:fldCharType="begin"/>
      </w:r>
      <w:r w:rsidRPr="000A0AC3">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The Dead Would Laugh</w:instrText>
      </w:r>
      <w:r>
        <w:rPr>
          <w:noProof/>
        </w:rPr>
        <w:fldChar w:fldCharType="end"/>
      </w:r>
      <w:r w:rsidRPr="000A0AC3">
        <w:instrText xml:space="preserve"> </w:instrText>
      </w:r>
      <w:r w:rsidRPr="000A0AC3">
        <w:fldChar w:fldCharType="separate"/>
      </w:r>
      <w:r w:rsidR="00F75E49">
        <w:rPr>
          <w:noProof/>
        </w:rPr>
        <w:t>14</w:t>
      </w:r>
      <w:r w:rsidRPr="000A0AC3">
        <w:fldChar w:fldCharType="end"/>
      </w:r>
    </w:p>
    <w:p w14:paraId="351D8651" w14:textId="77777777" w:rsidR="0085050D" w:rsidRPr="000A0AC3" w:rsidRDefault="0085050D" w:rsidP="00277F91">
      <w:pPr>
        <w:pStyle w:val="NormalDoubleSpaced"/>
      </w:pPr>
      <w:proofErr w:type="spellStart"/>
      <w:r w:rsidRPr="000A0AC3">
        <w:t>Señor</w:t>
      </w:r>
      <w:proofErr w:type="spellEnd"/>
      <w:r w:rsidRPr="000A0AC3">
        <w:t xml:space="preserve"> Velarde turned away and bent down over the side of his chair. When he turned back he was holding two small glasses. He handed them to </w:t>
      </w:r>
      <w:proofErr w:type="spellStart"/>
      <w:r w:rsidRPr="000A0AC3">
        <w:t>Chuy</w:t>
      </w:r>
      <w:proofErr w:type="spellEnd"/>
      <w:r w:rsidRPr="000A0AC3">
        <w:t xml:space="preserve"> then turned and bent down again and brought up a tall clear bottle. </w:t>
      </w:r>
      <w:proofErr w:type="spellStart"/>
      <w:r w:rsidRPr="000A0AC3">
        <w:t>Chuy</w:t>
      </w:r>
      <w:proofErr w:type="spellEnd"/>
      <w:r w:rsidRPr="000A0AC3">
        <w:t xml:space="preserve"> caught a glimpse of the label and </w:t>
      </w:r>
      <w:r>
        <w:t xml:space="preserve">gladly </w:t>
      </w:r>
      <w:r w:rsidRPr="000A0AC3">
        <w:t xml:space="preserve">confirmed it was tequila. He </w:t>
      </w:r>
      <w:r>
        <w:t xml:space="preserve">craved </w:t>
      </w:r>
      <w:r w:rsidRPr="000A0AC3">
        <w:t xml:space="preserve">the hot bite of it in his throat and in his stomach. </w:t>
      </w:r>
      <w:proofErr w:type="spellStart"/>
      <w:r w:rsidRPr="000A0AC3">
        <w:t>Señor</w:t>
      </w:r>
      <w:proofErr w:type="spellEnd"/>
      <w:r w:rsidRPr="000A0AC3">
        <w:t xml:space="preserve"> Velarde poured a dose into each glass and returned the bottle to the ground. When the old man was seated upright again </w:t>
      </w:r>
      <w:proofErr w:type="spellStart"/>
      <w:r w:rsidRPr="000A0AC3">
        <w:t>Chuy</w:t>
      </w:r>
      <w:proofErr w:type="spellEnd"/>
      <w:r w:rsidRPr="000A0AC3">
        <w:t xml:space="preserve"> handed </w:t>
      </w:r>
      <w:proofErr w:type="spellStart"/>
      <w:r w:rsidRPr="000A0AC3">
        <w:t>Señor</w:t>
      </w:r>
      <w:proofErr w:type="spellEnd"/>
      <w:r w:rsidRPr="000A0AC3">
        <w:t xml:space="preserve"> Velarde one of the glasses. Their eyes met and they raised their tequila into the air. </w:t>
      </w:r>
    </w:p>
    <w:p w14:paraId="48B68FFE" w14:textId="77777777" w:rsidR="0085050D" w:rsidRPr="000A0AC3" w:rsidRDefault="0085050D" w:rsidP="00277F91">
      <w:pPr>
        <w:pStyle w:val="NormalDoubleSpaced"/>
      </w:pPr>
      <w:r w:rsidRPr="000A0AC3">
        <w:lastRenderedPageBreak/>
        <w:t>Then they both said together—</w:t>
      </w:r>
    </w:p>
    <w:p w14:paraId="1EBED074" w14:textId="77777777" w:rsidR="0085050D" w:rsidRPr="000A0AC3" w:rsidRDefault="0085050D" w:rsidP="00813FAA">
      <w:pPr>
        <w:pStyle w:val="Dialogue"/>
      </w:pPr>
      <w:r w:rsidRPr="000A0AC3">
        <w:t>“To the busy dead.”</w:t>
      </w:r>
    </w:p>
    <w:p w14:paraId="194FA911" w14:textId="77777777" w:rsidR="0085050D" w:rsidRDefault="0085050D" w:rsidP="00277F91">
      <w:pPr>
        <w:pStyle w:val="NormalDoubleSpaced"/>
      </w:pPr>
      <w:r>
        <w:t>T</w:t>
      </w:r>
      <w:r w:rsidRPr="000A0AC3">
        <w:t xml:space="preserve">hey laughed </w:t>
      </w:r>
      <w:r>
        <w:t xml:space="preserve">together as </w:t>
      </w:r>
      <w:r w:rsidRPr="000A0AC3">
        <w:t xml:space="preserve">they clinked their glasses. Then were quiet </w:t>
      </w:r>
      <w:r>
        <w:t xml:space="preserve">while </w:t>
      </w:r>
      <w:r w:rsidRPr="000A0AC3">
        <w:t xml:space="preserve">the tequila burned. And for a few moments after. But it was not a day to be quiet for too long. Soon the old man and his guest seated in the folding lawn chairs among the graves under the tall trees of the old village cemetery were laughing together again. </w:t>
      </w:r>
    </w:p>
    <w:p w14:paraId="2015AA20" w14:textId="77777777" w:rsidR="0085050D" w:rsidRDefault="0085050D" w:rsidP="00277F91">
      <w:pPr>
        <w:pStyle w:val="NormalDoubleSpaced"/>
      </w:pPr>
      <w:r>
        <w:t>T</w:t>
      </w:r>
      <w:r w:rsidRPr="000A0AC3">
        <w:t>hey knew the</w:t>
      </w:r>
      <w:r>
        <w:t>ir</w:t>
      </w:r>
      <w:r w:rsidRPr="000A0AC3">
        <w:t xml:space="preserve"> dead would understand. That even the </w:t>
      </w:r>
      <w:r>
        <w:t>most begrudging</w:t>
      </w:r>
      <w:r w:rsidRPr="000A0AC3">
        <w:t xml:space="preserve"> </w:t>
      </w:r>
      <w:r>
        <w:t xml:space="preserve">of those many who now lay beneath the dirt and rocks and patchy grass of this well-used graveyard </w:t>
      </w:r>
      <w:r w:rsidRPr="000A0AC3">
        <w:t xml:space="preserve">would not </w:t>
      </w:r>
      <w:r>
        <w:t xml:space="preserve">fault </w:t>
      </w:r>
      <w:r w:rsidRPr="000A0AC3">
        <w:t>them</w:t>
      </w:r>
      <w:r>
        <w:t xml:space="preserve"> for their amusement</w:t>
      </w:r>
      <w:r w:rsidRPr="000A0AC3">
        <w:t xml:space="preserve">. </w:t>
      </w:r>
      <w:r>
        <w:t>What point is there in being alive if you cannot laugh? And what is more deserving of being abused with laughter than the ridiculous absurdity of death?</w:t>
      </w:r>
    </w:p>
    <w:p w14:paraId="7A2C42E5" w14:textId="77777777" w:rsidR="0085050D" w:rsidRPr="000A0AC3" w:rsidRDefault="0085050D" w:rsidP="00277F91">
      <w:pPr>
        <w:pStyle w:val="NormalDoubleSpaced"/>
      </w:pPr>
      <w:r>
        <w:t xml:space="preserve">You might as well be dead yourself. If you do not laugh at it. </w:t>
      </w:r>
    </w:p>
    <w:p w14:paraId="0F0F5104" w14:textId="77777777" w:rsidR="0085050D" w:rsidRDefault="0085050D" w:rsidP="00277F91">
      <w:pPr>
        <w:pStyle w:val="NormalDoubleSpaced"/>
      </w:pPr>
      <w:r>
        <w:t xml:space="preserve">And of course </w:t>
      </w:r>
      <w:r w:rsidRPr="000A0AC3">
        <w:t xml:space="preserve">the dead would laugh too. </w:t>
      </w:r>
      <w:r>
        <w:t xml:space="preserve">Not only at death but at anything and everything. The dead would give everything to laugh again. </w:t>
      </w:r>
    </w:p>
    <w:p w14:paraId="59A3C9D0" w14:textId="77777777" w:rsidR="0085050D" w:rsidRDefault="0085050D" w:rsidP="00277F91">
      <w:pPr>
        <w:pStyle w:val="NormalDoubleSpaced"/>
      </w:pPr>
      <w:r w:rsidRPr="000A0AC3">
        <w:t xml:space="preserve">If God would </w:t>
      </w:r>
      <w:r>
        <w:t xml:space="preserve">only </w:t>
      </w:r>
      <w:r w:rsidRPr="000A0AC3">
        <w:t xml:space="preserve">let them. </w:t>
      </w:r>
    </w:p>
    <w:p w14:paraId="7B8215B6" w14:textId="77777777" w:rsidR="00E05E6C" w:rsidRPr="000A0AC3" w:rsidRDefault="00E05E6C" w:rsidP="00E05E6C">
      <w:pPr>
        <w:pStyle w:val="Heading2"/>
      </w:pPr>
      <w:r>
        <w:lastRenderedPageBreak/>
        <w:t>The Owl Must Hunt Again</w:t>
      </w:r>
    </w:p>
    <w:p w14:paraId="4887EF90" w14:textId="77777777" w:rsidR="006F3C13" w:rsidRDefault="006F3C13" w:rsidP="008525CD">
      <w:pPr>
        <w:pStyle w:val="Heading3"/>
      </w:pPr>
      <w:r w:rsidRPr="000A0AC3">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The Owl Must Hunt Again</w:instrText>
      </w:r>
      <w:r w:rsidR="005F5A77">
        <w:rPr>
          <w:noProof/>
        </w:rPr>
        <w:fldChar w:fldCharType="end"/>
      </w:r>
      <w:r w:rsidRPr="000A0AC3">
        <w:instrText xml:space="preserve"> </w:instrText>
      </w:r>
      <w:r w:rsidRPr="000A0AC3">
        <w:fldChar w:fldCharType="separate"/>
      </w:r>
      <w:r w:rsidR="00F75E49">
        <w:rPr>
          <w:noProof/>
        </w:rPr>
        <w:t>1</w:t>
      </w:r>
      <w:r w:rsidRPr="000A0AC3">
        <w:fldChar w:fldCharType="end"/>
      </w:r>
    </w:p>
    <w:p w14:paraId="21FE3850" w14:textId="77777777" w:rsidR="006F3C13" w:rsidRDefault="000B0DCA" w:rsidP="00277F91">
      <w:pPr>
        <w:pStyle w:val="NormalDoubleSpaced"/>
      </w:pPr>
      <w:r>
        <w:t>Three</w:t>
      </w:r>
      <w:r w:rsidR="006F3C13">
        <w:t xml:space="preserve"> cars were parked at Rico’s. Inside </w:t>
      </w:r>
      <w:r>
        <w:t xml:space="preserve">two </w:t>
      </w:r>
      <w:r w:rsidR="006F3C13">
        <w:t>table</w:t>
      </w:r>
      <w:r>
        <w:t>s</w:t>
      </w:r>
      <w:r w:rsidR="006F3C13">
        <w:t xml:space="preserve"> </w:t>
      </w:r>
      <w:r w:rsidR="000D7C79">
        <w:t>were</w:t>
      </w:r>
      <w:r w:rsidR="006F3C13">
        <w:t xml:space="preserve"> occupied</w:t>
      </w:r>
      <w:r w:rsidR="00B107BA">
        <w:t>.</w:t>
      </w:r>
      <w:r w:rsidR="006F3C13">
        <w:t xml:space="preserve"> </w:t>
      </w:r>
      <w:proofErr w:type="spellStart"/>
      <w:r w:rsidR="006F3C13">
        <w:t>Chuy</w:t>
      </w:r>
      <w:proofErr w:type="spellEnd"/>
      <w:r w:rsidR="006F3C13">
        <w:t xml:space="preserve"> </w:t>
      </w:r>
      <w:r w:rsidR="00907A83">
        <w:t xml:space="preserve">and </w:t>
      </w:r>
      <w:r w:rsidR="006F3C13">
        <w:t xml:space="preserve">Luis </w:t>
      </w:r>
      <w:r w:rsidR="00907A83">
        <w:t xml:space="preserve">were </w:t>
      </w:r>
      <w:r w:rsidR="00B107BA">
        <w:t>behind the bar</w:t>
      </w:r>
      <w:r w:rsidR="006F3C13">
        <w:t xml:space="preserve">. They </w:t>
      </w:r>
      <w:r w:rsidR="00B107BA">
        <w:t xml:space="preserve">stood </w:t>
      </w:r>
      <w:r w:rsidR="00EC1EB0">
        <w:t>at</w:t>
      </w:r>
      <w:r w:rsidR="00B107BA">
        <w:t xml:space="preserve"> the sinks </w:t>
      </w:r>
      <w:r w:rsidR="00907A83">
        <w:t>discuss</w:t>
      </w:r>
      <w:r w:rsidR="00234FE3">
        <w:t>ing</w:t>
      </w:r>
      <w:r w:rsidR="00907A83">
        <w:t xml:space="preserve"> </w:t>
      </w:r>
      <w:r>
        <w:t xml:space="preserve">a few details for </w:t>
      </w:r>
      <w:r w:rsidR="00907A83">
        <w:t>t</w:t>
      </w:r>
      <w:r w:rsidR="00234FE3">
        <w:t>o</w:t>
      </w:r>
      <w:r w:rsidR="00907A83">
        <w:t xml:space="preserve">night’s </w:t>
      </w:r>
      <w:r w:rsidR="00234FE3">
        <w:t>event</w:t>
      </w:r>
      <w:r>
        <w:t>. W</w:t>
      </w:r>
      <w:r w:rsidR="006F3C13">
        <w:t xml:space="preserve">hen </w:t>
      </w:r>
      <w:r>
        <w:t xml:space="preserve">they finished </w:t>
      </w:r>
      <w:r w:rsidR="006F3C13">
        <w:t xml:space="preserve">Luis </w:t>
      </w:r>
      <w:r w:rsidR="00B107BA">
        <w:t xml:space="preserve">went </w:t>
      </w:r>
      <w:r w:rsidR="002C4A0F">
        <w:t xml:space="preserve">down the bar and </w:t>
      </w:r>
      <w:r w:rsidR="00907A83">
        <w:t xml:space="preserve">turned </w:t>
      </w:r>
      <w:r w:rsidR="006F3C13">
        <w:t xml:space="preserve">into the </w:t>
      </w:r>
      <w:r w:rsidR="00B107BA">
        <w:t>kitchen</w:t>
      </w:r>
      <w:r w:rsidR="006F3C13">
        <w:t xml:space="preserve">. </w:t>
      </w:r>
      <w:r w:rsidR="00EC1EB0">
        <w:t xml:space="preserve">Voices emerged </w:t>
      </w:r>
      <w:r w:rsidR="000A3396">
        <w:t>as</w:t>
      </w:r>
      <w:r w:rsidR="00EC1EB0">
        <w:t xml:space="preserve"> he pulled the door open</w:t>
      </w:r>
      <w:r w:rsidR="00234FE3">
        <w:t xml:space="preserve">. </w:t>
      </w:r>
      <w:proofErr w:type="spellStart"/>
      <w:r w:rsidR="00234FE3">
        <w:t>Chuy</w:t>
      </w:r>
      <w:proofErr w:type="spellEnd"/>
      <w:r w:rsidR="00234FE3">
        <w:t xml:space="preserve"> heard </w:t>
      </w:r>
      <w:proofErr w:type="spellStart"/>
      <w:r w:rsidR="00234FE3">
        <w:t>Terésa</w:t>
      </w:r>
      <w:proofErr w:type="spellEnd"/>
      <w:r w:rsidR="00234FE3">
        <w:t xml:space="preserve"> </w:t>
      </w:r>
      <w:r w:rsidR="002517FF">
        <w:t xml:space="preserve">mention </w:t>
      </w:r>
      <w:r w:rsidR="00234FE3">
        <w:t>oregano. Then the door swung closed</w:t>
      </w:r>
      <w:r w:rsidR="000A3396">
        <w:t xml:space="preserve"> and the voices were silenced</w:t>
      </w:r>
      <w:r w:rsidR="00EC1EB0">
        <w:t xml:space="preserve">. </w:t>
      </w:r>
    </w:p>
    <w:p w14:paraId="30C3161A" w14:textId="77777777" w:rsidR="00234FE3" w:rsidRDefault="007C5BE2" w:rsidP="00277F91">
      <w:pPr>
        <w:pStyle w:val="NormalDoubleSpaced"/>
      </w:pPr>
      <w:proofErr w:type="spellStart"/>
      <w:r>
        <w:t>Chuy</w:t>
      </w:r>
      <w:proofErr w:type="spellEnd"/>
      <w:r>
        <w:t xml:space="preserve"> </w:t>
      </w:r>
      <w:r w:rsidR="000B0DCA">
        <w:t xml:space="preserve">went down the bar to the stereo and turned it on. A pedal steel </w:t>
      </w:r>
      <w:r w:rsidR="000A3396">
        <w:t xml:space="preserve">came </w:t>
      </w:r>
      <w:r w:rsidR="000B0DCA">
        <w:t>glid</w:t>
      </w:r>
      <w:r w:rsidR="000A3396">
        <w:t>ing</w:t>
      </w:r>
      <w:r w:rsidR="000B0DCA">
        <w:t xml:space="preserve"> </w:t>
      </w:r>
      <w:r w:rsidR="000A3396">
        <w:t xml:space="preserve">out of </w:t>
      </w:r>
      <w:r w:rsidR="00F0576C">
        <w:t xml:space="preserve">the </w:t>
      </w:r>
      <w:r w:rsidR="000A3396">
        <w:t>speakers</w:t>
      </w:r>
      <w:r w:rsidR="000B0DCA">
        <w:t xml:space="preserve">. </w:t>
      </w:r>
      <w:proofErr w:type="spellStart"/>
      <w:r w:rsidR="000B0DCA">
        <w:t>Chuy</w:t>
      </w:r>
      <w:proofErr w:type="spellEnd"/>
      <w:r w:rsidR="000B0DCA">
        <w:t xml:space="preserve"> looked at the glowing radio dial and hoped </w:t>
      </w:r>
      <w:r>
        <w:t xml:space="preserve">Rico would approve of how they were executing his plan. </w:t>
      </w:r>
      <w:r w:rsidR="00890712">
        <w:t xml:space="preserve">Of course his plan had called for him to be executing it. </w:t>
      </w:r>
      <w:r w:rsidR="000B0DCA">
        <w:t xml:space="preserve">And had its roots </w:t>
      </w:r>
      <w:r w:rsidR="000A3396">
        <w:t xml:space="preserve">all the way </w:t>
      </w:r>
      <w:r w:rsidR="000B0DCA">
        <w:t xml:space="preserve">back when he first bought this place. </w:t>
      </w:r>
      <w:r w:rsidR="000A3396">
        <w:t xml:space="preserve">Rico intended to put the kitchen back in service </w:t>
      </w:r>
      <w:r w:rsidR="000B0DCA">
        <w:t>as soon as he saved enough money. B</w:t>
      </w:r>
      <w:r w:rsidR="000A3396">
        <w:t xml:space="preserve">ut the years </w:t>
      </w:r>
      <w:r w:rsidR="000B0DCA">
        <w:t xml:space="preserve">kept piling up and </w:t>
      </w:r>
      <w:r w:rsidR="000A3396">
        <w:t xml:space="preserve">Rico’s </w:t>
      </w:r>
      <w:r w:rsidR="000B0DCA">
        <w:t xml:space="preserve">bar </w:t>
      </w:r>
      <w:r w:rsidR="000A3396">
        <w:t xml:space="preserve">became a thing </w:t>
      </w:r>
      <w:r w:rsidR="000B0DCA">
        <w:t xml:space="preserve">of its own. </w:t>
      </w:r>
    </w:p>
    <w:p w14:paraId="4733B066" w14:textId="77777777" w:rsidR="00B107BA" w:rsidRDefault="006F3C13" w:rsidP="00277F91">
      <w:pPr>
        <w:pStyle w:val="NormalDoubleSpaced"/>
      </w:pPr>
      <w:proofErr w:type="spellStart"/>
      <w:r>
        <w:t>Chuy</w:t>
      </w:r>
      <w:proofErr w:type="spellEnd"/>
      <w:r>
        <w:t xml:space="preserve"> </w:t>
      </w:r>
      <w:r w:rsidR="000A3396">
        <w:t>re</w:t>
      </w:r>
      <w:r>
        <w:t xml:space="preserve">turned </w:t>
      </w:r>
      <w:r w:rsidR="000A3396">
        <w:t xml:space="preserve">to the middle of the bar </w:t>
      </w:r>
      <w:r>
        <w:t xml:space="preserve">and stood with his back to the room. Before him, </w:t>
      </w:r>
      <w:r w:rsidR="000A3396">
        <w:t xml:space="preserve">opposite the sinks and the taps, </w:t>
      </w:r>
      <w:r>
        <w:t>at the center of the mirror behind the bar, between the shelves of bottles, was the carved wooden sign with the sleeping sombrero-wearing fisherman. In front of the fisherman and his fishing rod was a brass cremation urn</w:t>
      </w:r>
      <w:r w:rsidR="00B107BA">
        <w:t xml:space="preserve">. </w:t>
      </w:r>
      <w:r w:rsidR="000A3396">
        <w:t>Serving as a foundation, l</w:t>
      </w:r>
      <w:r w:rsidR="00EC1EB0">
        <w:t xml:space="preserve">aid </w:t>
      </w:r>
      <w:r w:rsidR="00B107BA">
        <w:t>flat beneath the sign and the urn</w:t>
      </w:r>
      <w:r w:rsidR="000A3396">
        <w:t>,</w:t>
      </w:r>
      <w:r w:rsidR="00B107BA">
        <w:t xml:space="preserve"> was </w:t>
      </w:r>
      <w:r w:rsidR="00EC1EB0">
        <w:t>Rico’s</w:t>
      </w:r>
      <w:r w:rsidR="00E8220E">
        <w:t xml:space="preserve"> </w:t>
      </w:r>
      <w:r w:rsidR="00B107BA">
        <w:t xml:space="preserve">boxed </w:t>
      </w:r>
      <w:r>
        <w:t xml:space="preserve">copy of </w:t>
      </w:r>
      <w:r w:rsidRPr="004D0AC1">
        <w:rPr>
          <w:i/>
        </w:rPr>
        <w:t>Tales from the Spanish</w:t>
      </w:r>
      <w:r>
        <w:t xml:space="preserve"> by Pedro Antonio de </w:t>
      </w:r>
      <w:proofErr w:type="spellStart"/>
      <w:r>
        <w:t>Alarcón</w:t>
      </w:r>
      <w:proofErr w:type="spellEnd"/>
      <w:r>
        <w:t xml:space="preserve">. </w:t>
      </w:r>
    </w:p>
    <w:p w14:paraId="25030170" w14:textId="77777777" w:rsidR="00203106" w:rsidRDefault="00203106" w:rsidP="00277F91">
      <w:pPr>
        <w:pStyle w:val="NormalDoubleSpaced"/>
      </w:pPr>
      <w:proofErr w:type="spellStart"/>
      <w:r>
        <w:t>Chuy</w:t>
      </w:r>
      <w:proofErr w:type="spellEnd"/>
      <w:r>
        <w:t xml:space="preserve"> did not open the book </w:t>
      </w:r>
      <w:r w:rsidR="009F7C27">
        <w:t xml:space="preserve">when </w:t>
      </w:r>
      <w:r>
        <w:t xml:space="preserve">he assembled this shrine. He did not </w:t>
      </w:r>
      <w:r w:rsidR="009F7C27">
        <w:t xml:space="preserve">know </w:t>
      </w:r>
      <w:r>
        <w:t>what remained pressed within its pages. If someone told him at this moment</w:t>
      </w:r>
      <w:r w:rsidR="009F7C27">
        <w:t xml:space="preserve"> his eyes would tear and he would have to sit down. So it was good that no one did. </w:t>
      </w:r>
      <w:proofErr w:type="spellStart"/>
      <w:r w:rsidR="009F7C27">
        <w:t>Chuy</w:t>
      </w:r>
      <w:proofErr w:type="spellEnd"/>
      <w:r w:rsidR="009F7C27">
        <w:t xml:space="preserve"> needed his strength. </w:t>
      </w:r>
    </w:p>
    <w:p w14:paraId="7F5AEAFE" w14:textId="77777777" w:rsidR="00EC1EB0" w:rsidRDefault="009F7C27" w:rsidP="00277F91">
      <w:pPr>
        <w:pStyle w:val="NormalDoubleSpaced"/>
      </w:pPr>
      <w:r>
        <w:lastRenderedPageBreak/>
        <w:t xml:space="preserve">He </w:t>
      </w:r>
      <w:r w:rsidR="00EC1EB0">
        <w:t xml:space="preserve">looked at the </w:t>
      </w:r>
      <w:r w:rsidR="00203106">
        <w:t xml:space="preserve">carved wooden </w:t>
      </w:r>
      <w:r w:rsidR="00EC1EB0">
        <w:t xml:space="preserve">sign and </w:t>
      </w:r>
      <w:r w:rsidR="006F3C13">
        <w:t xml:space="preserve">remembered the last time </w:t>
      </w:r>
      <w:r w:rsidR="00EC1EB0">
        <w:t>he saw it out front on the black metal door</w:t>
      </w:r>
      <w:r w:rsidR="006F3C13">
        <w:t xml:space="preserve">. </w:t>
      </w:r>
      <w:r w:rsidR="00EC1EB0">
        <w:t xml:space="preserve">Which was also the last time Rico hung it there. </w:t>
      </w:r>
      <w:r w:rsidR="006F3C13">
        <w:t xml:space="preserve">He remembered coming down the lane in his truck and finding Chela </w:t>
      </w:r>
      <w:proofErr w:type="spellStart"/>
      <w:r w:rsidR="006F3C13">
        <w:t>Varga</w:t>
      </w:r>
      <w:proofErr w:type="spellEnd"/>
      <w:r w:rsidR="006F3C13">
        <w:t xml:space="preserve"> standing before the locked door staring at the slumbering Mexican. He remembered cutting his wheel to veer into the lot, rolling his window down, and telling her </w:t>
      </w:r>
      <w:r w:rsidR="00EC1EB0">
        <w:t xml:space="preserve">that whenever that sign was on his door you </w:t>
      </w:r>
      <w:r w:rsidR="006F3C13">
        <w:t xml:space="preserve">could find Rico Lupe up at Los </w:t>
      </w:r>
      <w:proofErr w:type="spellStart"/>
      <w:r w:rsidR="006F3C13">
        <w:t>Pilares</w:t>
      </w:r>
      <w:proofErr w:type="spellEnd"/>
      <w:r w:rsidR="006F3C13">
        <w:t xml:space="preserve">. </w:t>
      </w:r>
    </w:p>
    <w:p w14:paraId="5DF61326" w14:textId="77777777" w:rsidR="006F3C13" w:rsidRDefault="006F3C13" w:rsidP="00277F91">
      <w:pPr>
        <w:pStyle w:val="NormalDoubleSpaced"/>
      </w:pPr>
      <w:r>
        <w:t>He remembered pointing to the north and shouting at her—</w:t>
      </w:r>
    </w:p>
    <w:p w14:paraId="444982D4" w14:textId="77777777" w:rsidR="006F3C13" w:rsidRDefault="006F3C13" w:rsidP="00813FAA">
      <w:pPr>
        <w:pStyle w:val="Dialogue"/>
      </w:pPr>
      <w:r>
        <w:t>“What are you waiting for? Go get him!”</w:t>
      </w:r>
    </w:p>
    <w:p w14:paraId="532CD9AE" w14:textId="77777777" w:rsidR="006F3C13" w:rsidRDefault="006F3C13" w:rsidP="00277F91">
      <w:pPr>
        <w:pStyle w:val="NormalDoubleSpaced"/>
      </w:pPr>
      <w:r>
        <w:t xml:space="preserve">He started to pull away. Then jammed on his brakes. He leaned back out of his window again and asked her if she knew Rico’s car. She did not. She had never seen it. He described the long red convertible and told her it was a 1965 </w:t>
      </w:r>
      <w:r w:rsidRPr="00825A07">
        <w:t>Chev</w:t>
      </w:r>
      <w:r>
        <w:t>rolet</w:t>
      </w:r>
      <w:r w:rsidRPr="00825A07">
        <w:t xml:space="preserve"> Impala </w:t>
      </w:r>
      <w:r>
        <w:t xml:space="preserve">SS. Diligently maintained in impeccable condition. Then he pointed to the north again and commanded her again to go find Rico. To go look for his car up at Los </w:t>
      </w:r>
      <w:proofErr w:type="spellStart"/>
      <w:r>
        <w:t>Pilares</w:t>
      </w:r>
      <w:proofErr w:type="spellEnd"/>
      <w:r>
        <w:t xml:space="preserve">. </w:t>
      </w:r>
    </w:p>
    <w:p w14:paraId="7AA7B9CE" w14:textId="77777777" w:rsidR="006F3C13" w:rsidRDefault="006F3C13" w:rsidP="00277F91">
      <w:pPr>
        <w:pStyle w:val="NormalDoubleSpaced"/>
      </w:pPr>
      <w:r>
        <w:t xml:space="preserve">Then he got his truck moving again and this time he kept going. </w:t>
      </w:r>
    </w:p>
    <w:p w14:paraId="0F900CA0" w14:textId="77777777" w:rsidR="006F3C13" w:rsidRDefault="006F3C13" w:rsidP="00277F91">
      <w:pPr>
        <w:pStyle w:val="NormalDoubleSpaced"/>
      </w:pPr>
      <w:r>
        <w:t xml:space="preserve">He had been full of hope for his friend as he rolled away. </w:t>
      </w:r>
    </w:p>
    <w:p w14:paraId="2441021C" w14:textId="77777777" w:rsidR="002C6792" w:rsidRDefault="00E8220E" w:rsidP="00277F91">
      <w:pPr>
        <w:pStyle w:val="NormalDoubleSpaced"/>
      </w:pPr>
      <w:r>
        <w:t xml:space="preserve">After </w:t>
      </w:r>
      <w:r w:rsidR="00A603BA">
        <w:t xml:space="preserve">this </w:t>
      </w:r>
      <w:r>
        <w:t xml:space="preserve">remembrance, as had become his habit, </w:t>
      </w:r>
      <w:proofErr w:type="spellStart"/>
      <w:r>
        <w:t>Chuy</w:t>
      </w:r>
      <w:proofErr w:type="spellEnd"/>
      <w:r>
        <w:t xml:space="preserve"> </w:t>
      </w:r>
      <w:r w:rsidR="00AB3C98">
        <w:t xml:space="preserve">made a fist and </w:t>
      </w:r>
      <w:r>
        <w:t xml:space="preserve">rapped three times on the wooden sign. </w:t>
      </w:r>
      <w:r w:rsidR="002C6792">
        <w:t xml:space="preserve">Then </w:t>
      </w:r>
      <w:r>
        <w:t xml:space="preserve">wondered, </w:t>
      </w:r>
      <w:r w:rsidR="00A603BA">
        <w:t>not for the first time or the last</w:t>
      </w:r>
      <w:r>
        <w:t xml:space="preserve">, why he </w:t>
      </w:r>
      <w:r w:rsidR="002C6792">
        <w:t xml:space="preserve">kept doing </w:t>
      </w:r>
      <w:r>
        <w:t xml:space="preserve">that. </w:t>
      </w:r>
    </w:p>
    <w:p w14:paraId="6CFAB78C" w14:textId="77777777" w:rsidR="0098422F" w:rsidRDefault="0098422F" w:rsidP="008525CD">
      <w:pPr>
        <w:pStyle w:val="Heading3"/>
      </w:pPr>
      <w:r w:rsidRPr="000A0AC3">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The Owl Must Hunt Again</w:instrText>
      </w:r>
      <w:r w:rsidR="005F5A77">
        <w:rPr>
          <w:noProof/>
        </w:rPr>
        <w:fldChar w:fldCharType="end"/>
      </w:r>
      <w:r w:rsidRPr="000A0AC3">
        <w:instrText xml:space="preserve"> </w:instrText>
      </w:r>
      <w:r w:rsidRPr="000A0AC3">
        <w:fldChar w:fldCharType="separate"/>
      </w:r>
      <w:r w:rsidR="00F75E49">
        <w:rPr>
          <w:noProof/>
        </w:rPr>
        <w:t>2</w:t>
      </w:r>
      <w:r w:rsidRPr="000A0AC3">
        <w:fldChar w:fldCharType="end"/>
      </w:r>
    </w:p>
    <w:p w14:paraId="69606BB8" w14:textId="77777777" w:rsidR="0098422F" w:rsidRDefault="0098422F" w:rsidP="00277F91">
      <w:pPr>
        <w:pStyle w:val="NormalDoubleSpaced"/>
      </w:pPr>
      <w:proofErr w:type="spellStart"/>
      <w:r>
        <w:t>Señor</w:t>
      </w:r>
      <w:proofErr w:type="spellEnd"/>
      <w:r>
        <w:t xml:space="preserve"> Velarde was </w:t>
      </w:r>
      <w:r w:rsidR="00E17648">
        <w:t xml:space="preserve">holding forth </w:t>
      </w:r>
      <w:r>
        <w:t xml:space="preserve">at a table full of old men. </w:t>
      </w:r>
      <w:proofErr w:type="spellStart"/>
      <w:r>
        <w:t>Chuy</w:t>
      </w:r>
      <w:proofErr w:type="spellEnd"/>
      <w:r>
        <w:t xml:space="preserve"> </w:t>
      </w:r>
      <w:r w:rsidR="009A25E4">
        <w:t xml:space="preserve">arrived with </w:t>
      </w:r>
      <w:r>
        <w:t xml:space="preserve">their drinks and smiled </w:t>
      </w:r>
      <w:r w:rsidR="009A25E4">
        <w:t xml:space="preserve">when he heard </w:t>
      </w:r>
      <w:r>
        <w:t xml:space="preserve">the old </w:t>
      </w:r>
      <w:proofErr w:type="spellStart"/>
      <w:r>
        <w:t>Señor</w:t>
      </w:r>
      <w:proofErr w:type="spellEnd"/>
      <w:r w:rsidR="009A25E4">
        <w:t xml:space="preserve"> describ</w:t>
      </w:r>
      <w:r w:rsidR="004E3852">
        <w:t>e</w:t>
      </w:r>
      <w:r w:rsidR="009A25E4">
        <w:t xml:space="preserve"> </w:t>
      </w:r>
      <w:r w:rsidR="004E3852">
        <w:t xml:space="preserve">again </w:t>
      </w:r>
      <w:r w:rsidR="009A25E4">
        <w:t xml:space="preserve">his </w:t>
      </w:r>
      <w:r w:rsidR="004E3852">
        <w:t xml:space="preserve">new </w:t>
      </w:r>
      <w:r w:rsidR="009A25E4">
        <w:t xml:space="preserve">favorite </w:t>
      </w:r>
      <w:r>
        <w:t xml:space="preserve">tattoo. Those </w:t>
      </w:r>
      <w:proofErr w:type="spellStart"/>
      <w:r w:rsidRPr="000A0AC3">
        <w:t>chichotas</w:t>
      </w:r>
      <w:proofErr w:type="spellEnd"/>
      <w:r>
        <w:t xml:space="preserve"> </w:t>
      </w:r>
      <w:r w:rsidR="0058420A">
        <w:lastRenderedPageBreak/>
        <w:t xml:space="preserve">seemed to </w:t>
      </w:r>
      <w:r w:rsidR="00A250F8">
        <w:t>gr</w:t>
      </w:r>
      <w:r w:rsidR="0058420A">
        <w:t>o</w:t>
      </w:r>
      <w:r w:rsidR="00A250F8">
        <w:t xml:space="preserve">w </w:t>
      </w:r>
      <w:r>
        <w:t xml:space="preserve">bigger with every retelling. As </w:t>
      </w:r>
      <w:proofErr w:type="spellStart"/>
      <w:r w:rsidR="009A25E4">
        <w:t>Chuy</w:t>
      </w:r>
      <w:proofErr w:type="spellEnd"/>
      <w:r w:rsidR="009A25E4">
        <w:t xml:space="preserve"> lifted </w:t>
      </w:r>
      <w:r>
        <w:t xml:space="preserve">the last glass from the tray and </w:t>
      </w:r>
      <w:r w:rsidR="00237452">
        <w:t>placed</w:t>
      </w:r>
      <w:r>
        <w:t xml:space="preserve"> it on the table </w:t>
      </w:r>
      <w:proofErr w:type="spellStart"/>
      <w:r>
        <w:t>Señor</w:t>
      </w:r>
      <w:proofErr w:type="spellEnd"/>
      <w:r>
        <w:t xml:space="preserve"> Velarde </w:t>
      </w:r>
      <w:r w:rsidR="009A25E4">
        <w:t xml:space="preserve">turned and </w:t>
      </w:r>
      <w:r>
        <w:t xml:space="preserve">looked up at him. </w:t>
      </w:r>
    </w:p>
    <w:p w14:paraId="33116768" w14:textId="77777777" w:rsidR="0098422F" w:rsidRDefault="0098422F" w:rsidP="00813FAA">
      <w:pPr>
        <w:pStyle w:val="Dialogue"/>
      </w:pPr>
      <w:r>
        <w:t>“</w:t>
      </w:r>
      <w:proofErr w:type="spellStart"/>
      <w:r>
        <w:t>Chuy</w:t>
      </w:r>
      <w:proofErr w:type="spellEnd"/>
      <w:r>
        <w:t xml:space="preserve">. Did you know Father Vincente was Greek?” </w:t>
      </w:r>
    </w:p>
    <w:p w14:paraId="3DB8DA65" w14:textId="77777777" w:rsidR="0098422F" w:rsidRDefault="0098422F" w:rsidP="00277F91">
      <w:pPr>
        <w:pStyle w:val="NormalDoubleSpaced"/>
      </w:pPr>
      <w:r>
        <w:t>One of other men cut in—</w:t>
      </w:r>
    </w:p>
    <w:p w14:paraId="779F37D2" w14:textId="77777777" w:rsidR="0098422F" w:rsidRDefault="0098422F" w:rsidP="00813FAA">
      <w:pPr>
        <w:pStyle w:val="Dialogue"/>
      </w:pPr>
      <w:r>
        <w:t>“He’s not a Father anymore.”</w:t>
      </w:r>
    </w:p>
    <w:p w14:paraId="322D590B" w14:textId="77777777" w:rsidR="0098422F" w:rsidRDefault="0098422F" w:rsidP="00277F91">
      <w:pPr>
        <w:pStyle w:val="NormalDoubleSpaced"/>
      </w:pPr>
      <w:proofErr w:type="spellStart"/>
      <w:r>
        <w:t>Señor</w:t>
      </w:r>
      <w:proofErr w:type="spellEnd"/>
      <w:r>
        <w:t xml:space="preserve"> Velarde turned to this man. </w:t>
      </w:r>
    </w:p>
    <w:p w14:paraId="10BDC840" w14:textId="77777777" w:rsidR="0098422F" w:rsidRDefault="0098422F" w:rsidP="00813FAA">
      <w:pPr>
        <w:pStyle w:val="Dialogue"/>
      </w:pPr>
      <w:r>
        <w:t>“I don’t know what else to call him.”</w:t>
      </w:r>
    </w:p>
    <w:p w14:paraId="5BB7FD24" w14:textId="77777777" w:rsidR="0098422F" w:rsidRDefault="0098422F" w:rsidP="00813FAA">
      <w:pPr>
        <w:pStyle w:val="Dialogue"/>
      </w:pPr>
      <w:r>
        <w:t>“Just Vincente.”</w:t>
      </w:r>
    </w:p>
    <w:p w14:paraId="3C772944" w14:textId="77777777" w:rsidR="0098422F" w:rsidRDefault="0098422F" w:rsidP="00277F91">
      <w:pPr>
        <w:pStyle w:val="NormalDoubleSpaced"/>
      </w:pPr>
      <w:proofErr w:type="spellStart"/>
      <w:r>
        <w:t>Señor</w:t>
      </w:r>
      <w:proofErr w:type="spellEnd"/>
      <w:r>
        <w:t xml:space="preserve"> Velarde pointed at </w:t>
      </w:r>
      <w:proofErr w:type="spellStart"/>
      <w:r>
        <w:t>Chuy</w:t>
      </w:r>
      <w:proofErr w:type="spellEnd"/>
      <w:r>
        <w:t xml:space="preserve">. </w:t>
      </w:r>
    </w:p>
    <w:p w14:paraId="4276F1B7" w14:textId="77777777" w:rsidR="0098422F" w:rsidRDefault="0098422F" w:rsidP="00813FAA">
      <w:pPr>
        <w:pStyle w:val="Dialogue"/>
      </w:pPr>
      <w:r>
        <w:t>“Then he won’t know who I’m talking about.”</w:t>
      </w:r>
    </w:p>
    <w:p w14:paraId="6823D56A" w14:textId="77777777" w:rsidR="0098422F" w:rsidRDefault="0098422F" w:rsidP="00277F91">
      <w:pPr>
        <w:pStyle w:val="NormalDoubleSpaced"/>
      </w:pPr>
      <w:r>
        <w:t xml:space="preserve">The objecting man shrugged. </w:t>
      </w:r>
    </w:p>
    <w:p w14:paraId="41BF3ED7" w14:textId="77777777" w:rsidR="0098422F" w:rsidRDefault="0098422F" w:rsidP="00813FAA">
      <w:pPr>
        <w:pStyle w:val="Dialogue"/>
      </w:pPr>
      <w:r>
        <w:t>“Still. He’s not a Father anymore.”</w:t>
      </w:r>
    </w:p>
    <w:p w14:paraId="60DA9732" w14:textId="77777777" w:rsidR="0098422F" w:rsidRDefault="0098422F" w:rsidP="00277F91">
      <w:pPr>
        <w:pStyle w:val="NormalDoubleSpaced"/>
      </w:pPr>
      <w:proofErr w:type="spellStart"/>
      <w:r>
        <w:t>Señor</w:t>
      </w:r>
      <w:proofErr w:type="spellEnd"/>
      <w:r>
        <w:t xml:space="preserve"> Velarde waved dismissively at his critic. </w:t>
      </w:r>
    </w:p>
    <w:p w14:paraId="3CE731E1" w14:textId="77777777" w:rsidR="0098422F" w:rsidRDefault="0098422F" w:rsidP="00813FAA">
      <w:pPr>
        <w:pStyle w:val="Dialogue"/>
      </w:pPr>
      <w:r>
        <w:t>“Bah! You’re being a pain in the ass.”</w:t>
      </w:r>
    </w:p>
    <w:p w14:paraId="0C7160FA" w14:textId="77777777" w:rsidR="0098422F" w:rsidRDefault="0098422F" w:rsidP="00277F91">
      <w:pPr>
        <w:pStyle w:val="NormalDoubleSpaced"/>
      </w:pPr>
      <w:r>
        <w:t xml:space="preserve">The objecting man shrugged again. The others seated at the table laughed. </w:t>
      </w:r>
      <w:proofErr w:type="spellStart"/>
      <w:r>
        <w:t>Chuy</w:t>
      </w:r>
      <w:proofErr w:type="spellEnd"/>
      <w:r>
        <w:t xml:space="preserve"> joined them. Then the old men all looked up at him expectantly. </w:t>
      </w:r>
      <w:proofErr w:type="spellStart"/>
      <w:r>
        <w:t>Chuy</w:t>
      </w:r>
      <w:proofErr w:type="spellEnd"/>
      <w:r>
        <w:t xml:space="preserve"> tucked his empty tray under his arm. </w:t>
      </w:r>
    </w:p>
    <w:p w14:paraId="74A2214C" w14:textId="77777777" w:rsidR="0098422F" w:rsidRDefault="0098422F" w:rsidP="00813FAA">
      <w:pPr>
        <w:pStyle w:val="Dialogue"/>
      </w:pPr>
      <w:r>
        <w:t xml:space="preserve">“What?” </w:t>
      </w:r>
    </w:p>
    <w:p w14:paraId="0AE44F95" w14:textId="77777777" w:rsidR="0098422F" w:rsidRDefault="0098422F" w:rsidP="00277F91">
      <w:pPr>
        <w:pStyle w:val="NormalDoubleSpaced"/>
      </w:pPr>
      <w:proofErr w:type="spellStart"/>
      <w:r>
        <w:t>Señor</w:t>
      </w:r>
      <w:proofErr w:type="spellEnd"/>
      <w:r>
        <w:t xml:space="preserve"> Velarde raised a hand and gestured at him. </w:t>
      </w:r>
    </w:p>
    <w:p w14:paraId="73CDBB0D" w14:textId="77777777" w:rsidR="0098422F" w:rsidRDefault="0098422F" w:rsidP="00813FAA">
      <w:pPr>
        <w:pStyle w:val="Dialogue"/>
      </w:pPr>
      <w:r>
        <w:t>“Did you know that Father Vincente—”</w:t>
      </w:r>
    </w:p>
    <w:p w14:paraId="368DDD35" w14:textId="77777777" w:rsidR="0098422F" w:rsidRDefault="0098422F" w:rsidP="00277F91">
      <w:pPr>
        <w:pStyle w:val="NormalDoubleSpaced"/>
      </w:pPr>
      <w:r>
        <w:t xml:space="preserve">He turned and pointed at the objector. </w:t>
      </w:r>
    </w:p>
    <w:p w14:paraId="7B6BFAEA" w14:textId="77777777" w:rsidR="0098422F" w:rsidRDefault="0098422F" w:rsidP="00813FAA">
      <w:pPr>
        <w:pStyle w:val="Dialogue"/>
      </w:pPr>
      <w:r>
        <w:t>“Be quiet you.”</w:t>
      </w:r>
    </w:p>
    <w:p w14:paraId="7885D9D7" w14:textId="77777777" w:rsidR="0098422F" w:rsidRDefault="0098422F" w:rsidP="00277F91">
      <w:pPr>
        <w:pStyle w:val="NormalDoubleSpaced"/>
      </w:pPr>
      <w:r>
        <w:t xml:space="preserve">Even the objecting man laughed this time. </w:t>
      </w:r>
    </w:p>
    <w:p w14:paraId="4203109B" w14:textId="77777777" w:rsidR="0098422F" w:rsidRDefault="0098422F" w:rsidP="00277F91">
      <w:pPr>
        <w:pStyle w:val="NormalDoubleSpaced"/>
      </w:pPr>
      <w:proofErr w:type="spellStart"/>
      <w:r>
        <w:t>Señor</w:t>
      </w:r>
      <w:proofErr w:type="spellEnd"/>
      <w:r>
        <w:t xml:space="preserve"> Velarde turned back to </w:t>
      </w:r>
      <w:proofErr w:type="spellStart"/>
      <w:r>
        <w:t>Chuy</w:t>
      </w:r>
      <w:proofErr w:type="spellEnd"/>
      <w:r>
        <w:t xml:space="preserve">. </w:t>
      </w:r>
    </w:p>
    <w:p w14:paraId="0AA0DBC2" w14:textId="77777777" w:rsidR="0098422F" w:rsidRDefault="0098422F" w:rsidP="00813FAA">
      <w:pPr>
        <w:pStyle w:val="Dialogue"/>
      </w:pPr>
      <w:r>
        <w:lastRenderedPageBreak/>
        <w:t>“Did you know he was Greek?”</w:t>
      </w:r>
    </w:p>
    <w:p w14:paraId="581B65F6" w14:textId="77777777" w:rsidR="0098422F" w:rsidRDefault="0098422F" w:rsidP="00813FAA">
      <w:pPr>
        <w:pStyle w:val="Dialogue"/>
      </w:pPr>
      <w:r>
        <w:t>“No.”</w:t>
      </w:r>
    </w:p>
    <w:p w14:paraId="2E2368F5" w14:textId="77777777" w:rsidR="0098422F" w:rsidRDefault="0098422F" w:rsidP="00277F91">
      <w:pPr>
        <w:pStyle w:val="NormalDoubleSpaced"/>
      </w:pPr>
      <w:proofErr w:type="spellStart"/>
      <w:r>
        <w:t>Señor</w:t>
      </w:r>
      <w:proofErr w:type="spellEnd"/>
      <w:r>
        <w:t xml:space="preserve"> Velarde raised both hands in the air. </w:t>
      </w:r>
    </w:p>
    <w:p w14:paraId="1F7E49A3" w14:textId="77777777" w:rsidR="0098422F" w:rsidRDefault="0098422F" w:rsidP="00813FAA">
      <w:pPr>
        <w:pStyle w:val="Dialogue"/>
      </w:pPr>
      <w:r>
        <w:t>“Of course you didn’t! No one knew!”</w:t>
      </w:r>
    </w:p>
    <w:p w14:paraId="4ADBA265" w14:textId="77777777" w:rsidR="0098422F" w:rsidRDefault="0098422F" w:rsidP="00277F91">
      <w:pPr>
        <w:pStyle w:val="NormalDoubleSpaced"/>
      </w:pPr>
      <w:r>
        <w:t xml:space="preserve">Now the objecting man raised his hands. </w:t>
      </w:r>
    </w:p>
    <w:p w14:paraId="66F1CEA9" w14:textId="77777777" w:rsidR="0098422F" w:rsidRDefault="0098422F" w:rsidP="00813FAA">
      <w:pPr>
        <w:pStyle w:val="Dialogue"/>
      </w:pPr>
      <w:r>
        <w:t>“So what! So the man is Greek! Who cares? Why are you making such a big deal out of this?”</w:t>
      </w:r>
    </w:p>
    <w:p w14:paraId="65921EA8" w14:textId="77777777" w:rsidR="0098422F" w:rsidRDefault="0098422F" w:rsidP="00813FAA">
      <w:pPr>
        <w:pStyle w:val="Dialogue"/>
      </w:pPr>
      <w:r>
        <w:t>“He spoke such good Spanish.”</w:t>
      </w:r>
    </w:p>
    <w:p w14:paraId="31AEF723" w14:textId="77777777" w:rsidR="0098422F" w:rsidRDefault="0098422F" w:rsidP="00813FAA">
      <w:pPr>
        <w:pStyle w:val="Dialogue"/>
      </w:pPr>
      <w:r>
        <w:t>“A Greek priest can’t speak Spanish?”</w:t>
      </w:r>
    </w:p>
    <w:p w14:paraId="204BC6F8" w14:textId="77777777" w:rsidR="0098422F" w:rsidRDefault="0098422F" w:rsidP="00813FAA">
      <w:pPr>
        <w:pStyle w:val="Dialogue"/>
      </w:pPr>
      <w:r>
        <w:t>“You know what I mean.”</w:t>
      </w:r>
    </w:p>
    <w:p w14:paraId="161CD5FD" w14:textId="77777777" w:rsidR="0098422F" w:rsidRDefault="0098422F" w:rsidP="00277F91">
      <w:pPr>
        <w:pStyle w:val="NormalDoubleSpaced"/>
      </w:pPr>
      <w:proofErr w:type="spellStart"/>
      <w:r>
        <w:t>Chuy</w:t>
      </w:r>
      <w:proofErr w:type="spellEnd"/>
      <w:r>
        <w:t xml:space="preserve"> interjected—</w:t>
      </w:r>
    </w:p>
    <w:p w14:paraId="6B49FFBB" w14:textId="77777777" w:rsidR="0098422F" w:rsidRDefault="0098422F" w:rsidP="00813FAA">
      <w:pPr>
        <w:pStyle w:val="Dialogue"/>
      </w:pPr>
      <w:r>
        <w:t>“Who said he was Greek?”</w:t>
      </w:r>
    </w:p>
    <w:p w14:paraId="10E4AB50" w14:textId="77777777" w:rsidR="0098422F" w:rsidRDefault="0098422F" w:rsidP="00277F91">
      <w:pPr>
        <w:pStyle w:val="NormalDoubleSpaced"/>
      </w:pPr>
      <w:r>
        <w:t xml:space="preserve">Father Vincente pointed at the objector. </w:t>
      </w:r>
    </w:p>
    <w:p w14:paraId="2F8CD1A3" w14:textId="77777777" w:rsidR="0098422F" w:rsidRDefault="0098422F" w:rsidP="00813FAA">
      <w:pPr>
        <w:pStyle w:val="Dialogue"/>
      </w:pPr>
      <w:r>
        <w:t>“He does!”</w:t>
      </w:r>
    </w:p>
    <w:p w14:paraId="48532F2F" w14:textId="77777777" w:rsidR="0098422F" w:rsidRDefault="0098422F" w:rsidP="00277F91">
      <w:pPr>
        <w:pStyle w:val="NormalDoubleSpaced"/>
      </w:pPr>
      <w:r>
        <w:t xml:space="preserve">The objecting man threw his hands up in the air again. </w:t>
      </w:r>
    </w:p>
    <w:p w14:paraId="3A45F72A" w14:textId="77777777" w:rsidR="0098422F" w:rsidRDefault="0098422F" w:rsidP="00813FAA">
      <w:pPr>
        <w:pStyle w:val="Dialogue"/>
      </w:pPr>
      <w:r>
        <w:t>“I keep telling you! My sister! She told me!”</w:t>
      </w:r>
    </w:p>
    <w:p w14:paraId="2927DEFA" w14:textId="77777777" w:rsidR="0098422F" w:rsidRDefault="0098422F" w:rsidP="00277F91">
      <w:pPr>
        <w:pStyle w:val="NormalDoubleSpaced"/>
      </w:pPr>
      <w:proofErr w:type="spellStart"/>
      <w:r>
        <w:t>Chuy</w:t>
      </w:r>
      <w:proofErr w:type="spellEnd"/>
      <w:r>
        <w:t xml:space="preserve"> narrowed his eyes at the objecting man. </w:t>
      </w:r>
    </w:p>
    <w:p w14:paraId="79A1D2B1" w14:textId="77777777" w:rsidR="0098422F" w:rsidRDefault="0098422F" w:rsidP="00813FAA">
      <w:pPr>
        <w:pStyle w:val="Dialogue"/>
      </w:pPr>
      <w:r>
        <w:t>“How do we know you even have a sister.”</w:t>
      </w:r>
    </w:p>
    <w:p w14:paraId="501CC124" w14:textId="77777777" w:rsidR="0098422F" w:rsidRDefault="0098422F" w:rsidP="00277F91">
      <w:pPr>
        <w:pStyle w:val="NormalDoubleSpaced"/>
      </w:pPr>
      <w:r>
        <w:t xml:space="preserve">He didn’t expect the old men to find this so funny. While they were laughing themselves silly </w:t>
      </w:r>
      <w:proofErr w:type="spellStart"/>
      <w:r w:rsidR="0000036D">
        <w:t>Chuy</w:t>
      </w:r>
      <w:proofErr w:type="spellEnd"/>
      <w:r>
        <w:t xml:space="preserve"> remembered he came over here intending to turn on the sign when he was done at this table. He decided he better get to it before he forgot again and left the old men laughing behind him. </w:t>
      </w:r>
    </w:p>
    <w:p w14:paraId="7A2A7132" w14:textId="77777777" w:rsidR="0098422F" w:rsidRDefault="0098422F" w:rsidP="00277F91">
      <w:pPr>
        <w:pStyle w:val="NormalDoubleSpaced"/>
      </w:pPr>
      <w:r>
        <w:t>He was approaching the door when it swung open—</w:t>
      </w:r>
    </w:p>
    <w:p w14:paraId="49457350" w14:textId="77777777" w:rsidR="0098422F" w:rsidRDefault="0098422F" w:rsidP="00277F91">
      <w:pPr>
        <w:pStyle w:val="NormalDoubleSpaced"/>
      </w:pPr>
      <w:r>
        <w:t xml:space="preserve">And Chela </w:t>
      </w:r>
      <w:proofErr w:type="spellStart"/>
      <w:r>
        <w:t>Varga</w:t>
      </w:r>
      <w:proofErr w:type="spellEnd"/>
      <w:r>
        <w:t xml:space="preserve"> appeared right in front of him. </w:t>
      </w:r>
    </w:p>
    <w:p w14:paraId="0865B07D" w14:textId="77777777" w:rsidR="0098422F" w:rsidRDefault="0098422F" w:rsidP="00277F91">
      <w:pPr>
        <w:pStyle w:val="NormalDoubleSpaced"/>
      </w:pPr>
      <w:r>
        <w:lastRenderedPageBreak/>
        <w:t xml:space="preserve">They froze. Then the singer smiled and nodded once and got moving again. Behind her followed the rest of Los </w:t>
      </w:r>
      <w:proofErr w:type="spellStart"/>
      <w:r>
        <w:t>Corchos</w:t>
      </w:r>
      <w:proofErr w:type="spellEnd"/>
      <w:r>
        <w:t xml:space="preserve"> </w:t>
      </w:r>
      <w:proofErr w:type="spellStart"/>
      <w:r>
        <w:t>Rojos</w:t>
      </w:r>
      <w:proofErr w:type="spellEnd"/>
      <w:r>
        <w:t xml:space="preserve">. When they were done streaming in </w:t>
      </w:r>
      <w:proofErr w:type="spellStart"/>
      <w:r>
        <w:t>Chuy</w:t>
      </w:r>
      <w:proofErr w:type="spellEnd"/>
      <w:r>
        <w:t xml:space="preserve"> recovered himself and stepped past the door to the switchbox mounted beside it. He hesitated at the switch. Then flipped it over and decided he could use some air. </w:t>
      </w:r>
    </w:p>
    <w:p w14:paraId="40305884" w14:textId="77777777" w:rsidR="00332A50" w:rsidRPr="000A0AC3" w:rsidRDefault="00332A50" w:rsidP="008525CD">
      <w:pPr>
        <w:pStyle w:val="Heading3"/>
      </w:pPr>
      <w:r w:rsidRPr="000A0AC3">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The Owl Must Hunt Again</w:instrText>
      </w:r>
      <w:r w:rsidR="005F5A77">
        <w:rPr>
          <w:noProof/>
        </w:rPr>
        <w:fldChar w:fldCharType="end"/>
      </w:r>
      <w:r w:rsidRPr="000A0AC3">
        <w:instrText xml:space="preserve"> </w:instrText>
      </w:r>
      <w:r w:rsidRPr="000A0AC3">
        <w:fldChar w:fldCharType="separate"/>
      </w:r>
      <w:r w:rsidR="00F75E49">
        <w:rPr>
          <w:noProof/>
        </w:rPr>
        <w:t>3</w:t>
      </w:r>
      <w:r w:rsidRPr="000A0AC3">
        <w:fldChar w:fldCharType="end"/>
      </w:r>
    </w:p>
    <w:p w14:paraId="19C0A722" w14:textId="77777777" w:rsidR="00332A50" w:rsidRDefault="006F3C13" w:rsidP="00277F91">
      <w:pPr>
        <w:pStyle w:val="NormalDoubleSpaced"/>
      </w:pPr>
      <w:r>
        <w:t>H</w:t>
      </w:r>
      <w:r w:rsidR="00332A50">
        <w:t xml:space="preserve">e hadn’t seen her since the night when he stood behind the bar and told her and her mother and the rest of the barroom that Rico was dead. Which he considered </w:t>
      </w:r>
      <w:r w:rsidR="00215650">
        <w:t xml:space="preserve">to be </w:t>
      </w:r>
      <w:r w:rsidR="00332A50">
        <w:t xml:space="preserve">the single </w:t>
      </w:r>
      <w:r w:rsidR="00341491">
        <w:t xml:space="preserve">stupidest and most ill-considered </w:t>
      </w:r>
      <w:r w:rsidR="00332A50">
        <w:t xml:space="preserve">thing he had ever done. He had known for several months </w:t>
      </w:r>
      <w:r w:rsidR="00AA7C81">
        <w:t xml:space="preserve">now that </w:t>
      </w:r>
      <w:r w:rsidR="00332A50">
        <w:t xml:space="preserve">she would be here today. And had spent those several months wondering how he would handle it. Now here she was and he was still wondering. </w:t>
      </w:r>
    </w:p>
    <w:p w14:paraId="0ED87B67" w14:textId="77777777" w:rsidR="00332A50" w:rsidRDefault="00332A50" w:rsidP="00277F91">
      <w:pPr>
        <w:pStyle w:val="NormalDoubleSpaced"/>
      </w:pPr>
      <w:r>
        <w:t>In a moment he would go back inside to whatever would happen. But before he did it was necessary to inspect Rico’s sign. He had disliked the man who came to repair it—hated him actually—</w:t>
      </w:r>
      <w:r w:rsidR="00215650">
        <w:t xml:space="preserve">so </w:t>
      </w:r>
      <w:r>
        <w:t xml:space="preserve">he needed to keep a sharp eye on that scoundrel’s handiwork. To make sure the unlikable repairman had done what he was paid for. </w:t>
      </w:r>
    </w:p>
    <w:p w14:paraId="2202CCCD" w14:textId="77777777" w:rsidR="003E29DE" w:rsidRPr="00E50AC4" w:rsidRDefault="00332A50" w:rsidP="00277F91">
      <w:pPr>
        <w:pStyle w:val="NormalDoubleSpaced"/>
      </w:pPr>
      <w:r>
        <w:t xml:space="preserve">The sign seemed fine. Honestly it looked great. That was good. Tonight the sign should look especially wonderful. Even if that meant </w:t>
      </w:r>
      <w:proofErr w:type="spellStart"/>
      <w:r>
        <w:t>Chuy</w:t>
      </w:r>
      <w:proofErr w:type="spellEnd"/>
      <w:r>
        <w:t xml:space="preserve"> didn’t have an excuse to be angry at the hateful man who repaired it. </w:t>
      </w:r>
      <w:r w:rsidR="003E29DE">
        <w:t xml:space="preserve">He moved his eyes over the two-foot-high neon </w:t>
      </w:r>
      <w:r w:rsidR="003E29DE" w:rsidRPr="00E50AC4">
        <w:t xml:space="preserve">letters that spelled his </w:t>
      </w:r>
      <w:r w:rsidR="003E29DE">
        <w:t xml:space="preserve">dead best friend’s name </w:t>
      </w:r>
      <w:r w:rsidR="003E29DE" w:rsidRPr="00E50AC4">
        <w:t xml:space="preserve">in flowing red script. </w:t>
      </w:r>
    </w:p>
    <w:p w14:paraId="607798A8" w14:textId="77777777" w:rsidR="003E29DE" w:rsidRDefault="003E29DE" w:rsidP="00813FAA">
      <w:pPr>
        <w:pStyle w:val="Dialogue"/>
      </w:pPr>
      <w:r>
        <w:t>“Ah Rico, you bastard. Why did you have to go and die on me.”</w:t>
      </w:r>
    </w:p>
    <w:p w14:paraId="67284A1C" w14:textId="77777777" w:rsidR="00332A50" w:rsidRDefault="00332A50" w:rsidP="00277F91">
      <w:pPr>
        <w:pStyle w:val="NormalDoubleSpaced"/>
      </w:pPr>
      <w:proofErr w:type="spellStart"/>
      <w:r>
        <w:t>Chuy</w:t>
      </w:r>
      <w:proofErr w:type="spellEnd"/>
      <w:r>
        <w:t xml:space="preserve"> sighed and </w:t>
      </w:r>
      <w:r w:rsidR="00341491">
        <w:t>told</w:t>
      </w:r>
      <w:r>
        <w:t xml:space="preserve"> himself </w:t>
      </w:r>
      <w:r w:rsidR="00341491">
        <w:t xml:space="preserve">he was being </w:t>
      </w:r>
      <w:r>
        <w:t xml:space="preserve">an asshole and went back inside. </w:t>
      </w:r>
    </w:p>
    <w:p w14:paraId="0FAFEF4A" w14:textId="77777777" w:rsidR="006F277A" w:rsidRDefault="00332A50" w:rsidP="00277F91">
      <w:pPr>
        <w:pStyle w:val="NormalDoubleSpaced"/>
      </w:pPr>
      <w:bookmarkStart w:id="19" w:name="Anchor2"/>
      <w:bookmarkEnd w:id="19"/>
      <w:r>
        <w:lastRenderedPageBreak/>
        <w:t xml:space="preserve">Where the first person he saw was Chela </w:t>
      </w:r>
      <w:proofErr w:type="spellStart"/>
      <w:r>
        <w:t>Varga</w:t>
      </w:r>
      <w:proofErr w:type="spellEnd"/>
      <w:r>
        <w:t xml:space="preserve">. Standing in </w:t>
      </w:r>
      <w:r w:rsidR="00215650">
        <w:t xml:space="preserve">a pool of light </w:t>
      </w:r>
      <w:r w:rsidR="006F277A">
        <w:t>on the stage Rico requested</w:t>
      </w:r>
      <w:r w:rsidR="00D904D6">
        <w:t xml:space="preserve"> in the last conversation </w:t>
      </w:r>
      <w:r w:rsidR="00341491">
        <w:t xml:space="preserve">he and </w:t>
      </w:r>
      <w:proofErr w:type="spellStart"/>
      <w:r w:rsidR="00D904D6">
        <w:t>Chuy</w:t>
      </w:r>
      <w:proofErr w:type="spellEnd"/>
      <w:r w:rsidR="00D904D6">
        <w:t xml:space="preserve"> ever had</w:t>
      </w:r>
      <w:r w:rsidR="006F277A">
        <w:t xml:space="preserve">. </w:t>
      </w:r>
      <w:r w:rsidR="00D904D6">
        <w:t xml:space="preserve">Or more accurately the stage Rico suggested. Since he wasn’t definite and only said he might want one. </w:t>
      </w:r>
      <w:r w:rsidR="00624FE3">
        <w:t xml:space="preserve">But he got one anyway. </w:t>
      </w:r>
      <w:proofErr w:type="spellStart"/>
      <w:r w:rsidR="006F277A">
        <w:t>Chuy</w:t>
      </w:r>
      <w:proofErr w:type="spellEnd"/>
      <w:r w:rsidR="006F277A">
        <w:t xml:space="preserve"> </w:t>
      </w:r>
      <w:r w:rsidR="00624FE3">
        <w:t xml:space="preserve">had </w:t>
      </w:r>
      <w:r w:rsidR="006F277A">
        <w:t xml:space="preserve">completed the stage two days ago. Tonight would be </w:t>
      </w:r>
      <w:r w:rsidR="00341491">
        <w:t>its</w:t>
      </w:r>
      <w:r w:rsidR="006F277A">
        <w:t xml:space="preserve"> inaugural </w:t>
      </w:r>
      <w:r>
        <w:t>perform</w:t>
      </w:r>
      <w:r w:rsidR="006F277A">
        <w:t>ance</w:t>
      </w:r>
      <w:r w:rsidR="00AA7C81">
        <w:t xml:space="preserve">. </w:t>
      </w:r>
    </w:p>
    <w:p w14:paraId="6B7B9890" w14:textId="77777777" w:rsidR="00332A50" w:rsidRDefault="006F277A" w:rsidP="00277F91">
      <w:pPr>
        <w:pStyle w:val="NormalDoubleSpaced"/>
      </w:pPr>
      <w:r>
        <w:t xml:space="preserve">Chela </w:t>
      </w:r>
      <w:r w:rsidR="009E6E57">
        <w:t>was s</w:t>
      </w:r>
      <w:r w:rsidR="00D84411">
        <w:t xml:space="preserve">peaking with one of her fellow musicians. </w:t>
      </w:r>
      <w:proofErr w:type="spellStart"/>
      <w:r w:rsidR="00D84411">
        <w:t>Chuy</w:t>
      </w:r>
      <w:proofErr w:type="spellEnd"/>
      <w:r w:rsidR="00D84411">
        <w:t xml:space="preserve"> </w:t>
      </w:r>
      <w:r w:rsidR="00D54A1C">
        <w:t xml:space="preserve">saw what </w:t>
      </w:r>
      <w:r w:rsidR="00332A50">
        <w:t>Luis</w:t>
      </w:r>
      <w:r w:rsidR="00D54A1C">
        <w:t xml:space="preserve"> meant. He </w:t>
      </w:r>
      <w:r w:rsidR="00332A50">
        <w:t xml:space="preserve">said </w:t>
      </w:r>
      <w:r w:rsidR="00D54A1C">
        <w:t>h</w:t>
      </w:r>
      <w:r w:rsidR="00332A50">
        <w:t xml:space="preserve">er beauty had turned subtly tragic. There wasn’t any one thing you could point to and say that’s the thing right there, that’s what makes her so. But </w:t>
      </w:r>
      <w:r w:rsidR="009D6818">
        <w:t>it</w:t>
      </w:r>
      <w:r w:rsidR="00332A50">
        <w:t xml:space="preserve"> </w:t>
      </w:r>
      <w:r w:rsidR="006F3C13">
        <w:t>was</w:t>
      </w:r>
      <w:r w:rsidR="00341491">
        <w:t xml:space="preserve"> undeniable</w:t>
      </w:r>
      <w:r w:rsidR="00332A50">
        <w:t xml:space="preserve">. </w:t>
      </w:r>
    </w:p>
    <w:p w14:paraId="7F98AC5E" w14:textId="77777777" w:rsidR="00332A50" w:rsidRDefault="00332A50" w:rsidP="00277F91">
      <w:pPr>
        <w:pStyle w:val="NormalDoubleSpaced"/>
      </w:pPr>
      <w:r>
        <w:t xml:space="preserve">Luis said her voice had changed too. That the timbre had become darker and more poignant. That now often people wept uncontrollably when she sang. </w:t>
      </w:r>
      <w:proofErr w:type="spellStart"/>
      <w:r>
        <w:t>Chuy</w:t>
      </w:r>
      <w:proofErr w:type="spellEnd"/>
      <w:r>
        <w:t xml:space="preserve"> hoped he wouldn’t be crying like a baby the moment she opened her mouth. Then felt again a stab of guilt and remorse when he recalled that she had not opened her mouth in a professional capacity for three months after the last time she came here. Because </w:t>
      </w:r>
      <w:r w:rsidR="000A7B66">
        <w:t xml:space="preserve">of what happened </w:t>
      </w:r>
      <w:r>
        <w:t>that night</w:t>
      </w:r>
      <w:r w:rsidR="000A7B66">
        <w:t>—what he had done, the shock he had given her—</w:t>
      </w:r>
      <w:r>
        <w:t xml:space="preserve">she left </w:t>
      </w:r>
      <w:proofErr w:type="spellStart"/>
      <w:r>
        <w:t>here</w:t>
      </w:r>
      <w:proofErr w:type="spellEnd"/>
      <w:r>
        <w:t xml:space="preserve"> unable to sing. </w:t>
      </w:r>
    </w:p>
    <w:p w14:paraId="1F198D42" w14:textId="77777777" w:rsidR="00332A50" w:rsidRDefault="000A7B66" w:rsidP="00277F91">
      <w:pPr>
        <w:pStyle w:val="NormalDoubleSpaced"/>
      </w:pPr>
      <w:r>
        <w:t>But a</w:t>
      </w:r>
      <w:r w:rsidR="00332A50">
        <w:t xml:space="preserve">t least her transformation, however painfully achieved, had been good for business. Luis said La Fuente Azul was packed for every performance </w:t>
      </w:r>
      <w:r w:rsidR="007A226B">
        <w:t>by</w:t>
      </w:r>
      <w:r w:rsidR="00332A50">
        <w:t xml:space="preserve"> Los </w:t>
      </w:r>
      <w:proofErr w:type="spellStart"/>
      <w:r w:rsidR="00332A50">
        <w:t>Corchos</w:t>
      </w:r>
      <w:proofErr w:type="spellEnd"/>
      <w:r w:rsidR="00332A50">
        <w:t xml:space="preserve"> </w:t>
      </w:r>
      <w:proofErr w:type="spellStart"/>
      <w:r w:rsidR="00332A50">
        <w:t>Rojos</w:t>
      </w:r>
      <w:proofErr w:type="spellEnd"/>
      <w:r w:rsidR="00332A50">
        <w:t xml:space="preserve">. And the crowds weren’t there to hear the </w:t>
      </w:r>
      <w:r w:rsidR="007A226B" w:rsidRPr="007A226B">
        <w:t>guitarrón</w:t>
      </w:r>
      <w:r w:rsidR="00332A50">
        <w:t xml:space="preserve">. </w:t>
      </w:r>
    </w:p>
    <w:p w14:paraId="324CE13D" w14:textId="77777777" w:rsidR="00D84411" w:rsidRDefault="00332A50" w:rsidP="00277F91">
      <w:pPr>
        <w:pStyle w:val="NormalDoubleSpaced"/>
      </w:pPr>
      <w:r>
        <w:t xml:space="preserve">Although the </w:t>
      </w:r>
      <w:r w:rsidR="007A226B" w:rsidRPr="007A226B">
        <w:t xml:space="preserve">guitarrón </w:t>
      </w:r>
      <w:r w:rsidR="00D84411">
        <w:t>man</w:t>
      </w:r>
      <w:r>
        <w:t xml:space="preserve"> did his part. </w:t>
      </w:r>
      <w:r w:rsidR="00D84411">
        <w:t>T</w:t>
      </w:r>
      <w:r>
        <w:t xml:space="preserve">hey </w:t>
      </w:r>
      <w:r w:rsidR="00D84411">
        <w:t xml:space="preserve">had </w:t>
      </w:r>
      <w:r>
        <w:t>add</w:t>
      </w:r>
      <w:r w:rsidR="00D84411">
        <w:t>ed</w:t>
      </w:r>
      <w:r>
        <w:t xml:space="preserve"> some unexpected material to their repertoire—vintage country </w:t>
      </w:r>
      <w:r w:rsidR="00230687">
        <w:t>songs</w:t>
      </w:r>
      <w:r>
        <w:t xml:space="preserve">. </w:t>
      </w:r>
      <w:r w:rsidR="00230687">
        <w:t xml:space="preserve">The highlight of </w:t>
      </w:r>
      <w:r w:rsidR="00D84411">
        <w:t>which was a show-stopping rendition of “</w:t>
      </w:r>
      <w:r w:rsidR="00D84411" w:rsidRPr="00EB7F81">
        <w:t>Walking After Midnight</w:t>
      </w:r>
      <w:r w:rsidR="00D84411">
        <w:t>”</w:t>
      </w:r>
      <w:r w:rsidR="00230687">
        <w:t>.</w:t>
      </w:r>
      <w:r w:rsidR="00D84411">
        <w:t xml:space="preserve"> </w:t>
      </w:r>
      <w:r w:rsidR="00230687">
        <w:t xml:space="preserve">That </w:t>
      </w:r>
      <w:r w:rsidR="00D84411">
        <w:t>opened as a haunting call-and-response between Chela and the guitarrón.</w:t>
      </w:r>
    </w:p>
    <w:p w14:paraId="4A69A6D8" w14:textId="77777777" w:rsidR="00D84411" w:rsidRDefault="00D84411" w:rsidP="00813FAA">
      <w:pPr>
        <w:pStyle w:val="Dialogue"/>
      </w:pPr>
      <w:r>
        <w:t xml:space="preserve">“It gives me chills every time,” Luis said. </w:t>
      </w:r>
    </w:p>
    <w:p w14:paraId="52328376" w14:textId="77777777" w:rsidR="002804C8" w:rsidRDefault="00D84411" w:rsidP="00277F91">
      <w:pPr>
        <w:pStyle w:val="NormalDoubleSpaced"/>
      </w:pPr>
      <w:r>
        <w:t xml:space="preserve">Luis heard </w:t>
      </w:r>
      <w:r w:rsidR="00230687">
        <w:t>these songs were added a</w:t>
      </w:r>
      <w:r>
        <w:t>t Chela’s insistence</w:t>
      </w:r>
      <w:r w:rsidR="00230687">
        <w:t xml:space="preserve">. </w:t>
      </w:r>
    </w:p>
    <w:p w14:paraId="76EA1B48" w14:textId="77777777" w:rsidR="00D84411" w:rsidRDefault="00230687" w:rsidP="00277F91">
      <w:pPr>
        <w:pStyle w:val="NormalDoubleSpaced"/>
      </w:pPr>
      <w:proofErr w:type="spellStart"/>
      <w:r>
        <w:t>Señor</w:t>
      </w:r>
      <w:proofErr w:type="spellEnd"/>
      <w:r>
        <w:t xml:space="preserve"> </w:t>
      </w:r>
      <w:proofErr w:type="spellStart"/>
      <w:r>
        <w:t>Armesto</w:t>
      </w:r>
      <w:proofErr w:type="spellEnd"/>
      <w:r>
        <w:t xml:space="preserve"> only relented when Chela threatened to quit. </w:t>
      </w:r>
    </w:p>
    <w:p w14:paraId="0E259C0F" w14:textId="77777777" w:rsidR="00620B52" w:rsidRPr="000A0AC3" w:rsidRDefault="00620B52" w:rsidP="008525CD">
      <w:pPr>
        <w:pStyle w:val="Heading3"/>
      </w:pPr>
      <w:r w:rsidRPr="000A0AC3">
        <w:lastRenderedPageBreak/>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The Owl Must Hunt Again</w:instrText>
      </w:r>
      <w:r w:rsidR="005F5A77">
        <w:rPr>
          <w:noProof/>
        </w:rPr>
        <w:fldChar w:fldCharType="end"/>
      </w:r>
      <w:r w:rsidRPr="000A0AC3">
        <w:instrText xml:space="preserve"> </w:instrText>
      </w:r>
      <w:r w:rsidRPr="000A0AC3">
        <w:fldChar w:fldCharType="separate"/>
      </w:r>
      <w:r w:rsidR="00F75E49">
        <w:rPr>
          <w:noProof/>
        </w:rPr>
        <w:t>4</w:t>
      </w:r>
      <w:r w:rsidRPr="000A0AC3">
        <w:fldChar w:fldCharType="end"/>
      </w:r>
    </w:p>
    <w:p w14:paraId="53E0AB83" w14:textId="77777777" w:rsidR="00332A50" w:rsidRDefault="00332A50" w:rsidP="00277F91">
      <w:pPr>
        <w:pStyle w:val="NormalDoubleSpaced"/>
      </w:pPr>
      <w:proofErr w:type="spellStart"/>
      <w:r>
        <w:t>Chuy</w:t>
      </w:r>
      <w:proofErr w:type="spellEnd"/>
      <w:r>
        <w:t xml:space="preserve"> went behind the bar and past </w:t>
      </w:r>
      <w:proofErr w:type="spellStart"/>
      <w:r>
        <w:t>Terésa</w:t>
      </w:r>
      <w:proofErr w:type="spellEnd"/>
      <w:r>
        <w:t xml:space="preserve"> who was </w:t>
      </w:r>
      <w:r w:rsidR="00230687">
        <w:t xml:space="preserve">seated </w:t>
      </w:r>
      <w:r>
        <w:t xml:space="preserve">in his old </w:t>
      </w:r>
      <w:r w:rsidR="00D402D0">
        <w:t xml:space="preserve">habitual </w:t>
      </w:r>
      <w:r>
        <w:t>spot beside the cash register</w:t>
      </w:r>
      <w:r w:rsidR="00D402D0">
        <w:t xml:space="preserve">. He </w:t>
      </w:r>
      <w:r>
        <w:t xml:space="preserve">added the empty tray he was still carrying to the stack beside the sinks. The tray that had carried the drinks he delivered to </w:t>
      </w:r>
      <w:proofErr w:type="spellStart"/>
      <w:r>
        <w:t>Señor</w:t>
      </w:r>
      <w:proofErr w:type="spellEnd"/>
      <w:r>
        <w:t xml:space="preserve"> Velarde’s table what seemed like an hour ago. </w:t>
      </w:r>
    </w:p>
    <w:p w14:paraId="6D20A60A" w14:textId="77777777" w:rsidR="00230687" w:rsidRDefault="00230687" w:rsidP="00277F91">
      <w:pPr>
        <w:pStyle w:val="NormalDoubleSpaced"/>
      </w:pPr>
      <w:r>
        <w:t xml:space="preserve">Chela had finished speaking with her colleague. Now she </w:t>
      </w:r>
      <w:r w:rsidR="00D402D0">
        <w:t xml:space="preserve">was </w:t>
      </w:r>
      <w:r>
        <w:t>star</w:t>
      </w:r>
      <w:r w:rsidR="00D402D0">
        <w:t>ing</w:t>
      </w:r>
      <w:r>
        <w:t xml:space="preserve"> across the room. </w:t>
      </w:r>
      <w:proofErr w:type="spellStart"/>
      <w:r>
        <w:t>Chuy</w:t>
      </w:r>
      <w:proofErr w:type="spellEnd"/>
      <w:r>
        <w:t xml:space="preserve"> followed her gaze—</w:t>
      </w:r>
    </w:p>
    <w:p w14:paraId="188ECB97" w14:textId="77777777" w:rsidR="00230687" w:rsidRDefault="00230687" w:rsidP="00277F91">
      <w:pPr>
        <w:pStyle w:val="NormalDoubleSpaced"/>
      </w:pPr>
      <w:r>
        <w:t xml:space="preserve">To </w:t>
      </w:r>
      <w:proofErr w:type="spellStart"/>
      <w:r>
        <w:t>Terésa</w:t>
      </w:r>
      <w:proofErr w:type="spellEnd"/>
      <w:r>
        <w:t xml:space="preserve">. He looked again. Just to make sure. </w:t>
      </w:r>
    </w:p>
    <w:p w14:paraId="3925205F" w14:textId="77777777" w:rsidR="00230687" w:rsidRDefault="00230687" w:rsidP="00277F91">
      <w:pPr>
        <w:pStyle w:val="NormalDoubleSpaced"/>
      </w:pPr>
      <w:r>
        <w:t xml:space="preserve">He had not been mistaken. Chela </w:t>
      </w:r>
      <w:proofErr w:type="spellStart"/>
      <w:r>
        <w:t>Varga</w:t>
      </w:r>
      <w:proofErr w:type="spellEnd"/>
      <w:r>
        <w:t xml:space="preserve"> was staring at his wife. </w:t>
      </w:r>
    </w:p>
    <w:p w14:paraId="60579F0C" w14:textId="77777777" w:rsidR="00C31996" w:rsidRDefault="00230687" w:rsidP="00277F91">
      <w:pPr>
        <w:pStyle w:val="NormalDoubleSpaced"/>
      </w:pPr>
      <w:proofErr w:type="spellStart"/>
      <w:r>
        <w:t>Chuy</w:t>
      </w:r>
      <w:proofErr w:type="spellEnd"/>
      <w:r>
        <w:t xml:space="preserve"> felt hot all over. </w:t>
      </w:r>
    </w:p>
    <w:p w14:paraId="1C7D7497" w14:textId="77777777" w:rsidR="00332A50" w:rsidRDefault="00332A50" w:rsidP="00277F91">
      <w:pPr>
        <w:pStyle w:val="NormalDoubleSpaced"/>
      </w:pPr>
      <w:r>
        <w:t xml:space="preserve">He returned to where </w:t>
      </w:r>
      <w:proofErr w:type="spellStart"/>
      <w:r>
        <w:t>Terésa</w:t>
      </w:r>
      <w:proofErr w:type="spellEnd"/>
      <w:r>
        <w:t xml:space="preserve"> was seated. Checked </w:t>
      </w:r>
      <w:r w:rsidR="00C31996">
        <w:t xml:space="preserve">one more time </w:t>
      </w:r>
      <w:r>
        <w:t xml:space="preserve">just to be </w:t>
      </w:r>
      <w:r w:rsidR="00230687">
        <w:t xml:space="preserve">absolutely </w:t>
      </w:r>
      <w:r>
        <w:t xml:space="preserve">certain. Then bent down so he didn’t have to raise his voice. </w:t>
      </w:r>
    </w:p>
    <w:p w14:paraId="13EE878B" w14:textId="77777777" w:rsidR="00332A50" w:rsidRDefault="00332A50" w:rsidP="00813FAA">
      <w:pPr>
        <w:pStyle w:val="Dialogue"/>
      </w:pPr>
      <w:r>
        <w:t>“She’s staring at you.”</w:t>
      </w:r>
    </w:p>
    <w:p w14:paraId="40D2AC4C" w14:textId="77777777" w:rsidR="00332A50" w:rsidRDefault="00332A50" w:rsidP="00813FAA">
      <w:pPr>
        <w:pStyle w:val="Dialogue"/>
      </w:pPr>
      <w:r>
        <w:t>“I saw that.”</w:t>
      </w:r>
    </w:p>
    <w:p w14:paraId="6D28C06A" w14:textId="77777777" w:rsidR="00332A50" w:rsidRDefault="00332A50" w:rsidP="00813FAA">
      <w:pPr>
        <w:pStyle w:val="Dialogue"/>
      </w:pPr>
      <w:r>
        <w:t>“You think she knows?”</w:t>
      </w:r>
    </w:p>
    <w:p w14:paraId="4F6A966C" w14:textId="77777777" w:rsidR="00332A50" w:rsidRDefault="00332A50" w:rsidP="00813FAA">
      <w:pPr>
        <w:pStyle w:val="Dialogue"/>
      </w:pPr>
      <w:r>
        <w:t>“I can’t think of any other reason for her to stare at me.”</w:t>
      </w:r>
    </w:p>
    <w:p w14:paraId="47198713" w14:textId="77777777" w:rsidR="00332A50" w:rsidRDefault="00332A50" w:rsidP="00813FAA">
      <w:pPr>
        <w:pStyle w:val="Dialogue"/>
      </w:pPr>
      <w:r>
        <w:t>“</w:t>
      </w:r>
      <w:r w:rsidR="000077A4">
        <w:t>Me either</w:t>
      </w:r>
      <w:r>
        <w:t>.</w:t>
      </w:r>
      <w:r w:rsidR="000077A4">
        <w:t xml:space="preserve"> So she must know.</w:t>
      </w:r>
      <w:r>
        <w:t>”</w:t>
      </w:r>
    </w:p>
    <w:p w14:paraId="395FB593" w14:textId="77777777" w:rsidR="00332A50" w:rsidRDefault="00332A50" w:rsidP="00813FAA">
      <w:pPr>
        <w:pStyle w:val="Dialogue"/>
      </w:pPr>
      <w:r>
        <w:t>“Would he tell her that?”</w:t>
      </w:r>
    </w:p>
    <w:p w14:paraId="27C5A1CB" w14:textId="77777777" w:rsidR="00332A50" w:rsidRDefault="00332A50" w:rsidP="00813FAA">
      <w:pPr>
        <w:pStyle w:val="Dialogue"/>
      </w:pPr>
      <w:r>
        <w:t>“Yes. He would tell her everything.”</w:t>
      </w:r>
    </w:p>
    <w:p w14:paraId="63DCB6F8" w14:textId="77777777" w:rsidR="00332A50" w:rsidRDefault="00332A50" w:rsidP="00277F91">
      <w:pPr>
        <w:pStyle w:val="NormalDoubleSpaced"/>
      </w:pPr>
      <w:proofErr w:type="spellStart"/>
      <w:r>
        <w:t>Terésa</w:t>
      </w:r>
      <w:proofErr w:type="spellEnd"/>
      <w:r>
        <w:t xml:space="preserve"> closed her eyes. </w:t>
      </w:r>
    </w:p>
    <w:p w14:paraId="25643A36" w14:textId="77777777" w:rsidR="00332A50" w:rsidRDefault="00332A50" w:rsidP="00813FAA">
      <w:pPr>
        <w:pStyle w:val="Dialogue"/>
      </w:pPr>
      <w:r>
        <w:t>“It was such a very long time ago.”</w:t>
      </w:r>
    </w:p>
    <w:p w14:paraId="1119F599" w14:textId="77777777" w:rsidR="00332A50" w:rsidRDefault="00332A50" w:rsidP="00277F91">
      <w:pPr>
        <w:pStyle w:val="NormalDoubleSpaced"/>
      </w:pPr>
      <w:r>
        <w:t xml:space="preserve">She opened her eyes again and peered up at </w:t>
      </w:r>
      <w:proofErr w:type="spellStart"/>
      <w:r>
        <w:t>Chuy</w:t>
      </w:r>
      <w:proofErr w:type="spellEnd"/>
      <w:r>
        <w:t xml:space="preserve">. </w:t>
      </w:r>
    </w:p>
    <w:p w14:paraId="2BEFA91A" w14:textId="77777777" w:rsidR="00332A50" w:rsidRDefault="00332A50" w:rsidP="00813FAA">
      <w:pPr>
        <w:pStyle w:val="Dialogue"/>
      </w:pPr>
      <w:r>
        <w:t>“Why stare like that?”</w:t>
      </w:r>
    </w:p>
    <w:p w14:paraId="24371EF7" w14:textId="77777777" w:rsidR="000C2C11" w:rsidRDefault="00332A50" w:rsidP="00277F91">
      <w:pPr>
        <w:pStyle w:val="NormalDoubleSpaced"/>
      </w:pPr>
      <w:proofErr w:type="spellStart"/>
      <w:r>
        <w:t>Chuy</w:t>
      </w:r>
      <w:proofErr w:type="spellEnd"/>
      <w:r>
        <w:t xml:space="preserve"> didn’t want to answer. </w:t>
      </w:r>
    </w:p>
    <w:p w14:paraId="71ABBF5F" w14:textId="77777777" w:rsidR="00332A50" w:rsidRDefault="00332A50" w:rsidP="00277F91">
      <w:pPr>
        <w:pStyle w:val="NormalDoubleSpaced"/>
      </w:pPr>
      <w:r>
        <w:lastRenderedPageBreak/>
        <w:t xml:space="preserve">But today wasn’t the day not to. </w:t>
      </w:r>
    </w:p>
    <w:p w14:paraId="64D990F4" w14:textId="77777777" w:rsidR="00332A50" w:rsidRDefault="00332A50" w:rsidP="00813FAA">
      <w:pPr>
        <w:pStyle w:val="Dialogue"/>
      </w:pPr>
      <w:r>
        <w:t>“Before her, you were the only one. So you cast a long shadow.”</w:t>
      </w:r>
    </w:p>
    <w:p w14:paraId="099ABAC8" w14:textId="77777777" w:rsidR="00332A50" w:rsidRDefault="00332A50" w:rsidP="00813FAA">
      <w:pPr>
        <w:pStyle w:val="Dialogue"/>
      </w:pPr>
      <w:r>
        <w:t>“But nothing ever happened.”</w:t>
      </w:r>
    </w:p>
    <w:p w14:paraId="0FFC51D7" w14:textId="77777777" w:rsidR="00332A50" w:rsidRDefault="00332A50" w:rsidP="00813FAA">
      <w:pPr>
        <w:pStyle w:val="Dialogue"/>
      </w:pPr>
      <w:r>
        <w:t>“He loved you. That happened.”</w:t>
      </w:r>
    </w:p>
    <w:p w14:paraId="5DDC6E02" w14:textId="77777777" w:rsidR="00332A50" w:rsidRDefault="00332A50" w:rsidP="00813FAA">
      <w:pPr>
        <w:pStyle w:val="Dialogue"/>
      </w:pPr>
      <w:r>
        <w:t>“But so long ago. And he was in love with her now. And she loved him back. Which has to matter more than anything.”</w:t>
      </w:r>
    </w:p>
    <w:p w14:paraId="6C7538D0" w14:textId="77777777" w:rsidR="00332A50" w:rsidRDefault="00332A50" w:rsidP="00813FAA">
      <w:pPr>
        <w:pStyle w:val="Dialogue"/>
      </w:pPr>
      <w:r>
        <w:t>“Yes. All that is true.”</w:t>
      </w:r>
    </w:p>
    <w:p w14:paraId="68116797" w14:textId="77777777" w:rsidR="00332A50" w:rsidRDefault="00332A50" w:rsidP="00813FAA">
      <w:pPr>
        <w:pStyle w:val="Dialogue"/>
      </w:pPr>
      <w:r>
        <w:t>“So why stare at me? What do I matter now?”</w:t>
      </w:r>
    </w:p>
    <w:p w14:paraId="7EBFF893" w14:textId="77777777" w:rsidR="00332A50" w:rsidRDefault="00332A50" w:rsidP="00813FAA">
      <w:pPr>
        <w:pStyle w:val="Dialogue"/>
      </w:pPr>
      <w:r>
        <w:t>“Once you love someone they always matter. You know that. And anyone that mattered to him will matter to her. Forever.”</w:t>
      </w:r>
    </w:p>
    <w:p w14:paraId="25B00EBF" w14:textId="77777777" w:rsidR="00332A50" w:rsidRDefault="00332A50" w:rsidP="00813FAA">
      <w:pPr>
        <w:pStyle w:val="Dialogue"/>
      </w:pPr>
      <w:r>
        <w:t>“Yes. I know that.”</w:t>
      </w:r>
    </w:p>
    <w:p w14:paraId="6E328C3A" w14:textId="77777777" w:rsidR="00332A50" w:rsidRDefault="00332A50" w:rsidP="00277F91">
      <w:pPr>
        <w:pStyle w:val="NormalDoubleSpaced"/>
      </w:pPr>
      <w:proofErr w:type="spellStart"/>
      <w:r>
        <w:t>Terésa</w:t>
      </w:r>
      <w:proofErr w:type="spellEnd"/>
      <w:r>
        <w:t xml:space="preserve"> shook her head. </w:t>
      </w:r>
    </w:p>
    <w:p w14:paraId="243A7AEB" w14:textId="77777777" w:rsidR="00332A50" w:rsidRPr="007A201B" w:rsidRDefault="00332A50" w:rsidP="00813FAA">
      <w:pPr>
        <w:pStyle w:val="Dialogue"/>
      </w:pPr>
      <w:r>
        <w:t xml:space="preserve">“But I don’t want to. </w:t>
      </w:r>
      <w:r w:rsidR="005C1A29">
        <w:t>I</w:t>
      </w:r>
      <w:r>
        <w:t>t’s just too sad.”</w:t>
      </w:r>
    </w:p>
    <w:p w14:paraId="728A47EF" w14:textId="77777777" w:rsidR="00332A50" w:rsidRDefault="00332A50" w:rsidP="008525CD">
      <w:pPr>
        <w:pStyle w:val="Heading3"/>
      </w:pPr>
      <w:r w:rsidRPr="000A0AC3">
        <w:fldChar w:fldCharType="begin"/>
      </w:r>
      <w:r w:rsidRPr="000A0AC3">
        <w:instrText xml:space="preserve"> seq </w:instrText>
      </w:r>
      <w:r w:rsidR="005F5A77">
        <w:rPr>
          <w:noProof/>
        </w:rPr>
        <w:fldChar w:fldCharType="begin"/>
      </w:r>
      <w:r w:rsidR="005F5A77">
        <w:rPr>
          <w:noProof/>
        </w:rPr>
        <w:instrText xml:space="preserve"> styleref "Heading 2" </w:instrText>
      </w:r>
      <w:r w:rsidR="005F5A77">
        <w:rPr>
          <w:noProof/>
        </w:rPr>
        <w:fldChar w:fldCharType="separate"/>
      </w:r>
      <w:r w:rsidR="00F75E49">
        <w:rPr>
          <w:noProof/>
        </w:rPr>
        <w:instrText>The Owl Must Hunt Again</w:instrText>
      </w:r>
      <w:r w:rsidR="005F5A77">
        <w:rPr>
          <w:noProof/>
        </w:rPr>
        <w:fldChar w:fldCharType="end"/>
      </w:r>
      <w:r w:rsidRPr="000A0AC3">
        <w:instrText xml:space="preserve"> </w:instrText>
      </w:r>
      <w:r w:rsidRPr="000A0AC3">
        <w:fldChar w:fldCharType="separate"/>
      </w:r>
      <w:r w:rsidR="00F75E49">
        <w:rPr>
          <w:noProof/>
        </w:rPr>
        <w:t>5</w:t>
      </w:r>
      <w:r w:rsidRPr="000A0AC3">
        <w:fldChar w:fldCharType="end"/>
      </w:r>
    </w:p>
    <w:p w14:paraId="3DF68F5D" w14:textId="77777777" w:rsidR="00332A50" w:rsidRDefault="00DD02F8" w:rsidP="00277F91">
      <w:pPr>
        <w:pStyle w:val="NormalDoubleSpaced"/>
      </w:pPr>
      <w:r>
        <w:t>Esteban</w:t>
      </w:r>
      <w:r w:rsidR="00332A50">
        <w:t xml:space="preserve"> brought a plastic milk crate out of the storeroom and put it upside-down behind the sinks. </w:t>
      </w:r>
      <w:proofErr w:type="spellStart"/>
      <w:r w:rsidR="00332A50">
        <w:t>Chuy</w:t>
      </w:r>
      <w:proofErr w:type="spellEnd"/>
      <w:r w:rsidR="00332A50">
        <w:t xml:space="preserve"> thanked him and stepped up onto the crate and looked out over the room. He was going to ask for everyone’s attention but he didn’t have to. In a moment the full room was quiet and every face was turned toward him. </w:t>
      </w:r>
    </w:p>
    <w:p w14:paraId="36E6C039" w14:textId="77777777" w:rsidR="00332A50" w:rsidRDefault="00332A50" w:rsidP="00277F91">
      <w:pPr>
        <w:pStyle w:val="NormalDoubleSpaced"/>
      </w:pPr>
      <w:r>
        <w:t xml:space="preserve">He put a hand to his mouth and cleared his throat. </w:t>
      </w:r>
    </w:p>
    <w:p w14:paraId="4D691197" w14:textId="77777777" w:rsidR="00332A50" w:rsidRDefault="00332A50" w:rsidP="00813FAA">
      <w:pPr>
        <w:pStyle w:val="Dialogue"/>
      </w:pPr>
      <w:r>
        <w:t>“Thank you, everyone, for coming here today. It would have meant a lot to Rico. And it means a lot to me.”</w:t>
      </w:r>
    </w:p>
    <w:p w14:paraId="52D4A140" w14:textId="77777777" w:rsidR="00332A50" w:rsidRDefault="00332A50" w:rsidP="00277F91">
      <w:pPr>
        <w:pStyle w:val="NormalDoubleSpaced"/>
      </w:pPr>
      <w:r>
        <w:lastRenderedPageBreak/>
        <w:t xml:space="preserve">He scanned the room. There were faces he had known for decades. Faces he had met more recently. Faces he had never met. </w:t>
      </w:r>
    </w:p>
    <w:p w14:paraId="423AF475" w14:textId="77777777" w:rsidR="00332A50" w:rsidRDefault="00332A50" w:rsidP="00813FAA">
      <w:pPr>
        <w:pStyle w:val="Dialogue"/>
      </w:pPr>
      <w:r>
        <w:t xml:space="preserve">“I’ve tried to talk about him before. But I couldn’t do him justice. Today I want to try again. Now that I’ve had more time to think. I needed time, a good </w:t>
      </w:r>
      <w:r w:rsidR="00753391">
        <w:t xml:space="preserve">long </w:t>
      </w:r>
      <w:r>
        <w:t>amount of time, to understand everything he meant. To all of us who knew him. I know some of you here today never met Rico. Hopefully by the time you leave you’ll feel like somehow you knew him too. At least a little.”</w:t>
      </w:r>
    </w:p>
    <w:p w14:paraId="6AC10F08" w14:textId="77777777" w:rsidR="00332A50" w:rsidRDefault="00332A50" w:rsidP="00277F91">
      <w:pPr>
        <w:pStyle w:val="NormalDoubleSpaced"/>
      </w:pPr>
      <w:proofErr w:type="spellStart"/>
      <w:r>
        <w:t>Chuy</w:t>
      </w:r>
      <w:proofErr w:type="spellEnd"/>
      <w:r>
        <w:t xml:space="preserve"> spread his arms. </w:t>
      </w:r>
    </w:p>
    <w:p w14:paraId="0B6AA0A4" w14:textId="77777777" w:rsidR="00C65703" w:rsidRDefault="00332A50" w:rsidP="00813FAA">
      <w:pPr>
        <w:pStyle w:val="Dialogue"/>
      </w:pPr>
      <w:r>
        <w:t>“So that’s what this is all about. To celebrate the man. So we can all know him a little better.</w:t>
      </w:r>
      <w:r w:rsidR="00C65703">
        <w:t>”</w:t>
      </w:r>
    </w:p>
    <w:p w14:paraId="14A17B4A" w14:textId="77777777" w:rsidR="00C65703" w:rsidRDefault="00C65703" w:rsidP="00277F91">
      <w:pPr>
        <w:pStyle w:val="NormalDoubleSpaced"/>
      </w:pPr>
      <w:r>
        <w:t xml:space="preserve">He put a hand on his chest. </w:t>
      </w:r>
    </w:p>
    <w:p w14:paraId="120372D8" w14:textId="77777777" w:rsidR="00332A50" w:rsidRDefault="00C65703" w:rsidP="00813FAA">
      <w:pPr>
        <w:pStyle w:val="Dialogue"/>
      </w:pPr>
      <w:r>
        <w:t>“And t</w:t>
      </w:r>
      <w:r w:rsidR="00332A50">
        <w:t>o keep him with us. Alive in our hearts.”</w:t>
      </w:r>
    </w:p>
    <w:p w14:paraId="29597B59" w14:textId="77777777" w:rsidR="00332A50" w:rsidRPr="00884AAE" w:rsidRDefault="00332A50" w:rsidP="00277F91">
      <w:pPr>
        <w:pStyle w:val="NormalDoubleSpaced"/>
      </w:pPr>
      <w:r>
        <w:t xml:space="preserve">Someone coughed. </w:t>
      </w:r>
      <w:proofErr w:type="spellStart"/>
      <w:r>
        <w:t>Chuy</w:t>
      </w:r>
      <w:proofErr w:type="spellEnd"/>
      <w:r>
        <w:t xml:space="preserve"> cleared his throat again. </w:t>
      </w:r>
    </w:p>
    <w:p w14:paraId="68DDC59E" w14:textId="77777777" w:rsidR="00332A50" w:rsidRDefault="00332A50" w:rsidP="00813FAA">
      <w:pPr>
        <w:pStyle w:val="Dialogue"/>
      </w:pPr>
      <w:r>
        <w:t>“He didn’t know how much he meant to us. I tried to tell him. More than a few times. He wouldn’t hear it. He changed the subject. Or told me to shut up.”</w:t>
      </w:r>
    </w:p>
    <w:p w14:paraId="1EF338C2" w14:textId="77777777" w:rsidR="00332A50" w:rsidRDefault="00332A50" w:rsidP="00277F91">
      <w:pPr>
        <w:pStyle w:val="NormalDoubleSpaced"/>
      </w:pPr>
      <w:r>
        <w:t xml:space="preserve">Quiet laughter. </w:t>
      </w:r>
      <w:proofErr w:type="spellStart"/>
      <w:r>
        <w:t>Chuy</w:t>
      </w:r>
      <w:proofErr w:type="spellEnd"/>
      <w:r>
        <w:t xml:space="preserve"> smiled. </w:t>
      </w:r>
    </w:p>
    <w:p w14:paraId="73D535B4" w14:textId="77777777" w:rsidR="00332A50" w:rsidRDefault="00332A50" w:rsidP="00813FAA">
      <w:pPr>
        <w:pStyle w:val="Dialogue"/>
      </w:pPr>
      <w:r>
        <w:t>“He told me to shut up about a lot of things.”</w:t>
      </w:r>
    </w:p>
    <w:p w14:paraId="557A2251" w14:textId="77777777" w:rsidR="00332A50" w:rsidRDefault="00332A50" w:rsidP="00277F91">
      <w:pPr>
        <w:pStyle w:val="NormalDoubleSpaced"/>
      </w:pPr>
      <w:r>
        <w:t xml:space="preserve">The laughter was louder this time. </w:t>
      </w:r>
    </w:p>
    <w:p w14:paraId="498354DE" w14:textId="77777777" w:rsidR="00332A50" w:rsidRDefault="00332A50" w:rsidP="00813FAA">
      <w:pPr>
        <w:pStyle w:val="Dialogue"/>
      </w:pPr>
      <w:r>
        <w:t>“He felt he didn’t deserve it. All of us caring about him. Like he had done something wrong. And was trying to…”</w:t>
      </w:r>
    </w:p>
    <w:p w14:paraId="4E5BA183" w14:textId="77777777" w:rsidR="00332A50" w:rsidRDefault="00332A50" w:rsidP="00277F91">
      <w:pPr>
        <w:pStyle w:val="NormalDoubleSpaced"/>
      </w:pPr>
      <w:proofErr w:type="spellStart"/>
      <w:r>
        <w:t>Chuy</w:t>
      </w:r>
      <w:proofErr w:type="spellEnd"/>
      <w:r>
        <w:t xml:space="preserve"> frowned. </w:t>
      </w:r>
    </w:p>
    <w:p w14:paraId="2C5008C4" w14:textId="77777777" w:rsidR="00332A50" w:rsidRDefault="00332A50" w:rsidP="00813FAA">
      <w:pPr>
        <w:pStyle w:val="Dialogue"/>
      </w:pPr>
      <w:r>
        <w:t>“What’s that word?”</w:t>
      </w:r>
    </w:p>
    <w:p w14:paraId="156D0971" w14:textId="77777777" w:rsidR="00332A50" w:rsidRDefault="00332A50" w:rsidP="00277F91">
      <w:pPr>
        <w:pStyle w:val="NormalDoubleSpaced"/>
      </w:pPr>
      <w:r>
        <w:t xml:space="preserve">He looked down at </w:t>
      </w:r>
      <w:proofErr w:type="spellStart"/>
      <w:r>
        <w:t>Terésa</w:t>
      </w:r>
      <w:proofErr w:type="spellEnd"/>
      <w:r>
        <w:t xml:space="preserve">. She was with him behind the bar. Standing on his left side. She frowned and shook her head. </w:t>
      </w:r>
      <w:proofErr w:type="spellStart"/>
      <w:r>
        <w:t>Chuy</w:t>
      </w:r>
      <w:proofErr w:type="spellEnd"/>
      <w:r>
        <w:t xml:space="preserve"> smiled at her. </w:t>
      </w:r>
    </w:p>
    <w:p w14:paraId="130FFD69" w14:textId="77777777" w:rsidR="00332A50" w:rsidRDefault="00332A50" w:rsidP="00813FAA">
      <w:pPr>
        <w:pStyle w:val="Dialogue"/>
      </w:pPr>
      <w:r>
        <w:t xml:space="preserve">“Atone,” </w:t>
      </w:r>
      <w:proofErr w:type="spellStart"/>
      <w:r>
        <w:t>Chuy</w:t>
      </w:r>
      <w:proofErr w:type="spellEnd"/>
      <w:r>
        <w:t xml:space="preserve"> said.</w:t>
      </w:r>
    </w:p>
    <w:p w14:paraId="677951F3" w14:textId="77777777" w:rsidR="00332A50" w:rsidRDefault="00332A50" w:rsidP="00277F91">
      <w:pPr>
        <w:pStyle w:val="NormalDoubleSpaced"/>
      </w:pPr>
      <w:r>
        <w:lastRenderedPageBreak/>
        <w:t xml:space="preserve">He looked back out at the room. </w:t>
      </w:r>
    </w:p>
    <w:p w14:paraId="3449C8F2" w14:textId="77777777" w:rsidR="00332A50" w:rsidRDefault="00332A50" w:rsidP="00813FAA">
      <w:pPr>
        <w:pStyle w:val="Dialogue"/>
      </w:pPr>
      <w:r>
        <w:t xml:space="preserve">“He </w:t>
      </w:r>
      <w:r w:rsidR="00753391">
        <w:t xml:space="preserve">seemed to feel that </w:t>
      </w:r>
      <w:r>
        <w:t xml:space="preserve">he needed to atone for something. Some sin he imagined he </w:t>
      </w:r>
      <w:r w:rsidR="00753391">
        <w:t xml:space="preserve">had </w:t>
      </w:r>
      <w:r>
        <w:t xml:space="preserve">committed. </w:t>
      </w:r>
      <w:r w:rsidR="00753391">
        <w:t xml:space="preserve">I could never get it out of him what he thought he </w:t>
      </w:r>
      <w:r w:rsidR="001075E4">
        <w:t xml:space="preserve">had </w:t>
      </w:r>
      <w:r w:rsidR="00753391">
        <w:t>done. But it was l</w:t>
      </w:r>
      <w:r>
        <w:t xml:space="preserve">ike he </w:t>
      </w:r>
      <w:r w:rsidR="00753391">
        <w:t xml:space="preserve">thought he </w:t>
      </w:r>
      <w:r>
        <w:t>had one of those permanent black marks on his record. Th</w:t>
      </w:r>
      <w:r w:rsidR="00AB16C4">
        <w:t>os</w:t>
      </w:r>
      <w:r>
        <w:t>e ones they scare</w:t>
      </w:r>
      <w:r w:rsidR="00AB16C4">
        <w:t>d</w:t>
      </w:r>
      <w:r>
        <w:t xml:space="preserve"> us with when we were kids. A black mark on his soul he could never make go away.”</w:t>
      </w:r>
    </w:p>
    <w:p w14:paraId="0DAEB473" w14:textId="77777777" w:rsidR="00332A50" w:rsidRDefault="00332A50" w:rsidP="00277F91">
      <w:pPr>
        <w:pStyle w:val="NormalDoubleSpaced"/>
      </w:pPr>
      <w:r>
        <w:t xml:space="preserve">Chela lowered her head. </w:t>
      </w:r>
    </w:p>
    <w:p w14:paraId="024D4CAA" w14:textId="77777777" w:rsidR="00332A50" w:rsidRDefault="00DD02F8" w:rsidP="00277F91">
      <w:pPr>
        <w:pStyle w:val="NormalDoubleSpaced"/>
      </w:pPr>
      <w:proofErr w:type="spellStart"/>
      <w:r>
        <w:t>Chuy’s</w:t>
      </w:r>
      <w:proofErr w:type="spellEnd"/>
      <w:r>
        <w:t xml:space="preserve"> </w:t>
      </w:r>
      <w:r w:rsidR="00332A50">
        <w:t xml:space="preserve">eyes dampened. He blinked them clear again. </w:t>
      </w:r>
    </w:p>
    <w:p w14:paraId="6A82C1AA" w14:textId="77777777" w:rsidR="00332A50" w:rsidRDefault="00332A50" w:rsidP="00813FAA">
      <w:pPr>
        <w:pStyle w:val="Dialogue"/>
      </w:pPr>
      <w:r>
        <w:t>“He was a damn fool for thinking that. Rico had a good soul. The best. A pure soul. He was as kind and generous and thoughtful as anyone you could ever hope to meet. Anyone who knew him will tell you that. We could all benefit from his example.”</w:t>
      </w:r>
    </w:p>
    <w:p w14:paraId="354C8189" w14:textId="77777777" w:rsidR="00332A50" w:rsidRDefault="00332A50" w:rsidP="00277F91">
      <w:pPr>
        <w:pStyle w:val="NormalDoubleSpaced"/>
      </w:pPr>
      <w:proofErr w:type="spellStart"/>
      <w:r>
        <w:t>Chuy</w:t>
      </w:r>
      <w:proofErr w:type="spellEnd"/>
      <w:r>
        <w:t xml:space="preserve"> took a deep breath. </w:t>
      </w:r>
    </w:p>
    <w:p w14:paraId="53122907" w14:textId="77777777" w:rsidR="00332A50" w:rsidRDefault="00332A50" w:rsidP="00813FAA">
      <w:pPr>
        <w:pStyle w:val="Dialogue"/>
      </w:pPr>
      <w:r>
        <w:t>“I never knew him to be selfish. How many people do you meet that you can say that about?”</w:t>
      </w:r>
    </w:p>
    <w:p w14:paraId="7ABCDD96" w14:textId="77777777" w:rsidR="00332A50" w:rsidRDefault="00332A50" w:rsidP="00277F91">
      <w:pPr>
        <w:pStyle w:val="NormalDoubleSpaced"/>
      </w:pPr>
      <w:proofErr w:type="spellStart"/>
      <w:r>
        <w:t>Chuy</w:t>
      </w:r>
      <w:proofErr w:type="spellEnd"/>
      <w:r>
        <w:t xml:space="preserve"> shook his head. </w:t>
      </w:r>
    </w:p>
    <w:p w14:paraId="3A8DC0D9" w14:textId="77777777" w:rsidR="00332A50" w:rsidRDefault="00332A50" w:rsidP="00813FAA">
      <w:pPr>
        <w:pStyle w:val="Dialogue"/>
      </w:pPr>
      <w:r>
        <w:t>“Not many.”</w:t>
      </w:r>
    </w:p>
    <w:p w14:paraId="6B2C1A53" w14:textId="77777777" w:rsidR="00332A50" w:rsidRDefault="00DD02F8" w:rsidP="00277F91">
      <w:pPr>
        <w:pStyle w:val="NormalDoubleSpaced"/>
      </w:pPr>
      <w:r>
        <w:t>He raised a hand</w:t>
      </w:r>
      <w:r w:rsidR="00332A50">
        <w:t xml:space="preserve">. </w:t>
      </w:r>
    </w:p>
    <w:p w14:paraId="15FAC5A9" w14:textId="77777777" w:rsidR="00332A50" w:rsidRDefault="00332A50" w:rsidP="00813FAA">
      <w:pPr>
        <w:pStyle w:val="Dialogue"/>
      </w:pPr>
      <w:r>
        <w:t>“Okay. That’s enough of me just rambling.”</w:t>
      </w:r>
    </w:p>
    <w:p w14:paraId="507DA043" w14:textId="77777777" w:rsidR="00332A50" w:rsidRDefault="00332A50" w:rsidP="00277F91">
      <w:pPr>
        <w:pStyle w:val="NormalDoubleSpaced"/>
      </w:pPr>
      <w:r>
        <w:t xml:space="preserve">He </w:t>
      </w:r>
      <w:r w:rsidR="00DD02F8">
        <w:t xml:space="preserve">looked down as he </w:t>
      </w:r>
      <w:r>
        <w:t xml:space="preserve">drew a piece of paper from his shirt pocket. Raised his head again and held the piece of paper aloft. </w:t>
      </w:r>
    </w:p>
    <w:p w14:paraId="7E7A0932" w14:textId="77777777" w:rsidR="00332A50" w:rsidRDefault="00332A50" w:rsidP="00813FAA">
      <w:pPr>
        <w:pStyle w:val="Dialogue"/>
      </w:pPr>
      <w:r>
        <w:t>“I wrote a little something. A toast. Does everyone have a drink?”</w:t>
      </w:r>
    </w:p>
    <w:p w14:paraId="2ABFC1B8" w14:textId="77777777" w:rsidR="00332A50" w:rsidRDefault="00332A50" w:rsidP="00277F91">
      <w:pPr>
        <w:pStyle w:val="NormalDoubleSpaced"/>
      </w:pPr>
      <w:proofErr w:type="spellStart"/>
      <w:r>
        <w:t>Chuy</w:t>
      </w:r>
      <w:proofErr w:type="spellEnd"/>
      <w:r>
        <w:t xml:space="preserve"> said to himself—</w:t>
      </w:r>
    </w:p>
    <w:p w14:paraId="197781BE" w14:textId="77777777" w:rsidR="00332A50" w:rsidRDefault="00332A50" w:rsidP="00813FAA">
      <w:pPr>
        <w:pStyle w:val="Dialogue"/>
      </w:pPr>
      <w:r>
        <w:t>“Actually I don’t have a drink.”</w:t>
      </w:r>
    </w:p>
    <w:p w14:paraId="18B91DF5" w14:textId="77777777" w:rsidR="00332A50" w:rsidRDefault="00332A50" w:rsidP="00277F91">
      <w:pPr>
        <w:pStyle w:val="NormalDoubleSpaced"/>
      </w:pPr>
      <w:r>
        <w:t xml:space="preserve">Only a few people down front heard him. Most of them laughed. Others further backed craned their necks trying to </w:t>
      </w:r>
      <w:r w:rsidR="00753391">
        <w:t xml:space="preserve">learn </w:t>
      </w:r>
      <w:r>
        <w:t xml:space="preserve">what they had missed. </w:t>
      </w:r>
    </w:p>
    <w:p w14:paraId="10BF01DE" w14:textId="77777777" w:rsidR="00332A50" w:rsidRDefault="00332A50" w:rsidP="00277F91">
      <w:pPr>
        <w:pStyle w:val="NormalDoubleSpaced"/>
      </w:pPr>
      <w:r>
        <w:lastRenderedPageBreak/>
        <w:t xml:space="preserve">Meanwhile Luis had retrieved a frosted mug from the freezer. He raised it to the taps and pulled </w:t>
      </w:r>
      <w:proofErr w:type="spellStart"/>
      <w:r>
        <w:t>Chuy</w:t>
      </w:r>
      <w:proofErr w:type="spellEnd"/>
      <w:r>
        <w:t xml:space="preserve"> a beer. </w:t>
      </w:r>
      <w:r w:rsidR="001C1D3A">
        <w:t xml:space="preserve">When the mug was full he passed it to Esteban. </w:t>
      </w:r>
      <w:proofErr w:type="spellStart"/>
      <w:r w:rsidR="001C1D3A">
        <w:t>Chuy</w:t>
      </w:r>
      <w:proofErr w:type="spellEnd"/>
      <w:r>
        <w:t xml:space="preserve"> bent down to take </w:t>
      </w:r>
      <w:r w:rsidR="001C1D3A">
        <w:t xml:space="preserve">the mug </w:t>
      </w:r>
      <w:r>
        <w:t xml:space="preserve">from </w:t>
      </w:r>
      <w:r w:rsidR="001C1D3A">
        <w:t>his nephew</w:t>
      </w:r>
      <w:r>
        <w:t xml:space="preserve">. </w:t>
      </w:r>
    </w:p>
    <w:p w14:paraId="0AB76E87" w14:textId="77777777" w:rsidR="00332A50" w:rsidRDefault="00332A50" w:rsidP="00813FAA">
      <w:pPr>
        <w:pStyle w:val="Dialogue"/>
      </w:pPr>
      <w:r>
        <w:t>“Thank you.”</w:t>
      </w:r>
    </w:p>
    <w:p w14:paraId="3A17F275" w14:textId="77777777" w:rsidR="00332A50" w:rsidRDefault="00332A50" w:rsidP="00277F91">
      <w:pPr>
        <w:pStyle w:val="NormalDoubleSpaced"/>
      </w:pPr>
      <w:proofErr w:type="spellStart"/>
      <w:r>
        <w:t>Chuy</w:t>
      </w:r>
      <w:proofErr w:type="spellEnd"/>
      <w:r>
        <w:t xml:space="preserve"> raised the mug up over his head. He looked down at the piece of paper in his other hand. Even though he had memorized what was written there. Looking at the words steadied him. </w:t>
      </w:r>
    </w:p>
    <w:p w14:paraId="43BD3BEF" w14:textId="77777777" w:rsidR="00332A50" w:rsidRDefault="00332A50" w:rsidP="00277F91">
      <w:pPr>
        <w:pStyle w:val="NormalDoubleSpaced"/>
      </w:pPr>
      <w:r>
        <w:t>His voice rang out loud and clear—</w:t>
      </w:r>
    </w:p>
    <w:p w14:paraId="4DB119F6" w14:textId="77777777" w:rsidR="00332A50" w:rsidRDefault="00332A50" w:rsidP="00813FAA">
      <w:pPr>
        <w:pStyle w:val="Dialogue"/>
      </w:pPr>
      <w:r>
        <w:t xml:space="preserve">“To the many sinners who </w:t>
      </w:r>
      <w:r w:rsidR="00FD75CA">
        <w:t xml:space="preserve">have </w:t>
      </w:r>
      <w:r>
        <w:t xml:space="preserve">called this place their second home. To the wayfarers who </w:t>
      </w:r>
      <w:r w:rsidR="00FD75CA">
        <w:t xml:space="preserve">have </w:t>
      </w:r>
      <w:r>
        <w:t>wandered in seeking refuge. Rico Lupe was a holy man. A mystic of the mix. High priest of the frosted mug and the double shot. Grand</w:t>
      </w:r>
      <w:r w:rsidR="00FD75CA">
        <w:t>ly elegant</w:t>
      </w:r>
      <w:r>
        <w:t xml:space="preserve"> and gracious dispenser of medicinal libations. When we had that certain illness, Rico was the one who cured us.”</w:t>
      </w:r>
    </w:p>
    <w:p w14:paraId="1E3DDFEA" w14:textId="77777777" w:rsidR="00332A50" w:rsidRDefault="00332A50" w:rsidP="00277F91">
      <w:pPr>
        <w:pStyle w:val="NormalDoubleSpaced"/>
      </w:pPr>
      <w:proofErr w:type="spellStart"/>
      <w:r>
        <w:t>Chuy</w:t>
      </w:r>
      <w:proofErr w:type="spellEnd"/>
      <w:r>
        <w:t xml:space="preserve"> raised his glass higher. </w:t>
      </w:r>
    </w:p>
    <w:p w14:paraId="46C3DCEA" w14:textId="77777777" w:rsidR="00332A50" w:rsidRDefault="00332A50" w:rsidP="00813FAA">
      <w:pPr>
        <w:pStyle w:val="Dialogue"/>
      </w:pPr>
      <w:r>
        <w:t>“So let us all drink to him.”</w:t>
      </w:r>
    </w:p>
    <w:p w14:paraId="62FECCBB" w14:textId="77777777" w:rsidR="00332A50" w:rsidRDefault="00332A50" w:rsidP="00277F91">
      <w:pPr>
        <w:pStyle w:val="NormalDoubleSpaced"/>
      </w:pPr>
      <w:r>
        <w:t xml:space="preserve">Every arm was lifted upwards. </w:t>
      </w:r>
    </w:p>
    <w:p w14:paraId="640105F6" w14:textId="77777777" w:rsidR="00332A50" w:rsidRDefault="00332A50" w:rsidP="00277F91">
      <w:pPr>
        <w:pStyle w:val="NormalDoubleSpaced"/>
      </w:pPr>
      <w:proofErr w:type="spellStart"/>
      <w:r>
        <w:t>Chuy</w:t>
      </w:r>
      <w:proofErr w:type="spellEnd"/>
      <w:r>
        <w:t xml:space="preserve"> called out a little louder—</w:t>
      </w:r>
    </w:p>
    <w:p w14:paraId="164E9B04" w14:textId="77777777" w:rsidR="00332A50" w:rsidRPr="00B77A2D" w:rsidRDefault="00332A50" w:rsidP="00813FAA">
      <w:pPr>
        <w:pStyle w:val="Dialogue"/>
      </w:pPr>
      <w:r>
        <w:t>“To our Saint Rico of the margaritas.”</w:t>
      </w:r>
    </w:p>
    <w:p w14:paraId="609DAA77" w14:textId="77777777" w:rsidR="00332A50" w:rsidRDefault="00332A50" w:rsidP="00277F91">
      <w:pPr>
        <w:pStyle w:val="NormalDoubleSpaced"/>
      </w:pPr>
      <w:r>
        <w:t xml:space="preserve">For a second there was no reaction. His words hung in the air. </w:t>
      </w:r>
    </w:p>
    <w:p w14:paraId="1BA1720C" w14:textId="77777777" w:rsidR="00332A50" w:rsidRDefault="00332A50" w:rsidP="00277F91">
      <w:pPr>
        <w:pStyle w:val="NormalDoubleSpaced"/>
      </w:pPr>
      <w:r>
        <w:t>Then the crowd spoke as one and echoed him—</w:t>
      </w:r>
    </w:p>
    <w:p w14:paraId="1BA0EF88" w14:textId="77777777" w:rsidR="00332A50" w:rsidRPr="00B77A2D" w:rsidRDefault="00332A50" w:rsidP="00813FAA">
      <w:pPr>
        <w:pStyle w:val="Dialogue"/>
      </w:pPr>
      <w:r>
        <w:t>“To our Saint Rico of the margaritas.”</w:t>
      </w:r>
    </w:p>
    <w:p w14:paraId="0811FE97" w14:textId="77777777" w:rsidR="00332A50" w:rsidRDefault="00332A50" w:rsidP="00277F91">
      <w:pPr>
        <w:pStyle w:val="NormalDoubleSpaced"/>
      </w:pPr>
      <w:r>
        <w:t xml:space="preserve">They drank. </w:t>
      </w:r>
    </w:p>
    <w:p w14:paraId="35609397" w14:textId="77777777" w:rsidR="00332A50" w:rsidRDefault="00332A50" w:rsidP="00277F91">
      <w:pPr>
        <w:pStyle w:val="NormalDoubleSpaced"/>
      </w:pPr>
      <w:proofErr w:type="spellStart"/>
      <w:r>
        <w:t>Chuy</w:t>
      </w:r>
      <w:proofErr w:type="spellEnd"/>
      <w:r>
        <w:t xml:space="preserve"> nodded at the room. </w:t>
      </w:r>
    </w:p>
    <w:p w14:paraId="550ACC30" w14:textId="77777777" w:rsidR="00332A50" w:rsidRDefault="00332A50" w:rsidP="00813FAA">
      <w:pPr>
        <w:pStyle w:val="Dialogue"/>
      </w:pPr>
      <w:r>
        <w:t>“Thank you. All of you.”</w:t>
      </w:r>
    </w:p>
    <w:p w14:paraId="1A484074" w14:textId="77777777" w:rsidR="00332A50" w:rsidRDefault="00332A50" w:rsidP="00277F91">
      <w:pPr>
        <w:pStyle w:val="NormalDoubleSpaced"/>
      </w:pPr>
      <w:r>
        <w:lastRenderedPageBreak/>
        <w:t xml:space="preserve">He grew embarrassed. He turned away and went to step down off of the milk crate. He stopped when he heard someone clapping. He turned and saw </w:t>
      </w:r>
      <w:proofErr w:type="spellStart"/>
      <w:r>
        <w:t>Señor</w:t>
      </w:r>
      <w:proofErr w:type="spellEnd"/>
      <w:r>
        <w:t xml:space="preserve"> Velarde had risen from his seat and was applauding. Others joined </w:t>
      </w:r>
      <w:r w:rsidR="000268B4">
        <w:t>the old man</w:t>
      </w:r>
      <w:r>
        <w:t xml:space="preserve">. The applause swelled and filled the room and the tempo grew faster. There were whoops and shouts. Someone emitted an ear-splitting whistle. People began pounding on the tables and stamping their feet. </w:t>
      </w:r>
    </w:p>
    <w:p w14:paraId="60DD7502" w14:textId="77777777" w:rsidR="000268B4" w:rsidRDefault="00332A50" w:rsidP="00277F91">
      <w:pPr>
        <w:pStyle w:val="NormalDoubleSpaced"/>
      </w:pPr>
      <w:proofErr w:type="spellStart"/>
      <w:r>
        <w:t>Chuy</w:t>
      </w:r>
      <w:proofErr w:type="spellEnd"/>
      <w:r>
        <w:t xml:space="preserve"> knew some of this was for him. He hoped most of it was for Rico. And he knew </w:t>
      </w:r>
      <w:r w:rsidR="000268B4">
        <w:t xml:space="preserve">a lot </w:t>
      </w:r>
      <w:r>
        <w:t xml:space="preserve">of it was just because. </w:t>
      </w:r>
      <w:r w:rsidR="000268B4">
        <w:t xml:space="preserve">Just because they were alive. </w:t>
      </w:r>
    </w:p>
    <w:p w14:paraId="2ADEC9E2" w14:textId="77777777" w:rsidR="00332A50" w:rsidRDefault="00332A50" w:rsidP="00277F91">
      <w:pPr>
        <w:pStyle w:val="NormalDoubleSpaced"/>
      </w:pPr>
      <w:r>
        <w:t xml:space="preserve">He decided he didn’t care how much of it was for one reason or the other. What mattered was the joy they shared. That they stole away from death. That everyone felt there was something to be celebrated. </w:t>
      </w:r>
    </w:p>
    <w:p w14:paraId="3FF3BC1E" w14:textId="77777777" w:rsidR="00332A50" w:rsidRDefault="00332A50" w:rsidP="00277F91">
      <w:pPr>
        <w:pStyle w:val="NormalDoubleSpaced"/>
      </w:pPr>
      <w:r>
        <w:t xml:space="preserve">Here and now. At this moment. </w:t>
      </w:r>
    </w:p>
    <w:p w14:paraId="04849CA6" w14:textId="77777777" w:rsidR="00332A50" w:rsidRDefault="00332A50" w:rsidP="00277F91">
      <w:pPr>
        <w:pStyle w:val="NormalDoubleSpaced"/>
      </w:pPr>
      <w:r>
        <w:t xml:space="preserve">In this life that was too quick to leave us. </w:t>
      </w:r>
    </w:p>
    <w:p w14:paraId="6E7A464C" w14:textId="77777777" w:rsidR="00CE70FA" w:rsidRDefault="00CE70FA" w:rsidP="00CE70FA">
      <w:pPr>
        <w:pStyle w:val="Heading3"/>
      </w:pPr>
      <w:r w:rsidRPr="000A0AC3">
        <w:fldChar w:fldCharType="begin"/>
      </w:r>
      <w:r w:rsidRPr="000A0AC3">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The Owl Must Hunt Again</w:instrText>
      </w:r>
      <w:r>
        <w:rPr>
          <w:noProof/>
        </w:rPr>
        <w:fldChar w:fldCharType="end"/>
      </w:r>
      <w:r w:rsidRPr="000A0AC3">
        <w:instrText xml:space="preserve"> </w:instrText>
      </w:r>
      <w:r w:rsidRPr="000A0AC3">
        <w:fldChar w:fldCharType="separate"/>
      </w:r>
      <w:r w:rsidR="00F75E49">
        <w:rPr>
          <w:noProof/>
        </w:rPr>
        <w:t>6</w:t>
      </w:r>
      <w:r w:rsidRPr="000A0AC3">
        <w:fldChar w:fldCharType="end"/>
      </w:r>
    </w:p>
    <w:p w14:paraId="63E7C213" w14:textId="77777777" w:rsidR="00F6489F" w:rsidRDefault="00CE70FA" w:rsidP="00277F91">
      <w:pPr>
        <w:pStyle w:val="NormalDoubleSpaced"/>
      </w:pPr>
      <w:r>
        <w:t xml:space="preserve">Just as </w:t>
      </w:r>
      <w:proofErr w:type="spellStart"/>
      <w:r>
        <w:t>Chuy</w:t>
      </w:r>
      <w:proofErr w:type="spellEnd"/>
      <w:r>
        <w:t xml:space="preserve"> feared he wept copiously when Chela sang. </w:t>
      </w:r>
      <w:r w:rsidR="00477737">
        <w:t xml:space="preserve">There was nothing to be done about it. Tears streamed down his weathered face. </w:t>
      </w:r>
      <w:proofErr w:type="spellStart"/>
      <w:r w:rsidR="00477737">
        <w:t>Terésa</w:t>
      </w:r>
      <w:proofErr w:type="spellEnd"/>
      <w:r w:rsidR="00477737">
        <w:t xml:space="preserve"> clutched his hand and laughed at him. He laughed back at her and kept crying. </w:t>
      </w:r>
    </w:p>
    <w:p w14:paraId="4D0D4578" w14:textId="77777777" w:rsidR="00075CE6" w:rsidRDefault="004F5FDF" w:rsidP="00277F91">
      <w:pPr>
        <w:pStyle w:val="NormalDoubleSpaced"/>
      </w:pPr>
      <w:r>
        <w:t xml:space="preserve">The song that destroyed him most was </w:t>
      </w:r>
      <w:r w:rsidR="00075CE6">
        <w:t xml:space="preserve">the song that destroyed everyone in the room: </w:t>
      </w:r>
      <w:r>
        <w:t>“</w:t>
      </w:r>
      <w:r w:rsidRPr="00EB7F81">
        <w:t>Walking After Midnight</w:t>
      </w:r>
      <w:r>
        <w:t>”. Chills ran up and down his spine</w:t>
      </w:r>
      <w:r w:rsidR="00075CE6">
        <w:t xml:space="preserve"> from the moment Chela and the guitarrón opened with their call-and-response all the way through to the closing line that Chela </w:t>
      </w:r>
      <w:r w:rsidR="002F3038">
        <w:t>delivered</w:t>
      </w:r>
      <w:r w:rsidR="00075CE6">
        <w:t xml:space="preserve"> a ca</w:t>
      </w:r>
      <w:r w:rsidR="008D06FB">
        <w:t>p</w:t>
      </w:r>
      <w:r w:rsidR="00075CE6">
        <w:t>pella</w:t>
      </w:r>
      <w:r>
        <w:t xml:space="preserve">. </w:t>
      </w:r>
    </w:p>
    <w:p w14:paraId="112EDC05" w14:textId="77777777" w:rsidR="004D679B" w:rsidRDefault="00075CE6" w:rsidP="00277F91">
      <w:pPr>
        <w:pStyle w:val="NormalDoubleSpaced"/>
      </w:pPr>
      <w:proofErr w:type="spellStart"/>
      <w:r>
        <w:lastRenderedPageBreak/>
        <w:t>Chuy</w:t>
      </w:r>
      <w:proofErr w:type="spellEnd"/>
      <w:r>
        <w:t xml:space="preserve"> </w:t>
      </w:r>
      <w:r w:rsidR="004F5FDF">
        <w:t xml:space="preserve">was overwhelmed </w:t>
      </w:r>
      <w:r w:rsidR="002F3038">
        <w:t>by knowing</w:t>
      </w:r>
      <w:r w:rsidR="004F5FDF">
        <w:t xml:space="preserve"> how Rico would react</w:t>
      </w:r>
      <w:r>
        <w:t>. If he could watch and listen from the other side. Here was</w:t>
      </w:r>
      <w:r w:rsidR="004F5FDF">
        <w:t xml:space="preserve"> the love of his life in his bar singing one of his all-time favorite songs </w:t>
      </w:r>
      <w:r>
        <w:t xml:space="preserve">as </w:t>
      </w:r>
      <w:r w:rsidR="004F5FDF">
        <w:t xml:space="preserve">a dark </w:t>
      </w:r>
      <w:r w:rsidR="004D679B">
        <w:t xml:space="preserve">and </w:t>
      </w:r>
      <w:r w:rsidR="004F5FDF">
        <w:t>haunting lament of two lovers forever separated</w:t>
      </w:r>
      <w:r w:rsidR="004D679B">
        <w:t>.</w:t>
      </w:r>
      <w:r w:rsidR="004F5FDF">
        <w:t xml:space="preserve"> </w:t>
      </w:r>
      <w:r w:rsidR="004D679B">
        <w:t xml:space="preserve">Eternally </w:t>
      </w:r>
      <w:r w:rsidR="004F5FDF">
        <w:t xml:space="preserve">searching </w:t>
      </w:r>
      <w:r>
        <w:t>for</w:t>
      </w:r>
      <w:r w:rsidR="004D679B">
        <w:t xml:space="preserve"> each other,</w:t>
      </w:r>
      <w:r>
        <w:t xml:space="preserve"> </w:t>
      </w:r>
      <w:r w:rsidR="004F5FDF">
        <w:t xml:space="preserve">but </w:t>
      </w:r>
      <w:r w:rsidR="004D679B">
        <w:t>doomed to remain alone</w:t>
      </w:r>
      <w:r w:rsidR="004F5FDF">
        <w:t xml:space="preserve"> in </w:t>
      </w:r>
      <w:r w:rsidR="004D679B">
        <w:t>perpetual</w:t>
      </w:r>
      <w:r w:rsidR="004F5FDF">
        <w:t xml:space="preserve"> </w:t>
      </w:r>
      <w:r w:rsidR="002F3038">
        <w:t>post-</w:t>
      </w:r>
      <w:r w:rsidR="004F5FDF">
        <w:t>midnight</w:t>
      </w:r>
      <w:r w:rsidR="002F3038">
        <w:t xml:space="preserve"> desolation</w:t>
      </w:r>
      <w:r w:rsidR="004F5FDF">
        <w:t xml:space="preserve">. </w:t>
      </w:r>
    </w:p>
    <w:p w14:paraId="4DBB73F9" w14:textId="77777777" w:rsidR="00075CE6" w:rsidRDefault="00075CE6" w:rsidP="00277F91">
      <w:pPr>
        <w:pStyle w:val="NormalDoubleSpaced"/>
      </w:pPr>
      <w:r>
        <w:t>How could anyone who knew the backstory not be destroyed?</w:t>
      </w:r>
    </w:p>
    <w:p w14:paraId="2B5CEE3A" w14:textId="77777777" w:rsidR="00627556" w:rsidRDefault="00627556" w:rsidP="00627556">
      <w:pPr>
        <w:pStyle w:val="Heading3"/>
      </w:pPr>
      <w:r w:rsidRPr="000A0AC3">
        <w:fldChar w:fldCharType="begin"/>
      </w:r>
      <w:r w:rsidRPr="000A0AC3">
        <w:instrText xml:space="preserve"> seq </w:instrText>
      </w:r>
      <w:r>
        <w:rPr>
          <w:noProof/>
        </w:rPr>
        <w:fldChar w:fldCharType="begin"/>
      </w:r>
      <w:r>
        <w:rPr>
          <w:noProof/>
        </w:rPr>
        <w:instrText xml:space="preserve"> styleref "Heading 2" </w:instrText>
      </w:r>
      <w:r>
        <w:rPr>
          <w:noProof/>
        </w:rPr>
        <w:fldChar w:fldCharType="separate"/>
      </w:r>
      <w:r w:rsidR="00F75E49">
        <w:rPr>
          <w:noProof/>
        </w:rPr>
        <w:instrText>The Owl Must Hunt Again</w:instrText>
      </w:r>
      <w:r>
        <w:rPr>
          <w:noProof/>
        </w:rPr>
        <w:fldChar w:fldCharType="end"/>
      </w:r>
      <w:r w:rsidRPr="000A0AC3">
        <w:instrText xml:space="preserve"> </w:instrText>
      </w:r>
      <w:r w:rsidRPr="000A0AC3">
        <w:fldChar w:fldCharType="separate"/>
      </w:r>
      <w:r w:rsidR="00F75E49">
        <w:rPr>
          <w:noProof/>
        </w:rPr>
        <w:t>7</w:t>
      </w:r>
      <w:r w:rsidRPr="000A0AC3">
        <w:fldChar w:fldCharType="end"/>
      </w:r>
    </w:p>
    <w:p w14:paraId="272BE796" w14:textId="77777777" w:rsidR="00D37129" w:rsidRDefault="00E633C6" w:rsidP="00277F91">
      <w:pPr>
        <w:pStyle w:val="NormalDoubleSpaced"/>
      </w:pPr>
      <w:r>
        <w:t xml:space="preserve">At midnight </w:t>
      </w:r>
      <w:proofErr w:type="spellStart"/>
      <w:r>
        <w:t>Chuy</w:t>
      </w:r>
      <w:proofErr w:type="spellEnd"/>
      <w:r>
        <w:t xml:space="preserve"> switched off Rico’s sign</w:t>
      </w:r>
      <w:r w:rsidR="00DE2D7B">
        <w:t>.</w:t>
      </w:r>
      <w:r>
        <w:t xml:space="preserve"> </w:t>
      </w:r>
      <w:r w:rsidR="00DE2D7B">
        <w:t>T</w:t>
      </w:r>
      <w:r>
        <w:t xml:space="preserve">he empty parking lot fell into darkness. </w:t>
      </w:r>
      <w:r w:rsidR="00DE2D7B">
        <w:t>N</w:t>
      </w:r>
      <w:r w:rsidR="00D37129">
        <w:t>o human presen</w:t>
      </w:r>
      <w:r w:rsidR="00DE2D7B">
        <w:t>ce</w:t>
      </w:r>
      <w:r w:rsidR="00D37129">
        <w:t xml:space="preserve"> watch</w:t>
      </w:r>
      <w:r w:rsidR="00DE2D7B">
        <w:t>ed</w:t>
      </w:r>
      <w:r w:rsidR="00D37129">
        <w:t xml:space="preserve"> the neon dim and glow like embers before going dark. </w:t>
      </w:r>
      <w:r w:rsidR="00DE2D7B">
        <w:t xml:space="preserve">The only sentient </w:t>
      </w:r>
      <w:r w:rsidR="00D37129">
        <w:t xml:space="preserve">witness to this transition was </w:t>
      </w:r>
      <w:r w:rsidR="00DE2D7B">
        <w:t xml:space="preserve">a </w:t>
      </w:r>
      <w:r w:rsidR="00D37129">
        <w:t xml:space="preserve">great horned owl perched on a cottonwood limb above Rico’s casita. </w:t>
      </w:r>
    </w:p>
    <w:p w14:paraId="5A602807" w14:textId="77777777" w:rsidR="00D37129" w:rsidRDefault="00DE2D7B" w:rsidP="00277F91">
      <w:pPr>
        <w:pStyle w:val="NormalDoubleSpaced"/>
      </w:pPr>
      <w:r>
        <w:t xml:space="preserve">The owl turned when </w:t>
      </w:r>
      <w:proofErr w:type="spellStart"/>
      <w:r w:rsidR="00D37129">
        <w:t>Chuy</w:t>
      </w:r>
      <w:proofErr w:type="spellEnd"/>
      <w:r w:rsidR="00D37129">
        <w:t xml:space="preserve"> </w:t>
      </w:r>
      <w:r w:rsidR="00627556">
        <w:t>stepped out</w:t>
      </w:r>
      <w:r>
        <w:t xml:space="preserve"> the back door.</w:t>
      </w:r>
      <w:r w:rsidR="00627556">
        <w:t xml:space="preserve"> </w:t>
      </w:r>
      <w:r>
        <w:t xml:space="preserve">He </w:t>
      </w:r>
      <w:r w:rsidR="00627556">
        <w:t>locked the door behind him</w:t>
      </w:r>
      <w:r w:rsidR="004837E5">
        <w:t xml:space="preserve"> then walked slowly to h</w:t>
      </w:r>
      <w:r w:rsidR="00627556">
        <w:t xml:space="preserve">is truck. He climbed in, </w:t>
      </w:r>
      <w:r w:rsidR="004837E5">
        <w:t xml:space="preserve">sat staring into the darkness for a moment, then </w:t>
      </w:r>
      <w:r w:rsidR="00627556">
        <w:t xml:space="preserve">started the engine and turned on his headlights. </w:t>
      </w:r>
      <w:r w:rsidR="004837E5">
        <w:t xml:space="preserve">They </w:t>
      </w:r>
      <w:r w:rsidR="00627556">
        <w:t xml:space="preserve">illuminated </w:t>
      </w:r>
      <w:r w:rsidR="00D37129">
        <w:t xml:space="preserve">the </w:t>
      </w:r>
      <w:r w:rsidR="002F3038">
        <w:t>unoccupied</w:t>
      </w:r>
      <w:r w:rsidR="00627556">
        <w:t xml:space="preserve"> casita. </w:t>
      </w:r>
    </w:p>
    <w:p w14:paraId="35EC79C6" w14:textId="77777777" w:rsidR="004837E5" w:rsidRDefault="00627556" w:rsidP="00277F91">
      <w:pPr>
        <w:pStyle w:val="NormalDoubleSpaced"/>
      </w:pPr>
      <w:proofErr w:type="spellStart"/>
      <w:r>
        <w:t>Chuy</w:t>
      </w:r>
      <w:proofErr w:type="spellEnd"/>
      <w:r>
        <w:t xml:space="preserve"> sat with his hand on the shifter remembering being inside with </w:t>
      </w:r>
      <w:proofErr w:type="spellStart"/>
      <w:r>
        <w:t>Terésa</w:t>
      </w:r>
      <w:proofErr w:type="spellEnd"/>
      <w:r>
        <w:t xml:space="preserve"> going through Rico’s things. </w:t>
      </w:r>
      <w:r w:rsidR="004837E5">
        <w:t xml:space="preserve">And </w:t>
      </w:r>
      <w:r>
        <w:t xml:space="preserve">felt threatened by an unquenchable grief. </w:t>
      </w:r>
      <w:r w:rsidR="004837E5">
        <w:t xml:space="preserve">They would have to find a tenant soon. They couldn’t afford to leave the casita empty. </w:t>
      </w:r>
    </w:p>
    <w:p w14:paraId="4C08639E" w14:textId="77777777" w:rsidR="00627556" w:rsidRDefault="00627556" w:rsidP="00277F91">
      <w:pPr>
        <w:pStyle w:val="NormalDoubleSpaced"/>
      </w:pPr>
      <w:r>
        <w:t xml:space="preserve">He put </w:t>
      </w:r>
      <w:r w:rsidR="004837E5">
        <w:t>his</w:t>
      </w:r>
      <w:r>
        <w:t xml:space="preserve"> truck in gear and started across the lot. Out in the lane a rabbit appeared in his headlights. He took his foot off the gas and was about to ease on the brakes when a huge pair of talons appeared just above the rabbit and an enormous bird filled the </w:t>
      </w:r>
      <w:r w:rsidR="00D37129">
        <w:t xml:space="preserve">pool </w:t>
      </w:r>
      <w:r>
        <w:t xml:space="preserve">of light for </w:t>
      </w:r>
      <w:r w:rsidR="00060A65">
        <w:t>only</w:t>
      </w:r>
      <w:r>
        <w:t xml:space="preserve"> an instant then disappeared. </w:t>
      </w:r>
    </w:p>
    <w:p w14:paraId="78E27132" w14:textId="77777777" w:rsidR="00627556" w:rsidRDefault="00627556" w:rsidP="00277F91">
      <w:pPr>
        <w:pStyle w:val="NormalDoubleSpaced"/>
      </w:pPr>
      <w:proofErr w:type="spellStart"/>
      <w:r>
        <w:t>Chuy</w:t>
      </w:r>
      <w:proofErr w:type="spellEnd"/>
      <w:r>
        <w:t xml:space="preserve"> jammed on the brakes. The truck lurched to a stop. </w:t>
      </w:r>
    </w:p>
    <w:p w14:paraId="221D9256" w14:textId="77777777" w:rsidR="00627556" w:rsidRDefault="00627556" w:rsidP="00813FAA">
      <w:pPr>
        <w:pStyle w:val="Dialogue"/>
      </w:pPr>
      <w:r>
        <w:lastRenderedPageBreak/>
        <w:t>“Holy Mother of Christ.”</w:t>
      </w:r>
    </w:p>
    <w:p w14:paraId="6383BACB" w14:textId="77777777" w:rsidR="00627556" w:rsidRDefault="00627556" w:rsidP="00277F91">
      <w:pPr>
        <w:pStyle w:val="NormalDoubleSpaced"/>
      </w:pPr>
      <w:r>
        <w:t xml:space="preserve">He got his truck moving again. </w:t>
      </w:r>
    </w:p>
    <w:p w14:paraId="4FA1D782" w14:textId="77777777" w:rsidR="00627556" w:rsidRDefault="00627556" w:rsidP="00277F91">
      <w:pPr>
        <w:pStyle w:val="NormalDoubleSpaced"/>
      </w:pPr>
      <w:r>
        <w:t xml:space="preserve">He did not see the owl circle </w:t>
      </w:r>
      <w:r w:rsidR="004438C5">
        <w:t xml:space="preserve">close </w:t>
      </w:r>
      <w:r>
        <w:t xml:space="preserve">behind him. He </w:t>
      </w:r>
      <w:r w:rsidR="004438C5">
        <w:t>detected</w:t>
      </w:r>
      <w:r>
        <w:t xml:space="preserve"> a flash of motion in his mirror</w:t>
      </w:r>
      <w:r w:rsidR="004438C5">
        <w:t>s</w:t>
      </w:r>
      <w:r>
        <w:t xml:space="preserve"> but by the time </w:t>
      </w:r>
      <w:r w:rsidR="004438C5">
        <w:t xml:space="preserve">his eyes got there </w:t>
      </w:r>
      <w:r>
        <w:t>the mirror</w:t>
      </w:r>
      <w:r w:rsidR="004438C5">
        <w:t>s</w:t>
      </w:r>
      <w:r>
        <w:t xml:space="preserve"> </w:t>
      </w:r>
      <w:r w:rsidR="004438C5">
        <w:t xml:space="preserve">were </w:t>
      </w:r>
      <w:r>
        <w:t xml:space="preserve">empty. </w:t>
      </w:r>
    </w:p>
    <w:p w14:paraId="0ED5874C" w14:textId="77777777" w:rsidR="00627556" w:rsidRDefault="00627556" w:rsidP="00277F91">
      <w:pPr>
        <w:pStyle w:val="NormalDoubleSpaced"/>
      </w:pPr>
      <w:r>
        <w:t xml:space="preserve">They moved in parallel. The owl off to his right, flying low over the yards and fields, the dead rabbit dangling in its talons. </w:t>
      </w:r>
      <w:proofErr w:type="spellStart"/>
      <w:r>
        <w:t>Chuy</w:t>
      </w:r>
      <w:proofErr w:type="spellEnd"/>
      <w:r>
        <w:t xml:space="preserve"> sensed something was out there and told himself he couldn’t know that. But he knew it anyway. </w:t>
      </w:r>
    </w:p>
    <w:p w14:paraId="30B425C2" w14:textId="77777777" w:rsidR="00627556" w:rsidRDefault="00627556" w:rsidP="00277F91">
      <w:pPr>
        <w:pStyle w:val="NormalDoubleSpaced"/>
      </w:pPr>
      <w:r>
        <w:t xml:space="preserve">The owl pulled ahead of him. Crested a line of trees and landed atop the peaked tin roof of the mission church at the corner of </w:t>
      </w:r>
      <w:proofErr w:type="spellStart"/>
      <w:r w:rsidR="00397C62">
        <w:t>Carril</w:t>
      </w:r>
      <w:proofErr w:type="spellEnd"/>
      <w:r w:rsidR="00397C62">
        <w:t xml:space="preserve"> </w:t>
      </w:r>
      <w:proofErr w:type="spellStart"/>
      <w:r w:rsidR="00397C62">
        <w:t>Espinoso</w:t>
      </w:r>
      <w:proofErr w:type="spellEnd"/>
      <w:r>
        <w:t xml:space="preserve"> and Entrada Oeste. The metal roof reflected dim silver from faint starlight. The rising moon had yet to crest the distant rim of the great valley. The owl listened to </w:t>
      </w:r>
      <w:proofErr w:type="spellStart"/>
      <w:r>
        <w:t>Chuy’s</w:t>
      </w:r>
      <w:proofErr w:type="spellEnd"/>
      <w:r>
        <w:t xml:space="preserve"> approach as his truck rolled along the lane. </w:t>
      </w:r>
    </w:p>
    <w:p w14:paraId="0A195155" w14:textId="77777777" w:rsidR="00627556" w:rsidRDefault="00627556" w:rsidP="00277F91">
      <w:pPr>
        <w:pStyle w:val="NormalDoubleSpaced"/>
      </w:pPr>
      <w:r>
        <w:t xml:space="preserve">Then the owl began devouring its kill. It ignored </w:t>
      </w:r>
      <w:proofErr w:type="spellStart"/>
      <w:r>
        <w:t>Chuy’s</w:t>
      </w:r>
      <w:proofErr w:type="spellEnd"/>
      <w:r>
        <w:t xml:space="preserve"> truck as it rolled past the church and across Entrada Oeste. It also ignored the other vehicle it was aware of, the black Audi sedan entering </w:t>
      </w:r>
      <w:proofErr w:type="spellStart"/>
      <w:r w:rsidR="00397C62">
        <w:t>Carril</w:t>
      </w:r>
      <w:proofErr w:type="spellEnd"/>
      <w:r w:rsidR="00397C62">
        <w:t xml:space="preserve"> </w:t>
      </w:r>
      <w:proofErr w:type="spellStart"/>
      <w:r w:rsidR="00397C62">
        <w:t>Espinoso</w:t>
      </w:r>
      <w:proofErr w:type="spellEnd"/>
      <w:r>
        <w:t xml:space="preserve"> from the east. </w:t>
      </w:r>
    </w:p>
    <w:p w14:paraId="0851D2CB" w14:textId="77777777" w:rsidR="00627556" w:rsidRDefault="00627556" w:rsidP="00277F91">
      <w:pPr>
        <w:pStyle w:val="NormalDoubleSpaced"/>
      </w:pPr>
      <w:r>
        <w:t xml:space="preserve">The driver of that car made a sweeping turn off Los </w:t>
      </w:r>
      <w:proofErr w:type="spellStart"/>
      <w:r>
        <w:t>Huertos</w:t>
      </w:r>
      <w:proofErr w:type="spellEnd"/>
      <w:r>
        <w:t xml:space="preserve"> Road and into the dirt lane, then swung wide into Rico’s parking lot and rolled to an abrupt</w:t>
      </w:r>
      <w:r w:rsidR="003201F8">
        <w:t xml:space="preserve"> </w:t>
      </w:r>
      <w:r>
        <w:t xml:space="preserve">stop. The engine and headlights died, the driver’s window slid down, and a woman’s face came out into the deep night, a long Anglo face that turned up toward the stars. The woman’s sharp nose sniffed the still night air, which carried the scent of water through the bosque where the river coursed ever-onward, and of rich bottom earth turned in a garden nearby. Then she lowered her face and traced her eyes along the front wall of the bar. </w:t>
      </w:r>
    </w:p>
    <w:p w14:paraId="46106FF7" w14:textId="77777777" w:rsidR="00627556" w:rsidRDefault="00627556" w:rsidP="00277F91">
      <w:pPr>
        <w:pStyle w:val="NormalDoubleSpaced"/>
      </w:pPr>
      <w:r>
        <w:t xml:space="preserve">As </w:t>
      </w:r>
      <w:proofErr w:type="spellStart"/>
      <w:r>
        <w:t>Chuy</w:t>
      </w:r>
      <w:proofErr w:type="spellEnd"/>
      <w:r>
        <w:t xml:space="preserve"> locked his truck and crossed his yard and mounted his front steps and moved quietly into his darkened home, back down the lanes the Anglo woman in the Audi restarted her </w:t>
      </w:r>
      <w:r>
        <w:lastRenderedPageBreak/>
        <w:t xml:space="preserve">engine. She had not left her car, had not set foot in the gravel and dust, and had not tried the black metal door. </w:t>
      </w:r>
    </w:p>
    <w:p w14:paraId="7FA435BC" w14:textId="77777777" w:rsidR="00627556" w:rsidRDefault="00627556" w:rsidP="00277F91">
      <w:pPr>
        <w:pStyle w:val="NormalDoubleSpaced"/>
      </w:pPr>
      <w:r>
        <w:t xml:space="preserve">The Audi continued along </w:t>
      </w:r>
      <w:proofErr w:type="spellStart"/>
      <w:r w:rsidR="00397C62">
        <w:t>Carril</w:t>
      </w:r>
      <w:proofErr w:type="spellEnd"/>
      <w:r w:rsidR="00397C62">
        <w:t xml:space="preserve"> </w:t>
      </w:r>
      <w:proofErr w:type="spellStart"/>
      <w:r w:rsidR="00397C62">
        <w:t>Espinoso</w:t>
      </w:r>
      <w:proofErr w:type="spellEnd"/>
      <w:r>
        <w:t xml:space="preserve">, where like </w:t>
      </w:r>
      <w:proofErr w:type="spellStart"/>
      <w:r>
        <w:t>Chuy</w:t>
      </w:r>
      <w:proofErr w:type="spellEnd"/>
      <w:r>
        <w:t xml:space="preserve"> before her the driver was unaware of the enormous owl perched on top of the old church. When the Audi turned south on Entrada Oeste, </w:t>
      </w:r>
      <w:proofErr w:type="spellStart"/>
      <w:r>
        <w:t>Chuy</w:t>
      </w:r>
      <w:proofErr w:type="spellEnd"/>
      <w:r>
        <w:t xml:space="preserve"> was sitting on his bed, pulling off his boots. </w:t>
      </w:r>
      <w:proofErr w:type="spellStart"/>
      <w:r>
        <w:t>Terésa</w:t>
      </w:r>
      <w:proofErr w:type="spellEnd"/>
      <w:r>
        <w:t xml:space="preserve"> was asleep beside him. The great horned owl on the tin roof of the old adobe mission church, becoming sated and </w:t>
      </w:r>
      <w:r w:rsidR="004438C5">
        <w:t xml:space="preserve">pausing </w:t>
      </w:r>
      <w:r>
        <w:t xml:space="preserve">its gruesome meal, blinked at the Anglo woman’s departing car. </w:t>
      </w:r>
    </w:p>
    <w:p w14:paraId="59AE79C9" w14:textId="77777777" w:rsidR="00627556" w:rsidRDefault="00627556" w:rsidP="00277F91">
      <w:pPr>
        <w:pStyle w:val="NormalDoubleSpaced"/>
      </w:pPr>
      <w:r>
        <w:t xml:space="preserve">Then the owl finished eating. And sat heavy with it atop the church. It sat and blinked and digested till the Audi sedan was back in Las Haciendas and unoccupied, the windows up and the doors locked, the muffler ticking loudly in the cooling night air. </w:t>
      </w:r>
    </w:p>
    <w:p w14:paraId="1583040A" w14:textId="77777777" w:rsidR="00627556" w:rsidRDefault="00627556" w:rsidP="00277F91">
      <w:pPr>
        <w:pStyle w:val="NormalDoubleSpaced"/>
      </w:pPr>
      <w:r>
        <w:t xml:space="preserve">Inside her old adobe house Madilyn Kovac was sprawled on her back across a wide bed of yellow pine, staring up at the white stucco ceiling, her eyes fixed on a thin crack that forked like a snake’s tongue. The long Anglo woman sprawled across the bed pressed both hands over her face, sobbed silently for most of a minute, then rolled to her side and turned off the lamp that sat on the low side table made of the same yellow pine as the wide bed. In the dark she let out a strangled gasp. Then she and her house were quiet. </w:t>
      </w:r>
    </w:p>
    <w:p w14:paraId="5E3EBC50" w14:textId="77777777" w:rsidR="00627556" w:rsidRDefault="00627556" w:rsidP="00277F91">
      <w:pPr>
        <w:pStyle w:val="NormalDoubleSpaced"/>
      </w:pPr>
      <w:r>
        <w:t xml:space="preserve">The great horned owl shook out its imposing wings. Then dove from the tin roof of the old adobe mission church and flew north and a little east across the </w:t>
      </w:r>
      <w:r w:rsidR="00B17009">
        <w:t xml:space="preserve">old </w:t>
      </w:r>
      <w:r>
        <w:t xml:space="preserve">village. A horse turned its head when the owl cast a shadow across its paddock. Eventually the owl crossed Los </w:t>
      </w:r>
      <w:proofErr w:type="spellStart"/>
      <w:r>
        <w:t>Huertos</w:t>
      </w:r>
      <w:proofErr w:type="spellEnd"/>
      <w:r>
        <w:t xml:space="preserve"> Road. Beat its silent wings across a wide field. Then disappeared into the black-shadowed depths of the ancient bosque. And mounted to a roost high in a towering old cottonwood. </w:t>
      </w:r>
    </w:p>
    <w:p w14:paraId="27CB2A3F" w14:textId="77777777" w:rsidR="00627556" w:rsidRDefault="00627556" w:rsidP="00277F91">
      <w:pPr>
        <w:pStyle w:val="NormalDoubleSpaced"/>
      </w:pPr>
      <w:r>
        <w:t xml:space="preserve">Tomorrow would come soon and the owl must hunt again. </w:t>
      </w:r>
    </w:p>
    <w:p w14:paraId="38207CEB" w14:textId="77777777" w:rsidR="004F5FDF" w:rsidRPr="000A0AC3" w:rsidRDefault="004F5FDF" w:rsidP="00277F91">
      <w:pPr>
        <w:pStyle w:val="NormalDoubleSpaced"/>
      </w:pPr>
    </w:p>
    <w:sectPr w:rsidR="004F5FDF" w:rsidRPr="000A0AC3" w:rsidSect="00277F91">
      <w:headerReference w:type="even" r:id="rId12"/>
      <w:headerReference w:type="default" r:id="rId13"/>
      <w:pgSz w:w="12240" w:h="15840" w:code="1"/>
      <w:pgMar w:top="1440" w:right="1440" w:bottom="1440" w:left="1440" w:header="360" w:footer="360" w:gutter="0"/>
      <w:pgNumType w:start="1"/>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1F0B5" w14:textId="77777777" w:rsidR="00EE7F37" w:rsidRDefault="00EE7F37">
      <w:r>
        <w:separator/>
      </w:r>
    </w:p>
    <w:p w14:paraId="684C2E63" w14:textId="77777777" w:rsidR="00EE7F37" w:rsidRDefault="00EE7F37"/>
    <w:p w14:paraId="4D9C759D" w14:textId="77777777" w:rsidR="00EE7F37" w:rsidRDefault="00EE7F37"/>
  </w:endnote>
  <w:endnote w:type="continuationSeparator" w:id="0">
    <w:p w14:paraId="1B84D88C" w14:textId="77777777" w:rsidR="00EE7F37" w:rsidRDefault="00EE7F37">
      <w:r>
        <w:continuationSeparator/>
      </w:r>
    </w:p>
    <w:p w14:paraId="52744368" w14:textId="77777777" w:rsidR="00EE7F37" w:rsidRDefault="00EE7F37"/>
    <w:p w14:paraId="514AD0BC" w14:textId="77777777" w:rsidR="00EE7F37" w:rsidRDefault="00EE7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ibre Baskerville">
    <w:charset w:val="00"/>
    <w:family w:val="modern"/>
    <w:notTrueType/>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F5FC" w14:textId="77777777" w:rsidR="00B47663" w:rsidRDefault="00B47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364</w:t>
    </w:r>
    <w:r>
      <w:rPr>
        <w:rStyle w:val="PageNumber"/>
      </w:rPr>
      <w:fldChar w:fldCharType="end"/>
    </w:r>
  </w:p>
  <w:p w14:paraId="5DD29385" w14:textId="77777777" w:rsidR="00B47663" w:rsidRDefault="00B476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0576" w14:textId="77777777" w:rsidR="00B47663" w:rsidRDefault="00B4766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7604" w14:textId="77777777" w:rsidR="00B47663" w:rsidRDefault="00B47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364</w:t>
    </w:r>
    <w:r>
      <w:rPr>
        <w:rStyle w:val="PageNumber"/>
      </w:rPr>
      <w:fldChar w:fldCharType="end"/>
    </w:r>
  </w:p>
  <w:p w14:paraId="2E076539" w14:textId="77777777" w:rsidR="00B47663" w:rsidRDefault="00B4766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A68D" w14:textId="77777777" w:rsidR="00B47663" w:rsidRDefault="00B476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92415" w14:textId="77777777" w:rsidR="00EE7F37" w:rsidRDefault="00EE7F37">
      <w:r>
        <w:separator/>
      </w:r>
    </w:p>
    <w:p w14:paraId="042A0948" w14:textId="77777777" w:rsidR="00EE7F37" w:rsidRDefault="00EE7F37"/>
    <w:p w14:paraId="5BB2C5DA" w14:textId="77777777" w:rsidR="00EE7F37" w:rsidRDefault="00EE7F37"/>
  </w:footnote>
  <w:footnote w:type="continuationSeparator" w:id="0">
    <w:p w14:paraId="3592C15E" w14:textId="77777777" w:rsidR="00EE7F37" w:rsidRDefault="00EE7F37">
      <w:r>
        <w:continuationSeparator/>
      </w:r>
    </w:p>
    <w:p w14:paraId="5A11117B" w14:textId="77777777" w:rsidR="00EE7F37" w:rsidRDefault="00EE7F37"/>
    <w:p w14:paraId="5BD88FD2" w14:textId="77777777" w:rsidR="00EE7F37" w:rsidRDefault="00EE7F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F248" w14:textId="77777777" w:rsidR="00B47663" w:rsidRDefault="00B47663"/>
  <w:p w14:paraId="66B1A7EB" w14:textId="77777777" w:rsidR="00B47663" w:rsidRDefault="00B476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6B43" w14:textId="434D53A2" w:rsidR="00B47663" w:rsidRDefault="00B47663" w:rsidP="00603838">
    <w:pPr>
      <w:pStyle w:val="Header"/>
    </w:pPr>
    <w:r>
      <w:t xml:space="preserve">Al Sim / </w:t>
    </w:r>
    <w:bookmarkStart w:id="20" w:name="_Toc201201214"/>
    <w:bookmarkStart w:id="21" w:name="_Toc207533509"/>
    <w:bookmarkStart w:id="22" w:name="_Toc228666676"/>
    <w:bookmarkStart w:id="23" w:name="_Toc289089908"/>
    <w:bookmarkStart w:id="24" w:name="_Toc289089905"/>
    <w:r>
      <w:fldChar w:fldCharType="begin"/>
    </w:r>
    <w:r>
      <w:instrText xml:space="preserve"> DOCPROPERTY  Title \* Upper </w:instrText>
    </w:r>
    <w:r>
      <w:fldChar w:fldCharType="separate"/>
    </w:r>
    <w:r w:rsidR="00F75E49">
      <w:t>SAINT RICO OF THE MARGARITAS</w:t>
    </w:r>
    <w:r>
      <w:fldChar w:fldCharType="end"/>
    </w:r>
    <w:r>
      <w:tab/>
    </w:r>
    <w:r>
      <w:fldChar w:fldCharType="begin"/>
    </w:r>
    <w:r>
      <w:instrText>page \* arabic</w:instrText>
    </w:r>
    <w:r>
      <w:fldChar w:fldCharType="separate"/>
    </w:r>
    <w:r>
      <w:rPr>
        <w:noProof/>
      </w:rPr>
      <w:t>278</w:t>
    </w:r>
    <w:r>
      <w:fldChar w:fldCharType="end"/>
    </w:r>
    <w:r>
      <w:t xml:space="preserve"> of </w:t>
    </w:r>
    <w:r>
      <w:rPr>
        <w:noProof/>
      </w:rPr>
      <w:fldChar w:fldCharType="begin"/>
    </w:r>
    <w:r>
      <w:rPr>
        <w:noProof/>
      </w:rPr>
      <w:instrText xml:space="preserve"> SECTIONPAGES </w:instrText>
    </w:r>
    <w:r>
      <w:rPr>
        <w:noProof/>
      </w:rPr>
      <w:fldChar w:fldCharType="separate"/>
    </w:r>
    <w:r w:rsidR="00CD635D">
      <w:rPr>
        <w:noProof/>
      </w:rPr>
      <w:t>392</w:t>
    </w:r>
    <w:r>
      <w:rPr>
        <w:noProof/>
      </w:rPr>
      <w:fldChar w:fldCharType="end"/>
    </w:r>
    <w:bookmarkEnd w:id="20"/>
    <w:bookmarkEnd w:id="21"/>
    <w:bookmarkEnd w:id="22"/>
    <w:bookmarkEnd w:id="23"/>
    <w:bookmarkEnd w:id="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8830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FC38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54A6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94F3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BEFF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AA8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2256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6C5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26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58C4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F60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00D39A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73422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E7B527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3A30D2"/>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A9D54D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15:restartNumberingAfterBreak="0">
    <w:nsid w:val="3D287557"/>
    <w:multiLevelType w:val="hybridMultilevel"/>
    <w:tmpl w:val="AD52C81E"/>
    <w:lvl w:ilvl="0" w:tplc="C980C0FE">
      <w:start w:val="1"/>
      <w:numFmt w:val="bullet"/>
      <w:lvlText w:val=""/>
      <w:lvlJc w:val="left"/>
      <w:pPr>
        <w:tabs>
          <w:tab w:val="num" w:pos="720"/>
        </w:tabs>
        <w:ind w:left="720"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7643B7"/>
    <w:multiLevelType w:val="hybridMultilevel"/>
    <w:tmpl w:val="AD96D8B6"/>
    <w:lvl w:ilvl="0" w:tplc="3584815C">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800"/>
        </w:tabs>
        <w:ind w:left="1800" w:hanging="360"/>
      </w:pPr>
      <w:rPr>
        <w:rFont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3384832"/>
    <w:multiLevelType w:val="hybridMultilevel"/>
    <w:tmpl w:val="8D9AEFC0"/>
    <w:lvl w:ilvl="0" w:tplc="4028D0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A2A2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153002A"/>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5576D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20"/>
  </w:num>
  <w:num w:numId="14">
    <w:abstractNumId w:val="16"/>
  </w:num>
  <w:num w:numId="15">
    <w:abstractNumId w:val="21"/>
  </w:num>
  <w:num w:numId="16">
    <w:abstractNumId w:val="12"/>
  </w:num>
  <w:num w:numId="17">
    <w:abstractNumId w:val="14"/>
  </w:num>
  <w:num w:numId="18">
    <w:abstractNumId w:val="17"/>
  </w:num>
  <w:num w:numId="19">
    <w:abstractNumId w:val="19"/>
  </w:num>
  <w:num w:numId="20">
    <w:abstractNumId w:val="13"/>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s-ES_tradnl"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
  <w:doNotHyphenateCaps/>
  <w:drawingGridHorizontalSpacing w:val="187"/>
  <w:drawingGridVerticalSpacing w:val="12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C2"/>
    <w:rsid w:val="0000005E"/>
    <w:rsid w:val="000000CC"/>
    <w:rsid w:val="00000193"/>
    <w:rsid w:val="000001EA"/>
    <w:rsid w:val="00000229"/>
    <w:rsid w:val="000002C1"/>
    <w:rsid w:val="0000036D"/>
    <w:rsid w:val="0000041D"/>
    <w:rsid w:val="0000046F"/>
    <w:rsid w:val="000004B0"/>
    <w:rsid w:val="000004C1"/>
    <w:rsid w:val="00000626"/>
    <w:rsid w:val="00000702"/>
    <w:rsid w:val="00000791"/>
    <w:rsid w:val="000007B9"/>
    <w:rsid w:val="000007F6"/>
    <w:rsid w:val="0000087D"/>
    <w:rsid w:val="000008BF"/>
    <w:rsid w:val="00000914"/>
    <w:rsid w:val="000009F1"/>
    <w:rsid w:val="00000BE8"/>
    <w:rsid w:val="00000C30"/>
    <w:rsid w:val="00000CAC"/>
    <w:rsid w:val="00000E02"/>
    <w:rsid w:val="00000E53"/>
    <w:rsid w:val="00000E65"/>
    <w:rsid w:val="00000EBD"/>
    <w:rsid w:val="00000EED"/>
    <w:rsid w:val="00000FB3"/>
    <w:rsid w:val="00001007"/>
    <w:rsid w:val="00001008"/>
    <w:rsid w:val="0000105D"/>
    <w:rsid w:val="00001077"/>
    <w:rsid w:val="00001129"/>
    <w:rsid w:val="0000118C"/>
    <w:rsid w:val="0000123A"/>
    <w:rsid w:val="00001328"/>
    <w:rsid w:val="0000137C"/>
    <w:rsid w:val="000013B3"/>
    <w:rsid w:val="00001410"/>
    <w:rsid w:val="000014B5"/>
    <w:rsid w:val="000015BE"/>
    <w:rsid w:val="000015CE"/>
    <w:rsid w:val="000015D9"/>
    <w:rsid w:val="000015EA"/>
    <w:rsid w:val="000015F6"/>
    <w:rsid w:val="000016FA"/>
    <w:rsid w:val="00001730"/>
    <w:rsid w:val="00001889"/>
    <w:rsid w:val="00001A22"/>
    <w:rsid w:val="00001AE3"/>
    <w:rsid w:val="00001B77"/>
    <w:rsid w:val="00001C11"/>
    <w:rsid w:val="00001CA0"/>
    <w:rsid w:val="00001CF8"/>
    <w:rsid w:val="00001D3F"/>
    <w:rsid w:val="00001E1A"/>
    <w:rsid w:val="00001EE2"/>
    <w:rsid w:val="00001FD5"/>
    <w:rsid w:val="00001FD7"/>
    <w:rsid w:val="0000204D"/>
    <w:rsid w:val="00002066"/>
    <w:rsid w:val="0000207B"/>
    <w:rsid w:val="00002094"/>
    <w:rsid w:val="00002214"/>
    <w:rsid w:val="000023B6"/>
    <w:rsid w:val="00002497"/>
    <w:rsid w:val="00002512"/>
    <w:rsid w:val="00002781"/>
    <w:rsid w:val="000027E5"/>
    <w:rsid w:val="0000282A"/>
    <w:rsid w:val="00002833"/>
    <w:rsid w:val="00002860"/>
    <w:rsid w:val="000028E7"/>
    <w:rsid w:val="00002907"/>
    <w:rsid w:val="0000293D"/>
    <w:rsid w:val="00002960"/>
    <w:rsid w:val="000029FF"/>
    <w:rsid w:val="00002A0F"/>
    <w:rsid w:val="00002A72"/>
    <w:rsid w:val="00002A78"/>
    <w:rsid w:val="00002AEF"/>
    <w:rsid w:val="00002B0A"/>
    <w:rsid w:val="00002B54"/>
    <w:rsid w:val="00002B79"/>
    <w:rsid w:val="00002C57"/>
    <w:rsid w:val="00002C9F"/>
    <w:rsid w:val="00002D23"/>
    <w:rsid w:val="00002D6B"/>
    <w:rsid w:val="00002DDD"/>
    <w:rsid w:val="00002E20"/>
    <w:rsid w:val="00002F20"/>
    <w:rsid w:val="00002F6B"/>
    <w:rsid w:val="00003087"/>
    <w:rsid w:val="000030DC"/>
    <w:rsid w:val="00003199"/>
    <w:rsid w:val="000031DB"/>
    <w:rsid w:val="0000325B"/>
    <w:rsid w:val="0000335C"/>
    <w:rsid w:val="000033CD"/>
    <w:rsid w:val="000033FB"/>
    <w:rsid w:val="0000352A"/>
    <w:rsid w:val="00003545"/>
    <w:rsid w:val="000035DE"/>
    <w:rsid w:val="00003625"/>
    <w:rsid w:val="00003767"/>
    <w:rsid w:val="0000377E"/>
    <w:rsid w:val="000037AA"/>
    <w:rsid w:val="00003810"/>
    <w:rsid w:val="0000384C"/>
    <w:rsid w:val="0000384D"/>
    <w:rsid w:val="00003859"/>
    <w:rsid w:val="00003878"/>
    <w:rsid w:val="00003939"/>
    <w:rsid w:val="000039B9"/>
    <w:rsid w:val="000039EA"/>
    <w:rsid w:val="000039F6"/>
    <w:rsid w:val="00003AB4"/>
    <w:rsid w:val="00003ACB"/>
    <w:rsid w:val="00003AFF"/>
    <w:rsid w:val="00003BA3"/>
    <w:rsid w:val="00003C19"/>
    <w:rsid w:val="00003C54"/>
    <w:rsid w:val="00003C7B"/>
    <w:rsid w:val="00003CEE"/>
    <w:rsid w:val="00003D0E"/>
    <w:rsid w:val="00003D21"/>
    <w:rsid w:val="00003D8D"/>
    <w:rsid w:val="00004022"/>
    <w:rsid w:val="000041D3"/>
    <w:rsid w:val="0000425F"/>
    <w:rsid w:val="0000444A"/>
    <w:rsid w:val="000044A6"/>
    <w:rsid w:val="000045EE"/>
    <w:rsid w:val="000045F0"/>
    <w:rsid w:val="00004617"/>
    <w:rsid w:val="00004626"/>
    <w:rsid w:val="00004664"/>
    <w:rsid w:val="000046A1"/>
    <w:rsid w:val="000046A5"/>
    <w:rsid w:val="00004745"/>
    <w:rsid w:val="000047FE"/>
    <w:rsid w:val="00004815"/>
    <w:rsid w:val="00004B1C"/>
    <w:rsid w:val="00004B9E"/>
    <w:rsid w:val="00004CA8"/>
    <w:rsid w:val="00004D24"/>
    <w:rsid w:val="00004DCA"/>
    <w:rsid w:val="00004DFF"/>
    <w:rsid w:val="00004E0A"/>
    <w:rsid w:val="00004EBD"/>
    <w:rsid w:val="000050DB"/>
    <w:rsid w:val="0000515A"/>
    <w:rsid w:val="00005179"/>
    <w:rsid w:val="00005262"/>
    <w:rsid w:val="000052A9"/>
    <w:rsid w:val="00005312"/>
    <w:rsid w:val="00005318"/>
    <w:rsid w:val="00005383"/>
    <w:rsid w:val="000053A4"/>
    <w:rsid w:val="0000551C"/>
    <w:rsid w:val="00005535"/>
    <w:rsid w:val="00005641"/>
    <w:rsid w:val="0000566F"/>
    <w:rsid w:val="00005685"/>
    <w:rsid w:val="00005699"/>
    <w:rsid w:val="000056E2"/>
    <w:rsid w:val="00005723"/>
    <w:rsid w:val="00005795"/>
    <w:rsid w:val="000057CC"/>
    <w:rsid w:val="00005809"/>
    <w:rsid w:val="00005813"/>
    <w:rsid w:val="0000588A"/>
    <w:rsid w:val="0000589B"/>
    <w:rsid w:val="00005913"/>
    <w:rsid w:val="00005921"/>
    <w:rsid w:val="000059AC"/>
    <w:rsid w:val="00005AB0"/>
    <w:rsid w:val="00005AE6"/>
    <w:rsid w:val="00005C04"/>
    <w:rsid w:val="00005CC7"/>
    <w:rsid w:val="00005D25"/>
    <w:rsid w:val="00005D31"/>
    <w:rsid w:val="00005D94"/>
    <w:rsid w:val="00005DEE"/>
    <w:rsid w:val="00005F56"/>
    <w:rsid w:val="000060B4"/>
    <w:rsid w:val="00006117"/>
    <w:rsid w:val="00006150"/>
    <w:rsid w:val="00006193"/>
    <w:rsid w:val="000061C5"/>
    <w:rsid w:val="000061D2"/>
    <w:rsid w:val="00006269"/>
    <w:rsid w:val="00006292"/>
    <w:rsid w:val="00006366"/>
    <w:rsid w:val="00006438"/>
    <w:rsid w:val="0000652E"/>
    <w:rsid w:val="0000657F"/>
    <w:rsid w:val="000065CA"/>
    <w:rsid w:val="000065F5"/>
    <w:rsid w:val="00006686"/>
    <w:rsid w:val="000066B6"/>
    <w:rsid w:val="000067CA"/>
    <w:rsid w:val="00006849"/>
    <w:rsid w:val="0000688C"/>
    <w:rsid w:val="00006976"/>
    <w:rsid w:val="000069DA"/>
    <w:rsid w:val="00006A1A"/>
    <w:rsid w:val="00006AC2"/>
    <w:rsid w:val="00006C59"/>
    <w:rsid w:val="00006C89"/>
    <w:rsid w:val="00006D61"/>
    <w:rsid w:val="00006E50"/>
    <w:rsid w:val="00006E7F"/>
    <w:rsid w:val="00006F3E"/>
    <w:rsid w:val="0000704A"/>
    <w:rsid w:val="000070AE"/>
    <w:rsid w:val="000070B3"/>
    <w:rsid w:val="00007215"/>
    <w:rsid w:val="00007232"/>
    <w:rsid w:val="000072D8"/>
    <w:rsid w:val="00007342"/>
    <w:rsid w:val="00007359"/>
    <w:rsid w:val="00007387"/>
    <w:rsid w:val="00007405"/>
    <w:rsid w:val="0000744F"/>
    <w:rsid w:val="000074BA"/>
    <w:rsid w:val="000074BD"/>
    <w:rsid w:val="000074D5"/>
    <w:rsid w:val="0000754A"/>
    <w:rsid w:val="00007574"/>
    <w:rsid w:val="000075D9"/>
    <w:rsid w:val="0000765D"/>
    <w:rsid w:val="0000766F"/>
    <w:rsid w:val="000076E3"/>
    <w:rsid w:val="0000774B"/>
    <w:rsid w:val="00007775"/>
    <w:rsid w:val="000077A4"/>
    <w:rsid w:val="000077AC"/>
    <w:rsid w:val="00007810"/>
    <w:rsid w:val="000078B2"/>
    <w:rsid w:val="000078E6"/>
    <w:rsid w:val="00007959"/>
    <w:rsid w:val="00007977"/>
    <w:rsid w:val="00007989"/>
    <w:rsid w:val="00007AF2"/>
    <w:rsid w:val="00007AF6"/>
    <w:rsid w:val="00007BE6"/>
    <w:rsid w:val="00007C4C"/>
    <w:rsid w:val="00007C4E"/>
    <w:rsid w:val="00007CEE"/>
    <w:rsid w:val="00007D53"/>
    <w:rsid w:val="00007F53"/>
    <w:rsid w:val="00007FE8"/>
    <w:rsid w:val="0001010C"/>
    <w:rsid w:val="0001013A"/>
    <w:rsid w:val="0001018E"/>
    <w:rsid w:val="000101A2"/>
    <w:rsid w:val="000101DB"/>
    <w:rsid w:val="0001021C"/>
    <w:rsid w:val="0001023D"/>
    <w:rsid w:val="000102C9"/>
    <w:rsid w:val="000103C0"/>
    <w:rsid w:val="0001047D"/>
    <w:rsid w:val="000104A5"/>
    <w:rsid w:val="000104DE"/>
    <w:rsid w:val="000105A0"/>
    <w:rsid w:val="00010654"/>
    <w:rsid w:val="000106BA"/>
    <w:rsid w:val="000106F1"/>
    <w:rsid w:val="00010725"/>
    <w:rsid w:val="0001075A"/>
    <w:rsid w:val="000107A7"/>
    <w:rsid w:val="00010823"/>
    <w:rsid w:val="000108A2"/>
    <w:rsid w:val="00010942"/>
    <w:rsid w:val="0001099F"/>
    <w:rsid w:val="00010B21"/>
    <w:rsid w:val="00010B25"/>
    <w:rsid w:val="00010B2B"/>
    <w:rsid w:val="00010B8A"/>
    <w:rsid w:val="00010C00"/>
    <w:rsid w:val="00010CD6"/>
    <w:rsid w:val="00010D18"/>
    <w:rsid w:val="00010D70"/>
    <w:rsid w:val="00010D9A"/>
    <w:rsid w:val="00010DCB"/>
    <w:rsid w:val="00010E4A"/>
    <w:rsid w:val="00010E5E"/>
    <w:rsid w:val="00010E78"/>
    <w:rsid w:val="00010EBF"/>
    <w:rsid w:val="00010FDA"/>
    <w:rsid w:val="00011048"/>
    <w:rsid w:val="0001122B"/>
    <w:rsid w:val="0001123E"/>
    <w:rsid w:val="000113B8"/>
    <w:rsid w:val="000113F5"/>
    <w:rsid w:val="0001142F"/>
    <w:rsid w:val="00011456"/>
    <w:rsid w:val="00011500"/>
    <w:rsid w:val="00011532"/>
    <w:rsid w:val="00011666"/>
    <w:rsid w:val="00011687"/>
    <w:rsid w:val="000117E2"/>
    <w:rsid w:val="000117E9"/>
    <w:rsid w:val="00011899"/>
    <w:rsid w:val="000118DA"/>
    <w:rsid w:val="0001190E"/>
    <w:rsid w:val="0001193B"/>
    <w:rsid w:val="00011B14"/>
    <w:rsid w:val="00011BC2"/>
    <w:rsid w:val="00011D0A"/>
    <w:rsid w:val="00011D10"/>
    <w:rsid w:val="00011D83"/>
    <w:rsid w:val="00011E65"/>
    <w:rsid w:val="00011EDC"/>
    <w:rsid w:val="00011EF5"/>
    <w:rsid w:val="00011F21"/>
    <w:rsid w:val="00011FAE"/>
    <w:rsid w:val="00011FEB"/>
    <w:rsid w:val="00012081"/>
    <w:rsid w:val="00012116"/>
    <w:rsid w:val="00012189"/>
    <w:rsid w:val="0001222F"/>
    <w:rsid w:val="00012276"/>
    <w:rsid w:val="00012457"/>
    <w:rsid w:val="00012464"/>
    <w:rsid w:val="0001247B"/>
    <w:rsid w:val="000124BA"/>
    <w:rsid w:val="000124E8"/>
    <w:rsid w:val="0001256D"/>
    <w:rsid w:val="000125B5"/>
    <w:rsid w:val="000125BF"/>
    <w:rsid w:val="00012643"/>
    <w:rsid w:val="000126F5"/>
    <w:rsid w:val="00012710"/>
    <w:rsid w:val="00012760"/>
    <w:rsid w:val="0001280E"/>
    <w:rsid w:val="00012897"/>
    <w:rsid w:val="0001292E"/>
    <w:rsid w:val="00012959"/>
    <w:rsid w:val="00012961"/>
    <w:rsid w:val="00012A80"/>
    <w:rsid w:val="00012B07"/>
    <w:rsid w:val="00012C30"/>
    <w:rsid w:val="00012C3A"/>
    <w:rsid w:val="00012D2D"/>
    <w:rsid w:val="00012DA5"/>
    <w:rsid w:val="00012E09"/>
    <w:rsid w:val="00012EB7"/>
    <w:rsid w:val="00012EEA"/>
    <w:rsid w:val="00012F2E"/>
    <w:rsid w:val="00012F48"/>
    <w:rsid w:val="00012FCA"/>
    <w:rsid w:val="00012FF8"/>
    <w:rsid w:val="00013091"/>
    <w:rsid w:val="0001311D"/>
    <w:rsid w:val="00013149"/>
    <w:rsid w:val="0001319F"/>
    <w:rsid w:val="00013213"/>
    <w:rsid w:val="000132B6"/>
    <w:rsid w:val="000133AC"/>
    <w:rsid w:val="000133E2"/>
    <w:rsid w:val="000133ED"/>
    <w:rsid w:val="000133FC"/>
    <w:rsid w:val="0001345C"/>
    <w:rsid w:val="000134B1"/>
    <w:rsid w:val="00013516"/>
    <w:rsid w:val="00013724"/>
    <w:rsid w:val="0001379C"/>
    <w:rsid w:val="00013874"/>
    <w:rsid w:val="0001389D"/>
    <w:rsid w:val="000138E1"/>
    <w:rsid w:val="000138F5"/>
    <w:rsid w:val="0001390F"/>
    <w:rsid w:val="0001397F"/>
    <w:rsid w:val="00013A14"/>
    <w:rsid w:val="00013AD1"/>
    <w:rsid w:val="00013B6F"/>
    <w:rsid w:val="00013C3F"/>
    <w:rsid w:val="00013E44"/>
    <w:rsid w:val="00013E5B"/>
    <w:rsid w:val="00013E86"/>
    <w:rsid w:val="00013F6F"/>
    <w:rsid w:val="00014010"/>
    <w:rsid w:val="0001408F"/>
    <w:rsid w:val="0001424D"/>
    <w:rsid w:val="000142E1"/>
    <w:rsid w:val="000142E7"/>
    <w:rsid w:val="000142F9"/>
    <w:rsid w:val="000143AE"/>
    <w:rsid w:val="000143DB"/>
    <w:rsid w:val="000144CB"/>
    <w:rsid w:val="00014501"/>
    <w:rsid w:val="00014602"/>
    <w:rsid w:val="000146EF"/>
    <w:rsid w:val="00014772"/>
    <w:rsid w:val="00014794"/>
    <w:rsid w:val="00014833"/>
    <w:rsid w:val="00014A03"/>
    <w:rsid w:val="00014B0D"/>
    <w:rsid w:val="00014B4D"/>
    <w:rsid w:val="00014D24"/>
    <w:rsid w:val="00014D47"/>
    <w:rsid w:val="00014D4B"/>
    <w:rsid w:val="00014E5F"/>
    <w:rsid w:val="00014E7D"/>
    <w:rsid w:val="00014F3C"/>
    <w:rsid w:val="00014F4B"/>
    <w:rsid w:val="00014F4C"/>
    <w:rsid w:val="00014F7C"/>
    <w:rsid w:val="00014FC3"/>
    <w:rsid w:val="00015160"/>
    <w:rsid w:val="000151CA"/>
    <w:rsid w:val="0001521A"/>
    <w:rsid w:val="0001526A"/>
    <w:rsid w:val="00015313"/>
    <w:rsid w:val="00015373"/>
    <w:rsid w:val="000153F1"/>
    <w:rsid w:val="00015407"/>
    <w:rsid w:val="00015496"/>
    <w:rsid w:val="000154E2"/>
    <w:rsid w:val="0001552D"/>
    <w:rsid w:val="000155D7"/>
    <w:rsid w:val="000157D8"/>
    <w:rsid w:val="000157F0"/>
    <w:rsid w:val="00015860"/>
    <w:rsid w:val="0001586F"/>
    <w:rsid w:val="000158D9"/>
    <w:rsid w:val="0001591C"/>
    <w:rsid w:val="00015943"/>
    <w:rsid w:val="00015962"/>
    <w:rsid w:val="00015966"/>
    <w:rsid w:val="00015A25"/>
    <w:rsid w:val="00015A75"/>
    <w:rsid w:val="00015B01"/>
    <w:rsid w:val="00015B6A"/>
    <w:rsid w:val="00015B6C"/>
    <w:rsid w:val="00015B89"/>
    <w:rsid w:val="00015BB8"/>
    <w:rsid w:val="00015C6B"/>
    <w:rsid w:val="00015D25"/>
    <w:rsid w:val="00015D36"/>
    <w:rsid w:val="00015DF4"/>
    <w:rsid w:val="00015E10"/>
    <w:rsid w:val="00015E70"/>
    <w:rsid w:val="00015EBB"/>
    <w:rsid w:val="00015FBA"/>
    <w:rsid w:val="000160DA"/>
    <w:rsid w:val="00016213"/>
    <w:rsid w:val="00016264"/>
    <w:rsid w:val="000162EA"/>
    <w:rsid w:val="00016392"/>
    <w:rsid w:val="000163FC"/>
    <w:rsid w:val="00016430"/>
    <w:rsid w:val="00016537"/>
    <w:rsid w:val="000165A7"/>
    <w:rsid w:val="000165D7"/>
    <w:rsid w:val="0001662F"/>
    <w:rsid w:val="00016694"/>
    <w:rsid w:val="00016746"/>
    <w:rsid w:val="0001674D"/>
    <w:rsid w:val="0001677A"/>
    <w:rsid w:val="0001683F"/>
    <w:rsid w:val="00016890"/>
    <w:rsid w:val="00016909"/>
    <w:rsid w:val="00016932"/>
    <w:rsid w:val="00016963"/>
    <w:rsid w:val="00016A3B"/>
    <w:rsid w:val="00016A3C"/>
    <w:rsid w:val="00016A90"/>
    <w:rsid w:val="00016B7C"/>
    <w:rsid w:val="00016BF3"/>
    <w:rsid w:val="00016C20"/>
    <w:rsid w:val="00016CF8"/>
    <w:rsid w:val="00016DEE"/>
    <w:rsid w:val="00016E37"/>
    <w:rsid w:val="00016F4B"/>
    <w:rsid w:val="00016F6E"/>
    <w:rsid w:val="00017008"/>
    <w:rsid w:val="000171CC"/>
    <w:rsid w:val="000172F6"/>
    <w:rsid w:val="00017395"/>
    <w:rsid w:val="0001741A"/>
    <w:rsid w:val="00017499"/>
    <w:rsid w:val="000174B4"/>
    <w:rsid w:val="000174BD"/>
    <w:rsid w:val="000174CB"/>
    <w:rsid w:val="000174DC"/>
    <w:rsid w:val="00017547"/>
    <w:rsid w:val="00017641"/>
    <w:rsid w:val="000176FA"/>
    <w:rsid w:val="0001771B"/>
    <w:rsid w:val="000178CB"/>
    <w:rsid w:val="00017980"/>
    <w:rsid w:val="000179D0"/>
    <w:rsid w:val="00017A13"/>
    <w:rsid w:val="00017A9A"/>
    <w:rsid w:val="00017B2A"/>
    <w:rsid w:val="00017B8F"/>
    <w:rsid w:val="00017C90"/>
    <w:rsid w:val="00017D19"/>
    <w:rsid w:val="00017E00"/>
    <w:rsid w:val="00017E01"/>
    <w:rsid w:val="00017E04"/>
    <w:rsid w:val="00017E64"/>
    <w:rsid w:val="00017F2B"/>
    <w:rsid w:val="00017F4A"/>
    <w:rsid w:val="00017F9C"/>
    <w:rsid w:val="00020069"/>
    <w:rsid w:val="000200BA"/>
    <w:rsid w:val="000200BF"/>
    <w:rsid w:val="00020139"/>
    <w:rsid w:val="000201AC"/>
    <w:rsid w:val="00020285"/>
    <w:rsid w:val="000202C8"/>
    <w:rsid w:val="00020325"/>
    <w:rsid w:val="000203A7"/>
    <w:rsid w:val="0002040D"/>
    <w:rsid w:val="0002040F"/>
    <w:rsid w:val="0002044B"/>
    <w:rsid w:val="0002048A"/>
    <w:rsid w:val="000204B8"/>
    <w:rsid w:val="000204D1"/>
    <w:rsid w:val="000205DD"/>
    <w:rsid w:val="000206CC"/>
    <w:rsid w:val="00020733"/>
    <w:rsid w:val="00020770"/>
    <w:rsid w:val="0002077F"/>
    <w:rsid w:val="00020794"/>
    <w:rsid w:val="000207A1"/>
    <w:rsid w:val="0002083E"/>
    <w:rsid w:val="00020A2D"/>
    <w:rsid w:val="00020BBA"/>
    <w:rsid w:val="00020BCD"/>
    <w:rsid w:val="00020DAB"/>
    <w:rsid w:val="00020DC7"/>
    <w:rsid w:val="00020E23"/>
    <w:rsid w:val="00020E32"/>
    <w:rsid w:val="00020E43"/>
    <w:rsid w:val="00020E49"/>
    <w:rsid w:val="00020E56"/>
    <w:rsid w:val="00020ECB"/>
    <w:rsid w:val="00020F8F"/>
    <w:rsid w:val="00020FE7"/>
    <w:rsid w:val="00021020"/>
    <w:rsid w:val="00021066"/>
    <w:rsid w:val="000210A5"/>
    <w:rsid w:val="000210B1"/>
    <w:rsid w:val="000210E6"/>
    <w:rsid w:val="0002114B"/>
    <w:rsid w:val="000211B2"/>
    <w:rsid w:val="00021260"/>
    <w:rsid w:val="000212B9"/>
    <w:rsid w:val="000212D0"/>
    <w:rsid w:val="00021312"/>
    <w:rsid w:val="00021324"/>
    <w:rsid w:val="00021345"/>
    <w:rsid w:val="000213BA"/>
    <w:rsid w:val="000213E6"/>
    <w:rsid w:val="000214C2"/>
    <w:rsid w:val="000214D3"/>
    <w:rsid w:val="000215B8"/>
    <w:rsid w:val="000215ED"/>
    <w:rsid w:val="000216A3"/>
    <w:rsid w:val="0002174E"/>
    <w:rsid w:val="00021769"/>
    <w:rsid w:val="000217AC"/>
    <w:rsid w:val="0002187C"/>
    <w:rsid w:val="00021887"/>
    <w:rsid w:val="00021A7E"/>
    <w:rsid w:val="00021ADD"/>
    <w:rsid w:val="00021B3F"/>
    <w:rsid w:val="00021B4F"/>
    <w:rsid w:val="00021B50"/>
    <w:rsid w:val="00021B66"/>
    <w:rsid w:val="00021B9B"/>
    <w:rsid w:val="00021C03"/>
    <w:rsid w:val="00021C59"/>
    <w:rsid w:val="00021CAA"/>
    <w:rsid w:val="00021D3F"/>
    <w:rsid w:val="00021EE1"/>
    <w:rsid w:val="00021EF1"/>
    <w:rsid w:val="0002201D"/>
    <w:rsid w:val="000220C7"/>
    <w:rsid w:val="00022150"/>
    <w:rsid w:val="00022162"/>
    <w:rsid w:val="000222D9"/>
    <w:rsid w:val="00022348"/>
    <w:rsid w:val="00022435"/>
    <w:rsid w:val="0002244B"/>
    <w:rsid w:val="00022530"/>
    <w:rsid w:val="00022558"/>
    <w:rsid w:val="000225B4"/>
    <w:rsid w:val="0002273E"/>
    <w:rsid w:val="000227CC"/>
    <w:rsid w:val="0002283D"/>
    <w:rsid w:val="0002285B"/>
    <w:rsid w:val="00022865"/>
    <w:rsid w:val="000228A5"/>
    <w:rsid w:val="00022A61"/>
    <w:rsid w:val="00022AB7"/>
    <w:rsid w:val="00022B2C"/>
    <w:rsid w:val="00022BC2"/>
    <w:rsid w:val="00022D74"/>
    <w:rsid w:val="00022DB9"/>
    <w:rsid w:val="00022DC7"/>
    <w:rsid w:val="00022E3D"/>
    <w:rsid w:val="00022E69"/>
    <w:rsid w:val="00022E6D"/>
    <w:rsid w:val="00022F30"/>
    <w:rsid w:val="00022F39"/>
    <w:rsid w:val="00022F7D"/>
    <w:rsid w:val="00022FC0"/>
    <w:rsid w:val="000230ED"/>
    <w:rsid w:val="000231C3"/>
    <w:rsid w:val="00023215"/>
    <w:rsid w:val="00023265"/>
    <w:rsid w:val="00023353"/>
    <w:rsid w:val="00023437"/>
    <w:rsid w:val="0002356A"/>
    <w:rsid w:val="00023634"/>
    <w:rsid w:val="00023658"/>
    <w:rsid w:val="00023696"/>
    <w:rsid w:val="0002383B"/>
    <w:rsid w:val="00023858"/>
    <w:rsid w:val="000238DD"/>
    <w:rsid w:val="000238F6"/>
    <w:rsid w:val="00023946"/>
    <w:rsid w:val="000239EB"/>
    <w:rsid w:val="00023A05"/>
    <w:rsid w:val="00023B0A"/>
    <w:rsid w:val="00023B9D"/>
    <w:rsid w:val="00023C01"/>
    <w:rsid w:val="00023C8F"/>
    <w:rsid w:val="00023D1A"/>
    <w:rsid w:val="00023D68"/>
    <w:rsid w:val="00023D75"/>
    <w:rsid w:val="00023E14"/>
    <w:rsid w:val="00023E3B"/>
    <w:rsid w:val="00023F3E"/>
    <w:rsid w:val="0002409F"/>
    <w:rsid w:val="00024116"/>
    <w:rsid w:val="0002411C"/>
    <w:rsid w:val="00024154"/>
    <w:rsid w:val="00024161"/>
    <w:rsid w:val="000241B9"/>
    <w:rsid w:val="000241FA"/>
    <w:rsid w:val="0002420C"/>
    <w:rsid w:val="0002444A"/>
    <w:rsid w:val="000244D1"/>
    <w:rsid w:val="000244EB"/>
    <w:rsid w:val="0002457A"/>
    <w:rsid w:val="0002458D"/>
    <w:rsid w:val="000245C0"/>
    <w:rsid w:val="000246CB"/>
    <w:rsid w:val="00024773"/>
    <w:rsid w:val="000247C1"/>
    <w:rsid w:val="000247D9"/>
    <w:rsid w:val="0002488F"/>
    <w:rsid w:val="000248DD"/>
    <w:rsid w:val="00024935"/>
    <w:rsid w:val="00024A98"/>
    <w:rsid w:val="00024ACD"/>
    <w:rsid w:val="00024B46"/>
    <w:rsid w:val="00024BE9"/>
    <w:rsid w:val="00024C0E"/>
    <w:rsid w:val="00024C1D"/>
    <w:rsid w:val="00024CCC"/>
    <w:rsid w:val="00024D70"/>
    <w:rsid w:val="00024DC9"/>
    <w:rsid w:val="00024DF9"/>
    <w:rsid w:val="00024E8A"/>
    <w:rsid w:val="00024F93"/>
    <w:rsid w:val="00024FDB"/>
    <w:rsid w:val="00024FE4"/>
    <w:rsid w:val="00025011"/>
    <w:rsid w:val="000251A6"/>
    <w:rsid w:val="000251BB"/>
    <w:rsid w:val="000251C4"/>
    <w:rsid w:val="000251CF"/>
    <w:rsid w:val="000251F6"/>
    <w:rsid w:val="00025243"/>
    <w:rsid w:val="000252E8"/>
    <w:rsid w:val="000253BA"/>
    <w:rsid w:val="0002541F"/>
    <w:rsid w:val="000254E4"/>
    <w:rsid w:val="00025644"/>
    <w:rsid w:val="000256A1"/>
    <w:rsid w:val="00025701"/>
    <w:rsid w:val="000257E7"/>
    <w:rsid w:val="000258CC"/>
    <w:rsid w:val="00025906"/>
    <w:rsid w:val="000259DC"/>
    <w:rsid w:val="00025A84"/>
    <w:rsid w:val="00025ADE"/>
    <w:rsid w:val="00025B28"/>
    <w:rsid w:val="00025B91"/>
    <w:rsid w:val="00025BB0"/>
    <w:rsid w:val="00025CE4"/>
    <w:rsid w:val="00025CF7"/>
    <w:rsid w:val="00025DE7"/>
    <w:rsid w:val="00025E5B"/>
    <w:rsid w:val="00025F42"/>
    <w:rsid w:val="00025F5F"/>
    <w:rsid w:val="00025FEA"/>
    <w:rsid w:val="00026042"/>
    <w:rsid w:val="00026059"/>
    <w:rsid w:val="000260C7"/>
    <w:rsid w:val="0002611C"/>
    <w:rsid w:val="000261AA"/>
    <w:rsid w:val="0002623C"/>
    <w:rsid w:val="000262BB"/>
    <w:rsid w:val="0002630E"/>
    <w:rsid w:val="0002633D"/>
    <w:rsid w:val="00026366"/>
    <w:rsid w:val="0002638F"/>
    <w:rsid w:val="00026426"/>
    <w:rsid w:val="0002643A"/>
    <w:rsid w:val="00026447"/>
    <w:rsid w:val="0002645C"/>
    <w:rsid w:val="0002647D"/>
    <w:rsid w:val="0002647F"/>
    <w:rsid w:val="0002658B"/>
    <w:rsid w:val="00026603"/>
    <w:rsid w:val="0002662F"/>
    <w:rsid w:val="000266BE"/>
    <w:rsid w:val="000266E8"/>
    <w:rsid w:val="000266EA"/>
    <w:rsid w:val="0002679C"/>
    <w:rsid w:val="0002683B"/>
    <w:rsid w:val="000268B4"/>
    <w:rsid w:val="000268DD"/>
    <w:rsid w:val="00026914"/>
    <w:rsid w:val="00026A57"/>
    <w:rsid w:val="00026B74"/>
    <w:rsid w:val="00026C2A"/>
    <w:rsid w:val="00026C68"/>
    <w:rsid w:val="00026CE6"/>
    <w:rsid w:val="00026D07"/>
    <w:rsid w:val="00026D5B"/>
    <w:rsid w:val="00026D62"/>
    <w:rsid w:val="00026DE3"/>
    <w:rsid w:val="00026E19"/>
    <w:rsid w:val="00026F35"/>
    <w:rsid w:val="00026F51"/>
    <w:rsid w:val="00026F62"/>
    <w:rsid w:val="00026FA6"/>
    <w:rsid w:val="00026FBE"/>
    <w:rsid w:val="00026FF8"/>
    <w:rsid w:val="00027028"/>
    <w:rsid w:val="0002704B"/>
    <w:rsid w:val="00027095"/>
    <w:rsid w:val="000270EA"/>
    <w:rsid w:val="00027155"/>
    <w:rsid w:val="000271D0"/>
    <w:rsid w:val="000271F4"/>
    <w:rsid w:val="0002721B"/>
    <w:rsid w:val="00027284"/>
    <w:rsid w:val="00027325"/>
    <w:rsid w:val="00027452"/>
    <w:rsid w:val="000274F7"/>
    <w:rsid w:val="00027541"/>
    <w:rsid w:val="00027603"/>
    <w:rsid w:val="000276A3"/>
    <w:rsid w:val="000276DD"/>
    <w:rsid w:val="0002771D"/>
    <w:rsid w:val="0002785C"/>
    <w:rsid w:val="000278F2"/>
    <w:rsid w:val="00027AB5"/>
    <w:rsid w:val="00027ABF"/>
    <w:rsid w:val="00027AC7"/>
    <w:rsid w:val="00027ACF"/>
    <w:rsid w:val="00027AD5"/>
    <w:rsid w:val="00027AF4"/>
    <w:rsid w:val="00027D04"/>
    <w:rsid w:val="00027D5D"/>
    <w:rsid w:val="00027DA3"/>
    <w:rsid w:val="00027DCC"/>
    <w:rsid w:val="00027EBB"/>
    <w:rsid w:val="00027ECB"/>
    <w:rsid w:val="00027ED5"/>
    <w:rsid w:val="00027EDA"/>
    <w:rsid w:val="00027F13"/>
    <w:rsid w:val="00027F7C"/>
    <w:rsid w:val="00027FA2"/>
    <w:rsid w:val="000300BF"/>
    <w:rsid w:val="0003012A"/>
    <w:rsid w:val="00030145"/>
    <w:rsid w:val="0003014B"/>
    <w:rsid w:val="000302B7"/>
    <w:rsid w:val="000303D7"/>
    <w:rsid w:val="000303E9"/>
    <w:rsid w:val="000304C9"/>
    <w:rsid w:val="000304EE"/>
    <w:rsid w:val="00030548"/>
    <w:rsid w:val="0003056F"/>
    <w:rsid w:val="000305DF"/>
    <w:rsid w:val="00030633"/>
    <w:rsid w:val="0003069F"/>
    <w:rsid w:val="000306C5"/>
    <w:rsid w:val="00030783"/>
    <w:rsid w:val="0003079A"/>
    <w:rsid w:val="000308C8"/>
    <w:rsid w:val="000308CF"/>
    <w:rsid w:val="00030A80"/>
    <w:rsid w:val="00030AE5"/>
    <w:rsid w:val="00030B0C"/>
    <w:rsid w:val="00030B6D"/>
    <w:rsid w:val="00030B87"/>
    <w:rsid w:val="00030BA3"/>
    <w:rsid w:val="00030BC8"/>
    <w:rsid w:val="00030CB4"/>
    <w:rsid w:val="00030CB5"/>
    <w:rsid w:val="00030CE6"/>
    <w:rsid w:val="00030D44"/>
    <w:rsid w:val="00030DEE"/>
    <w:rsid w:val="00030EE0"/>
    <w:rsid w:val="00030F04"/>
    <w:rsid w:val="00030F05"/>
    <w:rsid w:val="00030F2B"/>
    <w:rsid w:val="00030F9C"/>
    <w:rsid w:val="00031039"/>
    <w:rsid w:val="0003104E"/>
    <w:rsid w:val="0003106B"/>
    <w:rsid w:val="000310B7"/>
    <w:rsid w:val="000310CC"/>
    <w:rsid w:val="000310E2"/>
    <w:rsid w:val="00031162"/>
    <w:rsid w:val="0003119D"/>
    <w:rsid w:val="000312DF"/>
    <w:rsid w:val="0003130B"/>
    <w:rsid w:val="00031334"/>
    <w:rsid w:val="0003134D"/>
    <w:rsid w:val="0003139B"/>
    <w:rsid w:val="000313F2"/>
    <w:rsid w:val="00031431"/>
    <w:rsid w:val="0003149B"/>
    <w:rsid w:val="0003156A"/>
    <w:rsid w:val="0003177B"/>
    <w:rsid w:val="0003182D"/>
    <w:rsid w:val="0003183F"/>
    <w:rsid w:val="000318EE"/>
    <w:rsid w:val="0003193B"/>
    <w:rsid w:val="000319B5"/>
    <w:rsid w:val="000319D7"/>
    <w:rsid w:val="00031A48"/>
    <w:rsid w:val="00031A94"/>
    <w:rsid w:val="00031B04"/>
    <w:rsid w:val="00031B0D"/>
    <w:rsid w:val="00031BB1"/>
    <w:rsid w:val="00031BB8"/>
    <w:rsid w:val="00031C13"/>
    <w:rsid w:val="00031C1C"/>
    <w:rsid w:val="00031C56"/>
    <w:rsid w:val="00031C8B"/>
    <w:rsid w:val="00031CC7"/>
    <w:rsid w:val="00031CFC"/>
    <w:rsid w:val="00031D75"/>
    <w:rsid w:val="00031DEF"/>
    <w:rsid w:val="00031E7F"/>
    <w:rsid w:val="00031ED5"/>
    <w:rsid w:val="00031F4B"/>
    <w:rsid w:val="0003200D"/>
    <w:rsid w:val="00032080"/>
    <w:rsid w:val="000320EE"/>
    <w:rsid w:val="000321E9"/>
    <w:rsid w:val="00032258"/>
    <w:rsid w:val="0003228C"/>
    <w:rsid w:val="000322D6"/>
    <w:rsid w:val="0003238F"/>
    <w:rsid w:val="000323C6"/>
    <w:rsid w:val="000324C0"/>
    <w:rsid w:val="00032712"/>
    <w:rsid w:val="00032744"/>
    <w:rsid w:val="0003274C"/>
    <w:rsid w:val="00032783"/>
    <w:rsid w:val="00032795"/>
    <w:rsid w:val="000327C2"/>
    <w:rsid w:val="00032897"/>
    <w:rsid w:val="00032971"/>
    <w:rsid w:val="0003297C"/>
    <w:rsid w:val="00032B99"/>
    <w:rsid w:val="00032BC0"/>
    <w:rsid w:val="00032C20"/>
    <w:rsid w:val="00032D0F"/>
    <w:rsid w:val="00032D21"/>
    <w:rsid w:val="00032D32"/>
    <w:rsid w:val="00032D41"/>
    <w:rsid w:val="00032D95"/>
    <w:rsid w:val="00032DC5"/>
    <w:rsid w:val="00032E56"/>
    <w:rsid w:val="00032E7E"/>
    <w:rsid w:val="00032F0D"/>
    <w:rsid w:val="00032F4E"/>
    <w:rsid w:val="00032F8A"/>
    <w:rsid w:val="00032FE3"/>
    <w:rsid w:val="00033047"/>
    <w:rsid w:val="00033071"/>
    <w:rsid w:val="0003309F"/>
    <w:rsid w:val="00033129"/>
    <w:rsid w:val="00033145"/>
    <w:rsid w:val="00033153"/>
    <w:rsid w:val="0003319A"/>
    <w:rsid w:val="000332FC"/>
    <w:rsid w:val="0003332E"/>
    <w:rsid w:val="0003334E"/>
    <w:rsid w:val="000333E6"/>
    <w:rsid w:val="00033467"/>
    <w:rsid w:val="0003353A"/>
    <w:rsid w:val="0003357D"/>
    <w:rsid w:val="00033588"/>
    <w:rsid w:val="00033589"/>
    <w:rsid w:val="000335AE"/>
    <w:rsid w:val="000335F1"/>
    <w:rsid w:val="0003361B"/>
    <w:rsid w:val="00033652"/>
    <w:rsid w:val="00033728"/>
    <w:rsid w:val="0003376D"/>
    <w:rsid w:val="000337A2"/>
    <w:rsid w:val="00033814"/>
    <w:rsid w:val="0003383B"/>
    <w:rsid w:val="00033849"/>
    <w:rsid w:val="00033977"/>
    <w:rsid w:val="00033AFD"/>
    <w:rsid w:val="00033B3F"/>
    <w:rsid w:val="00033B8A"/>
    <w:rsid w:val="00033C76"/>
    <w:rsid w:val="00033D30"/>
    <w:rsid w:val="00033D44"/>
    <w:rsid w:val="00033DF9"/>
    <w:rsid w:val="00033E00"/>
    <w:rsid w:val="00033E12"/>
    <w:rsid w:val="00033E28"/>
    <w:rsid w:val="00033E6A"/>
    <w:rsid w:val="00033EA0"/>
    <w:rsid w:val="00033EA2"/>
    <w:rsid w:val="00033F83"/>
    <w:rsid w:val="00033FCC"/>
    <w:rsid w:val="00033FD0"/>
    <w:rsid w:val="0003401A"/>
    <w:rsid w:val="00034060"/>
    <w:rsid w:val="000340A1"/>
    <w:rsid w:val="00034285"/>
    <w:rsid w:val="0003433A"/>
    <w:rsid w:val="000343DC"/>
    <w:rsid w:val="000343DF"/>
    <w:rsid w:val="00034465"/>
    <w:rsid w:val="00034494"/>
    <w:rsid w:val="000345A9"/>
    <w:rsid w:val="000345F6"/>
    <w:rsid w:val="00034766"/>
    <w:rsid w:val="00034796"/>
    <w:rsid w:val="000347D8"/>
    <w:rsid w:val="000348DE"/>
    <w:rsid w:val="00034A16"/>
    <w:rsid w:val="00034A71"/>
    <w:rsid w:val="00034AF7"/>
    <w:rsid w:val="00034BBC"/>
    <w:rsid w:val="00034CE6"/>
    <w:rsid w:val="00034DB9"/>
    <w:rsid w:val="00034ED0"/>
    <w:rsid w:val="00034EFF"/>
    <w:rsid w:val="00035091"/>
    <w:rsid w:val="000350D0"/>
    <w:rsid w:val="000351F0"/>
    <w:rsid w:val="00035277"/>
    <w:rsid w:val="00035294"/>
    <w:rsid w:val="000353A8"/>
    <w:rsid w:val="0003545E"/>
    <w:rsid w:val="00035479"/>
    <w:rsid w:val="00035625"/>
    <w:rsid w:val="00035631"/>
    <w:rsid w:val="00035668"/>
    <w:rsid w:val="00035768"/>
    <w:rsid w:val="00035803"/>
    <w:rsid w:val="0003590D"/>
    <w:rsid w:val="00035991"/>
    <w:rsid w:val="000359A6"/>
    <w:rsid w:val="000359FB"/>
    <w:rsid w:val="00035A0F"/>
    <w:rsid w:val="00035AB5"/>
    <w:rsid w:val="00035B00"/>
    <w:rsid w:val="00035B05"/>
    <w:rsid w:val="00035B59"/>
    <w:rsid w:val="00035C6F"/>
    <w:rsid w:val="00035DFD"/>
    <w:rsid w:val="00035E10"/>
    <w:rsid w:val="0003608A"/>
    <w:rsid w:val="0003611C"/>
    <w:rsid w:val="00036170"/>
    <w:rsid w:val="0003626B"/>
    <w:rsid w:val="000364AA"/>
    <w:rsid w:val="000364D6"/>
    <w:rsid w:val="00036534"/>
    <w:rsid w:val="00036561"/>
    <w:rsid w:val="00036741"/>
    <w:rsid w:val="0003676D"/>
    <w:rsid w:val="000367A4"/>
    <w:rsid w:val="000367DA"/>
    <w:rsid w:val="000367F0"/>
    <w:rsid w:val="000368CF"/>
    <w:rsid w:val="0003694B"/>
    <w:rsid w:val="00036ABD"/>
    <w:rsid w:val="00036AFF"/>
    <w:rsid w:val="00036D80"/>
    <w:rsid w:val="00036DA3"/>
    <w:rsid w:val="00036E96"/>
    <w:rsid w:val="00036E9F"/>
    <w:rsid w:val="00036F3E"/>
    <w:rsid w:val="00036FF3"/>
    <w:rsid w:val="0003703A"/>
    <w:rsid w:val="0003703E"/>
    <w:rsid w:val="00037046"/>
    <w:rsid w:val="00037078"/>
    <w:rsid w:val="00037083"/>
    <w:rsid w:val="00037162"/>
    <w:rsid w:val="000371D6"/>
    <w:rsid w:val="000371E1"/>
    <w:rsid w:val="000371FC"/>
    <w:rsid w:val="00037214"/>
    <w:rsid w:val="000372D9"/>
    <w:rsid w:val="0003735B"/>
    <w:rsid w:val="0003740A"/>
    <w:rsid w:val="00037415"/>
    <w:rsid w:val="000375D3"/>
    <w:rsid w:val="000375E8"/>
    <w:rsid w:val="00037656"/>
    <w:rsid w:val="000376B6"/>
    <w:rsid w:val="00037798"/>
    <w:rsid w:val="000377CF"/>
    <w:rsid w:val="000378ED"/>
    <w:rsid w:val="00037915"/>
    <w:rsid w:val="0003796A"/>
    <w:rsid w:val="00037AAA"/>
    <w:rsid w:val="00037AC3"/>
    <w:rsid w:val="00037AC8"/>
    <w:rsid w:val="00037BC2"/>
    <w:rsid w:val="00037D25"/>
    <w:rsid w:val="00037DAC"/>
    <w:rsid w:val="00037E4B"/>
    <w:rsid w:val="00037E5D"/>
    <w:rsid w:val="00037E9C"/>
    <w:rsid w:val="00037FCC"/>
    <w:rsid w:val="00040075"/>
    <w:rsid w:val="000400B2"/>
    <w:rsid w:val="0004013E"/>
    <w:rsid w:val="000401B4"/>
    <w:rsid w:val="00040297"/>
    <w:rsid w:val="000402A8"/>
    <w:rsid w:val="00040330"/>
    <w:rsid w:val="00040354"/>
    <w:rsid w:val="00040357"/>
    <w:rsid w:val="00040377"/>
    <w:rsid w:val="00040390"/>
    <w:rsid w:val="000403DD"/>
    <w:rsid w:val="00040506"/>
    <w:rsid w:val="000406FB"/>
    <w:rsid w:val="0004072F"/>
    <w:rsid w:val="00040771"/>
    <w:rsid w:val="000407DE"/>
    <w:rsid w:val="000407E9"/>
    <w:rsid w:val="0004082F"/>
    <w:rsid w:val="00040874"/>
    <w:rsid w:val="00040994"/>
    <w:rsid w:val="00040A15"/>
    <w:rsid w:val="00040C18"/>
    <w:rsid w:val="00040C4E"/>
    <w:rsid w:val="00040CB3"/>
    <w:rsid w:val="00040D03"/>
    <w:rsid w:val="00040D88"/>
    <w:rsid w:val="00040EC0"/>
    <w:rsid w:val="00040ED8"/>
    <w:rsid w:val="00040F6A"/>
    <w:rsid w:val="00040F84"/>
    <w:rsid w:val="00041063"/>
    <w:rsid w:val="00041197"/>
    <w:rsid w:val="00041230"/>
    <w:rsid w:val="00041249"/>
    <w:rsid w:val="000412AB"/>
    <w:rsid w:val="000413F8"/>
    <w:rsid w:val="0004146F"/>
    <w:rsid w:val="00041494"/>
    <w:rsid w:val="000414F5"/>
    <w:rsid w:val="0004150C"/>
    <w:rsid w:val="00041598"/>
    <w:rsid w:val="0004163E"/>
    <w:rsid w:val="000416F2"/>
    <w:rsid w:val="00041732"/>
    <w:rsid w:val="00041733"/>
    <w:rsid w:val="00041742"/>
    <w:rsid w:val="00041783"/>
    <w:rsid w:val="0004178C"/>
    <w:rsid w:val="000417CA"/>
    <w:rsid w:val="00041852"/>
    <w:rsid w:val="000418D4"/>
    <w:rsid w:val="000418DC"/>
    <w:rsid w:val="000419FE"/>
    <w:rsid w:val="00041A89"/>
    <w:rsid w:val="00041C21"/>
    <w:rsid w:val="00041C41"/>
    <w:rsid w:val="00041D0B"/>
    <w:rsid w:val="00041D83"/>
    <w:rsid w:val="00041DAF"/>
    <w:rsid w:val="00041EA4"/>
    <w:rsid w:val="00041EDD"/>
    <w:rsid w:val="00041EE0"/>
    <w:rsid w:val="00041FB3"/>
    <w:rsid w:val="0004209F"/>
    <w:rsid w:val="000420B4"/>
    <w:rsid w:val="000420FB"/>
    <w:rsid w:val="00042149"/>
    <w:rsid w:val="000421B3"/>
    <w:rsid w:val="000421BF"/>
    <w:rsid w:val="000421D8"/>
    <w:rsid w:val="00042323"/>
    <w:rsid w:val="00042326"/>
    <w:rsid w:val="000423AF"/>
    <w:rsid w:val="000423ED"/>
    <w:rsid w:val="00042402"/>
    <w:rsid w:val="000424E3"/>
    <w:rsid w:val="00042500"/>
    <w:rsid w:val="0004258B"/>
    <w:rsid w:val="000425AA"/>
    <w:rsid w:val="000425AF"/>
    <w:rsid w:val="000425F8"/>
    <w:rsid w:val="000426EA"/>
    <w:rsid w:val="00042715"/>
    <w:rsid w:val="0004275A"/>
    <w:rsid w:val="00042812"/>
    <w:rsid w:val="0004295C"/>
    <w:rsid w:val="000429BB"/>
    <w:rsid w:val="00042A3A"/>
    <w:rsid w:val="00042AA6"/>
    <w:rsid w:val="00042ACD"/>
    <w:rsid w:val="00042B37"/>
    <w:rsid w:val="00042B48"/>
    <w:rsid w:val="00042BC2"/>
    <w:rsid w:val="00042BDB"/>
    <w:rsid w:val="00042C34"/>
    <w:rsid w:val="00042CF9"/>
    <w:rsid w:val="00042D5C"/>
    <w:rsid w:val="00042DC1"/>
    <w:rsid w:val="00042DFC"/>
    <w:rsid w:val="00042F32"/>
    <w:rsid w:val="00042F98"/>
    <w:rsid w:val="00042FB4"/>
    <w:rsid w:val="00043066"/>
    <w:rsid w:val="0004307B"/>
    <w:rsid w:val="00043150"/>
    <w:rsid w:val="000432A0"/>
    <w:rsid w:val="000432A7"/>
    <w:rsid w:val="000433BD"/>
    <w:rsid w:val="00043479"/>
    <w:rsid w:val="000434BA"/>
    <w:rsid w:val="0004355C"/>
    <w:rsid w:val="0004364D"/>
    <w:rsid w:val="0004365F"/>
    <w:rsid w:val="00043697"/>
    <w:rsid w:val="000436F6"/>
    <w:rsid w:val="00043745"/>
    <w:rsid w:val="00043756"/>
    <w:rsid w:val="00043864"/>
    <w:rsid w:val="00043894"/>
    <w:rsid w:val="00043927"/>
    <w:rsid w:val="00043992"/>
    <w:rsid w:val="000439B9"/>
    <w:rsid w:val="00043A4A"/>
    <w:rsid w:val="00043A57"/>
    <w:rsid w:val="00043AEF"/>
    <w:rsid w:val="00043B4B"/>
    <w:rsid w:val="00043CE6"/>
    <w:rsid w:val="00043CF7"/>
    <w:rsid w:val="00043D98"/>
    <w:rsid w:val="00043DE6"/>
    <w:rsid w:val="00043DF8"/>
    <w:rsid w:val="00043E6D"/>
    <w:rsid w:val="00043ED3"/>
    <w:rsid w:val="00043F5A"/>
    <w:rsid w:val="00044078"/>
    <w:rsid w:val="00044092"/>
    <w:rsid w:val="000441D4"/>
    <w:rsid w:val="00044244"/>
    <w:rsid w:val="000442F3"/>
    <w:rsid w:val="00044341"/>
    <w:rsid w:val="0004434D"/>
    <w:rsid w:val="0004437D"/>
    <w:rsid w:val="0004438D"/>
    <w:rsid w:val="000443FB"/>
    <w:rsid w:val="000444AB"/>
    <w:rsid w:val="00044548"/>
    <w:rsid w:val="0004457C"/>
    <w:rsid w:val="000445C3"/>
    <w:rsid w:val="000445E5"/>
    <w:rsid w:val="0004463D"/>
    <w:rsid w:val="0004466F"/>
    <w:rsid w:val="0004469E"/>
    <w:rsid w:val="000446BD"/>
    <w:rsid w:val="000447E6"/>
    <w:rsid w:val="000447F0"/>
    <w:rsid w:val="000447F1"/>
    <w:rsid w:val="0004484A"/>
    <w:rsid w:val="00044952"/>
    <w:rsid w:val="00044953"/>
    <w:rsid w:val="00044A10"/>
    <w:rsid w:val="00044B29"/>
    <w:rsid w:val="00044B77"/>
    <w:rsid w:val="00044C77"/>
    <w:rsid w:val="00044C83"/>
    <w:rsid w:val="00044F36"/>
    <w:rsid w:val="00044F55"/>
    <w:rsid w:val="00044FF8"/>
    <w:rsid w:val="00045098"/>
    <w:rsid w:val="00045158"/>
    <w:rsid w:val="000451A2"/>
    <w:rsid w:val="000451F3"/>
    <w:rsid w:val="00045236"/>
    <w:rsid w:val="0004538B"/>
    <w:rsid w:val="0004540A"/>
    <w:rsid w:val="0004548B"/>
    <w:rsid w:val="000454A7"/>
    <w:rsid w:val="000454B6"/>
    <w:rsid w:val="0004551E"/>
    <w:rsid w:val="0004553C"/>
    <w:rsid w:val="000455ED"/>
    <w:rsid w:val="0004572D"/>
    <w:rsid w:val="0004577A"/>
    <w:rsid w:val="00045842"/>
    <w:rsid w:val="0004587E"/>
    <w:rsid w:val="000458A5"/>
    <w:rsid w:val="000458C6"/>
    <w:rsid w:val="000458D3"/>
    <w:rsid w:val="00045930"/>
    <w:rsid w:val="000459B3"/>
    <w:rsid w:val="000459FF"/>
    <w:rsid w:val="00045A6D"/>
    <w:rsid w:val="00045ADA"/>
    <w:rsid w:val="00045B68"/>
    <w:rsid w:val="00045BCA"/>
    <w:rsid w:val="00045C2D"/>
    <w:rsid w:val="00045C39"/>
    <w:rsid w:val="00045DA3"/>
    <w:rsid w:val="00045E47"/>
    <w:rsid w:val="00045E4C"/>
    <w:rsid w:val="00045E6C"/>
    <w:rsid w:val="00045E77"/>
    <w:rsid w:val="00045F1A"/>
    <w:rsid w:val="00045F45"/>
    <w:rsid w:val="00045F69"/>
    <w:rsid w:val="00045FEB"/>
    <w:rsid w:val="00046072"/>
    <w:rsid w:val="0004608C"/>
    <w:rsid w:val="000460DF"/>
    <w:rsid w:val="00046318"/>
    <w:rsid w:val="00046326"/>
    <w:rsid w:val="00046380"/>
    <w:rsid w:val="000463B5"/>
    <w:rsid w:val="000463DF"/>
    <w:rsid w:val="000463E6"/>
    <w:rsid w:val="0004640B"/>
    <w:rsid w:val="000466C6"/>
    <w:rsid w:val="0004670A"/>
    <w:rsid w:val="00046751"/>
    <w:rsid w:val="00046765"/>
    <w:rsid w:val="000467C7"/>
    <w:rsid w:val="000467F8"/>
    <w:rsid w:val="0004690E"/>
    <w:rsid w:val="00046C66"/>
    <w:rsid w:val="00046C76"/>
    <w:rsid w:val="00046D17"/>
    <w:rsid w:val="00046D64"/>
    <w:rsid w:val="00046D80"/>
    <w:rsid w:val="00046DE4"/>
    <w:rsid w:val="00046DFF"/>
    <w:rsid w:val="00046E44"/>
    <w:rsid w:val="00046E5B"/>
    <w:rsid w:val="00046E91"/>
    <w:rsid w:val="00046EEA"/>
    <w:rsid w:val="00046F67"/>
    <w:rsid w:val="0004700C"/>
    <w:rsid w:val="00047070"/>
    <w:rsid w:val="00047080"/>
    <w:rsid w:val="000470C8"/>
    <w:rsid w:val="000471C4"/>
    <w:rsid w:val="000471DD"/>
    <w:rsid w:val="0004722D"/>
    <w:rsid w:val="000473A4"/>
    <w:rsid w:val="000473DE"/>
    <w:rsid w:val="00047430"/>
    <w:rsid w:val="00047461"/>
    <w:rsid w:val="0004746E"/>
    <w:rsid w:val="000474A7"/>
    <w:rsid w:val="000474E5"/>
    <w:rsid w:val="00047536"/>
    <w:rsid w:val="00047580"/>
    <w:rsid w:val="000475A8"/>
    <w:rsid w:val="000475E0"/>
    <w:rsid w:val="000475E1"/>
    <w:rsid w:val="0004761A"/>
    <w:rsid w:val="0004766F"/>
    <w:rsid w:val="000476B4"/>
    <w:rsid w:val="0004772A"/>
    <w:rsid w:val="000478A1"/>
    <w:rsid w:val="00047904"/>
    <w:rsid w:val="00047933"/>
    <w:rsid w:val="00047965"/>
    <w:rsid w:val="00047A07"/>
    <w:rsid w:val="00047A74"/>
    <w:rsid w:val="00047B88"/>
    <w:rsid w:val="00047BD6"/>
    <w:rsid w:val="00047C93"/>
    <w:rsid w:val="00047CE7"/>
    <w:rsid w:val="00047CF5"/>
    <w:rsid w:val="00047E01"/>
    <w:rsid w:val="00047E93"/>
    <w:rsid w:val="00047EEB"/>
    <w:rsid w:val="00047F46"/>
    <w:rsid w:val="00050013"/>
    <w:rsid w:val="0005004E"/>
    <w:rsid w:val="0005012C"/>
    <w:rsid w:val="0005018D"/>
    <w:rsid w:val="00050260"/>
    <w:rsid w:val="0005030C"/>
    <w:rsid w:val="00050346"/>
    <w:rsid w:val="000503BD"/>
    <w:rsid w:val="0005045D"/>
    <w:rsid w:val="00050480"/>
    <w:rsid w:val="0005050D"/>
    <w:rsid w:val="0005053F"/>
    <w:rsid w:val="00050700"/>
    <w:rsid w:val="00050728"/>
    <w:rsid w:val="000507AC"/>
    <w:rsid w:val="000507BE"/>
    <w:rsid w:val="0005081C"/>
    <w:rsid w:val="0005097E"/>
    <w:rsid w:val="000509B8"/>
    <w:rsid w:val="00050A9F"/>
    <w:rsid w:val="00050AD5"/>
    <w:rsid w:val="00050AF7"/>
    <w:rsid w:val="00050BA1"/>
    <w:rsid w:val="00050BC0"/>
    <w:rsid w:val="00050C9B"/>
    <w:rsid w:val="00050DDE"/>
    <w:rsid w:val="00050E83"/>
    <w:rsid w:val="00050E90"/>
    <w:rsid w:val="00050F07"/>
    <w:rsid w:val="00050F64"/>
    <w:rsid w:val="00051052"/>
    <w:rsid w:val="000510F5"/>
    <w:rsid w:val="00051111"/>
    <w:rsid w:val="0005114D"/>
    <w:rsid w:val="000512CB"/>
    <w:rsid w:val="00051313"/>
    <w:rsid w:val="000513A3"/>
    <w:rsid w:val="000513AC"/>
    <w:rsid w:val="000513B1"/>
    <w:rsid w:val="000514C3"/>
    <w:rsid w:val="00051576"/>
    <w:rsid w:val="0005158C"/>
    <w:rsid w:val="000515C2"/>
    <w:rsid w:val="00051615"/>
    <w:rsid w:val="00051624"/>
    <w:rsid w:val="00051765"/>
    <w:rsid w:val="000517F7"/>
    <w:rsid w:val="000518D3"/>
    <w:rsid w:val="000518D5"/>
    <w:rsid w:val="0005193C"/>
    <w:rsid w:val="0005199F"/>
    <w:rsid w:val="000519C5"/>
    <w:rsid w:val="00051B23"/>
    <w:rsid w:val="00051D5F"/>
    <w:rsid w:val="00051D91"/>
    <w:rsid w:val="00051DF6"/>
    <w:rsid w:val="00051F3E"/>
    <w:rsid w:val="00051F4F"/>
    <w:rsid w:val="000520BB"/>
    <w:rsid w:val="00052237"/>
    <w:rsid w:val="00052253"/>
    <w:rsid w:val="0005226C"/>
    <w:rsid w:val="000522CF"/>
    <w:rsid w:val="0005233F"/>
    <w:rsid w:val="0005237D"/>
    <w:rsid w:val="000523C7"/>
    <w:rsid w:val="00052405"/>
    <w:rsid w:val="00052438"/>
    <w:rsid w:val="000524A9"/>
    <w:rsid w:val="00052529"/>
    <w:rsid w:val="0005257A"/>
    <w:rsid w:val="00052585"/>
    <w:rsid w:val="0005259C"/>
    <w:rsid w:val="000525ED"/>
    <w:rsid w:val="0005262C"/>
    <w:rsid w:val="00052648"/>
    <w:rsid w:val="0005266F"/>
    <w:rsid w:val="000526DC"/>
    <w:rsid w:val="000526DE"/>
    <w:rsid w:val="00052724"/>
    <w:rsid w:val="0005280C"/>
    <w:rsid w:val="00052972"/>
    <w:rsid w:val="0005298B"/>
    <w:rsid w:val="000529B1"/>
    <w:rsid w:val="000529BE"/>
    <w:rsid w:val="00052A03"/>
    <w:rsid w:val="00052A7A"/>
    <w:rsid w:val="00052A8C"/>
    <w:rsid w:val="00052B2E"/>
    <w:rsid w:val="00052B84"/>
    <w:rsid w:val="00052BAE"/>
    <w:rsid w:val="00052C43"/>
    <w:rsid w:val="00052C6F"/>
    <w:rsid w:val="00052D4E"/>
    <w:rsid w:val="00052E2C"/>
    <w:rsid w:val="00052F05"/>
    <w:rsid w:val="00052F12"/>
    <w:rsid w:val="00052F39"/>
    <w:rsid w:val="00052FEC"/>
    <w:rsid w:val="0005300A"/>
    <w:rsid w:val="0005302D"/>
    <w:rsid w:val="000530D1"/>
    <w:rsid w:val="00053183"/>
    <w:rsid w:val="00053225"/>
    <w:rsid w:val="000532A1"/>
    <w:rsid w:val="0005341E"/>
    <w:rsid w:val="0005343D"/>
    <w:rsid w:val="00053456"/>
    <w:rsid w:val="000535C3"/>
    <w:rsid w:val="000537AE"/>
    <w:rsid w:val="00053904"/>
    <w:rsid w:val="00053938"/>
    <w:rsid w:val="00053A39"/>
    <w:rsid w:val="00053A43"/>
    <w:rsid w:val="00053A52"/>
    <w:rsid w:val="00053B67"/>
    <w:rsid w:val="00053B83"/>
    <w:rsid w:val="00053BE0"/>
    <w:rsid w:val="00053CB4"/>
    <w:rsid w:val="00053D47"/>
    <w:rsid w:val="00053DBD"/>
    <w:rsid w:val="00053EB6"/>
    <w:rsid w:val="00053F5C"/>
    <w:rsid w:val="00054039"/>
    <w:rsid w:val="000540CE"/>
    <w:rsid w:val="0005410A"/>
    <w:rsid w:val="0005416F"/>
    <w:rsid w:val="000541DE"/>
    <w:rsid w:val="00054207"/>
    <w:rsid w:val="00054214"/>
    <w:rsid w:val="000543CD"/>
    <w:rsid w:val="00054420"/>
    <w:rsid w:val="00054423"/>
    <w:rsid w:val="000544CA"/>
    <w:rsid w:val="00054502"/>
    <w:rsid w:val="0005457A"/>
    <w:rsid w:val="000547EC"/>
    <w:rsid w:val="00054876"/>
    <w:rsid w:val="000548C9"/>
    <w:rsid w:val="00054998"/>
    <w:rsid w:val="00054A58"/>
    <w:rsid w:val="00054B2C"/>
    <w:rsid w:val="00054BD3"/>
    <w:rsid w:val="00054D3C"/>
    <w:rsid w:val="00054D93"/>
    <w:rsid w:val="00054FC0"/>
    <w:rsid w:val="00054FE5"/>
    <w:rsid w:val="00054FF2"/>
    <w:rsid w:val="0005502B"/>
    <w:rsid w:val="00055324"/>
    <w:rsid w:val="0005537F"/>
    <w:rsid w:val="00055445"/>
    <w:rsid w:val="0005549A"/>
    <w:rsid w:val="000554CD"/>
    <w:rsid w:val="000554DC"/>
    <w:rsid w:val="00055513"/>
    <w:rsid w:val="000555B5"/>
    <w:rsid w:val="000555E3"/>
    <w:rsid w:val="0005572A"/>
    <w:rsid w:val="00055758"/>
    <w:rsid w:val="00055775"/>
    <w:rsid w:val="0005580B"/>
    <w:rsid w:val="00055887"/>
    <w:rsid w:val="000558BB"/>
    <w:rsid w:val="00055973"/>
    <w:rsid w:val="00055996"/>
    <w:rsid w:val="00055A19"/>
    <w:rsid w:val="00055A4C"/>
    <w:rsid w:val="00055A91"/>
    <w:rsid w:val="00055AB2"/>
    <w:rsid w:val="00055AF0"/>
    <w:rsid w:val="00055B22"/>
    <w:rsid w:val="00055BB4"/>
    <w:rsid w:val="00055BB5"/>
    <w:rsid w:val="00055BBA"/>
    <w:rsid w:val="00055C01"/>
    <w:rsid w:val="00055C13"/>
    <w:rsid w:val="00055C5E"/>
    <w:rsid w:val="00055D52"/>
    <w:rsid w:val="00055D8D"/>
    <w:rsid w:val="00055E48"/>
    <w:rsid w:val="00055EB6"/>
    <w:rsid w:val="00055EEC"/>
    <w:rsid w:val="00055FA4"/>
    <w:rsid w:val="00055FED"/>
    <w:rsid w:val="0005600E"/>
    <w:rsid w:val="0005601B"/>
    <w:rsid w:val="0005605A"/>
    <w:rsid w:val="00056149"/>
    <w:rsid w:val="0005615B"/>
    <w:rsid w:val="000561B2"/>
    <w:rsid w:val="00056248"/>
    <w:rsid w:val="0005624A"/>
    <w:rsid w:val="00056280"/>
    <w:rsid w:val="00056283"/>
    <w:rsid w:val="000562CB"/>
    <w:rsid w:val="000562E4"/>
    <w:rsid w:val="000562ED"/>
    <w:rsid w:val="000563A6"/>
    <w:rsid w:val="000564B4"/>
    <w:rsid w:val="000564E8"/>
    <w:rsid w:val="000564E9"/>
    <w:rsid w:val="000564EC"/>
    <w:rsid w:val="000564F8"/>
    <w:rsid w:val="0005656C"/>
    <w:rsid w:val="0005671F"/>
    <w:rsid w:val="0005699F"/>
    <w:rsid w:val="00056B15"/>
    <w:rsid w:val="00056B88"/>
    <w:rsid w:val="00056B8D"/>
    <w:rsid w:val="00056C1A"/>
    <w:rsid w:val="00056C3E"/>
    <w:rsid w:val="00056C85"/>
    <w:rsid w:val="00056CE6"/>
    <w:rsid w:val="00056D37"/>
    <w:rsid w:val="00056D47"/>
    <w:rsid w:val="00056E50"/>
    <w:rsid w:val="00056F8F"/>
    <w:rsid w:val="00056FB8"/>
    <w:rsid w:val="00056FD1"/>
    <w:rsid w:val="00057166"/>
    <w:rsid w:val="00057178"/>
    <w:rsid w:val="000571CB"/>
    <w:rsid w:val="000571D9"/>
    <w:rsid w:val="00057397"/>
    <w:rsid w:val="000573C2"/>
    <w:rsid w:val="000573EE"/>
    <w:rsid w:val="000573F2"/>
    <w:rsid w:val="00057406"/>
    <w:rsid w:val="00057411"/>
    <w:rsid w:val="000574B5"/>
    <w:rsid w:val="000574EC"/>
    <w:rsid w:val="00057508"/>
    <w:rsid w:val="0005757D"/>
    <w:rsid w:val="00057609"/>
    <w:rsid w:val="0005776F"/>
    <w:rsid w:val="000577DF"/>
    <w:rsid w:val="0005788F"/>
    <w:rsid w:val="0005790C"/>
    <w:rsid w:val="00057969"/>
    <w:rsid w:val="000579AF"/>
    <w:rsid w:val="000579E5"/>
    <w:rsid w:val="000579FC"/>
    <w:rsid w:val="00057BBE"/>
    <w:rsid w:val="00057BE7"/>
    <w:rsid w:val="00057C52"/>
    <w:rsid w:val="00057C7A"/>
    <w:rsid w:val="00057D47"/>
    <w:rsid w:val="00057DC8"/>
    <w:rsid w:val="00057E09"/>
    <w:rsid w:val="00057E83"/>
    <w:rsid w:val="00057F13"/>
    <w:rsid w:val="00060080"/>
    <w:rsid w:val="00060096"/>
    <w:rsid w:val="00060156"/>
    <w:rsid w:val="00060181"/>
    <w:rsid w:val="00060186"/>
    <w:rsid w:val="000601A0"/>
    <w:rsid w:val="00060258"/>
    <w:rsid w:val="0006026D"/>
    <w:rsid w:val="0006027F"/>
    <w:rsid w:val="00060362"/>
    <w:rsid w:val="000603D4"/>
    <w:rsid w:val="000603E5"/>
    <w:rsid w:val="0006043C"/>
    <w:rsid w:val="0006046E"/>
    <w:rsid w:val="00060531"/>
    <w:rsid w:val="0006055E"/>
    <w:rsid w:val="00060667"/>
    <w:rsid w:val="00060696"/>
    <w:rsid w:val="000606E6"/>
    <w:rsid w:val="00060795"/>
    <w:rsid w:val="000607F6"/>
    <w:rsid w:val="00060804"/>
    <w:rsid w:val="00060805"/>
    <w:rsid w:val="00060851"/>
    <w:rsid w:val="00060876"/>
    <w:rsid w:val="000608AE"/>
    <w:rsid w:val="000608AF"/>
    <w:rsid w:val="000608F2"/>
    <w:rsid w:val="000609FE"/>
    <w:rsid w:val="00060A0B"/>
    <w:rsid w:val="00060A3A"/>
    <w:rsid w:val="00060A65"/>
    <w:rsid w:val="00060BD6"/>
    <w:rsid w:val="00060C11"/>
    <w:rsid w:val="00060D4E"/>
    <w:rsid w:val="00060D61"/>
    <w:rsid w:val="00060E31"/>
    <w:rsid w:val="00060F1D"/>
    <w:rsid w:val="00061148"/>
    <w:rsid w:val="000611FD"/>
    <w:rsid w:val="00061200"/>
    <w:rsid w:val="0006124C"/>
    <w:rsid w:val="0006128F"/>
    <w:rsid w:val="000612A5"/>
    <w:rsid w:val="0006137E"/>
    <w:rsid w:val="0006156A"/>
    <w:rsid w:val="00061594"/>
    <w:rsid w:val="000615C7"/>
    <w:rsid w:val="00061779"/>
    <w:rsid w:val="000617C5"/>
    <w:rsid w:val="0006180A"/>
    <w:rsid w:val="00061849"/>
    <w:rsid w:val="00061917"/>
    <w:rsid w:val="00061969"/>
    <w:rsid w:val="0006196E"/>
    <w:rsid w:val="00061A9D"/>
    <w:rsid w:val="00061B66"/>
    <w:rsid w:val="00061B76"/>
    <w:rsid w:val="00061C09"/>
    <w:rsid w:val="00061C4B"/>
    <w:rsid w:val="00061C9E"/>
    <w:rsid w:val="00061D5C"/>
    <w:rsid w:val="00061DA5"/>
    <w:rsid w:val="00061DD7"/>
    <w:rsid w:val="00061E46"/>
    <w:rsid w:val="00061E9B"/>
    <w:rsid w:val="00061FB9"/>
    <w:rsid w:val="0006201A"/>
    <w:rsid w:val="00062033"/>
    <w:rsid w:val="0006205E"/>
    <w:rsid w:val="0006206D"/>
    <w:rsid w:val="000620BF"/>
    <w:rsid w:val="000620DC"/>
    <w:rsid w:val="000621EE"/>
    <w:rsid w:val="0006224E"/>
    <w:rsid w:val="00062265"/>
    <w:rsid w:val="00062280"/>
    <w:rsid w:val="000622E0"/>
    <w:rsid w:val="00062351"/>
    <w:rsid w:val="000623BD"/>
    <w:rsid w:val="0006243F"/>
    <w:rsid w:val="000624BC"/>
    <w:rsid w:val="000624F4"/>
    <w:rsid w:val="00062542"/>
    <w:rsid w:val="0006257E"/>
    <w:rsid w:val="000625AC"/>
    <w:rsid w:val="000625DE"/>
    <w:rsid w:val="00062612"/>
    <w:rsid w:val="000626E6"/>
    <w:rsid w:val="0006273F"/>
    <w:rsid w:val="00062844"/>
    <w:rsid w:val="0006284A"/>
    <w:rsid w:val="00062A1B"/>
    <w:rsid w:val="00062A4D"/>
    <w:rsid w:val="00062AF2"/>
    <w:rsid w:val="00062BCD"/>
    <w:rsid w:val="00062C4A"/>
    <w:rsid w:val="00062C5E"/>
    <w:rsid w:val="00062CD6"/>
    <w:rsid w:val="00062D51"/>
    <w:rsid w:val="00062E7D"/>
    <w:rsid w:val="00062EAE"/>
    <w:rsid w:val="00062F65"/>
    <w:rsid w:val="00062FBB"/>
    <w:rsid w:val="00062FD6"/>
    <w:rsid w:val="0006301D"/>
    <w:rsid w:val="00063025"/>
    <w:rsid w:val="00063172"/>
    <w:rsid w:val="00063173"/>
    <w:rsid w:val="0006320B"/>
    <w:rsid w:val="00063226"/>
    <w:rsid w:val="00063255"/>
    <w:rsid w:val="0006325A"/>
    <w:rsid w:val="00063285"/>
    <w:rsid w:val="000632AB"/>
    <w:rsid w:val="00063328"/>
    <w:rsid w:val="00063379"/>
    <w:rsid w:val="000633CA"/>
    <w:rsid w:val="0006340F"/>
    <w:rsid w:val="00063520"/>
    <w:rsid w:val="00063618"/>
    <w:rsid w:val="00063626"/>
    <w:rsid w:val="0006365C"/>
    <w:rsid w:val="000637AC"/>
    <w:rsid w:val="0006381F"/>
    <w:rsid w:val="00063924"/>
    <w:rsid w:val="000639FE"/>
    <w:rsid w:val="00063A70"/>
    <w:rsid w:val="00063AA9"/>
    <w:rsid w:val="00063C08"/>
    <w:rsid w:val="00063C0D"/>
    <w:rsid w:val="00063CE3"/>
    <w:rsid w:val="00063D03"/>
    <w:rsid w:val="00063D64"/>
    <w:rsid w:val="00063D85"/>
    <w:rsid w:val="00063DC5"/>
    <w:rsid w:val="00063E05"/>
    <w:rsid w:val="00063F25"/>
    <w:rsid w:val="00063F73"/>
    <w:rsid w:val="00063FB2"/>
    <w:rsid w:val="000640AF"/>
    <w:rsid w:val="0006410B"/>
    <w:rsid w:val="0006422D"/>
    <w:rsid w:val="0006435E"/>
    <w:rsid w:val="000643F1"/>
    <w:rsid w:val="000644B1"/>
    <w:rsid w:val="000644E1"/>
    <w:rsid w:val="00064522"/>
    <w:rsid w:val="00064547"/>
    <w:rsid w:val="00064565"/>
    <w:rsid w:val="000645C5"/>
    <w:rsid w:val="0006461E"/>
    <w:rsid w:val="00064793"/>
    <w:rsid w:val="00064858"/>
    <w:rsid w:val="000649AD"/>
    <w:rsid w:val="00064ADF"/>
    <w:rsid w:val="00064B80"/>
    <w:rsid w:val="00064BB0"/>
    <w:rsid w:val="00064BD0"/>
    <w:rsid w:val="00064C35"/>
    <w:rsid w:val="00064C4E"/>
    <w:rsid w:val="00064C5F"/>
    <w:rsid w:val="00064D17"/>
    <w:rsid w:val="00064DB8"/>
    <w:rsid w:val="00064E9B"/>
    <w:rsid w:val="00064F45"/>
    <w:rsid w:val="00064F59"/>
    <w:rsid w:val="00064F75"/>
    <w:rsid w:val="00064FA2"/>
    <w:rsid w:val="00064FBD"/>
    <w:rsid w:val="000651F1"/>
    <w:rsid w:val="00065263"/>
    <w:rsid w:val="000652AD"/>
    <w:rsid w:val="000652EF"/>
    <w:rsid w:val="000653E6"/>
    <w:rsid w:val="0006544C"/>
    <w:rsid w:val="00065450"/>
    <w:rsid w:val="00065494"/>
    <w:rsid w:val="000654F2"/>
    <w:rsid w:val="0006559D"/>
    <w:rsid w:val="0006566B"/>
    <w:rsid w:val="00065750"/>
    <w:rsid w:val="00065757"/>
    <w:rsid w:val="000657DC"/>
    <w:rsid w:val="000657EA"/>
    <w:rsid w:val="00065812"/>
    <w:rsid w:val="0006589B"/>
    <w:rsid w:val="000658C7"/>
    <w:rsid w:val="000658EB"/>
    <w:rsid w:val="00065907"/>
    <w:rsid w:val="00065933"/>
    <w:rsid w:val="000659A3"/>
    <w:rsid w:val="000659DA"/>
    <w:rsid w:val="00065B70"/>
    <w:rsid w:val="00065B7A"/>
    <w:rsid w:val="00065B88"/>
    <w:rsid w:val="00065B9A"/>
    <w:rsid w:val="00065C50"/>
    <w:rsid w:val="00065CFB"/>
    <w:rsid w:val="00065D16"/>
    <w:rsid w:val="00065D9B"/>
    <w:rsid w:val="00065DE7"/>
    <w:rsid w:val="00065E2E"/>
    <w:rsid w:val="00065F63"/>
    <w:rsid w:val="00066067"/>
    <w:rsid w:val="00066089"/>
    <w:rsid w:val="000660FD"/>
    <w:rsid w:val="0006610B"/>
    <w:rsid w:val="00066122"/>
    <w:rsid w:val="00066203"/>
    <w:rsid w:val="0006638D"/>
    <w:rsid w:val="0006639E"/>
    <w:rsid w:val="000663BF"/>
    <w:rsid w:val="00066415"/>
    <w:rsid w:val="00066482"/>
    <w:rsid w:val="000665D4"/>
    <w:rsid w:val="000665E1"/>
    <w:rsid w:val="000665E3"/>
    <w:rsid w:val="00066601"/>
    <w:rsid w:val="0006661A"/>
    <w:rsid w:val="00066663"/>
    <w:rsid w:val="00066689"/>
    <w:rsid w:val="0006679E"/>
    <w:rsid w:val="0006680F"/>
    <w:rsid w:val="000669EE"/>
    <w:rsid w:val="00066A0F"/>
    <w:rsid w:val="00066B74"/>
    <w:rsid w:val="00066BDE"/>
    <w:rsid w:val="00066C33"/>
    <w:rsid w:val="00066CCF"/>
    <w:rsid w:val="00066D9A"/>
    <w:rsid w:val="00066DA3"/>
    <w:rsid w:val="00066DD5"/>
    <w:rsid w:val="00066DEF"/>
    <w:rsid w:val="00066E5D"/>
    <w:rsid w:val="00066F48"/>
    <w:rsid w:val="00066FB0"/>
    <w:rsid w:val="00067045"/>
    <w:rsid w:val="0006705C"/>
    <w:rsid w:val="00067158"/>
    <w:rsid w:val="0006719B"/>
    <w:rsid w:val="00067480"/>
    <w:rsid w:val="000674A1"/>
    <w:rsid w:val="000674B5"/>
    <w:rsid w:val="000674DE"/>
    <w:rsid w:val="0006750C"/>
    <w:rsid w:val="00067569"/>
    <w:rsid w:val="00067574"/>
    <w:rsid w:val="000675EA"/>
    <w:rsid w:val="0006770F"/>
    <w:rsid w:val="0006778A"/>
    <w:rsid w:val="000677A2"/>
    <w:rsid w:val="000677B3"/>
    <w:rsid w:val="000677B9"/>
    <w:rsid w:val="00067823"/>
    <w:rsid w:val="0006788A"/>
    <w:rsid w:val="000678DD"/>
    <w:rsid w:val="000679AA"/>
    <w:rsid w:val="00067B4C"/>
    <w:rsid w:val="00067B5D"/>
    <w:rsid w:val="00067C77"/>
    <w:rsid w:val="00067CE9"/>
    <w:rsid w:val="00067D97"/>
    <w:rsid w:val="00067EB5"/>
    <w:rsid w:val="00067EDB"/>
    <w:rsid w:val="00067F47"/>
    <w:rsid w:val="00070029"/>
    <w:rsid w:val="00070109"/>
    <w:rsid w:val="00070122"/>
    <w:rsid w:val="00070137"/>
    <w:rsid w:val="000701B5"/>
    <w:rsid w:val="000701EE"/>
    <w:rsid w:val="00070230"/>
    <w:rsid w:val="0007025F"/>
    <w:rsid w:val="00070291"/>
    <w:rsid w:val="0007029D"/>
    <w:rsid w:val="00070390"/>
    <w:rsid w:val="0007040E"/>
    <w:rsid w:val="0007051C"/>
    <w:rsid w:val="00070566"/>
    <w:rsid w:val="00070805"/>
    <w:rsid w:val="00070807"/>
    <w:rsid w:val="0007082F"/>
    <w:rsid w:val="0007087A"/>
    <w:rsid w:val="00070891"/>
    <w:rsid w:val="0007090E"/>
    <w:rsid w:val="000709BC"/>
    <w:rsid w:val="00070A63"/>
    <w:rsid w:val="00070AF9"/>
    <w:rsid w:val="00070B5F"/>
    <w:rsid w:val="00070C2A"/>
    <w:rsid w:val="00070D05"/>
    <w:rsid w:val="00070D22"/>
    <w:rsid w:val="00070D52"/>
    <w:rsid w:val="00070D5C"/>
    <w:rsid w:val="00070E09"/>
    <w:rsid w:val="00070F69"/>
    <w:rsid w:val="00070F71"/>
    <w:rsid w:val="00071020"/>
    <w:rsid w:val="000710A2"/>
    <w:rsid w:val="000710E7"/>
    <w:rsid w:val="000711CA"/>
    <w:rsid w:val="00071202"/>
    <w:rsid w:val="0007122C"/>
    <w:rsid w:val="0007126F"/>
    <w:rsid w:val="00071311"/>
    <w:rsid w:val="00071694"/>
    <w:rsid w:val="000716DA"/>
    <w:rsid w:val="000716E0"/>
    <w:rsid w:val="0007174D"/>
    <w:rsid w:val="00071783"/>
    <w:rsid w:val="00071799"/>
    <w:rsid w:val="000717C3"/>
    <w:rsid w:val="000717DA"/>
    <w:rsid w:val="00071815"/>
    <w:rsid w:val="00071940"/>
    <w:rsid w:val="00071973"/>
    <w:rsid w:val="000719B5"/>
    <w:rsid w:val="00071A8E"/>
    <w:rsid w:val="00071B8D"/>
    <w:rsid w:val="00071C20"/>
    <w:rsid w:val="00071CB5"/>
    <w:rsid w:val="00071D0B"/>
    <w:rsid w:val="00071E46"/>
    <w:rsid w:val="00071F29"/>
    <w:rsid w:val="00072075"/>
    <w:rsid w:val="000720A3"/>
    <w:rsid w:val="00072116"/>
    <w:rsid w:val="00072164"/>
    <w:rsid w:val="000721E2"/>
    <w:rsid w:val="00072210"/>
    <w:rsid w:val="00072289"/>
    <w:rsid w:val="00072318"/>
    <w:rsid w:val="0007231E"/>
    <w:rsid w:val="0007236C"/>
    <w:rsid w:val="00072386"/>
    <w:rsid w:val="000724EE"/>
    <w:rsid w:val="00072579"/>
    <w:rsid w:val="00072596"/>
    <w:rsid w:val="0007262A"/>
    <w:rsid w:val="0007265A"/>
    <w:rsid w:val="000727E3"/>
    <w:rsid w:val="000728DF"/>
    <w:rsid w:val="0007297B"/>
    <w:rsid w:val="0007299D"/>
    <w:rsid w:val="00072A36"/>
    <w:rsid w:val="00072A48"/>
    <w:rsid w:val="00072A65"/>
    <w:rsid w:val="00072ABA"/>
    <w:rsid w:val="00072B51"/>
    <w:rsid w:val="00072BEF"/>
    <w:rsid w:val="00072C1B"/>
    <w:rsid w:val="00072C68"/>
    <w:rsid w:val="00072CE4"/>
    <w:rsid w:val="00072D84"/>
    <w:rsid w:val="00072DA5"/>
    <w:rsid w:val="00072E01"/>
    <w:rsid w:val="00072F5E"/>
    <w:rsid w:val="00073080"/>
    <w:rsid w:val="0007312E"/>
    <w:rsid w:val="000731BD"/>
    <w:rsid w:val="000731F6"/>
    <w:rsid w:val="0007334C"/>
    <w:rsid w:val="00073463"/>
    <w:rsid w:val="0007348F"/>
    <w:rsid w:val="00073626"/>
    <w:rsid w:val="0007372C"/>
    <w:rsid w:val="00073731"/>
    <w:rsid w:val="00073802"/>
    <w:rsid w:val="000738FC"/>
    <w:rsid w:val="00073AC0"/>
    <w:rsid w:val="00073B3F"/>
    <w:rsid w:val="00073B44"/>
    <w:rsid w:val="00073B48"/>
    <w:rsid w:val="00073B8F"/>
    <w:rsid w:val="00073C32"/>
    <w:rsid w:val="00073C5D"/>
    <w:rsid w:val="00073CFA"/>
    <w:rsid w:val="00073CFD"/>
    <w:rsid w:val="00073DA3"/>
    <w:rsid w:val="00073DD5"/>
    <w:rsid w:val="00073E01"/>
    <w:rsid w:val="00073E2D"/>
    <w:rsid w:val="00073E58"/>
    <w:rsid w:val="00073E69"/>
    <w:rsid w:val="00073EAB"/>
    <w:rsid w:val="00073EAD"/>
    <w:rsid w:val="00073EEB"/>
    <w:rsid w:val="00073F80"/>
    <w:rsid w:val="00073FA3"/>
    <w:rsid w:val="00073FAB"/>
    <w:rsid w:val="0007403D"/>
    <w:rsid w:val="00074048"/>
    <w:rsid w:val="00074099"/>
    <w:rsid w:val="00074115"/>
    <w:rsid w:val="0007423A"/>
    <w:rsid w:val="00074258"/>
    <w:rsid w:val="0007428B"/>
    <w:rsid w:val="00074297"/>
    <w:rsid w:val="000742B5"/>
    <w:rsid w:val="000742D2"/>
    <w:rsid w:val="00074381"/>
    <w:rsid w:val="00074410"/>
    <w:rsid w:val="00074416"/>
    <w:rsid w:val="0007446E"/>
    <w:rsid w:val="000745A4"/>
    <w:rsid w:val="0007485D"/>
    <w:rsid w:val="000748B0"/>
    <w:rsid w:val="0007495B"/>
    <w:rsid w:val="000749B6"/>
    <w:rsid w:val="00074A20"/>
    <w:rsid w:val="00074A30"/>
    <w:rsid w:val="00074ABB"/>
    <w:rsid w:val="00074AD3"/>
    <w:rsid w:val="00074B7A"/>
    <w:rsid w:val="00074BD8"/>
    <w:rsid w:val="00074C11"/>
    <w:rsid w:val="00074D7A"/>
    <w:rsid w:val="00074DBA"/>
    <w:rsid w:val="00074E10"/>
    <w:rsid w:val="00074E46"/>
    <w:rsid w:val="00074E96"/>
    <w:rsid w:val="00074EC6"/>
    <w:rsid w:val="00074ED0"/>
    <w:rsid w:val="00074FA6"/>
    <w:rsid w:val="00074FDF"/>
    <w:rsid w:val="000750B2"/>
    <w:rsid w:val="00075143"/>
    <w:rsid w:val="0007518B"/>
    <w:rsid w:val="000751A5"/>
    <w:rsid w:val="000751F4"/>
    <w:rsid w:val="00075230"/>
    <w:rsid w:val="00075287"/>
    <w:rsid w:val="0007534E"/>
    <w:rsid w:val="0007537D"/>
    <w:rsid w:val="00075487"/>
    <w:rsid w:val="000754F4"/>
    <w:rsid w:val="000755E5"/>
    <w:rsid w:val="00075613"/>
    <w:rsid w:val="0007564F"/>
    <w:rsid w:val="00075655"/>
    <w:rsid w:val="00075721"/>
    <w:rsid w:val="000757B6"/>
    <w:rsid w:val="000757C0"/>
    <w:rsid w:val="000758BF"/>
    <w:rsid w:val="000758C2"/>
    <w:rsid w:val="000758D1"/>
    <w:rsid w:val="000759AB"/>
    <w:rsid w:val="00075B86"/>
    <w:rsid w:val="00075BB0"/>
    <w:rsid w:val="00075C2E"/>
    <w:rsid w:val="00075CE6"/>
    <w:rsid w:val="00075D7E"/>
    <w:rsid w:val="00075D8E"/>
    <w:rsid w:val="00075E7D"/>
    <w:rsid w:val="00075FCF"/>
    <w:rsid w:val="0007601A"/>
    <w:rsid w:val="00076038"/>
    <w:rsid w:val="0007614D"/>
    <w:rsid w:val="0007625C"/>
    <w:rsid w:val="00076294"/>
    <w:rsid w:val="00076369"/>
    <w:rsid w:val="00076392"/>
    <w:rsid w:val="000763A1"/>
    <w:rsid w:val="000763B7"/>
    <w:rsid w:val="000763C8"/>
    <w:rsid w:val="00076413"/>
    <w:rsid w:val="00076435"/>
    <w:rsid w:val="0007659A"/>
    <w:rsid w:val="000765AD"/>
    <w:rsid w:val="000765B0"/>
    <w:rsid w:val="000766A9"/>
    <w:rsid w:val="000766BE"/>
    <w:rsid w:val="000766C0"/>
    <w:rsid w:val="00076755"/>
    <w:rsid w:val="00076847"/>
    <w:rsid w:val="0007688A"/>
    <w:rsid w:val="00076A04"/>
    <w:rsid w:val="00076A9E"/>
    <w:rsid w:val="00076CE2"/>
    <w:rsid w:val="00076D70"/>
    <w:rsid w:val="00076D77"/>
    <w:rsid w:val="00076DA9"/>
    <w:rsid w:val="00076E90"/>
    <w:rsid w:val="00077181"/>
    <w:rsid w:val="00077222"/>
    <w:rsid w:val="0007728A"/>
    <w:rsid w:val="00077371"/>
    <w:rsid w:val="00077444"/>
    <w:rsid w:val="00077445"/>
    <w:rsid w:val="000774C3"/>
    <w:rsid w:val="000774DB"/>
    <w:rsid w:val="000776CA"/>
    <w:rsid w:val="0007779B"/>
    <w:rsid w:val="000777E8"/>
    <w:rsid w:val="00077835"/>
    <w:rsid w:val="00077850"/>
    <w:rsid w:val="0007786D"/>
    <w:rsid w:val="0007786E"/>
    <w:rsid w:val="000778F3"/>
    <w:rsid w:val="00077978"/>
    <w:rsid w:val="00077B9B"/>
    <w:rsid w:val="00077C29"/>
    <w:rsid w:val="00077C82"/>
    <w:rsid w:val="00077CCE"/>
    <w:rsid w:val="00077CDF"/>
    <w:rsid w:val="00077D74"/>
    <w:rsid w:val="00077EDF"/>
    <w:rsid w:val="0008002F"/>
    <w:rsid w:val="00080055"/>
    <w:rsid w:val="00080199"/>
    <w:rsid w:val="0008019B"/>
    <w:rsid w:val="000801EF"/>
    <w:rsid w:val="00080253"/>
    <w:rsid w:val="0008039E"/>
    <w:rsid w:val="00080454"/>
    <w:rsid w:val="000804FC"/>
    <w:rsid w:val="0008065B"/>
    <w:rsid w:val="00080694"/>
    <w:rsid w:val="00080701"/>
    <w:rsid w:val="0008073A"/>
    <w:rsid w:val="000807F3"/>
    <w:rsid w:val="00080863"/>
    <w:rsid w:val="000808A6"/>
    <w:rsid w:val="00080A3B"/>
    <w:rsid w:val="00080BB8"/>
    <w:rsid w:val="00080BF3"/>
    <w:rsid w:val="00080D1B"/>
    <w:rsid w:val="00080E3C"/>
    <w:rsid w:val="00080EC2"/>
    <w:rsid w:val="00080EFE"/>
    <w:rsid w:val="00080F8A"/>
    <w:rsid w:val="00081075"/>
    <w:rsid w:val="00081159"/>
    <w:rsid w:val="00081192"/>
    <w:rsid w:val="000811E3"/>
    <w:rsid w:val="0008121A"/>
    <w:rsid w:val="0008124F"/>
    <w:rsid w:val="00081299"/>
    <w:rsid w:val="000812E9"/>
    <w:rsid w:val="000813EE"/>
    <w:rsid w:val="0008147C"/>
    <w:rsid w:val="00081608"/>
    <w:rsid w:val="00081612"/>
    <w:rsid w:val="000817B7"/>
    <w:rsid w:val="00081808"/>
    <w:rsid w:val="000818D5"/>
    <w:rsid w:val="000818D9"/>
    <w:rsid w:val="00081ADE"/>
    <w:rsid w:val="00081AF6"/>
    <w:rsid w:val="00081BEE"/>
    <w:rsid w:val="00081C84"/>
    <w:rsid w:val="00081D03"/>
    <w:rsid w:val="00081DC0"/>
    <w:rsid w:val="00081E7B"/>
    <w:rsid w:val="00081F57"/>
    <w:rsid w:val="00081FDB"/>
    <w:rsid w:val="00082185"/>
    <w:rsid w:val="000821D2"/>
    <w:rsid w:val="0008223B"/>
    <w:rsid w:val="00082270"/>
    <w:rsid w:val="0008227D"/>
    <w:rsid w:val="0008234D"/>
    <w:rsid w:val="000823A0"/>
    <w:rsid w:val="000824A2"/>
    <w:rsid w:val="00082552"/>
    <w:rsid w:val="00082568"/>
    <w:rsid w:val="000825C0"/>
    <w:rsid w:val="00082614"/>
    <w:rsid w:val="00082637"/>
    <w:rsid w:val="00082685"/>
    <w:rsid w:val="000826B1"/>
    <w:rsid w:val="000826DA"/>
    <w:rsid w:val="0008273C"/>
    <w:rsid w:val="00082773"/>
    <w:rsid w:val="000827BC"/>
    <w:rsid w:val="000827BD"/>
    <w:rsid w:val="000827C4"/>
    <w:rsid w:val="00082814"/>
    <w:rsid w:val="00082B25"/>
    <w:rsid w:val="00082B38"/>
    <w:rsid w:val="00082B7B"/>
    <w:rsid w:val="00082BA8"/>
    <w:rsid w:val="00082C0E"/>
    <w:rsid w:val="00082CFF"/>
    <w:rsid w:val="00082D29"/>
    <w:rsid w:val="00082D4E"/>
    <w:rsid w:val="00082D7F"/>
    <w:rsid w:val="00082E43"/>
    <w:rsid w:val="00082EC0"/>
    <w:rsid w:val="00082EFB"/>
    <w:rsid w:val="00082F49"/>
    <w:rsid w:val="00082F6E"/>
    <w:rsid w:val="000830CE"/>
    <w:rsid w:val="00083116"/>
    <w:rsid w:val="00083124"/>
    <w:rsid w:val="00083206"/>
    <w:rsid w:val="00083252"/>
    <w:rsid w:val="000833E6"/>
    <w:rsid w:val="000833EE"/>
    <w:rsid w:val="000833F9"/>
    <w:rsid w:val="0008344E"/>
    <w:rsid w:val="00083517"/>
    <w:rsid w:val="000835DD"/>
    <w:rsid w:val="00083646"/>
    <w:rsid w:val="00083695"/>
    <w:rsid w:val="000837BA"/>
    <w:rsid w:val="00083873"/>
    <w:rsid w:val="0008388D"/>
    <w:rsid w:val="000838D2"/>
    <w:rsid w:val="00083A7F"/>
    <w:rsid w:val="00083AC6"/>
    <w:rsid w:val="00083C57"/>
    <w:rsid w:val="00083C6B"/>
    <w:rsid w:val="00083D5C"/>
    <w:rsid w:val="00083D6D"/>
    <w:rsid w:val="00083DDC"/>
    <w:rsid w:val="00083DF8"/>
    <w:rsid w:val="00083F97"/>
    <w:rsid w:val="00083FD0"/>
    <w:rsid w:val="00084058"/>
    <w:rsid w:val="0008409F"/>
    <w:rsid w:val="000840A2"/>
    <w:rsid w:val="00084108"/>
    <w:rsid w:val="00084163"/>
    <w:rsid w:val="00084186"/>
    <w:rsid w:val="0008424F"/>
    <w:rsid w:val="00084289"/>
    <w:rsid w:val="00084334"/>
    <w:rsid w:val="00084521"/>
    <w:rsid w:val="000845C5"/>
    <w:rsid w:val="000846ED"/>
    <w:rsid w:val="0008481C"/>
    <w:rsid w:val="000848C1"/>
    <w:rsid w:val="00084971"/>
    <w:rsid w:val="00084987"/>
    <w:rsid w:val="00084A12"/>
    <w:rsid w:val="00084AD4"/>
    <w:rsid w:val="00084AFA"/>
    <w:rsid w:val="00084B33"/>
    <w:rsid w:val="00084B98"/>
    <w:rsid w:val="00084C93"/>
    <w:rsid w:val="00084CF4"/>
    <w:rsid w:val="00084CF7"/>
    <w:rsid w:val="00084E6F"/>
    <w:rsid w:val="00084EA3"/>
    <w:rsid w:val="00084EB5"/>
    <w:rsid w:val="00084EE2"/>
    <w:rsid w:val="00084F71"/>
    <w:rsid w:val="0008504B"/>
    <w:rsid w:val="000850E9"/>
    <w:rsid w:val="0008516E"/>
    <w:rsid w:val="00085189"/>
    <w:rsid w:val="00085232"/>
    <w:rsid w:val="0008523C"/>
    <w:rsid w:val="000852D2"/>
    <w:rsid w:val="00085325"/>
    <w:rsid w:val="00085328"/>
    <w:rsid w:val="0008540C"/>
    <w:rsid w:val="00085497"/>
    <w:rsid w:val="000854E8"/>
    <w:rsid w:val="000854EC"/>
    <w:rsid w:val="000854FC"/>
    <w:rsid w:val="0008550B"/>
    <w:rsid w:val="00085573"/>
    <w:rsid w:val="000855F3"/>
    <w:rsid w:val="000855FE"/>
    <w:rsid w:val="00085645"/>
    <w:rsid w:val="000856EA"/>
    <w:rsid w:val="000856FE"/>
    <w:rsid w:val="00085728"/>
    <w:rsid w:val="0008580E"/>
    <w:rsid w:val="0008582F"/>
    <w:rsid w:val="00085AAB"/>
    <w:rsid w:val="00085C62"/>
    <w:rsid w:val="00085CE9"/>
    <w:rsid w:val="00085D61"/>
    <w:rsid w:val="00085D68"/>
    <w:rsid w:val="00085E12"/>
    <w:rsid w:val="00085E62"/>
    <w:rsid w:val="00085EFF"/>
    <w:rsid w:val="00085F54"/>
    <w:rsid w:val="00085F71"/>
    <w:rsid w:val="00085F82"/>
    <w:rsid w:val="00085F96"/>
    <w:rsid w:val="00085FC7"/>
    <w:rsid w:val="00086106"/>
    <w:rsid w:val="000861C3"/>
    <w:rsid w:val="000861FD"/>
    <w:rsid w:val="000862EE"/>
    <w:rsid w:val="000862F1"/>
    <w:rsid w:val="000863AA"/>
    <w:rsid w:val="00086480"/>
    <w:rsid w:val="000864B3"/>
    <w:rsid w:val="000864E4"/>
    <w:rsid w:val="0008650D"/>
    <w:rsid w:val="000865AC"/>
    <w:rsid w:val="00086618"/>
    <w:rsid w:val="000866CB"/>
    <w:rsid w:val="00086752"/>
    <w:rsid w:val="00086893"/>
    <w:rsid w:val="000868A1"/>
    <w:rsid w:val="000869C7"/>
    <w:rsid w:val="000869DC"/>
    <w:rsid w:val="00086A38"/>
    <w:rsid w:val="00086C54"/>
    <w:rsid w:val="00086CC5"/>
    <w:rsid w:val="00086D47"/>
    <w:rsid w:val="00086D4C"/>
    <w:rsid w:val="00086D63"/>
    <w:rsid w:val="00086DCB"/>
    <w:rsid w:val="00086DD7"/>
    <w:rsid w:val="00086F13"/>
    <w:rsid w:val="00086F6C"/>
    <w:rsid w:val="00086FAA"/>
    <w:rsid w:val="00087126"/>
    <w:rsid w:val="000871E2"/>
    <w:rsid w:val="0008724B"/>
    <w:rsid w:val="000872E4"/>
    <w:rsid w:val="000873B1"/>
    <w:rsid w:val="000874DE"/>
    <w:rsid w:val="000875B0"/>
    <w:rsid w:val="000875E0"/>
    <w:rsid w:val="000876A8"/>
    <w:rsid w:val="000876CC"/>
    <w:rsid w:val="000877A8"/>
    <w:rsid w:val="000877C0"/>
    <w:rsid w:val="00087811"/>
    <w:rsid w:val="000878BB"/>
    <w:rsid w:val="000878E7"/>
    <w:rsid w:val="0008795C"/>
    <w:rsid w:val="0008796D"/>
    <w:rsid w:val="00087996"/>
    <w:rsid w:val="00087A54"/>
    <w:rsid w:val="00087B2D"/>
    <w:rsid w:val="00087B9A"/>
    <w:rsid w:val="00087BBD"/>
    <w:rsid w:val="00087CA2"/>
    <w:rsid w:val="00087D5C"/>
    <w:rsid w:val="00087DC6"/>
    <w:rsid w:val="00087E45"/>
    <w:rsid w:val="00087F5C"/>
    <w:rsid w:val="0009000D"/>
    <w:rsid w:val="0009019A"/>
    <w:rsid w:val="000901ED"/>
    <w:rsid w:val="000902E7"/>
    <w:rsid w:val="00090311"/>
    <w:rsid w:val="000905D0"/>
    <w:rsid w:val="00090725"/>
    <w:rsid w:val="000907CD"/>
    <w:rsid w:val="000908D3"/>
    <w:rsid w:val="00090956"/>
    <w:rsid w:val="00090965"/>
    <w:rsid w:val="000909A0"/>
    <w:rsid w:val="00090AB9"/>
    <w:rsid w:val="00090AD9"/>
    <w:rsid w:val="00090B4E"/>
    <w:rsid w:val="00090B64"/>
    <w:rsid w:val="00090C38"/>
    <w:rsid w:val="00090C4B"/>
    <w:rsid w:val="00090CAF"/>
    <w:rsid w:val="00090CBA"/>
    <w:rsid w:val="00090CBD"/>
    <w:rsid w:val="00090CF9"/>
    <w:rsid w:val="00090D3F"/>
    <w:rsid w:val="00090DC6"/>
    <w:rsid w:val="00090E5F"/>
    <w:rsid w:val="00090EB8"/>
    <w:rsid w:val="00090F01"/>
    <w:rsid w:val="00090F27"/>
    <w:rsid w:val="00090F79"/>
    <w:rsid w:val="000910CE"/>
    <w:rsid w:val="000911AF"/>
    <w:rsid w:val="000911C6"/>
    <w:rsid w:val="00091253"/>
    <w:rsid w:val="00091271"/>
    <w:rsid w:val="00091326"/>
    <w:rsid w:val="00091375"/>
    <w:rsid w:val="000913D2"/>
    <w:rsid w:val="000913EB"/>
    <w:rsid w:val="00091476"/>
    <w:rsid w:val="00091505"/>
    <w:rsid w:val="00091594"/>
    <w:rsid w:val="0009162C"/>
    <w:rsid w:val="00091686"/>
    <w:rsid w:val="000916AB"/>
    <w:rsid w:val="000916FE"/>
    <w:rsid w:val="00091721"/>
    <w:rsid w:val="0009172A"/>
    <w:rsid w:val="00091759"/>
    <w:rsid w:val="000917D7"/>
    <w:rsid w:val="000917D8"/>
    <w:rsid w:val="00091834"/>
    <w:rsid w:val="0009186E"/>
    <w:rsid w:val="000918A9"/>
    <w:rsid w:val="000919C4"/>
    <w:rsid w:val="00091A09"/>
    <w:rsid w:val="00091B03"/>
    <w:rsid w:val="00091B0D"/>
    <w:rsid w:val="00091C99"/>
    <w:rsid w:val="00091CC2"/>
    <w:rsid w:val="00091E03"/>
    <w:rsid w:val="00091E9C"/>
    <w:rsid w:val="00091F8A"/>
    <w:rsid w:val="00091FB1"/>
    <w:rsid w:val="00092298"/>
    <w:rsid w:val="000922CB"/>
    <w:rsid w:val="000922DB"/>
    <w:rsid w:val="000922E5"/>
    <w:rsid w:val="000922F4"/>
    <w:rsid w:val="00092365"/>
    <w:rsid w:val="000923CA"/>
    <w:rsid w:val="00092597"/>
    <w:rsid w:val="000925FA"/>
    <w:rsid w:val="00092617"/>
    <w:rsid w:val="000926E4"/>
    <w:rsid w:val="000926F2"/>
    <w:rsid w:val="0009276F"/>
    <w:rsid w:val="0009294D"/>
    <w:rsid w:val="0009296C"/>
    <w:rsid w:val="00092976"/>
    <w:rsid w:val="00092B07"/>
    <w:rsid w:val="00092B1F"/>
    <w:rsid w:val="00092C13"/>
    <w:rsid w:val="00092C22"/>
    <w:rsid w:val="00092C73"/>
    <w:rsid w:val="00092D14"/>
    <w:rsid w:val="00092D97"/>
    <w:rsid w:val="00092EBE"/>
    <w:rsid w:val="00092F8C"/>
    <w:rsid w:val="00092FC4"/>
    <w:rsid w:val="00092FD4"/>
    <w:rsid w:val="00092FFA"/>
    <w:rsid w:val="000930BA"/>
    <w:rsid w:val="00093120"/>
    <w:rsid w:val="00093129"/>
    <w:rsid w:val="00093175"/>
    <w:rsid w:val="000931CB"/>
    <w:rsid w:val="000931DA"/>
    <w:rsid w:val="000931EB"/>
    <w:rsid w:val="00093201"/>
    <w:rsid w:val="00093251"/>
    <w:rsid w:val="00093274"/>
    <w:rsid w:val="00093285"/>
    <w:rsid w:val="0009328B"/>
    <w:rsid w:val="00093334"/>
    <w:rsid w:val="00093344"/>
    <w:rsid w:val="00093350"/>
    <w:rsid w:val="000933B2"/>
    <w:rsid w:val="000933C0"/>
    <w:rsid w:val="00093419"/>
    <w:rsid w:val="000934BC"/>
    <w:rsid w:val="00093502"/>
    <w:rsid w:val="000935AC"/>
    <w:rsid w:val="000935D6"/>
    <w:rsid w:val="000935E8"/>
    <w:rsid w:val="0009367F"/>
    <w:rsid w:val="000936D6"/>
    <w:rsid w:val="000937E0"/>
    <w:rsid w:val="0009382A"/>
    <w:rsid w:val="0009386D"/>
    <w:rsid w:val="000938BB"/>
    <w:rsid w:val="000938E6"/>
    <w:rsid w:val="0009393C"/>
    <w:rsid w:val="00093A08"/>
    <w:rsid w:val="00093AC5"/>
    <w:rsid w:val="00093AE1"/>
    <w:rsid w:val="00093B63"/>
    <w:rsid w:val="00093B97"/>
    <w:rsid w:val="00093BBB"/>
    <w:rsid w:val="00093C3C"/>
    <w:rsid w:val="00093C95"/>
    <w:rsid w:val="00093D43"/>
    <w:rsid w:val="00093D55"/>
    <w:rsid w:val="00093D7F"/>
    <w:rsid w:val="00093E33"/>
    <w:rsid w:val="00093E42"/>
    <w:rsid w:val="00093E9E"/>
    <w:rsid w:val="00093EA5"/>
    <w:rsid w:val="00093EB8"/>
    <w:rsid w:val="00093F15"/>
    <w:rsid w:val="00093F23"/>
    <w:rsid w:val="0009400A"/>
    <w:rsid w:val="00094023"/>
    <w:rsid w:val="00094093"/>
    <w:rsid w:val="000941DE"/>
    <w:rsid w:val="000941FE"/>
    <w:rsid w:val="00094271"/>
    <w:rsid w:val="00094414"/>
    <w:rsid w:val="0009444C"/>
    <w:rsid w:val="000944AD"/>
    <w:rsid w:val="000945AF"/>
    <w:rsid w:val="000945EF"/>
    <w:rsid w:val="00094609"/>
    <w:rsid w:val="00094640"/>
    <w:rsid w:val="000946A3"/>
    <w:rsid w:val="000947BE"/>
    <w:rsid w:val="000947CE"/>
    <w:rsid w:val="000947F2"/>
    <w:rsid w:val="00094840"/>
    <w:rsid w:val="000948B6"/>
    <w:rsid w:val="00094926"/>
    <w:rsid w:val="00094942"/>
    <w:rsid w:val="000949FA"/>
    <w:rsid w:val="00094A20"/>
    <w:rsid w:val="00094AB7"/>
    <w:rsid w:val="00094C2C"/>
    <w:rsid w:val="00094C69"/>
    <w:rsid w:val="00094DBA"/>
    <w:rsid w:val="00094F09"/>
    <w:rsid w:val="000950A3"/>
    <w:rsid w:val="000950E2"/>
    <w:rsid w:val="00095122"/>
    <w:rsid w:val="00095125"/>
    <w:rsid w:val="0009526A"/>
    <w:rsid w:val="000952EA"/>
    <w:rsid w:val="00095395"/>
    <w:rsid w:val="00095483"/>
    <w:rsid w:val="00095487"/>
    <w:rsid w:val="000955F8"/>
    <w:rsid w:val="00095686"/>
    <w:rsid w:val="00095696"/>
    <w:rsid w:val="0009569B"/>
    <w:rsid w:val="000956C2"/>
    <w:rsid w:val="000956E3"/>
    <w:rsid w:val="000957FF"/>
    <w:rsid w:val="00095807"/>
    <w:rsid w:val="00095853"/>
    <w:rsid w:val="00095874"/>
    <w:rsid w:val="000958C0"/>
    <w:rsid w:val="000958E2"/>
    <w:rsid w:val="000959E7"/>
    <w:rsid w:val="000959EB"/>
    <w:rsid w:val="00095A0E"/>
    <w:rsid w:val="00095A5C"/>
    <w:rsid w:val="00095ADF"/>
    <w:rsid w:val="00095C12"/>
    <w:rsid w:val="00095C83"/>
    <w:rsid w:val="00095F43"/>
    <w:rsid w:val="00095F9F"/>
    <w:rsid w:val="00095FCE"/>
    <w:rsid w:val="00096027"/>
    <w:rsid w:val="00096194"/>
    <w:rsid w:val="0009619F"/>
    <w:rsid w:val="00096202"/>
    <w:rsid w:val="00096324"/>
    <w:rsid w:val="0009632F"/>
    <w:rsid w:val="000963F0"/>
    <w:rsid w:val="000964B0"/>
    <w:rsid w:val="000964E1"/>
    <w:rsid w:val="000964EA"/>
    <w:rsid w:val="00096506"/>
    <w:rsid w:val="00096623"/>
    <w:rsid w:val="000966E9"/>
    <w:rsid w:val="00096707"/>
    <w:rsid w:val="00096870"/>
    <w:rsid w:val="000968D5"/>
    <w:rsid w:val="00096A0D"/>
    <w:rsid w:val="00096A6E"/>
    <w:rsid w:val="00096AC7"/>
    <w:rsid w:val="00096AC9"/>
    <w:rsid w:val="00096BC2"/>
    <w:rsid w:val="00096BF2"/>
    <w:rsid w:val="00096C41"/>
    <w:rsid w:val="00096C55"/>
    <w:rsid w:val="00096CE6"/>
    <w:rsid w:val="00096EBA"/>
    <w:rsid w:val="00096F36"/>
    <w:rsid w:val="000970FA"/>
    <w:rsid w:val="00097146"/>
    <w:rsid w:val="000971FB"/>
    <w:rsid w:val="0009721E"/>
    <w:rsid w:val="00097239"/>
    <w:rsid w:val="0009724B"/>
    <w:rsid w:val="0009728B"/>
    <w:rsid w:val="000972D9"/>
    <w:rsid w:val="00097334"/>
    <w:rsid w:val="000974DC"/>
    <w:rsid w:val="00097517"/>
    <w:rsid w:val="00097586"/>
    <w:rsid w:val="00097616"/>
    <w:rsid w:val="00097642"/>
    <w:rsid w:val="000976A5"/>
    <w:rsid w:val="000976B0"/>
    <w:rsid w:val="000976DE"/>
    <w:rsid w:val="00097748"/>
    <w:rsid w:val="000977B8"/>
    <w:rsid w:val="00097825"/>
    <w:rsid w:val="000978A9"/>
    <w:rsid w:val="000979CA"/>
    <w:rsid w:val="00097A55"/>
    <w:rsid w:val="00097ADB"/>
    <w:rsid w:val="00097C56"/>
    <w:rsid w:val="00097C65"/>
    <w:rsid w:val="00097C8A"/>
    <w:rsid w:val="00097CC0"/>
    <w:rsid w:val="00097DAD"/>
    <w:rsid w:val="00097DC7"/>
    <w:rsid w:val="00097F94"/>
    <w:rsid w:val="00097FBC"/>
    <w:rsid w:val="000A00B7"/>
    <w:rsid w:val="000A0114"/>
    <w:rsid w:val="000A0149"/>
    <w:rsid w:val="000A01A9"/>
    <w:rsid w:val="000A0208"/>
    <w:rsid w:val="000A0230"/>
    <w:rsid w:val="000A0248"/>
    <w:rsid w:val="000A0280"/>
    <w:rsid w:val="000A029D"/>
    <w:rsid w:val="000A02DF"/>
    <w:rsid w:val="000A0380"/>
    <w:rsid w:val="000A0417"/>
    <w:rsid w:val="000A05A4"/>
    <w:rsid w:val="000A064D"/>
    <w:rsid w:val="000A0714"/>
    <w:rsid w:val="000A07F8"/>
    <w:rsid w:val="000A0890"/>
    <w:rsid w:val="000A08CC"/>
    <w:rsid w:val="000A08F7"/>
    <w:rsid w:val="000A098C"/>
    <w:rsid w:val="000A09BD"/>
    <w:rsid w:val="000A0A28"/>
    <w:rsid w:val="000A0A69"/>
    <w:rsid w:val="000A0AC3"/>
    <w:rsid w:val="000A0AD6"/>
    <w:rsid w:val="000A0C31"/>
    <w:rsid w:val="000A0C58"/>
    <w:rsid w:val="000A0CC2"/>
    <w:rsid w:val="000A0CFF"/>
    <w:rsid w:val="000A0D54"/>
    <w:rsid w:val="000A0E07"/>
    <w:rsid w:val="000A0E0B"/>
    <w:rsid w:val="000A0E14"/>
    <w:rsid w:val="000A0E46"/>
    <w:rsid w:val="000A1110"/>
    <w:rsid w:val="000A11A3"/>
    <w:rsid w:val="000A11E4"/>
    <w:rsid w:val="000A124E"/>
    <w:rsid w:val="000A1259"/>
    <w:rsid w:val="000A1262"/>
    <w:rsid w:val="000A1320"/>
    <w:rsid w:val="000A1349"/>
    <w:rsid w:val="000A15B5"/>
    <w:rsid w:val="000A1674"/>
    <w:rsid w:val="000A1741"/>
    <w:rsid w:val="000A17B3"/>
    <w:rsid w:val="000A1A48"/>
    <w:rsid w:val="000A1A7C"/>
    <w:rsid w:val="000A1B99"/>
    <w:rsid w:val="000A1CF3"/>
    <w:rsid w:val="000A1D29"/>
    <w:rsid w:val="000A1E40"/>
    <w:rsid w:val="000A1E82"/>
    <w:rsid w:val="000A1ED3"/>
    <w:rsid w:val="000A2012"/>
    <w:rsid w:val="000A201F"/>
    <w:rsid w:val="000A2028"/>
    <w:rsid w:val="000A20FB"/>
    <w:rsid w:val="000A21E2"/>
    <w:rsid w:val="000A222B"/>
    <w:rsid w:val="000A22B7"/>
    <w:rsid w:val="000A22E5"/>
    <w:rsid w:val="000A2360"/>
    <w:rsid w:val="000A23A3"/>
    <w:rsid w:val="000A249C"/>
    <w:rsid w:val="000A24D0"/>
    <w:rsid w:val="000A25A5"/>
    <w:rsid w:val="000A25CC"/>
    <w:rsid w:val="000A263A"/>
    <w:rsid w:val="000A263C"/>
    <w:rsid w:val="000A26C3"/>
    <w:rsid w:val="000A2701"/>
    <w:rsid w:val="000A2763"/>
    <w:rsid w:val="000A2765"/>
    <w:rsid w:val="000A27BD"/>
    <w:rsid w:val="000A27D3"/>
    <w:rsid w:val="000A281B"/>
    <w:rsid w:val="000A2995"/>
    <w:rsid w:val="000A29F0"/>
    <w:rsid w:val="000A2AE9"/>
    <w:rsid w:val="000A2B19"/>
    <w:rsid w:val="000A2BAF"/>
    <w:rsid w:val="000A2C7D"/>
    <w:rsid w:val="000A2CAF"/>
    <w:rsid w:val="000A2D7D"/>
    <w:rsid w:val="000A2E8A"/>
    <w:rsid w:val="000A2E8C"/>
    <w:rsid w:val="000A2EA0"/>
    <w:rsid w:val="000A2EBD"/>
    <w:rsid w:val="000A2ECB"/>
    <w:rsid w:val="000A2EF7"/>
    <w:rsid w:val="000A2EFC"/>
    <w:rsid w:val="000A2F13"/>
    <w:rsid w:val="000A2F9E"/>
    <w:rsid w:val="000A2FF2"/>
    <w:rsid w:val="000A3073"/>
    <w:rsid w:val="000A3097"/>
    <w:rsid w:val="000A3133"/>
    <w:rsid w:val="000A3169"/>
    <w:rsid w:val="000A3363"/>
    <w:rsid w:val="000A3396"/>
    <w:rsid w:val="000A3479"/>
    <w:rsid w:val="000A348C"/>
    <w:rsid w:val="000A3586"/>
    <w:rsid w:val="000A3611"/>
    <w:rsid w:val="000A3640"/>
    <w:rsid w:val="000A36FD"/>
    <w:rsid w:val="000A3744"/>
    <w:rsid w:val="000A3795"/>
    <w:rsid w:val="000A37A8"/>
    <w:rsid w:val="000A3810"/>
    <w:rsid w:val="000A38D7"/>
    <w:rsid w:val="000A38F8"/>
    <w:rsid w:val="000A392E"/>
    <w:rsid w:val="000A3A75"/>
    <w:rsid w:val="000A3AD6"/>
    <w:rsid w:val="000A3AE3"/>
    <w:rsid w:val="000A3CE4"/>
    <w:rsid w:val="000A3D6A"/>
    <w:rsid w:val="000A3D7D"/>
    <w:rsid w:val="000A3D81"/>
    <w:rsid w:val="000A3DF5"/>
    <w:rsid w:val="000A3E08"/>
    <w:rsid w:val="000A3E60"/>
    <w:rsid w:val="000A3E88"/>
    <w:rsid w:val="000A3F4B"/>
    <w:rsid w:val="000A3F8B"/>
    <w:rsid w:val="000A3F8C"/>
    <w:rsid w:val="000A40E4"/>
    <w:rsid w:val="000A4165"/>
    <w:rsid w:val="000A417B"/>
    <w:rsid w:val="000A42B4"/>
    <w:rsid w:val="000A42DA"/>
    <w:rsid w:val="000A4340"/>
    <w:rsid w:val="000A4403"/>
    <w:rsid w:val="000A443C"/>
    <w:rsid w:val="000A493A"/>
    <w:rsid w:val="000A499A"/>
    <w:rsid w:val="000A49F0"/>
    <w:rsid w:val="000A4A08"/>
    <w:rsid w:val="000A4A30"/>
    <w:rsid w:val="000A4B30"/>
    <w:rsid w:val="000A4B41"/>
    <w:rsid w:val="000A4B57"/>
    <w:rsid w:val="000A4B6E"/>
    <w:rsid w:val="000A4CCB"/>
    <w:rsid w:val="000A4D73"/>
    <w:rsid w:val="000A4DF8"/>
    <w:rsid w:val="000A4E18"/>
    <w:rsid w:val="000A4EDE"/>
    <w:rsid w:val="000A4F4E"/>
    <w:rsid w:val="000A4F6D"/>
    <w:rsid w:val="000A50D3"/>
    <w:rsid w:val="000A50DD"/>
    <w:rsid w:val="000A50E0"/>
    <w:rsid w:val="000A50F7"/>
    <w:rsid w:val="000A5185"/>
    <w:rsid w:val="000A5205"/>
    <w:rsid w:val="000A5259"/>
    <w:rsid w:val="000A5282"/>
    <w:rsid w:val="000A52BE"/>
    <w:rsid w:val="000A538D"/>
    <w:rsid w:val="000A5411"/>
    <w:rsid w:val="000A54CF"/>
    <w:rsid w:val="000A54F9"/>
    <w:rsid w:val="000A5558"/>
    <w:rsid w:val="000A5647"/>
    <w:rsid w:val="000A566D"/>
    <w:rsid w:val="000A5747"/>
    <w:rsid w:val="000A576C"/>
    <w:rsid w:val="000A57C9"/>
    <w:rsid w:val="000A57CC"/>
    <w:rsid w:val="000A57D7"/>
    <w:rsid w:val="000A5802"/>
    <w:rsid w:val="000A5852"/>
    <w:rsid w:val="000A5860"/>
    <w:rsid w:val="000A5995"/>
    <w:rsid w:val="000A59BC"/>
    <w:rsid w:val="000A5B25"/>
    <w:rsid w:val="000A5B3F"/>
    <w:rsid w:val="000A5BE3"/>
    <w:rsid w:val="000A5C32"/>
    <w:rsid w:val="000A5DC9"/>
    <w:rsid w:val="000A5E20"/>
    <w:rsid w:val="000A5E72"/>
    <w:rsid w:val="000A5E75"/>
    <w:rsid w:val="000A5E96"/>
    <w:rsid w:val="000A5FB1"/>
    <w:rsid w:val="000A6045"/>
    <w:rsid w:val="000A6071"/>
    <w:rsid w:val="000A6189"/>
    <w:rsid w:val="000A61B4"/>
    <w:rsid w:val="000A6251"/>
    <w:rsid w:val="000A62C2"/>
    <w:rsid w:val="000A6317"/>
    <w:rsid w:val="000A631A"/>
    <w:rsid w:val="000A632E"/>
    <w:rsid w:val="000A635D"/>
    <w:rsid w:val="000A6459"/>
    <w:rsid w:val="000A65E3"/>
    <w:rsid w:val="000A65E8"/>
    <w:rsid w:val="000A6602"/>
    <w:rsid w:val="000A66E8"/>
    <w:rsid w:val="000A66EE"/>
    <w:rsid w:val="000A6703"/>
    <w:rsid w:val="000A6711"/>
    <w:rsid w:val="000A6762"/>
    <w:rsid w:val="000A678D"/>
    <w:rsid w:val="000A6818"/>
    <w:rsid w:val="000A6884"/>
    <w:rsid w:val="000A69B1"/>
    <w:rsid w:val="000A6A2B"/>
    <w:rsid w:val="000A6A51"/>
    <w:rsid w:val="000A6A62"/>
    <w:rsid w:val="000A6CBB"/>
    <w:rsid w:val="000A6D06"/>
    <w:rsid w:val="000A6DDA"/>
    <w:rsid w:val="000A6DDF"/>
    <w:rsid w:val="000A6E3F"/>
    <w:rsid w:val="000A6F45"/>
    <w:rsid w:val="000A7090"/>
    <w:rsid w:val="000A7097"/>
    <w:rsid w:val="000A709A"/>
    <w:rsid w:val="000A7126"/>
    <w:rsid w:val="000A713A"/>
    <w:rsid w:val="000A714A"/>
    <w:rsid w:val="000A7181"/>
    <w:rsid w:val="000A7227"/>
    <w:rsid w:val="000A722C"/>
    <w:rsid w:val="000A7234"/>
    <w:rsid w:val="000A7276"/>
    <w:rsid w:val="000A72B2"/>
    <w:rsid w:val="000A730D"/>
    <w:rsid w:val="000A7341"/>
    <w:rsid w:val="000A743E"/>
    <w:rsid w:val="000A74D5"/>
    <w:rsid w:val="000A7570"/>
    <w:rsid w:val="000A768F"/>
    <w:rsid w:val="000A7746"/>
    <w:rsid w:val="000A77F8"/>
    <w:rsid w:val="000A7803"/>
    <w:rsid w:val="000A7836"/>
    <w:rsid w:val="000A7897"/>
    <w:rsid w:val="000A790A"/>
    <w:rsid w:val="000A796E"/>
    <w:rsid w:val="000A79A8"/>
    <w:rsid w:val="000A7A38"/>
    <w:rsid w:val="000A7A3A"/>
    <w:rsid w:val="000A7A6C"/>
    <w:rsid w:val="000A7AA3"/>
    <w:rsid w:val="000A7B66"/>
    <w:rsid w:val="000A7C2E"/>
    <w:rsid w:val="000A7C56"/>
    <w:rsid w:val="000A7C5C"/>
    <w:rsid w:val="000A7C80"/>
    <w:rsid w:val="000A7CB0"/>
    <w:rsid w:val="000A7E43"/>
    <w:rsid w:val="000A7ED5"/>
    <w:rsid w:val="000A7F08"/>
    <w:rsid w:val="000B00C2"/>
    <w:rsid w:val="000B00D1"/>
    <w:rsid w:val="000B01E6"/>
    <w:rsid w:val="000B0323"/>
    <w:rsid w:val="000B0375"/>
    <w:rsid w:val="000B03AA"/>
    <w:rsid w:val="000B0488"/>
    <w:rsid w:val="000B0495"/>
    <w:rsid w:val="000B0553"/>
    <w:rsid w:val="000B0599"/>
    <w:rsid w:val="000B05AF"/>
    <w:rsid w:val="000B05F6"/>
    <w:rsid w:val="000B061F"/>
    <w:rsid w:val="000B064C"/>
    <w:rsid w:val="000B0690"/>
    <w:rsid w:val="000B076D"/>
    <w:rsid w:val="000B07A3"/>
    <w:rsid w:val="000B07DF"/>
    <w:rsid w:val="000B082C"/>
    <w:rsid w:val="000B0853"/>
    <w:rsid w:val="000B0876"/>
    <w:rsid w:val="000B0A26"/>
    <w:rsid w:val="000B0A3F"/>
    <w:rsid w:val="000B0A83"/>
    <w:rsid w:val="000B0A9E"/>
    <w:rsid w:val="000B0AA6"/>
    <w:rsid w:val="000B0AB9"/>
    <w:rsid w:val="000B0ACF"/>
    <w:rsid w:val="000B0AD6"/>
    <w:rsid w:val="000B0AFA"/>
    <w:rsid w:val="000B0AFD"/>
    <w:rsid w:val="000B0B1A"/>
    <w:rsid w:val="000B0BD6"/>
    <w:rsid w:val="000B0C92"/>
    <w:rsid w:val="000B0CDF"/>
    <w:rsid w:val="000B0D28"/>
    <w:rsid w:val="000B0D5B"/>
    <w:rsid w:val="000B0D86"/>
    <w:rsid w:val="000B0DCA"/>
    <w:rsid w:val="000B0E24"/>
    <w:rsid w:val="000B0EAA"/>
    <w:rsid w:val="000B0F30"/>
    <w:rsid w:val="000B0FDC"/>
    <w:rsid w:val="000B107F"/>
    <w:rsid w:val="000B10DD"/>
    <w:rsid w:val="000B1170"/>
    <w:rsid w:val="000B1190"/>
    <w:rsid w:val="000B122D"/>
    <w:rsid w:val="000B1285"/>
    <w:rsid w:val="000B128A"/>
    <w:rsid w:val="000B1349"/>
    <w:rsid w:val="000B13AA"/>
    <w:rsid w:val="000B13DE"/>
    <w:rsid w:val="000B1400"/>
    <w:rsid w:val="000B1438"/>
    <w:rsid w:val="000B14F3"/>
    <w:rsid w:val="000B150C"/>
    <w:rsid w:val="000B15C7"/>
    <w:rsid w:val="000B15D9"/>
    <w:rsid w:val="000B15EF"/>
    <w:rsid w:val="000B15FF"/>
    <w:rsid w:val="000B1650"/>
    <w:rsid w:val="000B1780"/>
    <w:rsid w:val="000B17D3"/>
    <w:rsid w:val="000B1827"/>
    <w:rsid w:val="000B1841"/>
    <w:rsid w:val="000B184B"/>
    <w:rsid w:val="000B1979"/>
    <w:rsid w:val="000B1A45"/>
    <w:rsid w:val="000B1A78"/>
    <w:rsid w:val="000B1B48"/>
    <w:rsid w:val="000B1BCB"/>
    <w:rsid w:val="000B1C61"/>
    <w:rsid w:val="000B1C98"/>
    <w:rsid w:val="000B1CFF"/>
    <w:rsid w:val="000B1D08"/>
    <w:rsid w:val="000B1E86"/>
    <w:rsid w:val="000B1ED7"/>
    <w:rsid w:val="000B1ED8"/>
    <w:rsid w:val="000B2064"/>
    <w:rsid w:val="000B2085"/>
    <w:rsid w:val="000B20B4"/>
    <w:rsid w:val="000B20F5"/>
    <w:rsid w:val="000B20FC"/>
    <w:rsid w:val="000B2263"/>
    <w:rsid w:val="000B2400"/>
    <w:rsid w:val="000B2529"/>
    <w:rsid w:val="000B25A9"/>
    <w:rsid w:val="000B25AD"/>
    <w:rsid w:val="000B2616"/>
    <w:rsid w:val="000B2678"/>
    <w:rsid w:val="000B2715"/>
    <w:rsid w:val="000B27D6"/>
    <w:rsid w:val="000B2828"/>
    <w:rsid w:val="000B28FC"/>
    <w:rsid w:val="000B2938"/>
    <w:rsid w:val="000B29A3"/>
    <w:rsid w:val="000B2A01"/>
    <w:rsid w:val="000B2AD6"/>
    <w:rsid w:val="000B2B05"/>
    <w:rsid w:val="000B2BA6"/>
    <w:rsid w:val="000B2C2B"/>
    <w:rsid w:val="000B2D4B"/>
    <w:rsid w:val="000B2D7A"/>
    <w:rsid w:val="000B2D94"/>
    <w:rsid w:val="000B2DFA"/>
    <w:rsid w:val="000B2E1F"/>
    <w:rsid w:val="000B2E5F"/>
    <w:rsid w:val="000B2EC4"/>
    <w:rsid w:val="000B2F07"/>
    <w:rsid w:val="000B2F9D"/>
    <w:rsid w:val="000B3087"/>
    <w:rsid w:val="000B3093"/>
    <w:rsid w:val="000B309C"/>
    <w:rsid w:val="000B3127"/>
    <w:rsid w:val="000B31DF"/>
    <w:rsid w:val="000B31FD"/>
    <w:rsid w:val="000B325E"/>
    <w:rsid w:val="000B326C"/>
    <w:rsid w:val="000B3419"/>
    <w:rsid w:val="000B3479"/>
    <w:rsid w:val="000B34FC"/>
    <w:rsid w:val="000B354F"/>
    <w:rsid w:val="000B362E"/>
    <w:rsid w:val="000B3715"/>
    <w:rsid w:val="000B3742"/>
    <w:rsid w:val="000B376D"/>
    <w:rsid w:val="000B3800"/>
    <w:rsid w:val="000B3834"/>
    <w:rsid w:val="000B3855"/>
    <w:rsid w:val="000B38B4"/>
    <w:rsid w:val="000B3999"/>
    <w:rsid w:val="000B39C9"/>
    <w:rsid w:val="000B3B9C"/>
    <w:rsid w:val="000B3BA9"/>
    <w:rsid w:val="000B3C98"/>
    <w:rsid w:val="000B3D88"/>
    <w:rsid w:val="000B3DB1"/>
    <w:rsid w:val="000B3DD5"/>
    <w:rsid w:val="000B3DDC"/>
    <w:rsid w:val="000B3E56"/>
    <w:rsid w:val="000B3EA4"/>
    <w:rsid w:val="000B3F1B"/>
    <w:rsid w:val="000B408B"/>
    <w:rsid w:val="000B41E8"/>
    <w:rsid w:val="000B4201"/>
    <w:rsid w:val="000B4247"/>
    <w:rsid w:val="000B426D"/>
    <w:rsid w:val="000B42FA"/>
    <w:rsid w:val="000B4337"/>
    <w:rsid w:val="000B4365"/>
    <w:rsid w:val="000B4386"/>
    <w:rsid w:val="000B43DF"/>
    <w:rsid w:val="000B4441"/>
    <w:rsid w:val="000B45A9"/>
    <w:rsid w:val="000B45CF"/>
    <w:rsid w:val="000B45F8"/>
    <w:rsid w:val="000B468D"/>
    <w:rsid w:val="000B46F2"/>
    <w:rsid w:val="000B4735"/>
    <w:rsid w:val="000B475B"/>
    <w:rsid w:val="000B478E"/>
    <w:rsid w:val="000B4791"/>
    <w:rsid w:val="000B47E8"/>
    <w:rsid w:val="000B4834"/>
    <w:rsid w:val="000B4839"/>
    <w:rsid w:val="000B498E"/>
    <w:rsid w:val="000B4A17"/>
    <w:rsid w:val="000B4B82"/>
    <w:rsid w:val="000B4B8D"/>
    <w:rsid w:val="000B4BAB"/>
    <w:rsid w:val="000B4BEC"/>
    <w:rsid w:val="000B4C26"/>
    <w:rsid w:val="000B4C29"/>
    <w:rsid w:val="000B4C93"/>
    <w:rsid w:val="000B4CE6"/>
    <w:rsid w:val="000B4D2B"/>
    <w:rsid w:val="000B4D80"/>
    <w:rsid w:val="000B4DB1"/>
    <w:rsid w:val="000B4DD8"/>
    <w:rsid w:val="000B4E7B"/>
    <w:rsid w:val="000B4E93"/>
    <w:rsid w:val="000B4F93"/>
    <w:rsid w:val="000B4FA8"/>
    <w:rsid w:val="000B50F4"/>
    <w:rsid w:val="000B5193"/>
    <w:rsid w:val="000B51A9"/>
    <w:rsid w:val="000B51C6"/>
    <w:rsid w:val="000B51D4"/>
    <w:rsid w:val="000B52D0"/>
    <w:rsid w:val="000B53C5"/>
    <w:rsid w:val="000B5447"/>
    <w:rsid w:val="000B5456"/>
    <w:rsid w:val="000B54F3"/>
    <w:rsid w:val="000B5559"/>
    <w:rsid w:val="000B55AF"/>
    <w:rsid w:val="000B55B7"/>
    <w:rsid w:val="000B564C"/>
    <w:rsid w:val="000B574A"/>
    <w:rsid w:val="000B57DD"/>
    <w:rsid w:val="000B583E"/>
    <w:rsid w:val="000B589C"/>
    <w:rsid w:val="000B5982"/>
    <w:rsid w:val="000B59B6"/>
    <w:rsid w:val="000B5A01"/>
    <w:rsid w:val="000B5A30"/>
    <w:rsid w:val="000B5A55"/>
    <w:rsid w:val="000B5AE8"/>
    <w:rsid w:val="000B5BAC"/>
    <w:rsid w:val="000B5C21"/>
    <w:rsid w:val="000B5D69"/>
    <w:rsid w:val="000B5DE6"/>
    <w:rsid w:val="000B5DF5"/>
    <w:rsid w:val="000B5E44"/>
    <w:rsid w:val="000B5E88"/>
    <w:rsid w:val="000B5E99"/>
    <w:rsid w:val="000B602B"/>
    <w:rsid w:val="000B6145"/>
    <w:rsid w:val="000B61BC"/>
    <w:rsid w:val="000B6355"/>
    <w:rsid w:val="000B6357"/>
    <w:rsid w:val="000B640C"/>
    <w:rsid w:val="000B6483"/>
    <w:rsid w:val="000B64A2"/>
    <w:rsid w:val="000B64BF"/>
    <w:rsid w:val="000B6605"/>
    <w:rsid w:val="000B667D"/>
    <w:rsid w:val="000B6722"/>
    <w:rsid w:val="000B6793"/>
    <w:rsid w:val="000B6863"/>
    <w:rsid w:val="000B68A1"/>
    <w:rsid w:val="000B68F4"/>
    <w:rsid w:val="000B695D"/>
    <w:rsid w:val="000B69CA"/>
    <w:rsid w:val="000B6A14"/>
    <w:rsid w:val="000B6ABC"/>
    <w:rsid w:val="000B6B55"/>
    <w:rsid w:val="000B6BE4"/>
    <w:rsid w:val="000B6BEC"/>
    <w:rsid w:val="000B6C67"/>
    <w:rsid w:val="000B6E00"/>
    <w:rsid w:val="000B6E24"/>
    <w:rsid w:val="000B6E55"/>
    <w:rsid w:val="000B6F45"/>
    <w:rsid w:val="000B6FA4"/>
    <w:rsid w:val="000B700E"/>
    <w:rsid w:val="000B7200"/>
    <w:rsid w:val="000B7305"/>
    <w:rsid w:val="000B7375"/>
    <w:rsid w:val="000B7399"/>
    <w:rsid w:val="000B73F3"/>
    <w:rsid w:val="000B743F"/>
    <w:rsid w:val="000B7486"/>
    <w:rsid w:val="000B74D5"/>
    <w:rsid w:val="000B74E8"/>
    <w:rsid w:val="000B753C"/>
    <w:rsid w:val="000B759C"/>
    <w:rsid w:val="000B76D2"/>
    <w:rsid w:val="000B7724"/>
    <w:rsid w:val="000B781B"/>
    <w:rsid w:val="000B7862"/>
    <w:rsid w:val="000B7A58"/>
    <w:rsid w:val="000B7A5F"/>
    <w:rsid w:val="000B7B8D"/>
    <w:rsid w:val="000B7D14"/>
    <w:rsid w:val="000B7D2B"/>
    <w:rsid w:val="000B7D63"/>
    <w:rsid w:val="000B7D6B"/>
    <w:rsid w:val="000B7DD0"/>
    <w:rsid w:val="000B7F29"/>
    <w:rsid w:val="000B7FBC"/>
    <w:rsid w:val="000B7FCF"/>
    <w:rsid w:val="000C0115"/>
    <w:rsid w:val="000C012F"/>
    <w:rsid w:val="000C0146"/>
    <w:rsid w:val="000C018C"/>
    <w:rsid w:val="000C01C2"/>
    <w:rsid w:val="000C029D"/>
    <w:rsid w:val="000C02A1"/>
    <w:rsid w:val="000C030B"/>
    <w:rsid w:val="000C0353"/>
    <w:rsid w:val="000C0404"/>
    <w:rsid w:val="000C0469"/>
    <w:rsid w:val="000C0515"/>
    <w:rsid w:val="000C05E6"/>
    <w:rsid w:val="000C0603"/>
    <w:rsid w:val="000C0609"/>
    <w:rsid w:val="000C081D"/>
    <w:rsid w:val="000C0843"/>
    <w:rsid w:val="000C0919"/>
    <w:rsid w:val="000C0960"/>
    <w:rsid w:val="000C09E0"/>
    <w:rsid w:val="000C0A6D"/>
    <w:rsid w:val="000C0AB1"/>
    <w:rsid w:val="000C0ABB"/>
    <w:rsid w:val="000C0AE1"/>
    <w:rsid w:val="000C0B1B"/>
    <w:rsid w:val="000C0B6F"/>
    <w:rsid w:val="000C0BE6"/>
    <w:rsid w:val="000C0C31"/>
    <w:rsid w:val="000C0C47"/>
    <w:rsid w:val="000C0F0D"/>
    <w:rsid w:val="000C0F26"/>
    <w:rsid w:val="000C0F44"/>
    <w:rsid w:val="000C0F83"/>
    <w:rsid w:val="000C0FA7"/>
    <w:rsid w:val="000C0FB7"/>
    <w:rsid w:val="000C0FBA"/>
    <w:rsid w:val="000C0FF7"/>
    <w:rsid w:val="000C126B"/>
    <w:rsid w:val="000C126F"/>
    <w:rsid w:val="000C12AA"/>
    <w:rsid w:val="000C132F"/>
    <w:rsid w:val="000C133A"/>
    <w:rsid w:val="000C15FE"/>
    <w:rsid w:val="000C1794"/>
    <w:rsid w:val="000C17DE"/>
    <w:rsid w:val="000C1817"/>
    <w:rsid w:val="000C18B8"/>
    <w:rsid w:val="000C18BF"/>
    <w:rsid w:val="000C18C0"/>
    <w:rsid w:val="000C18F1"/>
    <w:rsid w:val="000C18F6"/>
    <w:rsid w:val="000C19D8"/>
    <w:rsid w:val="000C1A80"/>
    <w:rsid w:val="000C1AD3"/>
    <w:rsid w:val="000C1C6D"/>
    <w:rsid w:val="000C1C9E"/>
    <w:rsid w:val="000C1CE2"/>
    <w:rsid w:val="000C1D76"/>
    <w:rsid w:val="000C1DB4"/>
    <w:rsid w:val="000C1DEA"/>
    <w:rsid w:val="000C1E5F"/>
    <w:rsid w:val="000C1ED9"/>
    <w:rsid w:val="000C1F19"/>
    <w:rsid w:val="000C1F7F"/>
    <w:rsid w:val="000C1FB1"/>
    <w:rsid w:val="000C1FB4"/>
    <w:rsid w:val="000C1FFC"/>
    <w:rsid w:val="000C2060"/>
    <w:rsid w:val="000C206B"/>
    <w:rsid w:val="000C2071"/>
    <w:rsid w:val="000C2137"/>
    <w:rsid w:val="000C2186"/>
    <w:rsid w:val="000C219B"/>
    <w:rsid w:val="000C2326"/>
    <w:rsid w:val="000C232A"/>
    <w:rsid w:val="000C23F3"/>
    <w:rsid w:val="000C2409"/>
    <w:rsid w:val="000C2411"/>
    <w:rsid w:val="000C2435"/>
    <w:rsid w:val="000C24DC"/>
    <w:rsid w:val="000C2505"/>
    <w:rsid w:val="000C2506"/>
    <w:rsid w:val="000C2620"/>
    <w:rsid w:val="000C262D"/>
    <w:rsid w:val="000C266B"/>
    <w:rsid w:val="000C26A9"/>
    <w:rsid w:val="000C272C"/>
    <w:rsid w:val="000C277A"/>
    <w:rsid w:val="000C2908"/>
    <w:rsid w:val="000C2989"/>
    <w:rsid w:val="000C2A7A"/>
    <w:rsid w:val="000C2AA0"/>
    <w:rsid w:val="000C2B59"/>
    <w:rsid w:val="000C2C11"/>
    <w:rsid w:val="000C2C9E"/>
    <w:rsid w:val="000C2E4E"/>
    <w:rsid w:val="000C2EAC"/>
    <w:rsid w:val="000C2EAD"/>
    <w:rsid w:val="000C2FBB"/>
    <w:rsid w:val="000C2FBD"/>
    <w:rsid w:val="000C3043"/>
    <w:rsid w:val="000C30BE"/>
    <w:rsid w:val="000C3102"/>
    <w:rsid w:val="000C3121"/>
    <w:rsid w:val="000C31F7"/>
    <w:rsid w:val="000C31FD"/>
    <w:rsid w:val="000C32F4"/>
    <w:rsid w:val="000C3429"/>
    <w:rsid w:val="000C3487"/>
    <w:rsid w:val="000C34F2"/>
    <w:rsid w:val="000C353A"/>
    <w:rsid w:val="000C365E"/>
    <w:rsid w:val="000C3675"/>
    <w:rsid w:val="000C36A6"/>
    <w:rsid w:val="000C37D8"/>
    <w:rsid w:val="000C386E"/>
    <w:rsid w:val="000C38B0"/>
    <w:rsid w:val="000C38DC"/>
    <w:rsid w:val="000C3933"/>
    <w:rsid w:val="000C3934"/>
    <w:rsid w:val="000C3963"/>
    <w:rsid w:val="000C399B"/>
    <w:rsid w:val="000C399F"/>
    <w:rsid w:val="000C39C0"/>
    <w:rsid w:val="000C3A11"/>
    <w:rsid w:val="000C3A9E"/>
    <w:rsid w:val="000C3B81"/>
    <w:rsid w:val="000C3BC2"/>
    <w:rsid w:val="000C3C02"/>
    <w:rsid w:val="000C3C64"/>
    <w:rsid w:val="000C3C9F"/>
    <w:rsid w:val="000C3D32"/>
    <w:rsid w:val="000C3DED"/>
    <w:rsid w:val="000C3E16"/>
    <w:rsid w:val="000C3F39"/>
    <w:rsid w:val="000C4053"/>
    <w:rsid w:val="000C41B5"/>
    <w:rsid w:val="000C41E3"/>
    <w:rsid w:val="000C4212"/>
    <w:rsid w:val="000C425E"/>
    <w:rsid w:val="000C43D0"/>
    <w:rsid w:val="000C447F"/>
    <w:rsid w:val="000C44A6"/>
    <w:rsid w:val="000C44EF"/>
    <w:rsid w:val="000C4505"/>
    <w:rsid w:val="000C45C5"/>
    <w:rsid w:val="000C45DB"/>
    <w:rsid w:val="000C465A"/>
    <w:rsid w:val="000C468D"/>
    <w:rsid w:val="000C46E7"/>
    <w:rsid w:val="000C471B"/>
    <w:rsid w:val="000C4776"/>
    <w:rsid w:val="000C47B9"/>
    <w:rsid w:val="000C47DC"/>
    <w:rsid w:val="000C47DF"/>
    <w:rsid w:val="000C4842"/>
    <w:rsid w:val="000C4928"/>
    <w:rsid w:val="000C4947"/>
    <w:rsid w:val="000C4995"/>
    <w:rsid w:val="000C49F5"/>
    <w:rsid w:val="000C49FE"/>
    <w:rsid w:val="000C4AD2"/>
    <w:rsid w:val="000C4ADD"/>
    <w:rsid w:val="000C4B27"/>
    <w:rsid w:val="000C4B59"/>
    <w:rsid w:val="000C4CC6"/>
    <w:rsid w:val="000C4D0B"/>
    <w:rsid w:val="000C4FEF"/>
    <w:rsid w:val="000C5030"/>
    <w:rsid w:val="000C513B"/>
    <w:rsid w:val="000C5153"/>
    <w:rsid w:val="000C52D9"/>
    <w:rsid w:val="000C530D"/>
    <w:rsid w:val="000C5326"/>
    <w:rsid w:val="000C548A"/>
    <w:rsid w:val="000C5500"/>
    <w:rsid w:val="000C5542"/>
    <w:rsid w:val="000C5589"/>
    <w:rsid w:val="000C56BC"/>
    <w:rsid w:val="000C574E"/>
    <w:rsid w:val="000C594D"/>
    <w:rsid w:val="000C59E8"/>
    <w:rsid w:val="000C5A4D"/>
    <w:rsid w:val="000C5A95"/>
    <w:rsid w:val="000C5AF9"/>
    <w:rsid w:val="000C5C7D"/>
    <w:rsid w:val="000C5CDF"/>
    <w:rsid w:val="000C5CEC"/>
    <w:rsid w:val="000C5D34"/>
    <w:rsid w:val="000C5E2F"/>
    <w:rsid w:val="000C5E48"/>
    <w:rsid w:val="000C5FCE"/>
    <w:rsid w:val="000C60E5"/>
    <w:rsid w:val="000C611F"/>
    <w:rsid w:val="000C6124"/>
    <w:rsid w:val="000C6254"/>
    <w:rsid w:val="000C62B8"/>
    <w:rsid w:val="000C6312"/>
    <w:rsid w:val="000C641B"/>
    <w:rsid w:val="000C6458"/>
    <w:rsid w:val="000C64D3"/>
    <w:rsid w:val="000C651D"/>
    <w:rsid w:val="000C6556"/>
    <w:rsid w:val="000C65C4"/>
    <w:rsid w:val="000C661A"/>
    <w:rsid w:val="000C662A"/>
    <w:rsid w:val="000C663F"/>
    <w:rsid w:val="000C668A"/>
    <w:rsid w:val="000C66AC"/>
    <w:rsid w:val="000C66CA"/>
    <w:rsid w:val="000C68A9"/>
    <w:rsid w:val="000C699E"/>
    <w:rsid w:val="000C69DF"/>
    <w:rsid w:val="000C6A80"/>
    <w:rsid w:val="000C6B77"/>
    <w:rsid w:val="000C6B8C"/>
    <w:rsid w:val="000C6BCC"/>
    <w:rsid w:val="000C6BD7"/>
    <w:rsid w:val="000C6C33"/>
    <w:rsid w:val="000C6C8C"/>
    <w:rsid w:val="000C6D3D"/>
    <w:rsid w:val="000C6D59"/>
    <w:rsid w:val="000C6D8E"/>
    <w:rsid w:val="000C6DB8"/>
    <w:rsid w:val="000C6E48"/>
    <w:rsid w:val="000C6E9C"/>
    <w:rsid w:val="000C6EFD"/>
    <w:rsid w:val="000C6F21"/>
    <w:rsid w:val="000C6F8D"/>
    <w:rsid w:val="000C702E"/>
    <w:rsid w:val="000C7099"/>
    <w:rsid w:val="000C7192"/>
    <w:rsid w:val="000C71C4"/>
    <w:rsid w:val="000C72B3"/>
    <w:rsid w:val="000C733E"/>
    <w:rsid w:val="000C7344"/>
    <w:rsid w:val="000C735F"/>
    <w:rsid w:val="000C73A6"/>
    <w:rsid w:val="000C74C4"/>
    <w:rsid w:val="000C7526"/>
    <w:rsid w:val="000C761B"/>
    <w:rsid w:val="000C7621"/>
    <w:rsid w:val="000C768D"/>
    <w:rsid w:val="000C76DC"/>
    <w:rsid w:val="000C7832"/>
    <w:rsid w:val="000C7989"/>
    <w:rsid w:val="000C7A11"/>
    <w:rsid w:val="000C7A19"/>
    <w:rsid w:val="000C7A1D"/>
    <w:rsid w:val="000C7A8C"/>
    <w:rsid w:val="000C7B00"/>
    <w:rsid w:val="000C7B13"/>
    <w:rsid w:val="000C7B41"/>
    <w:rsid w:val="000C7C02"/>
    <w:rsid w:val="000C7C92"/>
    <w:rsid w:val="000C7C93"/>
    <w:rsid w:val="000C7C94"/>
    <w:rsid w:val="000C7DB7"/>
    <w:rsid w:val="000C7E45"/>
    <w:rsid w:val="000D0039"/>
    <w:rsid w:val="000D0155"/>
    <w:rsid w:val="000D0178"/>
    <w:rsid w:val="000D0245"/>
    <w:rsid w:val="000D0254"/>
    <w:rsid w:val="000D025C"/>
    <w:rsid w:val="000D0286"/>
    <w:rsid w:val="000D046B"/>
    <w:rsid w:val="000D061A"/>
    <w:rsid w:val="000D069D"/>
    <w:rsid w:val="000D0719"/>
    <w:rsid w:val="000D07AE"/>
    <w:rsid w:val="000D0824"/>
    <w:rsid w:val="000D08CB"/>
    <w:rsid w:val="000D0922"/>
    <w:rsid w:val="000D098F"/>
    <w:rsid w:val="000D0A76"/>
    <w:rsid w:val="000D0B05"/>
    <w:rsid w:val="000D0BC3"/>
    <w:rsid w:val="000D0CCE"/>
    <w:rsid w:val="000D0DE6"/>
    <w:rsid w:val="000D0E99"/>
    <w:rsid w:val="000D0F5E"/>
    <w:rsid w:val="000D1041"/>
    <w:rsid w:val="000D1044"/>
    <w:rsid w:val="000D1098"/>
    <w:rsid w:val="000D1131"/>
    <w:rsid w:val="000D113D"/>
    <w:rsid w:val="000D11A5"/>
    <w:rsid w:val="000D124C"/>
    <w:rsid w:val="000D135B"/>
    <w:rsid w:val="000D13CC"/>
    <w:rsid w:val="000D13E6"/>
    <w:rsid w:val="000D1444"/>
    <w:rsid w:val="000D1578"/>
    <w:rsid w:val="000D15B3"/>
    <w:rsid w:val="000D1649"/>
    <w:rsid w:val="000D16BC"/>
    <w:rsid w:val="000D16E5"/>
    <w:rsid w:val="000D1759"/>
    <w:rsid w:val="000D17C0"/>
    <w:rsid w:val="000D191A"/>
    <w:rsid w:val="000D1987"/>
    <w:rsid w:val="000D19A9"/>
    <w:rsid w:val="000D1A90"/>
    <w:rsid w:val="000D1AE1"/>
    <w:rsid w:val="000D1AFA"/>
    <w:rsid w:val="000D1C77"/>
    <w:rsid w:val="000D1CC7"/>
    <w:rsid w:val="000D1D4C"/>
    <w:rsid w:val="000D1E3E"/>
    <w:rsid w:val="000D1F15"/>
    <w:rsid w:val="000D1F24"/>
    <w:rsid w:val="000D1F7F"/>
    <w:rsid w:val="000D1FA2"/>
    <w:rsid w:val="000D2020"/>
    <w:rsid w:val="000D2088"/>
    <w:rsid w:val="000D2100"/>
    <w:rsid w:val="000D2123"/>
    <w:rsid w:val="000D216F"/>
    <w:rsid w:val="000D217F"/>
    <w:rsid w:val="000D222B"/>
    <w:rsid w:val="000D22BD"/>
    <w:rsid w:val="000D22EC"/>
    <w:rsid w:val="000D2354"/>
    <w:rsid w:val="000D23C0"/>
    <w:rsid w:val="000D23F9"/>
    <w:rsid w:val="000D2418"/>
    <w:rsid w:val="000D2437"/>
    <w:rsid w:val="000D24C3"/>
    <w:rsid w:val="000D24DC"/>
    <w:rsid w:val="000D254F"/>
    <w:rsid w:val="000D25FD"/>
    <w:rsid w:val="000D26BC"/>
    <w:rsid w:val="000D278D"/>
    <w:rsid w:val="000D282C"/>
    <w:rsid w:val="000D287E"/>
    <w:rsid w:val="000D29DD"/>
    <w:rsid w:val="000D2ADD"/>
    <w:rsid w:val="000D2AFD"/>
    <w:rsid w:val="000D2BA0"/>
    <w:rsid w:val="000D2BCB"/>
    <w:rsid w:val="000D2BCC"/>
    <w:rsid w:val="000D2C9A"/>
    <w:rsid w:val="000D2CA2"/>
    <w:rsid w:val="000D2D58"/>
    <w:rsid w:val="000D2DB2"/>
    <w:rsid w:val="000D2DD8"/>
    <w:rsid w:val="000D2E6E"/>
    <w:rsid w:val="000D2F36"/>
    <w:rsid w:val="000D2F69"/>
    <w:rsid w:val="000D3057"/>
    <w:rsid w:val="000D3130"/>
    <w:rsid w:val="000D3145"/>
    <w:rsid w:val="000D317B"/>
    <w:rsid w:val="000D31DF"/>
    <w:rsid w:val="000D3238"/>
    <w:rsid w:val="000D3376"/>
    <w:rsid w:val="000D338C"/>
    <w:rsid w:val="000D33A1"/>
    <w:rsid w:val="000D34D4"/>
    <w:rsid w:val="000D34F6"/>
    <w:rsid w:val="000D3518"/>
    <w:rsid w:val="000D35C3"/>
    <w:rsid w:val="000D3657"/>
    <w:rsid w:val="000D3706"/>
    <w:rsid w:val="000D3767"/>
    <w:rsid w:val="000D37D6"/>
    <w:rsid w:val="000D38F3"/>
    <w:rsid w:val="000D38FD"/>
    <w:rsid w:val="000D39F9"/>
    <w:rsid w:val="000D3A1F"/>
    <w:rsid w:val="000D3A58"/>
    <w:rsid w:val="000D3A77"/>
    <w:rsid w:val="000D3AE8"/>
    <w:rsid w:val="000D3BE4"/>
    <w:rsid w:val="000D3C0C"/>
    <w:rsid w:val="000D3CB3"/>
    <w:rsid w:val="000D3CE9"/>
    <w:rsid w:val="000D3DC4"/>
    <w:rsid w:val="000D3DC8"/>
    <w:rsid w:val="000D3EC0"/>
    <w:rsid w:val="000D3F79"/>
    <w:rsid w:val="000D3F9A"/>
    <w:rsid w:val="000D4019"/>
    <w:rsid w:val="000D4111"/>
    <w:rsid w:val="000D41EB"/>
    <w:rsid w:val="000D437E"/>
    <w:rsid w:val="000D4466"/>
    <w:rsid w:val="000D446F"/>
    <w:rsid w:val="000D44DE"/>
    <w:rsid w:val="000D45BA"/>
    <w:rsid w:val="000D45E1"/>
    <w:rsid w:val="000D461F"/>
    <w:rsid w:val="000D46F0"/>
    <w:rsid w:val="000D46F9"/>
    <w:rsid w:val="000D4981"/>
    <w:rsid w:val="000D4E75"/>
    <w:rsid w:val="000D4F8B"/>
    <w:rsid w:val="000D4F91"/>
    <w:rsid w:val="000D4F9A"/>
    <w:rsid w:val="000D4FC7"/>
    <w:rsid w:val="000D4FCF"/>
    <w:rsid w:val="000D5000"/>
    <w:rsid w:val="000D5018"/>
    <w:rsid w:val="000D505E"/>
    <w:rsid w:val="000D50DD"/>
    <w:rsid w:val="000D5137"/>
    <w:rsid w:val="000D5188"/>
    <w:rsid w:val="000D51D2"/>
    <w:rsid w:val="000D51ED"/>
    <w:rsid w:val="000D52F5"/>
    <w:rsid w:val="000D52F8"/>
    <w:rsid w:val="000D5333"/>
    <w:rsid w:val="000D5361"/>
    <w:rsid w:val="000D5416"/>
    <w:rsid w:val="000D54DB"/>
    <w:rsid w:val="000D54EE"/>
    <w:rsid w:val="000D54FA"/>
    <w:rsid w:val="000D5538"/>
    <w:rsid w:val="000D55F1"/>
    <w:rsid w:val="000D5600"/>
    <w:rsid w:val="000D56DE"/>
    <w:rsid w:val="000D57BC"/>
    <w:rsid w:val="000D57FA"/>
    <w:rsid w:val="000D583B"/>
    <w:rsid w:val="000D589E"/>
    <w:rsid w:val="000D58C2"/>
    <w:rsid w:val="000D597E"/>
    <w:rsid w:val="000D5A6B"/>
    <w:rsid w:val="000D5B0C"/>
    <w:rsid w:val="000D5CE7"/>
    <w:rsid w:val="000D5D29"/>
    <w:rsid w:val="000D5D40"/>
    <w:rsid w:val="000D5DDF"/>
    <w:rsid w:val="000D5EB1"/>
    <w:rsid w:val="000D5EDE"/>
    <w:rsid w:val="000D5F63"/>
    <w:rsid w:val="000D6082"/>
    <w:rsid w:val="000D60D1"/>
    <w:rsid w:val="000D616B"/>
    <w:rsid w:val="000D61A4"/>
    <w:rsid w:val="000D61EB"/>
    <w:rsid w:val="000D6267"/>
    <w:rsid w:val="000D629D"/>
    <w:rsid w:val="000D6339"/>
    <w:rsid w:val="000D63AE"/>
    <w:rsid w:val="000D6471"/>
    <w:rsid w:val="000D64CD"/>
    <w:rsid w:val="000D64FE"/>
    <w:rsid w:val="000D657F"/>
    <w:rsid w:val="000D65C3"/>
    <w:rsid w:val="000D6635"/>
    <w:rsid w:val="000D6680"/>
    <w:rsid w:val="000D66E7"/>
    <w:rsid w:val="000D6746"/>
    <w:rsid w:val="000D674D"/>
    <w:rsid w:val="000D6763"/>
    <w:rsid w:val="000D6775"/>
    <w:rsid w:val="000D67A7"/>
    <w:rsid w:val="000D6859"/>
    <w:rsid w:val="000D6872"/>
    <w:rsid w:val="000D6883"/>
    <w:rsid w:val="000D68CB"/>
    <w:rsid w:val="000D6A6F"/>
    <w:rsid w:val="000D6B08"/>
    <w:rsid w:val="000D6C1C"/>
    <w:rsid w:val="000D6C4A"/>
    <w:rsid w:val="000D6C9A"/>
    <w:rsid w:val="000D6DD5"/>
    <w:rsid w:val="000D6E1C"/>
    <w:rsid w:val="000D6F29"/>
    <w:rsid w:val="000D6F32"/>
    <w:rsid w:val="000D6F75"/>
    <w:rsid w:val="000D7023"/>
    <w:rsid w:val="000D7049"/>
    <w:rsid w:val="000D7402"/>
    <w:rsid w:val="000D7468"/>
    <w:rsid w:val="000D74C8"/>
    <w:rsid w:val="000D751F"/>
    <w:rsid w:val="000D7642"/>
    <w:rsid w:val="000D76CC"/>
    <w:rsid w:val="000D7700"/>
    <w:rsid w:val="000D7707"/>
    <w:rsid w:val="000D772E"/>
    <w:rsid w:val="000D778E"/>
    <w:rsid w:val="000D77AB"/>
    <w:rsid w:val="000D77D4"/>
    <w:rsid w:val="000D7840"/>
    <w:rsid w:val="000D7B41"/>
    <w:rsid w:val="000D7B67"/>
    <w:rsid w:val="000D7C62"/>
    <w:rsid w:val="000D7C79"/>
    <w:rsid w:val="000D7C8C"/>
    <w:rsid w:val="000D7CAE"/>
    <w:rsid w:val="000D7D21"/>
    <w:rsid w:val="000D7D78"/>
    <w:rsid w:val="000D7DE5"/>
    <w:rsid w:val="000D7E73"/>
    <w:rsid w:val="000D7FC1"/>
    <w:rsid w:val="000E0007"/>
    <w:rsid w:val="000E0038"/>
    <w:rsid w:val="000E0107"/>
    <w:rsid w:val="000E0210"/>
    <w:rsid w:val="000E0309"/>
    <w:rsid w:val="000E0334"/>
    <w:rsid w:val="000E034E"/>
    <w:rsid w:val="000E036E"/>
    <w:rsid w:val="000E04E4"/>
    <w:rsid w:val="000E04E6"/>
    <w:rsid w:val="000E0502"/>
    <w:rsid w:val="000E0526"/>
    <w:rsid w:val="000E05CD"/>
    <w:rsid w:val="000E0686"/>
    <w:rsid w:val="000E06AB"/>
    <w:rsid w:val="000E0747"/>
    <w:rsid w:val="000E07CB"/>
    <w:rsid w:val="000E083A"/>
    <w:rsid w:val="000E08EF"/>
    <w:rsid w:val="000E091F"/>
    <w:rsid w:val="000E097A"/>
    <w:rsid w:val="000E09BA"/>
    <w:rsid w:val="000E09D8"/>
    <w:rsid w:val="000E0A17"/>
    <w:rsid w:val="000E0AC5"/>
    <w:rsid w:val="000E0B13"/>
    <w:rsid w:val="000E0B35"/>
    <w:rsid w:val="000E0CA5"/>
    <w:rsid w:val="000E0CF8"/>
    <w:rsid w:val="000E0D00"/>
    <w:rsid w:val="000E0DB1"/>
    <w:rsid w:val="000E0EB1"/>
    <w:rsid w:val="000E0F60"/>
    <w:rsid w:val="000E0FE8"/>
    <w:rsid w:val="000E1067"/>
    <w:rsid w:val="000E107F"/>
    <w:rsid w:val="000E1102"/>
    <w:rsid w:val="000E1142"/>
    <w:rsid w:val="000E11AB"/>
    <w:rsid w:val="000E1265"/>
    <w:rsid w:val="000E1292"/>
    <w:rsid w:val="000E1342"/>
    <w:rsid w:val="000E1352"/>
    <w:rsid w:val="000E136C"/>
    <w:rsid w:val="000E14A2"/>
    <w:rsid w:val="000E14B2"/>
    <w:rsid w:val="000E14BD"/>
    <w:rsid w:val="000E14C6"/>
    <w:rsid w:val="000E1568"/>
    <w:rsid w:val="000E160E"/>
    <w:rsid w:val="000E1623"/>
    <w:rsid w:val="000E16F1"/>
    <w:rsid w:val="000E173B"/>
    <w:rsid w:val="000E182E"/>
    <w:rsid w:val="000E1841"/>
    <w:rsid w:val="000E1897"/>
    <w:rsid w:val="000E18AA"/>
    <w:rsid w:val="000E1958"/>
    <w:rsid w:val="000E1966"/>
    <w:rsid w:val="000E1A14"/>
    <w:rsid w:val="000E1AB7"/>
    <w:rsid w:val="000E1AC9"/>
    <w:rsid w:val="000E1BC8"/>
    <w:rsid w:val="000E1C46"/>
    <w:rsid w:val="000E1D79"/>
    <w:rsid w:val="000E1E11"/>
    <w:rsid w:val="000E1E98"/>
    <w:rsid w:val="000E1F46"/>
    <w:rsid w:val="000E20F2"/>
    <w:rsid w:val="000E2174"/>
    <w:rsid w:val="000E21AC"/>
    <w:rsid w:val="000E21E7"/>
    <w:rsid w:val="000E21F7"/>
    <w:rsid w:val="000E22DF"/>
    <w:rsid w:val="000E2443"/>
    <w:rsid w:val="000E2681"/>
    <w:rsid w:val="000E2759"/>
    <w:rsid w:val="000E2768"/>
    <w:rsid w:val="000E285B"/>
    <w:rsid w:val="000E28CC"/>
    <w:rsid w:val="000E293F"/>
    <w:rsid w:val="000E2955"/>
    <w:rsid w:val="000E2A23"/>
    <w:rsid w:val="000E2AB3"/>
    <w:rsid w:val="000E2ADD"/>
    <w:rsid w:val="000E2B39"/>
    <w:rsid w:val="000E2BB3"/>
    <w:rsid w:val="000E2BE8"/>
    <w:rsid w:val="000E2CCE"/>
    <w:rsid w:val="000E2D97"/>
    <w:rsid w:val="000E2E0D"/>
    <w:rsid w:val="000E2E21"/>
    <w:rsid w:val="000E2E2F"/>
    <w:rsid w:val="000E2E9C"/>
    <w:rsid w:val="000E2ED4"/>
    <w:rsid w:val="000E2EFB"/>
    <w:rsid w:val="000E2FCE"/>
    <w:rsid w:val="000E301D"/>
    <w:rsid w:val="000E30EC"/>
    <w:rsid w:val="000E31DC"/>
    <w:rsid w:val="000E3226"/>
    <w:rsid w:val="000E334C"/>
    <w:rsid w:val="000E3350"/>
    <w:rsid w:val="000E3358"/>
    <w:rsid w:val="000E3398"/>
    <w:rsid w:val="000E33D5"/>
    <w:rsid w:val="000E33FB"/>
    <w:rsid w:val="000E369B"/>
    <w:rsid w:val="000E3704"/>
    <w:rsid w:val="000E3713"/>
    <w:rsid w:val="000E371D"/>
    <w:rsid w:val="000E37C1"/>
    <w:rsid w:val="000E383F"/>
    <w:rsid w:val="000E3855"/>
    <w:rsid w:val="000E3915"/>
    <w:rsid w:val="000E398B"/>
    <w:rsid w:val="000E3996"/>
    <w:rsid w:val="000E39AC"/>
    <w:rsid w:val="000E3A08"/>
    <w:rsid w:val="000E3A5E"/>
    <w:rsid w:val="000E3AED"/>
    <w:rsid w:val="000E3B49"/>
    <w:rsid w:val="000E3BE0"/>
    <w:rsid w:val="000E3C4A"/>
    <w:rsid w:val="000E3C9B"/>
    <w:rsid w:val="000E3CAE"/>
    <w:rsid w:val="000E3D98"/>
    <w:rsid w:val="000E3DD7"/>
    <w:rsid w:val="000E3E1A"/>
    <w:rsid w:val="000E3E66"/>
    <w:rsid w:val="000E3EDC"/>
    <w:rsid w:val="000E3F30"/>
    <w:rsid w:val="000E3F3E"/>
    <w:rsid w:val="000E3FE1"/>
    <w:rsid w:val="000E409A"/>
    <w:rsid w:val="000E40FA"/>
    <w:rsid w:val="000E417C"/>
    <w:rsid w:val="000E4262"/>
    <w:rsid w:val="000E42AE"/>
    <w:rsid w:val="000E445D"/>
    <w:rsid w:val="000E44D2"/>
    <w:rsid w:val="000E4671"/>
    <w:rsid w:val="000E46E2"/>
    <w:rsid w:val="000E48C3"/>
    <w:rsid w:val="000E4914"/>
    <w:rsid w:val="000E4965"/>
    <w:rsid w:val="000E4B10"/>
    <w:rsid w:val="000E4C24"/>
    <w:rsid w:val="000E4C26"/>
    <w:rsid w:val="000E4D54"/>
    <w:rsid w:val="000E4D7F"/>
    <w:rsid w:val="000E4D9F"/>
    <w:rsid w:val="000E4DE8"/>
    <w:rsid w:val="000E4F37"/>
    <w:rsid w:val="000E50C0"/>
    <w:rsid w:val="000E50E0"/>
    <w:rsid w:val="000E510A"/>
    <w:rsid w:val="000E511E"/>
    <w:rsid w:val="000E519A"/>
    <w:rsid w:val="000E51F7"/>
    <w:rsid w:val="000E520A"/>
    <w:rsid w:val="000E520F"/>
    <w:rsid w:val="000E531F"/>
    <w:rsid w:val="000E5393"/>
    <w:rsid w:val="000E54A9"/>
    <w:rsid w:val="000E54AF"/>
    <w:rsid w:val="000E5588"/>
    <w:rsid w:val="000E566B"/>
    <w:rsid w:val="000E59D0"/>
    <w:rsid w:val="000E5A09"/>
    <w:rsid w:val="000E5A40"/>
    <w:rsid w:val="000E5A66"/>
    <w:rsid w:val="000E5A6D"/>
    <w:rsid w:val="000E5B1E"/>
    <w:rsid w:val="000E5CC1"/>
    <w:rsid w:val="000E5CEC"/>
    <w:rsid w:val="000E5D69"/>
    <w:rsid w:val="000E5D74"/>
    <w:rsid w:val="000E5D82"/>
    <w:rsid w:val="000E5F00"/>
    <w:rsid w:val="000E5F23"/>
    <w:rsid w:val="000E5FA7"/>
    <w:rsid w:val="000E604A"/>
    <w:rsid w:val="000E60D6"/>
    <w:rsid w:val="000E622C"/>
    <w:rsid w:val="000E622E"/>
    <w:rsid w:val="000E624E"/>
    <w:rsid w:val="000E62BA"/>
    <w:rsid w:val="000E62F9"/>
    <w:rsid w:val="000E63B3"/>
    <w:rsid w:val="000E641F"/>
    <w:rsid w:val="000E6484"/>
    <w:rsid w:val="000E649F"/>
    <w:rsid w:val="000E64E9"/>
    <w:rsid w:val="000E6506"/>
    <w:rsid w:val="000E6560"/>
    <w:rsid w:val="000E65AC"/>
    <w:rsid w:val="000E666B"/>
    <w:rsid w:val="000E66FD"/>
    <w:rsid w:val="000E6784"/>
    <w:rsid w:val="000E67E8"/>
    <w:rsid w:val="000E6963"/>
    <w:rsid w:val="000E6964"/>
    <w:rsid w:val="000E6A5A"/>
    <w:rsid w:val="000E6B9A"/>
    <w:rsid w:val="000E6CF9"/>
    <w:rsid w:val="000E6D22"/>
    <w:rsid w:val="000E6D73"/>
    <w:rsid w:val="000E6DD1"/>
    <w:rsid w:val="000E6E2A"/>
    <w:rsid w:val="000E6F14"/>
    <w:rsid w:val="000E701A"/>
    <w:rsid w:val="000E70AC"/>
    <w:rsid w:val="000E71D4"/>
    <w:rsid w:val="000E720E"/>
    <w:rsid w:val="000E7302"/>
    <w:rsid w:val="000E7334"/>
    <w:rsid w:val="000E735D"/>
    <w:rsid w:val="000E74E2"/>
    <w:rsid w:val="000E77EA"/>
    <w:rsid w:val="000E7967"/>
    <w:rsid w:val="000E79F1"/>
    <w:rsid w:val="000E7A42"/>
    <w:rsid w:val="000E7A48"/>
    <w:rsid w:val="000E7A99"/>
    <w:rsid w:val="000E7AC7"/>
    <w:rsid w:val="000E7BBE"/>
    <w:rsid w:val="000E7BD4"/>
    <w:rsid w:val="000E7C10"/>
    <w:rsid w:val="000E7C43"/>
    <w:rsid w:val="000E7D1C"/>
    <w:rsid w:val="000E7D62"/>
    <w:rsid w:val="000E7D69"/>
    <w:rsid w:val="000E7DE0"/>
    <w:rsid w:val="000E7DF1"/>
    <w:rsid w:val="000E7DF6"/>
    <w:rsid w:val="000E7EE9"/>
    <w:rsid w:val="000E7FBB"/>
    <w:rsid w:val="000F0026"/>
    <w:rsid w:val="000F003C"/>
    <w:rsid w:val="000F00AA"/>
    <w:rsid w:val="000F00B0"/>
    <w:rsid w:val="000F016C"/>
    <w:rsid w:val="000F029C"/>
    <w:rsid w:val="000F02FF"/>
    <w:rsid w:val="000F0430"/>
    <w:rsid w:val="000F0539"/>
    <w:rsid w:val="000F0548"/>
    <w:rsid w:val="000F05B0"/>
    <w:rsid w:val="000F070A"/>
    <w:rsid w:val="000F07AE"/>
    <w:rsid w:val="000F07C7"/>
    <w:rsid w:val="000F07F6"/>
    <w:rsid w:val="000F08CE"/>
    <w:rsid w:val="000F093D"/>
    <w:rsid w:val="000F0983"/>
    <w:rsid w:val="000F09E6"/>
    <w:rsid w:val="000F0A7B"/>
    <w:rsid w:val="000F0AF1"/>
    <w:rsid w:val="000F0B98"/>
    <w:rsid w:val="000F0CFB"/>
    <w:rsid w:val="000F0D69"/>
    <w:rsid w:val="000F0E8E"/>
    <w:rsid w:val="000F0E8F"/>
    <w:rsid w:val="000F0EC5"/>
    <w:rsid w:val="000F1004"/>
    <w:rsid w:val="000F100D"/>
    <w:rsid w:val="000F102A"/>
    <w:rsid w:val="000F1093"/>
    <w:rsid w:val="000F1186"/>
    <w:rsid w:val="000F1211"/>
    <w:rsid w:val="000F1241"/>
    <w:rsid w:val="000F1250"/>
    <w:rsid w:val="000F125C"/>
    <w:rsid w:val="000F12F6"/>
    <w:rsid w:val="000F132B"/>
    <w:rsid w:val="000F13C4"/>
    <w:rsid w:val="000F13CF"/>
    <w:rsid w:val="000F13EA"/>
    <w:rsid w:val="000F1431"/>
    <w:rsid w:val="000F1527"/>
    <w:rsid w:val="000F1571"/>
    <w:rsid w:val="000F1595"/>
    <w:rsid w:val="000F1698"/>
    <w:rsid w:val="000F16EF"/>
    <w:rsid w:val="000F1733"/>
    <w:rsid w:val="000F17AB"/>
    <w:rsid w:val="000F17AE"/>
    <w:rsid w:val="000F17B4"/>
    <w:rsid w:val="000F1822"/>
    <w:rsid w:val="000F191E"/>
    <w:rsid w:val="000F1A31"/>
    <w:rsid w:val="000F1AE9"/>
    <w:rsid w:val="000F1B14"/>
    <w:rsid w:val="000F1BB8"/>
    <w:rsid w:val="000F1BE0"/>
    <w:rsid w:val="000F1BE6"/>
    <w:rsid w:val="000F1C05"/>
    <w:rsid w:val="000F1C08"/>
    <w:rsid w:val="000F1C48"/>
    <w:rsid w:val="000F1CFE"/>
    <w:rsid w:val="000F1DFB"/>
    <w:rsid w:val="000F1EF2"/>
    <w:rsid w:val="000F1F2E"/>
    <w:rsid w:val="000F1F42"/>
    <w:rsid w:val="000F2027"/>
    <w:rsid w:val="000F2074"/>
    <w:rsid w:val="000F2119"/>
    <w:rsid w:val="000F2140"/>
    <w:rsid w:val="000F2146"/>
    <w:rsid w:val="000F2245"/>
    <w:rsid w:val="000F22B1"/>
    <w:rsid w:val="000F2319"/>
    <w:rsid w:val="000F2447"/>
    <w:rsid w:val="000F24C2"/>
    <w:rsid w:val="000F2556"/>
    <w:rsid w:val="000F2596"/>
    <w:rsid w:val="000F264D"/>
    <w:rsid w:val="000F264E"/>
    <w:rsid w:val="000F26BC"/>
    <w:rsid w:val="000F26C9"/>
    <w:rsid w:val="000F2725"/>
    <w:rsid w:val="000F27C0"/>
    <w:rsid w:val="000F295D"/>
    <w:rsid w:val="000F29C8"/>
    <w:rsid w:val="000F29CE"/>
    <w:rsid w:val="000F2A7B"/>
    <w:rsid w:val="000F2B29"/>
    <w:rsid w:val="000F2B4F"/>
    <w:rsid w:val="000F2B85"/>
    <w:rsid w:val="000F2BA0"/>
    <w:rsid w:val="000F2BF9"/>
    <w:rsid w:val="000F2C37"/>
    <w:rsid w:val="000F2D3E"/>
    <w:rsid w:val="000F2F57"/>
    <w:rsid w:val="000F2F8A"/>
    <w:rsid w:val="000F305E"/>
    <w:rsid w:val="000F30B0"/>
    <w:rsid w:val="000F318B"/>
    <w:rsid w:val="000F31AF"/>
    <w:rsid w:val="000F3263"/>
    <w:rsid w:val="000F32A9"/>
    <w:rsid w:val="000F32DB"/>
    <w:rsid w:val="000F337B"/>
    <w:rsid w:val="000F3381"/>
    <w:rsid w:val="000F338C"/>
    <w:rsid w:val="000F33D4"/>
    <w:rsid w:val="000F33FE"/>
    <w:rsid w:val="000F3417"/>
    <w:rsid w:val="000F3469"/>
    <w:rsid w:val="000F348B"/>
    <w:rsid w:val="000F34F3"/>
    <w:rsid w:val="000F3540"/>
    <w:rsid w:val="000F36D2"/>
    <w:rsid w:val="000F3716"/>
    <w:rsid w:val="000F378F"/>
    <w:rsid w:val="000F3844"/>
    <w:rsid w:val="000F391F"/>
    <w:rsid w:val="000F396F"/>
    <w:rsid w:val="000F39AD"/>
    <w:rsid w:val="000F39EB"/>
    <w:rsid w:val="000F3A84"/>
    <w:rsid w:val="000F3B2F"/>
    <w:rsid w:val="000F3B9C"/>
    <w:rsid w:val="000F3D3C"/>
    <w:rsid w:val="000F3EFC"/>
    <w:rsid w:val="000F3F27"/>
    <w:rsid w:val="000F3F3D"/>
    <w:rsid w:val="000F3F5E"/>
    <w:rsid w:val="000F3F99"/>
    <w:rsid w:val="000F3FD6"/>
    <w:rsid w:val="000F4008"/>
    <w:rsid w:val="000F4037"/>
    <w:rsid w:val="000F40A1"/>
    <w:rsid w:val="000F40C9"/>
    <w:rsid w:val="000F41BE"/>
    <w:rsid w:val="000F4333"/>
    <w:rsid w:val="000F43FC"/>
    <w:rsid w:val="000F4422"/>
    <w:rsid w:val="000F4436"/>
    <w:rsid w:val="000F45A4"/>
    <w:rsid w:val="000F46A7"/>
    <w:rsid w:val="000F4785"/>
    <w:rsid w:val="000F47C0"/>
    <w:rsid w:val="000F47D4"/>
    <w:rsid w:val="000F480F"/>
    <w:rsid w:val="000F4836"/>
    <w:rsid w:val="000F4900"/>
    <w:rsid w:val="000F49D9"/>
    <w:rsid w:val="000F4C0D"/>
    <w:rsid w:val="000F4CDF"/>
    <w:rsid w:val="000F4D40"/>
    <w:rsid w:val="000F4DCA"/>
    <w:rsid w:val="000F4DF5"/>
    <w:rsid w:val="000F4E50"/>
    <w:rsid w:val="000F4E54"/>
    <w:rsid w:val="000F4E55"/>
    <w:rsid w:val="000F4F24"/>
    <w:rsid w:val="000F4FBC"/>
    <w:rsid w:val="000F504C"/>
    <w:rsid w:val="000F5065"/>
    <w:rsid w:val="000F50B4"/>
    <w:rsid w:val="000F5442"/>
    <w:rsid w:val="000F5488"/>
    <w:rsid w:val="000F54EA"/>
    <w:rsid w:val="000F5509"/>
    <w:rsid w:val="000F5669"/>
    <w:rsid w:val="000F57B2"/>
    <w:rsid w:val="000F57E8"/>
    <w:rsid w:val="000F584C"/>
    <w:rsid w:val="000F5867"/>
    <w:rsid w:val="000F5873"/>
    <w:rsid w:val="000F5961"/>
    <w:rsid w:val="000F5AF7"/>
    <w:rsid w:val="000F5BA1"/>
    <w:rsid w:val="000F5BC5"/>
    <w:rsid w:val="000F5BD7"/>
    <w:rsid w:val="000F5D19"/>
    <w:rsid w:val="000F5D2E"/>
    <w:rsid w:val="000F5D3F"/>
    <w:rsid w:val="000F5D6F"/>
    <w:rsid w:val="000F5D88"/>
    <w:rsid w:val="000F5D9A"/>
    <w:rsid w:val="000F5DC8"/>
    <w:rsid w:val="000F5DD5"/>
    <w:rsid w:val="000F5E8E"/>
    <w:rsid w:val="000F5F1C"/>
    <w:rsid w:val="000F5F34"/>
    <w:rsid w:val="000F5FE7"/>
    <w:rsid w:val="000F60AD"/>
    <w:rsid w:val="000F619C"/>
    <w:rsid w:val="000F6295"/>
    <w:rsid w:val="000F63A7"/>
    <w:rsid w:val="000F650A"/>
    <w:rsid w:val="000F6622"/>
    <w:rsid w:val="000F6682"/>
    <w:rsid w:val="000F66A3"/>
    <w:rsid w:val="000F66B1"/>
    <w:rsid w:val="000F66DC"/>
    <w:rsid w:val="000F671E"/>
    <w:rsid w:val="000F6789"/>
    <w:rsid w:val="000F67A0"/>
    <w:rsid w:val="000F67E6"/>
    <w:rsid w:val="000F6806"/>
    <w:rsid w:val="000F68A7"/>
    <w:rsid w:val="000F68EC"/>
    <w:rsid w:val="000F68F3"/>
    <w:rsid w:val="000F690F"/>
    <w:rsid w:val="000F692C"/>
    <w:rsid w:val="000F6953"/>
    <w:rsid w:val="000F6A7B"/>
    <w:rsid w:val="000F6AA2"/>
    <w:rsid w:val="000F6ACA"/>
    <w:rsid w:val="000F6ACE"/>
    <w:rsid w:val="000F6AE9"/>
    <w:rsid w:val="000F6B1A"/>
    <w:rsid w:val="000F6B2C"/>
    <w:rsid w:val="000F6B7C"/>
    <w:rsid w:val="000F6C75"/>
    <w:rsid w:val="000F6C7B"/>
    <w:rsid w:val="000F6DD5"/>
    <w:rsid w:val="000F6E1C"/>
    <w:rsid w:val="000F6F00"/>
    <w:rsid w:val="000F6F84"/>
    <w:rsid w:val="000F6FAD"/>
    <w:rsid w:val="000F6FD7"/>
    <w:rsid w:val="000F6FFE"/>
    <w:rsid w:val="000F7024"/>
    <w:rsid w:val="000F70AE"/>
    <w:rsid w:val="000F70CD"/>
    <w:rsid w:val="000F716E"/>
    <w:rsid w:val="000F71AC"/>
    <w:rsid w:val="000F71E3"/>
    <w:rsid w:val="000F7471"/>
    <w:rsid w:val="000F74E2"/>
    <w:rsid w:val="000F7550"/>
    <w:rsid w:val="000F75C3"/>
    <w:rsid w:val="000F75DB"/>
    <w:rsid w:val="000F7748"/>
    <w:rsid w:val="000F77F0"/>
    <w:rsid w:val="000F78F0"/>
    <w:rsid w:val="000F79B1"/>
    <w:rsid w:val="000F79CC"/>
    <w:rsid w:val="000F79FB"/>
    <w:rsid w:val="000F7A26"/>
    <w:rsid w:val="000F7B7E"/>
    <w:rsid w:val="000F7BEC"/>
    <w:rsid w:val="000F7C3C"/>
    <w:rsid w:val="000F7D32"/>
    <w:rsid w:val="000F7D33"/>
    <w:rsid w:val="000F7D66"/>
    <w:rsid w:val="000F7D81"/>
    <w:rsid w:val="000F7DBB"/>
    <w:rsid w:val="000F7E42"/>
    <w:rsid w:val="000F7F15"/>
    <w:rsid w:val="000F7F23"/>
    <w:rsid w:val="001000A8"/>
    <w:rsid w:val="001000B4"/>
    <w:rsid w:val="001000BD"/>
    <w:rsid w:val="001000CE"/>
    <w:rsid w:val="001000EC"/>
    <w:rsid w:val="001000FC"/>
    <w:rsid w:val="00100139"/>
    <w:rsid w:val="0010018A"/>
    <w:rsid w:val="00100257"/>
    <w:rsid w:val="001002B0"/>
    <w:rsid w:val="001002BE"/>
    <w:rsid w:val="001002CD"/>
    <w:rsid w:val="0010039F"/>
    <w:rsid w:val="001003CD"/>
    <w:rsid w:val="001003D1"/>
    <w:rsid w:val="00100406"/>
    <w:rsid w:val="0010055B"/>
    <w:rsid w:val="00100680"/>
    <w:rsid w:val="001007BB"/>
    <w:rsid w:val="00100812"/>
    <w:rsid w:val="00100908"/>
    <w:rsid w:val="00100A28"/>
    <w:rsid w:val="00100BAC"/>
    <w:rsid w:val="00100BF4"/>
    <w:rsid w:val="00100D2D"/>
    <w:rsid w:val="00100D39"/>
    <w:rsid w:val="00100D68"/>
    <w:rsid w:val="00100DD3"/>
    <w:rsid w:val="00100FD5"/>
    <w:rsid w:val="0010101D"/>
    <w:rsid w:val="00101046"/>
    <w:rsid w:val="00101089"/>
    <w:rsid w:val="00101096"/>
    <w:rsid w:val="001010E7"/>
    <w:rsid w:val="001011C5"/>
    <w:rsid w:val="00101352"/>
    <w:rsid w:val="0010135C"/>
    <w:rsid w:val="00101414"/>
    <w:rsid w:val="00101465"/>
    <w:rsid w:val="0010148A"/>
    <w:rsid w:val="001015A4"/>
    <w:rsid w:val="0010160D"/>
    <w:rsid w:val="0010161F"/>
    <w:rsid w:val="00101707"/>
    <w:rsid w:val="001017A1"/>
    <w:rsid w:val="001017AF"/>
    <w:rsid w:val="001017C6"/>
    <w:rsid w:val="001017CA"/>
    <w:rsid w:val="001018A0"/>
    <w:rsid w:val="00101A17"/>
    <w:rsid w:val="00101A38"/>
    <w:rsid w:val="00101B59"/>
    <w:rsid w:val="00101BCC"/>
    <w:rsid w:val="00101C1A"/>
    <w:rsid w:val="00101CD8"/>
    <w:rsid w:val="00101D66"/>
    <w:rsid w:val="00101DA0"/>
    <w:rsid w:val="00101DC7"/>
    <w:rsid w:val="00101EA3"/>
    <w:rsid w:val="00101EBE"/>
    <w:rsid w:val="00101EE4"/>
    <w:rsid w:val="00101F3F"/>
    <w:rsid w:val="001020CC"/>
    <w:rsid w:val="001022E2"/>
    <w:rsid w:val="0010230F"/>
    <w:rsid w:val="00102448"/>
    <w:rsid w:val="00102482"/>
    <w:rsid w:val="001024FD"/>
    <w:rsid w:val="001024FF"/>
    <w:rsid w:val="0010253A"/>
    <w:rsid w:val="0010253F"/>
    <w:rsid w:val="0010257F"/>
    <w:rsid w:val="00102810"/>
    <w:rsid w:val="00102835"/>
    <w:rsid w:val="00102868"/>
    <w:rsid w:val="0010287E"/>
    <w:rsid w:val="00102889"/>
    <w:rsid w:val="0010289C"/>
    <w:rsid w:val="001028FE"/>
    <w:rsid w:val="00102928"/>
    <w:rsid w:val="00102994"/>
    <w:rsid w:val="00102A3E"/>
    <w:rsid w:val="00102B28"/>
    <w:rsid w:val="00102C43"/>
    <w:rsid w:val="00102C5E"/>
    <w:rsid w:val="00102C82"/>
    <w:rsid w:val="00102DBF"/>
    <w:rsid w:val="00102EA9"/>
    <w:rsid w:val="00102F23"/>
    <w:rsid w:val="001030A6"/>
    <w:rsid w:val="001030BB"/>
    <w:rsid w:val="0010313C"/>
    <w:rsid w:val="001031E8"/>
    <w:rsid w:val="001032E9"/>
    <w:rsid w:val="0010339D"/>
    <w:rsid w:val="001033B9"/>
    <w:rsid w:val="001033C0"/>
    <w:rsid w:val="00103469"/>
    <w:rsid w:val="001035B1"/>
    <w:rsid w:val="00103654"/>
    <w:rsid w:val="00103659"/>
    <w:rsid w:val="00103719"/>
    <w:rsid w:val="00103772"/>
    <w:rsid w:val="001037DC"/>
    <w:rsid w:val="001038DB"/>
    <w:rsid w:val="00103905"/>
    <w:rsid w:val="00103A25"/>
    <w:rsid w:val="00103ABF"/>
    <w:rsid w:val="00103B2D"/>
    <w:rsid w:val="00103B81"/>
    <w:rsid w:val="00103BA5"/>
    <w:rsid w:val="00103BAF"/>
    <w:rsid w:val="00103C8E"/>
    <w:rsid w:val="00103D4F"/>
    <w:rsid w:val="00103E0C"/>
    <w:rsid w:val="00103E1A"/>
    <w:rsid w:val="00103E26"/>
    <w:rsid w:val="00103E41"/>
    <w:rsid w:val="00103EA5"/>
    <w:rsid w:val="00103EB8"/>
    <w:rsid w:val="001040A1"/>
    <w:rsid w:val="001040E0"/>
    <w:rsid w:val="00104103"/>
    <w:rsid w:val="00104140"/>
    <w:rsid w:val="001041BF"/>
    <w:rsid w:val="00104265"/>
    <w:rsid w:val="0010426D"/>
    <w:rsid w:val="001042D5"/>
    <w:rsid w:val="0010432B"/>
    <w:rsid w:val="001043B9"/>
    <w:rsid w:val="00104453"/>
    <w:rsid w:val="00104500"/>
    <w:rsid w:val="001046D8"/>
    <w:rsid w:val="00104990"/>
    <w:rsid w:val="00104A0D"/>
    <w:rsid w:val="00104A5F"/>
    <w:rsid w:val="00104AA4"/>
    <w:rsid w:val="00104B30"/>
    <w:rsid w:val="00104BFC"/>
    <w:rsid w:val="00104BFE"/>
    <w:rsid w:val="00104D74"/>
    <w:rsid w:val="00104E07"/>
    <w:rsid w:val="00104E5C"/>
    <w:rsid w:val="00104E65"/>
    <w:rsid w:val="00104E8A"/>
    <w:rsid w:val="00104F39"/>
    <w:rsid w:val="00104F6F"/>
    <w:rsid w:val="00104F7A"/>
    <w:rsid w:val="00105047"/>
    <w:rsid w:val="001050B2"/>
    <w:rsid w:val="00105218"/>
    <w:rsid w:val="0010526B"/>
    <w:rsid w:val="00105281"/>
    <w:rsid w:val="001052DF"/>
    <w:rsid w:val="00105334"/>
    <w:rsid w:val="001053F6"/>
    <w:rsid w:val="00105409"/>
    <w:rsid w:val="0010545F"/>
    <w:rsid w:val="0010548E"/>
    <w:rsid w:val="0010549C"/>
    <w:rsid w:val="001054C7"/>
    <w:rsid w:val="00105523"/>
    <w:rsid w:val="00105588"/>
    <w:rsid w:val="001055BD"/>
    <w:rsid w:val="001056E8"/>
    <w:rsid w:val="0010580C"/>
    <w:rsid w:val="00105820"/>
    <w:rsid w:val="00105890"/>
    <w:rsid w:val="0010596C"/>
    <w:rsid w:val="00105A22"/>
    <w:rsid w:val="00105A62"/>
    <w:rsid w:val="00105B09"/>
    <w:rsid w:val="00105C24"/>
    <w:rsid w:val="00105C44"/>
    <w:rsid w:val="00105CD7"/>
    <w:rsid w:val="00105D46"/>
    <w:rsid w:val="00105D50"/>
    <w:rsid w:val="00105D95"/>
    <w:rsid w:val="00105E2B"/>
    <w:rsid w:val="00105E9C"/>
    <w:rsid w:val="00105F13"/>
    <w:rsid w:val="00106109"/>
    <w:rsid w:val="00106200"/>
    <w:rsid w:val="00106405"/>
    <w:rsid w:val="0010643A"/>
    <w:rsid w:val="0010656B"/>
    <w:rsid w:val="001065C9"/>
    <w:rsid w:val="0010661D"/>
    <w:rsid w:val="0010662F"/>
    <w:rsid w:val="0010665B"/>
    <w:rsid w:val="00106721"/>
    <w:rsid w:val="0010679B"/>
    <w:rsid w:val="001067FC"/>
    <w:rsid w:val="0010681C"/>
    <w:rsid w:val="00106824"/>
    <w:rsid w:val="001069F7"/>
    <w:rsid w:val="00106AB2"/>
    <w:rsid w:val="00106ACD"/>
    <w:rsid w:val="00106ADF"/>
    <w:rsid w:val="00106C66"/>
    <w:rsid w:val="00106D5A"/>
    <w:rsid w:val="00106D63"/>
    <w:rsid w:val="00106DF5"/>
    <w:rsid w:val="00106E10"/>
    <w:rsid w:val="00106E4D"/>
    <w:rsid w:val="00106E54"/>
    <w:rsid w:val="00106EDD"/>
    <w:rsid w:val="00106EFA"/>
    <w:rsid w:val="0010709F"/>
    <w:rsid w:val="00107100"/>
    <w:rsid w:val="0010715C"/>
    <w:rsid w:val="001071E4"/>
    <w:rsid w:val="00107308"/>
    <w:rsid w:val="00107414"/>
    <w:rsid w:val="0010744E"/>
    <w:rsid w:val="001074D9"/>
    <w:rsid w:val="00107523"/>
    <w:rsid w:val="0010755B"/>
    <w:rsid w:val="001075E4"/>
    <w:rsid w:val="001076DA"/>
    <w:rsid w:val="00107732"/>
    <w:rsid w:val="00107792"/>
    <w:rsid w:val="001078C6"/>
    <w:rsid w:val="00107944"/>
    <w:rsid w:val="001079C1"/>
    <w:rsid w:val="00107A01"/>
    <w:rsid w:val="00107A84"/>
    <w:rsid w:val="00107C45"/>
    <w:rsid w:val="00107C9C"/>
    <w:rsid w:val="00107CC0"/>
    <w:rsid w:val="00107DD6"/>
    <w:rsid w:val="00107DE4"/>
    <w:rsid w:val="00107DFE"/>
    <w:rsid w:val="00107E99"/>
    <w:rsid w:val="00107ED1"/>
    <w:rsid w:val="00107EEB"/>
    <w:rsid w:val="00107F54"/>
    <w:rsid w:val="00107F5C"/>
    <w:rsid w:val="00107F86"/>
    <w:rsid w:val="0011001D"/>
    <w:rsid w:val="00110146"/>
    <w:rsid w:val="001101FC"/>
    <w:rsid w:val="0011021E"/>
    <w:rsid w:val="00110286"/>
    <w:rsid w:val="00110321"/>
    <w:rsid w:val="00110322"/>
    <w:rsid w:val="001103B1"/>
    <w:rsid w:val="00110421"/>
    <w:rsid w:val="00110429"/>
    <w:rsid w:val="00110439"/>
    <w:rsid w:val="0011043C"/>
    <w:rsid w:val="001104C5"/>
    <w:rsid w:val="001104FE"/>
    <w:rsid w:val="00110516"/>
    <w:rsid w:val="00110572"/>
    <w:rsid w:val="001105F6"/>
    <w:rsid w:val="00110712"/>
    <w:rsid w:val="001107CD"/>
    <w:rsid w:val="00110829"/>
    <w:rsid w:val="00110879"/>
    <w:rsid w:val="001108C0"/>
    <w:rsid w:val="001108E9"/>
    <w:rsid w:val="001109A9"/>
    <w:rsid w:val="00110A8E"/>
    <w:rsid w:val="00110AF3"/>
    <w:rsid w:val="00110B0A"/>
    <w:rsid w:val="00110B96"/>
    <w:rsid w:val="00110B9F"/>
    <w:rsid w:val="00110BAB"/>
    <w:rsid w:val="00110C5E"/>
    <w:rsid w:val="00110C76"/>
    <w:rsid w:val="00110C90"/>
    <w:rsid w:val="00110CA5"/>
    <w:rsid w:val="00110D6C"/>
    <w:rsid w:val="00110DD4"/>
    <w:rsid w:val="00110E45"/>
    <w:rsid w:val="00110E99"/>
    <w:rsid w:val="00110EAA"/>
    <w:rsid w:val="00110EC0"/>
    <w:rsid w:val="00110FD3"/>
    <w:rsid w:val="0011102F"/>
    <w:rsid w:val="001110E8"/>
    <w:rsid w:val="0011111B"/>
    <w:rsid w:val="00111130"/>
    <w:rsid w:val="001111BA"/>
    <w:rsid w:val="001111EE"/>
    <w:rsid w:val="001111F2"/>
    <w:rsid w:val="0011124F"/>
    <w:rsid w:val="0011128C"/>
    <w:rsid w:val="001112D7"/>
    <w:rsid w:val="0011137E"/>
    <w:rsid w:val="00111386"/>
    <w:rsid w:val="0011139F"/>
    <w:rsid w:val="0011148E"/>
    <w:rsid w:val="0011149D"/>
    <w:rsid w:val="001114E4"/>
    <w:rsid w:val="001115BA"/>
    <w:rsid w:val="001115BC"/>
    <w:rsid w:val="00111717"/>
    <w:rsid w:val="00111784"/>
    <w:rsid w:val="001117B4"/>
    <w:rsid w:val="001117C9"/>
    <w:rsid w:val="001117F9"/>
    <w:rsid w:val="00111855"/>
    <w:rsid w:val="001118A0"/>
    <w:rsid w:val="001118AB"/>
    <w:rsid w:val="001118F0"/>
    <w:rsid w:val="00111911"/>
    <w:rsid w:val="001119AE"/>
    <w:rsid w:val="001119D4"/>
    <w:rsid w:val="001119DA"/>
    <w:rsid w:val="00111A08"/>
    <w:rsid w:val="00111A12"/>
    <w:rsid w:val="00111A48"/>
    <w:rsid w:val="00111A62"/>
    <w:rsid w:val="00111AAB"/>
    <w:rsid w:val="00111AAF"/>
    <w:rsid w:val="00111ABE"/>
    <w:rsid w:val="00111B85"/>
    <w:rsid w:val="00111BB3"/>
    <w:rsid w:val="00111BCF"/>
    <w:rsid w:val="00111C30"/>
    <w:rsid w:val="00111C61"/>
    <w:rsid w:val="00111D4E"/>
    <w:rsid w:val="00111D98"/>
    <w:rsid w:val="00111DAF"/>
    <w:rsid w:val="00111EC3"/>
    <w:rsid w:val="00111ED2"/>
    <w:rsid w:val="00111F4A"/>
    <w:rsid w:val="00111FB0"/>
    <w:rsid w:val="00111FE9"/>
    <w:rsid w:val="001120E7"/>
    <w:rsid w:val="001120F9"/>
    <w:rsid w:val="0011215D"/>
    <w:rsid w:val="001121A9"/>
    <w:rsid w:val="0011222E"/>
    <w:rsid w:val="00112267"/>
    <w:rsid w:val="00112388"/>
    <w:rsid w:val="00112452"/>
    <w:rsid w:val="00112453"/>
    <w:rsid w:val="00112465"/>
    <w:rsid w:val="0011257E"/>
    <w:rsid w:val="001125F0"/>
    <w:rsid w:val="001126DA"/>
    <w:rsid w:val="00112753"/>
    <w:rsid w:val="001127CA"/>
    <w:rsid w:val="001127E1"/>
    <w:rsid w:val="00112863"/>
    <w:rsid w:val="00112925"/>
    <w:rsid w:val="00112984"/>
    <w:rsid w:val="00112A99"/>
    <w:rsid w:val="00112AAF"/>
    <w:rsid w:val="00112B39"/>
    <w:rsid w:val="00112B7A"/>
    <w:rsid w:val="00112BA2"/>
    <w:rsid w:val="00112BE1"/>
    <w:rsid w:val="00112BF3"/>
    <w:rsid w:val="00112C3A"/>
    <w:rsid w:val="00112C3F"/>
    <w:rsid w:val="00112CC3"/>
    <w:rsid w:val="00112D12"/>
    <w:rsid w:val="00112D1F"/>
    <w:rsid w:val="00112D22"/>
    <w:rsid w:val="00112DA1"/>
    <w:rsid w:val="00112DA5"/>
    <w:rsid w:val="00112E20"/>
    <w:rsid w:val="00112E2A"/>
    <w:rsid w:val="00112EAF"/>
    <w:rsid w:val="00112F4D"/>
    <w:rsid w:val="00112F8B"/>
    <w:rsid w:val="0011302A"/>
    <w:rsid w:val="0011303D"/>
    <w:rsid w:val="00113109"/>
    <w:rsid w:val="001131A9"/>
    <w:rsid w:val="001131FE"/>
    <w:rsid w:val="00113421"/>
    <w:rsid w:val="00113536"/>
    <w:rsid w:val="0011355A"/>
    <w:rsid w:val="001136F0"/>
    <w:rsid w:val="001136F4"/>
    <w:rsid w:val="00113736"/>
    <w:rsid w:val="0011373F"/>
    <w:rsid w:val="001138C5"/>
    <w:rsid w:val="001138E0"/>
    <w:rsid w:val="00113980"/>
    <w:rsid w:val="001139F1"/>
    <w:rsid w:val="00113A28"/>
    <w:rsid w:val="00113B0A"/>
    <w:rsid w:val="00113B2F"/>
    <w:rsid w:val="00113BF2"/>
    <w:rsid w:val="00113C0B"/>
    <w:rsid w:val="00113C32"/>
    <w:rsid w:val="00113CAD"/>
    <w:rsid w:val="00113D1D"/>
    <w:rsid w:val="00113DAC"/>
    <w:rsid w:val="00113E1D"/>
    <w:rsid w:val="00113FC4"/>
    <w:rsid w:val="0011408D"/>
    <w:rsid w:val="001140E1"/>
    <w:rsid w:val="001140EB"/>
    <w:rsid w:val="0011424F"/>
    <w:rsid w:val="00114296"/>
    <w:rsid w:val="001142D4"/>
    <w:rsid w:val="00114323"/>
    <w:rsid w:val="00114372"/>
    <w:rsid w:val="0011445F"/>
    <w:rsid w:val="001144F1"/>
    <w:rsid w:val="00114502"/>
    <w:rsid w:val="00114537"/>
    <w:rsid w:val="001145A3"/>
    <w:rsid w:val="0011464C"/>
    <w:rsid w:val="00114653"/>
    <w:rsid w:val="001146AB"/>
    <w:rsid w:val="00114795"/>
    <w:rsid w:val="00114805"/>
    <w:rsid w:val="00114A2F"/>
    <w:rsid w:val="00114A3E"/>
    <w:rsid w:val="00114A61"/>
    <w:rsid w:val="00114B1C"/>
    <w:rsid w:val="00114BCA"/>
    <w:rsid w:val="00114C95"/>
    <w:rsid w:val="00114D7D"/>
    <w:rsid w:val="00114D8C"/>
    <w:rsid w:val="00114F27"/>
    <w:rsid w:val="00114F9F"/>
    <w:rsid w:val="00115092"/>
    <w:rsid w:val="00115154"/>
    <w:rsid w:val="00115167"/>
    <w:rsid w:val="00115265"/>
    <w:rsid w:val="001152CF"/>
    <w:rsid w:val="001152F4"/>
    <w:rsid w:val="00115328"/>
    <w:rsid w:val="001153B1"/>
    <w:rsid w:val="001153F3"/>
    <w:rsid w:val="00115425"/>
    <w:rsid w:val="00115630"/>
    <w:rsid w:val="0011568A"/>
    <w:rsid w:val="001156E0"/>
    <w:rsid w:val="00115716"/>
    <w:rsid w:val="0011574E"/>
    <w:rsid w:val="00115A6D"/>
    <w:rsid w:val="00115B99"/>
    <w:rsid w:val="00115B9D"/>
    <w:rsid w:val="00115BD8"/>
    <w:rsid w:val="00115BED"/>
    <w:rsid w:val="00115C4A"/>
    <w:rsid w:val="00115C7F"/>
    <w:rsid w:val="00115C80"/>
    <w:rsid w:val="00115C9C"/>
    <w:rsid w:val="00115CAD"/>
    <w:rsid w:val="00115CD7"/>
    <w:rsid w:val="00115CE9"/>
    <w:rsid w:val="00115D49"/>
    <w:rsid w:val="00115E31"/>
    <w:rsid w:val="00115F06"/>
    <w:rsid w:val="00115FAA"/>
    <w:rsid w:val="00115FC4"/>
    <w:rsid w:val="001160CC"/>
    <w:rsid w:val="00116144"/>
    <w:rsid w:val="00116192"/>
    <w:rsid w:val="001161D0"/>
    <w:rsid w:val="00116216"/>
    <w:rsid w:val="00116345"/>
    <w:rsid w:val="00116413"/>
    <w:rsid w:val="00116492"/>
    <w:rsid w:val="0011650F"/>
    <w:rsid w:val="0011659D"/>
    <w:rsid w:val="001165D6"/>
    <w:rsid w:val="00116636"/>
    <w:rsid w:val="00116652"/>
    <w:rsid w:val="001166B5"/>
    <w:rsid w:val="001166E4"/>
    <w:rsid w:val="0011675B"/>
    <w:rsid w:val="001167AD"/>
    <w:rsid w:val="0011697D"/>
    <w:rsid w:val="0011699C"/>
    <w:rsid w:val="00116AD0"/>
    <w:rsid w:val="00116AF2"/>
    <w:rsid w:val="00116BED"/>
    <w:rsid w:val="00116CCC"/>
    <w:rsid w:val="00116D97"/>
    <w:rsid w:val="00116DFF"/>
    <w:rsid w:val="00116E2D"/>
    <w:rsid w:val="00116E66"/>
    <w:rsid w:val="00116FDA"/>
    <w:rsid w:val="00116FF8"/>
    <w:rsid w:val="0011701D"/>
    <w:rsid w:val="001170AB"/>
    <w:rsid w:val="00117122"/>
    <w:rsid w:val="00117170"/>
    <w:rsid w:val="001171B8"/>
    <w:rsid w:val="001171E4"/>
    <w:rsid w:val="00117280"/>
    <w:rsid w:val="0011729B"/>
    <w:rsid w:val="0011739B"/>
    <w:rsid w:val="001174EE"/>
    <w:rsid w:val="001175FE"/>
    <w:rsid w:val="001176BE"/>
    <w:rsid w:val="00117726"/>
    <w:rsid w:val="0011775B"/>
    <w:rsid w:val="00117787"/>
    <w:rsid w:val="001177C8"/>
    <w:rsid w:val="001177DD"/>
    <w:rsid w:val="001177EF"/>
    <w:rsid w:val="0011783E"/>
    <w:rsid w:val="00117899"/>
    <w:rsid w:val="0011797D"/>
    <w:rsid w:val="00117A5B"/>
    <w:rsid w:val="00117B72"/>
    <w:rsid w:val="00117B87"/>
    <w:rsid w:val="00117CCC"/>
    <w:rsid w:val="00117CE0"/>
    <w:rsid w:val="00117CEA"/>
    <w:rsid w:val="00117D83"/>
    <w:rsid w:val="00117D9B"/>
    <w:rsid w:val="00117F0A"/>
    <w:rsid w:val="00117FCD"/>
    <w:rsid w:val="0012007E"/>
    <w:rsid w:val="00120093"/>
    <w:rsid w:val="001200EB"/>
    <w:rsid w:val="00120108"/>
    <w:rsid w:val="0012013B"/>
    <w:rsid w:val="00120149"/>
    <w:rsid w:val="001202B3"/>
    <w:rsid w:val="001202BC"/>
    <w:rsid w:val="00120318"/>
    <w:rsid w:val="001204DE"/>
    <w:rsid w:val="001205C3"/>
    <w:rsid w:val="001205D0"/>
    <w:rsid w:val="0012082B"/>
    <w:rsid w:val="00120887"/>
    <w:rsid w:val="001208E9"/>
    <w:rsid w:val="0012092F"/>
    <w:rsid w:val="00120A5D"/>
    <w:rsid w:val="00120AE9"/>
    <w:rsid w:val="00120BB4"/>
    <w:rsid w:val="00120BDC"/>
    <w:rsid w:val="00120CA3"/>
    <w:rsid w:val="00120CE5"/>
    <w:rsid w:val="00120CF9"/>
    <w:rsid w:val="00120DC1"/>
    <w:rsid w:val="00120E59"/>
    <w:rsid w:val="00120E8D"/>
    <w:rsid w:val="00120F47"/>
    <w:rsid w:val="00120F6F"/>
    <w:rsid w:val="00120FC7"/>
    <w:rsid w:val="00121052"/>
    <w:rsid w:val="001210F8"/>
    <w:rsid w:val="0012110D"/>
    <w:rsid w:val="00121245"/>
    <w:rsid w:val="0012124D"/>
    <w:rsid w:val="001212BE"/>
    <w:rsid w:val="001213D8"/>
    <w:rsid w:val="00121425"/>
    <w:rsid w:val="00121592"/>
    <w:rsid w:val="001216F3"/>
    <w:rsid w:val="00121700"/>
    <w:rsid w:val="001218A0"/>
    <w:rsid w:val="001218C3"/>
    <w:rsid w:val="001218C8"/>
    <w:rsid w:val="00121906"/>
    <w:rsid w:val="00121925"/>
    <w:rsid w:val="0012196B"/>
    <w:rsid w:val="00121A09"/>
    <w:rsid w:val="00121B59"/>
    <w:rsid w:val="00121B98"/>
    <w:rsid w:val="00121BA9"/>
    <w:rsid w:val="00121C94"/>
    <w:rsid w:val="00121CFD"/>
    <w:rsid w:val="00121D73"/>
    <w:rsid w:val="00121E70"/>
    <w:rsid w:val="00121EF8"/>
    <w:rsid w:val="00121F88"/>
    <w:rsid w:val="00122062"/>
    <w:rsid w:val="00122114"/>
    <w:rsid w:val="0012213A"/>
    <w:rsid w:val="0012217C"/>
    <w:rsid w:val="00122190"/>
    <w:rsid w:val="0012228A"/>
    <w:rsid w:val="001223C1"/>
    <w:rsid w:val="001223C4"/>
    <w:rsid w:val="001223E3"/>
    <w:rsid w:val="001223E9"/>
    <w:rsid w:val="0012249A"/>
    <w:rsid w:val="0012249B"/>
    <w:rsid w:val="00122517"/>
    <w:rsid w:val="00122585"/>
    <w:rsid w:val="001225EB"/>
    <w:rsid w:val="0012274C"/>
    <w:rsid w:val="00122761"/>
    <w:rsid w:val="001227D7"/>
    <w:rsid w:val="00122804"/>
    <w:rsid w:val="001228A9"/>
    <w:rsid w:val="00122908"/>
    <w:rsid w:val="00122A0C"/>
    <w:rsid w:val="00122A26"/>
    <w:rsid w:val="00122A4D"/>
    <w:rsid w:val="00122A86"/>
    <w:rsid w:val="00122B6F"/>
    <w:rsid w:val="00122BCF"/>
    <w:rsid w:val="00122C15"/>
    <w:rsid w:val="00122C43"/>
    <w:rsid w:val="00122C59"/>
    <w:rsid w:val="00122CBC"/>
    <w:rsid w:val="00122DC4"/>
    <w:rsid w:val="00122E4C"/>
    <w:rsid w:val="00122F9F"/>
    <w:rsid w:val="00123041"/>
    <w:rsid w:val="0012307B"/>
    <w:rsid w:val="001230B1"/>
    <w:rsid w:val="001230F3"/>
    <w:rsid w:val="00123209"/>
    <w:rsid w:val="00123237"/>
    <w:rsid w:val="001232F3"/>
    <w:rsid w:val="00123353"/>
    <w:rsid w:val="00123364"/>
    <w:rsid w:val="001233AA"/>
    <w:rsid w:val="00123408"/>
    <w:rsid w:val="00123497"/>
    <w:rsid w:val="001234A1"/>
    <w:rsid w:val="001235E9"/>
    <w:rsid w:val="00123644"/>
    <w:rsid w:val="00123741"/>
    <w:rsid w:val="00123755"/>
    <w:rsid w:val="00123790"/>
    <w:rsid w:val="00123858"/>
    <w:rsid w:val="001238CF"/>
    <w:rsid w:val="001238F0"/>
    <w:rsid w:val="00123918"/>
    <w:rsid w:val="001239C9"/>
    <w:rsid w:val="001239D9"/>
    <w:rsid w:val="00123A28"/>
    <w:rsid w:val="00123B33"/>
    <w:rsid w:val="00123B43"/>
    <w:rsid w:val="00123BB0"/>
    <w:rsid w:val="00123BCC"/>
    <w:rsid w:val="00123CA7"/>
    <w:rsid w:val="00123D4D"/>
    <w:rsid w:val="00123DCE"/>
    <w:rsid w:val="00123F64"/>
    <w:rsid w:val="00123FD3"/>
    <w:rsid w:val="00124029"/>
    <w:rsid w:val="00124087"/>
    <w:rsid w:val="00124090"/>
    <w:rsid w:val="001241A3"/>
    <w:rsid w:val="001242D8"/>
    <w:rsid w:val="00124331"/>
    <w:rsid w:val="00124335"/>
    <w:rsid w:val="00124386"/>
    <w:rsid w:val="001243D8"/>
    <w:rsid w:val="00124468"/>
    <w:rsid w:val="001244B0"/>
    <w:rsid w:val="00124564"/>
    <w:rsid w:val="001245DD"/>
    <w:rsid w:val="00124623"/>
    <w:rsid w:val="00124646"/>
    <w:rsid w:val="001246F2"/>
    <w:rsid w:val="001247EF"/>
    <w:rsid w:val="00124824"/>
    <w:rsid w:val="001248A5"/>
    <w:rsid w:val="001248C9"/>
    <w:rsid w:val="001249F8"/>
    <w:rsid w:val="00124B33"/>
    <w:rsid w:val="00124BAC"/>
    <w:rsid w:val="00124C4E"/>
    <w:rsid w:val="00124D5B"/>
    <w:rsid w:val="00124D7C"/>
    <w:rsid w:val="00124E22"/>
    <w:rsid w:val="00124E94"/>
    <w:rsid w:val="00124ED4"/>
    <w:rsid w:val="00124F88"/>
    <w:rsid w:val="00124FB5"/>
    <w:rsid w:val="00125031"/>
    <w:rsid w:val="0012509F"/>
    <w:rsid w:val="0012511C"/>
    <w:rsid w:val="00125123"/>
    <w:rsid w:val="00125128"/>
    <w:rsid w:val="0012515A"/>
    <w:rsid w:val="001251C5"/>
    <w:rsid w:val="001252B0"/>
    <w:rsid w:val="001252BB"/>
    <w:rsid w:val="001253B9"/>
    <w:rsid w:val="0012542D"/>
    <w:rsid w:val="001254E8"/>
    <w:rsid w:val="00125565"/>
    <w:rsid w:val="00125579"/>
    <w:rsid w:val="0012559F"/>
    <w:rsid w:val="0012562C"/>
    <w:rsid w:val="001257C4"/>
    <w:rsid w:val="001257F2"/>
    <w:rsid w:val="00125ADF"/>
    <w:rsid w:val="00125AF5"/>
    <w:rsid w:val="00125B05"/>
    <w:rsid w:val="00125B75"/>
    <w:rsid w:val="00125BDD"/>
    <w:rsid w:val="00125D66"/>
    <w:rsid w:val="00125D8A"/>
    <w:rsid w:val="00125E2A"/>
    <w:rsid w:val="00125EB0"/>
    <w:rsid w:val="00125EC0"/>
    <w:rsid w:val="00125F13"/>
    <w:rsid w:val="00126022"/>
    <w:rsid w:val="00126032"/>
    <w:rsid w:val="00126083"/>
    <w:rsid w:val="001260C2"/>
    <w:rsid w:val="00126105"/>
    <w:rsid w:val="00126133"/>
    <w:rsid w:val="001261D4"/>
    <w:rsid w:val="00126438"/>
    <w:rsid w:val="00126502"/>
    <w:rsid w:val="001266F4"/>
    <w:rsid w:val="00126720"/>
    <w:rsid w:val="001267E1"/>
    <w:rsid w:val="001267E3"/>
    <w:rsid w:val="0012684C"/>
    <w:rsid w:val="001268DB"/>
    <w:rsid w:val="001269BD"/>
    <w:rsid w:val="001269FA"/>
    <w:rsid w:val="00126A4F"/>
    <w:rsid w:val="00126A6B"/>
    <w:rsid w:val="00126C7A"/>
    <w:rsid w:val="00126C92"/>
    <w:rsid w:val="00126E76"/>
    <w:rsid w:val="00126F30"/>
    <w:rsid w:val="00126F5D"/>
    <w:rsid w:val="00126F7D"/>
    <w:rsid w:val="00126FA1"/>
    <w:rsid w:val="00126FEB"/>
    <w:rsid w:val="001270AF"/>
    <w:rsid w:val="001270BB"/>
    <w:rsid w:val="0012710E"/>
    <w:rsid w:val="00127119"/>
    <w:rsid w:val="00127128"/>
    <w:rsid w:val="00127156"/>
    <w:rsid w:val="00127190"/>
    <w:rsid w:val="00127277"/>
    <w:rsid w:val="0012733E"/>
    <w:rsid w:val="001273CC"/>
    <w:rsid w:val="001274BC"/>
    <w:rsid w:val="001274BE"/>
    <w:rsid w:val="00127529"/>
    <w:rsid w:val="001275BB"/>
    <w:rsid w:val="00127652"/>
    <w:rsid w:val="00127672"/>
    <w:rsid w:val="0012768B"/>
    <w:rsid w:val="00127701"/>
    <w:rsid w:val="0012771E"/>
    <w:rsid w:val="001278E9"/>
    <w:rsid w:val="0012792A"/>
    <w:rsid w:val="001279AB"/>
    <w:rsid w:val="001279BD"/>
    <w:rsid w:val="001279CB"/>
    <w:rsid w:val="001279EF"/>
    <w:rsid w:val="00127A00"/>
    <w:rsid w:val="00127B4D"/>
    <w:rsid w:val="00127BB3"/>
    <w:rsid w:val="00127BEB"/>
    <w:rsid w:val="00127D1D"/>
    <w:rsid w:val="00127D5F"/>
    <w:rsid w:val="00127E24"/>
    <w:rsid w:val="00127EA7"/>
    <w:rsid w:val="00127FB0"/>
    <w:rsid w:val="001301D9"/>
    <w:rsid w:val="001301F0"/>
    <w:rsid w:val="0013022B"/>
    <w:rsid w:val="0013023C"/>
    <w:rsid w:val="001302BA"/>
    <w:rsid w:val="001303E6"/>
    <w:rsid w:val="00130462"/>
    <w:rsid w:val="0013054A"/>
    <w:rsid w:val="00130621"/>
    <w:rsid w:val="0013065E"/>
    <w:rsid w:val="001306A0"/>
    <w:rsid w:val="001307C1"/>
    <w:rsid w:val="001307CC"/>
    <w:rsid w:val="0013081A"/>
    <w:rsid w:val="00130A3C"/>
    <w:rsid w:val="00130A95"/>
    <w:rsid w:val="00130AA8"/>
    <w:rsid w:val="00130ACB"/>
    <w:rsid w:val="00130B3D"/>
    <w:rsid w:val="00130B40"/>
    <w:rsid w:val="00130B9A"/>
    <w:rsid w:val="00130C16"/>
    <w:rsid w:val="00130C50"/>
    <w:rsid w:val="00130C59"/>
    <w:rsid w:val="00130C5D"/>
    <w:rsid w:val="00130CB5"/>
    <w:rsid w:val="00130D05"/>
    <w:rsid w:val="00130DD6"/>
    <w:rsid w:val="00130E47"/>
    <w:rsid w:val="00130E74"/>
    <w:rsid w:val="00130FDC"/>
    <w:rsid w:val="00131099"/>
    <w:rsid w:val="00131146"/>
    <w:rsid w:val="001311D4"/>
    <w:rsid w:val="00131222"/>
    <w:rsid w:val="00131263"/>
    <w:rsid w:val="0013132E"/>
    <w:rsid w:val="001313E8"/>
    <w:rsid w:val="0013147E"/>
    <w:rsid w:val="00131485"/>
    <w:rsid w:val="001314A3"/>
    <w:rsid w:val="001314A9"/>
    <w:rsid w:val="00131509"/>
    <w:rsid w:val="0013152C"/>
    <w:rsid w:val="001315DE"/>
    <w:rsid w:val="00131601"/>
    <w:rsid w:val="0013162E"/>
    <w:rsid w:val="001316F0"/>
    <w:rsid w:val="00131746"/>
    <w:rsid w:val="001317A3"/>
    <w:rsid w:val="001317D5"/>
    <w:rsid w:val="00131875"/>
    <w:rsid w:val="00131892"/>
    <w:rsid w:val="00131B2B"/>
    <w:rsid w:val="00131B76"/>
    <w:rsid w:val="00131C3F"/>
    <w:rsid w:val="00131E76"/>
    <w:rsid w:val="00131F51"/>
    <w:rsid w:val="0013222F"/>
    <w:rsid w:val="00132374"/>
    <w:rsid w:val="0013241E"/>
    <w:rsid w:val="001325ED"/>
    <w:rsid w:val="0013272A"/>
    <w:rsid w:val="0013274F"/>
    <w:rsid w:val="00132793"/>
    <w:rsid w:val="001327A1"/>
    <w:rsid w:val="001327C9"/>
    <w:rsid w:val="001327DB"/>
    <w:rsid w:val="00132856"/>
    <w:rsid w:val="001328C0"/>
    <w:rsid w:val="001328C3"/>
    <w:rsid w:val="0013294E"/>
    <w:rsid w:val="001329F7"/>
    <w:rsid w:val="00132A76"/>
    <w:rsid w:val="00132B4A"/>
    <w:rsid w:val="00132C54"/>
    <w:rsid w:val="00132CD0"/>
    <w:rsid w:val="00132E2F"/>
    <w:rsid w:val="00132E3B"/>
    <w:rsid w:val="00133003"/>
    <w:rsid w:val="00133217"/>
    <w:rsid w:val="0013325E"/>
    <w:rsid w:val="0013326B"/>
    <w:rsid w:val="0013338C"/>
    <w:rsid w:val="00133391"/>
    <w:rsid w:val="001333F0"/>
    <w:rsid w:val="00133447"/>
    <w:rsid w:val="001334A6"/>
    <w:rsid w:val="00133554"/>
    <w:rsid w:val="0013355E"/>
    <w:rsid w:val="00133565"/>
    <w:rsid w:val="001335D9"/>
    <w:rsid w:val="0013365A"/>
    <w:rsid w:val="001336A2"/>
    <w:rsid w:val="00133723"/>
    <w:rsid w:val="0013377A"/>
    <w:rsid w:val="001337B4"/>
    <w:rsid w:val="001338CD"/>
    <w:rsid w:val="00133A02"/>
    <w:rsid w:val="00133A1C"/>
    <w:rsid w:val="00133A45"/>
    <w:rsid w:val="00133AF1"/>
    <w:rsid w:val="00133AFF"/>
    <w:rsid w:val="00133B32"/>
    <w:rsid w:val="00133B37"/>
    <w:rsid w:val="00133C39"/>
    <w:rsid w:val="00133D1C"/>
    <w:rsid w:val="00133D43"/>
    <w:rsid w:val="00133D50"/>
    <w:rsid w:val="00133F7C"/>
    <w:rsid w:val="00134075"/>
    <w:rsid w:val="0013409A"/>
    <w:rsid w:val="001340A8"/>
    <w:rsid w:val="001340DB"/>
    <w:rsid w:val="001340E3"/>
    <w:rsid w:val="00134158"/>
    <w:rsid w:val="00134244"/>
    <w:rsid w:val="001343AF"/>
    <w:rsid w:val="00134463"/>
    <w:rsid w:val="00134477"/>
    <w:rsid w:val="00134496"/>
    <w:rsid w:val="0013450E"/>
    <w:rsid w:val="00134557"/>
    <w:rsid w:val="00134592"/>
    <w:rsid w:val="0013468D"/>
    <w:rsid w:val="00134787"/>
    <w:rsid w:val="001348BC"/>
    <w:rsid w:val="001349FE"/>
    <w:rsid w:val="00134ADA"/>
    <w:rsid w:val="00134B68"/>
    <w:rsid w:val="00134B9D"/>
    <w:rsid w:val="00134C18"/>
    <w:rsid w:val="00134C1A"/>
    <w:rsid w:val="00134D20"/>
    <w:rsid w:val="00134D86"/>
    <w:rsid w:val="00135013"/>
    <w:rsid w:val="00135047"/>
    <w:rsid w:val="001350D7"/>
    <w:rsid w:val="001350DC"/>
    <w:rsid w:val="0013514C"/>
    <w:rsid w:val="001351D5"/>
    <w:rsid w:val="00135214"/>
    <w:rsid w:val="0013526C"/>
    <w:rsid w:val="0013528F"/>
    <w:rsid w:val="001352B1"/>
    <w:rsid w:val="00135317"/>
    <w:rsid w:val="00135319"/>
    <w:rsid w:val="0013539F"/>
    <w:rsid w:val="001353B1"/>
    <w:rsid w:val="00135422"/>
    <w:rsid w:val="0013545E"/>
    <w:rsid w:val="0013548A"/>
    <w:rsid w:val="00135645"/>
    <w:rsid w:val="00135678"/>
    <w:rsid w:val="001356BC"/>
    <w:rsid w:val="0013575A"/>
    <w:rsid w:val="00135772"/>
    <w:rsid w:val="00135878"/>
    <w:rsid w:val="001358BA"/>
    <w:rsid w:val="001358F8"/>
    <w:rsid w:val="0013591E"/>
    <w:rsid w:val="00135925"/>
    <w:rsid w:val="001359FC"/>
    <w:rsid w:val="00135A85"/>
    <w:rsid w:val="00135A9A"/>
    <w:rsid w:val="00135B75"/>
    <w:rsid w:val="00135BBA"/>
    <w:rsid w:val="00135C98"/>
    <w:rsid w:val="00135CC4"/>
    <w:rsid w:val="00135CD4"/>
    <w:rsid w:val="00135DE8"/>
    <w:rsid w:val="00135E61"/>
    <w:rsid w:val="00135E68"/>
    <w:rsid w:val="00135E6C"/>
    <w:rsid w:val="00135FD7"/>
    <w:rsid w:val="00136043"/>
    <w:rsid w:val="00136136"/>
    <w:rsid w:val="0013614A"/>
    <w:rsid w:val="001361C2"/>
    <w:rsid w:val="0013625D"/>
    <w:rsid w:val="001362B4"/>
    <w:rsid w:val="0013635F"/>
    <w:rsid w:val="0013642D"/>
    <w:rsid w:val="0013646A"/>
    <w:rsid w:val="001364A2"/>
    <w:rsid w:val="001364F1"/>
    <w:rsid w:val="00136584"/>
    <w:rsid w:val="0013658D"/>
    <w:rsid w:val="001365CB"/>
    <w:rsid w:val="001366E0"/>
    <w:rsid w:val="0013676E"/>
    <w:rsid w:val="0013676F"/>
    <w:rsid w:val="0013679C"/>
    <w:rsid w:val="0013687B"/>
    <w:rsid w:val="00136927"/>
    <w:rsid w:val="00136A4F"/>
    <w:rsid w:val="00136B11"/>
    <w:rsid w:val="00136B7A"/>
    <w:rsid w:val="00136BCE"/>
    <w:rsid w:val="00136C2F"/>
    <w:rsid w:val="00136C43"/>
    <w:rsid w:val="00136D3F"/>
    <w:rsid w:val="00136D69"/>
    <w:rsid w:val="00136E45"/>
    <w:rsid w:val="00136EA9"/>
    <w:rsid w:val="00136ECF"/>
    <w:rsid w:val="00136FFB"/>
    <w:rsid w:val="001370D8"/>
    <w:rsid w:val="001370DA"/>
    <w:rsid w:val="00137141"/>
    <w:rsid w:val="00137213"/>
    <w:rsid w:val="00137264"/>
    <w:rsid w:val="001372D7"/>
    <w:rsid w:val="00137332"/>
    <w:rsid w:val="001374FD"/>
    <w:rsid w:val="00137535"/>
    <w:rsid w:val="001375AE"/>
    <w:rsid w:val="00137610"/>
    <w:rsid w:val="00137697"/>
    <w:rsid w:val="001376E1"/>
    <w:rsid w:val="001376E6"/>
    <w:rsid w:val="001378FA"/>
    <w:rsid w:val="00137916"/>
    <w:rsid w:val="00137977"/>
    <w:rsid w:val="00137993"/>
    <w:rsid w:val="001379A0"/>
    <w:rsid w:val="001379E3"/>
    <w:rsid w:val="00137A47"/>
    <w:rsid w:val="00137A8C"/>
    <w:rsid w:val="00137B8D"/>
    <w:rsid w:val="00137C26"/>
    <w:rsid w:val="00137D9C"/>
    <w:rsid w:val="00137E45"/>
    <w:rsid w:val="00137EA8"/>
    <w:rsid w:val="00137F0F"/>
    <w:rsid w:val="00137FA5"/>
    <w:rsid w:val="00140096"/>
    <w:rsid w:val="001400D9"/>
    <w:rsid w:val="00140205"/>
    <w:rsid w:val="00140390"/>
    <w:rsid w:val="001403C0"/>
    <w:rsid w:val="00140406"/>
    <w:rsid w:val="00140449"/>
    <w:rsid w:val="00140461"/>
    <w:rsid w:val="001404F6"/>
    <w:rsid w:val="001404FE"/>
    <w:rsid w:val="00140561"/>
    <w:rsid w:val="00140565"/>
    <w:rsid w:val="001405D5"/>
    <w:rsid w:val="001405F8"/>
    <w:rsid w:val="0014068E"/>
    <w:rsid w:val="001406B5"/>
    <w:rsid w:val="00140720"/>
    <w:rsid w:val="00140780"/>
    <w:rsid w:val="001407F8"/>
    <w:rsid w:val="001409D7"/>
    <w:rsid w:val="00140C84"/>
    <w:rsid w:val="00140CA4"/>
    <w:rsid w:val="00140D1A"/>
    <w:rsid w:val="00140DA6"/>
    <w:rsid w:val="00140DAC"/>
    <w:rsid w:val="00140DC4"/>
    <w:rsid w:val="00140F0B"/>
    <w:rsid w:val="00140F35"/>
    <w:rsid w:val="00140F4E"/>
    <w:rsid w:val="00140F69"/>
    <w:rsid w:val="00140FC2"/>
    <w:rsid w:val="00141110"/>
    <w:rsid w:val="0014128B"/>
    <w:rsid w:val="0014130A"/>
    <w:rsid w:val="0014135C"/>
    <w:rsid w:val="00141368"/>
    <w:rsid w:val="001413A1"/>
    <w:rsid w:val="001413DE"/>
    <w:rsid w:val="00141486"/>
    <w:rsid w:val="001414FE"/>
    <w:rsid w:val="0014150D"/>
    <w:rsid w:val="0014169A"/>
    <w:rsid w:val="00141718"/>
    <w:rsid w:val="00141801"/>
    <w:rsid w:val="00141912"/>
    <w:rsid w:val="00141A08"/>
    <w:rsid w:val="00141A82"/>
    <w:rsid w:val="00141AD2"/>
    <w:rsid w:val="00141AD3"/>
    <w:rsid w:val="00141B84"/>
    <w:rsid w:val="00141C09"/>
    <w:rsid w:val="00141C37"/>
    <w:rsid w:val="00141C51"/>
    <w:rsid w:val="00141DFC"/>
    <w:rsid w:val="00141DFD"/>
    <w:rsid w:val="00141EA1"/>
    <w:rsid w:val="00142156"/>
    <w:rsid w:val="001421AC"/>
    <w:rsid w:val="0014220D"/>
    <w:rsid w:val="001422B0"/>
    <w:rsid w:val="001422CB"/>
    <w:rsid w:val="0014230C"/>
    <w:rsid w:val="0014239B"/>
    <w:rsid w:val="001423F4"/>
    <w:rsid w:val="00142417"/>
    <w:rsid w:val="0014248B"/>
    <w:rsid w:val="001424F7"/>
    <w:rsid w:val="001424F9"/>
    <w:rsid w:val="00142563"/>
    <w:rsid w:val="001425FC"/>
    <w:rsid w:val="0014260F"/>
    <w:rsid w:val="00142628"/>
    <w:rsid w:val="001426B0"/>
    <w:rsid w:val="001427E0"/>
    <w:rsid w:val="00142814"/>
    <w:rsid w:val="001428B1"/>
    <w:rsid w:val="0014299E"/>
    <w:rsid w:val="00142A28"/>
    <w:rsid w:val="00142AD9"/>
    <w:rsid w:val="00142BC2"/>
    <w:rsid w:val="00142BC4"/>
    <w:rsid w:val="00142BD3"/>
    <w:rsid w:val="00142C02"/>
    <w:rsid w:val="00142C3E"/>
    <w:rsid w:val="00142CEB"/>
    <w:rsid w:val="00142D50"/>
    <w:rsid w:val="00142E8A"/>
    <w:rsid w:val="00142F43"/>
    <w:rsid w:val="00142F84"/>
    <w:rsid w:val="00142FCA"/>
    <w:rsid w:val="001430B5"/>
    <w:rsid w:val="0014319C"/>
    <w:rsid w:val="001431AE"/>
    <w:rsid w:val="00143249"/>
    <w:rsid w:val="001434AF"/>
    <w:rsid w:val="00143527"/>
    <w:rsid w:val="0014364B"/>
    <w:rsid w:val="00143681"/>
    <w:rsid w:val="00143837"/>
    <w:rsid w:val="00143906"/>
    <w:rsid w:val="00143AB8"/>
    <w:rsid w:val="00143B2D"/>
    <w:rsid w:val="00143B71"/>
    <w:rsid w:val="00143B9F"/>
    <w:rsid w:val="00143F61"/>
    <w:rsid w:val="00143FCD"/>
    <w:rsid w:val="00143FD4"/>
    <w:rsid w:val="00143FD9"/>
    <w:rsid w:val="00143FE2"/>
    <w:rsid w:val="00143FEF"/>
    <w:rsid w:val="001440FC"/>
    <w:rsid w:val="00144135"/>
    <w:rsid w:val="00144144"/>
    <w:rsid w:val="001441AD"/>
    <w:rsid w:val="001441CF"/>
    <w:rsid w:val="00144252"/>
    <w:rsid w:val="001443E3"/>
    <w:rsid w:val="001443EC"/>
    <w:rsid w:val="001445C2"/>
    <w:rsid w:val="001445F2"/>
    <w:rsid w:val="001445F8"/>
    <w:rsid w:val="00144636"/>
    <w:rsid w:val="001446D2"/>
    <w:rsid w:val="001446E0"/>
    <w:rsid w:val="00144734"/>
    <w:rsid w:val="001447D0"/>
    <w:rsid w:val="00144860"/>
    <w:rsid w:val="001448B1"/>
    <w:rsid w:val="001448ED"/>
    <w:rsid w:val="001449B6"/>
    <w:rsid w:val="001449C2"/>
    <w:rsid w:val="00144A90"/>
    <w:rsid w:val="00144ADB"/>
    <w:rsid w:val="00144AED"/>
    <w:rsid w:val="00144B4C"/>
    <w:rsid w:val="00144B6D"/>
    <w:rsid w:val="00144B87"/>
    <w:rsid w:val="00144BA5"/>
    <w:rsid w:val="00144BF4"/>
    <w:rsid w:val="00144E61"/>
    <w:rsid w:val="00144E9C"/>
    <w:rsid w:val="00144F1F"/>
    <w:rsid w:val="00144F41"/>
    <w:rsid w:val="00144F5F"/>
    <w:rsid w:val="00144F6B"/>
    <w:rsid w:val="00144FE3"/>
    <w:rsid w:val="0014509B"/>
    <w:rsid w:val="00145171"/>
    <w:rsid w:val="001452C9"/>
    <w:rsid w:val="001453B8"/>
    <w:rsid w:val="001453EF"/>
    <w:rsid w:val="00145410"/>
    <w:rsid w:val="00145595"/>
    <w:rsid w:val="001455CD"/>
    <w:rsid w:val="001455DD"/>
    <w:rsid w:val="001456AE"/>
    <w:rsid w:val="00145716"/>
    <w:rsid w:val="001457D6"/>
    <w:rsid w:val="0014594D"/>
    <w:rsid w:val="001459E7"/>
    <w:rsid w:val="00145A2F"/>
    <w:rsid w:val="00145B13"/>
    <w:rsid w:val="00145B21"/>
    <w:rsid w:val="00145BCE"/>
    <w:rsid w:val="00145C6D"/>
    <w:rsid w:val="00145D73"/>
    <w:rsid w:val="00145DF9"/>
    <w:rsid w:val="00145E2D"/>
    <w:rsid w:val="00145F6C"/>
    <w:rsid w:val="00145FA7"/>
    <w:rsid w:val="00146187"/>
    <w:rsid w:val="001461BD"/>
    <w:rsid w:val="00146262"/>
    <w:rsid w:val="001462A5"/>
    <w:rsid w:val="001462CB"/>
    <w:rsid w:val="001462F5"/>
    <w:rsid w:val="0014633E"/>
    <w:rsid w:val="0014647F"/>
    <w:rsid w:val="00146581"/>
    <w:rsid w:val="00146589"/>
    <w:rsid w:val="001465AB"/>
    <w:rsid w:val="001465D3"/>
    <w:rsid w:val="001465F9"/>
    <w:rsid w:val="001466CB"/>
    <w:rsid w:val="001466D7"/>
    <w:rsid w:val="001466DE"/>
    <w:rsid w:val="00146758"/>
    <w:rsid w:val="0014675E"/>
    <w:rsid w:val="001467A4"/>
    <w:rsid w:val="001467FF"/>
    <w:rsid w:val="00146847"/>
    <w:rsid w:val="0014687A"/>
    <w:rsid w:val="001468C2"/>
    <w:rsid w:val="001468C7"/>
    <w:rsid w:val="0014695C"/>
    <w:rsid w:val="00146ADC"/>
    <w:rsid w:val="00146AF2"/>
    <w:rsid w:val="00146B15"/>
    <w:rsid w:val="00146B25"/>
    <w:rsid w:val="00146BDA"/>
    <w:rsid w:val="00146CCB"/>
    <w:rsid w:val="00146D01"/>
    <w:rsid w:val="00146D23"/>
    <w:rsid w:val="00146E62"/>
    <w:rsid w:val="00146E9E"/>
    <w:rsid w:val="0014702B"/>
    <w:rsid w:val="0014706E"/>
    <w:rsid w:val="001471B0"/>
    <w:rsid w:val="0014725B"/>
    <w:rsid w:val="0014732E"/>
    <w:rsid w:val="00147365"/>
    <w:rsid w:val="00147393"/>
    <w:rsid w:val="0014744A"/>
    <w:rsid w:val="001474B0"/>
    <w:rsid w:val="00147561"/>
    <w:rsid w:val="00147574"/>
    <w:rsid w:val="001475A5"/>
    <w:rsid w:val="001475F4"/>
    <w:rsid w:val="00147659"/>
    <w:rsid w:val="0014767A"/>
    <w:rsid w:val="0014768B"/>
    <w:rsid w:val="00147692"/>
    <w:rsid w:val="001477E2"/>
    <w:rsid w:val="00147819"/>
    <w:rsid w:val="0014784B"/>
    <w:rsid w:val="00147926"/>
    <w:rsid w:val="00147969"/>
    <w:rsid w:val="00147A9F"/>
    <w:rsid w:val="00147AD5"/>
    <w:rsid w:val="00147B0C"/>
    <w:rsid w:val="00147C40"/>
    <w:rsid w:val="00147C73"/>
    <w:rsid w:val="00147CDD"/>
    <w:rsid w:val="00147F75"/>
    <w:rsid w:val="001500F7"/>
    <w:rsid w:val="00150130"/>
    <w:rsid w:val="001501F7"/>
    <w:rsid w:val="0015039D"/>
    <w:rsid w:val="001503F7"/>
    <w:rsid w:val="00150401"/>
    <w:rsid w:val="001504BB"/>
    <w:rsid w:val="0015059A"/>
    <w:rsid w:val="001505E3"/>
    <w:rsid w:val="001505E4"/>
    <w:rsid w:val="001506F4"/>
    <w:rsid w:val="001506FB"/>
    <w:rsid w:val="001507D1"/>
    <w:rsid w:val="001507DA"/>
    <w:rsid w:val="001508C6"/>
    <w:rsid w:val="0015095E"/>
    <w:rsid w:val="00150A3E"/>
    <w:rsid w:val="00150A6F"/>
    <w:rsid w:val="00150ABB"/>
    <w:rsid w:val="00150C22"/>
    <w:rsid w:val="00150CE9"/>
    <w:rsid w:val="00150D03"/>
    <w:rsid w:val="00150D48"/>
    <w:rsid w:val="00150DF3"/>
    <w:rsid w:val="00150E46"/>
    <w:rsid w:val="00150EF1"/>
    <w:rsid w:val="00150F02"/>
    <w:rsid w:val="00150F78"/>
    <w:rsid w:val="00150FC8"/>
    <w:rsid w:val="0015110B"/>
    <w:rsid w:val="00151307"/>
    <w:rsid w:val="0015130C"/>
    <w:rsid w:val="001513C6"/>
    <w:rsid w:val="001514DF"/>
    <w:rsid w:val="001515CB"/>
    <w:rsid w:val="00151600"/>
    <w:rsid w:val="00151687"/>
    <w:rsid w:val="00151707"/>
    <w:rsid w:val="0015172E"/>
    <w:rsid w:val="0015177C"/>
    <w:rsid w:val="0015181B"/>
    <w:rsid w:val="0015181E"/>
    <w:rsid w:val="00151840"/>
    <w:rsid w:val="00151848"/>
    <w:rsid w:val="0015184E"/>
    <w:rsid w:val="001518AF"/>
    <w:rsid w:val="001518DE"/>
    <w:rsid w:val="00151A61"/>
    <w:rsid w:val="00151A83"/>
    <w:rsid w:val="00151B54"/>
    <w:rsid w:val="00151BA8"/>
    <w:rsid w:val="00151C67"/>
    <w:rsid w:val="00151C6F"/>
    <w:rsid w:val="00151D02"/>
    <w:rsid w:val="00151D47"/>
    <w:rsid w:val="00151ECE"/>
    <w:rsid w:val="00151F42"/>
    <w:rsid w:val="00151FB0"/>
    <w:rsid w:val="00151FEB"/>
    <w:rsid w:val="00152080"/>
    <w:rsid w:val="0015210D"/>
    <w:rsid w:val="00152154"/>
    <w:rsid w:val="00152165"/>
    <w:rsid w:val="00152212"/>
    <w:rsid w:val="00152286"/>
    <w:rsid w:val="00152292"/>
    <w:rsid w:val="00152345"/>
    <w:rsid w:val="0015234D"/>
    <w:rsid w:val="001523A0"/>
    <w:rsid w:val="001523BC"/>
    <w:rsid w:val="0015241B"/>
    <w:rsid w:val="00152682"/>
    <w:rsid w:val="00152788"/>
    <w:rsid w:val="0015282C"/>
    <w:rsid w:val="0015286A"/>
    <w:rsid w:val="001529B7"/>
    <w:rsid w:val="00152A3C"/>
    <w:rsid w:val="00152A9C"/>
    <w:rsid w:val="00152ADA"/>
    <w:rsid w:val="00152B2E"/>
    <w:rsid w:val="00152BAE"/>
    <w:rsid w:val="00152C83"/>
    <w:rsid w:val="00152CC9"/>
    <w:rsid w:val="00152D3F"/>
    <w:rsid w:val="00152E12"/>
    <w:rsid w:val="00152E1B"/>
    <w:rsid w:val="00152E1F"/>
    <w:rsid w:val="00152EED"/>
    <w:rsid w:val="00152EF1"/>
    <w:rsid w:val="00152F54"/>
    <w:rsid w:val="00152F69"/>
    <w:rsid w:val="00152FAA"/>
    <w:rsid w:val="00152FCD"/>
    <w:rsid w:val="00153012"/>
    <w:rsid w:val="00153090"/>
    <w:rsid w:val="001531D4"/>
    <w:rsid w:val="00153272"/>
    <w:rsid w:val="00153321"/>
    <w:rsid w:val="001533B5"/>
    <w:rsid w:val="001533BB"/>
    <w:rsid w:val="001533BD"/>
    <w:rsid w:val="00153434"/>
    <w:rsid w:val="00153479"/>
    <w:rsid w:val="00153682"/>
    <w:rsid w:val="001536DB"/>
    <w:rsid w:val="0015370B"/>
    <w:rsid w:val="00153713"/>
    <w:rsid w:val="001537B1"/>
    <w:rsid w:val="0015382E"/>
    <w:rsid w:val="001538E9"/>
    <w:rsid w:val="00153A25"/>
    <w:rsid w:val="00153AC3"/>
    <w:rsid w:val="00153AC4"/>
    <w:rsid w:val="00153B52"/>
    <w:rsid w:val="00153B75"/>
    <w:rsid w:val="00153B7F"/>
    <w:rsid w:val="00153B9B"/>
    <w:rsid w:val="00153BAC"/>
    <w:rsid w:val="00153BD1"/>
    <w:rsid w:val="00153BD7"/>
    <w:rsid w:val="00153C82"/>
    <w:rsid w:val="00153CAC"/>
    <w:rsid w:val="00153D45"/>
    <w:rsid w:val="00153DB4"/>
    <w:rsid w:val="00153DBD"/>
    <w:rsid w:val="00153DD2"/>
    <w:rsid w:val="00153F3F"/>
    <w:rsid w:val="00153FAE"/>
    <w:rsid w:val="00154016"/>
    <w:rsid w:val="00154046"/>
    <w:rsid w:val="00154138"/>
    <w:rsid w:val="0015423F"/>
    <w:rsid w:val="001542C7"/>
    <w:rsid w:val="00154321"/>
    <w:rsid w:val="001543A1"/>
    <w:rsid w:val="001544A9"/>
    <w:rsid w:val="0015453E"/>
    <w:rsid w:val="00154562"/>
    <w:rsid w:val="00154566"/>
    <w:rsid w:val="001548B5"/>
    <w:rsid w:val="00154941"/>
    <w:rsid w:val="0015494C"/>
    <w:rsid w:val="00154A1F"/>
    <w:rsid w:val="00154AFF"/>
    <w:rsid w:val="00154B13"/>
    <w:rsid w:val="00154C31"/>
    <w:rsid w:val="00154CD9"/>
    <w:rsid w:val="00154D3B"/>
    <w:rsid w:val="00154D58"/>
    <w:rsid w:val="00154E28"/>
    <w:rsid w:val="00154F2B"/>
    <w:rsid w:val="00154FCC"/>
    <w:rsid w:val="0015505A"/>
    <w:rsid w:val="00155074"/>
    <w:rsid w:val="00155142"/>
    <w:rsid w:val="001551F4"/>
    <w:rsid w:val="00155243"/>
    <w:rsid w:val="001552EA"/>
    <w:rsid w:val="00155310"/>
    <w:rsid w:val="0015549A"/>
    <w:rsid w:val="001554C8"/>
    <w:rsid w:val="00155517"/>
    <w:rsid w:val="00155544"/>
    <w:rsid w:val="0015568D"/>
    <w:rsid w:val="0015579B"/>
    <w:rsid w:val="001557C6"/>
    <w:rsid w:val="001557E7"/>
    <w:rsid w:val="00155895"/>
    <w:rsid w:val="0015592D"/>
    <w:rsid w:val="00155948"/>
    <w:rsid w:val="00155A63"/>
    <w:rsid w:val="00155B3F"/>
    <w:rsid w:val="00155BCE"/>
    <w:rsid w:val="00155C0B"/>
    <w:rsid w:val="00155C27"/>
    <w:rsid w:val="00155D58"/>
    <w:rsid w:val="00155E47"/>
    <w:rsid w:val="00155E9B"/>
    <w:rsid w:val="00155F72"/>
    <w:rsid w:val="00156082"/>
    <w:rsid w:val="001560B9"/>
    <w:rsid w:val="0015612E"/>
    <w:rsid w:val="00156199"/>
    <w:rsid w:val="001562B8"/>
    <w:rsid w:val="00156330"/>
    <w:rsid w:val="001563B0"/>
    <w:rsid w:val="00156404"/>
    <w:rsid w:val="001564A5"/>
    <w:rsid w:val="001564A8"/>
    <w:rsid w:val="001564BA"/>
    <w:rsid w:val="001565D5"/>
    <w:rsid w:val="00156719"/>
    <w:rsid w:val="00156766"/>
    <w:rsid w:val="001567B9"/>
    <w:rsid w:val="00156825"/>
    <w:rsid w:val="00156A71"/>
    <w:rsid w:val="00156B4E"/>
    <w:rsid w:val="00156B79"/>
    <w:rsid w:val="00156C82"/>
    <w:rsid w:val="00156CC6"/>
    <w:rsid w:val="00156DA6"/>
    <w:rsid w:val="00156DB7"/>
    <w:rsid w:val="00156E4A"/>
    <w:rsid w:val="00156EDF"/>
    <w:rsid w:val="00156F6A"/>
    <w:rsid w:val="00156FB4"/>
    <w:rsid w:val="00156FEB"/>
    <w:rsid w:val="00157081"/>
    <w:rsid w:val="00157135"/>
    <w:rsid w:val="001571BD"/>
    <w:rsid w:val="0015723E"/>
    <w:rsid w:val="001573D9"/>
    <w:rsid w:val="00157407"/>
    <w:rsid w:val="00157484"/>
    <w:rsid w:val="0015755B"/>
    <w:rsid w:val="00157576"/>
    <w:rsid w:val="001575A9"/>
    <w:rsid w:val="001575B2"/>
    <w:rsid w:val="00157652"/>
    <w:rsid w:val="00157680"/>
    <w:rsid w:val="001576B6"/>
    <w:rsid w:val="0015782E"/>
    <w:rsid w:val="0015794D"/>
    <w:rsid w:val="00157A3A"/>
    <w:rsid w:val="00157AB1"/>
    <w:rsid w:val="00157B03"/>
    <w:rsid w:val="00157B4B"/>
    <w:rsid w:val="00157B6C"/>
    <w:rsid w:val="00157BC1"/>
    <w:rsid w:val="00157C06"/>
    <w:rsid w:val="00157C2A"/>
    <w:rsid w:val="00157CE5"/>
    <w:rsid w:val="00157D25"/>
    <w:rsid w:val="00157D5E"/>
    <w:rsid w:val="00157E88"/>
    <w:rsid w:val="00157E8E"/>
    <w:rsid w:val="00157ECC"/>
    <w:rsid w:val="00157ECF"/>
    <w:rsid w:val="00157EDB"/>
    <w:rsid w:val="00157F24"/>
    <w:rsid w:val="00157FBF"/>
    <w:rsid w:val="00160069"/>
    <w:rsid w:val="0016006B"/>
    <w:rsid w:val="0016006F"/>
    <w:rsid w:val="001600CD"/>
    <w:rsid w:val="00160158"/>
    <w:rsid w:val="001601B6"/>
    <w:rsid w:val="001601F9"/>
    <w:rsid w:val="00160247"/>
    <w:rsid w:val="00160250"/>
    <w:rsid w:val="001602C8"/>
    <w:rsid w:val="001602D3"/>
    <w:rsid w:val="001602FB"/>
    <w:rsid w:val="00160446"/>
    <w:rsid w:val="001604AF"/>
    <w:rsid w:val="001604F9"/>
    <w:rsid w:val="00160504"/>
    <w:rsid w:val="0016053C"/>
    <w:rsid w:val="00160633"/>
    <w:rsid w:val="0016068A"/>
    <w:rsid w:val="001606A6"/>
    <w:rsid w:val="001606F9"/>
    <w:rsid w:val="0016072A"/>
    <w:rsid w:val="00160993"/>
    <w:rsid w:val="00160A6D"/>
    <w:rsid w:val="00160AA0"/>
    <w:rsid w:val="00160AC4"/>
    <w:rsid w:val="00160AD1"/>
    <w:rsid w:val="00160AEC"/>
    <w:rsid w:val="00160B7F"/>
    <w:rsid w:val="00160C1B"/>
    <w:rsid w:val="00160C4E"/>
    <w:rsid w:val="00160D4D"/>
    <w:rsid w:val="00160DEE"/>
    <w:rsid w:val="00160E2B"/>
    <w:rsid w:val="00160F17"/>
    <w:rsid w:val="0016102B"/>
    <w:rsid w:val="00161051"/>
    <w:rsid w:val="00161085"/>
    <w:rsid w:val="001611D4"/>
    <w:rsid w:val="0016125E"/>
    <w:rsid w:val="001612FD"/>
    <w:rsid w:val="00161403"/>
    <w:rsid w:val="001615BE"/>
    <w:rsid w:val="00161628"/>
    <w:rsid w:val="0016167E"/>
    <w:rsid w:val="001616E1"/>
    <w:rsid w:val="0016179C"/>
    <w:rsid w:val="0016179E"/>
    <w:rsid w:val="0016180F"/>
    <w:rsid w:val="0016184A"/>
    <w:rsid w:val="001618A4"/>
    <w:rsid w:val="001618FE"/>
    <w:rsid w:val="00161901"/>
    <w:rsid w:val="00161A17"/>
    <w:rsid w:val="00161A57"/>
    <w:rsid w:val="00161A76"/>
    <w:rsid w:val="00161AD7"/>
    <w:rsid w:val="00161B00"/>
    <w:rsid w:val="00161B31"/>
    <w:rsid w:val="00161C8D"/>
    <w:rsid w:val="00161CB0"/>
    <w:rsid w:val="00161DAD"/>
    <w:rsid w:val="00161DF1"/>
    <w:rsid w:val="00161E2D"/>
    <w:rsid w:val="00161F58"/>
    <w:rsid w:val="001620F4"/>
    <w:rsid w:val="00162162"/>
    <w:rsid w:val="0016218A"/>
    <w:rsid w:val="00162235"/>
    <w:rsid w:val="00162261"/>
    <w:rsid w:val="00162301"/>
    <w:rsid w:val="00162338"/>
    <w:rsid w:val="001625B4"/>
    <w:rsid w:val="001625F7"/>
    <w:rsid w:val="00162613"/>
    <w:rsid w:val="00162659"/>
    <w:rsid w:val="00162743"/>
    <w:rsid w:val="0016276A"/>
    <w:rsid w:val="001627B2"/>
    <w:rsid w:val="001627BD"/>
    <w:rsid w:val="00162802"/>
    <w:rsid w:val="00162816"/>
    <w:rsid w:val="00162929"/>
    <w:rsid w:val="001629A6"/>
    <w:rsid w:val="001629AF"/>
    <w:rsid w:val="001629DA"/>
    <w:rsid w:val="00162A52"/>
    <w:rsid w:val="00162A5D"/>
    <w:rsid w:val="00162B04"/>
    <w:rsid w:val="00162B10"/>
    <w:rsid w:val="00162B16"/>
    <w:rsid w:val="00162C8C"/>
    <w:rsid w:val="00162CA2"/>
    <w:rsid w:val="00162D03"/>
    <w:rsid w:val="00162D21"/>
    <w:rsid w:val="00162D61"/>
    <w:rsid w:val="00162DB2"/>
    <w:rsid w:val="00162E6A"/>
    <w:rsid w:val="00162E96"/>
    <w:rsid w:val="00162EAE"/>
    <w:rsid w:val="00162ED9"/>
    <w:rsid w:val="00162EDE"/>
    <w:rsid w:val="00162FEA"/>
    <w:rsid w:val="00162FEB"/>
    <w:rsid w:val="00163007"/>
    <w:rsid w:val="0016307F"/>
    <w:rsid w:val="00163083"/>
    <w:rsid w:val="001630DF"/>
    <w:rsid w:val="001630E7"/>
    <w:rsid w:val="00163227"/>
    <w:rsid w:val="0016322C"/>
    <w:rsid w:val="00163255"/>
    <w:rsid w:val="00163270"/>
    <w:rsid w:val="0016338E"/>
    <w:rsid w:val="00163392"/>
    <w:rsid w:val="00163409"/>
    <w:rsid w:val="00163422"/>
    <w:rsid w:val="0016342C"/>
    <w:rsid w:val="0016342F"/>
    <w:rsid w:val="0016348B"/>
    <w:rsid w:val="00163531"/>
    <w:rsid w:val="0016357E"/>
    <w:rsid w:val="0016359A"/>
    <w:rsid w:val="00163614"/>
    <w:rsid w:val="0016365F"/>
    <w:rsid w:val="00163726"/>
    <w:rsid w:val="00163749"/>
    <w:rsid w:val="00163799"/>
    <w:rsid w:val="0016384F"/>
    <w:rsid w:val="001638EE"/>
    <w:rsid w:val="0016391D"/>
    <w:rsid w:val="00163996"/>
    <w:rsid w:val="001639F9"/>
    <w:rsid w:val="00163B07"/>
    <w:rsid w:val="00163B69"/>
    <w:rsid w:val="00163C07"/>
    <w:rsid w:val="00163C0C"/>
    <w:rsid w:val="00163C25"/>
    <w:rsid w:val="00163CBA"/>
    <w:rsid w:val="00163D23"/>
    <w:rsid w:val="00163D34"/>
    <w:rsid w:val="00163DE1"/>
    <w:rsid w:val="00163E6E"/>
    <w:rsid w:val="00163ECA"/>
    <w:rsid w:val="00163ED4"/>
    <w:rsid w:val="00163F53"/>
    <w:rsid w:val="00163F6B"/>
    <w:rsid w:val="00163F91"/>
    <w:rsid w:val="001640B1"/>
    <w:rsid w:val="00164113"/>
    <w:rsid w:val="00164232"/>
    <w:rsid w:val="00164290"/>
    <w:rsid w:val="00164371"/>
    <w:rsid w:val="001643DA"/>
    <w:rsid w:val="00164455"/>
    <w:rsid w:val="0016447F"/>
    <w:rsid w:val="001644D5"/>
    <w:rsid w:val="00164569"/>
    <w:rsid w:val="001645B2"/>
    <w:rsid w:val="00164613"/>
    <w:rsid w:val="00164699"/>
    <w:rsid w:val="0016472C"/>
    <w:rsid w:val="001647B7"/>
    <w:rsid w:val="00164815"/>
    <w:rsid w:val="0016489A"/>
    <w:rsid w:val="001648FE"/>
    <w:rsid w:val="00164988"/>
    <w:rsid w:val="001649AF"/>
    <w:rsid w:val="00164A29"/>
    <w:rsid w:val="00164AA6"/>
    <w:rsid w:val="00164AF9"/>
    <w:rsid w:val="00164BA6"/>
    <w:rsid w:val="00164BCD"/>
    <w:rsid w:val="00164C24"/>
    <w:rsid w:val="00164C81"/>
    <w:rsid w:val="00164C89"/>
    <w:rsid w:val="00164CA3"/>
    <w:rsid w:val="00164D2F"/>
    <w:rsid w:val="00164D35"/>
    <w:rsid w:val="00164E87"/>
    <w:rsid w:val="001650C8"/>
    <w:rsid w:val="001650DD"/>
    <w:rsid w:val="0016511A"/>
    <w:rsid w:val="001651B3"/>
    <w:rsid w:val="00165288"/>
    <w:rsid w:val="0016530C"/>
    <w:rsid w:val="001653C0"/>
    <w:rsid w:val="0016541B"/>
    <w:rsid w:val="0016555E"/>
    <w:rsid w:val="001655AE"/>
    <w:rsid w:val="0016572B"/>
    <w:rsid w:val="0016574A"/>
    <w:rsid w:val="001657F6"/>
    <w:rsid w:val="00165837"/>
    <w:rsid w:val="00165874"/>
    <w:rsid w:val="001658A4"/>
    <w:rsid w:val="001658AA"/>
    <w:rsid w:val="001658F2"/>
    <w:rsid w:val="00165957"/>
    <w:rsid w:val="001659F8"/>
    <w:rsid w:val="00165A67"/>
    <w:rsid w:val="00165B3B"/>
    <w:rsid w:val="00165C03"/>
    <w:rsid w:val="00165D76"/>
    <w:rsid w:val="00165DAF"/>
    <w:rsid w:val="00165DC7"/>
    <w:rsid w:val="00165E3B"/>
    <w:rsid w:val="00165E3E"/>
    <w:rsid w:val="00165EB6"/>
    <w:rsid w:val="00165F40"/>
    <w:rsid w:val="00165F5B"/>
    <w:rsid w:val="00165FAA"/>
    <w:rsid w:val="00166006"/>
    <w:rsid w:val="001660A9"/>
    <w:rsid w:val="001660B6"/>
    <w:rsid w:val="0016619A"/>
    <w:rsid w:val="001661C5"/>
    <w:rsid w:val="0016627E"/>
    <w:rsid w:val="001662C1"/>
    <w:rsid w:val="00166325"/>
    <w:rsid w:val="0016636B"/>
    <w:rsid w:val="00166415"/>
    <w:rsid w:val="0016641C"/>
    <w:rsid w:val="00166459"/>
    <w:rsid w:val="0016649C"/>
    <w:rsid w:val="00166578"/>
    <w:rsid w:val="00166597"/>
    <w:rsid w:val="001665A9"/>
    <w:rsid w:val="001665C1"/>
    <w:rsid w:val="001666A7"/>
    <w:rsid w:val="001666D1"/>
    <w:rsid w:val="00166958"/>
    <w:rsid w:val="00166A47"/>
    <w:rsid w:val="00166A85"/>
    <w:rsid w:val="00166AA0"/>
    <w:rsid w:val="00166AE4"/>
    <w:rsid w:val="00166B18"/>
    <w:rsid w:val="00166B8B"/>
    <w:rsid w:val="00166B9A"/>
    <w:rsid w:val="00166D72"/>
    <w:rsid w:val="00166E1B"/>
    <w:rsid w:val="00166FFA"/>
    <w:rsid w:val="001670F9"/>
    <w:rsid w:val="00167122"/>
    <w:rsid w:val="00167170"/>
    <w:rsid w:val="001671E9"/>
    <w:rsid w:val="00167212"/>
    <w:rsid w:val="0016726A"/>
    <w:rsid w:val="001672D8"/>
    <w:rsid w:val="0016745C"/>
    <w:rsid w:val="0016746D"/>
    <w:rsid w:val="00167564"/>
    <w:rsid w:val="0016765D"/>
    <w:rsid w:val="0016766A"/>
    <w:rsid w:val="00167740"/>
    <w:rsid w:val="00167779"/>
    <w:rsid w:val="001677B5"/>
    <w:rsid w:val="001677BB"/>
    <w:rsid w:val="0016780E"/>
    <w:rsid w:val="0016789E"/>
    <w:rsid w:val="001679AB"/>
    <w:rsid w:val="00167A20"/>
    <w:rsid w:val="00167B04"/>
    <w:rsid w:val="00167E5D"/>
    <w:rsid w:val="00167E6D"/>
    <w:rsid w:val="00167E79"/>
    <w:rsid w:val="00167FEF"/>
    <w:rsid w:val="00170035"/>
    <w:rsid w:val="0017007D"/>
    <w:rsid w:val="0017009C"/>
    <w:rsid w:val="001700A2"/>
    <w:rsid w:val="001701E9"/>
    <w:rsid w:val="001702FF"/>
    <w:rsid w:val="0017031F"/>
    <w:rsid w:val="0017032E"/>
    <w:rsid w:val="001703EE"/>
    <w:rsid w:val="00170453"/>
    <w:rsid w:val="0017045F"/>
    <w:rsid w:val="0017054B"/>
    <w:rsid w:val="001706D3"/>
    <w:rsid w:val="001708E7"/>
    <w:rsid w:val="00170912"/>
    <w:rsid w:val="00170AB4"/>
    <w:rsid w:val="00170AD3"/>
    <w:rsid w:val="00170B4D"/>
    <w:rsid w:val="00170B61"/>
    <w:rsid w:val="00170C9D"/>
    <w:rsid w:val="00170CF3"/>
    <w:rsid w:val="00170D67"/>
    <w:rsid w:val="00170E62"/>
    <w:rsid w:val="00171124"/>
    <w:rsid w:val="00171143"/>
    <w:rsid w:val="0017117A"/>
    <w:rsid w:val="00171211"/>
    <w:rsid w:val="001712FD"/>
    <w:rsid w:val="00171439"/>
    <w:rsid w:val="00171566"/>
    <w:rsid w:val="00171593"/>
    <w:rsid w:val="001715DC"/>
    <w:rsid w:val="00171605"/>
    <w:rsid w:val="00171669"/>
    <w:rsid w:val="001716C3"/>
    <w:rsid w:val="001716E6"/>
    <w:rsid w:val="00171774"/>
    <w:rsid w:val="0017185A"/>
    <w:rsid w:val="0017191E"/>
    <w:rsid w:val="00171969"/>
    <w:rsid w:val="001719AE"/>
    <w:rsid w:val="001719F3"/>
    <w:rsid w:val="00171A31"/>
    <w:rsid w:val="00171A7C"/>
    <w:rsid w:val="00171AB4"/>
    <w:rsid w:val="00171B5D"/>
    <w:rsid w:val="00171C6B"/>
    <w:rsid w:val="00171C75"/>
    <w:rsid w:val="00171CD6"/>
    <w:rsid w:val="00171D4B"/>
    <w:rsid w:val="00171DF0"/>
    <w:rsid w:val="00171E3D"/>
    <w:rsid w:val="00171E80"/>
    <w:rsid w:val="00171ECD"/>
    <w:rsid w:val="00171F73"/>
    <w:rsid w:val="00171F7E"/>
    <w:rsid w:val="00171FE9"/>
    <w:rsid w:val="00172037"/>
    <w:rsid w:val="0017205D"/>
    <w:rsid w:val="0017207E"/>
    <w:rsid w:val="001720B7"/>
    <w:rsid w:val="00172194"/>
    <w:rsid w:val="001722B7"/>
    <w:rsid w:val="0017234C"/>
    <w:rsid w:val="00172367"/>
    <w:rsid w:val="0017238F"/>
    <w:rsid w:val="001724FD"/>
    <w:rsid w:val="00172544"/>
    <w:rsid w:val="00172550"/>
    <w:rsid w:val="001725A9"/>
    <w:rsid w:val="001726B2"/>
    <w:rsid w:val="001726D4"/>
    <w:rsid w:val="0017272E"/>
    <w:rsid w:val="0017278D"/>
    <w:rsid w:val="00172854"/>
    <w:rsid w:val="001728A0"/>
    <w:rsid w:val="001728E0"/>
    <w:rsid w:val="00172998"/>
    <w:rsid w:val="00172A02"/>
    <w:rsid w:val="00172B24"/>
    <w:rsid w:val="00172B9A"/>
    <w:rsid w:val="00172C06"/>
    <w:rsid w:val="00172C31"/>
    <w:rsid w:val="00172C4F"/>
    <w:rsid w:val="00172DD8"/>
    <w:rsid w:val="00172E2F"/>
    <w:rsid w:val="00172E45"/>
    <w:rsid w:val="00172E66"/>
    <w:rsid w:val="00172F46"/>
    <w:rsid w:val="00173107"/>
    <w:rsid w:val="00173132"/>
    <w:rsid w:val="0017313A"/>
    <w:rsid w:val="001732E0"/>
    <w:rsid w:val="00173330"/>
    <w:rsid w:val="00173435"/>
    <w:rsid w:val="00173474"/>
    <w:rsid w:val="0017354C"/>
    <w:rsid w:val="00173645"/>
    <w:rsid w:val="001737D1"/>
    <w:rsid w:val="00173803"/>
    <w:rsid w:val="001739CE"/>
    <w:rsid w:val="00173A07"/>
    <w:rsid w:val="00173A35"/>
    <w:rsid w:val="00173A67"/>
    <w:rsid w:val="00173BD6"/>
    <w:rsid w:val="00173BDB"/>
    <w:rsid w:val="00173C05"/>
    <w:rsid w:val="00173C55"/>
    <w:rsid w:val="00173C61"/>
    <w:rsid w:val="00173C87"/>
    <w:rsid w:val="00173CC3"/>
    <w:rsid w:val="00173CE7"/>
    <w:rsid w:val="00173DC4"/>
    <w:rsid w:val="00173DCA"/>
    <w:rsid w:val="00173E53"/>
    <w:rsid w:val="00173F73"/>
    <w:rsid w:val="00173FD5"/>
    <w:rsid w:val="00173FDC"/>
    <w:rsid w:val="00174008"/>
    <w:rsid w:val="00174041"/>
    <w:rsid w:val="00174102"/>
    <w:rsid w:val="00174104"/>
    <w:rsid w:val="00174167"/>
    <w:rsid w:val="0017418B"/>
    <w:rsid w:val="00174268"/>
    <w:rsid w:val="0017427E"/>
    <w:rsid w:val="00174288"/>
    <w:rsid w:val="00174295"/>
    <w:rsid w:val="001742DF"/>
    <w:rsid w:val="001742E8"/>
    <w:rsid w:val="00174394"/>
    <w:rsid w:val="001743B9"/>
    <w:rsid w:val="00174464"/>
    <w:rsid w:val="0017447F"/>
    <w:rsid w:val="001744D4"/>
    <w:rsid w:val="00174586"/>
    <w:rsid w:val="001745A5"/>
    <w:rsid w:val="001745A7"/>
    <w:rsid w:val="00174695"/>
    <w:rsid w:val="001746E5"/>
    <w:rsid w:val="00174762"/>
    <w:rsid w:val="0017477E"/>
    <w:rsid w:val="001747CF"/>
    <w:rsid w:val="001749B5"/>
    <w:rsid w:val="00174A1C"/>
    <w:rsid w:val="00174C0A"/>
    <w:rsid w:val="00174C67"/>
    <w:rsid w:val="00174DAF"/>
    <w:rsid w:val="00174F37"/>
    <w:rsid w:val="001750C8"/>
    <w:rsid w:val="0017516A"/>
    <w:rsid w:val="001751C9"/>
    <w:rsid w:val="001751F0"/>
    <w:rsid w:val="00175242"/>
    <w:rsid w:val="00175272"/>
    <w:rsid w:val="001752C1"/>
    <w:rsid w:val="001752E6"/>
    <w:rsid w:val="001753CD"/>
    <w:rsid w:val="00175450"/>
    <w:rsid w:val="00175451"/>
    <w:rsid w:val="00175499"/>
    <w:rsid w:val="001754E2"/>
    <w:rsid w:val="001754EF"/>
    <w:rsid w:val="0017574E"/>
    <w:rsid w:val="00175769"/>
    <w:rsid w:val="00175785"/>
    <w:rsid w:val="0017579B"/>
    <w:rsid w:val="001757D2"/>
    <w:rsid w:val="00175800"/>
    <w:rsid w:val="00175928"/>
    <w:rsid w:val="0017593B"/>
    <w:rsid w:val="00175974"/>
    <w:rsid w:val="001759FC"/>
    <w:rsid w:val="00175B76"/>
    <w:rsid w:val="00175BEF"/>
    <w:rsid w:val="00175CBD"/>
    <w:rsid w:val="00175DBF"/>
    <w:rsid w:val="00175E8D"/>
    <w:rsid w:val="00175F1C"/>
    <w:rsid w:val="00176027"/>
    <w:rsid w:val="00176037"/>
    <w:rsid w:val="00176157"/>
    <w:rsid w:val="001761C7"/>
    <w:rsid w:val="001761DD"/>
    <w:rsid w:val="00176201"/>
    <w:rsid w:val="0017620F"/>
    <w:rsid w:val="0017627E"/>
    <w:rsid w:val="001762C9"/>
    <w:rsid w:val="00176316"/>
    <w:rsid w:val="001763BB"/>
    <w:rsid w:val="00176497"/>
    <w:rsid w:val="001764F0"/>
    <w:rsid w:val="001765C9"/>
    <w:rsid w:val="001766D1"/>
    <w:rsid w:val="00176747"/>
    <w:rsid w:val="00176790"/>
    <w:rsid w:val="0017688F"/>
    <w:rsid w:val="001768C7"/>
    <w:rsid w:val="001768F9"/>
    <w:rsid w:val="001769AB"/>
    <w:rsid w:val="001769E3"/>
    <w:rsid w:val="00176B30"/>
    <w:rsid w:val="00176C31"/>
    <w:rsid w:val="00176CC8"/>
    <w:rsid w:val="00176CD2"/>
    <w:rsid w:val="00176CE3"/>
    <w:rsid w:val="00176D16"/>
    <w:rsid w:val="00176F71"/>
    <w:rsid w:val="0017704D"/>
    <w:rsid w:val="0017721F"/>
    <w:rsid w:val="0017723B"/>
    <w:rsid w:val="001772A3"/>
    <w:rsid w:val="001772A9"/>
    <w:rsid w:val="001772D8"/>
    <w:rsid w:val="00177431"/>
    <w:rsid w:val="00177449"/>
    <w:rsid w:val="001774CA"/>
    <w:rsid w:val="00177515"/>
    <w:rsid w:val="00177548"/>
    <w:rsid w:val="00177551"/>
    <w:rsid w:val="00177570"/>
    <w:rsid w:val="00177583"/>
    <w:rsid w:val="00177622"/>
    <w:rsid w:val="001776A8"/>
    <w:rsid w:val="001776E9"/>
    <w:rsid w:val="00177749"/>
    <w:rsid w:val="0017783A"/>
    <w:rsid w:val="0017784D"/>
    <w:rsid w:val="00177995"/>
    <w:rsid w:val="00177998"/>
    <w:rsid w:val="001779BB"/>
    <w:rsid w:val="001779C7"/>
    <w:rsid w:val="00177A0A"/>
    <w:rsid w:val="00177A1E"/>
    <w:rsid w:val="00177AD1"/>
    <w:rsid w:val="00177B4F"/>
    <w:rsid w:val="00177BFA"/>
    <w:rsid w:val="00177CAB"/>
    <w:rsid w:val="00177DCA"/>
    <w:rsid w:val="00177E42"/>
    <w:rsid w:val="00177E5B"/>
    <w:rsid w:val="00177F5C"/>
    <w:rsid w:val="00177F95"/>
    <w:rsid w:val="00177FA3"/>
    <w:rsid w:val="00177FA4"/>
    <w:rsid w:val="00177FB6"/>
    <w:rsid w:val="00177FB9"/>
    <w:rsid w:val="0018003A"/>
    <w:rsid w:val="00180204"/>
    <w:rsid w:val="0018020F"/>
    <w:rsid w:val="00180260"/>
    <w:rsid w:val="0018030C"/>
    <w:rsid w:val="00180319"/>
    <w:rsid w:val="001803AC"/>
    <w:rsid w:val="00180436"/>
    <w:rsid w:val="00180469"/>
    <w:rsid w:val="001804A2"/>
    <w:rsid w:val="001804A9"/>
    <w:rsid w:val="00180533"/>
    <w:rsid w:val="0018065C"/>
    <w:rsid w:val="00180667"/>
    <w:rsid w:val="0018067E"/>
    <w:rsid w:val="001806EF"/>
    <w:rsid w:val="0018078E"/>
    <w:rsid w:val="0018085F"/>
    <w:rsid w:val="00180912"/>
    <w:rsid w:val="00180995"/>
    <w:rsid w:val="00180A0D"/>
    <w:rsid w:val="00180A5D"/>
    <w:rsid w:val="00180A7C"/>
    <w:rsid w:val="00180B82"/>
    <w:rsid w:val="00180BEF"/>
    <w:rsid w:val="00180D6B"/>
    <w:rsid w:val="00180DBC"/>
    <w:rsid w:val="00180DC7"/>
    <w:rsid w:val="00180F99"/>
    <w:rsid w:val="00180FCA"/>
    <w:rsid w:val="00180FE6"/>
    <w:rsid w:val="00180FF9"/>
    <w:rsid w:val="00181030"/>
    <w:rsid w:val="001810BB"/>
    <w:rsid w:val="001810C1"/>
    <w:rsid w:val="0018112B"/>
    <w:rsid w:val="00181163"/>
    <w:rsid w:val="00181165"/>
    <w:rsid w:val="001811A8"/>
    <w:rsid w:val="0018121A"/>
    <w:rsid w:val="00181269"/>
    <w:rsid w:val="001812ED"/>
    <w:rsid w:val="0018130E"/>
    <w:rsid w:val="00181418"/>
    <w:rsid w:val="00181485"/>
    <w:rsid w:val="001814F8"/>
    <w:rsid w:val="00181516"/>
    <w:rsid w:val="00181563"/>
    <w:rsid w:val="00181577"/>
    <w:rsid w:val="001815CD"/>
    <w:rsid w:val="001815EC"/>
    <w:rsid w:val="0018160B"/>
    <w:rsid w:val="00181646"/>
    <w:rsid w:val="001816D7"/>
    <w:rsid w:val="001817DC"/>
    <w:rsid w:val="001817E1"/>
    <w:rsid w:val="00181843"/>
    <w:rsid w:val="00181848"/>
    <w:rsid w:val="0018185B"/>
    <w:rsid w:val="0018187D"/>
    <w:rsid w:val="001818AF"/>
    <w:rsid w:val="001819C0"/>
    <w:rsid w:val="001819C7"/>
    <w:rsid w:val="00181A74"/>
    <w:rsid w:val="00181AA5"/>
    <w:rsid w:val="00181ADC"/>
    <w:rsid w:val="00181AF4"/>
    <w:rsid w:val="00181BB8"/>
    <w:rsid w:val="00181CDA"/>
    <w:rsid w:val="00181CFE"/>
    <w:rsid w:val="00181D5E"/>
    <w:rsid w:val="00181E81"/>
    <w:rsid w:val="00181E95"/>
    <w:rsid w:val="00181EAE"/>
    <w:rsid w:val="00181EE4"/>
    <w:rsid w:val="00181FA2"/>
    <w:rsid w:val="00182113"/>
    <w:rsid w:val="0018228D"/>
    <w:rsid w:val="001822D8"/>
    <w:rsid w:val="0018233A"/>
    <w:rsid w:val="00182354"/>
    <w:rsid w:val="0018236C"/>
    <w:rsid w:val="001823FF"/>
    <w:rsid w:val="00182423"/>
    <w:rsid w:val="00182445"/>
    <w:rsid w:val="00182575"/>
    <w:rsid w:val="001827A4"/>
    <w:rsid w:val="001827BD"/>
    <w:rsid w:val="001827C3"/>
    <w:rsid w:val="001828A6"/>
    <w:rsid w:val="001828CA"/>
    <w:rsid w:val="0018291C"/>
    <w:rsid w:val="00182A2D"/>
    <w:rsid w:val="00182A47"/>
    <w:rsid w:val="00182A99"/>
    <w:rsid w:val="00182B25"/>
    <w:rsid w:val="00182BC9"/>
    <w:rsid w:val="00182DC6"/>
    <w:rsid w:val="00182E00"/>
    <w:rsid w:val="00182E3B"/>
    <w:rsid w:val="00182E41"/>
    <w:rsid w:val="00182E6F"/>
    <w:rsid w:val="00182EBD"/>
    <w:rsid w:val="00182F71"/>
    <w:rsid w:val="00182F7C"/>
    <w:rsid w:val="00182F8C"/>
    <w:rsid w:val="001830B2"/>
    <w:rsid w:val="001831FC"/>
    <w:rsid w:val="0018323F"/>
    <w:rsid w:val="00183257"/>
    <w:rsid w:val="001833E0"/>
    <w:rsid w:val="0018343D"/>
    <w:rsid w:val="00183478"/>
    <w:rsid w:val="001834CA"/>
    <w:rsid w:val="001834EF"/>
    <w:rsid w:val="001835B1"/>
    <w:rsid w:val="00183753"/>
    <w:rsid w:val="001837AE"/>
    <w:rsid w:val="0018385C"/>
    <w:rsid w:val="00183997"/>
    <w:rsid w:val="001839ED"/>
    <w:rsid w:val="00183A0A"/>
    <w:rsid w:val="00183B8A"/>
    <w:rsid w:val="00183BD2"/>
    <w:rsid w:val="00183BEA"/>
    <w:rsid w:val="00183C52"/>
    <w:rsid w:val="00183CF5"/>
    <w:rsid w:val="00183DC5"/>
    <w:rsid w:val="00183E07"/>
    <w:rsid w:val="00183E37"/>
    <w:rsid w:val="00183E47"/>
    <w:rsid w:val="00183E5B"/>
    <w:rsid w:val="00183EAC"/>
    <w:rsid w:val="00183EF2"/>
    <w:rsid w:val="00183F35"/>
    <w:rsid w:val="00183F64"/>
    <w:rsid w:val="00183FED"/>
    <w:rsid w:val="00184092"/>
    <w:rsid w:val="001840BC"/>
    <w:rsid w:val="00184119"/>
    <w:rsid w:val="0018414B"/>
    <w:rsid w:val="00184450"/>
    <w:rsid w:val="00184636"/>
    <w:rsid w:val="00184722"/>
    <w:rsid w:val="0018475E"/>
    <w:rsid w:val="001847CA"/>
    <w:rsid w:val="00184804"/>
    <w:rsid w:val="00184865"/>
    <w:rsid w:val="00184921"/>
    <w:rsid w:val="00184A72"/>
    <w:rsid w:val="00184A81"/>
    <w:rsid w:val="00184B21"/>
    <w:rsid w:val="00184BB5"/>
    <w:rsid w:val="00184BE9"/>
    <w:rsid w:val="00184BFF"/>
    <w:rsid w:val="00184C75"/>
    <w:rsid w:val="00184C96"/>
    <w:rsid w:val="00184CF0"/>
    <w:rsid w:val="00184CF5"/>
    <w:rsid w:val="00184D2C"/>
    <w:rsid w:val="00184D70"/>
    <w:rsid w:val="00184DCF"/>
    <w:rsid w:val="00184F38"/>
    <w:rsid w:val="00184F42"/>
    <w:rsid w:val="00184FB5"/>
    <w:rsid w:val="0018502F"/>
    <w:rsid w:val="001850BD"/>
    <w:rsid w:val="0018527B"/>
    <w:rsid w:val="001852EF"/>
    <w:rsid w:val="001852F9"/>
    <w:rsid w:val="00185316"/>
    <w:rsid w:val="0018549F"/>
    <w:rsid w:val="001854CD"/>
    <w:rsid w:val="001854E2"/>
    <w:rsid w:val="001854EB"/>
    <w:rsid w:val="00185598"/>
    <w:rsid w:val="001855E2"/>
    <w:rsid w:val="00185616"/>
    <w:rsid w:val="00185618"/>
    <w:rsid w:val="0018563A"/>
    <w:rsid w:val="001856B7"/>
    <w:rsid w:val="001856C7"/>
    <w:rsid w:val="001856DA"/>
    <w:rsid w:val="001857AE"/>
    <w:rsid w:val="001858D0"/>
    <w:rsid w:val="0018591F"/>
    <w:rsid w:val="001859AC"/>
    <w:rsid w:val="00185B7C"/>
    <w:rsid w:val="00185BAC"/>
    <w:rsid w:val="00185BE9"/>
    <w:rsid w:val="00185C15"/>
    <w:rsid w:val="00185C1A"/>
    <w:rsid w:val="00185C8B"/>
    <w:rsid w:val="00185C8D"/>
    <w:rsid w:val="00185E0B"/>
    <w:rsid w:val="00185E3E"/>
    <w:rsid w:val="00185FFF"/>
    <w:rsid w:val="00186130"/>
    <w:rsid w:val="001861B2"/>
    <w:rsid w:val="001861B4"/>
    <w:rsid w:val="00186201"/>
    <w:rsid w:val="00186250"/>
    <w:rsid w:val="001863D0"/>
    <w:rsid w:val="0018640C"/>
    <w:rsid w:val="00186421"/>
    <w:rsid w:val="001864C6"/>
    <w:rsid w:val="001864D9"/>
    <w:rsid w:val="00186522"/>
    <w:rsid w:val="0018662A"/>
    <w:rsid w:val="00186660"/>
    <w:rsid w:val="0018675F"/>
    <w:rsid w:val="001867EA"/>
    <w:rsid w:val="00186940"/>
    <w:rsid w:val="00186954"/>
    <w:rsid w:val="001869DF"/>
    <w:rsid w:val="00186B65"/>
    <w:rsid w:val="00186B69"/>
    <w:rsid w:val="00186B6C"/>
    <w:rsid w:val="00186C14"/>
    <w:rsid w:val="00186C22"/>
    <w:rsid w:val="00186C3D"/>
    <w:rsid w:val="00186CD2"/>
    <w:rsid w:val="00186CD4"/>
    <w:rsid w:val="00186D14"/>
    <w:rsid w:val="00186D70"/>
    <w:rsid w:val="00186D83"/>
    <w:rsid w:val="00186E77"/>
    <w:rsid w:val="00186E7B"/>
    <w:rsid w:val="00186ECB"/>
    <w:rsid w:val="00186EFD"/>
    <w:rsid w:val="00186F3F"/>
    <w:rsid w:val="00186F5A"/>
    <w:rsid w:val="00187000"/>
    <w:rsid w:val="001874FA"/>
    <w:rsid w:val="00187531"/>
    <w:rsid w:val="0018756F"/>
    <w:rsid w:val="00187591"/>
    <w:rsid w:val="00187634"/>
    <w:rsid w:val="001876E0"/>
    <w:rsid w:val="00187789"/>
    <w:rsid w:val="001877E2"/>
    <w:rsid w:val="0018788F"/>
    <w:rsid w:val="001878D7"/>
    <w:rsid w:val="001879AA"/>
    <w:rsid w:val="00187B62"/>
    <w:rsid w:val="00187B8B"/>
    <w:rsid w:val="00187BBF"/>
    <w:rsid w:val="00187C38"/>
    <w:rsid w:val="00187E7A"/>
    <w:rsid w:val="00187EA7"/>
    <w:rsid w:val="00187EEB"/>
    <w:rsid w:val="0019005F"/>
    <w:rsid w:val="001900A3"/>
    <w:rsid w:val="001900B9"/>
    <w:rsid w:val="0019016C"/>
    <w:rsid w:val="001901EB"/>
    <w:rsid w:val="0019021E"/>
    <w:rsid w:val="0019032D"/>
    <w:rsid w:val="00190365"/>
    <w:rsid w:val="00190394"/>
    <w:rsid w:val="00190436"/>
    <w:rsid w:val="00190464"/>
    <w:rsid w:val="001904B4"/>
    <w:rsid w:val="001904D0"/>
    <w:rsid w:val="00190533"/>
    <w:rsid w:val="001905B9"/>
    <w:rsid w:val="001905CB"/>
    <w:rsid w:val="0019071F"/>
    <w:rsid w:val="00190783"/>
    <w:rsid w:val="00190952"/>
    <w:rsid w:val="0019099E"/>
    <w:rsid w:val="001909D5"/>
    <w:rsid w:val="00190A13"/>
    <w:rsid w:val="00190B18"/>
    <w:rsid w:val="00190BFD"/>
    <w:rsid w:val="00190C01"/>
    <w:rsid w:val="00190C10"/>
    <w:rsid w:val="00190CFA"/>
    <w:rsid w:val="00190D46"/>
    <w:rsid w:val="00190F15"/>
    <w:rsid w:val="00190F2E"/>
    <w:rsid w:val="00190FCB"/>
    <w:rsid w:val="0019107F"/>
    <w:rsid w:val="001910C3"/>
    <w:rsid w:val="001910C5"/>
    <w:rsid w:val="00191143"/>
    <w:rsid w:val="00191201"/>
    <w:rsid w:val="0019128F"/>
    <w:rsid w:val="0019135B"/>
    <w:rsid w:val="0019136C"/>
    <w:rsid w:val="00191415"/>
    <w:rsid w:val="0019144C"/>
    <w:rsid w:val="00191493"/>
    <w:rsid w:val="0019151F"/>
    <w:rsid w:val="0019157A"/>
    <w:rsid w:val="00191594"/>
    <w:rsid w:val="001915A2"/>
    <w:rsid w:val="001915BB"/>
    <w:rsid w:val="001915CC"/>
    <w:rsid w:val="00191691"/>
    <w:rsid w:val="0019175C"/>
    <w:rsid w:val="0019176E"/>
    <w:rsid w:val="0019199D"/>
    <w:rsid w:val="001919C0"/>
    <w:rsid w:val="00191A19"/>
    <w:rsid w:val="00191A33"/>
    <w:rsid w:val="00191A49"/>
    <w:rsid w:val="00191B69"/>
    <w:rsid w:val="00191BC7"/>
    <w:rsid w:val="00191D27"/>
    <w:rsid w:val="00191D2C"/>
    <w:rsid w:val="00191D92"/>
    <w:rsid w:val="00191D94"/>
    <w:rsid w:val="00191DEA"/>
    <w:rsid w:val="00191F93"/>
    <w:rsid w:val="00191FF1"/>
    <w:rsid w:val="00192396"/>
    <w:rsid w:val="001923AC"/>
    <w:rsid w:val="001923CD"/>
    <w:rsid w:val="00192427"/>
    <w:rsid w:val="001924C3"/>
    <w:rsid w:val="00192583"/>
    <w:rsid w:val="00192693"/>
    <w:rsid w:val="001926A1"/>
    <w:rsid w:val="0019283B"/>
    <w:rsid w:val="001928BD"/>
    <w:rsid w:val="00192996"/>
    <w:rsid w:val="0019299D"/>
    <w:rsid w:val="00192AE5"/>
    <w:rsid w:val="00192B03"/>
    <w:rsid w:val="00192C0B"/>
    <w:rsid w:val="00192C44"/>
    <w:rsid w:val="00192C93"/>
    <w:rsid w:val="00192CA5"/>
    <w:rsid w:val="00192F84"/>
    <w:rsid w:val="00193057"/>
    <w:rsid w:val="00193211"/>
    <w:rsid w:val="0019327D"/>
    <w:rsid w:val="00193360"/>
    <w:rsid w:val="0019341E"/>
    <w:rsid w:val="00193455"/>
    <w:rsid w:val="001934B5"/>
    <w:rsid w:val="0019365D"/>
    <w:rsid w:val="00193764"/>
    <w:rsid w:val="00193794"/>
    <w:rsid w:val="00193799"/>
    <w:rsid w:val="00193877"/>
    <w:rsid w:val="00193886"/>
    <w:rsid w:val="001938A8"/>
    <w:rsid w:val="00193905"/>
    <w:rsid w:val="0019390E"/>
    <w:rsid w:val="001939DB"/>
    <w:rsid w:val="00193AEC"/>
    <w:rsid w:val="00193AED"/>
    <w:rsid w:val="00193B1A"/>
    <w:rsid w:val="00193BB6"/>
    <w:rsid w:val="00193C81"/>
    <w:rsid w:val="00193CED"/>
    <w:rsid w:val="00193D08"/>
    <w:rsid w:val="00193D22"/>
    <w:rsid w:val="00193DA0"/>
    <w:rsid w:val="00193DDB"/>
    <w:rsid w:val="00193DEA"/>
    <w:rsid w:val="00193EAA"/>
    <w:rsid w:val="00193F09"/>
    <w:rsid w:val="00193F48"/>
    <w:rsid w:val="00193F51"/>
    <w:rsid w:val="001940C2"/>
    <w:rsid w:val="001940CF"/>
    <w:rsid w:val="0019410B"/>
    <w:rsid w:val="0019416D"/>
    <w:rsid w:val="00194214"/>
    <w:rsid w:val="00194230"/>
    <w:rsid w:val="00194291"/>
    <w:rsid w:val="001942E3"/>
    <w:rsid w:val="00194366"/>
    <w:rsid w:val="0019443B"/>
    <w:rsid w:val="00194500"/>
    <w:rsid w:val="00194670"/>
    <w:rsid w:val="00194745"/>
    <w:rsid w:val="001947B0"/>
    <w:rsid w:val="00194885"/>
    <w:rsid w:val="0019488F"/>
    <w:rsid w:val="001948C8"/>
    <w:rsid w:val="00194A74"/>
    <w:rsid w:val="00194B61"/>
    <w:rsid w:val="00194B88"/>
    <w:rsid w:val="00194B9C"/>
    <w:rsid w:val="00194BB2"/>
    <w:rsid w:val="00194CF6"/>
    <w:rsid w:val="00194CF7"/>
    <w:rsid w:val="00194D03"/>
    <w:rsid w:val="00194D43"/>
    <w:rsid w:val="00194F88"/>
    <w:rsid w:val="00194F93"/>
    <w:rsid w:val="00194FB5"/>
    <w:rsid w:val="00194FE9"/>
    <w:rsid w:val="00195021"/>
    <w:rsid w:val="00195048"/>
    <w:rsid w:val="0019504D"/>
    <w:rsid w:val="00195073"/>
    <w:rsid w:val="0019510C"/>
    <w:rsid w:val="0019518C"/>
    <w:rsid w:val="001951CE"/>
    <w:rsid w:val="001951DF"/>
    <w:rsid w:val="0019520E"/>
    <w:rsid w:val="00195228"/>
    <w:rsid w:val="00195273"/>
    <w:rsid w:val="00195274"/>
    <w:rsid w:val="001953D0"/>
    <w:rsid w:val="001955B2"/>
    <w:rsid w:val="00195686"/>
    <w:rsid w:val="001956C3"/>
    <w:rsid w:val="001956CB"/>
    <w:rsid w:val="00195722"/>
    <w:rsid w:val="0019572F"/>
    <w:rsid w:val="001957A0"/>
    <w:rsid w:val="001957AD"/>
    <w:rsid w:val="001957CF"/>
    <w:rsid w:val="0019581C"/>
    <w:rsid w:val="0019587A"/>
    <w:rsid w:val="001959C7"/>
    <w:rsid w:val="00195C77"/>
    <w:rsid w:val="00195C95"/>
    <w:rsid w:val="00195C98"/>
    <w:rsid w:val="00195D00"/>
    <w:rsid w:val="00195D11"/>
    <w:rsid w:val="00195D7E"/>
    <w:rsid w:val="00195DC1"/>
    <w:rsid w:val="00195DC6"/>
    <w:rsid w:val="00195E20"/>
    <w:rsid w:val="00195F05"/>
    <w:rsid w:val="00195F18"/>
    <w:rsid w:val="00195F38"/>
    <w:rsid w:val="00195FE6"/>
    <w:rsid w:val="00196113"/>
    <w:rsid w:val="0019629F"/>
    <w:rsid w:val="0019632F"/>
    <w:rsid w:val="00196368"/>
    <w:rsid w:val="00196382"/>
    <w:rsid w:val="00196413"/>
    <w:rsid w:val="0019643C"/>
    <w:rsid w:val="001964B3"/>
    <w:rsid w:val="001964BF"/>
    <w:rsid w:val="001965D1"/>
    <w:rsid w:val="00196640"/>
    <w:rsid w:val="0019666E"/>
    <w:rsid w:val="0019670A"/>
    <w:rsid w:val="00196747"/>
    <w:rsid w:val="00196752"/>
    <w:rsid w:val="001967B9"/>
    <w:rsid w:val="0019696F"/>
    <w:rsid w:val="001969A4"/>
    <w:rsid w:val="00196AC9"/>
    <w:rsid w:val="00196AEE"/>
    <w:rsid w:val="00196AFF"/>
    <w:rsid w:val="00196B4C"/>
    <w:rsid w:val="00196B7D"/>
    <w:rsid w:val="00196B86"/>
    <w:rsid w:val="00196BA1"/>
    <w:rsid w:val="00196C56"/>
    <w:rsid w:val="00196DAE"/>
    <w:rsid w:val="00196DE1"/>
    <w:rsid w:val="00196E29"/>
    <w:rsid w:val="00196E71"/>
    <w:rsid w:val="00196E8F"/>
    <w:rsid w:val="00196EA1"/>
    <w:rsid w:val="00196F5F"/>
    <w:rsid w:val="00196FF7"/>
    <w:rsid w:val="00197027"/>
    <w:rsid w:val="00197042"/>
    <w:rsid w:val="001970CE"/>
    <w:rsid w:val="001970D7"/>
    <w:rsid w:val="0019714E"/>
    <w:rsid w:val="001971D9"/>
    <w:rsid w:val="001971E5"/>
    <w:rsid w:val="001972E8"/>
    <w:rsid w:val="0019745D"/>
    <w:rsid w:val="001974D4"/>
    <w:rsid w:val="0019758D"/>
    <w:rsid w:val="001975EC"/>
    <w:rsid w:val="001975FC"/>
    <w:rsid w:val="00197747"/>
    <w:rsid w:val="001977ED"/>
    <w:rsid w:val="00197821"/>
    <w:rsid w:val="00197864"/>
    <w:rsid w:val="001978CD"/>
    <w:rsid w:val="001978E6"/>
    <w:rsid w:val="0019795A"/>
    <w:rsid w:val="001979AC"/>
    <w:rsid w:val="00197A5C"/>
    <w:rsid w:val="00197ACC"/>
    <w:rsid w:val="00197B94"/>
    <w:rsid w:val="00197C37"/>
    <w:rsid w:val="00197CB8"/>
    <w:rsid w:val="00197DF1"/>
    <w:rsid w:val="00197E41"/>
    <w:rsid w:val="001A0085"/>
    <w:rsid w:val="001A012D"/>
    <w:rsid w:val="001A0314"/>
    <w:rsid w:val="001A03DC"/>
    <w:rsid w:val="001A0405"/>
    <w:rsid w:val="001A041D"/>
    <w:rsid w:val="001A0482"/>
    <w:rsid w:val="001A04DA"/>
    <w:rsid w:val="001A06F4"/>
    <w:rsid w:val="001A0744"/>
    <w:rsid w:val="001A08B5"/>
    <w:rsid w:val="001A08BD"/>
    <w:rsid w:val="001A08DC"/>
    <w:rsid w:val="001A0B51"/>
    <w:rsid w:val="001A0BB4"/>
    <w:rsid w:val="001A0BEE"/>
    <w:rsid w:val="001A0DEF"/>
    <w:rsid w:val="001A0DFE"/>
    <w:rsid w:val="001A0E27"/>
    <w:rsid w:val="001A0FD3"/>
    <w:rsid w:val="001A0FE5"/>
    <w:rsid w:val="001A10B1"/>
    <w:rsid w:val="001A115D"/>
    <w:rsid w:val="001A11EE"/>
    <w:rsid w:val="001A1314"/>
    <w:rsid w:val="001A133C"/>
    <w:rsid w:val="001A134A"/>
    <w:rsid w:val="001A1363"/>
    <w:rsid w:val="001A1384"/>
    <w:rsid w:val="001A1450"/>
    <w:rsid w:val="001A146B"/>
    <w:rsid w:val="001A14F2"/>
    <w:rsid w:val="001A14FD"/>
    <w:rsid w:val="001A16D7"/>
    <w:rsid w:val="001A1781"/>
    <w:rsid w:val="001A1784"/>
    <w:rsid w:val="001A17E8"/>
    <w:rsid w:val="001A1846"/>
    <w:rsid w:val="001A1892"/>
    <w:rsid w:val="001A18E3"/>
    <w:rsid w:val="001A1969"/>
    <w:rsid w:val="001A19F4"/>
    <w:rsid w:val="001A1AD2"/>
    <w:rsid w:val="001A1B6D"/>
    <w:rsid w:val="001A1BAB"/>
    <w:rsid w:val="001A1BE7"/>
    <w:rsid w:val="001A1CE0"/>
    <w:rsid w:val="001A1D22"/>
    <w:rsid w:val="001A1D7A"/>
    <w:rsid w:val="001A1DA3"/>
    <w:rsid w:val="001A1E8A"/>
    <w:rsid w:val="001A1F04"/>
    <w:rsid w:val="001A1F7A"/>
    <w:rsid w:val="001A207F"/>
    <w:rsid w:val="001A208E"/>
    <w:rsid w:val="001A20EA"/>
    <w:rsid w:val="001A2168"/>
    <w:rsid w:val="001A218B"/>
    <w:rsid w:val="001A2194"/>
    <w:rsid w:val="001A22BD"/>
    <w:rsid w:val="001A22FA"/>
    <w:rsid w:val="001A237D"/>
    <w:rsid w:val="001A2466"/>
    <w:rsid w:val="001A2565"/>
    <w:rsid w:val="001A258D"/>
    <w:rsid w:val="001A25B4"/>
    <w:rsid w:val="001A262A"/>
    <w:rsid w:val="001A2644"/>
    <w:rsid w:val="001A2652"/>
    <w:rsid w:val="001A2896"/>
    <w:rsid w:val="001A28FF"/>
    <w:rsid w:val="001A293D"/>
    <w:rsid w:val="001A29F8"/>
    <w:rsid w:val="001A2A08"/>
    <w:rsid w:val="001A2A7D"/>
    <w:rsid w:val="001A2AE0"/>
    <w:rsid w:val="001A2AF1"/>
    <w:rsid w:val="001A2BEB"/>
    <w:rsid w:val="001A2C21"/>
    <w:rsid w:val="001A2CE0"/>
    <w:rsid w:val="001A2D10"/>
    <w:rsid w:val="001A2D31"/>
    <w:rsid w:val="001A2D3E"/>
    <w:rsid w:val="001A2D99"/>
    <w:rsid w:val="001A2DFD"/>
    <w:rsid w:val="001A2E88"/>
    <w:rsid w:val="001A3027"/>
    <w:rsid w:val="001A3082"/>
    <w:rsid w:val="001A30A9"/>
    <w:rsid w:val="001A3105"/>
    <w:rsid w:val="001A3226"/>
    <w:rsid w:val="001A3276"/>
    <w:rsid w:val="001A327D"/>
    <w:rsid w:val="001A3343"/>
    <w:rsid w:val="001A35E2"/>
    <w:rsid w:val="001A369B"/>
    <w:rsid w:val="001A36C4"/>
    <w:rsid w:val="001A373F"/>
    <w:rsid w:val="001A3750"/>
    <w:rsid w:val="001A37A7"/>
    <w:rsid w:val="001A37E7"/>
    <w:rsid w:val="001A39F1"/>
    <w:rsid w:val="001A3A05"/>
    <w:rsid w:val="001A3A0C"/>
    <w:rsid w:val="001A3AD3"/>
    <w:rsid w:val="001A3AF8"/>
    <w:rsid w:val="001A3B4A"/>
    <w:rsid w:val="001A3B5B"/>
    <w:rsid w:val="001A3B7F"/>
    <w:rsid w:val="001A3BBC"/>
    <w:rsid w:val="001A3C73"/>
    <w:rsid w:val="001A3D1C"/>
    <w:rsid w:val="001A3D1D"/>
    <w:rsid w:val="001A3D9D"/>
    <w:rsid w:val="001A3DB1"/>
    <w:rsid w:val="001A3DF4"/>
    <w:rsid w:val="001A3E28"/>
    <w:rsid w:val="001A3E2C"/>
    <w:rsid w:val="001A3EBA"/>
    <w:rsid w:val="001A3EBC"/>
    <w:rsid w:val="001A3F0D"/>
    <w:rsid w:val="001A3F11"/>
    <w:rsid w:val="001A3FB1"/>
    <w:rsid w:val="001A3FF4"/>
    <w:rsid w:val="001A402F"/>
    <w:rsid w:val="001A4035"/>
    <w:rsid w:val="001A4084"/>
    <w:rsid w:val="001A40DA"/>
    <w:rsid w:val="001A416E"/>
    <w:rsid w:val="001A41BA"/>
    <w:rsid w:val="001A4230"/>
    <w:rsid w:val="001A429A"/>
    <w:rsid w:val="001A4540"/>
    <w:rsid w:val="001A45C2"/>
    <w:rsid w:val="001A4670"/>
    <w:rsid w:val="001A4696"/>
    <w:rsid w:val="001A46D2"/>
    <w:rsid w:val="001A472C"/>
    <w:rsid w:val="001A47B9"/>
    <w:rsid w:val="001A47D8"/>
    <w:rsid w:val="001A4803"/>
    <w:rsid w:val="001A4826"/>
    <w:rsid w:val="001A49F2"/>
    <w:rsid w:val="001A4A23"/>
    <w:rsid w:val="001A4B55"/>
    <w:rsid w:val="001A4B56"/>
    <w:rsid w:val="001A4CEE"/>
    <w:rsid w:val="001A4CFE"/>
    <w:rsid w:val="001A4E7F"/>
    <w:rsid w:val="001A4E85"/>
    <w:rsid w:val="001A4EF5"/>
    <w:rsid w:val="001A4F8F"/>
    <w:rsid w:val="001A5051"/>
    <w:rsid w:val="001A50A9"/>
    <w:rsid w:val="001A518D"/>
    <w:rsid w:val="001A51AC"/>
    <w:rsid w:val="001A51E3"/>
    <w:rsid w:val="001A5289"/>
    <w:rsid w:val="001A52C9"/>
    <w:rsid w:val="001A53B6"/>
    <w:rsid w:val="001A546E"/>
    <w:rsid w:val="001A54FE"/>
    <w:rsid w:val="001A5597"/>
    <w:rsid w:val="001A55CF"/>
    <w:rsid w:val="001A565C"/>
    <w:rsid w:val="001A56F4"/>
    <w:rsid w:val="001A5739"/>
    <w:rsid w:val="001A5765"/>
    <w:rsid w:val="001A5778"/>
    <w:rsid w:val="001A5985"/>
    <w:rsid w:val="001A59BA"/>
    <w:rsid w:val="001A59C1"/>
    <w:rsid w:val="001A5A19"/>
    <w:rsid w:val="001A5A28"/>
    <w:rsid w:val="001A5A4C"/>
    <w:rsid w:val="001A5AB1"/>
    <w:rsid w:val="001A5B51"/>
    <w:rsid w:val="001A5B9D"/>
    <w:rsid w:val="001A5BFB"/>
    <w:rsid w:val="001A5DF5"/>
    <w:rsid w:val="001A5E29"/>
    <w:rsid w:val="001A6084"/>
    <w:rsid w:val="001A608E"/>
    <w:rsid w:val="001A6151"/>
    <w:rsid w:val="001A61AF"/>
    <w:rsid w:val="001A620D"/>
    <w:rsid w:val="001A62BF"/>
    <w:rsid w:val="001A635B"/>
    <w:rsid w:val="001A6377"/>
    <w:rsid w:val="001A6382"/>
    <w:rsid w:val="001A6433"/>
    <w:rsid w:val="001A6452"/>
    <w:rsid w:val="001A64B9"/>
    <w:rsid w:val="001A650F"/>
    <w:rsid w:val="001A6537"/>
    <w:rsid w:val="001A6581"/>
    <w:rsid w:val="001A659F"/>
    <w:rsid w:val="001A662C"/>
    <w:rsid w:val="001A6682"/>
    <w:rsid w:val="001A669F"/>
    <w:rsid w:val="001A6733"/>
    <w:rsid w:val="001A6745"/>
    <w:rsid w:val="001A6761"/>
    <w:rsid w:val="001A676F"/>
    <w:rsid w:val="001A67CD"/>
    <w:rsid w:val="001A6812"/>
    <w:rsid w:val="001A6875"/>
    <w:rsid w:val="001A68A0"/>
    <w:rsid w:val="001A69AD"/>
    <w:rsid w:val="001A6A08"/>
    <w:rsid w:val="001A6A7B"/>
    <w:rsid w:val="001A6A98"/>
    <w:rsid w:val="001A6AC6"/>
    <w:rsid w:val="001A6ADE"/>
    <w:rsid w:val="001A6B29"/>
    <w:rsid w:val="001A6B49"/>
    <w:rsid w:val="001A6B75"/>
    <w:rsid w:val="001A6B77"/>
    <w:rsid w:val="001A6C16"/>
    <w:rsid w:val="001A6C36"/>
    <w:rsid w:val="001A6C41"/>
    <w:rsid w:val="001A6D42"/>
    <w:rsid w:val="001A6D54"/>
    <w:rsid w:val="001A6D62"/>
    <w:rsid w:val="001A6F12"/>
    <w:rsid w:val="001A6F31"/>
    <w:rsid w:val="001A6F41"/>
    <w:rsid w:val="001A7040"/>
    <w:rsid w:val="001A7069"/>
    <w:rsid w:val="001A70C1"/>
    <w:rsid w:val="001A726B"/>
    <w:rsid w:val="001A729E"/>
    <w:rsid w:val="001A7338"/>
    <w:rsid w:val="001A7348"/>
    <w:rsid w:val="001A73C9"/>
    <w:rsid w:val="001A74AC"/>
    <w:rsid w:val="001A74B7"/>
    <w:rsid w:val="001A75F4"/>
    <w:rsid w:val="001A760F"/>
    <w:rsid w:val="001A7730"/>
    <w:rsid w:val="001A776D"/>
    <w:rsid w:val="001A7881"/>
    <w:rsid w:val="001A7A06"/>
    <w:rsid w:val="001A7A07"/>
    <w:rsid w:val="001A7B14"/>
    <w:rsid w:val="001A7B83"/>
    <w:rsid w:val="001A7BC0"/>
    <w:rsid w:val="001A7BD2"/>
    <w:rsid w:val="001A7C51"/>
    <w:rsid w:val="001A7CA6"/>
    <w:rsid w:val="001A7CFE"/>
    <w:rsid w:val="001A7DB9"/>
    <w:rsid w:val="001A7DBC"/>
    <w:rsid w:val="001A7E37"/>
    <w:rsid w:val="001A7E8E"/>
    <w:rsid w:val="001B0138"/>
    <w:rsid w:val="001B017C"/>
    <w:rsid w:val="001B01EB"/>
    <w:rsid w:val="001B0257"/>
    <w:rsid w:val="001B02D7"/>
    <w:rsid w:val="001B030E"/>
    <w:rsid w:val="001B0373"/>
    <w:rsid w:val="001B03D4"/>
    <w:rsid w:val="001B0420"/>
    <w:rsid w:val="001B043C"/>
    <w:rsid w:val="001B04D7"/>
    <w:rsid w:val="001B04EA"/>
    <w:rsid w:val="001B0564"/>
    <w:rsid w:val="001B0622"/>
    <w:rsid w:val="001B069D"/>
    <w:rsid w:val="001B07BA"/>
    <w:rsid w:val="001B081E"/>
    <w:rsid w:val="001B0850"/>
    <w:rsid w:val="001B086C"/>
    <w:rsid w:val="001B0872"/>
    <w:rsid w:val="001B08E7"/>
    <w:rsid w:val="001B0946"/>
    <w:rsid w:val="001B09C5"/>
    <w:rsid w:val="001B0A13"/>
    <w:rsid w:val="001B0A8E"/>
    <w:rsid w:val="001B0A93"/>
    <w:rsid w:val="001B0C07"/>
    <w:rsid w:val="001B0C1A"/>
    <w:rsid w:val="001B0C34"/>
    <w:rsid w:val="001B0C48"/>
    <w:rsid w:val="001B0C58"/>
    <w:rsid w:val="001B0C7E"/>
    <w:rsid w:val="001B0CA8"/>
    <w:rsid w:val="001B0CBD"/>
    <w:rsid w:val="001B0D2E"/>
    <w:rsid w:val="001B0D82"/>
    <w:rsid w:val="001B0DFD"/>
    <w:rsid w:val="001B0EB9"/>
    <w:rsid w:val="001B0F3D"/>
    <w:rsid w:val="001B0F57"/>
    <w:rsid w:val="001B0F84"/>
    <w:rsid w:val="001B0F9C"/>
    <w:rsid w:val="001B109D"/>
    <w:rsid w:val="001B10E7"/>
    <w:rsid w:val="001B110A"/>
    <w:rsid w:val="001B1115"/>
    <w:rsid w:val="001B113C"/>
    <w:rsid w:val="001B11FB"/>
    <w:rsid w:val="001B12A5"/>
    <w:rsid w:val="001B1318"/>
    <w:rsid w:val="001B135A"/>
    <w:rsid w:val="001B137C"/>
    <w:rsid w:val="001B149D"/>
    <w:rsid w:val="001B151F"/>
    <w:rsid w:val="001B1529"/>
    <w:rsid w:val="001B155D"/>
    <w:rsid w:val="001B1604"/>
    <w:rsid w:val="001B1631"/>
    <w:rsid w:val="001B164F"/>
    <w:rsid w:val="001B18D2"/>
    <w:rsid w:val="001B1946"/>
    <w:rsid w:val="001B1958"/>
    <w:rsid w:val="001B1972"/>
    <w:rsid w:val="001B19AA"/>
    <w:rsid w:val="001B19B3"/>
    <w:rsid w:val="001B19E6"/>
    <w:rsid w:val="001B19F8"/>
    <w:rsid w:val="001B1AE3"/>
    <w:rsid w:val="001B1B89"/>
    <w:rsid w:val="001B1BA4"/>
    <w:rsid w:val="001B1CC2"/>
    <w:rsid w:val="001B1CD1"/>
    <w:rsid w:val="001B1D1F"/>
    <w:rsid w:val="001B1D77"/>
    <w:rsid w:val="001B1D8A"/>
    <w:rsid w:val="001B1E0B"/>
    <w:rsid w:val="001B1E91"/>
    <w:rsid w:val="001B1E97"/>
    <w:rsid w:val="001B1FAB"/>
    <w:rsid w:val="001B2044"/>
    <w:rsid w:val="001B20AC"/>
    <w:rsid w:val="001B213E"/>
    <w:rsid w:val="001B2165"/>
    <w:rsid w:val="001B2255"/>
    <w:rsid w:val="001B228C"/>
    <w:rsid w:val="001B2339"/>
    <w:rsid w:val="001B2479"/>
    <w:rsid w:val="001B25C7"/>
    <w:rsid w:val="001B27FA"/>
    <w:rsid w:val="001B288C"/>
    <w:rsid w:val="001B28D6"/>
    <w:rsid w:val="001B2976"/>
    <w:rsid w:val="001B29AE"/>
    <w:rsid w:val="001B29EC"/>
    <w:rsid w:val="001B2A16"/>
    <w:rsid w:val="001B2A22"/>
    <w:rsid w:val="001B2A39"/>
    <w:rsid w:val="001B2A9A"/>
    <w:rsid w:val="001B2AFB"/>
    <w:rsid w:val="001B2B41"/>
    <w:rsid w:val="001B2BA6"/>
    <w:rsid w:val="001B2C11"/>
    <w:rsid w:val="001B2EDE"/>
    <w:rsid w:val="001B2F05"/>
    <w:rsid w:val="001B2F61"/>
    <w:rsid w:val="001B3028"/>
    <w:rsid w:val="001B304E"/>
    <w:rsid w:val="001B3072"/>
    <w:rsid w:val="001B30CD"/>
    <w:rsid w:val="001B30E4"/>
    <w:rsid w:val="001B3189"/>
    <w:rsid w:val="001B3259"/>
    <w:rsid w:val="001B32F9"/>
    <w:rsid w:val="001B3346"/>
    <w:rsid w:val="001B33A3"/>
    <w:rsid w:val="001B3431"/>
    <w:rsid w:val="001B343C"/>
    <w:rsid w:val="001B3662"/>
    <w:rsid w:val="001B3664"/>
    <w:rsid w:val="001B3674"/>
    <w:rsid w:val="001B371A"/>
    <w:rsid w:val="001B383B"/>
    <w:rsid w:val="001B384C"/>
    <w:rsid w:val="001B3892"/>
    <w:rsid w:val="001B38A2"/>
    <w:rsid w:val="001B3AB4"/>
    <w:rsid w:val="001B3B77"/>
    <w:rsid w:val="001B3BEC"/>
    <w:rsid w:val="001B3C51"/>
    <w:rsid w:val="001B3CB7"/>
    <w:rsid w:val="001B3CCA"/>
    <w:rsid w:val="001B3E09"/>
    <w:rsid w:val="001B3E48"/>
    <w:rsid w:val="001B3ED0"/>
    <w:rsid w:val="001B42B6"/>
    <w:rsid w:val="001B42DD"/>
    <w:rsid w:val="001B431F"/>
    <w:rsid w:val="001B433F"/>
    <w:rsid w:val="001B43E7"/>
    <w:rsid w:val="001B44EA"/>
    <w:rsid w:val="001B4529"/>
    <w:rsid w:val="001B4589"/>
    <w:rsid w:val="001B45F4"/>
    <w:rsid w:val="001B4615"/>
    <w:rsid w:val="001B462D"/>
    <w:rsid w:val="001B4660"/>
    <w:rsid w:val="001B466F"/>
    <w:rsid w:val="001B46DC"/>
    <w:rsid w:val="001B46EC"/>
    <w:rsid w:val="001B4896"/>
    <w:rsid w:val="001B492F"/>
    <w:rsid w:val="001B49FD"/>
    <w:rsid w:val="001B4ABB"/>
    <w:rsid w:val="001B4AFA"/>
    <w:rsid w:val="001B4B3F"/>
    <w:rsid w:val="001B4B7B"/>
    <w:rsid w:val="001B4BED"/>
    <w:rsid w:val="001B4C35"/>
    <w:rsid w:val="001B4C42"/>
    <w:rsid w:val="001B4C48"/>
    <w:rsid w:val="001B4CEA"/>
    <w:rsid w:val="001B4CFB"/>
    <w:rsid w:val="001B4E75"/>
    <w:rsid w:val="001B4EB8"/>
    <w:rsid w:val="001B4EFD"/>
    <w:rsid w:val="001B4F5C"/>
    <w:rsid w:val="001B4F63"/>
    <w:rsid w:val="001B4FF3"/>
    <w:rsid w:val="001B505F"/>
    <w:rsid w:val="001B5094"/>
    <w:rsid w:val="001B5096"/>
    <w:rsid w:val="001B50A6"/>
    <w:rsid w:val="001B50C7"/>
    <w:rsid w:val="001B50F7"/>
    <w:rsid w:val="001B516D"/>
    <w:rsid w:val="001B51F9"/>
    <w:rsid w:val="001B532C"/>
    <w:rsid w:val="001B533D"/>
    <w:rsid w:val="001B53B4"/>
    <w:rsid w:val="001B5474"/>
    <w:rsid w:val="001B5492"/>
    <w:rsid w:val="001B550C"/>
    <w:rsid w:val="001B553C"/>
    <w:rsid w:val="001B55CF"/>
    <w:rsid w:val="001B55E8"/>
    <w:rsid w:val="001B5696"/>
    <w:rsid w:val="001B56A4"/>
    <w:rsid w:val="001B573F"/>
    <w:rsid w:val="001B5765"/>
    <w:rsid w:val="001B58A6"/>
    <w:rsid w:val="001B58CE"/>
    <w:rsid w:val="001B590F"/>
    <w:rsid w:val="001B5925"/>
    <w:rsid w:val="001B5994"/>
    <w:rsid w:val="001B5A55"/>
    <w:rsid w:val="001B5A63"/>
    <w:rsid w:val="001B5A9A"/>
    <w:rsid w:val="001B5B37"/>
    <w:rsid w:val="001B5B9C"/>
    <w:rsid w:val="001B5C77"/>
    <w:rsid w:val="001B5CDB"/>
    <w:rsid w:val="001B5D33"/>
    <w:rsid w:val="001B5D94"/>
    <w:rsid w:val="001B5DFD"/>
    <w:rsid w:val="001B5E18"/>
    <w:rsid w:val="001B5EB4"/>
    <w:rsid w:val="001B5F36"/>
    <w:rsid w:val="001B6013"/>
    <w:rsid w:val="001B6020"/>
    <w:rsid w:val="001B6035"/>
    <w:rsid w:val="001B604E"/>
    <w:rsid w:val="001B609F"/>
    <w:rsid w:val="001B60A1"/>
    <w:rsid w:val="001B60B4"/>
    <w:rsid w:val="001B627B"/>
    <w:rsid w:val="001B64C0"/>
    <w:rsid w:val="001B64C4"/>
    <w:rsid w:val="001B65E9"/>
    <w:rsid w:val="001B66C9"/>
    <w:rsid w:val="001B6837"/>
    <w:rsid w:val="001B685D"/>
    <w:rsid w:val="001B6869"/>
    <w:rsid w:val="001B68C5"/>
    <w:rsid w:val="001B693A"/>
    <w:rsid w:val="001B6940"/>
    <w:rsid w:val="001B6A82"/>
    <w:rsid w:val="001B6A8F"/>
    <w:rsid w:val="001B6AFB"/>
    <w:rsid w:val="001B6BB7"/>
    <w:rsid w:val="001B6BE8"/>
    <w:rsid w:val="001B6C03"/>
    <w:rsid w:val="001B6CD8"/>
    <w:rsid w:val="001B6D56"/>
    <w:rsid w:val="001B6E54"/>
    <w:rsid w:val="001B6F37"/>
    <w:rsid w:val="001B6F45"/>
    <w:rsid w:val="001B704C"/>
    <w:rsid w:val="001B705B"/>
    <w:rsid w:val="001B71B1"/>
    <w:rsid w:val="001B7239"/>
    <w:rsid w:val="001B723F"/>
    <w:rsid w:val="001B731A"/>
    <w:rsid w:val="001B7325"/>
    <w:rsid w:val="001B733B"/>
    <w:rsid w:val="001B74E2"/>
    <w:rsid w:val="001B7653"/>
    <w:rsid w:val="001B7661"/>
    <w:rsid w:val="001B766B"/>
    <w:rsid w:val="001B7680"/>
    <w:rsid w:val="001B769F"/>
    <w:rsid w:val="001B7801"/>
    <w:rsid w:val="001B7860"/>
    <w:rsid w:val="001B793A"/>
    <w:rsid w:val="001B7995"/>
    <w:rsid w:val="001B79D9"/>
    <w:rsid w:val="001B7A10"/>
    <w:rsid w:val="001B7A11"/>
    <w:rsid w:val="001B7A2C"/>
    <w:rsid w:val="001B7AE2"/>
    <w:rsid w:val="001B7B9C"/>
    <w:rsid w:val="001B7C3C"/>
    <w:rsid w:val="001B7C67"/>
    <w:rsid w:val="001B7CAD"/>
    <w:rsid w:val="001B7DC3"/>
    <w:rsid w:val="001B7DE4"/>
    <w:rsid w:val="001B7E0F"/>
    <w:rsid w:val="001B7F92"/>
    <w:rsid w:val="001B7FA0"/>
    <w:rsid w:val="001B7FD6"/>
    <w:rsid w:val="001C0235"/>
    <w:rsid w:val="001C030B"/>
    <w:rsid w:val="001C03A0"/>
    <w:rsid w:val="001C0481"/>
    <w:rsid w:val="001C04BE"/>
    <w:rsid w:val="001C04C8"/>
    <w:rsid w:val="001C04E1"/>
    <w:rsid w:val="001C05AF"/>
    <w:rsid w:val="001C05BF"/>
    <w:rsid w:val="001C05C1"/>
    <w:rsid w:val="001C0660"/>
    <w:rsid w:val="001C067C"/>
    <w:rsid w:val="001C0762"/>
    <w:rsid w:val="001C079C"/>
    <w:rsid w:val="001C080C"/>
    <w:rsid w:val="001C081D"/>
    <w:rsid w:val="001C0846"/>
    <w:rsid w:val="001C09D0"/>
    <w:rsid w:val="001C09D7"/>
    <w:rsid w:val="001C0AC5"/>
    <w:rsid w:val="001C0B7F"/>
    <w:rsid w:val="001C0BEF"/>
    <w:rsid w:val="001C0CEE"/>
    <w:rsid w:val="001C0CFB"/>
    <w:rsid w:val="001C0E93"/>
    <w:rsid w:val="001C0EAB"/>
    <w:rsid w:val="001C0ED5"/>
    <w:rsid w:val="001C0EE3"/>
    <w:rsid w:val="001C0FAF"/>
    <w:rsid w:val="001C1003"/>
    <w:rsid w:val="001C11C7"/>
    <w:rsid w:val="001C1200"/>
    <w:rsid w:val="001C122D"/>
    <w:rsid w:val="001C13A9"/>
    <w:rsid w:val="001C1476"/>
    <w:rsid w:val="001C148F"/>
    <w:rsid w:val="001C14F1"/>
    <w:rsid w:val="001C1537"/>
    <w:rsid w:val="001C156F"/>
    <w:rsid w:val="001C15C4"/>
    <w:rsid w:val="001C15D9"/>
    <w:rsid w:val="001C169B"/>
    <w:rsid w:val="001C17A2"/>
    <w:rsid w:val="001C17CF"/>
    <w:rsid w:val="001C180E"/>
    <w:rsid w:val="001C1817"/>
    <w:rsid w:val="001C18A7"/>
    <w:rsid w:val="001C193E"/>
    <w:rsid w:val="001C1951"/>
    <w:rsid w:val="001C196D"/>
    <w:rsid w:val="001C199E"/>
    <w:rsid w:val="001C1ACB"/>
    <w:rsid w:val="001C1BD3"/>
    <w:rsid w:val="001C1BE0"/>
    <w:rsid w:val="001C1C46"/>
    <w:rsid w:val="001C1C9C"/>
    <w:rsid w:val="001C1CD8"/>
    <w:rsid w:val="001C1D3A"/>
    <w:rsid w:val="001C1D91"/>
    <w:rsid w:val="001C1E57"/>
    <w:rsid w:val="001C1EBF"/>
    <w:rsid w:val="001C1EDF"/>
    <w:rsid w:val="001C1EEE"/>
    <w:rsid w:val="001C1F22"/>
    <w:rsid w:val="001C1F78"/>
    <w:rsid w:val="001C20F1"/>
    <w:rsid w:val="001C2162"/>
    <w:rsid w:val="001C2214"/>
    <w:rsid w:val="001C223B"/>
    <w:rsid w:val="001C232B"/>
    <w:rsid w:val="001C234E"/>
    <w:rsid w:val="001C2370"/>
    <w:rsid w:val="001C2384"/>
    <w:rsid w:val="001C23A0"/>
    <w:rsid w:val="001C24B9"/>
    <w:rsid w:val="001C26E6"/>
    <w:rsid w:val="001C278F"/>
    <w:rsid w:val="001C27F2"/>
    <w:rsid w:val="001C2A36"/>
    <w:rsid w:val="001C2A4F"/>
    <w:rsid w:val="001C2AFB"/>
    <w:rsid w:val="001C2B71"/>
    <w:rsid w:val="001C2C49"/>
    <w:rsid w:val="001C2C69"/>
    <w:rsid w:val="001C2C96"/>
    <w:rsid w:val="001C2D37"/>
    <w:rsid w:val="001C2DBF"/>
    <w:rsid w:val="001C2E13"/>
    <w:rsid w:val="001C2EB1"/>
    <w:rsid w:val="001C2F17"/>
    <w:rsid w:val="001C2F6C"/>
    <w:rsid w:val="001C2FF7"/>
    <w:rsid w:val="001C2FFB"/>
    <w:rsid w:val="001C301D"/>
    <w:rsid w:val="001C3118"/>
    <w:rsid w:val="001C3120"/>
    <w:rsid w:val="001C312D"/>
    <w:rsid w:val="001C3147"/>
    <w:rsid w:val="001C316A"/>
    <w:rsid w:val="001C321D"/>
    <w:rsid w:val="001C32A6"/>
    <w:rsid w:val="001C32C5"/>
    <w:rsid w:val="001C32CC"/>
    <w:rsid w:val="001C342A"/>
    <w:rsid w:val="001C34C8"/>
    <w:rsid w:val="001C35F9"/>
    <w:rsid w:val="001C36CC"/>
    <w:rsid w:val="001C371E"/>
    <w:rsid w:val="001C3724"/>
    <w:rsid w:val="001C37C1"/>
    <w:rsid w:val="001C3906"/>
    <w:rsid w:val="001C39B3"/>
    <w:rsid w:val="001C3A1B"/>
    <w:rsid w:val="001C3A59"/>
    <w:rsid w:val="001C3B1D"/>
    <w:rsid w:val="001C3BD6"/>
    <w:rsid w:val="001C3BE2"/>
    <w:rsid w:val="001C3DF5"/>
    <w:rsid w:val="001C3E4E"/>
    <w:rsid w:val="001C3ECF"/>
    <w:rsid w:val="001C3F0E"/>
    <w:rsid w:val="001C3F86"/>
    <w:rsid w:val="001C3F96"/>
    <w:rsid w:val="001C3FB6"/>
    <w:rsid w:val="001C400A"/>
    <w:rsid w:val="001C422F"/>
    <w:rsid w:val="001C4235"/>
    <w:rsid w:val="001C4239"/>
    <w:rsid w:val="001C42E4"/>
    <w:rsid w:val="001C4370"/>
    <w:rsid w:val="001C43F6"/>
    <w:rsid w:val="001C4455"/>
    <w:rsid w:val="001C466D"/>
    <w:rsid w:val="001C46A9"/>
    <w:rsid w:val="001C46B1"/>
    <w:rsid w:val="001C46BA"/>
    <w:rsid w:val="001C4716"/>
    <w:rsid w:val="001C47F7"/>
    <w:rsid w:val="001C4951"/>
    <w:rsid w:val="001C4998"/>
    <w:rsid w:val="001C499D"/>
    <w:rsid w:val="001C4A1D"/>
    <w:rsid w:val="001C4A8E"/>
    <w:rsid w:val="001C4B67"/>
    <w:rsid w:val="001C4C3C"/>
    <w:rsid w:val="001C4C6B"/>
    <w:rsid w:val="001C4DFA"/>
    <w:rsid w:val="001C4E0D"/>
    <w:rsid w:val="001C4EDD"/>
    <w:rsid w:val="001C4F8A"/>
    <w:rsid w:val="001C4FAD"/>
    <w:rsid w:val="001C4FC4"/>
    <w:rsid w:val="001C5001"/>
    <w:rsid w:val="001C5055"/>
    <w:rsid w:val="001C5064"/>
    <w:rsid w:val="001C5065"/>
    <w:rsid w:val="001C5134"/>
    <w:rsid w:val="001C51D0"/>
    <w:rsid w:val="001C51F2"/>
    <w:rsid w:val="001C5241"/>
    <w:rsid w:val="001C542F"/>
    <w:rsid w:val="001C5594"/>
    <w:rsid w:val="001C574A"/>
    <w:rsid w:val="001C58BF"/>
    <w:rsid w:val="001C5A05"/>
    <w:rsid w:val="001C5A1C"/>
    <w:rsid w:val="001C5A27"/>
    <w:rsid w:val="001C5BBA"/>
    <w:rsid w:val="001C5BBB"/>
    <w:rsid w:val="001C5BDF"/>
    <w:rsid w:val="001C5C3B"/>
    <w:rsid w:val="001C5C59"/>
    <w:rsid w:val="001C5D0A"/>
    <w:rsid w:val="001C5D87"/>
    <w:rsid w:val="001C5DF7"/>
    <w:rsid w:val="001C5DFE"/>
    <w:rsid w:val="001C5E50"/>
    <w:rsid w:val="001C5E7F"/>
    <w:rsid w:val="001C5EF2"/>
    <w:rsid w:val="001C5F05"/>
    <w:rsid w:val="001C5F27"/>
    <w:rsid w:val="001C5FB3"/>
    <w:rsid w:val="001C604D"/>
    <w:rsid w:val="001C6138"/>
    <w:rsid w:val="001C6193"/>
    <w:rsid w:val="001C61A2"/>
    <w:rsid w:val="001C61F6"/>
    <w:rsid w:val="001C62BD"/>
    <w:rsid w:val="001C6341"/>
    <w:rsid w:val="001C63C6"/>
    <w:rsid w:val="001C648D"/>
    <w:rsid w:val="001C64C3"/>
    <w:rsid w:val="001C64CB"/>
    <w:rsid w:val="001C6522"/>
    <w:rsid w:val="001C65A6"/>
    <w:rsid w:val="001C65F6"/>
    <w:rsid w:val="001C669F"/>
    <w:rsid w:val="001C66C9"/>
    <w:rsid w:val="001C67CD"/>
    <w:rsid w:val="001C6838"/>
    <w:rsid w:val="001C6883"/>
    <w:rsid w:val="001C68C3"/>
    <w:rsid w:val="001C68C8"/>
    <w:rsid w:val="001C6915"/>
    <w:rsid w:val="001C69D8"/>
    <w:rsid w:val="001C6AB5"/>
    <w:rsid w:val="001C6AE0"/>
    <w:rsid w:val="001C6B15"/>
    <w:rsid w:val="001C6B3D"/>
    <w:rsid w:val="001C6C62"/>
    <w:rsid w:val="001C6CE7"/>
    <w:rsid w:val="001C6D07"/>
    <w:rsid w:val="001C6D37"/>
    <w:rsid w:val="001C6E94"/>
    <w:rsid w:val="001C70A1"/>
    <w:rsid w:val="001C7199"/>
    <w:rsid w:val="001C7230"/>
    <w:rsid w:val="001C72B5"/>
    <w:rsid w:val="001C72DD"/>
    <w:rsid w:val="001C72E0"/>
    <w:rsid w:val="001C73FD"/>
    <w:rsid w:val="001C7475"/>
    <w:rsid w:val="001C747D"/>
    <w:rsid w:val="001C755C"/>
    <w:rsid w:val="001C75FA"/>
    <w:rsid w:val="001C76F9"/>
    <w:rsid w:val="001C77AD"/>
    <w:rsid w:val="001C77B2"/>
    <w:rsid w:val="001C78A3"/>
    <w:rsid w:val="001C7985"/>
    <w:rsid w:val="001C7997"/>
    <w:rsid w:val="001C79B0"/>
    <w:rsid w:val="001C7AC1"/>
    <w:rsid w:val="001C7B1D"/>
    <w:rsid w:val="001C7B20"/>
    <w:rsid w:val="001C7B30"/>
    <w:rsid w:val="001C7B8D"/>
    <w:rsid w:val="001C7C00"/>
    <w:rsid w:val="001C7CA1"/>
    <w:rsid w:val="001C7CFD"/>
    <w:rsid w:val="001C7DD2"/>
    <w:rsid w:val="001C7DF3"/>
    <w:rsid w:val="001C7E33"/>
    <w:rsid w:val="001C7FE6"/>
    <w:rsid w:val="001C7FEF"/>
    <w:rsid w:val="001D0007"/>
    <w:rsid w:val="001D0245"/>
    <w:rsid w:val="001D0294"/>
    <w:rsid w:val="001D0370"/>
    <w:rsid w:val="001D045B"/>
    <w:rsid w:val="001D04FE"/>
    <w:rsid w:val="001D0585"/>
    <w:rsid w:val="001D05AB"/>
    <w:rsid w:val="001D05B5"/>
    <w:rsid w:val="001D062C"/>
    <w:rsid w:val="001D063C"/>
    <w:rsid w:val="001D06AF"/>
    <w:rsid w:val="001D073B"/>
    <w:rsid w:val="001D0750"/>
    <w:rsid w:val="001D07FB"/>
    <w:rsid w:val="001D0932"/>
    <w:rsid w:val="001D09B0"/>
    <w:rsid w:val="001D09C4"/>
    <w:rsid w:val="001D0BB8"/>
    <w:rsid w:val="001D0C5D"/>
    <w:rsid w:val="001D0CD9"/>
    <w:rsid w:val="001D0D4C"/>
    <w:rsid w:val="001D0DF7"/>
    <w:rsid w:val="001D0E32"/>
    <w:rsid w:val="001D0E73"/>
    <w:rsid w:val="001D0EFC"/>
    <w:rsid w:val="001D0F03"/>
    <w:rsid w:val="001D0FEA"/>
    <w:rsid w:val="001D1060"/>
    <w:rsid w:val="001D113D"/>
    <w:rsid w:val="001D1206"/>
    <w:rsid w:val="001D129B"/>
    <w:rsid w:val="001D14C9"/>
    <w:rsid w:val="001D1540"/>
    <w:rsid w:val="001D154F"/>
    <w:rsid w:val="001D1569"/>
    <w:rsid w:val="001D15A4"/>
    <w:rsid w:val="001D15A5"/>
    <w:rsid w:val="001D165E"/>
    <w:rsid w:val="001D1663"/>
    <w:rsid w:val="001D166C"/>
    <w:rsid w:val="001D16B3"/>
    <w:rsid w:val="001D1751"/>
    <w:rsid w:val="001D1824"/>
    <w:rsid w:val="001D1879"/>
    <w:rsid w:val="001D187F"/>
    <w:rsid w:val="001D1888"/>
    <w:rsid w:val="001D1897"/>
    <w:rsid w:val="001D18BB"/>
    <w:rsid w:val="001D18CD"/>
    <w:rsid w:val="001D18F7"/>
    <w:rsid w:val="001D1959"/>
    <w:rsid w:val="001D1C70"/>
    <w:rsid w:val="001D1CD1"/>
    <w:rsid w:val="001D1DF2"/>
    <w:rsid w:val="001D1E62"/>
    <w:rsid w:val="001D1FB0"/>
    <w:rsid w:val="001D1FFF"/>
    <w:rsid w:val="001D203D"/>
    <w:rsid w:val="001D2147"/>
    <w:rsid w:val="001D21C2"/>
    <w:rsid w:val="001D2324"/>
    <w:rsid w:val="001D2362"/>
    <w:rsid w:val="001D2403"/>
    <w:rsid w:val="001D24BA"/>
    <w:rsid w:val="001D251D"/>
    <w:rsid w:val="001D257D"/>
    <w:rsid w:val="001D259D"/>
    <w:rsid w:val="001D268C"/>
    <w:rsid w:val="001D2700"/>
    <w:rsid w:val="001D27AD"/>
    <w:rsid w:val="001D2854"/>
    <w:rsid w:val="001D2A06"/>
    <w:rsid w:val="001D2A1E"/>
    <w:rsid w:val="001D2ACA"/>
    <w:rsid w:val="001D2B48"/>
    <w:rsid w:val="001D2B54"/>
    <w:rsid w:val="001D2C50"/>
    <w:rsid w:val="001D2C8A"/>
    <w:rsid w:val="001D2D07"/>
    <w:rsid w:val="001D2EB5"/>
    <w:rsid w:val="001D2EF6"/>
    <w:rsid w:val="001D2F8A"/>
    <w:rsid w:val="001D2F90"/>
    <w:rsid w:val="001D30A6"/>
    <w:rsid w:val="001D30B9"/>
    <w:rsid w:val="001D30E0"/>
    <w:rsid w:val="001D324B"/>
    <w:rsid w:val="001D335B"/>
    <w:rsid w:val="001D3377"/>
    <w:rsid w:val="001D33AF"/>
    <w:rsid w:val="001D33BD"/>
    <w:rsid w:val="001D3407"/>
    <w:rsid w:val="001D3474"/>
    <w:rsid w:val="001D34B8"/>
    <w:rsid w:val="001D34C6"/>
    <w:rsid w:val="001D35A8"/>
    <w:rsid w:val="001D35EB"/>
    <w:rsid w:val="001D38E8"/>
    <w:rsid w:val="001D38FA"/>
    <w:rsid w:val="001D3958"/>
    <w:rsid w:val="001D3A68"/>
    <w:rsid w:val="001D3A6C"/>
    <w:rsid w:val="001D3B25"/>
    <w:rsid w:val="001D3B79"/>
    <w:rsid w:val="001D3BA0"/>
    <w:rsid w:val="001D3BA1"/>
    <w:rsid w:val="001D3BA3"/>
    <w:rsid w:val="001D3C19"/>
    <w:rsid w:val="001D3C67"/>
    <w:rsid w:val="001D3CA4"/>
    <w:rsid w:val="001D3D92"/>
    <w:rsid w:val="001D3DAC"/>
    <w:rsid w:val="001D3DC1"/>
    <w:rsid w:val="001D3E4D"/>
    <w:rsid w:val="001D3ECC"/>
    <w:rsid w:val="001D3F07"/>
    <w:rsid w:val="001D3F2F"/>
    <w:rsid w:val="001D3F42"/>
    <w:rsid w:val="001D3F76"/>
    <w:rsid w:val="001D4043"/>
    <w:rsid w:val="001D407B"/>
    <w:rsid w:val="001D40D3"/>
    <w:rsid w:val="001D41E8"/>
    <w:rsid w:val="001D41EC"/>
    <w:rsid w:val="001D42D6"/>
    <w:rsid w:val="001D444A"/>
    <w:rsid w:val="001D4489"/>
    <w:rsid w:val="001D44E0"/>
    <w:rsid w:val="001D4573"/>
    <w:rsid w:val="001D457A"/>
    <w:rsid w:val="001D458B"/>
    <w:rsid w:val="001D45BF"/>
    <w:rsid w:val="001D4643"/>
    <w:rsid w:val="001D467A"/>
    <w:rsid w:val="001D469E"/>
    <w:rsid w:val="001D4713"/>
    <w:rsid w:val="001D482E"/>
    <w:rsid w:val="001D4A75"/>
    <w:rsid w:val="001D4B1D"/>
    <w:rsid w:val="001D4BDF"/>
    <w:rsid w:val="001D4C0C"/>
    <w:rsid w:val="001D4C84"/>
    <w:rsid w:val="001D4D43"/>
    <w:rsid w:val="001D4D4F"/>
    <w:rsid w:val="001D4D75"/>
    <w:rsid w:val="001D4E0C"/>
    <w:rsid w:val="001D4E13"/>
    <w:rsid w:val="001D4E19"/>
    <w:rsid w:val="001D4E3D"/>
    <w:rsid w:val="001D4ECC"/>
    <w:rsid w:val="001D4F0B"/>
    <w:rsid w:val="001D5060"/>
    <w:rsid w:val="001D5074"/>
    <w:rsid w:val="001D50BF"/>
    <w:rsid w:val="001D50FD"/>
    <w:rsid w:val="001D5176"/>
    <w:rsid w:val="001D51B1"/>
    <w:rsid w:val="001D529D"/>
    <w:rsid w:val="001D533A"/>
    <w:rsid w:val="001D53BE"/>
    <w:rsid w:val="001D545C"/>
    <w:rsid w:val="001D547E"/>
    <w:rsid w:val="001D54F7"/>
    <w:rsid w:val="001D553C"/>
    <w:rsid w:val="001D560D"/>
    <w:rsid w:val="001D5631"/>
    <w:rsid w:val="001D56D8"/>
    <w:rsid w:val="001D56DC"/>
    <w:rsid w:val="001D579F"/>
    <w:rsid w:val="001D5801"/>
    <w:rsid w:val="001D582F"/>
    <w:rsid w:val="001D5837"/>
    <w:rsid w:val="001D5871"/>
    <w:rsid w:val="001D587D"/>
    <w:rsid w:val="001D58CF"/>
    <w:rsid w:val="001D5949"/>
    <w:rsid w:val="001D597B"/>
    <w:rsid w:val="001D5A2E"/>
    <w:rsid w:val="001D5A3C"/>
    <w:rsid w:val="001D5AC7"/>
    <w:rsid w:val="001D5AF4"/>
    <w:rsid w:val="001D5B1D"/>
    <w:rsid w:val="001D5B62"/>
    <w:rsid w:val="001D5BAA"/>
    <w:rsid w:val="001D5BF8"/>
    <w:rsid w:val="001D5C38"/>
    <w:rsid w:val="001D5C81"/>
    <w:rsid w:val="001D5C83"/>
    <w:rsid w:val="001D5CCB"/>
    <w:rsid w:val="001D5FCD"/>
    <w:rsid w:val="001D605D"/>
    <w:rsid w:val="001D6074"/>
    <w:rsid w:val="001D60D5"/>
    <w:rsid w:val="001D6173"/>
    <w:rsid w:val="001D62D3"/>
    <w:rsid w:val="001D63A6"/>
    <w:rsid w:val="001D63C9"/>
    <w:rsid w:val="001D6423"/>
    <w:rsid w:val="001D649F"/>
    <w:rsid w:val="001D64D9"/>
    <w:rsid w:val="001D6558"/>
    <w:rsid w:val="001D65E4"/>
    <w:rsid w:val="001D6613"/>
    <w:rsid w:val="001D6661"/>
    <w:rsid w:val="001D666E"/>
    <w:rsid w:val="001D6690"/>
    <w:rsid w:val="001D669C"/>
    <w:rsid w:val="001D6740"/>
    <w:rsid w:val="001D674C"/>
    <w:rsid w:val="001D6839"/>
    <w:rsid w:val="001D6902"/>
    <w:rsid w:val="001D6918"/>
    <w:rsid w:val="001D6939"/>
    <w:rsid w:val="001D6949"/>
    <w:rsid w:val="001D6A54"/>
    <w:rsid w:val="001D6A8B"/>
    <w:rsid w:val="001D6AF9"/>
    <w:rsid w:val="001D6AFC"/>
    <w:rsid w:val="001D6B3D"/>
    <w:rsid w:val="001D6B7E"/>
    <w:rsid w:val="001D6B99"/>
    <w:rsid w:val="001D6BBA"/>
    <w:rsid w:val="001D6BFF"/>
    <w:rsid w:val="001D6C79"/>
    <w:rsid w:val="001D6C81"/>
    <w:rsid w:val="001D6CCE"/>
    <w:rsid w:val="001D6D21"/>
    <w:rsid w:val="001D6D96"/>
    <w:rsid w:val="001D6E00"/>
    <w:rsid w:val="001D702C"/>
    <w:rsid w:val="001D707D"/>
    <w:rsid w:val="001D708C"/>
    <w:rsid w:val="001D70AA"/>
    <w:rsid w:val="001D7223"/>
    <w:rsid w:val="001D7233"/>
    <w:rsid w:val="001D72B3"/>
    <w:rsid w:val="001D72F9"/>
    <w:rsid w:val="001D7366"/>
    <w:rsid w:val="001D73C7"/>
    <w:rsid w:val="001D73E1"/>
    <w:rsid w:val="001D7438"/>
    <w:rsid w:val="001D7499"/>
    <w:rsid w:val="001D7538"/>
    <w:rsid w:val="001D7608"/>
    <w:rsid w:val="001D7645"/>
    <w:rsid w:val="001D76CA"/>
    <w:rsid w:val="001D76EF"/>
    <w:rsid w:val="001D7764"/>
    <w:rsid w:val="001D78F6"/>
    <w:rsid w:val="001D7959"/>
    <w:rsid w:val="001D795A"/>
    <w:rsid w:val="001D7982"/>
    <w:rsid w:val="001D79B6"/>
    <w:rsid w:val="001D79E9"/>
    <w:rsid w:val="001D7A20"/>
    <w:rsid w:val="001D7A81"/>
    <w:rsid w:val="001D7B11"/>
    <w:rsid w:val="001D7B60"/>
    <w:rsid w:val="001D7B77"/>
    <w:rsid w:val="001D7B94"/>
    <w:rsid w:val="001D7BE3"/>
    <w:rsid w:val="001D7C29"/>
    <w:rsid w:val="001D7C38"/>
    <w:rsid w:val="001D7D64"/>
    <w:rsid w:val="001D7DC2"/>
    <w:rsid w:val="001D7E1F"/>
    <w:rsid w:val="001D7EB6"/>
    <w:rsid w:val="001D7FBB"/>
    <w:rsid w:val="001D7FC3"/>
    <w:rsid w:val="001D7FC7"/>
    <w:rsid w:val="001D7FD6"/>
    <w:rsid w:val="001E0017"/>
    <w:rsid w:val="001E00BD"/>
    <w:rsid w:val="001E00C9"/>
    <w:rsid w:val="001E00D9"/>
    <w:rsid w:val="001E0164"/>
    <w:rsid w:val="001E01FA"/>
    <w:rsid w:val="001E0378"/>
    <w:rsid w:val="001E03E5"/>
    <w:rsid w:val="001E046D"/>
    <w:rsid w:val="001E06DA"/>
    <w:rsid w:val="001E06F6"/>
    <w:rsid w:val="001E07DD"/>
    <w:rsid w:val="001E083C"/>
    <w:rsid w:val="001E089B"/>
    <w:rsid w:val="001E08E0"/>
    <w:rsid w:val="001E09A2"/>
    <w:rsid w:val="001E09F0"/>
    <w:rsid w:val="001E0A0F"/>
    <w:rsid w:val="001E0B17"/>
    <w:rsid w:val="001E0C30"/>
    <w:rsid w:val="001E0CD8"/>
    <w:rsid w:val="001E0D00"/>
    <w:rsid w:val="001E0E43"/>
    <w:rsid w:val="001E0F2C"/>
    <w:rsid w:val="001E0FA4"/>
    <w:rsid w:val="001E103C"/>
    <w:rsid w:val="001E1058"/>
    <w:rsid w:val="001E105F"/>
    <w:rsid w:val="001E1067"/>
    <w:rsid w:val="001E1112"/>
    <w:rsid w:val="001E1124"/>
    <w:rsid w:val="001E1156"/>
    <w:rsid w:val="001E11D9"/>
    <w:rsid w:val="001E124C"/>
    <w:rsid w:val="001E1254"/>
    <w:rsid w:val="001E1283"/>
    <w:rsid w:val="001E128C"/>
    <w:rsid w:val="001E12DC"/>
    <w:rsid w:val="001E1312"/>
    <w:rsid w:val="001E1318"/>
    <w:rsid w:val="001E1348"/>
    <w:rsid w:val="001E150F"/>
    <w:rsid w:val="001E1527"/>
    <w:rsid w:val="001E152C"/>
    <w:rsid w:val="001E1536"/>
    <w:rsid w:val="001E1637"/>
    <w:rsid w:val="001E16BB"/>
    <w:rsid w:val="001E1775"/>
    <w:rsid w:val="001E17CF"/>
    <w:rsid w:val="001E1805"/>
    <w:rsid w:val="001E1956"/>
    <w:rsid w:val="001E1A00"/>
    <w:rsid w:val="001E1A1A"/>
    <w:rsid w:val="001E1A1F"/>
    <w:rsid w:val="001E1A25"/>
    <w:rsid w:val="001E1A91"/>
    <w:rsid w:val="001E1AA3"/>
    <w:rsid w:val="001E1B8B"/>
    <w:rsid w:val="001E1C08"/>
    <w:rsid w:val="001E1C56"/>
    <w:rsid w:val="001E1C8B"/>
    <w:rsid w:val="001E1F80"/>
    <w:rsid w:val="001E1FFD"/>
    <w:rsid w:val="001E226B"/>
    <w:rsid w:val="001E22DE"/>
    <w:rsid w:val="001E2311"/>
    <w:rsid w:val="001E235C"/>
    <w:rsid w:val="001E2558"/>
    <w:rsid w:val="001E2635"/>
    <w:rsid w:val="001E2711"/>
    <w:rsid w:val="001E275D"/>
    <w:rsid w:val="001E291B"/>
    <w:rsid w:val="001E29B2"/>
    <w:rsid w:val="001E29FE"/>
    <w:rsid w:val="001E2AEC"/>
    <w:rsid w:val="001E2BB6"/>
    <w:rsid w:val="001E2C5E"/>
    <w:rsid w:val="001E2CBD"/>
    <w:rsid w:val="001E2D31"/>
    <w:rsid w:val="001E2D9B"/>
    <w:rsid w:val="001E2DA8"/>
    <w:rsid w:val="001E2DBA"/>
    <w:rsid w:val="001E2E19"/>
    <w:rsid w:val="001E2E5F"/>
    <w:rsid w:val="001E2F16"/>
    <w:rsid w:val="001E2F4B"/>
    <w:rsid w:val="001E2F6A"/>
    <w:rsid w:val="001E2F81"/>
    <w:rsid w:val="001E2F90"/>
    <w:rsid w:val="001E3066"/>
    <w:rsid w:val="001E3213"/>
    <w:rsid w:val="001E324D"/>
    <w:rsid w:val="001E327E"/>
    <w:rsid w:val="001E3387"/>
    <w:rsid w:val="001E3430"/>
    <w:rsid w:val="001E3442"/>
    <w:rsid w:val="001E345A"/>
    <w:rsid w:val="001E34E2"/>
    <w:rsid w:val="001E3554"/>
    <w:rsid w:val="001E366E"/>
    <w:rsid w:val="001E371B"/>
    <w:rsid w:val="001E3720"/>
    <w:rsid w:val="001E374D"/>
    <w:rsid w:val="001E3830"/>
    <w:rsid w:val="001E3870"/>
    <w:rsid w:val="001E38DA"/>
    <w:rsid w:val="001E391C"/>
    <w:rsid w:val="001E3959"/>
    <w:rsid w:val="001E39AC"/>
    <w:rsid w:val="001E3AD5"/>
    <w:rsid w:val="001E3B15"/>
    <w:rsid w:val="001E3B5C"/>
    <w:rsid w:val="001E3BFC"/>
    <w:rsid w:val="001E3C69"/>
    <w:rsid w:val="001E3CF6"/>
    <w:rsid w:val="001E3DD1"/>
    <w:rsid w:val="001E3E54"/>
    <w:rsid w:val="001E3EC5"/>
    <w:rsid w:val="001E3EF8"/>
    <w:rsid w:val="001E3FCE"/>
    <w:rsid w:val="001E3FEB"/>
    <w:rsid w:val="001E413D"/>
    <w:rsid w:val="001E42AA"/>
    <w:rsid w:val="001E42D0"/>
    <w:rsid w:val="001E434B"/>
    <w:rsid w:val="001E4386"/>
    <w:rsid w:val="001E4389"/>
    <w:rsid w:val="001E439A"/>
    <w:rsid w:val="001E4447"/>
    <w:rsid w:val="001E444C"/>
    <w:rsid w:val="001E4473"/>
    <w:rsid w:val="001E4518"/>
    <w:rsid w:val="001E454C"/>
    <w:rsid w:val="001E45B7"/>
    <w:rsid w:val="001E4657"/>
    <w:rsid w:val="001E466E"/>
    <w:rsid w:val="001E46DE"/>
    <w:rsid w:val="001E470B"/>
    <w:rsid w:val="001E474D"/>
    <w:rsid w:val="001E483A"/>
    <w:rsid w:val="001E48AA"/>
    <w:rsid w:val="001E48C8"/>
    <w:rsid w:val="001E4BBE"/>
    <w:rsid w:val="001E4BC1"/>
    <w:rsid w:val="001E4C80"/>
    <w:rsid w:val="001E4CE3"/>
    <w:rsid w:val="001E4E5F"/>
    <w:rsid w:val="001E4F1E"/>
    <w:rsid w:val="001E4F31"/>
    <w:rsid w:val="001E4F59"/>
    <w:rsid w:val="001E4F7D"/>
    <w:rsid w:val="001E508B"/>
    <w:rsid w:val="001E527F"/>
    <w:rsid w:val="001E5317"/>
    <w:rsid w:val="001E5381"/>
    <w:rsid w:val="001E53FF"/>
    <w:rsid w:val="001E54CD"/>
    <w:rsid w:val="001E55F4"/>
    <w:rsid w:val="001E56ED"/>
    <w:rsid w:val="001E5702"/>
    <w:rsid w:val="001E5739"/>
    <w:rsid w:val="001E578C"/>
    <w:rsid w:val="001E57FB"/>
    <w:rsid w:val="001E5800"/>
    <w:rsid w:val="001E584C"/>
    <w:rsid w:val="001E586A"/>
    <w:rsid w:val="001E58F4"/>
    <w:rsid w:val="001E5AE9"/>
    <w:rsid w:val="001E5B3A"/>
    <w:rsid w:val="001E5B42"/>
    <w:rsid w:val="001E5BDD"/>
    <w:rsid w:val="001E5C56"/>
    <w:rsid w:val="001E5C90"/>
    <w:rsid w:val="001E5D6A"/>
    <w:rsid w:val="001E5D80"/>
    <w:rsid w:val="001E5E0D"/>
    <w:rsid w:val="001E5E7D"/>
    <w:rsid w:val="001E5E8C"/>
    <w:rsid w:val="001E5EFE"/>
    <w:rsid w:val="001E5F51"/>
    <w:rsid w:val="001E5F72"/>
    <w:rsid w:val="001E5FDF"/>
    <w:rsid w:val="001E6084"/>
    <w:rsid w:val="001E61CF"/>
    <w:rsid w:val="001E61E6"/>
    <w:rsid w:val="001E62A2"/>
    <w:rsid w:val="001E62D3"/>
    <w:rsid w:val="001E6328"/>
    <w:rsid w:val="001E63E0"/>
    <w:rsid w:val="001E6487"/>
    <w:rsid w:val="001E64AF"/>
    <w:rsid w:val="001E6538"/>
    <w:rsid w:val="001E653E"/>
    <w:rsid w:val="001E6560"/>
    <w:rsid w:val="001E662F"/>
    <w:rsid w:val="001E6673"/>
    <w:rsid w:val="001E667E"/>
    <w:rsid w:val="001E676E"/>
    <w:rsid w:val="001E688D"/>
    <w:rsid w:val="001E6934"/>
    <w:rsid w:val="001E69B1"/>
    <w:rsid w:val="001E6A21"/>
    <w:rsid w:val="001E6ACA"/>
    <w:rsid w:val="001E6B71"/>
    <w:rsid w:val="001E6C63"/>
    <w:rsid w:val="001E6CC2"/>
    <w:rsid w:val="001E6D14"/>
    <w:rsid w:val="001E6D30"/>
    <w:rsid w:val="001E6D44"/>
    <w:rsid w:val="001E6DEB"/>
    <w:rsid w:val="001E6F75"/>
    <w:rsid w:val="001E6F8E"/>
    <w:rsid w:val="001E7042"/>
    <w:rsid w:val="001E70BF"/>
    <w:rsid w:val="001E72D7"/>
    <w:rsid w:val="001E72E7"/>
    <w:rsid w:val="001E7327"/>
    <w:rsid w:val="001E7372"/>
    <w:rsid w:val="001E7385"/>
    <w:rsid w:val="001E7401"/>
    <w:rsid w:val="001E751C"/>
    <w:rsid w:val="001E7594"/>
    <w:rsid w:val="001E75A4"/>
    <w:rsid w:val="001E75EE"/>
    <w:rsid w:val="001E760C"/>
    <w:rsid w:val="001E76A1"/>
    <w:rsid w:val="001E7735"/>
    <w:rsid w:val="001E773B"/>
    <w:rsid w:val="001E77AF"/>
    <w:rsid w:val="001E78E2"/>
    <w:rsid w:val="001E7967"/>
    <w:rsid w:val="001E79A0"/>
    <w:rsid w:val="001E7ADD"/>
    <w:rsid w:val="001E7B5F"/>
    <w:rsid w:val="001E7B84"/>
    <w:rsid w:val="001E7BEA"/>
    <w:rsid w:val="001E7BF9"/>
    <w:rsid w:val="001E7C4B"/>
    <w:rsid w:val="001E7C56"/>
    <w:rsid w:val="001E7CEE"/>
    <w:rsid w:val="001E7D13"/>
    <w:rsid w:val="001E7D30"/>
    <w:rsid w:val="001E7D40"/>
    <w:rsid w:val="001E7D4A"/>
    <w:rsid w:val="001E7E6A"/>
    <w:rsid w:val="001E7EAF"/>
    <w:rsid w:val="001E7F72"/>
    <w:rsid w:val="001F008B"/>
    <w:rsid w:val="001F00C3"/>
    <w:rsid w:val="001F017D"/>
    <w:rsid w:val="001F01AB"/>
    <w:rsid w:val="001F0297"/>
    <w:rsid w:val="001F036B"/>
    <w:rsid w:val="001F039B"/>
    <w:rsid w:val="001F03E1"/>
    <w:rsid w:val="001F0404"/>
    <w:rsid w:val="001F0432"/>
    <w:rsid w:val="001F0439"/>
    <w:rsid w:val="001F048A"/>
    <w:rsid w:val="001F0526"/>
    <w:rsid w:val="001F05E6"/>
    <w:rsid w:val="001F061C"/>
    <w:rsid w:val="001F0696"/>
    <w:rsid w:val="001F0755"/>
    <w:rsid w:val="001F08EB"/>
    <w:rsid w:val="001F094E"/>
    <w:rsid w:val="001F095D"/>
    <w:rsid w:val="001F09B3"/>
    <w:rsid w:val="001F0A32"/>
    <w:rsid w:val="001F0B75"/>
    <w:rsid w:val="001F0C2C"/>
    <w:rsid w:val="001F0C2F"/>
    <w:rsid w:val="001F0C5B"/>
    <w:rsid w:val="001F0CB1"/>
    <w:rsid w:val="001F0D7A"/>
    <w:rsid w:val="001F0DB4"/>
    <w:rsid w:val="001F0DE5"/>
    <w:rsid w:val="001F0F18"/>
    <w:rsid w:val="001F0FDC"/>
    <w:rsid w:val="001F0FE4"/>
    <w:rsid w:val="001F108E"/>
    <w:rsid w:val="001F1091"/>
    <w:rsid w:val="001F111B"/>
    <w:rsid w:val="001F1121"/>
    <w:rsid w:val="001F1134"/>
    <w:rsid w:val="001F11C1"/>
    <w:rsid w:val="001F125D"/>
    <w:rsid w:val="001F13E8"/>
    <w:rsid w:val="001F153B"/>
    <w:rsid w:val="001F155F"/>
    <w:rsid w:val="001F1571"/>
    <w:rsid w:val="001F16DB"/>
    <w:rsid w:val="001F178B"/>
    <w:rsid w:val="001F179F"/>
    <w:rsid w:val="001F1826"/>
    <w:rsid w:val="001F1896"/>
    <w:rsid w:val="001F1A86"/>
    <w:rsid w:val="001F1BC1"/>
    <w:rsid w:val="001F1C1A"/>
    <w:rsid w:val="001F1C94"/>
    <w:rsid w:val="001F1CD2"/>
    <w:rsid w:val="001F1D31"/>
    <w:rsid w:val="001F1D47"/>
    <w:rsid w:val="001F1D51"/>
    <w:rsid w:val="001F1D65"/>
    <w:rsid w:val="001F1D80"/>
    <w:rsid w:val="001F1DC7"/>
    <w:rsid w:val="001F1F9F"/>
    <w:rsid w:val="001F2054"/>
    <w:rsid w:val="001F20CC"/>
    <w:rsid w:val="001F2215"/>
    <w:rsid w:val="001F2221"/>
    <w:rsid w:val="001F2343"/>
    <w:rsid w:val="001F23CB"/>
    <w:rsid w:val="001F23E4"/>
    <w:rsid w:val="001F245B"/>
    <w:rsid w:val="001F2477"/>
    <w:rsid w:val="001F2595"/>
    <w:rsid w:val="001F25FF"/>
    <w:rsid w:val="001F2662"/>
    <w:rsid w:val="001F2685"/>
    <w:rsid w:val="001F27B3"/>
    <w:rsid w:val="001F27D0"/>
    <w:rsid w:val="001F2819"/>
    <w:rsid w:val="001F2831"/>
    <w:rsid w:val="001F2835"/>
    <w:rsid w:val="001F283C"/>
    <w:rsid w:val="001F2884"/>
    <w:rsid w:val="001F2932"/>
    <w:rsid w:val="001F29A6"/>
    <w:rsid w:val="001F2B6B"/>
    <w:rsid w:val="001F2B7E"/>
    <w:rsid w:val="001F2CB0"/>
    <w:rsid w:val="001F2CC7"/>
    <w:rsid w:val="001F2D51"/>
    <w:rsid w:val="001F2E3E"/>
    <w:rsid w:val="001F2E6C"/>
    <w:rsid w:val="001F2E8F"/>
    <w:rsid w:val="001F2EF7"/>
    <w:rsid w:val="001F2F08"/>
    <w:rsid w:val="001F2F1E"/>
    <w:rsid w:val="001F2F25"/>
    <w:rsid w:val="001F2FC2"/>
    <w:rsid w:val="001F2FF2"/>
    <w:rsid w:val="001F30C2"/>
    <w:rsid w:val="001F3149"/>
    <w:rsid w:val="001F3164"/>
    <w:rsid w:val="001F316A"/>
    <w:rsid w:val="001F3191"/>
    <w:rsid w:val="001F3198"/>
    <w:rsid w:val="001F31FF"/>
    <w:rsid w:val="001F32B6"/>
    <w:rsid w:val="001F3322"/>
    <w:rsid w:val="001F333C"/>
    <w:rsid w:val="001F33E0"/>
    <w:rsid w:val="001F34A9"/>
    <w:rsid w:val="001F34FD"/>
    <w:rsid w:val="001F3706"/>
    <w:rsid w:val="001F37D7"/>
    <w:rsid w:val="001F38D8"/>
    <w:rsid w:val="001F38EC"/>
    <w:rsid w:val="001F38ED"/>
    <w:rsid w:val="001F394C"/>
    <w:rsid w:val="001F3998"/>
    <w:rsid w:val="001F39E2"/>
    <w:rsid w:val="001F39E9"/>
    <w:rsid w:val="001F39F8"/>
    <w:rsid w:val="001F3B38"/>
    <w:rsid w:val="001F3B3D"/>
    <w:rsid w:val="001F3D1D"/>
    <w:rsid w:val="001F3D6C"/>
    <w:rsid w:val="001F3DF2"/>
    <w:rsid w:val="001F3DFF"/>
    <w:rsid w:val="001F3F2B"/>
    <w:rsid w:val="001F3F53"/>
    <w:rsid w:val="001F3FCB"/>
    <w:rsid w:val="001F3FD3"/>
    <w:rsid w:val="001F40E8"/>
    <w:rsid w:val="001F4288"/>
    <w:rsid w:val="001F432E"/>
    <w:rsid w:val="001F43D6"/>
    <w:rsid w:val="001F4421"/>
    <w:rsid w:val="001F447A"/>
    <w:rsid w:val="001F4560"/>
    <w:rsid w:val="001F45A0"/>
    <w:rsid w:val="001F461C"/>
    <w:rsid w:val="001F4676"/>
    <w:rsid w:val="001F4698"/>
    <w:rsid w:val="001F46AB"/>
    <w:rsid w:val="001F46C0"/>
    <w:rsid w:val="001F46E5"/>
    <w:rsid w:val="001F48D0"/>
    <w:rsid w:val="001F4920"/>
    <w:rsid w:val="001F4A52"/>
    <w:rsid w:val="001F4AE9"/>
    <w:rsid w:val="001F4B51"/>
    <w:rsid w:val="001F4BF4"/>
    <w:rsid w:val="001F4C85"/>
    <w:rsid w:val="001F4C9E"/>
    <w:rsid w:val="001F4CC9"/>
    <w:rsid w:val="001F4CED"/>
    <w:rsid w:val="001F4CF8"/>
    <w:rsid w:val="001F4D2A"/>
    <w:rsid w:val="001F4D33"/>
    <w:rsid w:val="001F4D5A"/>
    <w:rsid w:val="001F4E6E"/>
    <w:rsid w:val="001F4FD4"/>
    <w:rsid w:val="001F4FF7"/>
    <w:rsid w:val="001F5000"/>
    <w:rsid w:val="001F5009"/>
    <w:rsid w:val="001F5111"/>
    <w:rsid w:val="001F5156"/>
    <w:rsid w:val="001F516D"/>
    <w:rsid w:val="001F520B"/>
    <w:rsid w:val="001F534A"/>
    <w:rsid w:val="001F539B"/>
    <w:rsid w:val="001F53E9"/>
    <w:rsid w:val="001F545E"/>
    <w:rsid w:val="001F553E"/>
    <w:rsid w:val="001F57EE"/>
    <w:rsid w:val="001F5830"/>
    <w:rsid w:val="001F5869"/>
    <w:rsid w:val="001F594D"/>
    <w:rsid w:val="001F597A"/>
    <w:rsid w:val="001F5997"/>
    <w:rsid w:val="001F59F4"/>
    <w:rsid w:val="001F59F8"/>
    <w:rsid w:val="001F5ACE"/>
    <w:rsid w:val="001F5AE6"/>
    <w:rsid w:val="001F5B14"/>
    <w:rsid w:val="001F5B53"/>
    <w:rsid w:val="001F5C00"/>
    <w:rsid w:val="001F5C41"/>
    <w:rsid w:val="001F5C54"/>
    <w:rsid w:val="001F5C90"/>
    <w:rsid w:val="001F5D70"/>
    <w:rsid w:val="001F5D92"/>
    <w:rsid w:val="001F5D96"/>
    <w:rsid w:val="001F5E42"/>
    <w:rsid w:val="001F5F41"/>
    <w:rsid w:val="001F5F83"/>
    <w:rsid w:val="001F5F93"/>
    <w:rsid w:val="001F5FDE"/>
    <w:rsid w:val="001F607B"/>
    <w:rsid w:val="001F619B"/>
    <w:rsid w:val="001F627A"/>
    <w:rsid w:val="001F6283"/>
    <w:rsid w:val="001F629C"/>
    <w:rsid w:val="001F62B1"/>
    <w:rsid w:val="001F62EB"/>
    <w:rsid w:val="001F62EF"/>
    <w:rsid w:val="001F62FB"/>
    <w:rsid w:val="001F62FC"/>
    <w:rsid w:val="001F6334"/>
    <w:rsid w:val="001F652C"/>
    <w:rsid w:val="001F6620"/>
    <w:rsid w:val="001F672F"/>
    <w:rsid w:val="001F67DE"/>
    <w:rsid w:val="001F67E3"/>
    <w:rsid w:val="001F689D"/>
    <w:rsid w:val="001F696B"/>
    <w:rsid w:val="001F69F8"/>
    <w:rsid w:val="001F6A81"/>
    <w:rsid w:val="001F6B95"/>
    <w:rsid w:val="001F6C51"/>
    <w:rsid w:val="001F6C77"/>
    <w:rsid w:val="001F6D11"/>
    <w:rsid w:val="001F6D2D"/>
    <w:rsid w:val="001F6D67"/>
    <w:rsid w:val="001F6DA6"/>
    <w:rsid w:val="001F6DB8"/>
    <w:rsid w:val="001F6FA2"/>
    <w:rsid w:val="001F70DB"/>
    <w:rsid w:val="001F70FB"/>
    <w:rsid w:val="001F715B"/>
    <w:rsid w:val="001F717A"/>
    <w:rsid w:val="001F72A5"/>
    <w:rsid w:val="001F735F"/>
    <w:rsid w:val="001F7424"/>
    <w:rsid w:val="001F7490"/>
    <w:rsid w:val="001F74CC"/>
    <w:rsid w:val="001F7521"/>
    <w:rsid w:val="001F75B9"/>
    <w:rsid w:val="001F75F2"/>
    <w:rsid w:val="001F765C"/>
    <w:rsid w:val="001F76DE"/>
    <w:rsid w:val="001F778E"/>
    <w:rsid w:val="001F7874"/>
    <w:rsid w:val="001F7A18"/>
    <w:rsid w:val="001F7B15"/>
    <w:rsid w:val="001F7B96"/>
    <w:rsid w:val="001F7BE9"/>
    <w:rsid w:val="001F7C3E"/>
    <w:rsid w:val="001F7DD0"/>
    <w:rsid w:val="001F7E23"/>
    <w:rsid w:val="001F7E9B"/>
    <w:rsid w:val="001F7F04"/>
    <w:rsid w:val="001F7F28"/>
    <w:rsid w:val="001F7F81"/>
    <w:rsid w:val="0020011D"/>
    <w:rsid w:val="00200125"/>
    <w:rsid w:val="002001E2"/>
    <w:rsid w:val="002002BC"/>
    <w:rsid w:val="0020032C"/>
    <w:rsid w:val="002003D1"/>
    <w:rsid w:val="00200433"/>
    <w:rsid w:val="002004D1"/>
    <w:rsid w:val="0020051F"/>
    <w:rsid w:val="0020059A"/>
    <w:rsid w:val="002005A7"/>
    <w:rsid w:val="0020071F"/>
    <w:rsid w:val="0020072E"/>
    <w:rsid w:val="00200757"/>
    <w:rsid w:val="00200828"/>
    <w:rsid w:val="002008A5"/>
    <w:rsid w:val="0020090A"/>
    <w:rsid w:val="00200936"/>
    <w:rsid w:val="0020095E"/>
    <w:rsid w:val="00200A31"/>
    <w:rsid w:val="00200A3B"/>
    <w:rsid w:val="00200A56"/>
    <w:rsid w:val="00200A5C"/>
    <w:rsid w:val="00200A6B"/>
    <w:rsid w:val="00200B15"/>
    <w:rsid w:val="00200B24"/>
    <w:rsid w:val="00200BAE"/>
    <w:rsid w:val="00200BE5"/>
    <w:rsid w:val="00200C1F"/>
    <w:rsid w:val="00200C57"/>
    <w:rsid w:val="00200D26"/>
    <w:rsid w:val="00200D4C"/>
    <w:rsid w:val="00200D67"/>
    <w:rsid w:val="00200D8B"/>
    <w:rsid w:val="00200E10"/>
    <w:rsid w:val="00200E23"/>
    <w:rsid w:val="00200E84"/>
    <w:rsid w:val="00200EAA"/>
    <w:rsid w:val="00200EB6"/>
    <w:rsid w:val="00200FCD"/>
    <w:rsid w:val="0020101E"/>
    <w:rsid w:val="0020102A"/>
    <w:rsid w:val="002010F0"/>
    <w:rsid w:val="00201173"/>
    <w:rsid w:val="002011D6"/>
    <w:rsid w:val="002011E5"/>
    <w:rsid w:val="00201232"/>
    <w:rsid w:val="002012AB"/>
    <w:rsid w:val="002013E0"/>
    <w:rsid w:val="00201498"/>
    <w:rsid w:val="002015D6"/>
    <w:rsid w:val="002016A5"/>
    <w:rsid w:val="002016E8"/>
    <w:rsid w:val="0020174B"/>
    <w:rsid w:val="002017CA"/>
    <w:rsid w:val="0020180F"/>
    <w:rsid w:val="00201834"/>
    <w:rsid w:val="0020186F"/>
    <w:rsid w:val="002018D5"/>
    <w:rsid w:val="002018EF"/>
    <w:rsid w:val="002018F3"/>
    <w:rsid w:val="00201A4A"/>
    <w:rsid w:val="00201A76"/>
    <w:rsid w:val="00201A7C"/>
    <w:rsid w:val="00201A7F"/>
    <w:rsid w:val="00201A94"/>
    <w:rsid w:val="00201B23"/>
    <w:rsid w:val="00201D3E"/>
    <w:rsid w:val="00201E18"/>
    <w:rsid w:val="00201E2E"/>
    <w:rsid w:val="00201E60"/>
    <w:rsid w:val="00201E66"/>
    <w:rsid w:val="00201E7B"/>
    <w:rsid w:val="00201ED5"/>
    <w:rsid w:val="00201FA9"/>
    <w:rsid w:val="00201FB2"/>
    <w:rsid w:val="002020A6"/>
    <w:rsid w:val="002020E5"/>
    <w:rsid w:val="002021FC"/>
    <w:rsid w:val="002022EE"/>
    <w:rsid w:val="002022FB"/>
    <w:rsid w:val="0020237B"/>
    <w:rsid w:val="0020239F"/>
    <w:rsid w:val="00202453"/>
    <w:rsid w:val="0020255F"/>
    <w:rsid w:val="00202563"/>
    <w:rsid w:val="002027AB"/>
    <w:rsid w:val="002029E5"/>
    <w:rsid w:val="002029E9"/>
    <w:rsid w:val="00202A25"/>
    <w:rsid w:val="00202C2F"/>
    <w:rsid w:val="00202CB4"/>
    <w:rsid w:val="00202CD2"/>
    <w:rsid w:val="00202D8B"/>
    <w:rsid w:val="00202D98"/>
    <w:rsid w:val="00202E36"/>
    <w:rsid w:val="00202EE1"/>
    <w:rsid w:val="00202EE8"/>
    <w:rsid w:val="0020300C"/>
    <w:rsid w:val="0020301B"/>
    <w:rsid w:val="00203083"/>
    <w:rsid w:val="002030E8"/>
    <w:rsid w:val="002030FD"/>
    <w:rsid w:val="00203106"/>
    <w:rsid w:val="002031C6"/>
    <w:rsid w:val="002031DB"/>
    <w:rsid w:val="00203330"/>
    <w:rsid w:val="00203333"/>
    <w:rsid w:val="0020335F"/>
    <w:rsid w:val="002033A9"/>
    <w:rsid w:val="0020340F"/>
    <w:rsid w:val="002034ED"/>
    <w:rsid w:val="0020358E"/>
    <w:rsid w:val="002035BB"/>
    <w:rsid w:val="002036A6"/>
    <w:rsid w:val="002036EF"/>
    <w:rsid w:val="0020375F"/>
    <w:rsid w:val="002037AA"/>
    <w:rsid w:val="002038A1"/>
    <w:rsid w:val="00203965"/>
    <w:rsid w:val="00203970"/>
    <w:rsid w:val="00203A1F"/>
    <w:rsid w:val="00203A45"/>
    <w:rsid w:val="00203AF1"/>
    <w:rsid w:val="00203AF7"/>
    <w:rsid w:val="00203B07"/>
    <w:rsid w:val="00203B12"/>
    <w:rsid w:val="00203B31"/>
    <w:rsid w:val="00203B9B"/>
    <w:rsid w:val="00203BC5"/>
    <w:rsid w:val="00203C10"/>
    <w:rsid w:val="00203CBE"/>
    <w:rsid w:val="00203CCC"/>
    <w:rsid w:val="00203D23"/>
    <w:rsid w:val="00203DA8"/>
    <w:rsid w:val="00203E4D"/>
    <w:rsid w:val="00203E58"/>
    <w:rsid w:val="00203E9E"/>
    <w:rsid w:val="00203F31"/>
    <w:rsid w:val="00203F89"/>
    <w:rsid w:val="00203FBC"/>
    <w:rsid w:val="0020401D"/>
    <w:rsid w:val="002040A6"/>
    <w:rsid w:val="002040CF"/>
    <w:rsid w:val="002040EA"/>
    <w:rsid w:val="002040EC"/>
    <w:rsid w:val="0020414B"/>
    <w:rsid w:val="00204222"/>
    <w:rsid w:val="00204451"/>
    <w:rsid w:val="00204508"/>
    <w:rsid w:val="00204527"/>
    <w:rsid w:val="00204540"/>
    <w:rsid w:val="00204622"/>
    <w:rsid w:val="00204642"/>
    <w:rsid w:val="002046E1"/>
    <w:rsid w:val="0020471D"/>
    <w:rsid w:val="00204777"/>
    <w:rsid w:val="0020491F"/>
    <w:rsid w:val="00204929"/>
    <w:rsid w:val="00204994"/>
    <w:rsid w:val="00204A30"/>
    <w:rsid w:val="00204AD1"/>
    <w:rsid w:val="00204ADA"/>
    <w:rsid w:val="00204ADD"/>
    <w:rsid w:val="00204B71"/>
    <w:rsid w:val="00204C01"/>
    <w:rsid w:val="00204C9B"/>
    <w:rsid w:val="00204D8A"/>
    <w:rsid w:val="00204DB6"/>
    <w:rsid w:val="00204E6E"/>
    <w:rsid w:val="00204E96"/>
    <w:rsid w:val="00204F23"/>
    <w:rsid w:val="00204FC5"/>
    <w:rsid w:val="00204FEF"/>
    <w:rsid w:val="002050CE"/>
    <w:rsid w:val="00205236"/>
    <w:rsid w:val="00205261"/>
    <w:rsid w:val="0020527A"/>
    <w:rsid w:val="002052DF"/>
    <w:rsid w:val="0020539F"/>
    <w:rsid w:val="002053CE"/>
    <w:rsid w:val="00205462"/>
    <w:rsid w:val="00205484"/>
    <w:rsid w:val="002054F5"/>
    <w:rsid w:val="0020556A"/>
    <w:rsid w:val="00205576"/>
    <w:rsid w:val="00205692"/>
    <w:rsid w:val="00205713"/>
    <w:rsid w:val="00205777"/>
    <w:rsid w:val="00205781"/>
    <w:rsid w:val="0020582B"/>
    <w:rsid w:val="0020593B"/>
    <w:rsid w:val="00205A22"/>
    <w:rsid w:val="00205A27"/>
    <w:rsid w:val="00205A7D"/>
    <w:rsid w:val="00205C4D"/>
    <w:rsid w:val="00205D14"/>
    <w:rsid w:val="00205DCA"/>
    <w:rsid w:val="00205DCF"/>
    <w:rsid w:val="00205E27"/>
    <w:rsid w:val="00205F48"/>
    <w:rsid w:val="00205F95"/>
    <w:rsid w:val="00205FBD"/>
    <w:rsid w:val="0020605B"/>
    <w:rsid w:val="002060E5"/>
    <w:rsid w:val="002061B8"/>
    <w:rsid w:val="002062D0"/>
    <w:rsid w:val="002062D5"/>
    <w:rsid w:val="00206441"/>
    <w:rsid w:val="002064D8"/>
    <w:rsid w:val="002064F2"/>
    <w:rsid w:val="002066B6"/>
    <w:rsid w:val="0020673A"/>
    <w:rsid w:val="00206793"/>
    <w:rsid w:val="0020685F"/>
    <w:rsid w:val="00206962"/>
    <w:rsid w:val="002069A2"/>
    <w:rsid w:val="002069B3"/>
    <w:rsid w:val="00206A0F"/>
    <w:rsid w:val="00206A8F"/>
    <w:rsid w:val="00206ACA"/>
    <w:rsid w:val="00206B6B"/>
    <w:rsid w:val="00206B71"/>
    <w:rsid w:val="00206B7F"/>
    <w:rsid w:val="00206B95"/>
    <w:rsid w:val="00206BAE"/>
    <w:rsid w:val="00206BFA"/>
    <w:rsid w:val="00206C11"/>
    <w:rsid w:val="00206C6C"/>
    <w:rsid w:val="00206C98"/>
    <w:rsid w:val="00206CF4"/>
    <w:rsid w:val="00206D3A"/>
    <w:rsid w:val="00206D89"/>
    <w:rsid w:val="00206ECF"/>
    <w:rsid w:val="00206F1F"/>
    <w:rsid w:val="00206FA5"/>
    <w:rsid w:val="00206FB9"/>
    <w:rsid w:val="00206FFE"/>
    <w:rsid w:val="00207051"/>
    <w:rsid w:val="002070B9"/>
    <w:rsid w:val="002070DC"/>
    <w:rsid w:val="00207155"/>
    <w:rsid w:val="002071B4"/>
    <w:rsid w:val="00207245"/>
    <w:rsid w:val="00207266"/>
    <w:rsid w:val="00207302"/>
    <w:rsid w:val="0020731F"/>
    <w:rsid w:val="0020732D"/>
    <w:rsid w:val="00207381"/>
    <w:rsid w:val="00207391"/>
    <w:rsid w:val="00207475"/>
    <w:rsid w:val="002075C3"/>
    <w:rsid w:val="00207698"/>
    <w:rsid w:val="002076B7"/>
    <w:rsid w:val="002076C7"/>
    <w:rsid w:val="0020779C"/>
    <w:rsid w:val="002077D8"/>
    <w:rsid w:val="00207845"/>
    <w:rsid w:val="0020787C"/>
    <w:rsid w:val="0020790F"/>
    <w:rsid w:val="00207B00"/>
    <w:rsid w:val="00207B04"/>
    <w:rsid w:val="00207BBE"/>
    <w:rsid w:val="00207CB9"/>
    <w:rsid w:val="00207D3C"/>
    <w:rsid w:val="00207D8E"/>
    <w:rsid w:val="00207E51"/>
    <w:rsid w:val="00207E5B"/>
    <w:rsid w:val="00207EBC"/>
    <w:rsid w:val="00207ED6"/>
    <w:rsid w:val="00207F73"/>
    <w:rsid w:val="00207F81"/>
    <w:rsid w:val="00207FC0"/>
    <w:rsid w:val="00207FC3"/>
    <w:rsid w:val="00207FF5"/>
    <w:rsid w:val="00210030"/>
    <w:rsid w:val="0021011E"/>
    <w:rsid w:val="00210210"/>
    <w:rsid w:val="002102AC"/>
    <w:rsid w:val="002102CA"/>
    <w:rsid w:val="002103B0"/>
    <w:rsid w:val="002103CB"/>
    <w:rsid w:val="002104FA"/>
    <w:rsid w:val="0021055B"/>
    <w:rsid w:val="00210595"/>
    <w:rsid w:val="0021066C"/>
    <w:rsid w:val="00210719"/>
    <w:rsid w:val="00210857"/>
    <w:rsid w:val="00210867"/>
    <w:rsid w:val="00210870"/>
    <w:rsid w:val="002109D9"/>
    <w:rsid w:val="00210A67"/>
    <w:rsid w:val="00210A6B"/>
    <w:rsid w:val="00210A91"/>
    <w:rsid w:val="00210B0D"/>
    <w:rsid w:val="00210B15"/>
    <w:rsid w:val="00210BAD"/>
    <w:rsid w:val="00210CB2"/>
    <w:rsid w:val="00210CCC"/>
    <w:rsid w:val="00210D33"/>
    <w:rsid w:val="00210D36"/>
    <w:rsid w:val="00210DDB"/>
    <w:rsid w:val="00210E2D"/>
    <w:rsid w:val="00210E44"/>
    <w:rsid w:val="00210E7E"/>
    <w:rsid w:val="00210FDD"/>
    <w:rsid w:val="0021102F"/>
    <w:rsid w:val="002110A3"/>
    <w:rsid w:val="002110D2"/>
    <w:rsid w:val="00211182"/>
    <w:rsid w:val="002111FE"/>
    <w:rsid w:val="002112AA"/>
    <w:rsid w:val="002112AC"/>
    <w:rsid w:val="002112F6"/>
    <w:rsid w:val="0021138E"/>
    <w:rsid w:val="00211440"/>
    <w:rsid w:val="00211492"/>
    <w:rsid w:val="0021159E"/>
    <w:rsid w:val="002116D6"/>
    <w:rsid w:val="00211714"/>
    <w:rsid w:val="00211737"/>
    <w:rsid w:val="002118A8"/>
    <w:rsid w:val="00211946"/>
    <w:rsid w:val="00211B08"/>
    <w:rsid w:val="00211B45"/>
    <w:rsid w:val="00211BAA"/>
    <w:rsid w:val="00211BF8"/>
    <w:rsid w:val="00211D90"/>
    <w:rsid w:val="00211E26"/>
    <w:rsid w:val="00211E49"/>
    <w:rsid w:val="00211E74"/>
    <w:rsid w:val="00211EBF"/>
    <w:rsid w:val="00211FE8"/>
    <w:rsid w:val="00211FF9"/>
    <w:rsid w:val="002120B2"/>
    <w:rsid w:val="00212107"/>
    <w:rsid w:val="00212179"/>
    <w:rsid w:val="0021222A"/>
    <w:rsid w:val="0021223C"/>
    <w:rsid w:val="0021226A"/>
    <w:rsid w:val="0021229C"/>
    <w:rsid w:val="002122F9"/>
    <w:rsid w:val="00212380"/>
    <w:rsid w:val="002123D3"/>
    <w:rsid w:val="00212439"/>
    <w:rsid w:val="0021249C"/>
    <w:rsid w:val="00212570"/>
    <w:rsid w:val="002125AF"/>
    <w:rsid w:val="002125F2"/>
    <w:rsid w:val="002125F7"/>
    <w:rsid w:val="002127E3"/>
    <w:rsid w:val="00212935"/>
    <w:rsid w:val="0021293F"/>
    <w:rsid w:val="00212940"/>
    <w:rsid w:val="00212974"/>
    <w:rsid w:val="002129DE"/>
    <w:rsid w:val="00212A10"/>
    <w:rsid w:val="00212A63"/>
    <w:rsid w:val="00212A66"/>
    <w:rsid w:val="00212AEA"/>
    <w:rsid w:val="00212B4E"/>
    <w:rsid w:val="00212C07"/>
    <w:rsid w:val="00212DAA"/>
    <w:rsid w:val="00212E2C"/>
    <w:rsid w:val="00212F1B"/>
    <w:rsid w:val="00212FE2"/>
    <w:rsid w:val="002130BA"/>
    <w:rsid w:val="00213121"/>
    <w:rsid w:val="0021326A"/>
    <w:rsid w:val="002132C6"/>
    <w:rsid w:val="002133B3"/>
    <w:rsid w:val="00213456"/>
    <w:rsid w:val="0021355A"/>
    <w:rsid w:val="00213594"/>
    <w:rsid w:val="002135B0"/>
    <w:rsid w:val="00213627"/>
    <w:rsid w:val="0021374C"/>
    <w:rsid w:val="00213865"/>
    <w:rsid w:val="0021386C"/>
    <w:rsid w:val="0021392C"/>
    <w:rsid w:val="00213956"/>
    <w:rsid w:val="00213A09"/>
    <w:rsid w:val="00213B3B"/>
    <w:rsid w:val="00213B5F"/>
    <w:rsid w:val="00213CCA"/>
    <w:rsid w:val="00213E27"/>
    <w:rsid w:val="00213E5C"/>
    <w:rsid w:val="00213EB2"/>
    <w:rsid w:val="00213FBC"/>
    <w:rsid w:val="00214079"/>
    <w:rsid w:val="00214082"/>
    <w:rsid w:val="0021408A"/>
    <w:rsid w:val="0021408B"/>
    <w:rsid w:val="00214118"/>
    <w:rsid w:val="00214228"/>
    <w:rsid w:val="00214276"/>
    <w:rsid w:val="00214359"/>
    <w:rsid w:val="002143B3"/>
    <w:rsid w:val="002143B7"/>
    <w:rsid w:val="00214436"/>
    <w:rsid w:val="002145F8"/>
    <w:rsid w:val="0021467A"/>
    <w:rsid w:val="002146FD"/>
    <w:rsid w:val="0021475A"/>
    <w:rsid w:val="0021479E"/>
    <w:rsid w:val="002147D4"/>
    <w:rsid w:val="00214852"/>
    <w:rsid w:val="00214937"/>
    <w:rsid w:val="00214959"/>
    <w:rsid w:val="0021497C"/>
    <w:rsid w:val="00214997"/>
    <w:rsid w:val="00214B50"/>
    <w:rsid w:val="00214B67"/>
    <w:rsid w:val="00214BB2"/>
    <w:rsid w:val="00214C3D"/>
    <w:rsid w:val="00214C8E"/>
    <w:rsid w:val="00214CF7"/>
    <w:rsid w:val="00214D5D"/>
    <w:rsid w:val="00214F73"/>
    <w:rsid w:val="00214F75"/>
    <w:rsid w:val="00214FE7"/>
    <w:rsid w:val="00215057"/>
    <w:rsid w:val="0021506B"/>
    <w:rsid w:val="002150AB"/>
    <w:rsid w:val="002150B1"/>
    <w:rsid w:val="002150BE"/>
    <w:rsid w:val="002150D1"/>
    <w:rsid w:val="0021511D"/>
    <w:rsid w:val="00215201"/>
    <w:rsid w:val="00215249"/>
    <w:rsid w:val="00215265"/>
    <w:rsid w:val="0021527F"/>
    <w:rsid w:val="00215296"/>
    <w:rsid w:val="00215337"/>
    <w:rsid w:val="0021540E"/>
    <w:rsid w:val="00215430"/>
    <w:rsid w:val="002154D7"/>
    <w:rsid w:val="00215580"/>
    <w:rsid w:val="002155AE"/>
    <w:rsid w:val="0021562E"/>
    <w:rsid w:val="00215650"/>
    <w:rsid w:val="002156F3"/>
    <w:rsid w:val="0021572C"/>
    <w:rsid w:val="002159C6"/>
    <w:rsid w:val="00215AB3"/>
    <w:rsid w:val="00215AF8"/>
    <w:rsid w:val="00215B3F"/>
    <w:rsid w:val="00215BC4"/>
    <w:rsid w:val="00215C4E"/>
    <w:rsid w:val="00215CBF"/>
    <w:rsid w:val="00215CF4"/>
    <w:rsid w:val="00215D19"/>
    <w:rsid w:val="00215E19"/>
    <w:rsid w:val="00215EAE"/>
    <w:rsid w:val="00215EED"/>
    <w:rsid w:val="00215F1C"/>
    <w:rsid w:val="00215FDF"/>
    <w:rsid w:val="00216029"/>
    <w:rsid w:val="00216043"/>
    <w:rsid w:val="00216079"/>
    <w:rsid w:val="0021607C"/>
    <w:rsid w:val="002160BD"/>
    <w:rsid w:val="0021621F"/>
    <w:rsid w:val="00216225"/>
    <w:rsid w:val="00216285"/>
    <w:rsid w:val="002162AB"/>
    <w:rsid w:val="002162C2"/>
    <w:rsid w:val="0021631C"/>
    <w:rsid w:val="00216375"/>
    <w:rsid w:val="002163D0"/>
    <w:rsid w:val="002163E7"/>
    <w:rsid w:val="002164A2"/>
    <w:rsid w:val="002164A5"/>
    <w:rsid w:val="002165D2"/>
    <w:rsid w:val="00216676"/>
    <w:rsid w:val="00216685"/>
    <w:rsid w:val="00216747"/>
    <w:rsid w:val="00216776"/>
    <w:rsid w:val="002167A9"/>
    <w:rsid w:val="002167BB"/>
    <w:rsid w:val="002167CD"/>
    <w:rsid w:val="0021697D"/>
    <w:rsid w:val="002169CE"/>
    <w:rsid w:val="002169DB"/>
    <w:rsid w:val="00216A9E"/>
    <w:rsid w:val="00216B8B"/>
    <w:rsid w:val="00216D8E"/>
    <w:rsid w:val="00216DAD"/>
    <w:rsid w:val="00216DBB"/>
    <w:rsid w:val="00216DE0"/>
    <w:rsid w:val="00216E3D"/>
    <w:rsid w:val="00216E47"/>
    <w:rsid w:val="00216E4D"/>
    <w:rsid w:val="00216F18"/>
    <w:rsid w:val="00216F2F"/>
    <w:rsid w:val="00216F46"/>
    <w:rsid w:val="00216FD6"/>
    <w:rsid w:val="00217054"/>
    <w:rsid w:val="00217090"/>
    <w:rsid w:val="002170B9"/>
    <w:rsid w:val="002170D1"/>
    <w:rsid w:val="00217246"/>
    <w:rsid w:val="00217252"/>
    <w:rsid w:val="0021727F"/>
    <w:rsid w:val="002173A6"/>
    <w:rsid w:val="00217434"/>
    <w:rsid w:val="002174C9"/>
    <w:rsid w:val="002174DF"/>
    <w:rsid w:val="00217528"/>
    <w:rsid w:val="00217599"/>
    <w:rsid w:val="002176B4"/>
    <w:rsid w:val="002176D8"/>
    <w:rsid w:val="00217712"/>
    <w:rsid w:val="00217761"/>
    <w:rsid w:val="002177CE"/>
    <w:rsid w:val="002177F1"/>
    <w:rsid w:val="002177FB"/>
    <w:rsid w:val="00217833"/>
    <w:rsid w:val="00217888"/>
    <w:rsid w:val="00217909"/>
    <w:rsid w:val="00217947"/>
    <w:rsid w:val="002179CA"/>
    <w:rsid w:val="002179DD"/>
    <w:rsid w:val="002179FC"/>
    <w:rsid w:val="00217A0F"/>
    <w:rsid w:val="00217A52"/>
    <w:rsid w:val="00217A7A"/>
    <w:rsid w:val="00217A99"/>
    <w:rsid w:val="00217B4B"/>
    <w:rsid w:val="00217B5F"/>
    <w:rsid w:val="00217C06"/>
    <w:rsid w:val="00217C34"/>
    <w:rsid w:val="00217C7D"/>
    <w:rsid w:val="00217C82"/>
    <w:rsid w:val="00217D63"/>
    <w:rsid w:val="00217E72"/>
    <w:rsid w:val="00217F36"/>
    <w:rsid w:val="002200A1"/>
    <w:rsid w:val="00220133"/>
    <w:rsid w:val="00220138"/>
    <w:rsid w:val="00220144"/>
    <w:rsid w:val="0022015F"/>
    <w:rsid w:val="00220215"/>
    <w:rsid w:val="0022021B"/>
    <w:rsid w:val="00220228"/>
    <w:rsid w:val="0022025F"/>
    <w:rsid w:val="00220348"/>
    <w:rsid w:val="002203B2"/>
    <w:rsid w:val="00220468"/>
    <w:rsid w:val="002204BA"/>
    <w:rsid w:val="0022050F"/>
    <w:rsid w:val="00220519"/>
    <w:rsid w:val="002205CD"/>
    <w:rsid w:val="002205E6"/>
    <w:rsid w:val="00220651"/>
    <w:rsid w:val="0022067F"/>
    <w:rsid w:val="002207C8"/>
    <w:rsid w:val="0022098C"/>
    <w:rsid w:val="002209D0"/>
    <w:rsid w:val="00220AF3"/>
    <w:rsid w:val="00220B0E"/>
    <w:rsid w:val="00220B1B"/>
    <w:rsid w:val="00220B2D"/>
    <w:rsid w:val="00220B2F"/>
    <w:rsid w:val="00220B3C"/>
    <w:rsid w:val="00220B44"/>
    <w:rsid w:val="00220CF1"/>
    <w:rsid w:val="00220D1A"/>
    <w:rsid w:val="00220D3E"/>
    <w:rsid w:val="00220DBF"/>
    <w:rsid w:val="00220E6B"/>
    <w:rsid w:val="00220EC6"/>
    <w:rsid w:val="00220F91"/>
    <w:rsid w:val="00221059"/>
    <w:rsid w:val="0022111F"/>
    <w:rsid w:val="0022112C"/>
    <w:rsid w:val="0022115D"/>
    <w:rsid w:val="002211A9"/>
    <w:rsid w:val="002211BB"/>
    <w:rsid w:val="00221247"/>
    <w:rsid w:val="002212BA"/>
    <w:rsid w:val="002212F1"/>
    <w:rsid w:val="00221446"/>
    <w:rsid w:val="002214B9"/>
    <w:rsid w:val="00221624"/>
    <w:rsid w:val="002218FF"/>
    <w:rsid w:val="00221A03"/>
    <w:rsid w:val="00221A39"/>
    <w:rsid w:val="00221BA8"/>
    <w:rsid w:val="00221C19"/>
    <w:rsid w:val="00221CFB"/>
    <w:rsid w:val="00221D01"/>
    <w:rsid w:val="00221D07"/>
    <w:rsid w:val="00221D71"/>
    <w:rsid w:val="00221DCC"/>
    <w:rsid w:val="00222164"/>
    <w:rsid w:val="002221AD"/>
    <w:rsid w:val="0022223A"/>
    <w:rsid w:val="00222261"/>
    <w:rsid w:val="00222292"/>
    <w:rsid w:val="002222D5"/>
    <w:rsid w:val="002223C7"/>
    <w:rsid w:val="00222448"/>
    <w:rsid w:val="0022244F"/>
    <w:rsid w:val="00222457"/>
    <w:rsid w:val="00222495"/>
    <w:rsid w:val="002225BF"/>
    <w:rsid w:val="002226CD"/>
    <w:rsid w:val="0022274B"/>
    <w:rsid w:val="002227FA"/>
    <w:rsid w:val="00222803"/>
    <w:rsid w:val="00222887"/>
    <w:rsid w:val="002228B8"/>
    <w:rsid w:val="0022291F"/>
    <w:rsid w:val="00222937"/>
    <w:rsid w:val="002229F4"/>
    <w:rsid w:val="00222A4B"/>
    <w:rsid w:val="00222A4E"/>
    <w:rsid w:val="00222AE5"/>
    <w:rsid w:val="00222AFD"/>
    <w:rsid w:val="00222B99"/>
    <w:rsid w:val="00222BE7"/>
    <w:rsid w:val="00222C9C"/>
    <w:rsid w:val="00222CDD"/>
    <w:rsid w:val="00222D92"/>
    <w:rsid w:val="00222D97"/>
    <w:rsid w:val="00222D9F"/>
    <w:rsid w:val="00222E01"/>
    <w:rsid w:val="00222E85"/>
    <w:rsid w:val="00222EA6"/>
    <w:rsid w:val="00222FE7"/>
    <w:rsid w:val="00222FF7"/>
    <w:rsid w:val="0022300F"/>
    <w:rsid w:val="00223106"/>
    <w:rsid w:val="00223164"/>
    <w:rsid w:val="002231A0"/>
    <w:rsid w:val="00223208"/>
    <w:rsid w:val="0022328F"/>
    <w:rsid w:val="00223318"/>
    <w:rsid w:val="00223396"/>
    <w:rsid w:val="00223399"/>
    <w:rsid w:val="0022343D"/>
    <w:rsid w:val="0022344F"/>
    <w:rsid w:val="002234D2"/>
    <w:rsid w:val="00223572"/>
    <w:rsid w:val="002235E6"/>
    <w:rsid w:val="002236C7"/>
    <w:rsid w:val="002236DA"/>
    <w:rsid w:val="00223718"/>
    <w:rsid w:val="00223788"/>
    <w:rsid w:val="002237B0"/>
    <w:rsid w:val="002238A3"/>
    <w:rsid w:val="00223ACC"/>
    <w:rsid w:val="00223B92"/>
    <w:rsid w:val="00223C65"/>
    <w:rsid w:val="00223C93"/>
    <w:rsid w:val="00223D2C"/>
    <w:rsid w:val="00223DAF"/>
    <w:rsid w:val="00223E5A"/>
    <w:rsid w:val="00223E82"/>
    <w:rsid w:val="00223F9E"/>
    <w:rsid w:val="00223FB0"/>
    <w:rsid w:val="00224076"/>
    <w:rsid w:val="002240D4"/>
    <w:rsid w:val="002240E2"/>
    <w:rsid w:val="002240F2"/>
    <w:rsid w:val="00224102"/>
    <w:rsid w:val="002241D7"/>
    <w:rsid w:val="002241DC"/>
    <w:rsid w:val="00224220"/>
    <w:rsid w:val="00224297"/>
    <w:rsid w:val="002242C3"/>
    <w:rsid w:val="00224306"/>
    <w:rsid w:val="00224412"/>
    <w:rsid w:val="0022443C"/>
    <w:rsid w:val="00224449"/>
    <w:rsid w:val="00224459"/>
    <w:rsid w:val="002245ED"/>
    <w:rsid w:val="00224604"/>
    <w:rsid w:val="0022461B"/>
    <w:rsid w:val="00224684"/>
    <w:rsid w:val="00224699"/>
    <w:rsid w:val="002246DA"/>
    <w:rsid w:val="00224754"/>
    <w:rsid w:val="0022479E"/>
    <w:rsid w:val="00224862"/>
    <w:rsid w:val="002248E5"/>
    <w:rsid w:val="00224932"/>
    <w:rsid w:val="00224941"/>
    <w:rsid w:val="00224942"/>
    <w:rsid w:val="0022499D"/>
    <w:rsid w:val="002249CB"/>
    <w:rsid w:val="00224C2D"/>
    <w:rsid w:val="00224C6B"/>
    <w:rsid w:val="00224CEE"/>
    <w:rsid w:val="00224D3D"/>
    <w:rsid w:val="00224EAD"/>
    <w:rsid w:val="00224F2B"/>
    <w:rsid w:val="00224FDF"/>
    <w:rsid w:val="0022500C"/>
    <w:rsid w:val="00225034"/>
    <w:rsid w:val="00225138"/>
    <w:rsid w:val="00225142"/>
    <w:rsid w:val="0022518A"/>
    <w:rsid w:val="0022518D"/>
    <w:rsid w:val="002251D3"/>
    <w:rsid w:val="002251D4"/>
    <w:rsid w:val="002251F1"/>
    <w:rsid w:val="0022520C"/>
    <w:rsid w:val="0022528C"/>
    <w:rsid w:val="00225365"/>
    <w:rsid w:val="002253C4"/>
    <w:rsid w:val="0022543B"/>
    <w:rsid w:val="00225558"/>
    <w:rsid w:val="002255CB"/>
    <w:rsid w:val="00225608"/>
    <w:rsid w:val="00225621"/>
    <w:rsid w:val="00225630"/>
    <w:rsid w:val="0022572A"/>
    <w:rsid w:val="0022577C"/>
    <w:rsid w:val="002257B5"/>
    <w:rsid w:val="00225864"/>
    <w:rsid w:val="002258DA"/>
    <w:rsid w:val="0022599F"/>
    <w:rsid w:val="00225AB5"/>
    <w:rsid w:val="00225B6F"/>
    <w:rsid w:val="00225B94"/>
    <w:rsid w:val="00225C94"/>
    <w:rsid w:val="00225CB5"/>
    <w:rsid w:val="00225DFA"/>
    <w:rsid w:val="00225EAB"/>
    <w:rsid w:val="00225F27"/>
    <w:rsid w:val="00225F5D"/>
    <w:rsid w:val="00225F78"/>
    <w:rsid w:val="00226004"/>
    <w:rsid w:val="00226021"/>
    <w:rsid w:val="0022602A"/>
    <w:rsid w:val="0022604B"/>
    <w:rsid w:val="00226109"/>
    <w:rsid w:val="002261AE"/>
    <w:rsid w:val="002263A9"/>
    <w:rsid w:val="002263FE"/>
    <w:rsid w:val="00226475"/>
    <w:rsid w:val="00226507"/>
    <w:rsid w:val="00226534"/>
    <w:rsid w:val="002265C4"/>
    <w:rsid w:val="0022661E"/>
    <w:rsid w:val="0022664F"/>
    <w:rsid w:val="0022666A"/>
    <w:rsid w:val="002266B5"/>
    <w:rsid w:val="0022674E"/>
    <w:rsid w:val="00226832"/>
    <w:rsid w:val="002268B9"/>
    <w:rsid w:val="00226998"/>
    <w:rsid w:val="002269D1"/>
    <w:rsid w:val="002269D6"/>
    <w:rsid w:val="00226A11"/>
    <w:rsid w:val="00226A4A"/>
    <w:rsid w:val="00226A5E"/>
    <w:rsid w:val="00226AEC"/>
    <w:rsid w:val="00226C46"/>
    <w:rsid w:val="00226D6E"/>
    <w:rsid w:val="00226FA9"/>
    <w:rsid w:val="00226FDB"/>
    <w:rsid w:val="00227036"/>
    <w:rsid w:val="0022705D"/>
    <w:rsid w:val="00227072"/>
    <w:rsid w:val="00227100"/>
    <w:rsid w:val="00227143"/>
    <w:rsid w:val="00227156"/>
    <w:rsid w:val="002271C1"/>
    <w:rsid w:val="0022720A"/>
    <w:rsid w:val="00227265"/>
    <w:rsid w:val="00227268"/>
    <w:rsid w:val="0022730C"/>
    <w:rsid w:val="00227370"/>
    <w:rsid w:val="002273B1"/>
    <w:rsid w:val="00227449"/>
    <w:rsid w:val="00227478"/>
    <w:rsid w:val="0022751E"/>
    <w:rsid w:val="00227755"/>
    <w:rsid w:val="00227829"/>
    <w:rsid w:val="0022786E"/>
    <w:rsid w:val="00227895"/>
    <w:rsid w:val="002278E7"/>
    <w:rsid w:val="00227921"/>
    <w:rsid w:val="00227965"/>
    <w:rsid w:val="00227A79"/>
    <w:rsid w:val="00227B0F"/>
    <w:rsid w:val="00227B14"/>
    <w:rsid w:val="00227B61"/>
    <w:rsid w:val="00227B80"/>
    <w:rsid w:val="00227BAC"/>
    <w:rsid w:val="00227D8D"/>
    <w:rsid w:val="00227F42"/>
    <w:rsid w:val="00227F55"/>
    <w:rsid w:val="002300B2"/>
    <w:rsid w:val="0023017D"/>
    <w:rsid w:val="0023018B"/>
    <w:rsid w:val="00230197"/>
    <w:rsid w:val="002301D6"/>
    <w:rsid w:val="00230297"/>
    <w:rsid w:val="00230332"/>
    <w:rsid w:val="002304CF"/>
    <w:rsid w:val="00230531"/>
    <w:rsid w:val="0023056F"/>
    <w:rsid w:val="002305E0"/>
    <w:rsid w:val="002305F8"/>
    <w:rsid w:val="0023062B"/>
    <w:rsid w:val="0023065D"/>
    <w:rsid w:val="00230687"/>
    <w:rsid w:val="002306A9"/>
    <w:rsid w:val="0023074F"/>
    <w:rsid w:val="00230793"/>
    <w:rsid w:val="00230847"/>
    <w:rsid w:val="002308D9"/>
    <w:rsid w:val="00230946"/>
    <w:rsid w:val="002309D3"/>
    <w:rsid w:val="00230A13"/>
    <w:rsid w:val="00230A20"/>
    <w:rsid w:val="00230AF9"/>
    <w:rsid w:val="00230AFD"/>
    <w:rsid w:val="00230B10"/>
    <w:rsid w:val="00230C2E"/>
    <w:rsid w:val="00230CC0"/>
    <w:rsid w:val="00230D32"/>
    <w:rsid w:val="00230E72"/>
    <w:rsid w:val="00230F93"/>
    <w:rsid w:val="00231009"/>
    <w:rsid w:val="0023101D"/>
    <w:rsid w:val="0023104E"/>
    <w:rsid w:val="002311F5"/>
    <w:rsid w:val="0023121F"/>
    <w:rsid w:val="00231252"/>
    <w:rsid w:val="00231289"/>
    <w:rsid w:val="002312FE"/>
    <w:rsid w:val="0023138C"/>
    <w:rsid w:val="002315DB"/>
    <w:rsid w:val="0023162D"/>
    <w:rsid w:val="00231728"/>
    <w:rsid w:val="00231832"/>
    <w:rsid w:val="002318E7"/>
    <w:rsid w:val="0023191F"/>
    <w:rsid w:val="00231921"/>
    <w:rsid w:val="0023195A"/>
    <w:rsid w:val="00231A74"/>
    <w:rsid w:val="00231A89"/>
    <w:rsid w:val="00231AA8"/>
    <w:rsid w:val="00231B13"/>
    <w:rsid w:val="00231B80"/>
    <w:rsid w:val="00231BE7"/>
    <w:rsid w:val="00231C4E"/>
    <w:rsid w:val="00231CEE"/>
    <w:rsid w:val="00231EAC"/>
    <w:rsid w:val="00231F61"/>
    <w:rsid w:val="00231F7C"/>
    <w:rsid w:val="00231FB5"/>
    <w:rsid w:val="0023203C"/>
    <w:rsid w:val="0023204D"/>
    <w:rsid w:val="00232100"/>
    <w:rsid w:val="00232153"/>
    <w:rsid w:val="002321E7"/>
    <w:rsid w:val="002324E2"/>
    <w:rsid w:val="00232527"/>
    <w:rsid w:val="00232544"/>
    <w:rsid w:val="0023268D"/>
    <w:rsid w:val="002326DA"/>
    <w:rsid w:val="002327A6"/>
    <w:rsid w:val="002327B7"/>
    <w:rsid w:val="002328B4"/>
    <w:rsid w:val="00232910"/>
    <w:rsid w:val="00232990"/>
    <w:rsid w:val="002329D0"/>
    <w:rsid w:val="002329DA"/>
    <w:rsid w:val="002329DD"/>
    <w:rsid w:val="00232A13"/>
    <w:rsid w:val="00232ABC"/>
    <w:rsid w:val="00232B62"/>
    <w:rsid w:val="00232B6F"/>
    <w:rsid w:val="00232B85"/>
    <w:rsid w:val="00232CFD"/>
    <w:rsid w:val="00232D16"/>
    <w:rsid w:val="00232D51"/>
    <w:rsid w:val="00232D99"/>
    <w:rsid w:val="00232E02"/>
    <w:rsid w:val="00232EFD"/>
    <w:rsid w:val="00232F80"/>
    <w:rsid w:val="00232FAC"/>
    <w:rsid w:val="00232FB0"/>
    <w:rsid w:val="00232FC5"/>
    <w:rsid w:val="002330B7"/>
    <w:rsid w:val="00233132"/>
    <w:rsid w:val="00233233"/>
    <w:rsid w:val="00233379"/>
    <w:rsid w:val="002333CE"/>
    <w:rsid w:val="002333E3"/>
    <w:rsid w:val="002335C7"/>
    <w:rsid w:val="00233637"/>
    <w:rsid w:val="00233744"/>
    <w:rsid w:val="002337C4"/>
    <w:rsid w:val="00233820"/>
    <w:rsid w:val="002338C9"/>
    <w:rsid w:val="002339B0"/>
    <w:rsid w:val="002339D7"/>
    <w:rsid w:val="00233A53"/>
    <w:rsid w:val="00233A86"/>
    <w:rsid w:val="00233AAF"/>
    <w:rsid w:val="00233AFD"/>
    <w:rsid w:val="00233B36"/>
    <w:rsid w:val="00233B70"/>
    <w:rsid w:val="00233C9E"/>
    <w:rsid w:val="00233CC6"/>
    <w:rsid w:val="00233D9C"/>
    <w:rsid w:val="00233E07"/>
    <w:rsid w:val="00233E1C"/>
    <w:rsid w:val="00233EBC"/>
    <w:rsid w:val="00233EBD"/>
    <w:rsid w:val="00233EE8"/>
    <w:rsid w:val="00233F13"/>
    <w:rsid w:val="00233F4B"/>
    <w:rsid w:val="00233FC4"/>
    <w:rsid w:val="00233FD3"/>
    <w:rsid w:val="00234023"/>
    <w:rsid w:val="0023402F"/>
    <w:rsid w:val="002340B9"/>
    <w:rsid w:val="0023417B"/>
    <w:rsid w:val="00234181"/>
    <w:rsid w:val="002341D9"/>
    <w:rsid w:val="002341FA"/>
    <w:rsid w:val="00234248"/>
    <w:rsid w:val="00234263"/>
    <w:rsid w:val="00234273"/>
    <w:rsid w:val="00234295"/>
    <w:rsid w:val="00234348"/>
    <w:rsid w:val="002343AF"/>
    <w:rsid w:val="002343F0"/>
    <w:rsid w:val="002344E1"/>
    <w:rsid w:val="002344E7"/>
    <w:rsid w:val="0023456E"/>
    <w:rsid w:val="002345CA"/>
    <w:rsid w:val="002345D1"/>
    <w:rsid w:val="00234638"/>
    <w:rsid w:val="00234860"/>
    <w:rsid w:val="0023487C"/>
    <w:rsid w:val="002349A1"/>
    <w:rsid w:val="002349E3"/>
    <w:rsid w:val="00234A4C"/>
    <w:rsid w:val="00234A97"/>
    <w:rsid w:val="00234B8E"/>
    <w:rsid w:val="00234BC2"/>
    <w:rsid w:val="00234C89"/>
    <w:rsid w:val="00234CA4"/>
    <w:rsid w:val="00234CD3"/>
    <w:rsid w:val="00234D3D"/>
    <w:rsid w:val="00234D6A"/>
    <w:rsid w:val="00234E68"/>
    <w:rsid w:val="00234ED7"/>
    <w:rsid w:val="00234F32"/>
    <w:rsid w:val="00234F7B"/>
    <w:rsid w:val="00234F89"/>
    <w:rsid w:val="00234FE3"/>
    <w:rsid w:val="00235011"/>
    <w:rsid w:val="00235028"/>
    <w:rsid w:val="0023507C"/>
    <w:rsid w:val="00235115"/>
    <w:rsid w:val="00235122"/>
    <w:rsid w:val="002351BE"/>
    <w:rsid w:val="002352D4"/>
    <w:rsid w:val="00235540"/>
    <w:rsid w:val="00235627"/>
    <w:rsid w:val="00235746"/>
    <w:rsid w:val="0023584A"/>
    <w:rsid w:val="002358CA"/>
    <w:rsid w:val="002358F0"/>
    <w:rsid w:val="00235977"/>
    <w:rsid w:val="00235A01"/>
    <w:rsid w:val="00235A3A"/>
    <w:rsid w:val="00235A78"/>
    <w:rsid w:val="00235A97"/>
    <w:rsid w:val="00235B8C"/>
    <w:rsid w:val="00235C0A"/>
    <w:rsid w:val="00235C3D"/>
    <w:rsid w:val="00235C7C"/>
    <w:rsid w:val="00235CEA"/>
    <w:rsid w:val="00235D12"/>
    <w:rsid w:val="00235DF4"/>
    <w:rsid w:val="00235E0A"/>
    <w:rsid w:val="00235E79"/>
    <w:rsid w:val="00235F53"/>
    <w:rsid w:val="00235FFD"/>
    <w:rsid w:val="00236004"/>
    <w:rsid w:val="002361DF"/>
    <w:rsid w:val="002361EC"/>
    <w:rsid w:val="00236260"/>
    <w:rsid w:val="00236325"/>
    <w:rsid w:val="00236377"/>
    <w:rsid w:val="002363E5"/>
    <w:rsid w:val="002363F3"/>
    <w:rsid w:val="002363FA"/>
    <w:rsid w:val="00236429"/>
    <w:rsid w:val="0023643B"/>
    <w:rsid w:val="00236496"/>
    <w:rsid w:val="002364BA"/>
    <w:rsid w:val="002364BB"/>
    <w:rsid w:val="002364CA"/>
    <w:rsid w:val="00236687"/>
    <w:rsid w:val="002366A5"/>
    <w:rsid w:val="002366F1"/>
    <w:rsid w:val="002366FF"/>
    <w:rsid w:val="00236722"/>
    <w:rsid w:val="0023675C"/>
    <w:rsid w:val="00236921"/>
    <w:rsid w:val="00236A88"/>
    <w:rsid w:val="00236ADD"/>
    <w:rsid w:val="00236B21"/>
    <w:rsid w:val="00236BB7"/>
    <w:rsid w:val="00236CD7"/>
    <w:rsid w:val="00236D91"/>
    <w:rsid w:val="00236DBD"/>
    <w:rsid w:val="00236E87"/>
    <w:rsid w:val="00236FC1"/>
    <w:rsid w:val="00237000"/>
    <w:rsid w:val="00237033"/>
    <w:rsid w:val="0023705B"/>
    <w:rsid w:val="002370F7"/>
    <w:rsid w:val="002371A2"/>
    <w:rsid w:val="002371A3"/>
    <w:rsid w:val="002371FC"/>
    <w:rsid w:val="00237215"/>
    <w:rsid w:val="00237252"/>
    <w:rsid w:val="002372CF"/>
    <w:rsid w:val="002372F3"/>
    <w:rsid w:val="00237310"/>
    <w:rsid w:val="00237346"/>
    <w:rsid w:val="00237452"/>
    <w:rsid w:val="002375D6"/>
    <w:rsid w:val="00237622"/>
    <w:rsid w:val="00237650"/>
    <w:rsid w:val="0023777C"/>
    <w:rsid w:val="002377F2"/>
    <w:rsid w:val="0023785F"/>
    <w:rsid w:val="002378A7"/>
    <w:rsid w:val="002378B6"/>
    <w:rsid w:val="00237957"/>
    <w:rsid w:val="002379B5"/>
    <w:rsid w:val="00237A88"/>
    <w:rsid w:val="00237ADB"/>
    <w:rsid w:val="00237B3C"/>
    <w:rsid w:val="00237B4F"/>
    <w:rsid w:val="00237B82"/>
    <w:rsid w:val="00237B93"/>
    <w:rsid w:val="00237C20"/>
    <w:rsid w:val="00237DB2"/>
    <w:rsid w:val="00237E00"/>
    <w:rsid w:val="00237EC4"/>
    <w:rsid w:val="00237F0C"/>
    <w:rsid w:val="00237F23"/>
    <w:rsid w:val="00237F24"/>
    <w:rsid w:val="00237F4B"/>
    <w:rsid w:val="00237F7D"/>
    <w:rsid w:val="002400BF"/>
    <w:rsid w:val="00240267"/>
    <w:rsid w:val="0024035D"/>
    <w:rsid w:val="002403B6"/>
    <w:rsid w:val="002403B7"/>
    <w:rsid w:val="002403E5"/>
    <w:rsid w:val="0024045B"/>
    <w:rsid w:val="002404C9"/>
    <w:rsid w:val="00240509"/>
    <w:rsid w:val="00240609"/>
    <w:rsid w:val="0024069C"/>
    <w:rsid w:val="002406C8"/>
    <w:rsid w:val="002406C9"/>
    <w:rsid w:val="002407E4"/>
    <w:rsid w:val="00240813"/>
    <w:rsid w:val="00240815"/>
    <w:rsid w:val="00240916"/>
    <w:rsid w:val="00240B19"/>
    <w:rsid w:val="00240B37"/>
    <w:rsid w:val="00240B76"/>
    <w:rsid w:val="00240C07"/>
    <w:rsid w:val="00240C20"/>
    <w:rsid w:val="00240CB1"/>
    <w:rsid w:val="00240CFF"/>
    <w:rsid w:val="00240DA2"/>
    <w:rsid w:val="00240E60"/>
    <w:rsid w:val="00240F62"/>
    <w:rsid w:val="00240FE6"/>
    <w:rsid w:val="00241008"/>
    <w:rsid w:val="0024100F"/>
    <w:rsid w:val="00241082"/>
    <w:rsid w:val="002410D4"/>
    <w:rsid w:val="002410F4"/>
    <w:rsid w:val="0024124A"/>
    <w:rsid w:val="00241271"/>
    <w:rsid w:val="00241323"/>
    <w:rsid w:val="0024134F"/>
    <w:rsid w:val="002413E4"/>
    <w:rsid w:val="00241510"/>
    <w:rsid w:val="00241613"/>
    <w:rsid w:val="00241680"/>
    <w:rsid w:val="00241743"/>
    <w:rsid w:val="0024178B"/>
    <w:rsid w:val="002417DD"/>
    <w:rsid w:val="00241861"/>
    <w:rsid w:val="0024187E"/>
    <w:rsid w:val="0024188A"/>
    <w:rsid w:val="002418E0"/>
    <w:rsid w:val="00241BC0"/>
    <w:rsid w:val="00241BFC"/>
    <w:rsid w:val="00241CE7"/>
    <w:rsid w:val="00241DF9"/>
    <w:rsid w:val="00241E5A"/>
    <w:rsid w:val="00241E93"/>
    <w:rsid w:val="00241EB6"/>
    <w:rsid w:val="00241ED1"/>
    <w:rsid w:val="00242033"/>
    <w:rsid w:val="002420DC"/>
    <w:rsid w:val="00242175"/>
    <w:rsid w:val="00242331"/>
    <w:rsid w:val="00242406"/>
    <w:rsid w:val="00242410"/>
    <w:rsid w:val="00242472"/>
    <w:rsid w:val="00242473"/>
    <w:rsid w:val="00242505"/>
    <w:rsid w:val="0024253A"/>
    <w:rsid w:val="0024258B"/>
    <w:rsid w:val="002425CE"/>
    <w:rsid w:val="002425F9"/>
    <w:rsid w:val="0024262A"/>
    <w:rsid w:val="00242754"/>
    <w:rsid w:val="00242758"/>
    <w:rsid w:val="00242791"/>
    <w:rsid w:val="002427DA"/>
    <w:rsid w:val="00242875"/>
    <w:rsid w:val="002429B0"/>
    <w:rsid w:val="002429E3"/>
    <w:rsid w:val="00242A97"/>
    <w:rsid w:val="00242B1F"/>
    <w:rsid w:val="00242BB6"/>
    <w:rsid w:val="00242BF2"/>
    <w:rsid w:val="00242CA9"/>
    <w:rsid w:val="00242D2A"/>
    <w:rsid w:val="00242E80"/>
    <w:rsid w:val="00242F69"/>
    <w:rsid w:val="00243012"/>
    <w:rsid w:val="00243047"/>
    <w:rsid w:val="0024305B"/>
    <w:rsid w:val="0024319E"/>
    <w:rsid w:val="00243212"/>
    <w:rsid w:val="0024324B"/>
    <w:rsid w:val="0024336E"/>
    <w:rsid w:val="0024338D"/>
    <w:rsid w:val="002434F0"/>
    <w:rsid w:val="002435C0"/>
    <w:rsid w:val="002435F2"/>
    <w:rsid w:val="00243755"/>
    <w:rsid w:val="00243791"/>
    <w:rsid w:val="002437F1"/>
    <w:rsid w:val="00243850"/>
    <w:rsid w:val="002438D1"/>
    <w:rsid w:val="0024395F"/>
    <w:rsid w:val="002439CC"/>
    <w:rsid w:val="002439D0"/>
    <w:rsid w:val="002439E9"/>
    <w:rsid w:val="00243A5A"/>
    <w:rsid w:val="00243ADE"/>
    <w:rsid w:val="00243B78"/>
    <w:rsid w:val="00243C23"/>
    <w:rsid w:val="00243C8D"/>
    <w:rsid w:val="00243C9A"/>
    <w:rsid w:val="00243D35"/>
    <w:rsid w:val="00243D97"/>
    <w:rsid w:val="00243DBE"/>
    <w:rsid w:val="00243E40"/>
    <w:rsid w:val="00243E5D"/>
    <w:rsid w:val="00243E86"/>
    <w:rsid w:val="00243EBA"/>
    <w:rsid w:val="00243F1B"/>
    <w:rsid w:val="00244121"/>
    <w:rsid w:val="00244151"/>
    <w:rsid w:val="00244158"/>
    <w:rsid w:val="00244279"/>
    <w:rsid w:val="002442CA"/>
    <w:rsid w:val="00244329"/>
    <w:rsid w:val="00244428"/>
    <w:rsid w:val="0024443F"/>
    <w:rsid w:val="0024453C"/>
    <w:rsid w:val="00244549"/>
    <w:rsid w:val="00244574"/>
    <w:rsid w:val="0024468C"/>
    <w:rsid w:val="002447CE"/>
    <w:rsid w:val="0024483F"/>
    <w:rsid w:val="0024486A"/>
    <w:rsid w:val="0024486C"/>
    <w:rsid w:val="00244894"/>
    <w:rsid w:val="00244992"/>
    <w:rsid w:val="00244A07"/>
    <w:rsid w:val="00244AB5"/>
    <w:rsid w:val="00244B14"/>
    <w:rsid w:val="00244BC5"/>
    <w:rsid w:val="00244BF9"/>
    <w:rsid w:val="00244C61"/>
    <w:rsid w:val="00244CE7"/>
    <w:rsid w:val="00244D0C"/>
    <w:rsid w:val="00244D17"/>
    <w:rsid w:val="00244D8A"/>
    <w:rsid w:val="00244DEE"/>
    <w:rsid w:val="00244FEC"/>
    <w:rsid w:val="0024508B"/>
    <w:rsid w:val="00245372"/>
    <w:rsid w:val="0024539B"/>
    <w:rsid w:val="002453EC"/>
    <w:rsid w:val="002454F0"/>
    <w:rsid w:val="002455A3"/>
    <w:rsid w:val="002456E0"/>
    <w:rsid w:val="002457BF"/>
    <w:rsid w:val="00245817"/>
    <w:rsid w:val="002458B2"/>
    <w:rsid w:val="0024599C"/>
    <w:rsid w:val="00245A2F"/>
    <w:rsid w:val="00245A97"/>
    <w:rsid w:val="00245A98"/>
    <w:rsid w:val="00245B6A"/>
    <w:rsid w:val="00245B7E"/>
    <w:rsid w:val="00245BB7"/>
    <w:rsid w:val="00245C29"/>
    <w:rsid w:val="00245C7D"/>
    <w:rsid w:val="00245CDB"/>
    <w:rsid w:val="00245D72"/>
    <w:rsid w:val="00245D89"/>
    <w:rsid w:val="00245E02"/>
    <w:rsid w:val="00245E3E"/>
    <w:rsid w:val="00245F31"/>
    <w:rsid w:val="00245FA8"/>
    <w:rsid w:val="00246028"/>
    <w:rsid w:val="00246058"/>
    <w:rsid w:val="00246128"/>
    <w:rsid w:val="00246129"/>
    <w:rsid w:val="00246135"/>
    <w:rsid w:val="00246208"/>
    <w:rsid w:val="002462FA"/>
    <w:rsid w:val="002462FB"/>
    <w:rsid w:val="00246360"/>
    <w:rsid w:val="002464D0"/>
    <w:rsid w:val="0024654F"/>
    <w:rsid w:val="00246637"/>
    <w:rsid w:val="002466A7"/>
    <w:rsid w:val="002466D2"/>
    <w:rsid w:val="002466EB"/>
    <w:rsid w:val="0024677A"/>
    <w:rsid w:val="00246852"/>
    <w:rsid w:val="00246896"/>
    <w:rsid w:val="00246897"/>
    <w:rsid w:val="002468E6"/>
    <w:rsid w:val="00246948"/>
    <w:rsid w:val="00246961"/>
    <w:rsid w:val="00246A03"/>
    <w:rsid w:val="00246A29"/>
    <w:rsid w:val="00246AED"/>
    <w:rsid w:val="00246B07"/>
    <w:rsid w:val="00246BB1"/>
    <w:rsid w:val="00246C0D"/>
    <w:rsid w:val="00246D07"/>
    <w:rsid w:val="00246D27"/>
    <w:rsid w:val="00246D9C"/>
    <w:rsid w:val="00246E90"/>
    <w:rsid w:val="00246FE1"/>
    <w:rsid w:val="00246FE8"/>
    <w:rsid w:val="0024702F"/>
    <w:rsid w:val="00247039"/>
    <w:rsid w:val="002470EA"/>
    <w:rsid w:val="00247109"/>
    <w:rsid w:val="002471A3"/>
    <w:rsid w:val="002471B1"/>
    <w:rsid w:val="0024726F"/>
    <w:rsid w:val="00247287"/>
    <w:rsid w:val="00247358"/>
    <w:rsid w:val="00247458"/>
    <w:rsid w:val="00247551"/>
    <w:rsid w:val="002475D7"/>
    <w:rsid w:val="00247627"/>
    <w:rsid w:val="00247757"/>
    <w:rsid w:val="002477C9"/>
    <w:rsid w:val="002477D0"/>
    <w:rsid w:val="0024781F"/>
    <w:rsid w:val="0024783E"/>
    <w:rsid w:val="0024785C"/>
    <w:rsid w:val="00247999"/>
    <w:rsid w:val="002479CB"/>
    <w:rsid w:val="002479D8"/>
    <w:rsid w:val="00247A9C"/>
    <w:rsid w:val="00247B08"/>
    <w:rsid w:val="00247B20"/>
    <w:rsid w:val="00247B50"/>
    <w:rsid w:val="00247BC8"/>
    <w:rsid w:val="00247C8A"/>
    <w:rsid w:val="00247D0D"/>
    <w:rsid w:val="00247D13"/>
    <w:rsid w:val="00247DA6"/>
    <w:rsid w:val="00247E39"/>
    <w:rsid w:val="00247E4F"/>
    <w:rsid w:val="00250017"/>
    <w:rsid w:val="00250091"/>
    <w:rsid w:val="002500AC"/>
    <w:rsid w:val="002500B9"/>
    <w:rsid w:val="002500E9"/>
    <w:rsid w:val="00250125"/>
    <w:rsid w:val="0025018F"/>
    <w:rsid w:val="00250274"/>
    <w:rsid w:val="00250296"/>
    <w:rsid w:val="0025029C"/>
    <w:rsid w:val="002502B1"/>
    <w:rsid w:val="00250354"/>
    <w:rsid w:val="002503A4"/>
    <w:rsid w:val="0025055F"/>
    <w:rsid w:val="00250591"/>
    <w:rsid w:val="00250615"/>
    <w:rsid w:val="002506D1"/>
    <w:rsid w:val="002506FE"/>
    <w:rsid w:val="002507DF"/>
    <w:rsid w:val="00250847"/>
    <w:rsid w:val="00250904"/>
    <w:rsid w:val="00250948"/>
    <w:rsid w:val="0025097E"/>
    <w:rsid w:val="00250B13"/>
    <w:rsid w:val="00250BA2"/>
    <w:rsid w:val="00250D0E"/>
    <w:rsid w:val="00250D52"/>
    <w:rsid w:val="00250DBE"/>
    <w:rsid w:val="00250F2A"/>
    <w:rsid w:val="00250F70"/>
    <w:rsid w:val="00250FBD"/>
    <w:rsid w:val="00250FBE"/>
    <w:rsid w:val="00251031"/>
    <w:rsid w:val="0025108E"/>
    <w:rsid w:val="002510D6"/>
    <w:rsid w:val="00251102"/>
    <w:rsid w:val="0025115F"/>
    <w:rsid w:val="002511A1"/>
    <w:rsid w:val="002511D9"/>
    <w:rsid w:val="00251304"/>
    <w:rsid w:val="002513CD"/>
    <w:rsid w:val="00251463"/>
    <w:rsid w:val="00251496"/>
    <w:rsid w:val="00251671"/>
    <w:rsid w:val="00251681"/>
    <w:rsid w:val="002516B5"/>
    <w:rsid w:val="002516EC"/>
    <w:rsid w:val="002517FF"/>
    <w:rsid w:val="002518B2"/>
    <w:rsid w:val="002518C5"/>
    <w:rsid w:val="002519C1"/>
    <w:rsid w:val="00251A3A"/>
    <w:rsid w:val="00251A9A"/>
    <w:rsid w:val="00251ADA"/>
    <w:rsid w:val="00251AF1"/>
    <w:rsid w:val="00251C5F"/>
    <w:rsid w:val="00251EC2"/>
    <w:rsid w:val="0025202C"/>
    <w:rsid w:val="0025206D"/>
    <w:rsid w:val="0025209E"/>
    <w:rsid w:val="002520C8"/>
    <w:rsid w:val="00252149"/>
    <w:rsid w:val="00252190"/>
    <w:rsid w:val="0025220E"/>
    <w:rsid w:val="00252274"/>
    <w:rsid w:val="002522E4"/>
    <w:rsid w:val="0025230E"/>
    <w:rsid w:val="0025232A"/>
    <w:rsid w:val="00252366"/>
    <w:rsid w:val="00252372"/>
    <w:rsid w:val="002523CF"/>
    <w:rsid w:val="0025243D"/>
    <w:rsid w:val="0025243F"/>
    <w:rsid w:val="00252512"/>
    <w:rsid w:val="0025254D"/>
    <w:rsid w:val="002525AD"/>
    <w:rsid w:val="002525FA"/>
    <w:rsid w:val="0025265C"/>
    <w:rsid w:val="0025275B"/>
    <w:rsid w:val="002527A0"/>
    <w:rsid w:val="0025280F"/>
    <w:rsid w:val="00252839"/>
    <w:rsid w:val="0025287C"/>
    <w:rsid w:val="002529BA"/>
    <w:rsid w:val="002529E5"/>
    <w:rsid w:val="00252A27"/>
    <w:rsid w:val="00252A76"/>
    <w:rsid w:val="00252AD9"/>
    <w:rsid w:val="00252B19"/>
    <w:rsid w:val="00252B74"/>
    <w:rsid w:val="00252C56"/>
    <w:rsid w:val="00252D13"/>
    <w:rsid w:val="00252D71"/>
    <w:rsid w:val="00252DDF"/>
    <w:rsid w:val="00252E14"/>
    <w:rsid w:val="00252E4B"/>
    <w:rsid w:val="00252F2F"/>
    <w:rsid w:val="00252F45"/>
    <w:rsid w:val="00252F4D"/>
    <w:rsid w:val="00252FE1"/>
    <w:rsid w:val="00252FF7"/>
    <w:rsid w:val="00253061"/>
    <w:rsid w:val="002530E1"/>
    <w:rsid w:val="002531CE"/>
    <w:rsid w:val="00253375"/>
    <w:rsid w:val="002533C1"/>
    <w:rsid w:val="002534C7"/>
    <w:rsid w:val="00253571"/>
    <w:rsid w:val="00253740"/>
    <w:rsid w:val="002537D3"/>
    <w:rsid w:val="002538C5"/>
    <w:rsid w:val="0025393F"/>
    <w:rsid w:val="002539E7"/>
    <w:rsid w:val="00253A01"/>
    <w:rsid w:val="00253A13"/>
    <w:rsid w:val="00253A6D"/>
    <w:rsid w:val="00253A79"/>
    <w:rsid w:val="00253BD1"/>
    <w:rsid w:val="00253CD8"/>
    <w:rsid w:val="00253D14"/>
    <w:rsid w:val="00253E26"/>
    <w:rsid w:val="00253FAD"/>
    <w:rsid w:val="00254043"/>
    <w:rsid w:val="0025405A"/>
    <w:rsid w:val="00254098"/>
    <w:rsid w:val="00254125"/>
    <w:rsid w:val="00254198"/>
    <w:rsid w:val="0025422D"/>
    <w:rsid w:val="0025424E"/>
    <w:rsid w:val="00254333"/>
    <w:rsid w:val="00254429"/>
    <w:rsid w:val="002544B9"/>
    <w:rsid w:val="0025454E"/>
    <w:rsid w:val="0025459E"/>
    <w:rsid w:val="00254678"/>
    <w:rsid w:val="00254793"/>
    <w:rsid w:val="0025479A"/>
    <w:rsid w:val="002547AD"/>
    <w:rsid w:val="0025480C"/>
    <w:rsid w:val="00254823"/>
    <w:rsid w:val="00254870"/>
    <w:rsid w:val="002548D6"/>
    <w:rsid w:val="002548E8"/>
    <w:rsid w:val="00254901"/>
    <w:rsid w:val="002549B5"/>
    <w:rsid w:val="002549BC"/>
    <w:rsid w:val="00254A40"/>
    <w:rsid w:val="00254A5C"/>
    <w:rsid w:val="00254A5E"/>
    <w:rsid w:val="00254AE0"/>
    <w:rsid w:val="00254B2E"/>
    <w:rsid w:val="00254B98"/>
    <w:rsid w:val="00254BB5"/>
    <w:rsid w:val="00254C16"/>
    <w:rsid w:val="00254C42"/>
    <w:rsid w:val="00254C86"/>
    <w:rsid w:val="00254EB4"/>
    <w:rsid w:val="00254EEA"/>
    <w:rsid w:val="00254F8A"/>
    <w:rsid w:val="002550A2"/>
    <w:rsid w:val="00255193"/>
    <w:rsid w:val="0025522A"/>
    <w:rsid w:val="00255287"/>
    <w:rsid w:val="00255377"/>
    <w:rsid w:val="00255396"/>
    <w:rsid w:val="0025542E"/>
    <w:rsid w:val="0025547A"/>
    <w:rsid w:val="0025558C"/>
    <w:rsid w:val="002556FF"/>
    <w:rsid w:val="00255739"/>
    <w:rsid w:val="0025578B"/>
    <w:rsid w:val="002557C0"/>
    <w:rsid w:val="00255817"/>
    <w:rsid w:val="00255869"/>
    <w:rsid w:val="002558FF"/>
    <w:rsid w:val="002559A8"/>
    <w:rsid w:val="00255A57"/>
    <w:rsid w:val="00255C0F"/>
    <w:rsid w:val="00255C17"/>
    <w:rsid w:val="00255C2D"/>
    <w:rsid w:val="00255CDA"/>
    <w:rsid w:val="00255CF4"/>
    <w:rsid w:val="00255D69"/>
    <w:rsid w:val="00255E4A"/>
    <w:rsid w:val="00255EC2"/>
    <w:rsid w:val="00255F18"/>
    <w:rsid w:val="00255F45"/>
    <w:rsid w:val="00255F5B"/>
    <w:rsid w:val="00255F83"/>
    <w:rsid w:val="002560A8"/>
    <w:rsid w:val="002560EF"/>
    <w:rsid w:val="0025614D"/>
    <w:rsid w:val="002562B7"/>
    <w:rsid w:val="0025630C"/>
    <w:rsid w:val="0025635D"/>
    <w:rsid w:val="002563FC"/>
    <w:rsid w:val="00256539"/>
    <w:rsid w:val="0025658C"/>
    <w:rsid w:val="0025664A"/>
    <w:rsid w:val="00256694"/>
    <w:rsid w:val="002566CA"/>
    <w:rsid w:val="002566CD"/>
    <w:rsid w:val="0025672F"/>
    <w:rsid w:val="002567A2"/>
    <w:rsid w:val="0025682B"/>
    <w:rsid w:val="00256883"/>
    <w:rsid w:val="00256891"/>
    <w:rsid w:val="002568D7"/>
    <w:rsid w:val="002568EF"/>
    <w:rsid w:val="002568F8"/>
    <w:rsid w:val="00256B03"/>
    <w:rsid w:val="00256B65"/>
    <w:rsid w:val="00256BCE"/>
    <w:rsid w:val="00256BDA"/>
    <w:rsid w:val="00256C3D"/>
    <w:rsid w:val="00256C7A"/>
    <w:rsid w:val="00256CF3"/>
    <w:rsid w:val="00256D6D"/>
    <w:rsid w:val="00256EEF"/>
    <w:rsid w:val="00256FA0"/>
    <w:rsid w:val="00256FF8"/>
    <w:rsid w:val="00257004"/>
    <w:rsid w:val="00257028"/>
    <w:rsid w:val="00257204"/>
    <w:rsid w:val="002572E3"/>
    <w:rsid w:val="00257304"/>
    <w:rsid w:val="00257392"/>
    <w:rsid w:val="0025767D"/>
    <w:rsid w:val="0025769A"/>
    <w:rsid w:val="002576C1"/>
    <w:rsid w:val="002576EC"/>
    <w:rsid w:val="00257716"/>
    <w:rsid w:val="002577E1"/>
    <w:rsid w:val="00257899"/>
    <w:rsid w:val="002578AD"/>
    <w:rsid w:val="0025794F"/>
    <w:rsid w:val="00257A08"/>
    <w:rsid w:val="00257A6C"/>
    <w:rsid w:val="00257ABD"/>
    <w:rsid w:val="00257AF7"/>
    <w:rsid w:val="00257B0A"/>
    <w:rsid w:val="00257B0B"/>
    <w:rsid w:val="00257BBB"/>
    <w:rsid w:val="00257BD5"/>
    <w:rsid w:val="00257C7A"/>
    <w:rsid w:val="00257CAD"/>
    <w:rsid w:val="00257E3A"/>
    <w:rsid w:val="00257F7C"/>
    <w:rsid w:val="002600B8"/>
    <w:rsid w:val="002600D3"/>
    <w:rsid w:val="002600E9"/>
    <w:rsid w:val="00260118"/>
    <w:rsid w:val="002601A8"/>
    <w:rsid w:val="002601D3"/>
    <w:rsid w:val="00260240"/>
    <w:rsid w:val="00260269"/>
    <w:rsid w:val="002602B8"/>
    <w:rsid w:val="002602E4"/>
    <w:rsid w:val="002602F9"/>
    <w:rsid w:val="0026032C"/>
    <w:rsid w:val="0026040D"/>
    <w:rsid w:val="0026045F"/>
    <w:rsid w:val="00260506"/>
    <w:rsid w:val="00260573"/>
    <w:rsid w:val="0026058D"/>
    <w:rsid w:val="002605B1"/>
    <w:rsid w:val="0026060C"/>
    <w:rsid w:val="002606A7"/>
    <w:rsid w:val="0026070B"/>
    <w:rsid w:val="00260724"/>
    <w:rsid w:val="002607EE"/>
    <w:rsid w:val="002608EB"/>
    <w:rsid w:val="002608F0"/>
    <w:rsid w:val="00260933"/>
    <w:rsid w:val="00260952"/>
    <w:rsid w:val="0026098C"/>
    <w:rsid w:val="00260A0C"/>
    <w:rsid w:val="00260A24"/>
    <w:rsid w:val="00260AE4"/>
    <w:rsid w:val="00260C7A"/>
    <w:rsid w:val="00260C87"/>
    <w:rsid w:val="00260CB5"/>
    <w:rsid w:val="00260CFE"/>
    <w:rsid w:val="00260DF7"/>
    <w:rsid w:val="00260F02"/>
    <w:rsid w:val="00260FA3"/>
    <w:rsid w:val="00260FD9"/>
    <w:rsid w:val="0026101C"/>
    <w:rsid w:val="00261145"/>
    <w:rsid w:val="002611D4"/>
    <w:rsid w:val="002611FA"/>
    <w:rsid w:val="0026121B"/>
    <w:rsid w:val="00261238"/>
    <w:rsid w:val="00261302"/>
    <w:rsid w:val="0026143C"/>
    <w:rsid w:val="00261459"/>
    <w:rsid w:val="0026147C"/>
    <w:rsid w:val="002614D4"/>
    <w:rsid w:val="0026156A"/>
    <w:rsid w:val="00261669"/>
    <w:rsid w:val="002616A4"/>
    <w:rsid w:val="002616E4"/>
    <w:rsid w:val="002619C1"/>
    <w:rsid w:val="002619C9"/>
    <w:rsid w:val="00261B00"/>
    <w:rsid w:val="00261B67"/>
    <w:rsid w:val="00261B6B"/>
    <w:rsid w:val="00261BCB"/>
    <w:rsid w:val="00261C27"/>
    <w:rsid w:val="00261C4F"/>
    <w:rsid w:val="00261C6B"/>
    <w:rsid w:val="00261DFF"/>
    <w:rsid w:val="00261E63"/>
    <w:rsid w:val="00261E71"/>
    <w:rsid w:val="00261F0B"/>
    <w:rsid w:val="00261F92"/>
    <w:rsid w:val="00262057"/>
    <w:rsid w:val="002620CA"/>
    <w:rsid w:val="0026210F"/>
    <w:rsid w:val="00262150"/>
    <w:rsid w:val="002621D7"/>
    <w:rsid w:val="0026229C"/>
    <w:rsid w:val="00262355"/>
    <w:rsid w:val="0026240E"/>
    <w:rsid w:val="00262492"/>
    <w:rsid w:val="002624C9"/>
    <w:rsid w:val="002624FF"/>
    <w:rsid w:val="0026252C"/>
    <w:rsid w:val="00262551"/>
    <w:rsid w:val="0026261D"/>
    <w:rsid w:val="00262715"/>
    <w:rsid w:val="0026290A"/>
    <w:rsid w:val="00262969"/>
    <w:rsid w:val="0026296B"/>
    <w:rsid w:val="00262A11"/>
    <w:rsid w:val="00262AE5"/>
    <w:rsid w:val="00262AE9"/>
    <w:rsid w:val="00262B92"/>
    <w:rsid w:val="00262D1E"/>
    <w:rsid w:val="00262D92"/>
    <w:rsid w:val="00262D95"/>
    <w:rsid w:val="00262DD5"/>
    <w:rsid w:val="00262E77"/>
    <w:rsid w:val="00262E7F"/>
    <w:rsid w:val="00262FAC"/>
    <w:rsid w:val="00263229"/>
    <w:rsid w:val="00263287"/>
    <w:rsid w:val="002633E0"/>
    <w:rsid w:val="00263456"/>
    <w:rsid w:val="002634D1"/>
    <w:rsid w:val="00263500"/>
    <w:rsid w:val="00263550"/>
    <w:rsid w:val="0026356E"/>
    <w:rsid w:val="00263686"/>
    <w:rsid w:val="0026380F"/>
    <w:rsid w:val="00263955"/>
    <w:rsid w:val="002639E7"/>
    <w:rsid w:val="00263A38"/>
    <w:rsid w:val="00263AA0"/>
    <w:rsid w:val="00263ACB"/>
    <w:rsid w:val="00263B12"/>
    <w:rsid w:val="00263B15"/>
    <w:rsid w:val="00263BA1"/>
    <w:rsid w:val="00263DAB"/>
    <w:rsid w:val="00263E1D"/>
    <w:rsid w:val="00263E9A"/>
    <w:rsid w:val="00263F33"/>
    <w:rsid w:val="00263F7E"/>
    <w:rsid w:val="00263FB3"/>
    <w:rsid w:val="00263FE8"/>
    <w:rsid w:val="00263FFC"/>
    <w:rsid w:val="0026400E"/>
    <w:rsid w:val="00264052"/>
    <w:rsid w:val="00264096"/>
    <w:rsid w:val="002640DB"/>
    <w:rsid w:val="002640E0"/>
    <w:rsid w:val="00264152"/>
    <w:rsid w:val="00264158"/>
    <w:rsid w:val="0026416C"/>
    <w:rsid w:val="0026419C"/>
    <w:rsid w:val="002641A8"/>
    <w:rsid w:val="002641B8"/>
    <w:rsid w:val="002641CC"/>
    <w:rsid w:val="00264243"/>
    <w:rsid w:val="00264301"/>
    <w:rsid w:val="002643FE"/>
    <w:rsid w:val="00264462"/>
    <w:rsid w:val="002644CE"/>
    <w:rsid w:val="00264512"/>
    <w:rsid w:val="0026453D"/>
    <w:rsid w:val="00264568"/>
    <w:rsid w:val="0026459A"/>
    <w:rsid w:val="00264682"/>
    <w:rsid w:val="00264693"/>
    <w:rsid w:val="002646EB"/>
    <w:rsid w:val="0026474B"/>
    <w:rsid w:val="0026482A"/>
    <w:rsid w:val="002648AF"/>
    <w:rsid w:val="0026498B"/>
    <w:rsid w:val="00264AB2"/>
    <w:rsid w:val="00264AF2"/>
    <w:rsid w:val="00264B01"/>
    <w:rsid w:val="00264B4C"/>
    <w:rsid w:val="00264BDC"/>
    <w:rsid w:val="00264CB5"/>
    <w:rsid w:val="00264D72"/>
    <w:rsid w:val="00264D88"/>
    <w:rsid w:val="00264D98"/>
    <w:rsid w:val="00264DA5"/>
    <w:rsid w:val="00264DB7"/>
    <w:rsid w:val="00264E50"/>
    <w:rsid w:val="00264EB1"/>
    <w:rsid w:val="00264F8A"/>
    <w:rsid w:val="00264F99"/>
    <w:rsid w:val="00264FC1"/>
    <w:rsid w:val="00264FD1"/>
    <w:rsid w:val="00264FF4"/>
    <w:rsid w:val="00265018"/>
    <w:rsid w:val="00265021"/>
    <w:rsid w:val="00265144"/>
    <w:rsid w:val="0026516D"/>
    <w:rsid w:val="002651BF"/>
    <w:rsid w:val="002651DE"/>
    <w:rsid w:val="00265237"/>
    <w:rsid w:val="00265253"/>
    <w:rsid w:val="002652E9"/>
    <w:rsid w:val="00265396"/>
    <w:rsid w:val="002653E7"/>
    <w:rsid w:val="0026556C"/>
    <w:rsid w:val="002655CC"/>
    <w:rsid w:val="002655E7"/>
    <w:rsid w:val="002656A7"/>
    <w:rsid w:val="002657DB"/>
    <w:rsid w:val="0026582C"/>
    <w:rsid w:val="00265843"/>
    <w:rsid w:val="0026584E"/>
    <w:rsid w:val="0026586B"/>
    <w:rsid w:val="00265953"/>
    <w:rsid w:val="002659DF"/>
    <w:rsid w:val="00265A13"/>
    <w:rsid w:val="00265A6E"/>
    <w:rsid w:val="00265A8F"/>
    <w:rsid w:val="00265AEB"/>
    <w:rsid w:val="00265AFC"/>
    <w:rsid w:val="00265B3D"/>
    <w:rsid w:val="00265B6A"/>
    <w:rsid w:val="00265B82"/>
    <w:rsid w:val="00265BB8"/>
    <w:rsid w:val="00265BE0"/>
    <w:rsid w:val="00265C25"/>
    <w:rsid w:val="00265C6B"/>
    <w:rsid w:val="00265CEE"/>
    <w:rsid w:val="00265D06"/>
    <w:rsid w:val="00265D51"/>
    <w:rsid w:val="00265E3D"/>
    <w:rsid w:val="00265E8A"/>
    <w:rsid w:val="00265F6C"/>
    <w:rsid w:val="00265F7C"/>
    <w:rsid w:val="00265F98"/>
    <w:rsid w:val="00265FCF"/>
    <w:rsid w:val="00265FE2"/>
    <w:rsid w:val="00266029"/>
    <w:rsid w:val="00266030"/>
    <w:rsid w:val="0026604D"/>
    <w:rsid w:val="00266141"/>
    <w:rsid w:val="00266292"/>
    <w:rsid w:val="0026633C"/>
    <w:rsid w:val="002663A0"/>
    <w:rsid w:val="002663B2"/>
    <w:rsid w:val="00266475"/>
    <w:rsid w:val="0026649A"/>
    <w:rsid w:val="002664BD"/>
    <w:rsid w:val="002665E5"/>
    <w:rsid w:val="002665EA"/>
    <w:rsid w:val="002667A6"/>
    <w:rsid w:val="002667B6"/>
    <w:rsid w:val="0026681B"/>
    <w:rsid w:val="0026681D"/>
    <w:rsid w:val="00266917"/>
    <w:rsid w:val="00266B53"/>
    <w:rsid w:val="00266B83"/>
    <w:rsid w:val="00266C3C"/>
    <w:rsid w:val="00266D54"/>
    <w:rsid w:val="00266DA4"/>
    <w:rsid w:val="00267065"/>
    <w:rsid w:val="00267216"/>
    <w:rsid w:val="002672A7"/>
    <w:rsid w:val="0026742C"/>
    <w:rsid w:val="002674D4"/>
    <w:rsid w:val="00267523"/>
    <w:rsid w:val="0026762A"/>
    <w:rsid w:val="0026764E"/>
    <w:rsid w:val="0026766A"/>
    <w:rsid w:val="00267685"/>
    <w:rsid w:val="002676A5"/>
    <w:rsid w:val="00267718"/>
    <w:rsid w:val="00267805"/>
    <w:rsid w:val="00267808"/>
    <w:rsid w:val="00267825"/>
    <w:rsid w:val="00267859"/>
    <w:rsid w:val="002678B2"/>
    <w:rsid w:val="002678E1"/>
    <w:rsid w:val="00267974"/>
    <w:rsid w:val="00267A4B"/>
    <w:rsid w:val="00267AA0"/>
    <w:rsid w:val="00267B06"/>
    <w:rsid w:val="00267BEC"/>
    <w:rsid w:val="00267BF6"/>
    <w:rsid w:val="00267C84"/>
    <w:rsid w:val="00267C91"/>
    <w:rsid w:val="00267CCA"/>
    <w:rsid w:val="00267D33"/>
    <w:rsid w:val="00267E73"/>
    <w:rsid w:val="00267F1E"/>
    <w:rsid w:val="00267F97"/>
    <w:rsid w:val="00270029"/>
    <w:rsid w:val="0027015B"/>
    <w:rsid w:val="0027016F"/>
    <w:rsid w:val="00270216"/>
    <w:rsid w:val="0027024F"/>
    <w:rsid w:val="00270267"/>
    <w:rsid w:val="002702A1"/>
    <w:rsid w:val="002702B3"/>
    <w:rsid w:val="002702B5"/>
    <w:rsid w:val="0027030E"/>
    <w:rsid w:val="00270370"/>
    <w:rsid w:val="002703B2"/>
    <w:rsid w:val="002703F1"/>
    <w:rsid w:val="0027040D"/>
    <w:rsid w:val="002704DC"/>
    <w:rsid w:val="00270502"/>
    <w:rsid w:val="00270526"/>
    <w:rsid w:val="002705E3"/>
    <w:rsid w:val="00270626"/>
    <w:rsid w:val="00270631"/>
    <w:rsid w:val="00270660"/>
    <w:rsid w:val="00270785"/>
    <w:rsid w:val="002707BB"/>
    <w:rsid w:val="002708F8"/>
    <w:rsid w:val="0027091A"/>
    <w:rsid w:val="00270956"/>
    <w:rsid w:val="00270963"/>
    <w:rsid w:val="00270968"/>
    <w:rsid w:val="00270A77"/>
    <w:rsid w:val="00270AB1"/>
    <w:rsid w:val="00270ABC"/>
    <w:rsid w:val="00270BA9"/>
    <w:rsid w:val="00270BE2"/>
    <w:rsid w:val="00270BF9"/>
    <w:rsid w:val="00270CA2"/>
    <w:rsid w:val="00270CAC"/>
    <w:rsid w:val="00270CD2"/>
    <w:rsid w:val="00270D65"/>
    <w:rsid w:val="00270DA7"/>
    <w:rsid w:val="00270E30"/>
    <w:rsid w:val="00270E7E"/>
    <w:rsid w:val="00270EEF"/>
    <w:rsid w:val="00271085"/>
    <w:rsid w:val="00271089"/>
    <w:rsid w:val="002710A3"/>
    <w:rsid w:val="00271155"/>
    <w:rsid w:val="00271156"/>
    <w:rsid w:val="0027115A"/>
    <w:rsid w:val="002711C4"/>
    <w:rsid w:val="002711E7"/>
    <w:rsid w:val="0027124B"/>
    <w:rsid w:val="00271257"/>
    <w:rsid w:val="002712E7"/>
    <w:rsid w:val="00271317"/>
    <w:rsid w:val="002713A4"/>
    <w:rsid w:val="002714EA"/>
    <w:rsid w:val="00271512"/>
    <w:rsid w:val="0027152F"/>
    <w:rsid w:val="0027153F"/>
    <w:rsid w:val="00271595"/>
    <w:rsid w:val="00271766"/>
    <w:rsid w:val="002718D3"/>
    <w:rsid w:val="0027193F"/>
    <w:rsid w:val="00271A76"/>
    <w:rsid w:val="00271A88"/>
    <w:rsid w:val="00271AFD"/>
    <w:rsid w:val="00271B77"/>
    <w:rsid w:val="00271BBB"/>
    <w:rsid w:val="00271C24"/>
    <w:rsid w:val="00271C2B"/>
    <w:rsid w:val="00271CAA"/>
    <w:rsid w:val="00271D9B"/>
    <w:rsid w:val="00271DA5"/>
    <w:rsid w:val="00271E05"/>
    <w:rsid w:val="00271E85"/>
    <w:rsid w:val="00271E91"/>
    <w:rsid w:val="00271EA5"/>
    <w:rsid w:val="00271EB3"/>
    <w:rsid w:val="00271ED5"/>
    <w:rsid w:val="00271F28"/>
    <w:rsid w:val="00272057"/>
    <w:rsid w:val="002720C2"/>
    <w:rsid w:val="00272285"/>
    <w:rsid w:val="0027229C"/>
    <w:rsid w:val="002722B6"/>
    <w:rsid w:val="00272379"/>
    <w:rsid w:val="0027238D"/>
    <w:rsid w:val="002723E8"/>
    <w:rsid w:val="0027250B"/>
    <w:rsid w:val="002725EE"/>
    <w:rsid w:val="00272697"/>
    <w:rsid w:val="002726C7"/>
    <w:rsid w:val="002727F0"/>
    <w:rsid w:val="00272803"/>
    <w:rsid w:val="00272875"/>
    <w:rsid w:val="0027288D"/>
    <w:rsid w:val="00272930"/>
    <w:rsid w:val="00272AEB"/>
    <w:rsid w:val="00272B51"/>
    <w:rsid w:val="00272C3F"/>
    <w:rsid w:val="00272C44"/>
    <w:rsid w:val="00272CD3"/>
    <w:rsid w:val="00272CEC"/>
    <w:rsid w:val="00272D3E"/>
    <w:rsid w:val="00272D6F"/>
    <w:rsid w:val="00272E98"/>
    <w:rsid w:val="00272EBB"/>
    <w:rsid w:val="00272F33"/>
    <w:rsid w:val="00272FA3"/>
    <w:rsid w:val="00272FCA"/>
    <w:rsid w:val="00272FE5"/>
    <w:rsid w:val="00273113"/>
    <w:rsid w:val="00273138"/>
    <w:rsid w:val="002731B0"/>
    <w:rsid w:val="002731BD"/>
    <w:rsid w:val="002732A4"/>
    <w:rsid w:val="00273322"/>
    <w:rsid w:val="00273362"/>
    <w:rsid w:val="002733CD"/>
    <w:rsid w:val="0027347A"/>
    <w:rsid w:val="00273487"/>
    <w:rsid w:val="0027349A"/>
    <w:rsid w:val="0027364C"/>
    <w:rsid w:val="00273678"/>
    <w:rsid w:val="0027367B"/>
    <w:rsid w:val="002736AC"/>
    <w:rsid w:val="002736C8"/>
    <w:rsid w:val="002736DE"/>
    <w:rsid w:val="002736F2"/>
    <w:rsid w:val="00273746"/>
    <w:rsid w:val="0027375A"/>
    <w:rsid w:val="0027399B"/>
    <w:rsid w:val="00273A4E"/>
    <w:rsid w:val="00273B2E"/>
    <w:rsid w:val="00273B35"/>
    <w:rsid w:val="00273B38"/>
    <w:rsid w:val="00273B94"/>
    <w:rsid w:val="00273C68"/>
    <w:rsid w:val="00273E1F"/>
    <w:rsid w:val="00273F12"/>
    <w:rsid w:val="00274060"/>
    <w:rsid w:val="00274239"/>
    <w:rsid w:val="0027423E"/>
    <w:rsid w:val="00274264"/>
    <w:rsid w:val="00274465"/>
    <w:rsid w:val="002744D7"/>
    <w:rsid w:val="00274684"/>
    <w:rsid w:val="002746DA"/>
    <w:rsid w:val="002746E6"/>
    <w:rsid w:val="00274780"/>
    <w:rsid w:val="00274842"/>
    <w:rsid w:val="0027487E"/>
    <w:rsid w:val="00274890"/>
    <w:rsid w:val="002748EE"/>
    <w:rsid w:val="002749DE"/>
    <w:rsid w:val="00274ACC"/>
    <w:rsid w:val="00274AF3"/>
    <w:rsid w:val="00274BA0"/>
    <w:rsid w:val="00274BBC"/>
    <w:rsid w:val="00274BD4"/>
    <w:rsid w:val="00274CEA"/>
    <w:rsid w:val="00274D13"/>
    <w:rsid w:val="00274D3F"/>
    <w:rsid w:val="00274E95"/>
    <w:rsid w:val="00274F7F"/>
    <w:rsid w:val="00274F8E"/>
    <w:rsid w:val="00274F8F"/>
    <w:rsid w:val="00274FFE"/>
    <w:rsid w:val="00275051"/>
    <w:rsid w:val="00275129"/>
    <w:rsid w:val="00275143"/>
    <w:rsid w:val="0027516A"/>
    <w:rsid w:val="002751FD"/>
    <w:rsid w:val="00275204"/>
    <w:rsid w:val="00275220"/>
    <w:rsid w:val="00275232"/>
    <w:rsid w:val="00275252"/>
    <w:rsid w:val="0027528C"/>
    <w:rsid w:val="00275325"/>
    <w:rsid w:val="00275368"/>
    <w:rsid w:val="002753B2"/>
    <w:rsid w:val="002753E1"/>
    <w:rsid w:val="00275413"/>
    <w:rsid w:val="0027553B"/>
    <w:rsid w:val="002755FC"/>
    <w:rsid w:val="002756C4"/>
    <w:rsid w:val="002756F2"/>
    <w:rsid w:val="00275707"/>
    <w:rsid w:val="00275762"/>
    <w:rsid w:val="00275836"/>
    <w:rsid w:val="00275856"/>
    <w:rsid w:val="002758F1"/>
    <w:rsid w:val="00275936"/>
    <w:rsid w:val="00275937"/>
    <w:rsid w:val="00275941"/>
    <w:rsid w:val="00275982"/>
    <w:rsid w:val="002759F5"/>
    <w:rsid w:val="00275A1F"/>
    <w:rsid w:val="00275C53"/>
    <w:rsid w:val="00275CE7"/>
    <w:rsid w:val="00275DBF"/>
    <w:rsid w:val="00275DCD"/>
    <w:rsid w:val="00275DD5"/>
    <w:rsid w:val="00275ED4"/>
    <w:rsid w:val="00275FD3"/>
    <w:rsid w:val="00275FDA"/>
    <w:rsid w:val="002760AF"/>
    <w:rsid w:val="002760EB"/>
    <w:rsid w:val="0027618F"/>
    <w:rsid w:val="0027624C"/>
    <w:rsid w:val="00276281"/>
    <w:rsid w:val="0027629B"/>
    <w:rsid w:val="00276331"/>
    <w:rsid w:val="0027633B"/>
    <w:rsid w:val="002763C7"/>
    <w:rsid w:val="00276401"/>
    <w:rsid w:val="0027643D"/>
    <w:rsid w:val="00276460"/>
    <w:rsid w:val="00276543"/>
    <w:rsid w:val="00276559"/>
    <w:rsid w:val="00276640"/>
    <w:rsid w:val="00276664"/>
    <w:rsid w:val="00276686"/>
    <w:rsid w:val="00276701"/>
    <w:rsid w:val="00276798"/>
    <w:rsid w:val="002767BA"/>
    <w:rsid w:val="0027681B"/>
    <w:rsid w:val="0027691A"/>
    <w:rsid w:val="002769BD"/>
    <w:rsid w:val="00276A15"/>
    <w:rsid w:val="00276A66"/>
    <w:rsid w:val="00276A69"/>
    <w:rsid w:val="00276B2B"/>
    <w:rsid w:val="00276B36"/>
    <w:rsid w:val="00276C4C"/>
    <w:rsid w:val="00276CA6"/>
    <w:rsid w:val="00276D66"/>
    <w:rsid w:val="00276DDE"/>
    <w:rsid w:val="00276F9E"/>
    <w:rsid w:val="00276FB7"/>
    <w:rsid w:val="00277078"/>
    <w:rsid w:val="00277117"/>
    <w:rsid w:val="00277169"/>
    <w:rsid w:val="00277211"/>
    <w:rsid w:val="00277303"/>
    <w:rsid w:val="00277304"/>
    <w:rsid w:val="00277329"/>
    <w:rsid w:val="00277359"/>
    <w:rsid w:val="00277463"/>
    <w:rsid w:val="0027755E"/>
    <w:rsid w:val="002775CA"/>
    <w:rsid w:val="00277682"/>
    <w:rsid w:val="0027773C"/>
    <w:rsid w:val="002778A0"/>
    <w:rsid w:val="002778D3"/>
    <w:rsid w:val="00277988"/>
    <w:rsid w:val="00277AB5"/>
    <w:rsid w:val="00277B13"/>
    <w:rsid w:val="00277C74"/>
    <w:rsid w:val="00277C75"/>
    <w:rsid w:val="00277C8E"/>
    <w:rsid w:val="00277D0F"/>
    <w:rsid w:val="00277D62"/>
    <w:rsid w:val="00277D82"/>
    <w:rsid w:val="00277DEE"/>
    <w:rsid w:val="00277E56"/>
    <w:rsid w:val="00277E93"/>
    <w:rsid w:val="00277EAA"/>
    <w:rsid w:val="00277EB0"/>
    <w:rsid w:val="00277F34"/>
    <w:rsid w:val="00277F3D"/>
    <w:rsid w:val="00277F75"/>
    <w:rsid w:val="00277F91"/>
    <w:rsid w:val="00277FCE"/>
    <w:rsid w:val="00280016"/>
    <w:rsid w:val="002801C9"/>
    <w:rsid w:val="00280209"/>
    <w:rsid w:val="002803DC"/>
    <w:rsid w:val="002804C8"/>
    <w:rsid w:val="002805DD"/>
    <w:rsid w:val="00280686"/>
    <w:rsid w:val="002806C4"/>
    <w:rsid w:val="002806F9"/>
    <w:rsid w:val="00280755"/>
    <w:rsid w:val="002807AE"/>
    <w:rsid w:val="002807D2"/>
    <w:rsid w:val="00280823"/>
    <w:rsid w:val="0028087E"/>
    <w:rsid w:val="002808EA"/>
    <w:rsid w:val="002809D4"/>
    <w:rsid w:val="00280A12"/>
    <w:rsid w:val="00280A4C"/>
    <w:rsid w:val="00280AD4"/>
    <w:rsid w:val="00280AF3"/>
    <w:rsid w:val="00280B08"/>
    <w:rsid w:val="00280B3B"/>
    <w:rsid w:val="00280BE3"/>
    <w:rsid w:val="00280C18"/>
    <w:rsid w:val="00280D8E"/>
    <w:rsid w:val="00280E0C"/>
    <w:rsid w:val="00280E56"/>
    <w:rsid w:val="00280EB8"/>
    <w:rsid w:val="00280F6F"/>
    <w:rsid w:val="00280FD9"/>
    <w:rsid w:val="00281084"/>
    <w:rsid w:val="002810A7"/>
    <w:rsid w:val="002810D5"/>
    <w:rsid w:val="0028118E"/>
    <w:rsid w:val="002811E3"/>
    <w:rsid w:val="002813DC"/>
    <w:rsid w:val="002813E0"/>
    <w:rsid w:val="0028143A"/>
    <w:rsid w:val="0028159E"/>
    <w:rsid w:val="002815C0"/>
    <w:rsid w:val="0028174D"/>
    <w:rsid w:val="00281799"/>
    <w:rsid w:val="00281890"/>
    <w:rsid w:val="002819E6"/>
    <w:rsid w:val="00281AEE"/>
    <w:rsid w:val="00281B7A"/>
    <w:rsid w:val="00281B99"/>
    <w:rsid w:val="00281BF5"/>
    <w:rsid w:val="00281C8A"/>
    <w:rsid w:val="00281CDB"/>
    <w:rsid w:val="00281CE7"/>
    <w:rsid w:val="00281DBF"/>
    <w:rsid w:val="00281DE5"/>
    <w:rsid w:val="00281DF2"/>
    <w:rsid w:val="00281E12"/>
    <w:rsid w:val="00281ED8"/>
    <w:rsid w:val="00281F01"/>
    <w:rsid w:val="00281F9D"/>
    <w:rsid w:val="002820B9"/>
    <w:rsid w:val="002820DD"/>
    <w:rsid w:val="0028216E"/>
    <w:rsid w:val="00282255"/>
    <w:rsid w:val="002822BE"/>
    <w:rsid w:val="002822EB"/>
    <w:rsid w:val="0028233D"/>
    <w:rsid w:val="00282354"/>
    <w:rsid w:val="00282579"/>
    <w:rsid w:val="00282583"/>
    <w:rsid w:val="002825D4"/>
    <w:rsid w:val="00282616"/>
    <w:rsid w:val="0028269F"/>
    <w:rsid w:val="00282775"/>
    <w:rsid w:val="00282782"/>
    <w:rsid w:val="002828D4"/>
    <w:rsid w:val="00282922"/>
    <w:rsid w:val="002829A8"/>
    <w:rsid w:val="002829CC"/>
    <w:rsid w:val="002829CE"/>
    <w:rsid w:val="00282A06"/>
    <w:rsid w:val="00282BF5"/>
    <w:rsid w:val="00282C07"/>
    <w:rsid w:val="00282C55"/>
    <w:rsid w:val="00282D2A"/>
    <w:rsid w:val="00282D41"/>
    <w:rsid w:val="00282D71"/>
    <w:rsid w:val="00282DD4"/>
    <w:rsid w:val="00282DDA"/>
    <w:rsid w:val="00282E35"/>
    <w:rsid w:val="00282E6E"/>
    <w:rsid w:val="00282E8F"/>
    <w:rsid w:val="00282E96"/>
    <w:rsid w:val="00282F28"/>
    <w:rsid w:val="00282F33"/>
    <w:rsid w:val="00283108"/>
    <w:rsid w:val="0028311A"/>
    <w:rsid w:val="00283297"/>
    <w:rsid w:val="002832F4"/>
    <w:rsid w:val="00283302"/>
    <w:rsid w:val="00283337"/>
    <w:rsid w:val="002834EF"/>
    <w:rsid w:val="00283547"/>
    <w:rsid w:val="0028359A"/>
    <w:rsid w:val="002835FC"/>
    <w:rsid w:val="00283696"/>
    <w:rsid w:val="002836AE"/>
    <w:rsid w:val="002836DE"/>
    <w:rsid w:val="002836F3"/>
    <w:rsid w:val="002836FE"/>
    <w:rsid w:val="0028375F"/>
    <w:rsid w:val="002837E8"/>
    <w:rsid w:val="002837F3"/>
    <w:rsid w:val="00283826"/>
    <w:rsid w:val="0028385B"/>
    <w:rsid w:val="0028389A"/>
    <w:rsid w:val="0028394C"/>
    <w:rsid w:val="0028395C"/>
    <w:rsid w:val="002839F1"/>
    <w:rsid w:val="00283A83"/>
    <w:rsid w:val="00283AE5"/>
    <w:rsid w:val="00283BBA"/>
    <w:rsid w:val="00283BD9"/>
    <w:rsid w:val="00283BE1"/>
    <w:rsid w:val="00283EC0"/>
    <w:rsid w:val="00283EC5"/>
    <w:rsid w:val="00283EED"/>
    <w:rsid w:val="00283F97"/>
    <w:rsid w:val="00283FE5"/>
    <w:rsid w:val="00284068"/>
    <w:rsid w:val="00284156"/>
    <w:rsid w:val="0028418F"/>
    <w:rsid w:val="0028424A"/>
    <w:rsid w:val="0028428D"/>
    <w:rsid w:val="0028445E"/>
    <w:rsid w:val="0028446A"/>
    <w:rsid w:val="00284487"/>
    <w:rsid w:val="002844CA"/>
    <w:rsid w:val="002844DF"/>
    <w:rsid w:val="002844E4"/>
    <w:rsid w:val="00284513"/>
    <w:rsid w:val="00284518"/>
    <w:rsid w:val="0028452E"/>
    <w:rsid w:val="002846AB"/>
    <w:rsid w:val="002846E0"/>
    <w:rsid w:val="002847C1"/>
    <w:rsid w:val="0028480B"/>
    <w:rsid w:val="00284812"/>
    <w:rsid w:val="002848E7"/>
    <w:rsid w:val="002848FA"/>
    <w:rsid w:val="00284915"/>
    <w:rsid w:val="002849B8"/>
    <w:rsid w:val="002849F5"/>
    <w:rsid w:val="002849FB"/>
    <w:rsid w:val="00284A3E"/>
    <w:rsid w:val="00284A4D"/>
    <w:rsid w:val="00284A6A"/>
    <w:rsid w:val="00284B35"/>
    <w:rsid w:val="00284D08"/>
    <w:rsid w:val="00284DF4"/>
    <w:rsid w:val="00284E31"/>
    <w:rsid w:val="00284E67"/>
    <w:rsid w:val="00284F50"/>
    <w:rsid w:val="002850C5"/>
    <w:rsid w:val="00285146"/>
    <w:rsid w:val="002851B8"/>
    <w:rsid w:val="0028528A"/>
    <w:rsid w:val="00285307"/>
    <w:rsid w:val="00285371"/>
    <w:rsid w:val="002853A1"/>
    <w:rsid w:val="002854D2"/>
    <w:rsid w:val="002854D3"/>
    <w:rsid w:val="0028554D"/>
    <w:rsid w:val="0028576F"/>
    <w:rsid w:val="0028577D"/>
    <w:rsid w:val="002857C5"/>
    <w:rsid w:val="00285849"/>
    <w:rsid w:val="00285859"/>
    <w:rsid w:val="0028587F"/>
    <w:rsid w:val="0028588D"/>
    <w:rsid w:val="00285993"/>
    <w:rsid w:val="002859A7"/>
    <w:rsid w:val="00285AA5"/>
    <w:rsid w:val="00285B44"/>
    <w:rsid w:val="00285B5B"/>
    <w:rsid w:val="00285BA4"/>
    <w:rsid w:val="00285BB5"/>
    <w:rsid w:val="00285BE2"/>
    <w:rsid w:val="00285C3C"/>
    <w:rsid w:val="00285C60"/>
    <w:rsid w:val="00285CD1"/>
    <w:rsid w:val="00285D4D"/>
    <w:rsid w:val="00285E76"/>
    <w:rsid w:val="00285EA6"/>
    <w:rsid w:val="00285EF5"/>
    <w:rsid w:val="00285FCB"/>
    <w:rsid w:val="00285FD3"/>
    <w:rsid w:val="0028613F"/>
    <w:rsid w:val="0028626B"/>
    <w:rsid w:val="00286341"/>
    <w:rsid w:val="00286387"/>
    <w:rsid w:val="002864DA"/>
    <w:rsid w:val="002864E5"/>
    <w:rsid w:val="0028659A"/>
    <w:rsid w:val="002865C3"/>
    <w:rsid w:val="002865CF"/>
    <w:rsid w:val="0028665A"/>
    <w:rsid w:val="002866BE"/>
    <w:rsid w:val="00286784"/>
    <w:rsid w:val="002867AB"/>
    <w:rsid w:val="002867D9"/>
    <w:rsid w:val="002867EE"/>
    <w:rsid w:val="0028681F"/>
    <w:rsid w:val="00286958"/>
    <w:rsid w:val="0028697E"/>
    <w:rsid w:val="002869D2"/>
    <w:rsid w:val="00286A00"/>
    <w:rsid w:val="00286ABE"/>
    <w:rsid w:val="00286B37"/>
    <w:rsid w:val="00286B39"/>
    <w:rsid w:val="00286BC8"/>
    <w:rsid w:val="00286BCC"/>
    <w:rsid w:val="00286BD1"/>
    <w:rsid w:val="00286C25"/>
    <w:rsid w:val="00286C33"/>
    <w:rsid w:val="00286C6D"/>
    <w:rsid w:val="00286D12"/>
    <w:rsid w:val="00286DE3"/>
    <w:rsid w:val="00286DF9"/>
    <w:rsid w:val="00286F02"/>
    <w:rsid w:val="00286F67"/>
    <w:rsid w:val="0028709D"/>
    <w:rsid w:val="00287100"/>
    <w:rsid w:val="0028712D"/>
    <w:rsid w:val="0028713C"/>
    <w:rsid w:val="002871E1"/>
    <w:rsid w:val="00287204"/>
    <w:rsid w:val="00287207"/>
    <w:rsid w:val="00287215"/>
    <w:rsid w:val="0028722C"/>
    <w:rsid w:val="00287233"/>
    <w:rsid w:val="00287365"/>
    <w:rsid w:val="002873E2"/>
    <w:rsid w:val="00287423"/>
    <w:rsid w:val="00287469"/>
    <w:rsid w:val="0028746F"/>
    <w:rsid w:val="00287656"/>
    <w:rsid w:val="002876ED"/>
    <w:rsid w:val="00287853"/>
    <w:rsid w:val="002878EA"/>
    <w:rsid w:val="0028790A"/>
    <w:rsid w:val="002879AF"/>
    <w:rsid w:val="002879B5"/>
    <w:rsid w:val="002879FF"/>
    <w:rsid w:val="00287A59"/>
    <w:rsid w:val="00287B63"/>
    <w:rsid w:val="00287BE4"/>
    <w:rsid w:val="00287C6C"/>
    <w:rsid w:val="00287C73"/>
    <w:rsid w:val="00287C80"/>
    <w:rsid w:val="00287D59"/>
    <w:rsid w:val="00287D8E"/>
    <w:rsid w:val="00287DE7"/>
    <w:rsid w:val="00287E4C"/>
    <w:rsid w:val="00290002"/>
    <w:rsid w:val="00290108"/>
    <w:rsid w:val="00290156"/>
    <w:rsid w:val="002902A1"/>
    <w:rsid w:val="0029040E"/>
    <w:rsid w:val="002904D0"/>
    <w:rsid w:val="002904D7"/>
    <w:rsid w:val="002904EC"/>
    <w:rsid w:val="00290549"/>
    <w:rsid w:val="002905D9"/>
    <w:rsid w:val="002906CF"/>
    <w:rsid w:val="0029073F"/>
    <w:rsid w:val="002907AA"/>
    <w:rsid w:val="002907DB"/>
    <w:rsid w:val="0029083A"/>
    <w:rsid w:val="002908D3"/>
    <w:rsid w:val="0029093E"/>
    <w:rsid w:val="00290989"/>
    <w:rsid w:val="002909A4"/>
    <w:rsid w:val="00290AB8"/>
    <w:rsid w:val="00290DEC"/>
    <w:rsid w:val="00290E0E"/>
    <w:rsid w:val="00290ED9"/>
    <w:rsid w:val="00290F13"/>
    <w:rsid w:val="002910AC"/>
    <w:rsid w:val="002910E1"/>
    <w:rsid w:val="002911FC"/>
    <w:rsid w:val="0029122F"/>
    <w:rsid w:val="00291248"/>
    <w:rsid w:val="00291287"/>
    <w:rsid w:val="002912E5"/>
    <w:rsid w:val="0029141F"/>
    <w:rsid w:val="0029142F"/>
    <w:rsid w:val="00291468"/>
    <w:rsid w:val="002914CA"/>
    <w:rsid w:val="00291519"/>
    <w:rsid w:val="00291569"/>
    <w:rsid w:val="0029163F"/>
    <w:rsid w:val="00291767"/>
    <w:rsid w:val="00291785"/>
    <w:rsid w:val="0029188C"/>
    <w:rsid w:val="002918BE"/>
    <w:rsid w:val="002918EB"/>
    <w:rsid w:val="0029190C"/>
    <w:rsid w:val="002919BB"/>
    <w:rsid w:val="00291AA6"/>
    <w:rsid w:val="00291AC6"/>
    <w:rsid w:val="00291AD3"/>
    <w:rsid w:val="00291AED"/>
    <w:rsid w:val="00291AFC"/>
    <w:rsid w:val="00291BCF"/>
    <w:rsid w:val="00291C69"/>
    <w:rsid w:val="00291D62"/>
    <w:rsid w:val="00291D73"/>
    <w:rsid w:val="00291DB4"/>
    <w:rsid w:val="00291DE3"/>
    <w:rsid w:val="00291E29"/>
    <w:rsid w:val="00291E8B"/>
    <w:rsid w:val="00291EE3"/>
    <w:rsid w:val="00291F0A"/>
    <w:rsid w:val="00291F77"/>
    <w:rsid w:val="00291FBA"/>
    <w:rsid w:val="00292095"/>
    <w:rsid w:val="00292145"/>
    <w:rsid w:val="0029222F"/>
    <w:rsid w:val="0029224D"/>
    <w:rsid w:val="002922B4"/>
    <w:rsid w:val="00292318"/>
    <w:rsid w:val="002924AF"/>
    <w:rsid w:val="002924DA"/>
    <w:rsid w:val="002925F9"/>
    <w:rsid w:val="002926A8"/>
    <w:rsid w:val="00292878"/>
    <w:rsid w:val="0029293C"/>
    <w:rsid w:val="0029298A"/>
    <w:rsid w:val="002929DC"/>
    <w:rsid w:val="002929E1"/>
    <w:rsid w:val="00292A07"/>
    <w:rsid w:val="00292AEB"/>
    <w:rsid w:val="00292B1A"/>
    <w:rsid w:val="00292B87"/>
    <w:rsid w:val="00292D07"/>
    <w:rsid w:val="00292D09"/>
    <w:rsid w:val="00292D81"/>
    <w:rsid w:val="00292E08"/>
    <w:rsid w:val="00292E33"/>
    <w:rsid w:val="00292E80"/>
    <w:rsid w:val="00292E8F"/>
    <w:rsid w:val="00292F0F"/>
    <w:rsid w:val="00292F77"/>
    <w:rsid w:val="00293012"/>
    <w:rsid w:val="0029313D"/>
    <w:rsid w:val="00293177"/>
    <w:rsid w:val="0029319B"/>
    <w:rsid w:val="00293227"/>
    <w:rsid w:val="0029324C"/>
    <w:rsid w:val="0029331E"/>
    <w:rsid w:val="0029336C"/>
    <w:rsid w:val="002933E1"/>
    <w:rsid w:val="00293401"/>
    <w:rsid w:val="00293449"/>
    <w:rsid w:val="002934F1"/>
    <w:rsid w:val="0029361A"/>
    <w:rsid w:val="002936D2"/>
    <w:rsid w:val="00293785"/>
    <w:rsid w:val="002937C6"/>
    <w:rsid w:val="002937D7"/>
    <w:rsid w:val="00293827"/>
    <w:rsid w:val="00293872"/>
    <w:rsid w:val="002938DF"/>
    <w:rsid w:val="002939EB"/>
    <w:rsid w:val="002939F0"/>
    <w:rsid w:val="00293A62"/>
    <w:rsid w:val="00293A96"/>
    <w:rsid w:val="00293B68"/>
    <w:rsid w:val="00293B77"/>
    <w:rsid w:val="00293C67"/>
    <w:rsid w:val="00293C7F"/>
    <w:rsid w:val="00293CB9"/>
    <w:rsid w:val="00293CDF"/>
    <w:rsid w:val="00293CFE"/>
    <w:rsid w:val="00293E92"/>
    <w:rsid w:val="00293EC4"/>
    <w:rsid w:val="00293EE4"/>
    <w:rsid w:val="00293F39"/>
    <w:rsid w:val="00293F4F"/>
    <w:rsid w:val="00293F67"/>
    <w:rsid w:val="00293FBE"/>
    <w:rsid w:val="00293FC2"/>
    <w:rsid w:val="00294021"/>
    <w:rsid w:val="00294028"/>
    <w:rsid w:val="002940E9"/>
    <w:rsid w:val="002941CA"/>
    <w:rsid w:val="002941CB"/>
    <w:rsid w:val="00294230"/>
    <w:rsid w:val="002942D0"/>
    <w:rsid w:val="002943A5"/>
    <w:rsid w:val="002943D3"/>
    <w:rsid w:val="0029443D"/>
    <w:rsid w:val="00294579"/>
    <w:rsid w:val="002945F2"/>
    <w:rsid w:val="0029461A"/>
    <w:rsid w:val="0029466A"/>
    <w:rsid w:val="002947B2"/>
    <w:rsid w:val="00294804"/>
    <w:rsid w:val="002948E9"/>
    <w:rsid w:val="0029493F"/>
    <w:rsid w:val="002949C7"/>
    <w:rsid w:val="00294A11"/>
    <w:rsid w:val="00294A6A"/>
    <w:rsid w:val="00294A77"/>
    <w:rsid w:val="00294A92"/>
    <w:rsid w:val="00294ACF"/>
    <w:rsid w:val="00294AF2"/>
    <w:rsid w:val="00294B21"/>
    <w:rsid w:val="00294B3E"/>
    <w:rsid w:val="00294B55"/>
    <w:rsid w:val="00294B80"/>
    <w:rsid w:val="00294B97"/>
    <w:rsid w:val="00294CC9"/>
    <w:rsid w:val="00294DAD"/>
    <w:rsid w:val="00295002"/>
    <w:rsid w:val="00295102"/>
    <w:rsid w:val="002951B2"/>
    <w:rsid w:val="002951E7"/>
    <w:rsid w:val="00295258"/>
    <w:rsid w:val="00295260"/>
    <w:rsid w:val="002952D7"/>
    <w:rsid w:val="0029548F"/>
    <w:rsid w:val="002954AC"/>
    <w:rsid w:val="002956E8"/>
    <w:rsid w:val="002956FF"/>
    <w:rsid w:val="00295746"/>
    <w:rsid w:val="0029574F"/>
    <w:rsid w:val="00295751"/>
    <w:rsid w:val="00295755"/>
    <w:rsid w:val="00295762"/>
    <w:rsid w:val="00295853"/>
    <w:rsid w:val="002958D3"/>
    <w:rsid w:val="00295962"/>
    <w:rsid w:val="00295A10"/>
    <w:rsid w:val="00295A11"/>
    <w:rsid w:val="00295A68"/>
    <w:rsid w:val="00295A87"/>
    <w:rsid w:val="00295A94"/>
    <w:rsid w:val="00295ACF"/>
    <w:rsid w:val="00295C62"/>
    <w:rsid w:val="00295CED"/>
    <w:rsid w:val="00295CFF"/>
    <w:rsid w:val="00295E0E"/>
    <w:rsid w:val="00295E64"/>
    <w:rsid w:val="00295F43"/>
    <w:rsid w:val="00295F61"/>
    <w:rsid w:val="00295FCF"/>
    <w:rsid w:val="00296037"/>
    <w:rsid w:val="0029606C"/>
    <w:rsid w:val="00296088"/>
    <w:rsid w:val="0029633F"/>
    <w:rsid w:val="002963CB"/>
    <w:rsid w:val="00296472"/>
    <w:rsid w:val="0029649D"/>
    <w:rsid w:val="00296589"/>
    <w:rsid w:val="00296600"/>
    <w:rsid w:val="0029666A"/>
    <w:rsid w:val="00296702"/>
    <w:rsid w:val="002967B8"/>
    <w:rsid w:val="00296800"/>
    <w:rsid w:val="0029685E"/>
    <w:rsid w:val="00296915"/>
    <w:rsid w:val="002969DC"/>
    <w:rsid w:val="00296A20"/>
    <w:rsid w:val="00296A77"/>
    <w:rsid w:val="00296AE5"/>
    <w:rsid w:val="00296B28"/>
    <w:rsid w:val="00296B66"/>
    <w:rsid w:val="00296B9C"/>
    <w:rsid w:val="00296C0B"/>
    <w:rsid w:val="00296C6E"/>
    <w:rsid w:val="00296D88"/>
    <w:rsid w:val="00296DD6"/>
    <w:rsid w:val="00296E14"/>
    <w:rsid w:val="00296E3D"/>
    <w:rsid w:val="00297063"/>
    <w:rsid w:val="00297066"/>
    <w:rsid w:val="002970C2"/>
    <w:rsid w:val="00297118"/>
    <w:rsid w:val="0029716A"/>
    <w:rsid w:val="00297224"/>
    <w:rsid w:val="00297254"/>
    <w:rsid w:val="00297425"/>
    <w:rsid w:val="00297490"/>
    <w:rsid w:val="002974F6"/>
    <w:rsid w:val="0029761A"/>
    <w:rsid w:val="002976DA"/>
    <w:rsid w:val="00297A05"/>
    <w:rsid w:val="00297A18"/>
    <w:rsid w:val="00297A5A"/>
    <w:rsid w:val="00297ABB"/>
    <w:rsid w:val="00297BA0"/>
    <w:rsid w:val="00297C3F"/>
    <w:rsid w:val="00297D01"/>
    <w:rsid w:val="00297D2D"/>
    <w:rsid w:val="00297E32"/>
    <w:rsid w:val="00297EEE"/>
    <w:rsid w:val="00297FB4"/>
    <w:rsid w:val="00297FDA"/>
    <w:rsid w:val="00297FDD"/>
    <w:rsid w:val="002A002B"/>
    <w:rsid w:val="002A005E"/>
    <w:rsid w:val="002A0075"/>
    <w:rsid w:val="002A00EB"/>
    <w:rsid w:val="002A0245"/>
    <w:rsid w:val="002A0318"/>
    <w:rsid w:val="002A032D"/>
    <w:rsid w:val="002A0364"/>
    <w:rsid w:val="002A03FD"/>
    <w:rsid w:val="002A04D8"/>
    <w:rsid w:val="002A071C"/>
    <w:rsid w:val="002A073B"/>
    <w:rsid w:val="002A07D8"/>
    <w:rsid w:val="002A07D9"/>
    <w:rsid w:val="002A095D"/>
    <w:rsid w:val="002A09A3"/>
    <w:rsid w:val="002A0B8A"/>
    <w:rsid w:val="002A0B8D"/>
    <w:rsid w:val="002A0BF9"/>
    <w:rsid w:val="002A0CDD"/>
    <w:rsid w:val="002A0D97"/>
    <w:rsid w:val="002A0DCA"/>
    <w:rsid w:val="002A0E8D"/>
    <w:rsid w:val="002A0EB2"/>
    <w:rsid w:val="002A0ECF"/>
    <w:rsid w:val="002A0EE9"/>
    <w:rsid w:val="002A0F84"/>
    <w:rsid w:val="002A0FF8"/>
    <w:rsid w:val="002A10C2"/>
    <w:rsid w:val="002A10E6"/>
    <w:rsid w:val="002A12D7"/>
    <w:rsid w:val="002A13B2"/>
    <w:rsid w:val="002A13FC"/>
    <w:rsid w:val="002A1472"/>
    <w:rsid w:val="002A1562"/>
    <w:rsid w:val="002A15AB"/>
    <w:rsid w:val="002A164F"/>
    <w:rsid w:val="002A1650"/>
    <w:rsid w:val="002A165E"/>
    <w:rsid w:val="002A16B8"/>
    <w:rsid w:val="002A19D1"/>
    <w:rsid w:val="002A19DB"/>
    <w:rsid w:val="002A19FE"/>
    <w:rsid w:val="002A1A57"/>
    <w:rsid w:val="002A1AC5"/>
    <w:rsid w:val="002A1B47"/>
    <w:rsid w:val="002A1BD0"/>
    <w:rsid w:val="002A1C04"/>
    <w:rsid w:val="002A1C0B"/>
    <w:rsid w:val="002A1C15"/>
    <w:rsid w:val="002A1CF4"/>
    <w:rsid w:val="002A1DEA"/>
    <w:rsid w:val="002A1F0C"/>
    <w:rsid w:val="002A1F45"/>
    <w:rsid w:val="002A1F9D"/>
    <w:rsid w:val="002A1FB2"/>
    <w:rsid w:val="002A2003"/>
    <w:rsid w:val="002A2057"/>
    <w:rsid w:val="002A20AC"/>
    <w:rsid w:val="002A20B9"/>
    <w:rsid w:val="002A21CB"/>
    <w:rsid w:val="002A235A"/>
    <w:rsid w:val="002A23C5"/>
    <w:rsid w:val="002A25CF"/>
    <w:rsid w:val="002A264B"/>
    <w:rsid w:val="002A2708"/>
    <w:rsid w:val="002A27B5"/>
    <w:rsid w:val="002A27C8"/>
    <w:rsid w:val="002A289B"/>
    <w:rsid w:val="002A28F0"/>
    <w:rsid w:val="002A290E"/>
    <w:rsid w:val="002A2955"/>
    <w:rsid w:val="002A2956"/>
    <w:rsid w:val="002A29B1"/>
    <w:rsid w:val="002A29BC"/>
    <w:rsid w:val="002A2B4D"/>
    <w:rsid w:val="002A2BBC"/>
    <w:rsid w:val="002A2CA9"/>
    <w:rsid w:val="002A2ECC"/>
    <w:rsid w:val="002A2EE2"/>
    <w:rsid w:val="002A2F51"/>
    <w:rsid w:val="002A2FC5"/>
    <w:rsid w:val="002A2FE5"/>
    <w:rsid w:val="002A2FF4"/>
    <w:rsid w:val="002A307E"/>
    <w:rsid w:val="002A3084"/>
    <w:rsid w:val="002A31B6"/>
    <w:rsid w:val="002A31F4"/>
    <w:rsid w:val="002A3298"/>
    <w:rsid w:val="002A34C5"/>
    <w:rsid w:val="002A3512"/>
    <w:rsid w:val="002A3542"/>
    <w:rsid w:val="002A3547"/>
    <w:rsid w:val="002A35B4"/>
    <w:rsid w:val="002A35D1"/>
    <w:rsid w:val="002A36E2"/>
    <w:rsid w:val="002A3826"/>
    <w:rsid w:val="002A387D"/>
    <w:rsid w:val="002A3902"/>
    <w:rsid w:val="002A3A35"/>
    <w:rsid w:val="002A3ABE"/>
    <w:rsid w:val="002A3BA9"/>
    <w:rsid w:val="002A3BCF"/>
    <w:rsid w:val="002A3D5F"/>
    <w:rsid w:val="002A3E1E"/>
    <w:rsid w:val="002A3F2D"/>
    <w:rsid w:val="002A3F65"/>
    <w:rsid w:val="002A3F78"/>
    <w:rsid w:val="002A3F7A"/>
    <w:rsid w:val="002A3F7F"/>
    <w:rsid w:val="002A40D2"/>
    <w:rsid w:val="002A4162"/>
    <w:rsid w:val="002A41F5"/>
    <w:rsid w:val="002A4267"/>
    <w:rsid w:val="002A42DB"/>
    <w:rsid w:val="002A43A3"/>
    <w:rsid w:val="002A4436"/>
    <w:rsid w:val="002A4505"/>
    <w:rsid w:val="002A4553"/>
    <w:rsid w:val="002A46EF"/>
    <w:rsid w:val="002A4797"/>
    <w:rsid w:val="002A47DA"/>
    <w:rsid w:val="002A489B"/>
    <w:rsid w:val="002A49EB"/>
    <w:rsid w:val="002A4A16"/>
    <w:rsid w:val="002A4B1C"/>
    <w:rsid w:val="002A4B2C"/>
    <w:rsid w:val="002A4B4E"/>
    <w:rsid w:val="002A4B6C"/>
    <w:rsid w:val="002A4BE8"/>
    <w:rsid w:val="002A4C4A"/>
    <w:rsid w:val="002A4C81"/>
    <w:rsid w:val="002A4CBD"/>
    <w:rsid w:val="002A4CD7"/>
    <w:rsid w:val="002A4E05"/>
    <w:rsid w:val="002A4E22"/>
    <w:rsid w:val="002A4E90"/>
    <w:rsid w:val="002A4EA9"/>
    <w:rsid w:val="002A4EB5"/>
    <w:rsid w:val="002A4EC4"/>
    <w:rsid w:val="002A4EFE"/>
    <w:rsid w:val="002A4F5A"/>
    <w:rsid w:val="002A50B6"/>
    <w:rsid w:val="002A50C2"/>
    <w:rsid w:val="002A519F"/>
    <w:rsid w:val="002A521F"/>
    <w:rsid w:val="002A53C3"/>
    <w:rsid w:val="002A54A1"/>
    <w:rsid w:val="002A5541"/>
    <w:rsid w:val="002A55C7"/>
    <w:rsid w:val="002A570B"/>
    <w:rsid w:val="002A57E9"/>
    <w:rsid w:val="002A57ED"/>
    <w:rsid w:val="002A58AA"/>
    <w:rsid w:val="002A5939"/>
    <w:rsid w:val="002A593C"/>
    <w:rsid w:val="002A5953"/>
    <w:rsid w:val="002A596E"/>
    <w:rsid w:val="002A5987"/>
    <w:rsid w:val="002A5A31"/>
    <w:rsid w:val="002A5B76"/>
    <w:rsid w:val="002A5C10"/>
    <w:rsid w:val="002A5D34"/>
    <w:rsid w:val="002A5E66"/>
    <w:rsid w:val="002A5E7A"/>
    <w:rsid w:val="002A5EF0"/>
    <w:rsid w:val="002A5F7B"/>
    <w:rsid w:val="002A604C"/>
    <w:rsid w:val="002A6067"/>
    <w:rsid w:val="002A609E"/>
    <w:rsid w:val="002A60D9"/>
    <w:rsid w:val="002A61E8"/>
    <w:rsid w:val="002A61EE"/>
    <w:rsid w:val="002A633C"/>
    <w:rsid w:val="002A63A1"/>
    <w:rsid w:val="002A63F7"/>
    <w:rsid w:val="002A644E"/>
    <w:rsid w:val="002A653D"/>
    <w:rsid w:val="002A6549"/>
    <w:rsid w:val="002A65DB"/>
    <w:rsid w:val="002A6646"/>
    <w:rsid w:val="002A66C9"/>
    <w:rsid w:val="002A67C1"/>
    <w:rsid w:val="002A67CC"/>
    <w:rsid w:val="002A68A2"/>
    <w:rsid w:val="002A6995"/>
    <w:rsid w:val="002A69F3"/>
    <w:rsid w:val="002A6A1E"/>
    <w:rsid w:val="002A6AA2"/>
    <w:rsid w:val="002A6AC6"/>
    <w:rsid w:val="002A6AD5"/>
    <w:rsid w:val="002A6B26"/>
    <w:rsid w:val="002A6BDF"/>
    <w:rsid w:val="002A6C5D"/>
    <w:rsid w:val="002A6C91"/>
    <w:rsid w:val="002A6CBC"/>
    <w:rsid w:val="002A6D55"/>
    <w:rsid w:val="002A6D58"/>
    <w:rsid w:val="002A6F0B"/>
    <w:rsid w:val="002A7033"/>
    <w:rsid w:val="002A70BA"/>
    <w:rsid w:val="002A70CF"/>
    <w:rsid w:val="002A7113"/>
    <w:rsid w:val="002A7229"/>
    <w:rsid w:val="002A727D"/>
    <w:rsid w:val="002A744D"/>
    <w:rsid w:val="002A74BA"/>
    <w:rsid w:val="002A75CA"/>
    <w:rsid w:val="002A75EC"/>
    <w:rsid w:val="002A7610"/>
    <w:rsid w:val="002A7673"/>
    <w:rsid w:val="002A77B4"/>
    <w:rsid w:val="002A7824"/>
    <w:rsid w:val="002A7865"/>
    <w:rsid w:val="002A7892"/>
    <w:rsid w:val="002A78E6"/>
    <w:rsid w:val="002A7903"/>
    <w:rsid w:val="002A7923"/>
    <w:rsid w:val="002A79D1"/>
    <w:rsid w:val="002A79E5"/>
    <w:rsid w:val="002A7A01"/>
    <w:rsid w:val="002A7A14"/>
    <w:rsid w:val="002A7B73"/>
    <w:rsid w:val="002A7CDA"/>
    <w:rsid w:val="002A7D6D"/>
    <w:rsid w:val="002A7DB0"/>
    <w:rsid w:val="002A7E20"/>
    <w:rsid w:val="002B007A"/>
    <w:rsid w:val="002B0123"/>
    <w:rsid w:val="002B0155"/>
    <w:rsid w:val="002B0177"/>
    <w:rsid w:val="002B022D"/>
    <w:rsid w:val="002B0385"/>
    <w:rsid w:val="002B0391"/>
    <w:rsid w:val="002B03E6"/>
    <w:rsid w:val="002B03F4"/>
    <w:rsid w:val="002B0402"/>
    <w:rsid w:val="002B0464"/>
    <w:rsid w:val="002B04FA"/>
    <w:rsid w:val="002B05C2"/>
    <w:rsid w:val="002B069B"/>
    <w:rsid w:val="002B0721"/>
    <w:rsid w:val="002B0738"/>
    <w:rsid w:val="002B086F"/>
    <w:rsid w:val="002B0917"/>
    <w:rsid w:val="002B09BE"/>
    <w:rsid w:val="002B09F7"/>
    <w:rsid w:val="002B0A35"/>
    <w:rsid w:val="002B0A3D"/>
    <w:rsid w:val="002B0AB4"/>
    <w:rsid w:val="002B0B31"/>
    <w:rsid w:val="002B0B8D"/>
    <w:rsid w:val="002B0C39"/>
    <w:rsid w:val="002B0C6F"/>
    <w:rsid w:val="002B0D48"/>
    <w:rsid w:val="002B0DD7"/>
    <w:rsid w:val="002B0EBE"/>
    <w:rsid w:val="002B0F62"/>
    <w:rsid w:val="002B100C"/>
    <w:rsid w:val="002B101D"/>
    <w:rsid w:val="002B103B"/>
    <w:rsid w:val="002B103F"/>
    <w:rsid w:val="002B1169"/>
    <w:rsid w:val="002B11BE"/>
    <w:rsid w:val="002B11C8"/>
    <w:rsid w:val="002B12E1"/>
    <w:rsid w:val="002B1444"/>
    <w:rsid w:val="002B145F"/>
    <w:rsid w:val="002B14C0"/>
    <w:rsid w:val="002B1584"/>
    <w:rsid w:val="002B1588"/>
    <w:rsid w:val="002B15F5"/>
    <w:rsid w:val="002B16B1"/>
    <w:rsid w:val="002B16BA"/>
    <w:rsid w:val="002B185E"/>
    <w:rsid w:val="002B18B6"/>
    <w:rsid w:val="002B18F6"/>
    <w:rsid w:val="002B1961"/>
    <w:rsid w:val="002B1AE7"/>
    <w:rsid w:val="002B1B66"/>
    <w:rsid w:val="002B1B6B"/>
    <w:rsid w:val="002B1BB4"/>
    <w:rsid w:val="002B1CE0"/>
    <w:rsid w:val="002B1EAA"/>
    <w:rsid w:val="002B1F0C"/>
    <w:rsid w:val="002B1F92"/>
    <w:rsid w:val="002B1FFC"/>
    <w:rsid w:val="002B203D"/>
    <w:rsid w:val="002B2062"/>
    <w:rsid w:val="002B20D0"/>
    <w:rsid w:val="002B214C"/>
    <w:rsid w:val="002B2153"/>
    <w:rsid w:val="002B2163"/>
    <w:rsid w:val="002B21DA"/>
    <w:rsid w:val="002B2233"/>
    <w:rsid w:val="002B224E"/>
    <w:rsid w:val="002B22CE"/>
    <w:rsid w:val="002B2320"/>
    <w:rsid w:val="002B2383"/>
    <w:rsid w:val="002B23D0"/>
    <w:rsid w:val="002B23FE"/>
    <w:rsid w:val="002B2451"/>
    <w:rsid w:val="002B2511"/>
    <w:rsid w:val="002B255F"/>
    <w:rsid w:val="002B259F"/>
    <w:rsid w:val="002B263D"/>
    <w:rsid w:val="002B26C3"/>
    <w:rsid w:val="002B279E"/>
    <w:rsid w:val="002B2838"/>
    <w:rsid w:val="002B28EC"/>
    <w:rsid w:val="002B298F"/>
    <w:rsid w:val="002B2A57"/>
    <w:rsid w:val="002B2A8D"/>
    <w:rsid w:val="002B2A95"/>
    <w:rsid w:val="002B2ABF"/>
    <w:rsid w:val="002B2AE9"/>
    <w:rsid w:val="002B2AF8"/>
    <w:rsid w:val="002B2B37"/>
    <w:rsid w:val="002B2B9C"/>
    <w:rsid w:val="002B2BAD"/>
    <w:rsid w:val="002B2DB8"/>
    <w:rsid w:val="002B2E9B"/>
    <w:rsid w:val="002B2F06"/>
    <w:rsid w:val="002B2FC5"/>
    <w:rsid w:val="002B3120"/>
    <w:rsid w:val="002B3137"/>
    <w:rsid w:val="002B317A"/>
    <w:rsid w:val="002B31EB"/>
    <w:rsid w:val="002B32C7"/>
    <w:rsid w:val="002B3318"/>
    <w:rsid w:val="002B3379"/>
    <w:rsid w:val="002B33A1"/>
    <w:rsid w:val="002B3418"/>
    <w:rsid w:val="002B34DD"/>
    <w:rsid w:val="002B36AC"/>
    <w:rsid w:val="002B36D6"/>
    <w:rsid w:val="002B373D"/>
    <w:rsid w:val="002B3740"/>
    <w:rsid w:val="002B3758"/>
    <w:rsid w:val="002B37D6"/>
    <w:rsid w:val="002B37DB"/>
    <w:rsid w:val="002B3807"/>
    <w:rsid w:val="002B38A8"/>
    <w:rsid w:val="002B3911"/>
    <w:rsid w:val="002B3933"/>
    <w:rsid w:val="002B393C"/>
    <w:rsid w:val="002B39EF"/>
    <w:rsid w:val="002B3A8C"/>
    <w:rsid w:val="002B3C40"/>
    <w:rsid w:val="002B3C5B"/>
    <w:rsid w:val="002B3C65"/>
    <w:rsid w:val="002B3C6B"/>
    <w:rsid w:val="002B3C93"/>
    <w:rsid w:val="002B3CF5"/>
    <w:rsid w:val="002B3D04"/>
    <w:rsid w:val="002B3DA7"/>
    <w:rsid w:val="002B3DED"/>
    <w:rsid w:val="002B3DF1"/>
    <w:rsid w:val="002B3E0B"/>
    <w:rsid w:val="002B3E6E"/>
    <w:rsid w:val="002B3ECD"/>
    <w:rsid w:val="002B3EF9"/>
    <w:rsid w:val="002B3F41"/>
    <w:rsid w:val="002B4064"/>
    <w:rsid w:val="002B408C"/>
    <w:rsid w:val="002B40DC"/>
    <w:rsid w:val="002B40ED"/>
    <w:rsid w:val="002B4139"/>
    <w:rsid w:val="002B415B"/>
    <w:rsid w:val="002B422F"/>
    <w:rsid w:val="002B42AD"/>
    <w:rsid w:val="002B4302"/>
    <w:rsid w:val="002B430E"/>
    <w:rsid w:val="002B431C"/>
    <w:rsid w:val="002B436E"/>
    <w:rsid w:val="002B437C"/>
    <w:rsid w:val="002B438E"/>
    <w:rsid w:val="002B43B9"/>
    <w:rsid w:val="002B43DD"/>
    <w:rsid w:val="002B4494"/>
    <w:rsid w:val="002B45F1"/>
    <w:rsid w:val="002B45F8"/>
    <w:rsid w:val="002B47CC"/>
    <w:rsid w:val="002B47F0"/>
    <w:rsid w:val="002B4892"/>
    <w:rsid w:val="002B4BA6"/>
    <w:rsid w:val="002B4C16"/>
    <w:rsid w:val="002B4CCC"/>
    <w:rsid w:val="002B4CD0"/>
    <w:rsid w:val="002B4CDF"/>
    <w:rsid w:val="002B4CE7"/>
    <w:rsid w:val="002B4D21"/>
    <w:rsid w:val="002B4DFD"/>
    <w:rsid w:val="002B4E19"/>
    <w:rsid w:val="002B4E55"/>
    <w:rsid w:val="002B4EEF"/>
    <w:rsid w:val="002B4F99"/>
    <w:rsid w:val="002B503E"/>
    <w:rsid w:val="002B5051"/>
    <w:rsid w:val="002B50F6"/>
    <w:rsid w:val="002B5121"/>
    <w:rsid w:val="002B521A"/>
    <w:rsid w:val="002B52C1"/>
    <w:rsid w:val="002B538C"/>
    <w:rsid w:val="002B539F"/>
    <w:rsid w:val="002B53AE"/>
    <w:rsid w:val="002B5505"/>
    <w:rsid w:val="002B55B3"/>
    <w:rsid w:val="002B582E"/>
    <w:rsid w:val="002B5896"/>
    <w:rsid w:val="002B58AD"/>
    <w:rsid w:val="002B58EC"/>
    <w:rsid w:val="002B5ABD"/>
    <w:rsid w:val="002B5AF1"/>
    <w:rsid w:val="002B5B2F"/>
    <w:rsid w:val="002B5C00"/>
    <w:rsid w:val="002B5C09"/>
    <w:rsid w:val="002B5C2D"/>
    <w:rsid w:val="002B5C4B"/>
    <w:rsid w:val="002B5CD6"/>
    <w:rsid w:val="002B5CF9"/>
    <w:rsid w:val="002B5D5C"/>
    <w:rsid w:val="002B5D7B"/>
    <w:rsid w:val="002B5DFA"/>
    <w:rsid w:val="002B5EA7"/>
    <w:rsid w:val="002B5F1E"/>
    <w:rsid w:val="002B5F44"/>
    <w:rsid w:val="002B5F50"/>
    <w:rsid w:val="002B5FB4"/>
    <w:rsid w:val="002B601A"/>
    <w:rsid w:val="002B6020"/>
    <w:rsid w:val="002B6116"/>
    <w:rsid w:val="002B618E"/>
    <w:rsid w:val="002B61C9"/>
    <w:rsid w:val="002B6206"/>
    <w:rsid w:val="002B62F3"/>
    <w:rsid w:val="002B6301"/>
    <w:rsid w:val="002B63F8"/>
    <w:rsid w:val="002B6437"/>
    <w:rsid w:val="002B64A4"/>
    <w:rsid w:val="002B64B2"/>
    <w:rsid w:val="002B64D8"/>
    <w:rsid w:val="002B65F9"/>
    <w:rsid w:val="002B665C"/>
    <w:rsid w:val="002B671F"/>
    <w:rsid w:val="002B674A"/>
    <w:rsid w:val="002B685D"/>
    <w:rsid w:val="002B68A6"/>
    <w:rsid w:val="002B68BC"/>
    <w:rsid w:val="002B68FE"/>
    <w:rsid w:val="002B6913"/>
    <w:rsid w:val="002B6951"/>
    <w:rsid w:val="002B69E9"/>
    <w:rsid w:val="002B6BD1"/>
    <w:rsid w:val="002B6BFC"/>
    <w:rsid w:val="002B6C03"/>
    <w:rsid w:val="002B6D0A"/>
    <w:rsid w:val="002B6E02"/>
    <w:rsid w:val="002B6EA8"/>
    <w:rsid w:val="002B6EC8"/>
    <w:rsid w:val="002B6FE5"/>
    <w:rsid w:val="002B7036"/>
    <w:rsid w:val="002B70BA"/>
    <w:rsid w:val="002B721F"/>
    <w:rsid w:val="002B7285"/>
    <w:rsid w:val="002B738C"/>
    <w:rsid w:val="002B739A"/>
    <w:rsid w:val="002B73B0"/>
    <w:rsid w:val="002B73EA"/>
    <w:rsid w:val="002B74DC"/>
    <w:rsid w:val="002B7575"/>
    <w:rsid w:val="002B7587"/>
    <w:rsid w:val="002B75DC"/>
    <w:rsid w:val="002B762F"/>
    <w:rsid w:val="002B7664"/>
    <w:rsid w:val="002B771C"/>
    <w:rsid w:val="002B77B7"/>
    <w:rsid w:val="002B77E5"/>
    <w:rsid w:val="002B7826"/>
    <w:rsid w:val="002B7887"/>
    <w:rsid w:val="002B79BA"/>
    <w:rsid w:val="002B79E6"/>
    <w:rsid w:val="002B7B57"/>
    <w:rsid w:val="002B7C17"/>
    <w:rsid w:val="002B7CF2"/>
    <w:rsid w:val="002B7D1F"/>
    <w:rsid w:val="002B7DAA"/>
    <w:rsid w:val="002B7ECA"/>
    <w:rsid w:val="002B7ECD"/>
    <w:rsid w:val="002B7EFB"/>
    <w:rsid w:val="002B7FC2"/>
    <w:rsid w:val="002B7FFA"/>
    <w:rsid w:val="002C0022"/>
    <w:rsid w:val="002C00D5"/>
    <w:rsid w:val="002C0145"/>
    <w:rsid w:val="002C01EA"/>
    <w:rsid w:val="002C0418"/>
    <w:rsid w:val="002C047C"/>
    <w:rsid w:val="002C04AE"/>
    <w:rsid w:val="002C04AF"/>
    <w:rsid w:val="002C05E2"/>
    <w:rsid w:val="002C05E8"/>
    <w:rsid w:val="002C065E"/>
    <w:rsid w:val="002C06A8"/>
    <w:rsid w:val="002C0765"/>
    <w:rsid w:val="002C07C6"/>
    <w:rsid w:val="002C07C8"/>
    <w:rsid w:val="002C0804"/>
    <w:rsid w:val="002C0874"/>
    <w:rsid w:val="002C08A5"/>
    <w:rsid w:val="002C0906"/>
    <w:rsid w:val="002C0A58"/>
    <w:rsid w:val="002C0A9C"/>
    <w:rsid w:val="002C0B37"/>
    <w:rsid w:val="002C0BC3"/>
    <w:rsid w:val="002C0C1A"/>
    <w:rsid w:val="002C0C6A"/>
    <w:rsid w:val="002C0D7D"/>
    <w:rsid w:val="002C0E99"/>
    <w:rsid w:val="002C0F3C"/>
    <w:rsid w:val="002C0FB0"/>
    <w:rsid w:val="002C1089"/>
    <w:rsid w:val="002C10BD"/>
    <w:rsid w:val="002C10D5"/>
    <w:rsid w:val="002C11B0"/>
    <w:rsid w:val="002C11BA"/>
    <w:rsid w:val="002C120A"/>
    <w:rsid w:val="002C12C1"/>
    <w:rsid w:val="002C1411"/>
    <w:rsid w:val="002C14DD"/>
    <w:rsid w:val="002C1503"/>
    <w:rsid w:val="002C161E"/>
    <w:rsid w:val="002C1673"/>
    <w:rsid w:val="002C186E"/>
    <w:rsid w:val="002C18D9"/>
    <w:rsid w:val="002C19A5"/>
    <w:rsid w:val="002C1A02"/>
    <w:rsid w:val="002C1A1E"/>
    <w:rsid w:val="002C1AAF"/>
    <w:rsid w:val="002C1C05"/>
    <w:rsid w:val="002C1C32"/>
    <w:rsid w:val="002C1C97"/>
    <w:rsid w:val="002C1CB8"/>
    <w:rsid w:val="002C1CCC"/>
    <w:rsid w:val="002C1D0A"/>
    <w:rsid w:val="002C1F17"/>
    <w:rsid w:val="002C1F42"/>
    <w:rsid w:val="002C1F67"/>
    <w:rsid w:val="002C2100"/>
    <w:rsid w:val="002C2151"/>
    <w:rsid w:val="002C2174"/>
    <w:rsid w:val="002C21C7"/>
    <w:rsid w:val="002C221B"/>
    <w:rsid w:val="002C2272"/>
    <w:rsid w:val="002C22F2"/>
    <w:rsid w:val="002C232F"/>
    <w:rsid w:val="002C259D"/>
    <w:rsid w:val="002C25A2"/>
    <w:rsid w:val="002C2664"/>
    <w:rsid w:val="002C26E3"/>
    <w:rsid w:val="002C275A"/>
    <w:rsid w:val="002C2830"/>
    <w:rsid w:val="002C2845"/>
    <w:rsid w:val="002C28C2"/>
    <w:rsid w:val="002C2921"/>
    <w:rsid w:val="002C2934"/>
    <w:rsid w:val="002C29A9"/>
    <w:rsid w:val="002C2ADF"/>
    <w:rsid w:val="002C2B38"/>
    <w:rsid w:val="002C2D8E"/>
    <w:rsid w:val="002C2DDD"/>
    <w:rsid w:val="002C2E27"/>
    <w:rsid w:val="002C2EAA"/>
    <w:rsid w:val="002C2EFB"/>
    <w:rsid w:val="002C2F95"/>
    <w:rsid w:val="002C2FBF"/>
    <w:rsid w:val="002C3117"/>
    <w:rsid w:val="002C3191"/>
    <w:rsid w:val="002C3226"/>
    <w:rsid w:val="002C3268"/>
    <w:rsid w:val="002C33EC"/>
    <w:rsid w:val="002C347C"/>
    <w:rsid w:val="002C34AA"/>
    <w:rsid w:val="002C34EC"/>
    <w:rsid w:val="002C355C"/>
    <w:rsid w:val="002C361F"/>
    <w:rsid w:val="002C3655"/>
    <w:rsid w:val="002C3738"/>
    <w:rsid w:val="002C3776"/>
    <w:rsid w:val="002C37D3"/>
    <w:rsid w:val="002C39BD"/>
    <w:rsid w:val="002C3B80"/>
    <w:rsid w:val="002C3C7D"/>
    <w:rsid w:val="002C3CB2"/>
    <w:rsid w:val="002C3CCC"/>
    <w:rsid w:val="002C3DE2"/>
    <w:rsid w:val="002C3F14"/>
    <w:rsid w:val="002C3F24"/>
    <w:rsid w:val="002C3FEB"/>
    <w:rsid w:val="002C3FF1"/>
    <w:rsid w:val="002C4037"/>
    <w:rsid w:val="002C404F"/>
    <w:rsid w:val="002C408A"/>
    <w:rsid w:val="002C40D0"/>
    <w:rsid w:val="002C4142"/>
    <w:rsid w:val="002C4180"/>
    <w:rsid w:val="002C423E"/>
    <w:rsid w:val="002C42EC"/>
    <w:rsid w:val="002C4384"/>
    <w:rsid w:val="002C43CA"/>
    <w:rsid w:val="002C44DB"/>
    <w:rsid w:val="002C44FF"/>
    <w:rsid w:val="002C457E"/>
    <w:rsid w:val="002C45A5"/>
    <w:rsid w:val="002C45C1"/>
    <w:rsid w:val="002C45E5"/>
    <w:rsid w:val="002C4606"/>
    <w:rsid w:val="002C4674"/>
    <w:rsid w:val="002C46A6"/>
    <w:rsid w:val="002C46D4"/>
    <w:rsid w:val="002C4722"/>
    <w:rsid w:val="002C4741"/>
    <w:rsid w:val="002C4774"/>
    <w:rsid w:val="002C47E8"/>
    <w:rsid w:val="002C4823"/>
    <w:rsid w:val="002C4834"/>
    <w:rsid w:val="002C4886"/>
    <w:rsid w:val="002C488B"/>
    <w:rsid w:val="002C4913"/>
    <w:rsid w:val="002C49D8"/>
    <w:rsid w:val="002C4A05"/>
    <w:rsid w:val="002C4A0F"/>
    <w:rsid w:val="002C4A3B"/>
    <w:rsid w:val="002C4B7E"/>
    <w:rsid w:val="002C4B87"/>
    <w:rsid w:val="002C4BA3"/>
    <w:rsid w:val="002C4BDE"/>
    <w:rsid w:val="002C4C6E"/>
    <w:rsid w:val="002C4D77"/>
    <w:rsid w:val="002C4DC5"/>
    <w:rsid w:val="002C4E42"/>
    <w:rsid w:val="002C4E62"/>
    <w:rsid w:val="002C4E6C"/>
    <w:rsid w:val="002C4F5F"/>
    <w:rsid w:val="002C4FB3"/>
    <w:rsid w:val="002C50EF"/>
    <w:rsid w:val="002C514D"/>
    <w:rsid w:val="002C519B"/>
    <w:rsid w:val="002C51D4"/>
    <w:rsid w:val="002C528F"/>
    <w:rsid w:val="002C52A9"/>
    <w:rsid w:val="002C52CD"/>
    <w:rsid w:val="002C539B"/>
    <w:rsid w:val="002C546F"/>
    <w:rsid w:val="002C54AE"/>
    <w:rsid w:val="002C54B4"/>
    <w:rsid w:val="002C54B7"/>
    <w:rsid w:val="002C5542"/>
    <w:rsid w:val="002C555F"/>
    <w:rsid w:val="002C5571"/>
    <w:rsid w:val="002C55A0"/>
    <w:rsid w:val="002C55D1"/>
    <w:rsid w:val="002C55FB"/>
    <w:rsid w:val="002C5649"/>
    <w:rsid w:val="002C565C"/>
    <w:rsid w:val="002C569D"/>
    <w:rsid w:val="002C5712"/>
    <w:rsid w:val="002C57D8"/>
    <w:rsid w:val="002C580B"/>
    <w:rsid w:val="002C59A3"/>
    <w:rsid w:val="002C5A2E"/>
    <w:rsid w:val="002C5A9E"/>
    <w:rsid w:val="002C5AF6"/>
    <w:rsid w:val="002C5B73"/>
    <w:rsid w:val="002C5BB1"/>
    <w:rsid w:val="002C5BF3"/>
    <w:rsid w:val="002C5C4C"/>
    <w:rsid w:val="002C5C68"/>
    <w:rsid w:val="002C5D85"/>
    <w:rsid w:val="002C5DD2"/>
    <w:rsid w:val="002C5DF1"/>
    <w:rsid w:val="002C5E13"/>
    <w:rsid w:val="002C5E71"/>
    <w:rsid w:val="002C5F5B"/>
    <w:rsid w:val="002C5F63"/>
    <w:rsid w:val="002C5F8B"/>
    <w:rsid w:val="002C604D"/>
    <w:rsid w:val="002C6080"/>
    <w:rsid w:val="002C609C"/>
    <w:rsid w:val="002C60B1"/>
    <w:rsid w:val="002C618D"/>
    <w:rsid w:val="002C623E"/>
    <w:rsid w:val="002C6247"/>
    <w:rsid w:val="002C62CC"/>
    <w:rsid w:val="002C64AA"/>
    <w:rsid w:val="002C64E7"/>
    <w:rsid w:val="002C65ED"/>
    <w:rsid w:val="002C6635"/>
    <w:rsid w:val="002C6783"/>
    <w:rsid w:val="002C6792"/>
    <w:rsid w:val="002C67CA"/>
    <w:rsid w:val="002C681E"/>
    <w:rsid w:val="002C685F"/>
    <w:rsid w:val="002C6869"/>
    <w:rsid w:val="002C6A11"/>
    <w:rsid w:val="002C6A2A"/>
    <w:rsid w:val="002C6AAF"/>
    <w:rsid w:val="002C6B2B"/>
    <w:rsid w:val="002C6B45"/>
    <w:rsid w:val="002C6BB7"/>
    <w:rsid w:val="002C6D4B"/>
    <w:rsid w:val="002C6D66"/>
    <w:rsid w:val="002C6DBA"/>
    <w:rsid w:val="002C6E3D"/>
    <w:rsid w:val="002C70B1"/>
    <w:rsid w:val="002C715B"/>
    <w:rsid w:val="002C71D0"/>
    <w:rsid w:val="002C7277"/>
    <w:rsid w:val="002C7318"/>
    <w:rsid w:val="002C7369"/>
    <w:rsid w:val="002C73E3"/>
    <w:rsid w:val="002C7401"/>
    <w:rsid w:val="002C747B"/>
    <w:rsid w:val="002C754D"/>
    <w:rsid w:val="002C75C4"/>
    <w:rsid w:val="002C75E6"/>
    <w:rsid w:val="002C765C"/>
    <w:rsid w:val="002C77A9"/>
    <w:rsid w:val="002C77C8"/>
    <w:rsid w:val="002C784C"/>
    <w:rsid w:val="002C795F"/>
    <w:rsid w:val="002C79D7"/>
    <w:rsid w:val="002C79EF"/>
    <w:rsid w:val="002C7A6E"/>
    <w:rsid w:val="002C7B5D"/>
    <w:rsid w:val="002C7C17"/>
    <w:rsid w:val="002C7C55"/>
    <w:rsid w:val="002C7CD4"/>
    <w:rsid w:val="002C7DA7"/>
    <w:rsid w:val="002C7E51"/>
    <w:rsid w:val="002C7ED4"/>
    <w:rsid w:val="002C7F05"/>
    <w:rsid w:val="002C7F13"/>
    <w:rsid w:val="002C7F6B"/>
    <w:rsid w:val="002D00E6"/>
    <w:rsid w:val="002D019F"/>
    <w:rsid w:val="002D01C4"/>
    <w:rsid w:val="002D029C"/>
    <w:rsid w:val="002D037F"/>
    <w:rsid w:val="002D060C"/>
    <w:rsid w:val="002D063D"/>
    <w:rsid w:val="002D0689"/>
    <w:rsid w:val="002D0709"/>
    <w:rsid w:val="002D070F"/>
    <w:rsid w:val="002D074B"/>
    <w:rsid w:val="002D07EA"/>
    <w:rsid w:val="002D07F0"/>
    <w:rsid w:val="002D0A30"/>
    <w:rsid w:val="002D0A59"/>
    <w:rsid w:val="002D0AC9"/>
    <w:rsid w:val="002D0B1C"/>
    <w:rsid w:val="002D0B23"/>
    <w:rsid w:val="002D0B7D"/>
    <w:rsid w:val="002D0BD8"/>
    <w:rsid w:val="002D0BFB"/>
    <w:rsid w:val="002D0C75"/>
    <w:rsid w:val="002D0CA1"/>
    <w:rsid w:val="002D0E0C"/>
    <w:rsid w:val="002D0FC4"/>
    <w:rsid w:val="002D1025"/>
    <w:rsid w:val="002D1083"/>
    <w:rsid w:val="002D112E"/>
    <w:rsid w:val="002D1134"/>
    <w:rsid w:val="002D113A"/>
    <w:rsid w:val="002D114D"/>
    <w:rsid w:val="002D11A7"/>
    <w:rsid w:val="002D11DA"/>
    <w:rsid w:val="002D11F1"/>
    <w:rsid w:val="002D1398"/>
    <w:rsid w:val="002D13EB"/>
    <w:rsid w:val="002D15C9"/>
    <w:rsid w:val="002D15D0"/>
    <w:rsid w:val="002D168B"/>
    <w:rsid w:val="002D16D5"/>
    <w:rsid w:val="002D1701"/>
    <w:rsid w:val="002D1734"/>
    <w:rsid w:val="002D1765"/>
    <w:rsid w:val="002D17EF"/>
    <w:rsid w:val="002D1968"/>
    <w:rsid w:val="002D198B"/>
    <w:rsid w:val="002D19B5"/>
    <w:rsid w:val="002D1A26"/>
    <w:rsid w:val="002D1AAD"/>
    <w:rsid w:val="002D1AEC"/>
    <w:rsid w:val="002D1BB2"/>
    <w:rsid w:val="002D1C4A"/>
    <w:rsid w:val="002D1D12"/>
    <w:rsid w:val="002D1DA1"/>
    <w:rsid w:val="002D1DE1"/>
    <w:rsid w:val="002D1E0E"/>
    <w:rsid w:val="002D1E72"/>
    <w:rsid w:val="002D20A8"/>
    <w:rsid w:val="002D20C5"/>
    <w:rsid w:val="002D212B"/>
    <w:rsid w:val="002D213C"/>
    <w:rsid w:val="002D21C8"/>
    <w:rsid w:val="002D2265"/>
    <w:rsid w:val="002D228B"/>
    <w:rsid w:val="002D22C2"/>
    <w:rsid w:val="002D2377"/>
    <w:rsid w:val="002D24DC"/>
    <w:rsid w:val="002D24F3"/>
    <w:rsid w:val="002D251D"/>
    <w:rsid w:val="002D2571"/>
    <w:rsid w:val="002D25B6"/>
    <w:rsid w:val="002D26C3"/>
    <w:rsid w:val="002D26CE"/>
    <w:rsid w:val="002D2731"/>
    <w:rsid w:val="002D28A2"/>
    <w:rsid w:val="002D28E1"/>
    <w:rsid w:val="002D2A12"/>
    <w:rsid w:val="002D2AAD"/>
    <w:rsid w:val="002D2B11"/>
    <w:rsid w:val="002D2BB3"/>
    <w:rsid w:val="002D2C24"/>
    <w:rsid w:val="002D2C82"/>
    <w:rsid w:val="002D2CA9"/>
    <w:rsid w:val="002D2D24"/>
    <w:rsid w:val="002D2D29"/>
    <w:rsid w:val="002D2D36"/>
    <w:rsid w:val="002D2DAA"/>
    <w:rsid w:val="002D2DB3"/>
    <w:rsid w:val="002D2ECF"/>
    <w:rsid w:val="002D2FA3"/>
    <w:rsid w:val="002D2FA9"/>
    <w:rsid w:val="002D3096"/>
    <w:rsid w:val="002D324B"/>
    <w:rsid w:val="002D32B5"/>
    <w:rsid w:val="002D3317"/>
    <w:rsid w:val="002D3350"/>
    <w:rsid w:val="002D3375"/>
    <w:rsid w:val="002D33D9"/>
    <w:rsid w:val="002D33DC"/>
    <w:rsid w:val="002D3401"/>
    <w:rsid w:val="002D3442"/>
    <w:rsid w:val="002D3470"/>
    <w:rsid w:val="002D349E"/>
    <w:rsid w:val="002D3621"/>
    <w:rsid w:val="002D3639"/>
    <w:rsid w:val="002D36C1"/>
    <w:rsid w:val="002D36E2"/>
    <w:rsid w:val="002D3783"/>
    <w:rsid w:val="002D3788"/>
    <w:rsid w:val="002D38AE"/>
    <w:rsid w:val="002D38EF"/>
    <w:rsid w:val="002D3947"/>
    <w:rsid w:val="002D3999"/>
    <w:rsid w:val="002D39B3"/>
    <w:rsid w:val="002D39D0"/>
    <w:rsid w:val="002D39D1"/>
    <w:rsid w:val="002D3AAA"/>
    <w:rsid w:val="002D3B26"/>
    <w:rsid w:val="002D3B29"/>
    <w:rsid w:val="002D3B35"/>
    <w:rsid w:val="002D3B80"/>
    <w:rsid w:val="002D3C0D"/>
    <w:rsid w:val="002D3C5D"/>
    <w:rsid w:val="002D3C85"/>
    <w:rsid w:val="002D3CA2"/>
    <w:rsid w:val="002D3D07"/>
    <w:rsid w:val="002D3D92"/>
    <w:rsid w:val="002D3E4F"/>
    <w:rsid w:val="002D3E69"/>
    <w:rsid w:val="002D3E7D"/>
    <w:rsid w:val="002D3EA8"/>
    <w:rsid w:val="002D3EC7"/>
    <w:rsid w:val="002D3EEC"/>
    <w:rsid w:val="002D3FAC"/>
    <w:rsid w:val="002D4041"/>
    <w:rsid w:val="002D40CD"/>
    <w:rsid w:val="002D40FD"/>
    <w:rsid w:val="002D41D2"/>
    <w:rsid w:val="002D43DD"/>
    <w:rsid w:val="002D4403"/>
    <w:rsid w:val="002D4456"/>
    <w:rsid w:val="002D446C"/>
    <w:rsid w:val="002D44A4"/>
    <w:rsid w:val="002D44E8"/>
    <w:rsid w:val="002D452A"/>
    <w:rsid w:val="002D4534"/>
    <w:rsid w:val="002D453D"/>
    <w:rsid w:val="002D4629"/>
    <w:rsid w:val="002D4726"/>
    <w:rsid w:val="002D4747"/>
    <w:rsid w:val="002D4761"/>
    <w:rsid w:val="002D47D4"/>
    <w:rsid w:val="002D4839"/>
    <w:rsid w:val="002D48C4"/>
    <w:rsid w:val="002D48C6"/>
    <w:rsid w:val="002D499C"/>
    <w:rsid w:val="002D49B7"/>
    <w:rsid w:val="002D4A38"/>
    <w:rsid w:val="002D4A48"/>
    <w:rsid w:val="002D4B76"/>
    <w:rsid w:val="002D4B9B"/>
    <w:rsid w:val="002D4BC4"/>
    <w:rsid w:val="002D4BCB"/>
    <w:rsid w:val="002D4C56"/>
    <w:rsid w:val="002D4C64"/>
    <w:rsid w:val="002D4CEB"/>
    <w:rsid w:val="002D4D3F"/>
    <w:rsid w:val="002D4D6E"/>
    <w:rsid w:val="002D4D8D"/>
    <w:rsid w:val="002D4E06"/>
    <w:rsid w:val="002D4EA3"/>
    <w:rsid w:val="002D4FFA"/>
    <w:rsid w:val="002D50CB"/>
    <w:rsid w:val="002D5147"/>
    <w:rsid w:val="002D5196"/>
    <w:rsid w:val="002D520B"/>
    <w:rsid w:val="002D520C"/>
    <w:rsid w:val="002D5284"/>
    <w:rsid w:val="002D538C"/>
    <w:rsid w:val="002D542A"/>
    <w:rsid w:val="002D5577"/>
    <w:rsid w:val="002D561C"/>
    <w:rsid w:val="002D563C"/>
    <w:rsid w:val="002D56E4"/>
    <w:rsid w:val="002D57F7"/>
    <w:rsid w:val="002D5971"/>
    <w:rsid w:val="002D59FE"/>
    <w:rsid w:val="002D5A24"/>
    <w:rsid w:val="002D5A5B"/>
    <w:rsid w:val="002D5AC8"/>
    <w:rsid w:val="002D5B65"/>
    <w:rsid w:val="002D5BBA"/>
    <w:rsid w:val="002D5C75"/>
    <w:rsid w:val="002D5D0D"/>
    <w:rsid w:val="002D5D2A"/>
    <w:rsid w:val="002D5D64"/>
    <w:rsid w:val="002D5D66"/>
    <w:rsid w:val="002D5D72"/>
    <w:rsid w:val="002D5E56"/>
    <w:rsid w:val="002D5F02"/>
    <w:rsid w:val="002D5FFA"/>
    <w:rsid w:val="002D61C9"/>
    <w:rsid w:val="002D61D0"/>
    <w:rsid w:val="002D6243"/>
    <w:rsid w:val="002D633E"/>
    <w:rsid w:val="002D6359"/>
    <w:rsid w:val="002D6438"/>
    <w:rsid w:val="002D6480"/>
    <w:rsid w:val="002D6520"/>
    <w:rsid w:val="002D6562"/>
    <w:rsid w:val="002D6582"/>
    <w:rsid w:val="002D65D9"/>
    <w:rsid w:val="002D6678"/>
    <w:rsid w:val="002D6680"/>
    <w:rsid w:val="002D66D0"/>
    <w:rsid w:val="002D6791"/>
    <w:rsid w:val="002D686C"/>
    <w:rsid w:val="002D6892"/>
    <w:rsid w:val="002D6906"/>
    <w:rsid w:val="002D6944"/>
    <w:rsid w:val="002D6977"/>
    <w:rsid w:val="002D69C6"/>
    <w:rsid w:val="002D6A04"/>
    <w:rsid w:val="002D6AC0"/>
    <w:rsid w:val="002D6AED"/>
    <w:rsid w:val="002D6BC7"/>
    <w:rsid w:val="002D6BD1"/>
    <w:rsid w:val="002D6C6C"/>
    <w:rsid w:val="002D6C86"/>
    <w:rsid w:val="002D6CDB"/>
    <w:rsid w:val="002D6D25"/>
    <w:rsid w:val="002D6D70"/>
    <w:rsid w:val="002D6D73"/>
    <w:rsid w:val="002D6D8E"/>
    <w:rsid w:val="002D6DB1"/>
    <w:rsid w:val="002D6E09"/>
    <w:rsid w:val="002D6E47"/>
    <w:rsid w:val="002D6EC7"/>
    <w:rsid w:val="002D6ECF"/>
    <w:rsid w:val="002D6EDD"/>
    <w:rsid w:val="002D6FCE"/>
    <w:rsid w:val="002D6FE5"/>
    <w:rsid w:val="002D7014"/>
    <w:rsid w:val="002D7080"/>
    <w:rsid w:val="002D70DE"/>
    <w:rsid w:val="002D70E3"/>
    <w:rsid w:val="002D7127"/>
    <w:rsid w:val="002D7250"/>
    <w:rsid w:val="002D72AB"/>
    <w:rsid w:val="002D72FE"/>
    <w:rsid w:val="002D7363"/>
    <w:rsid w:val="002D7415"/>
    <w:rsid w:val="002D7417"/>
    <w:rsid w:val="002D747B"/>
    <w:rsid w:val="002D7488"/>
    <w:rsid w:val="002D74E4"/>
    <w:rsid w:val="002D7505"/>
    <w:rsid w:val="002D7506"/>
    <w:rsid w:val="002D754E"/>
    <w:rsid w:val="002D758B"/>
    <w:rsid w:val="002D7600"/>
    <w:rsid w:val="002D766E"/>
    <w:rsid w:val="002D76D2"/>
    <w:rsid w:val="002D7821"/>
    <w:rsid w:val="002D793C"/>
    <w:rsid w:val="002D794C"/>
    <w:rsid w:val="002D7A72"/>
    <w:rsid w:val="002D7A88"/>
    <w:rsid w:val="002D7AC2"/>
    <w:rsid w:val="002D7B17"/>
    <w:rsid w:val="002D7C08"/>
    <w:rsid w:val="002D7D07"/>
    <w:rsid w:val="002D7E4F"/>
    <w:rsid w:val="002D7E7A"/>
    <w:rsid w:val="002E0126"/>
    <w:rsid w:val="002E018D"/>
    <w:rsid w:val="002E01F7"/>
    <w:rsid w:val="002E01FE"/>
    <w:rsid w:val="002E0226"/>
    <w:rsid w:val="002E0247"/>
    <w:rsid w:val="002E0364"/>
    <w:rsid w:val="002E03E9"/>
    <w:rsid w:val="002E0415"/>
    <w:rsid w:val="002E0471"/>
    <w:rsid w:val="002E04FC"/>
    <w:rsid w:val="002E05F5"/>
    <w:rsid w:val="002E060F"/>
    <w:rsid w:val="002E0624"/>
    <w:rsid w:val="002E0641"/>
    <w:rsid w:val="002E064E"/>
    <w:rsid w:val="002E06AF"/>
    <w:rsid w:val="002E0713"/>
    <w:rsid w:val="002E0784"/>
    <w:rsid w:val="002E0786"/>
    <w:rsid w:val="002E0855"/>
    <w:rsid w:val="002E0AF5"/>
    <w:rsid w:val="002E0B44"/>
    <w:rsid w:val="002E0C26"/>
    <w:rsid w:val="002E0C3D"/>
    <w:rsid w:val="002E0CAF"/>
    <w:rsid w:val="002E0D0B"/>
    <w:rsid w:val="002E0E0B"/>
    <w:rsid w:val="002E0E2E"/>
    <w:rsid w:val="002E0E9D"/>
    <w:rsid w:val="002E0F10"/>
    <w:rsid w:val="002E102D"/>
    <w:rsid w:val="002E1081"/>
    <w:rsid w:val="002E1107"/>
    <w:rsid w:val="002E110A"/>
    <w:rsid w:val="002E1221"/>
    <w:rsid w:val="002E130A"/>
    <w:rsid w:val="002E13DA"/>
    <w:rsid w:val="002E144B"/>
    <w:rsid w:val="002E14DA"/>
    <w:rsid w:val="002E166F"/>
    <w:rsid w:val="002E1790"/>
    <w:rsid w:val="002E1880"/>
    <w:rsid w:val="002E18A5"/>
    <w:rsid w:val="002E193F"/>
    <w:rsid w:val="002E19BC"/>
    <w:rsid w:val="002E1A11"/>
    <w:rsid w:val="002E1A3B"/>
    <w:rsid w:val="002E1A6C"/>
    <w:rsid w:val="002E1A7C"/>
    <w:rsid w:val="002E1ABE"/>
    <w:rsid w:val="002E1AED"/>
    <w:rsid w:val="002E1AF0"/>
    <w:rsid w:val="002E1B0C"/>
    <w:rsid w:val="002E1B16"/>
    <w:rsid w:val="002E1B41"/>
    <w:rsid w:val="002E1C08"/>
    <w:rsid w:val="002E1C20"/>
    <w:rsid w:val="002E21CC"/>
    <w:rsid w:val="002E2232"/>
    <w:rsid w:val="002E2355"/>
    <w:rsid w:val="002E235C"/>
    <w:rsid w:val="002E236B"/>
    <w:rsid w:val="002E2397"/>
    <w:rsid w:val="002E23A1"/>
    <w:rsid w:val="002E23EB"/>
    <w:rsid w:val="002E24E9"/>
    <w:rsid w:val="002E25CC"/>
    <w:rsid w:val="002E2613"/>
    <w:rsid w:val="002E2659"/>
    <w:rsid w:val="002E26CD"/>
    <w:rsid w:val="002E26DD"/>
    <w:rsid w:val="002E2727"/>
    <w:rsid w:val="002E276E"/>
    <w:rsid w:val="002E28CB"/>
    <w:rsid w:val="002E29B1"/>
    <w:rsid w:val="002E2A0C"/>
    <w:rsid w:val="002E2AC9"/>
    <w:rsid w:val="002E2DB9"/>
    <w:rsid w:val="002E2DC7"/>
    <w:rsid w:val="002E2E9C"/>
    <w:rsid w:val="002E2EA9"/>
    <w:rsid w:val="002E2F65"/>
    <w:rsid w:val="002E2F83"/>
    <w:rsid w:val="002E30F3"/>
    <w:rsid w:val="002E32D7"/>
    <w:rsid w:val="002E32FE"/>
    <w:rsid w:val="002E3373"/>
    <w:rsid w:val="002E34E1"/>
    <w:rsid w:val="002E3501"/>
    <w:rsid w:val="002E3621"/>
    <w:rsid w:val="002E3676"/>
    <w:rsid w:val="002E36F5"/>
    <w:rsid w:val="002E376E"/>
    <w:rsid w:val="002E3796"/>
    <w:rsid w:val="002E3837"/>
    <w:rsid w:val="002E3852"/>
    <w:rsid w:val="002E38BB"/>
    <w:rsid w:val="002E38EC"/>
    <w:rsid w:val="002E38F6"/>
    <w:rsid w:val="002E392D"/>
    <w:rsid w:val="002E3947"/>
    <w:rsid w:val="002E3956"/>
    <w:rsid w:val="002E3994"/>
    <w:rsid w:val="002E3999"/>
    <w:rsid w:val="002E39AB"/>
    <w:rsid w:val="002E3AA5"/>
    <w:rsid w:val="002E3B2C"/>
    <w:rsid w:val="002E3B31"/>
    <w:rsid w:val="002E3CC7"/>
    <w:rsid w:val="002E3CE5"/>
    <w:rsid w:val="002E3EFE"/>
    <w:rsid w:val="002E3F26"/>
    <w:rsid w:val="002E3F69"/>
    <w:rsid w:val="002E3F89"/>
    <w:rsid w:val="002E3F9A"/>
    <w:rsid w:val="002E403D"/>
    <w:rsid w:val="002E40D7"/>
    <w:rsid w:val="002E4120"/>
    <w:rsid w:val="002E418A"/>
    <w:rsid w:val="002E41D5"/>
    <w:rsid w:val="002E4298"/>
    <w:rsid w:val="002E42F9"/>
    <w:rsid w:val="002E43AE"/>
    <w:rsid w:val="002E4410"/>
    <w:rsid w:val="002E44AB"/>
    <w:rsid w:val="002E44B6"/>
    <w:rsid w:val="002E4510"/>
    <w:rsid w:val="002E453A"/>
    <w:rsid w:val="002E45DD"/>
    <w:rsid w:val="002E46D7"/>
    <w:rsid w:val="002E4893"/>
    <w:rsid w:val="002E48DD"/>
    <w:rsid w:val="002E4982"/>
    <w:rsid w:val="002E4A74"/>
    <w:rsid w:val="002E4A86"/>
    <w:rsid w:val="002E4A9E"/>
    <w:rsid w:val="002E4BB4"/>
    <w:rsid w:val="002E4BFF"/>
    <w:rsid w:val="002E4C6D"/>
    <w:rsid w:val="002E4CFA"/>
    <w:rsid w:val="002E4D0C"/>
    <w:rsid w:val="002E4D64"/>
    <w:rsid w:val="002E4E76"/>
    <w:rsid w:val="002E4EA6"/>
    <w:rsid w:val="002E4EDA"/>
    <w:rsid w:val="002E4EE8"/>
    <w:rsid w:val="002E4F84"/>
    <w:rsid w:val="002E4FA2"/>
    <w:rsid w:val="002E5042"/>
    <w:rsid w:val="002E504C"/>
    <w:rsid w:val="002E523E"/>
    <w:rsid w:val="002E524D"/>
    <w:rsid w:val="002E5357"/>
    <w:rsid w:val="002E536A"/>
    <w:rsid w:val="002E53FD"/>
    <w:rsid w:val="002E543E"/>
    <w:rsid w:val="002E545C"/>
    <w:rsid w:val="002E5488"/>
    <w:rsid w:val="002E54B9"/>
    <w:rsid w:val="002E5509"/>
    <w:rsid w:val="002E55C5"/>
    <w:rsid w:val="002E569C"/>
    <w:rsid w:val="002E5724"/>
    <w:rsid w:val="002E577E"/>
    <w:rsid w:val="002E57E0"/>
    <w:rsid w:val="002E57E3"/>
    <w:rsid w:val="002E58F0"/>
    <w:rsid w:val="002E594A"/>
    <w:rsid w:val="002E5ADB"/>
    <w:rsid w:val="002E5B98"/>
    <w:rsid w:val="002E5C3F"/>
    <w:rsid w:val="002E5C9B"/>
    <w:rsid w:val="002E5CA5"/>
    <w:rsid w:val="002E5CC1"/>
    <w:rsid w:val="002E5CD3"/>
    <w:rsid w:val="002E5D1B"/>
    <w:rsid w:val="002E5D8E"/>
    <w:rsid w:val="002E5E2C"/>
    <w:rsid w:val="002E5E36"/>
    <w:rsid w:val="002E5E8D"/>
    <w:rsid w:val="002E5E96"/>
    <w:rsid w:val="002E5EA3"/>
    <w:rsid w:val="002E6104"/>
    <w:rsid w:val="002E614A"/>
    <w:rsid w:val="002E614D"/>
    <w:rsid w:val="002E626F"/>
    <w:rsid w:val="002E628C"/>
    <w:rsid w:val="002E62BF"/>
    <w:rsid w:val="002E62D2"/>
    <w:rsid w:val="002E62E8"/>
    <w:rsid w:val="002E6343"/>
    <w:rsid w:val="002E6357"/>
    <w:rsid w:val="002E63C0"/>
    <w:rsid w:val="002E63DC"/>
    <w:rsid w:val="002E6562"/>
    <w:rsid w:val="002E6598"/>
    <w:rsid w:val="002E65E0"/>
    <w:rsid w:val="002E660B"/>
    <w:rsid w:val="002E6617"/>
    <w:rsid w:val="002E6664"/>
    <w:rsid w:val="002E6804"/>
    <w:rsid w:val="002E6843"/>
    <w:rsid w:val="002E68A2"/>
    <w:rsid w:val="002E6A06"/>
    <w:rsid w:val="002E6A17"/>
    <w:rsid w:val="002E6C54"/>
    <w:rsid w:val="002E6CB8"/>
    <w:rsid w:val="002E6CFC"/>
    <w:rsid w:val="002E6DD3"/>
    <w:rsid w:val="002E6F02"/>
    <w:rsid w:val="002E6FB6"/>
    <w:rsid w:val="002E70C7"/>
    <w:rsid w:val="002E7149"/>
    <w:rsid w:val="002E715B"/>
    <w:rsid w:val="002E71BC"/>
    <w:rsid w:val="002E7223"/>
    <w:rsid w:val="002E727B"/>
    <w:rsid w:val="002E728D"/>
    <w:rsid w:val="002E72A2"/>
    <w:rsid w:val="002E72E4"/>
    <w:rsid w:val="002E7332"/>
    <w:rsid w:val="002E7434"/>
    <w:rsid w:val="002E7475"/>
    <w:rsid w:val="002E74E7"/>
    <w:rsid w:val="002E752F"/>
    <w:rsid w:val="002E753D"/>
    <w:rsid w:val="002E7608"/>
    <w:rsid w:val="002E767E"/>
    <w:rsid w:val="002E7697"/>
    <w:rsid w:val="002E769C"/>
    <w:rsid w:val="002E76E3"/>
    <w:rsid w:val="002E772F"/>
    <w:rsid w:val="002E794D"/>
    <w:rsid w:val="002E7A58"/>
    <w:rsid w:val="002E7A65"/>
    <w:rsid w:val="002E7B47"/>
    <w:rsid w:val="002E7B5F"/>
    <w:rsid w:val="002E7B62"/>
    <w:rsid w:val="002E7C45"/>
    <w:rsid w:val="002E7C85"/>
    <w:rsid w:val="002E7DAB"/>
    <w:rsid w:val="002E7DBE"/>
    <w:rsid w:val="002E7E03"/>
    <w:rsid w:val="002E7E0B"/>
    <w:rsid w:val="002F006A"/>
    <w:rsid w:val="002F00A8"/>
    <w:rsid w:val="002F00B8"/>
    <w:rsid w:val="002F0178"/>
    <w:rsid w:val="002F017B"/>
    <w:rsid w:val="002F0299"/>
    <w:rsid w:val="002F0300"/>
    <w:rsid w:val="002F030D"/>
    <w:rsid w:val="002F0316"/>
    <w:rsid w:val="002F0370"/>
    <w:rsid w:val="002F03DE"/>
    <w:rsid w:val="002F0413"/>
    <w:rsid w:val="002F0538"/>
    <w:rsid w:val="002F0569"/>
    <w:rsid w:val="002F05CC"/>
    <w:rsid w:val="002F065A"/>
    <w:rsid w:val="002F066E"/>
    <w:rsid w:val="002F0709"/>
    <w:rsid w:val="002F0781"/>
    <w:rsid w:val="002F08C6"/>
    <w:rsid w:val="002F0902"/>
    <w:rsid w:val="002F0935"/>
    <w:rsid w:val="002F0937"/>
    <w:rsid w:val="002F0975"/>
    <w:rsid w:val="002F09A4"/>
    <w:rsid w:val="002F09CE"/>
    <w:rsid w:val="002F0AA1"/>
    <w:rsid w:val="002F0AAB"/>
    <w:rsid w:val="002F0AC6"/>
    <w:rsid w:val="002F0B17"/>
    <w:rsid w:val="002F0BD5"/>
    <w:rsid w:val="002F0BFF"/>
    <w:rsid w:val="002F0C6E"/>
    <w:rsid w:val="002F0C85"/>
    <w:rsid w:val="002F0CCB"/>
    <w:rsid w:val="002F0CCF"/>
    <w:rsid w:val="002F0D08"/>
    <w:rsid w:val="002F0F5F"/>
    <w:rsid w:val="002F0F68"/>
    <w:rsid w:val="002F0FAF"/>
    <w:rsid w:val="002F0FDB"/>
    <w:rsid w:val="002F1094"/>
    <w:rsid w:val="002F10E3"/>
    <w:rsid w:val="002F11B4"/>
    <w:rsid w:val="002F11E1"/>
    <w:rsid w:val="002F124F"/>
    <w:rsid w:val="002F126F"/>
    <w:rsid w:val="002F12F4"/>
    <w:rsid w:val="002F1356"/>
    <w:rsid w:val="002F1497"/>
    <w:rsid w:val="002F14C3"/>
    <w:rsid w:val="002F1518"/>
    <w:rsid w:val="002F156F"/>
    <w:rsid w:val="002F15F8"/>
    <w:rsid w:val="002F1683"/>
    <w:rsid w:val="002F1699"/>
    <w:rsid w:val="002F173C"/>
    <w:rsid w:val="002F1809"/>
    <w:rsid w:val="002F181F"/>
    <w:rsid w:val="002F182B"/>
    <w:rsid w:val="002F18B9"/>
    <w:rsid w:val="002F18F4"/>
    <w:rsid w:val="002F1988"/>
    <w:rsid w:val="002F1991"/>
    <w:rsid w:val="002F19C5"/>
    <w:rsid w:val="002F19D7"/>
    <w:rsid w:val="002F19F1"/>
    <w:rsid w:val="002F1A0D"/>
    <w:rsid w:val="002F1A46"/>
    <w:rsid w:val="002F1A81"/>
    <w:rsid w:val="002F1A88"/>
    <w:rsid w:val="002F1B59"/>
    <w:rsid w:val="002F1C3D"/>
    <w:rsid w:val="002F1EA5"/>
    <w:rsid w:val="002F1EA8"/>
    <w:rsid w:val="002F1ED6"/>
    <w:rsid w:val="002F1EE9"/>
    <w:rsid w:val="002F1FA5"/>
    <w:rsid w:val="002F203E"/>
    <w:rsid w:val="002F2065"/>
    <w:rsid w:val="002F2091"/>
    <w:rsid w:val="002F2117"/>
    <w:rsid w:val="002F21FE"/>
    <w:rsid w:val="002F220D"/>
    <w:rsid w:val="002F22A8"/>
    <w:rsid w:val="002F22BE"/>
    <w:rsid w:val="002F22FA"/>
    <w:rsid w:val="002F23ED"/>
    <w:rsid w:val="002F23F9"/>
    <w:rsid w:val="002F2508"/>
    <w:rsid w:val="002F265D"/>
    <w:rsid w:val="002F2717"/>
    <w:rsid w:val="002F285F"/>
    <w:rsid w:val="002F28AF"/>
    <w:rsid w:val="002F28CC"/>
    <w:rsid w:val="002F28F9"/>
    <w:rsid w:val="002F2908"/>
    <w:rsid w:val="002F2914"/>
    <w:rsid w:val="002F2A0D"/>
    <w:rsid w:val="002F2A4A"/>
    <w:rsid w:val="002F2A5B"/>
    <w:rsid w:val="002F2A5C"/>
    <w:rsid w:val="002F2BFB"/>
    <w:rsid w:val="002F2C33"/>
    <w:rsid w:val="002F2C35"/>
    <w:rsid w:val="002F2C7B"/>
    <w:rsid w:val="002F2C85"/>
    <w:rsid w:val="002F2CCA"/>
    <w:rsid w:val="002F2D4C"/>
    <w:rsid w:val="002F2D6A"/>
    <w:rsid w:val="002F2DA3"/>
    <w:rsid w:val="002F2E68"/>
    <w:rsid w:val="002F2E88"/>
    <w:rsid w:val="002F2E8B"/>
    <w:rsid w:val="002F3028"/>
    <w:rsid w:val="002F3038"/>
    <w:rsid w:val="002F3071"/>
    <w:rsid w:val="002F3106"/>
    <w:rsid w:val="002F3158"/>
    <w:rsid w:val="002F315A"/>
    <w:rsid w:val="002F31B9"/>
    <w:rsid w:val="002F3262"/>
    <w:rsid w:val="002F3319"/>
    <w:rsid w:val="002F3325"/>
    <w:rsid w:val="002F33E0"/>
    <w:rsid w:val="002F3414"/>
    <w:rsid w:val="002F348A"/>
    <w:rsid w:val="002F34A7"/>
    <w:rsid w:val="002F34DC"/>
    <w:rsid w:val="002F34F7"/>
    <w:rsid w:val="002F35E5"/>
    <w:rsid w:val="002F365C"/>
    <w:rsid w:val="002F37CF"/>
    <w:rsid w:val="002F37E2"/>
    <w:rsid w:val="002F37FF"/>
    <w:rsid w:val="002F3808"/>
    <w:rsid w:val="002F38B6"/>
    <w:rsid w:val="002F38EF"/>
    <w:rsid w:val="002F3A08"/>
    <w:rsid w:val="002F3A0C"/>
    <w:rsid w:val="002F3ACA"/>
    <w:rsid w:val="002F3BB8"/>
    <w:rsid w:val="002F3BED"/>
    <w:rsid w:val="002F3BFB"/>
    <w:rsid w:val="002F3C36"/>
    <w:rsid w:val="002F3C8F"/>
    <w:rsid w:val="002F3CBC"/>
    <w:rsid w:val="002F3E1C"/>
    <w:rsid w:val="002F3E2C"/>
    <w:rsid w:val="002F3F41"/>
    <w:rsid w:val="002F3F4A"/>
    <w:rsid w:val="002F3FD6"/>
    <w:rsid w:val="002F41AF"/>
    <w:rsid w:val="002F4373"/>
    <w:rsid w:val="002F43CC"/>
    <w:rsid w:val="002F43E6"/>
    <w:rsid w:val="002F44CC"/>
    <w:rsid w:val="002F455D"/>
    <w:rsid w:val="002F45B4"/>
    <w:rsid w:val="002F467A"/>
    <w:rsid w:val="002F46FC"/>
    <w:rsid w:val="002F477F"/>
    <w:rsid w:val="002F47B9"/>
    <w:rsid w:val="002F4904"/>
    <w:rsid w:val="002F4914"/>
    <w:rsid w:val="002F4949"/>
    <w:rsid w:val="002F4953"/>
    <w:rsid w:val="002F49DE"/>
    <w:rsid w:val="002F4BD2"/>
    <w:rsid w:val="002F4C15"/>
    <w:rsid w:val="002F4D01"/>
    <w:rsid w:val="002F4D1A"/>
    <w:rsid w:val="002F4DB7"/>
    <w:rsid w:val="002F4F04"/>
    <w:rsid w:val="002F4F1E"/>
    <w:rsid w:val="002F5063"/>
    <w:rsid w:val="002F50CE"/>
    <w:rsid w:val="002F5142"/>
    <w:rsid w:val="002F51EE"/>
    <w:rsid w:val="002F524F"/>
    <w:rsid w:val="002F529D"/>
    <w:rsid w:val="002F5371"/>
    <w:rsid w:val="002F5387"/>
    <w:rsid w:val="002F546D"/>
    <w:rsid w:val="002F5543"/>
    <w:rsid w:val="002F564E"/>
    <w:rsid w:val="002F5781"/>
    <w:rsid w:val="002F578A"/>
    <w:rsid w:val="002F57D8"/>
    <w:rsid w:val="002F589D"/>
    <w:rsid w:val="002F58BF"/>
    <w:rsid w:val="002F59A5"/>
    <w:rsid w:val="002F59BA"/>
    <w:rsid w:val="002F5AFF"/>
    <w:rsid w:val="002F5B3C"/>
    <w:rsid w:val="002F5B9E"/>
    <w:rsid w:val="002F5CF7"/>
    <w:rsid w:val="002F5D34"/>
    <w:rsid w:val="002F5E59"/>
    <w:rsid w:val="002F5EA4"/>
    <w:rsid w:val="002F5FBF"/>
    <w:rsid w:val="002F5FC4"/>
    <w:rsid w:val="002F600D"/>
    <w:rsid w:val="002F6056"/>
    <w:rsid w:val="002F60AD"/>
    <w:rsid w:val="002F615E"/>
    <w:rsid w:val="002F622F"/>
    <w:rsid w:val="002F62D2"/>
    <w:rsid w:val="002F6379"/>
    <w:rsid w:val="002F63FF"/>
    <w:rsid w:val="002F640E"/>
    <w:rsid w:val="002F6446"/>
    <w:rsid w:val="002F6503"/>
    <w:rsid w:val="002F6541"/>
    <w:rsid w:val="002F6588"/>
    <w:rsid w:val="002F6689"/>
    <w:rsid w:val="002F66A9"/>
    <w:rsid w:val="002F671D"/>
    <w:rsid w:val="002F6775"/>
    <w:rsid w:val="002F67C4"/>
    <w:rsid w:val="002F6A1B"/>
    <w:rsid w:val="002F6A37"/>
    <w:rsid w:val="002F6AA5"/>
    <w:rsid w:val="002F6BF6"/>
    <w:rsid w:val="002F6DEB"/>
    <w:rsid w:val="002F6DFB"/>
    <w:rsid w:val="002F6FBD"/>
    <w:rsid w:val="002F7130"/>
    <w:rsid w:val="002F7148"/>
    <w:rsid w:val="002F72E1"/>
    <w:rsid w:val="002F731F"/>
    <w:rsid w:val="002F741F"/>
    <w:rsid w:val="002F7451"/>
    <w:rsid w:val="002F74C6"/>
    <w:rsid w:val="002F762D"/>
    <w:rsid w:val="002F7689"/>
    <w:rsid w:val="002F791C"/>
    <w:rsid w:val="002F797E"/>
    <w:rsid w:val="002F7982"/>
    <w:rsid w:val="002F7A5C"/>
    <w:rsid w:val="002F7AFB"/>
    <w:rsid w:val="002F7B27"/>
    <w:rsid w:val="002F7BA7"/>
    <w:rsid w:val="002F7C22"/>
    <w:rsid w:val="002F7CCC"/>
    <w:rsid w:val="002F7CD2"/>
    <w:rsid w:val="002F7D8E"/>
    <w:rsid w:val="002F7DE7"/>
    <w:rsid w:val="002F7E29"/>
    <w:rsid w:val="002F7E72"/>
    <w:rsid w:val="002F7EB0"/>
    <w:rsid w:val="002F7FEC"/>
    <w:rsid w:val="00300111"/>
    <w:rsid w:val="00300175"/>
    <w:rsid w:val="00300196"/>
    <w:rsid w:val="003001E1"/>
    <w:rsid w:val="003002C7"/>
    <w:rsid w:val="003003EE"/>
    <w:rsid w:val="0030046B"/>
    <w:rsid w:val="003004AF"/>
    <w:rsid w:val="003005AA"/>
    <w:rsid w:val="003005E3"/>
    <w:rsid w:val="00300630"/>
    <w:rsid w:val="00300636"/>
    <w:rsid w:val="003006E0"/>
    <w:rsid w:val="00300740"/>
    <w:rsid w:val="00300784"/>
    <w:rsid w:val="00300807"/>
    <w:rsid w:val="0030091B"/>
    <w:rsid w:val="00300A2D"/>
    <w:rsid w:val="00300AD5"/>
    <w:rsid w:val="00300B33"/>
    <w:rsid w:val="00300B89"/>
    <w:rsid w:val="00300C7B"/>
    <w:rsid w:val="00300CC8"/>
    <w:rsid w:val="00300CF2"/>
    <w:rsid w:val="00300D0D"/>
    <w:rsid w:val="00300D5C"/>
    <w:rsid w:val="00300D8F"/>
    <w:rsid w:val="00300DC3"/>
    <w:rsid w:val="00300EA0"/>
    <w:rsid w:val="00300ED0"/>
    <w:rsid w:val="00300F26"/>
    <w:rsid w:val="00300FC9"/>
    <w:rsid w:val="00300FE9"/>
    <w:rsid w:val="00301020"/>
    <w:rsid w:val="00301045"/>
    <w:rsid w:val="00301062"/>
    <w:rsid w:val="003010E8"/>
    <w:rsid w:val="00301105"/>
    <w:rsid w:val="00301182"/>
    <w:rsid w:val="0030123E"/>
    <w:rsid w:val="00301263"/>
    <w:rsid w:val="00301303"/>
    <w:rsid w:val="00301337"/>
    <w:rsid w:val="00301375"/>
    <w:rsid w:val="003013AE"/>
    <w:rsid w:val="003014B7"/>
    <w:rsid w:val="00301549"/>
    <w:rsid w:val="00301551"/>
    <w:rsid w:val="00301574"/>
    <w:rsid w:val="003016B2"/>
    <w:rsid w:val="0030171B"/>
    <w:rsid w:val="003017B0"/>
    <w:rsid w:val="00301862"/>
    <w:rsid w:val="0030186A"/>
    <w:rsid w:val="00301887"/>
    <w:rsid w:val="003018E3"/>
    <w:rsid w:val="003018F6"/>
    <w:rsid w:val="00301968"/>
    <w:rsid w:val="00301A2E"/>
    <w:rsid w:val="00301AE8"/>
    <w:rsid w:val="00301C21"/>
    <w:rsid w:val="00301C26"/>
    <w:rsid w:val="00301C2F"/>
    <w:rsid w:val="00301D92"/>
    <w:rsid w:val="00301E3E"/>
    <w:rsid w:val="00301FF2"/>
    <w:rsid w:val="00302002"/>
    <w:rsid w:val="0030207D"/>
    <w:rsid w:val="0030217A"/>
    <w:rsid w:val="0030226C"/>
    <w:rsid w:val="003022AA"/>
    <w:rsid w:val="0030232D"/>
    <w:rsid w:val="003024D2"/>
    <w:rsid w:val="003024F1"/>
    <w:rsid w:val="003024F3"/>
    <w:rsid w:val="0030256F"/>
    <w:rsid w:val="003025FF"/>
    <w:rsid w:val="0030264F"/>
    <w:rsid w:val="003026D9"/>
    <w:rsid w:val="003026DA"/>
    <w:rsid w:val="003026DE"/>
    <w:rsid w:val="0030283D"/>
    <w:rsid w:val="00302854"/>
    <w:rsid w:val="0030292A"/>
    <w:rsid w:val="0030296C"/>
    <w:rsid w:val="0030296D"/>
    <w:rsid w:val="003029A0"/>
    <w:rsid w:val="003029EE"/>
    <w:rsid w:val="00302A03"/>
    <w:rsid w:val="00302A0E"/>
    <w:rsid w:val="00302AA2"/>
    <w:rsid w:val="00302ACB"/>
    <w:rsid w:val="00302ADB"/>
    <w:rsid w:val="00302AEA"/>
    <w:rsid w:val="00302B4D"/>
    <w:rsid w:val="00302BF4"/>
    <w:rsid w:val="00302C18"/>
    <w:rsid w:val="00302C6A"/>
    <w:rsid w:val="00302CE4"/>
    <w:rsid w:val="00302DF7"/>
    <w:rsid w:val="00302ED1"/>
    <w:rsid w:val="00302F72"/>
    <w:rsid w:val="00302F7E"/>
    <w:rsid w:val="00302F89"/>
    <w:rsid w:val="003030DE"/>
    <w:rsid w:val="00303110"/>
    <w:rsid w:val="00303170"/>
    <w:rsid w:val="0030329F"/>
    <w:rsid w:val="003032BF"/>
    <w:rsid w:val="003032D9"/>
    <w:rsid w:val="0030335A"/>
    <w:rsid w:val="0030339F"/>
    <w:rsid w:val="003033B7"/>
    <w:rsid w:val="003034BF"/>
    <w:rsid w:val="003034F6"/>
    <w:rsid w:val="0030371B"/>
    <w:rsid w:val="00303768"/>
    <w:rsid w:val="003037D3"/>
    <w:rsid w:val="003037DA"/>
    <w:rsid w:val="003038F7"/>
    <w:rsid w:val="00303A77"/>
    <w:rsid w:val="00303B0F"/>
    <w:rsid w:val="00303BDD"/>
    <w:rsid w:val="00303C85"/>
    <w:rsid w:val="00303C90"/>
    <w:rsid w:val="00303D05"/>
    <w:rsid w:val="00303D43"/>
    <w:rsid w:val="00303EF7"/>
    <w:rsid w:val="0030400E"/>
    <w:rsid w:val="0030403D"/>
    <w:rsid w:val="003040DA"/>
    <w:rsid w:val="0030415A"/>
    <w:rsid w:val="0030417E"/>
    <w:rsid w:val="00304243"/>
    <w:rsid w:val="0030426C"/>
    <w:rsid w:val="00304295"/>
    <w:rsid w:val="003042CA"/>
    <w:rsid w:val="003043B2"/>
    <w:rsid w:val="003043D2"/>
    <w:rsid w:val="0030442F"/>
    <w:rsid w:val="003044C0"/>
    <w:rsid w:val="003044CD"/>
    <w:rsid w:val="003044F1"/>
    <w:rsid w:val="00304587"/>
    <w:rsid w:val="0030461E"/>
    <w:rsid w:val="00304679"/>
    <w:rsid w:val="0030469A"/>
    <w:rsid w:val="003046BD"/>
    <w:rsid w:val="00304810"/>
    <w:rsid w:val="00304878"/>
    <w:rsid w:val="003048D0"/>
    <w:rsid w:val="003048F8"/>
    <w:rsid w:val="00304A2E"/>
    <w:rsid w:val="00304A4F"/>
    <w:rsid w:val="00304B67"/>
    <w:rsid w:val="00304BAA"/>
    <w:rsid w:val="00304BFE"/>
    <w:rsid w:val="00304D86"/>
    <w:rsid w:val="00304DFE"/>
    <w:rsid w:val="00304E7C"/>
    <w:rsid w:val="00304F54"/>
    <w:rsid w:val="00305040"/>
    <w:rsid w:val="00305194"/>
    <w:rsid w:val="00305230"/>
    <w:rsid w:val="003052E9"/>
    <w:rsid w:val="003053DF"/>
    <w:rsid w:val="003053FE"/>
    <w:rsid w:val="0030544C"/>
    <w:rsid w:val="00305491"/>
    <w:rsid w:val="0030549A"/>
    <w:rsid w:val="00305566"/>
    <w:rsid w:val="00305657"/>
    <w:rsid w:val="003056F5"/>
    <w:rsid w:val="00305746"/>
    <w:rsid w:val="0030574E"/>
    <w:rsid w:val="0030590F"/>
    <w:rsid w:val="003059C7"/>
    <w:rsid w:val="00305A13"/>
    <w:rsid w:val="00305A19"/>
    <w:rsid w:val="00305A24"/>
    <w:rsid w:val="00305A73"/>
    <w:rsid w:val="00305B2D"/>
    <w:rsid w:val="00305B35"/>
    <w:rsid w:val="00305B4D"/>
    <w:rsid w:val="00305BBA"/>
    <w:rsid w:val="00305BEF"/>
    <w:rsid w:val="00305C41"/>
    <w:rsid w:val="00305C62"/>
    <w:rsid w:val="00305C73"/>
    <w:rsid w:val="00305CFF"/>
    <w:rsid w:val="00305D80"/>
    <w:rsid w:val="00305D91"/>
    <w:rsid w:val="00305F26"/>
    <w:rsid w:val="00305F43"/>
    <w:rsid w:val="00305F5C"/>
    <w:rsid w:val="00305F70"/>
    <w:rsid w:val="00305FC4"/>
    <w:rsid w:val="00305FD8"/>
    <w:rsid w:val="0030600A"/>
    <w:rsid w:val="00306080"/>
    <w:rsid w:val="00306136"/>
    <w:rsid w:val="00306216"/>
    <w:rsid w:val="00306251"/>
    <w:rsid w:val="003063EA"/>
    <w:rsid w:val="0030642C"/>
    <w:rsid w:val="0030644D"/>
    <w:rsid w:val="0030647D"/>
    <w:rsid w:val="003065C1"/>
    <w:rsid w:val="00306645"/>
    <w:rsid w:val="0030667D"/>
    <w:rsid w:val="003066B3"/>
    <w:rsid w:val="003066FB"/>
    <w:rsid w:val="003066FF"/>
    <w:rsid w:val="00306709"/>
    <w:rsid w:val="00306876"/>
    <w:rsid w:val="003068C4"/>
    <w:rsid w:val="00306929"/>
    <w:rsid w:val="0030696D"/>
    <w:rsid w:val="003069ED"/>
    <w:rsid w:val="00306A08"/>
    <w:rsid w:val="00306A40"/>
    <w:rsid w:val="00306A6A"/>
    <w:rsid w:val="00306AD9"/>
    <w:rsid w:val="00306B69"/>
    <w:rsid w:val="00306BA8"/>
    <w:rsid w:val="00306C2C"/>
    <w:rsid w:val="00306DE7"/>
    <w:rsid w:val="00306E03"/>
    <w:rsid w:val="00306E36"/>
    <w:rsid w:val="00306E5B"/>
    <w:rsid w:val="00306EA4"/>
    <w:rsid w:val="00306F08"/>
    <w:rsid w:val="00306F12"/>
    <w:rsid w:val="00306F24"/>
    <w:rsid w:val="00306F83"/>
    <w:rsid w:val="00307180"/>
    <w:rsid w:val="003071C2"/>
    <w:rsid w:val="003071E7"/>
    <w:rsid w:val="00307206"/>
    <w:rsid w:val="0030736B"/>
    <w:rsid w:val="0030739E"/>
    <w:rsid w:val="003073F3"/>
    <w:rsid w:val="003074EE"/>
    <w:rsid w:val="003075B3"/>
    <w:rsid w:val="003075DA"/>
    <w:rsid w:val="0030761B"/>
    <w:rsid w:val="00307675"/>
    <w:rsid w:val="0030768E"/>
    <w:rsid w:val="003076D2"/>
    <w:rsid w:val="00307853"/>
    <w:rsid w:val="0030787F"/>
    <w:rsid w:val="00307AA1"/>
    <w:rsid w:val="00307AB0"/>
    <w:rsid w:val="00307B82"/>
    <w:rsid w:val="00307BCE"/>
    <w:rsid w:val="00307C09"/>
    <w:rsid w:val="00307C62"/>
    <w:rsid w:val="00307C7C"/>
    <w:rsid w:val="00307CA7"/>
    <w:rsid w:val="00307CC6"/>
    <w:rsid w:val="00307D55"/>
    <w:rsid w:val="00307D65"/>
    <w:rsid w:val="00307D73"/>
    <w:rsid w:val="00307D8F"/>
    <w:rsid w:val="00307DDF"/>
    <w:rsid w:val="00307E09"/>
    <w:rsid w:val="00307E65"/>
    <w:rsid w:val="00307E8D"/>
    <w:rsid w:val="00307F22"/>
    <w:rsid w:val="00307FE6"/>
    <w:rsid w:val="00310040"/>
    <w:rsid w:val="00310058"/>
    <w:rsid w:val="0031008E"/>
    <w:rsid w:val="003100AE"/>
    <w:rsid w:val="003101D3"/>
    <w:rsid w:val="003101F0"/>
    <w:rsid w:val="003102E0"/>
    <w:rsid w:val="00310401"/>
    <w:rsid w:val="00310457"/>
    <w:rsid w:val="00310467"/>
    <w:rsid w:val="00310538"/>
    <w:rsid w:val="0031054F"/>
    <w:rsid w:val="00310550"/>
    <w:rsid w:val="003105D0"/>
    <w:rsid w:val="00310604"/>
    <w:rsid w:val="003107CB"/>
    <w:rsid w:val="003107F6"/>
    <w:rsid w:val="003108EB"/>
    <w:rsid w:val="00310A04"/>
    <w:rsid w:val="00310A35"/>
    <w:rsid w:val="00310AD7"/>
    <w:rsid w:val="00310B59"/>
    <w:rsid w:val="00310BE1"/>
    <w:rsid w:val="00310C29"/>
    <w:rsid w:val="00310C6A"/>
    <w:rsid w:val="00310CA2"/>
    <w:rsid w:val="00310CCE"/>
    <w:rsid w:val="00310CE4"/>
    <w:rsid w:val="00310D4B"/>
    <w:rsid w:val="00310DA6"/>
    <w:rsid w:val="00310E04"/>
    <w:rsid w:val="00310E86"/>
    <w:rsid w:val="00310EB1"/>
    <w:rsid w:val="00310F10"/>
    <w:rsid w:val="00310F59"/>
    <w:rsid w:val="00310FA8"/>
    <w:rsid w:val="00310FD0"/>
    <w:rsid w:val="003110E5"/>
    <w:rsid w:val="0031110C"/>
    <w:rsid w:val="00311168"/>
    <w:rsid w:val="003111C2"/>
    <w:rsid w:val="0031134E"/>
    <w:rsid w:val="00311452"/>
    <w:rsid w:val="003114C0"/>
    <w:rsid w:val="00311511"/>
    <w:rsid w:val="00311559"/>
    <w:rsid w:val="00311670"/>
    <w:rsid w:val="00311744"/>
    <w:rsid w:val="00311817"/>
    <w:rsid w:val="00311931"/>
    <w:rsid w:val="00311937"/>
    <w:rsid w:val="0031193E"/>
    <w:rsid w:val="00311A13"/>
    <w:rsid w:val="00311A2D"/>
    <w:rsid w:val="00311B39"/>
    <w:rsid w:val="00311DBD"/>
    <w:rsid w:val="00311DD7"/>
    <w:rsid w:val="00311EEE"/>
    <w:rsid w:val="00311FFF"/>
    <w:rsid w:val="003120C2"/>
    <w:rsid w:val="00312147"/>
    <w:rsid w:val="00312272"/>
    <w:rsid w:val="00312315"/>
    <w:rsid w:val="00312396"/>
    <w:rsid w:val="003123B9"/>
    <w:rsid w:val="00312497"/>
    <w:rsid w:val="00312532"/>
    <w:rsid w:val="00312588"/>
    <w:rsid w:val="0031259D"/>
    <w:rsid w:val="003125A1"/>
    <w:rsid w:val="003125F9"/>
    <w:rsid w:val="0031262B"/>
    <w:rsid w:val="0031275A"/>
    <w:rsid w:val="0031275C"/>
    <w:rsid w:val="00312952"/>
    <w:rsid w:val="00312A14"/>
    <w:rsid w:val="00312A94"/>
    <w:rsid w:val="00312ADE"/>
    <w:rsid w:val="00312B2D"/>
    <w:rsid w:val="00312B9A"/>
    <w:rsid w:val="00312D0E"/>
    <w:rsid w:val="00312DD5"/>
    <w:rsid w:val="0031302F"/>
    <w:rsid w:val="00313098"/>
    <w:rsid w:val="003130DB"/>
    <w:rsid w:val="003130FB"/>
    <w:rsid w:val="003131A9"/>
    <w:rsid w:val="003132C1"/>
    <w:rsid w:val="003132F4"/>
    <w:rsid w:val="003133D7"/>
    <w:rsid w:val="00313484"/>
    <w:rsid w:val="003134DE"/>
    <w:rsid w:val="00313511"/>
    <w:rsid w:val="00313513"/>
    <w:rsid w:val="0031354C"/>
    <w:rsid w:val="003135CA"/>
    <w:rsid w:val="0031370D"/>
    <w:rsid w:val="0031371B"/>
    <w:rsid w:val="003137B2"/>
    <w:rsid w:val="003137B8"/>
    <w:rsid w:val="003137EE"/>
    <w:rsid w:val="003137FA"/>
    <w:rsid w:val="00313812"/>
    <w:rsid w:val="00313825"/>
    <w:rsid w:val="00313840"/>
    <w:rsid w:val="00313906"/>
    <w:rsid w:val="0031394B"/>
    <w:rsid w:val="00313A7C"/>
    <w:rsid w:val="00313ACA"/>
    <w:rsid w:val="00313AF1"/>
    <w:rsid w:val="00313B4A"/>
    <w:rsid w:val="00313BBE"/>
    <w:rsid w:val="00313BDF"/>
    <w:rsid w:val="00313C38"/>
    <w:rsid w:val="00313C55"/>
    <w:rsid w:val="00313CDC"/>
    <w:rsid w:val="00313D55"/>
    <w:rsid w:val="00313D8D"/>
    <w:rsid w:val="00313EE5"/>
    <w:rsid w:val="00313F9D"/>
    <w:rsid w:val="00313FD8"/>
    <w:rsid w:val="003140DF"/>
    <w:rsid w:val="0031417E"/>
    <w:rsid w:val="00314184"/>
    <w:rsid w:val="003143A8"/>
    <w:rsid w:val="0031450A"/>
    <w:rsid w:val="0031470B"/>
    <w:rsid w:val="00314772"/>
    <w:rsid w:val="00314776"/>
    <w:rsid w:val="003147AB"/>
    <w:rsid w:val="003148B8"/>
    <w:rsid w:val="003148EF"/>
    <w:rsid w:val="00314920"/>
    <w:rsid w:val="00314947"/>
    <w:rsid w:val="00314A72"/>
    <w:rsid w:val="00314AFC"/>
    <w:rsid w:val="00314B09"/>
    <w:rsid w:val="00314B2A"/>
    <w:rsid w:val="00314CAC"/>
    <w:rsid w:val="00314D4D"/>
    <w:rsid w:val="00314DAC"/>
    <w:rsid w:val="00314E1E"/>
    <w:rsid w:val="00315041"/>
    <w:rsid w:val="00315327"/>
    <w:rsid w:val="0031536A"/>
    <w:rsid w:val="003153D4"/>
    <w:rsid w:val="003154A3"/>
    <w:rsid w:val="0031563E"/>
    <w:rsid w:val="003156C0"/>
    <w:rsid w:val="003156E8"/>
    <w:rsid w:val="0031572C"/>
    <w:rsid w:val="0031578A"/>
    <w:rsid w:val="003157A9"/>
    <w:rsid w:val="0031583B"/>
    <w:rsid w:val="0031586B"/>
    <w:rsid w:val="003158E6"/>
    <w:rsid w:val="0031597D"/>
    <w:rsid w:val="0031598A"/>
    <w:rsid w:val="00315A3A"/>
    <w:rsid w:val="00315A59"/>
    <w:rsid w:val="00315A64"/>
    <w:rsid w:val="00315B7B"/>
    <w:rsid w:val="00315C1A"/>
    <w:rsid w:val="00315C32"/>
    <w:rsid w:val="00315D09"/>
    <w:rsid w:val="00315D57"/>
    <w:rsid w:val="00315D73"/>
    <w:rsid w:val="00315DD2"/>
    <w:rsid w:val="00315DF2"/>
    <w:rsid w:val="00315E1F"/>
    <w:rsid w:val="00315E31"/>
    <w:rsid w:val="00315E45"/>
    <w:rsid w:val="00315EEF"/>
    <w:rsid w:val="00315F54"/>
    <w:rsid w:val="00315F98"/>
    <w:rsid w:val="00315FA8"/>
    <w:rsid w:val="00316049"/>
    <w:rsid w:val="00316082"/>
    <w:rsid w:val="00316086"/>
    <w:rsid w:val="003160E6"/>
    <w:rsid w:val="0031610C"/>
    <w:rsid w:val="0031616A"/>
    <w:rsid w:val="0031624F"/>
    <w:rsid w:val="00316309"/>
    <w:rsid w:val="0031631F"/>
    <w:rsid w:val="003163D7"/>
    <w:rsid w:val="0031650B"/>
    <w:rsid w:val="00316536"/>
    <w:rsid w:val="0031655B"/>
    <w:rsid w:val="00316578"/>
    <w:rsid w:val="003165C6"/>
    <w:rsid w:val="00316660"/>
    <w:rsid w:val="0031669C"/>
    <w:rsid w:val="003166BA"/>
    <w:rsid w:val="003166FF"/>
    <w:rsid w:val="0031670C"/>
    <w:rsid w:val="00316716"/>
    <w:rsid w:val="00316798"/>
    <w:rsid w:val="00316872"/>
    <w:rsid w:val="0031688B"/>
    <w:rsid w:val="00316927"/>
    <w:rsid w:val="0031693F"/>
    <w:rsid w:val="0031697A"/>
    <w:rsid w:val="00316A44"/>
    <w:rsid w:val="00316A4B"/>
    <w:rsid w:val="00316A4C"/>
    <w:rsid w:val="00316A52"/>
    <w:rsid w:val="00316A9D"/>
    <w:rsid w:val="00316AFC"/>
    <w:rsid w:val="00316B55"/>
    <w:rsid w:val="00316B8F"/>
    <w:rsid w:val="00316C36"/>
    <w:rsid w:val="00316CB9"/>
    <w:rsid w:val="00316E37"/>
    <w:rsid w:val="00316E5C"/>
    <w:rsid w:val="00316EEC"/>
    <w:rsid w:val="00317022"/>
    <w:rsid w:val="00317036"/>
    <w:rsid w:val="003171A3"/>
    <w:rsid w:val="00317287"/>
    <w:rsid w:val="003172C9"/>
    <w:rsid w:val="003173DD"/>
    <w:rsid w:val="003174D5"/>
    <w:rsid w:val="0031754D"/>
    <w:rsid w:val="00317558"/>
    <w:rsid w:val="00317562"/>
    <w:rsid w:val="0031757C"/>
    <w:rsid w:val="00317629"/>
    <w:rsid w:val="00317635"/>
    <w:rsid w:val="003176E0"/>
    <w:rsid w:val="00317712"/>
    <w:rsid w:val="003177CC"/>
    <w:rsid w:val="0031783C"/>
    <w:rsid w:val="0031790E"/>
    <w:rsid w:val="003179F3"/>
    <w:rsid w:val="00317A98"/>
    <w:rsid w:val="00317B16"/>
    <w:rsid w:val="00317B1E"/>
    <w:rsid w:val="00317B77"/>
    <w:rsid w:val="00317B7B"/>
    <w:rsid w:val="00317C32"/>
    <w:rsid w:val="00317CDC"/>
    <w:rsid w:val="00317CFB"/>
    <w:rsid w:val="00317E4C"/>
    <w:rsid w:val="00317ED1"/>
    <w:rsid w:val="00317ED4"/>
    <w:rsid w:val="00317F2A"/>
    <w:rsid w:val="00317F7F"/>
    <w:rsid w:val="00320069"/>
    <w:rsid w:val="0032008C"/>
    <w:rsid w:val="003200E1"/>
    <w:rsid w:val="00320122"/>
    <w:rsid w:val="00320165"/>
    <w:rsid w:val="00320178"/>
    <w:rsid w:val="003201F8"/>
    <w:rsid w:val="00320219"/>
    <w:rsid w:val="00320473"/>
    <w:rsid w:val="0032047D"/>
    <w:rsid w:val="003204E9"/>
    <w:rsid w:val="003204F3"/>
    <w:rsid w:val="0032054C"/>
    <w:rsid w:val="00320637"/>
    <w:rsid w:val="0032077E"/>
    <w:rsid w:val="00320813"/>
    <w:rsid w:val="00320817"/>
    <w:rsid w:val="0032081D"/>
    <w:rsid w:val="0032096A"/>
    <w:rsid w:val="0032099F"/>
    <w:rsid w:val="003209A2"/>
    <w:rsid w:val="003209EC"/>
    <w:rsid w:val="00320A92"/>
    <w:rsid w:val="00320C74"/>
    <w:rsid w:val="00320E0C"/>
    <w:rsid w:val="00320E1B"/>
    <w:rsid w:val="00320E38"/>
    <w:rsid w:val="00320FC3"/>
    <w:rsid w:val="003211B2"/>
    <w:rsid w:val="0032123A"/>
    <w:rsid w:val="00321255"/>
    <w:rsid w:val="003212E6"/>
    <w:rsid w:val="00321358"/>
    <w:rsid w:val="00321413"/>
    <w:rsid w:val="003214CF"/>
    <w:rsid w:val="003214EF"/>
    <w:rsid w:val="00321501"/>
    <w:rsid w:val="00321508"/>
    <w:rsid w:val="00321523"/>
    <w:rsid w:val="0032155B"/>
    <w:rsid w:val="003215D3"/>
    <w:rsid w:val="00321625"/>
    <w:rsid w:val="0032170C"/>
    <w:rsid w:val="00321785"/>
    <w:rsid w:val="003217A5"/>
    <w:rsid w:val="003218CA"/>
    <w:rsid w:val="0032190E"/>
    <w:rsid w:val="00321915"/>
    <w:rsid w:val="00321970"/>
    <w:rsid w:val="00321A60"/>
    <w:rsid w:val="00321AB9"/>
    <w:rsid w:val="00321B2B"/>
    <w:rsid w:val="00321B5F"/>
    <w:rsid w:val="00321C04"/>
    <w:rsid w:val="00321C70"/>
    <w:rsid w:val="00321CA8"/>
    <w:rsid w:val="00321CBA"/>
    <w:rsid w:val="00321D66"/>
    <w:rsid w:val="00321D9F"/>
    <w:rsid w:val="00321DF4"/>
    <w:rsid w:val="00321EB6"/>
    <w:rsid w:val="00321EE8"/>
    <w:rsid w:val="00321EFB"/>
    <w:rsid w:val="00321F51"/>
    <w:rsid w:val="00321FD8"/>
    <w:rsid w:val="00322165"/>
    <w:rsid w:val="0032218A"/>
    <w:rsid w:val="003221D8"/>
    <w:rsid w:val="0032220F"/>
    <w:rsid w:val="0032223B"/>
    <w:rsid w:val="0032229A"/>
    <w:rsid w:val="00322336"/>
    <w:rsid w:val="003223ED"/>
    <w:rsid w:val="003223F6"/>
    <w:rsid w:val="0032244E"/>
    <w:rsid w:val="003224AE"/>
    <w:rsid w:val="003224D4"/>
    <w:rsid w:val="003224E6"/>
    <w:rsid w:val="00322606"/>
    <w:rsid w:val="0032263F"/>
    <w:rsid w:val="00322643"/>
    <w:rsid w:val="00322678"/>
    <w:rsid w:val="00322686"/>
    <w:rsid w:val="003226CE"/>
    <w:rsid w:val="00322723"/>
    <w:rsid w:val="0032276A"/>
    <w:rsid w:val="00322838"/>
    <w:rsid w:val="00322898"/>
    <w:rsid w:val="00322917"/>
    <w:rsid w:val="003229BA"/>
    <w:rsid w:val="00322AF1"/>
    <w:rsid w:val="00322B2E"/>
    <w:rsid w:val="00322BBF"/>
    <w:rsid w:val="00322BCA"/>
    <w:rsid w:val="00322C08"/>
    <w:rsid w:val="00322C99"/>
    <w:rsid w:val="00322EAC"/>
    <w:rsid w:val="00322F24"/>
    <w:rsid w:val="00322F52"/>
    <w:rsid w:val="00322F70"/>
    <w:rsid w:val="00323042"/>
    <w:rsid w:val="0032305A"/>
    <w:rsid w:val="0032312B"/>
    <w:rsid w:val="00323138"/>
    <w:rsid w:val="0032327E"/>
    <w:rsid w:val="00323333"/>
    <w:rsid w:val="0032333C"/>
    <w:rsid w:val="00323386"/>
    <w:rsid w:val="003233FD"/>
    <w:rsid w:val="0032365B"/>
    <w:rsid w:val="003236A2"/>
    <w:rsid w:val="00323752"/>
    <w:rsid w:val="0032375F"/>
    <w:rsid w:val="0032380A"/>
    <w:rsid w:val="003238D4"/>
    <w:rsid w:val="0032395D"/>
    <w:rsid w:val="00323965"/>
    <w:rsid w:val="003239EC"/>
    <w:rsid w:val="003239F3"/>
    <w:rsid w:val="00323C13"/>
    <w:rsid w:val="00323CF8"/>
    <w:rsid w:val="00323D63"/>
    <w:rsid w:val="00323D66"/>
    <w:rsid w:val="00323EAF"/>
    <w:rsid w:val="00323EB6"/>
    <w:rsid w:val="00323EF6"/>
    <w:rsid w:val="0032409A"/>
    <w:rsid w:val="003240D5"/>
    <w:rsid w:val="00324190"/>
    <w:rsid w:val="00324280"/>
    <w:rsid w:val="003242F4"/>
    <w:rsid w:val="00324313"/>
    <w:rsid w:val="0032436F"/>
    <w:rsid w:val="003244AB"/>
    <w:rsid w:val="003245AA"/>
    <w:rsid w:val="003245E3"/>
    <w:rsid w:val="00324626"/>
    <w:rsid w:val="003246B1"/>
    <w:rsid w:val="00324813"/>
    <w:rsid w:val="0032489C"/>
    <w:rsid w:val="003248A6"/>
    <w:rsid w:val="00324999"/>
    <w:rsid w:val="00324A07"/>
    <w:rsid w:val="00324A7F"/>
    <w:rsid w:val="00324B12"/>
    <w:rsid w:val="00324B41"/>
    <w:rsid w:val="00324B52"/>
    <w:rsid w:val="00324BC6"/>
    <w:rsid w:val="00324BDF"/>
    <w:rsid w:val="00324C9A"/>
    <w:rsid w:val="00324D92"/>
    <w:rsid w:val="00324DCE"/>
    <w:rsid w:val="00324E4F"/>
    <w:rsid w:val="00324E55"/>
    <w:rsid w:val="00325044"/>
    <w:rsid w:val="0032505D"/>
    <w:rsid w:val="003250C5"/>
    <w:rsid w:val="003250E7"/>
    <w:rsid w:val="003250F3"/>
    <w:rsid w:val="003252DE"/>
    <w:rsid w:val="003253DD"/>
    <w:rsid w:val="0032554D"/>
    <w:rsid w:val="00325676"/>
    <w:rsid w:val="003256F8"/>
    <w:rsid w:val="00325735"/>
    <w:rsid w:val="00325832"/>
    <w:rsid w:val="003258CE"/>
    <w:rsid w:val="0032593E"/>
    <w:rsid w:val="00325983"/>
    <w:rsid w:val="00325A23"/>
    <w:rsid w:val="00325BF8"/>
    <w:rsid w:val="00325C91"/>
    <w:rsid w:val="00325CB1"/>
    <w:rsid w:val="00325D15"/>
    <w:rsid w:val="00325D8A"/>
    <w:rsid w:val="00325E8C"/>
    <w:rsid w:val="00325EAD"/>
    <w:rsid w:val="00325F3B"/>
    <w:rsid w:val="00325FA6"/>
    <w:rsid w:val="00326105"/>
    <w:rsid w:val="00326160"/>
    <w:rsid w:val="00326166"/>
    <w:rsid w:val="003261CD"/>
    <w:rsid w:val="00326222"/>
    <w:rsid w:val="00326230"/>
    <w:rsid w:val="003262CB"/>
    <w:rsid w:val="00326377"/>
    <w:rsid w:val="0032639E"/>
    <w:rsid w:val="00326470"/>
    <w:rsid w:val="003264FF"/>
    <w:rsid w:val="00326555"/>
    <w:rsid w:val="00326566"/>
    <w:rsid w:val="0032658D"/>
    <w:rsid w:val="003266D3"/>
    <w:rsid w:val="0032676E"/>
    <w:rsid w:val="003267F0"/>
    <w:rsid w:val="00326806"/>
    <w:rsid w:val="0032681E"/>
    <w:rsid w:val="0032688E"/>
    <w:rsid w:val="003268E6"/>
    <w:rsid w:val="00326924"/>
    <w:rsid w:val="00326956"/>
    <w:rsid w:val="00326992"/>
    <w:rsid w:val="003269A6"/>
    <w:rsid w:val="003269B0"/>
    <w:rsid w:val="003269D4"/>
    <w:rsid w:val="00326A2C"/>
    <w:rsid w:val="00326ACE"/>
    <w:rsid w:val="00326ACF"/>
    <w:rsid w:val="00326C3D"/>
    <w:rsid w:val="00326D88"/>
    <w:rsid w:val="00326DB7"/>
    <w:rsid w:val="00326E77"/>
    <w:rsid w:val="00327097"/>
    <w:rsid w:val="003270D4"/>
    <w:rsid w:val="00327134"/>
    <w:rsid w:val="00327161"/>
    <w:rsid w:val="00327226"/>
    <w:rsid w:val="003272B3"/>
    <w:rsid w:val="003273AB"/>
    <w:rsid w:val="003274E1"/>
    <w:rsid w:val="00327592"/>
    <w:rsid w:val="003275A4"/>
    <w:rsid w:val="003275D5"/>
    <w:rsid w:val="0032767C"/>
    <w:rsid w:val="003276E1"/>
    <w:rsid w:val="00327756"/>
    <w:rsid w:val="00327922"/>
    <w:rsid w:val="00327934"/>
    <w:rsid w:val="00327A1E"/>
    <w:rsid w:val="00327A81"/>
    <w:rsid w:val="00327ADB"/>
    <w:rsid w:val="00327B1E"/>
    <w:rsid w:val="00327B20"/>
    <w:rsid w:val="00327B38"/>
    <w:rsid w:val="00327B83"/>
    <w:rsid w:val="00327C73"/>
    <w:rsid w:val="00327CBE"/>
    <w:rsid w:val="00327D13"/>
    <w:rsid w:val="00327DCE"/>
    <w:rsid w:val="00327DD4"/>
    <w:rsid w:val="00327E13"/>
    <w:rsid w:val="00327E7B"/>
    <w:rsid w:val="00327F0A"/>
    <w:rsid w:val="00327F91"/>
    <w:rsid w:val="0033005E"/>
    <w:rsid w:val="00330073"/>
    <w:rsid w:val="003300B7"/>
    <w:rsid w:val="00330112"/>
    <w:rsid w:val="0033014C"/>
    <w:rsid w:val="0033015F"/>
    <w:rsid w:val="003301AC"/>
    <w:rsid w:val="003302EF"/>
    <w:rsid w:val="003302F2"/>
    <w:rsid w:val="0033039A"/>
    <w:rsid w:val="00330400"/>
    <w:rsid w:val="0033042E"/>
    <w:rsid w:val="003305E8"/>
    <w:rsid w:val="003306A9"/>
    <w:rsid w:val="00330821"/>
    <w:rsid w:val="00330833"/>
    <w:rsid w:val="00330849"/>
    <w:rsid w:val="00330A67"/>
    <w:rsid w:val="00330A97"/>
    <w:rsid w:val="00330AB8"/>
    <w:rsid w:val="00330B63"/>
    <w:rsid w:val="00330B70"/>
    <w:rsid w:val="00330E44"/>
    <w:rsid w:val="00330E59"/>
    <w:rsid w:val="00330E7D"/>
    <w:rsid w:val="00330ED8"/>
    <w:rsid w:val="00330FDA"/>
    <w:rsid w:val="0033107B"/>
    <w:rsid w:val="003310A8"/>
    <w:rsid w:val="00331109"/>
    <w:rsid w:val="00331121"/>
    <w:rsid w:val="00331271"/>
    <w:rsid w:val="003312F4"/>
    <w:rsid w:val="0033133A"/>
    <w:rsid w:val="00331368"/>
    <w:rsid w:val="0033141F"/>
    <w:rsid w:val="003315AF"/>
    <w:rsid w:val="003315C6"/>
    <w:rsid w:val="00331663"/>
    <w:rsid w:val="00331680"/>
    <w:rsid w:val="00331708"/>
    <w:rsid w:val="003318D4"/>
    <w:rsid w:val="003319A4"/>
    <w:rsid w:val="003319D6"/>
    <w:rsid w:val="00331A92"/>
    <w:rsid w:val="00331AA9"/>
    <w:rsid w:val="00331ACD"/>
    <w:rsid w:val="00331C5C"/>
    <w:rsid w:val="00331CB0"/>
    <w:rsid w:val="00331CEA"/>
    <w:rsid w:val="00331E1B"/>
    <w:rsid w:val="00331E76"/>
    <w:rsid w:val="00331F0C"/>
    <w:rsid w:val="00331FDC"/>
    <w:rsid w:val="00332144"/>
    <w:rsid w:val="00332185"/>
    <w:rsid w:val="003321C3"/>
    <w:rsid w:val="00332250"/>
    <w:rsid w:val="003322C7"/>
    <w:rsid w:val="003322F4"/>
    <w:rsid w:val="0033235F"/>
    <w:rsid w:val="0033237D"/>
    <w:rsid w:val="0033248C"/>
    <w:rsid w:val="0033257B"/>
    <w:rsid w:val="00332623"/>
    <w:rsid w:val="0033268A"/>
    <w:rsid w:val="0033283E"/>
    <w:rsid w:val="003329F2"/>
    <w:rsid w:val="00332A41"/>
    <w:rsid w:val="00332A50"/>
    <w:rsid w:val="00332B21"/>
    <w:rsid w:val="00332B4B"/>
    <w:rsid w:val="00332B70"/>
    <w:rsid w:val="00332B93"/>
    <w:rsid w:val="00332BFE"/>
    <w:rsid w:val="00332D21"/>
    <w:rsid w:val="00332D9E"/>
    <w:rsid w:val="00332DC5"/>
    <w:rsid w:val="00332DCB"/>
    <w:rsid w:val="00332DF3"/>
    <w:rsid w:val="00332E04"/>
    <w:rsid w:val="00332E64"/>
    <w:rsid w:val="00332E8D"/>
    <w:rsid w:val="00332F7E"/>
    <w:rsid w:val="00332F97"/>
    <w:rsid w:val="00332FFE"/>
    <w:rsid w:val="003330A0"/>
    <w:rsid w:val="003330CC"/>
    <w:rsid w:val="0033323B"/>
    <w:rsid w:val="00333327"/>
    <w:rsid w:val="00333525"/>
    <w:rsid w:val="00333634"/>
    <w:rsid w:val="0033377C"/>
    <w:rsid w:val="003337FB"/>
    <w:rsid w:val="003338E6"/>
    <w:rsid w:val="00333A46"/>
    <w:rsid w:val="00333A49"/>
    <w:rsid w:val="00333A91"/>
    <w:rsid w:val="00333BE2"/>
    <w:rsid w:val="00333BEC"/>
    <w:rsid w:val="00333C03"/>
    <w:rsid w:val="00333D93"/>
    <w:rsid w:val="00333DBC"/>
    <w:rsid w:val="00333E04"/>
    <w:rsid w:val="00333E72"/>
    <w:rsid w:val="00333EE5"/>
    <w:rsid w:val="00333F29"/>
    <w:rsid w:val="00333FA6"/>
    <w:rsid w:val="00333FE4"/>
    <w:rsid w:val="0033400E"/>
    <w:rsid w:val="00334168"/>
    <w:rsid w:val="00334178"/>
    <w:rsid w:val="0033418C"/>
    <w:rsid w:val="003341C8"/>
    <w:rsid w:val="0033423A"/>
    <w:rsid w:val="003342E4"/>
    <w:rsid w:val="003342ED"/>
    <w:rsid w:val="003343AB"/>
    <w:rsid w:val="003343F1"/>
    <w:rsid w:val="00334460"/>
    <w:rsid w:val="00334478"/>
    <w:rsid w:val="0033456E"/>
    <w:rsid w:val="003345B9"/>
    <w:rsid w:val="003345EA"/>
    <w:rsid w:val="00334770"/>
    <w:rsid w:val="00334774"/>
    <w:rsid w:val="0033478B"/>
    <w:rsid w:val="00334808"/>
    <w:rsid w:val="0033482B"/>
    <w:rsid w:val="003348D9"/>
    <w:rsid w:val="0033496B"/>
    <w:rsid w:val="003349BC"/>
    <w:rsid w:val="00334B7E"/>
    <w:rsid w:val="00334BA0"/>
    <w:rsid w:val="00334BA1"/>
    <w:rsid w:val="00334BE9"/>
    <w:rsid w:val="00334C6E"/>
    <w:rsid w:val="00334C96"/>
    <w:rsid w:val="00334CD4"/>
    <w:rsid w:val="00334DDD"/>
    <w:rsid w:val="00334E97"/>
    <w:rsid w:val="00334F0B"/>
    <w:rsid w:val="00334F0E"/>
    <w:rsid w:val="00334F33"/>
    <w:rsid w:val="00334F55"/>
    <w:rsid w:val="00334F82"/>
    <w:rsid w:val="00334FCE"/>
    <w:rsid w:val="00334FF5"/>
    <w:rsid w:val="0033503F"/>
    <w:rsid w:val="00335163"/>
    <w:rsid w:val="003351D5"/>
    <w:rsid w:val="0033529F"/>
    <w:rsid w:val="003352D1"/>
    <w:rsid w:val="003352F7"/>
    <w:rsid w:val="00335327"/>
    <w:rsid w:val="0033533A"/>
    <w:rsid w:val="00335376"/>
    <w:rsid w:val="003353A1"/>
    <w:rsid w:val="003353A3"/>
    <w:rsid w:val="0033540B"/>
    <w:rsid w:val="0033541E"/>
    <w:rsid w:val="00335449"/>
    <w:rsid w:val="003354D4"/>
    <w:rsid w:val="003355BA"/>
    <w:rsid w:val="00335745"/>
    <w:rsid w:val="00335780"/>
    <w:rsid w:val="003357BA"/>
    <w:rsid w:val="00335829"/>
    <w:rsid w:val="00335884"/>
    <w:rsid w:val="003358E6"/>
    <w:rsid w:val="003358E7"/>
    <w:rsid w:val="00335940"/>
    <w:rsid w:val="003359B6"/>
    <w:rsid w:val="00335A95"/>
    <w:rsid w:val="00335B7D"/>
    <w:rsid w:val="00335CE7"/>
    <w:rsid w:val="00335CE8"/>
    <w:rsid w:val="00335D2B"/>
    <w:rsid w:val="00335DA9"/>
    <w:rsid w:val="00335E6E"/>
    <w:rsid w:val="00335E70"/>
    <w:rsid w:val="00335EE6"/>
    <w:rsid w:val="00335F02"/>
    <w:rsid w:val="00335F0C"/>
    <w:rsid w:val="00335F0F"/>
    <w:rsid w:val="00335F15"/>
    <w:rsid w:val="00336068"/>
    <w:rsid w:val="0033610E"/>
    <w:rsid w:val="0033616A"/>
    <w:rsid w:val="0033618A"/>
    <w:rsid w:val="00336272"/>
    <w:rsid w:val="003362DC"/>
    <w:rsid w:val="00336300"/>
    <w:rsid w:val="00336301"/>
    <w:rsid w:val="0033631B"/>
    <w:rsid w:val="00336364"/>
    <w:rsid w:val="00336463"/>
    <w:rsid w:val="003364ED"/>
    <w:rsid w:val="00336547"/>
    <w:rsid w:val="00336578"/>
    <w:rsid w:val="0033672C"/>
    <w:rsid w:val="00336744"/>
    <w:rsid w:val="00336768"/>
    <w:rsid w:val="00336832"/>
    <w:rsid w:val="003368A7"/>
    <w:rsid w:val="003369BA"/>
    <w:rsid w:val="003369CB"/>
    <w:rsid w:val="00336A5F"/>
    <w:rsid w:val="00336A86"/>
    <w:rsid w:val="00336B40"/>
    <w:rsid w:val="00336BFD"/>
    <w:rsid w:val="00336CCF"/>
    <w:rsid w:val="00336D39"/>
    <w:rsid w:val="00336DB3"/>
    <w:rsid w:val="00336DE0"/>
    <w:rsid w:val="00336DEF"/>
    <w:rsid w:val="00336E6B"/>
    <w:rsid w:val="00336EA2"/>
    <w:rsid w:val="00336F0D"/>
    <w:rsid w:val="00336F20"/>
    <w:rsid w:val="00336F37"/>
    <w:rsid w:val="00336F82"/>
    <w:rsid w:val="0033702A"/>
    <w:rsid w:val="0033706A"/>
    <w:rsid w:val="0033707A"/>
    <w:rsid w:val="00337085"/>
    <w:rsid w:val="003370C1"/>
    <w:rsid w:val="00337123"/>
    <w:rsid w:val="0033712D"/>
    <w:rsid w:val="00337139"/>
    <w:rsid w:val="00337159"/>
    <w:rsid w:val="00337171"/>
    <w:rsid w:val="00337209"/>
    <w:rsid w:val="00337342"/>
    <w:rsid w:val="00337373"/>
    <w:rsid w:val="00337379"/>
    <w:rsid w:val="003373A4"/>
    <w:rsid w:val="00337430"/>
    <w:rsid w:val="003376EB"/>
    <w:rsid w:val="0033778D"/>
    <w:rsid w:val="003377C2"/>
    <w:rsid w:val="003378B4"/>
    <w:rsid w:val="0033790A"/>
    <w:rsid w:val="0033796C"/>
    <w:rsid w:val="003379BB"/>
    <w:rsid w:val="003379FA"/>
    <w:rsid w:val="00337A58"/>
    <w:rsid w:val="00337A65"/>
    <w:rsid w:val="00337A85"/>
    <w:rsid w:val="00337B32"/>
    <w:rsid w:val="00337BB8"/>
    <w:rsid w:val="00337BD7"/>
    <w:rsid w:val="00337C6C"/>
    <w:rsid w:val="00337CE4"/>
    <w:rsid w:val="00337D2A"/>
    <w:rsid w:val="00337E3C"/>
    <w:rsid w:val="00337E59"/>
    <w:rsid w:val="00337F11"/>
    <w:rsid w:val="00337F55"/>
    <w:rsid w:val="00337F61"/>
    <w:rsid w:val="003400B9"/>
    <w:rsid w:val="003400FF"/>
    <w:rsid w:val="00340118"/>
    <w:rsid w:val="0034015C"/>
    <w:rsid w:val="003401EF"/>
    <w:rsid w:val="003401F1"/>
    <w:rsid w:val="0034022A"/>
    <w:rsid w:val="0034038D"/>
    <w:rsid w:val="00340401"/>
    <w:rsid w:val="003405B0"/>
    <w:rsid w:val="0034060A"/>
    <w:rsid w:val="00340616"/>
    <w:rsid w:val="00340641"/>
    <w:rsid w:val="00340647"/>
    <w:rsid w:val="0034074D"/>
    <w:rsid w:val="00340754"/>
    <w:rsid w:val="00340783"/>
    <w:rsid w:val="00340886"/>
    <w:rsid w:val="0034090B"/>
    <w:rsid w:val="003409B4"/>
    <w:rsid w:val="003409FC"/>
    <w:rsid w:val="00340A96"/>
    <w:rsid w:val="00340A9D"/>
    <w:rsid w:val="00340AC6"/>
    <w:rsid w:val="00340B1C"/>
    <w:rsid w:val="00340B78"/>
    <w:rsid w:val="00340B90"/>
    <w:rsid w:val="00340BCD"/>
    <w:rsid w:val="00340BDA"/>
    <w:rsid w:val="00340C0C"/>
    <w:rsid w:val="00340C27"/>
    <w:rsid w:val="00340C36"/>
    <w:rsid w:val="00340C8F"/>
    <w:rsid w:val="00340CAF"/>
    <w:rsid w:val="00340D09"/>
    <w:rsid w:val="00340D5E"/>
    <w:rsid w:val="00340D92"/>
    <w:rsid w:val="00340E05"/>
    <w:rsid w:val="00340E40"/>
    <w:rsid w:val="00340E90"/>
    <w:rsid w:val="00340ECD"/>
    <w:rsid w:val="00340F2B"/>
    <w:rsid w:val="003410B5"/>
    <w:rsid w:val="003410C2"/>
    <w:rsid w:val="00341152"/>
    <w:rsid w:val="00341167"/>
    <w:rsid w:val="0034119F"/>
    <w:rsid w:val="0034121C"/>
    <w:rsid w:val="003412A9"/>
    <w:rsid w:val="00341312"/>
    <w:rsid w:val="00341422"/>
    <w:rsid w:val="00341491"/>
    <w:rsid w:val="00341589"/>
    <w:rsid w:val="003416F2"/>
    <w:rsid w:val="003416FA"/>
    <w:rsid w:val="00341723"/>
    <w:rsid w:val="0034176D"/>
    <w:rsid w:val="003418E1"/>
    <w:rsid w:val="003418E2"/>
    <w:rsid w:val="0034193A"/>
    <w:rsid w:val="00341942"/>
    <w:rsid w:val="00341AA1"/>
    <w:rsid w:val="00341AFB"/>
    <w:rsid w:val="00341B12"/>
    <w:rsid w:val="00341B85"/>
    <w:rsid w:val="00341B8C"/>
    <w:rsid w:val="00341C18"/>
    <w:rsid w:val="00341C9F"/>
    <w:rsid w:val="00341DC5"/>
    <w:rsid w:val="00341E5A"/>
    <w:rsid w:val="00341E7A"/>
    <w:rsid w:val="00341E9F"/>
    <w:rsid w:val="00341FD5"/>
    <w:rsid w:val="00341FEB"/>
    <w:rsid w:val="0034200E"/>
    <w:rsid w:val="0034224B"/>
    <w:rsid w:val="00342270"/>
    <w:rsid w:val="0034258D"/>
    <w:rsid w:val="0034262F"/>
    <w:rsid w:val="003426FD"/>
    <w:rsid w:val="0034272B"/>
    <w:rsid w:val="0034295E"/>
    <w:rsid w:val="00342997"/>
    <w:rsid w:val="003429CE"/>
    <w:rsid w:val="00342A2C"/>
    <w:rsid w:val="00342A3B"/>
    <w:rsid w:val="00342AA3"/>
    <w:rsid w:val="00342AFD"/>
    <w:rsid w:val="00342B44"/>
    <w:rsid w:val="00342C34"/>
    <w:rsid w:val="00342C43"/>
    <w:rsid w:val="00342CA4"/>
    <w:rsid w:val="00342CDB"/>
    <w:rsid w:val="00342E4F"/>
    <w:rsid w:val="00342E8C"/>
    <w:rsid w:val="00342EEC"/>
    <w:rsid w:val="00342FA2"/>
    <w:rsid w:val="00342FCB"/>
    <w:rsid w:val="00342FF3"/>
    <w:rsid w:val="0034303C"/>
    <w:rsid w:val="00343045"/>
    <w:rsid w:val="0034308A"/>
    <w:rsid w:val="00343101"/>
    <w:rsid w:val="0034311A"/>
    <w:rsid w:val="003431D2"/>
    <w:rsid w:val="0034324E"/>
    <w:rsid w:val="00343254"/>
    <w:rsid w:val="00343266"/>
    <w:rsid w:val="00343294"/>
    <w:rsid w:val="00343402"/>
    <w:rsid w:val="00343430"/>
    <w:rsid w:val="00343431"/>
    <w:rsid w:val="0034345A"/>
    <w:rsid w:val="003434A8"/>
    <w:rsid w:val="003435C9"/>
    <w:rsid w:val="003436CA"/>
    <w:rsid w:val="00343724"/>
    <w:rsid w:val="0034373D"/>
    <w:rsid w:val="00343A7A"/>
    <w:rsid w:val="00343BD3"/>
    <w:rsid w:val="00343C44"/>
    <w:rsid w:val="00343C93"/>
    <w:rsid w:val="00343CCF"/>
    <w:rsid w:val="00343CD1"/>
    <w:rsid w:val="00343DA3"/>
    <w:rsid w:val="00343E3C"/>
    <w:rsid w:val="00343EA6"/>
    <w:rsid w:val="00343EAA"/>
    <w:rsid w:val="00343F12"/>
    <w:rsid w:val="00343FAD"/>
    <w:rsid w:val="00344011"/>
    <w:rsid w:val="0034406E"/>
    <w:rsid w:val="003440CB"/>
    <w:rsid w:val="003440E7"/>
    <w:rsid w:val="003440EE"/>
    <w:rsid w:val="0034413E"/>
    <w:rsid w:val="00344179"/>
    <w:rsid w:val="0034418A"/>
    <w:rsid w:val="003441BC"/>
    <w:rsid w:val="003441D8"/>
    <w:rsid w:val="003442DC"/>
    <w:rsid w:val="003442F3"/>
    <w:rsid w:val="0034441E"/>
    <w:rsid w:val="00344427"/>
    <w:rsid w:val="00344431"/>
    <w:rsid w:val="003444D0"/>
    <w:rsid w:val="00344568"/>
    <w:rsid w:val="0034456F"/>
    <w:rsid w:val="00344592"/>
    <w:rsid w:val="00344637"/>
    <w:rsid w:val="0034468A"/>
    <w:rsid w:val="003447CC"/>
    <w:rsid w:val="0034483C"/>
    <w:rsid w:val="00344873"/>
    <w:rsid w:val="003448A1"/>
    <w:rsid w:val="00344A0F"/>
    <w:rsid w:val="00344A4B"/>
    <w:rsid w:val="00344A5D"/>
    <w:rsid w:val="00344BE6"/>
    <w:rsid w:val="00344C26"/>
    <w:rsid w:val="00344C51"/>
    <w:rsid w:val="00344D1F"/>
    <w:rsid w:val="00344D2B"/>
    <w:rsid w:val="00344D59"/>
    <w:rsid w:val="00344EE5"/>
    <w:rsid w:val="00344EFB"/>
    <w:rsid w:val="00344F45"/>
    <w:rsid w:val="00344F7A"/>
    <w:rsid w:val="00344F96"/>
    <w:rsid w:val="0034504C"/>
    <w:rsid w:val="0034508C"/>
    <w:rsid w:val="00345096"/>
    <w:rsid w:val="0034510E"/>
    <w:rsid w:val="00345129"/>
    <w:rsid w:val="003451AD"/>
    <w:rsid w:val="0034520A"/>
    <w:rsid w:val="0034520E"/>
    <w:rsid w:val="003452A5"/>
    <w:rsid w:val="003453DD"/>
    <w:rsid w:val="003454D6"/>
    <w:rsid w:val="003454DA"/>
    <w:rsid w:val="00345502"/>
    <w:rsid w:val="0034563B"/>
    <w:rsid w:val="00345659"/>
    <w:rsid w:val="00345696"/>
    <w:rsid w:val="0034572F"/>
    <w:rsid w:val="003457FD"/>
    <w:rsid w:val="0034590A"/>
    <w:rsid w:val="00345985"/>
    <w:rsid w:val="0034599A"/>
    <w:rsid w:val="003459A3"/>
    <w:rsid w:val="00345A19"/>
    <w:rsid w:val="00345A34"/>
    <w:rsid w:val="00345AE0"/>
    <w:rsid w:val="00345B7C"/>
    <w:rsid w:val="00345BF9"/>
    <w:rsid w:val="00345C63"/>
    <w:rsid w:val="00345C99"/>
    <w:rsid w:val="00345CF7"/>
    <w:rsid w:val="00345D07"/>
    <w:rsid w:val="00345DF3"/>
    <w:rsid w:val="00345E67"/>
    <w:rsid w:val="00345E8F"/>
    <w:rsid w:val="00345F61"/>
    <w:rsid w:val="00346024"/>
    <w:rsid w:val="00346040"/>
    <w:rsid w:val="0034609C"/>
    <w:rsid w:val="003461DA"/>
    <w:rsid w:val="0034623E"/>
    <w:rsid w:val="003462DC"/>
    <w:rsid w:val="00346402"/>
    <w:rsid w:val="00346403"/>
    <w:rsid w:val="003464B4"/>
    <w:rsid w:val="00346615"/>
    <w:rsid w:val="0034675E"/>
    <w:rsid w:val="003467BE"/>
    <w:rsid w:val="00346833"/>
    <w:rsid w:val="003468B9"/>
    <w:rsid w:val="00346920"/>
    <w:rsid w:val="00346935"/>
    <w:rsid w:val="00346970"/>
    <w:rsid w:val="00346983"/>
    <w:rsid w:val="003469A5"/>
    <w:rsid w:val="00346BD1"/>
    <w:rsid w:val="00346CA1"/>
    <w:rsid w:val="00346CAD"/>
    <w:rsid w:val="00346D46"/>
    <w:rsid w:val="00346D8F"/>
    <w:rsid w:val="00346DD1"/>
    <w:rsid w:val="00346DDE"/>
    <w:rsid w:val="00346E4B"/>
    <w:rsid w:val="00346E95"/>
    <w:rsid w:val="00346EE3"/>
    <w:rsid w:val="00346F2E"/>
    <w:rsid w:val="0034701A"/>
    <w:rsid w:val="0034718B"/>
    <w:rsid w:val="00347200"/>
    <w:rsid w:val="00347237"/>
    <w:rsid w:val="00347264"/>
    <w:rsid w:val="00347370"/>
    <w:rsid w:val="00347385"/>
    <w:rsid w:val="003473DD"/>
    <w:rsid w:val="00347535"/>
    <w:rsid w:val="00347561"/>
    <w:rsid w:val="003476AB"/>
    <w:rsid w:val="003476D3"/>
    <w:rsid w:val="003477B7"/>
    <w:rsid w:val="003477CB"/>
    <w:rsid w:val="003478B6"/>
    <w:rsid w:val="00347959"/>
    <w:rsid w:val="00347A33"/>
    <w:rsid w:val="00347C73"/>
    <w:rsid w:val="00347CF3"/>
    <w:rsid w:val="00347D4E"/>
    <w:rsid w:val="00347D55"/>
    <w:rsid w:val="00347D65"/>
    <w:rsid w:val="00347DE1"/>
    <w:rsid w:val="00347E2C"/>
    <w:rsid w:val="00347E7E"/>
    <w:rsid w:val="00347F8C"/>
    <w:rsid w:val="00347F99"/>
    <w:rsid w:val="00347FC7"/>
    <w:rsid w:val="0035003C"/>
    <w:rsid w:val="003501D7"/>
    <w:rsid w:val="003501E5"/>
    <w:rsid w:val="00350406"/>
    <w:rsid w:val="0035041F"/>
    <w:rsid w:val="003504FB"/>
    <w:rsid w:val="00350527"/>
    <w:rsid w:val="003505B0"/>
    <w:rsid w:val="00350634"/>
    <w:rsid w:val="0035067C"/>
    <w:rsid w:val="003506BC"/>
    <w:rsid w:val="003506F9"/>
    <w:rsid w:val="0035073B"/>
    <w:rsid w:val="0035074B"/>
    <w:rsid w:val="00350787"/>
    <w:rsid w:val="0035086F"/>
    <w:rsid w:val="0035087F"/>
    <w:rsid w:val="00350886"/>
    <w:rsid w:val="0035091F"/>
    <w:rsid w:val="00350A39"/>
    <w:rsid w:val="00350AF3"/>
    <w:rsid w:val="00350B55"/>
    <w:rsid w:val="00350B60"/>
    <w:rsid w:val="00350CAA"/>
    <w:rsid w:val="00350D20"/>
    <w:rsid w:val="00350E06"/>
    <w:rsid w:val="00350E39"/>
    <w:rsid w:val="00350E3A"/>
    <w:rsid w:val="00350F9A"/>
    <w:rsid w:val="00350FF2"/>
    <w:rsid w:val="00351019"/>
    <w:rsid w:val="003510A4"/>
    <w:rsid w:val="003510CA"/>
    <w:rsid w:val="0035117A"/>
    <w:rsid w:val="00351214"/>
    <w:rsid w:val="00351222"/>
    <w:rsid w:val="0035140E"/>
    <w:rsid w:val="00351429"/>
    <w:rsid w:val="003514A0"/>
    <w:rsid w:val="003514F0"/>
    <w:rsid w:val="00351649"/>
    <w:rsid w:val="0035170B"/>
    <w:rsid w:val="0035176E"/>
    <w:rsid w:val="00351A83"/>
    <w:rsid w:val="00351B13"/>
    <w:rsid w:val="00351B40"/>
    <w:rsid w:val="00351B41"/>
    <w:rsid w:val="00351B74"/>
    <w:rsid w:val="00351BA6"/>
    <w:rsid w:val="00351E9E"/>
    <w:rsid w:val="00351F16"/>
    <w:rsid w:val="00351F71"/>
    <w:rsid w:val="00351F9A"/>
    <w:rsid w:val="00352063"/>
    <w:rsid w:val="003520BD"/>
    <w:rsid w:val="0035216C"/>
    <w:rsid w:val="003522AC"/>
    <w:rsid w:val="0035231B"/>
    <w:rsid w:val="003523E4"/>
    <w:rsid w:val="003524A2"/>
    <w:rsid w:val="003524BE"/>
    <w:rsid w:val="003524CA"/>
    <w:rsid w:val="0035253C"/>
    <w:rsid w:val="00352685"/>
    <w:rsid w:val="00352790"/>
    <w:rsid w:val="003528CA"/>
    <w:rsid w:val="003528E4"/>
    <w:rsid w:val="00352915"/>
    <w:rsid w:val="00352939"/>
    <w:rsid w:val="003529E8"/>
    <w:rsid w:val="00352A2C"/>
    <w:rsid w:val="00352A44"/>
    <w:rsid w:val="00352AE7"/>
    <w:rsid w:val="00352DCC"/>
    <w:rsid w:val="00352DD2"/>
    <w:rsid w:val="00352ECB"/>
    <w:rsid w:val="00352F6B"/>
    <w:rsid w:val="00353060"/>
    <w:rsid w:val="00353076"/>
    <w:rsid w:val="00353206"/>
    <w:rsid w:val="00353223"/>
    <w:rsid w:val="003532C8"/>
    <w:rsid w:val="003532E2"/>
    <w:rsid w:val="0035338D"/>
    <w:rsid w:val="003533FF"/>
    <w:rsid w:val="00353428"/>
    <w:rsid w:val="003534DE"/>
    <w:rsid w:val="0035356F"/>
    <w:rsid w:val="00353579"/>
    <w:rsid w:val="0035369D"/>
    <w:rsid w:val="003536C2"/>
    <w:rsid w:val="0035389F"/>
    <w:rsid w:val="003538B0"/>
    <w:rsid w:val="003538C6"/>
    <w:rsid w:val="00353948"/>
    <w:rsid w:val="00353965"/>
    <w:rsid w:val="00353A40"/>
    <w:rsid w:val="00353B38"/>
    <w:rsid w:val="00353BC4"/>
    <w:rsid w:val="00353C33"/>
    <w:rsid w:val="00353CA8"/>
    <w:rsid w:val="00353CB2"/>
    <w:rsid w:val="00353CB7"/>
    <w:rsid w:val="00353CEE"/>
    <w:rsid w:val="00353D15"/>
    <w:rsid w:val="00353D63"/>
    <w:rsid w:val="00353D71"/>
    <w:rsid w:val="00353E93"/>
    <w:rsid w:val="00353EAE"/>
    <w:rsid w:val="00354028"/>
    <w:rsid w:val="00354055"/>
    <w:rsid w:val="003540FD"/>
    <w:rsid w:val="00354184"/>
    <w:rsid w:val="00354195"/>
    <w:rsid w:val="00354456"/>
    <w:rsid w:val="00354483"/>
    <w:rsid w:val="00354632"/>
    <w:rsid w:val="003546A7"/>
    <w:rsid w:val="0035471C"/>
    <w:rsid w:val="0035486B"/>
    <w:rsid w:val="0035489A"/>
    <w:rsid w:val="003548A1"/>
    <w:rsid w:val="003548C6"/>
    <w:rsid w:val="003549B8"/>
    <w:rsid w:val="00354A0E"/>
    <w:rsid w:val="00354DBF"/>
    <w:rsid w:val="00354E1E"/>
    <w:rsid w:val="00354F70"/>
    <w:rsid w:val="00354F8B"/>
    <w:rsid w:val="00354FB3"/>
    <w:rsid w:val="00355005"/>
    <w:rsid w:val="00355111"/>
    <w:rsid w:val="00355156"/>
    <w:rsid w:val="00355166"/>
    <w:rsid w:val="003551D1"/>
    <w:rsid w:val="003551E4"/>
    <w:rsid w:val="0035521C"/>
    <w:rsid w:val="00355239"/>
    <w:rsid w:val="0035525C"/>
    <w:rsid w:val="003552A7"/>
    <w:rsid w:val="003552D6"/>
    <w:rsid w:val="0035530B"/>
    <w:rsid w:val="003553F9"/>
    <w:rsid w:val="00355495"/>
    <w:rsid w:val="003554E1"/>
    <w:rsid w:val="0035552A"/>
    <w:rsid w:val="0035552C"/>
    <w:rsid w:val="0035556C"/>
    <w:rsid w:val="00355577"/>
    <w:rsid w:val="00355596"/>
    <w:rsid w:val="003555A3"/>
    <w:rsid w:val="003555AB"/>
    <w:rsid w:val="0035573E"/>
    <w:rsid w:val="003557B3"/>
    <w:rsid w:val="003557B9"/>
    <w:rsid w:val="003558A4"/>
    <w:rsid w:val="003558CD"/>
    <w:rsid w:val="00355911"/>
    <w:rsid w:val="00355957"/>
    <w:rsid w:val="003559C5"/>
    <w:rsid w:val="00355A3D"/>
    <w:rsid w:val="00355A64"/>
    <w:rsid w:val="00355B03"/>
    <w:rsid w:val="00355B96"/>
    <w:rsid w:val="00355BA8"/>
    <w:rsid w:val="00355CC5"/>
    <w:rsid w:val="00355D35"/>
    <w:rsid w:val="00355D9A"/>
    <w:rsid w:val="00355EE4"/>
    <w:rsid w:val="00355F0B"/>
    <w:rsid w:val="00355F69"/>
    <w:rsid w:val="00355FFD"/>
    <w:rsid w:val="0035600B"/>
    <w:rsid w:val="003560D1"/>
    <w:rsid w:val="003560F5"/>
    <w:rsid w:val="00356166"/>
    <w:rsid w:val="0035617D"/>
    <w:rsid w:val="00356202"/>
    <w:rsid w:val="00356285"/>
    <w:rsid w:val="003562A4"/>
    <w:rsid w:val="003562BE"/>
    <w:rsid w:val="00356437"/>
    <w:rsid w:val="003564D9"/>
    <w:rsid w:val="0035651C"/>
    <w:rsid w:val="00356587"/>
    <w:rsid w:val="003565D1"/>
    <w:rsid w:val="003565FF"/>
    <w:rsid w:val="00356621"/>
    <w:rsid w:val="00356685"/>
    <w:rsid w:val="003566FD"/>
    <w:rsid w:val="0035672A"/>
    <w:rsid w:val="003567A1"/>
    <w:rsid w:val="0035685C"/>
    <w:rsid w:val="003568BC"/>
    <w:rsid w:val="00356B02"/>
    <w:rsid w:val="00356B74"/>
    <w:rsid w:val="00356BAC"/>
    <w:rsid w:val="00356BD0"/>
    <w:rsid w:val="00356BD8"/>
    <w:rsid w:val="00356C2E"/>
    <w:rsid w:val="00356CFA"/>
    <w:rsid w:val="00356E25"/>
    <w:rsid w:val="00356E34"/>
    <w:rsid w:val="00356EA5"/>
    <w:rsid w:val="00356F0F"/>
    <w:rsid w:val="00356F8D"/>
    <w:rsid w:val="00356FBD"/>
    <w:rsid w:val="0035700B"/>
    <w:rsid w:val="0035710C"/>
    <w:rsid w:val="00357122"/>
    <w:rsid w:val="0035723D"/>
    <w:rsid w:val="003572D0"/>
    <w:rsid w:val="00357309"/>
    <w:rsid w:val="00357374"/>
    <w:rsid w:val="00357385"/>
    <w:rsid w:val="0035739D"/>
    <w:rsid w:val="003573E9"/>
    <w:rsid w:val="00357470"/>
    <w:rsid w:val="00357479"/>
    <w:rsid w:val="00357485"/>
    <w:rsid w:val="00357493"/>
    <w:rsid w:val="003574D1"/>
    <w:rsid w:val="0035756D"/>
    <w:rsid w:val="003575A5"/>
    <w:rsid w:val="003577F0"/>
    <w:rsid w:val="00357840"/>
    <w:rsid w:val="00357946"/>
    <w:rsid w:val="003579BA"/>
    <w:rsid w:val="003579BE"/>
    <w:rsid w:val="003579DC"/>
    <w:rsid w:val="00357A1E"/>
    <w:rsid w:val="00357A4B"/>
    <w:rsid w:val="00357A8B"/>
    <w:rsid w:val="00357AF4"/>
    <w:rsid w:val="00357B2E"/>
    <w:rsid w:val="00357BC1"/>
    <w:rsid w:val="00357C16"/>
    <w:rsid w:val="00357C5F"/>
    <w:rsid w:val="00357E77"/>
    <w:rsid w:val="00357F23"/>
    <w:rsid w:val="00357F4A"/>
    <w:rsid w:val="00357FBD"/>
    <w:rsid w:val="0036008D"/>
    <w:rsid w:val="003600F6"/>
    <w:rsid w:val="0036017D"/>
    <w:rsid w:val="003601A4"/>
    <w:rsid w:val="003601BD"/>
    <w:rsid w:val="0036020F"/>
    <w:rsid w:val="00360279"/>
    <w:rsid w:val="00360306"/>
    <w:rsid w:val="0036032F"/>
    <w:rsid w:val="00360339"/>
    <w:rsid w:val="0036042A"/>
    <w:rsid w:val="003604EB"/>
    <w:rsid w:val="003605EB"/>
    <w:rsid w:val="00360642"/>
    <w:rsid w:val="003606E4"/>
    <w:rsid w:val="00360846"/>
    <w:rsid w:val="003609AB"/>
    <w:rsid w:val="003609F9"/>
    <w:rsid w:val="00360A60"/>
    <w:rsid w:val="00360AFB"/>
    <w:rsid w:val="00360C63"/>
    <w:rsid w:val="00360C6D"/>
    <w:rsid w:val="00360C85"/>
    <w:rsid w:val="00360CB5"/>
    <w:rsid w:val="00360CDC"/>
    <w:rsid w:val="00360DA6"/>
    <w:rsid w:val="00360DFB"/>
    <w:rsid w:val="00360E08"/>
    <w:rsid w:val="00360F1A"/>
    <w:rsid w:val="00360F34"/>
    <w:rsid w:val="00360F4D"/>
    <w:rsid w:val="0036102F"/>
    <w:rsid w:val="00361038"/>
    <w:rsid w:val="003610EE"/>
    <w:rsid w:val="003612BC"/>
    <w:rsid w:val="003612CD"/>
    <w:rsid w:val="003612DD"/>
    <w:rsid w:val="00361349"/>
    <w:rsid w:val="0036139D"/>
    <w:rsid w:val="003613F7"/>
    <w:rsid w:val="0036140E"/>
    <w:rsid w:val="0036151B"/>
    <w:rsid w:val="0036158C"/>
    <w:rsid w:val="00361639"/>
    <w:rsid w:val="003616B5"/>
    <w:rsid w:val="00361712"/>
    <w:rsid w:val="00361793"/>
    <w:rsid w:val="003617D7"/>
    <w:rsid w:val="0036183F"/>
    <w:rsid w:val="00361878"/>
    <w:rsid w:val="003618A6"/>
    <w:rsid w:val="003619AA"/>
    <w:rsid w:val="00361AE6"/>
    <w:rsid w:val="00361B53"/>
    <w:rsid w:val="00361B98"/>
    <w:rsid w:val="00361BAF"/>
    <w:rsid w:val="00361D20"/>
    <w:rsid w:val="00361D55"/>
    <w:rsid w:val="00361D59"/>
    <w:rsid w:val="00361D70"/>
    <w:rsid w:val="00361D8D"/>
    <w:rsid w:val="00361ED7"/>
    <w:rsid w:val="00361FCD"/>
    <w:rsid w:val="00361FE8"/>
    <w:rsid w:val="00361FFD"/>
    <w:rsid w:val="003620B5"/>
    <w:rsid w:val="0036219C"/>
    <w:rsid w:val="003621F1"/>
    <w:rsid w:val="0036221E"/>
    <w:rsid w:val="003622C2"/>
    <w:rsid w:val="00362361"/>
    <w:rsid w:val="00362577"/>
    <w:rsid w:val="00362772"/>
    <w:rsid w:val="003627C6"/>
    <w:rsid w:val="003627F5"/>
    <w:rsid w:val="00362871"/>
    <w:rsid w:val="0036299A"/>
    <w:rsid w:val="00362A22"/>
    <w:rsid w:val="00362A3B"/>
    <w:rsid w:val="00362AC4"/>
    <w:rsid w:val="00362B30"/>
    <w:rsid w:val="00362BB0"/>
    <w:rsid w:val="00362BC0"/>
    <w:rsid w:val="00362C04"/>
    <w:rsid w:val="00362C63"/>
    <w:rsid w:val="00362C83"/>
    <w:rsid w:val="00362CD4"/>
    <w:rsid w:val="00362D12"/>
    <w:rsid w:val="00362D90"/>
    <w:rsid w:val="00362E01"/>
    <w:rsid w:val="00362F40"/>
    <w:rsid w:val="00362F49"/>
    <w:rsid w:val="00362FE0"/>
    <w:rsid w:val="00363030"/>
    <w:rsid w:val="00363035"/>
    <w:rsid w:val="003630C0"/>
    <w:rsid w:val="0036313C"/>
    <w:rsid w:val="0036316F"/>
    <w:rsid w:val="00363244"/>
    <w:rsid w:val="00363270"/>
    <w:rsid w:val="003632E5"/>
    <w:rsid w:val="003633A1"/>
    <w:rsid w:val="003633E8"/>
    <w:rsid w:val="00363621"/>
    <w:rsid w:val="00363636"/>
    <w:rsid w:val="003636BB"/>
    <w:rsid w:val="003637F3"/>
    <w:rsid w:val="00363847"/>
    <w:rsid w:val="00363912"/>
    <w:rsid w:val="003639BD"/>
    <w:rsid w:val="00363A4C"/>
    <w:rsid w:val="00363AF6"/>
    <w:rsid w:val="00363B62"/>
    <w:rsid w:val="00363B90"/>
    <w:rsid w:val="00363B96"/>
    <w:rsid w:val="00363D87"/>
    <w:rsid w:val="00363E86"/>
    <w:rsid w:val="00363ED7"/>
    <w:rsid w:val="0036408F"/>
    <w:rsid w:val="0036414F"/>
    <w:rsid w:val="00364162"/>
    <w:rsid w:val="0036416D"/>
    <w:rsid w:val="003641AA"/>
    <w:rsid w:val="0036426B"/>
    <w:rsid w:val="00364282"/>
    <w:rsid w:val="00364283"/>
    <w:rsid w:val="0036428B"/>
    <w:rsid w:val="0036441C"/>
    <w:rsid w:val="003644AE"/>
    <w:rsid w:val="00364512"/>
    <w:rsid w:val="0036454A"/>
    <w:rsid w:val="00364602"/>
    <w:rsid w:val="00364673"/>
    <w:rsid w:val="00364685"/>
    <w:rsid w:val="00364697"/>
    <w:rsid w:val="003646E5"/>
    <w:rsid w:val="0036472F"/>
    <w:rsid w:val="003647C1"/>
    <w:rsid w:val="00364931"/>
    <w:rsid w:val="003649A1"/>
    <w:rsid w:val="003649A8"/>
    <w:rsid w:val="00364B5F"/>
    <w:rsid w:val="00364B62"/>
    <w:rsid w:val="00364BC1"/>
    <w:rsid w:val="00364BE7"/>
    <w:rsid w:val="00364C7E"/>
    <w:rsid w:val="00364DB2"/>
    <w:rsid w:val="00364E49"/>
    <w:rsid w:val="00364E5C"/>
    <w:rsid w:val="00364E81"/>
    <w:rsid w:val="00364E9E"/>
    <w:rsid w:val="00364F18"/>
    <w:rsid w:val="00364F54"/>
    <w:rsid w:val="00364F5E"/>
    <w:rsid w:val="00364F9C"/>
    <w:rsid w:val="00364FD6"/>
    <w:rsid w:val="00364FDC"/>
    <w:rsid w:val="00365101"/>
    <w:rsid w:val="0036513B"/>
    <w:rsid w:val="00365152"/>
    <w:rsid w:val="00365178"/>
    <w:rsid w:val="0036518C"/>
    <w:rsid w:val="003651A6"/>
    <w:rsid w:val="00365247"/>
    <w:rsid w:val="0036527D"/>
    <w:rsid w:val="003652B4"/>
    <w:rsid w:val="00365307"/>
    <w:rsid w:val="00365387"/>
    <w:rsid w:val="003653EA"/>
    <w:rsid w:val="00365456"/>
    <w:rsid w:val="003655BA"/>
    <w:rsid w:val="0036574C"/>
    <w:rsid w:val="003657CB"/>
    <w:rsid w:val="00365802"/>
    <w:rsid w:val="00365821"/>
    <w:rsid w:val="00365837"/>
    <w:rsid w:val="00365861"/>
    <w:rsid w:val="00365976"/>
    <w:rsid w:val="0036598D"/>
    <w:rsid w:val="00365A41"/>
    <w:rsid w:val="00365D8F"/>
    <w:rsid w:val="00365DA4"/>
    <w:rsid w:val="00365DDF"/>
    <w:rsid w:val="00365E6C"/>
    <w:rsid w:val="00365EC1"/>
    <w:rsid w:val="00365F7D"/>
    <w:rsid w:val="003661D6"/>
    <w:rsid w:val="0036622C"/>
    <w:rsid w:val="003662E1"/>
    <w:rsid w:val="00366360"/>
    <w:rsid w:val="00366484"/>
    <w:rsid w:val="00366508"/>
    <w:rsid w:val="003665CA"/>
    <w:rsid w:val="003666CE"/>
    <w:rsid w:val="003666EC"/>
    <w:rsid w:val="00366744"/>
    <w:rsid w:val="00366762"/>
    <w:rsid w:val="00366767"/>
    <w:rsid w:val="00366803"/>
    <w:rsid w:val="00366814"/>
    <w:rsid w:val="00366832"/>
    <w:rsid w:val="003668BB"/>
    <w:rsid w:val="00366911"/>
    <w:rsid w:val="00366ABF"/>
    <w:rsid w:val="00366AEB"/>
    <w:rsid w:val="00366B73"/>
    <w:rsid w:val="00366BA5"/>
    <w:rsid w:val="00366BAC"/>
    <w:rsid w:val="00366D28"/>
    <w:rsid w:val="00366DA6"/>
    <w:rsid w:val="00366DDA"/>
    <w:rsid w:val="00366E98"/>
    <w:rsid w:val="00366EF5"/>
    <w:rsid w:val="00366F67"/>
    <w:rsid w:val="00366FD7"/>
    <w:rsid w:val="00367064"/>
    <w:rsid w:val="00367105"/>
    <w:rsid w:val="00367146"/>
    <w:rsid w:val="0036717E"/>
    <w:rsid w:val="003671B1"/>
    <w:rsid w:val="00367274"/>
    <w:rsid w:val="00367351"/>
    <w:rsid w:val="0036741E"/>
    <w:rsid w:val="00367570"/>
    <w:rsid w:val="00367637"/>
    <w:rsid w:val="00367824"/>
    <w:rsid w:val="003678CD"/>
    <w:rsid w:val="00367A4D"/>
    <w:rsid w:val="00367AB1"/>
    <w:rsid w:val="00367AB8"/>
    <w:rsid w:val="00367AD2"/>
    <w:rsid w:val="00367B8D"/>
    <w:rsid w:val="00367BBD"/>
    <w:rsid w:val="00367C3F"/>
    <w:rsid w:val="00367C7A"/>
    <w:rsid w:val="00367E0D"/>
    <w:rsid w:val="00367E56"/>
    <w:rsid w:val="00367E78"/>
    <w:rsid w:val="00367E82"/>
    <w:rsid w:val="00367F5D"/>
    <w:rsid w:val="00367F81"/>
    <w:rsid w:val="00370017"/>
    <w:rsid w:val="00370046"/>
    <w:rsid w:val="00370087"/>
    <w:rsid w:val="0037009A"/>
    <w:rsid w:val="003700BB"/>
    <w:rsid w:val="0037011A"/>
    <w:rsid w:val="00370168"/>
    <w:rsid w:val="0037017B"/>
    <w:rsid w:val="0037019A"/>
    <w:rsid w:val="00370343"/>
    <w:rsid w:val="0037035B"/>
    <w:rsid w:val="0037041A"/>
    <w:rsid w:val="003704AC"/>
    <w:rsid w:val="003705B1"/>
    <w:rsid w:val="00370606"/>
    <w:rsid w:val="00370661"/>
    <w:rsid w:val="0037069A"/>
    <w:rsid w:val="003706EC"/>
    <w:rsid w:val="0037074F"/>
    <w:rsid w:val="003708AD"/>
    <w:rsid w:val="003708C5"/>
    <w:rsid w:val="003708DE"/>
    <w:rsid w:val="0037090F"/>
    <w:rsid w:val="00370960"/>
    <w:rsid w:val="003709C4"/>
    <w:rsid w:val="003709E9"/>
    <w:rsid w:val="003709FA"/>
    <w:rsid w:val="00370A4B"/>
    <w:rsid w:val="00370AF7"/>
    <w:rsid w:val="00370B09"/>
    <w:rsid w:val="00370B9B"/>
    <w:rsid w:val="00370D46"/>
    <w:rsid w:val="00370E01"/>
    <w:rsid w:val="00370E70"/>
    <w:rsid w:val="00370EAC"/>
    <w:rsid w:val="00370EEB"/>
    <w:rsid w:val="00370EF4"/>
    <w:rsid w:val="00370FCD"/>
    <w:rsid w:val="00371049"/>
    <w:rsid w:val="003710BA"/>
    <w:rsid w:val="0037117F"/>
    <w:rsid w:val="00371187"/>
    <w:rsid w:val="00371192"/>
    <w:rsid w:val="0037119B"/>
    <w:rsid w:val="003711A2"/>
    <w:rsid w:val="003711DC"/>
    <w:rsid w:val="003712ED"/>
    <w:rsid w:val="003712F5"/>
    <w:rsid w:val="00371419"/>
    <w:rsid w:val="00371565"/>
    <w:rsid w:val="0037158C"/>
    <w:rsid w:val="0037174F"/>
    <w:rsid w:val="0037186E"/>
    <w:rsid w:val="003718B6"/>
    <w:rsid w:val="003718F8"/>
    <w:rsid w:val="00371997"/>
    <w:rsid w:val="003719AB"/>
    <w:rsid w:val="00371A3D"/>
    <w:rsid w:val="00371A88"/>
    <w:rsid w:val="00371B0B"/>
    <w:rsid w:val="00371C99"/>
    <w:rsid w:val="00371CD2"/>
    <w:rsid w:val="00371D89"/>
    <w:rsid w:val="00371E1C"/>
    <w:rsid w:val="00371E22"/>
    <w:rsid w:val="00371EDE"/>
    <w:rsid w:val="00371F28"/>
    <w:rsid w:val="00371FD0"/>
    <w:rsid w:val="0037206F"/>
    <w:rsid w:val="00372097"/>
    <w:rsid w:val="003720AE"/>
    <w:rsid w:val="003720E0"/>
    <w:rsid w:val="00372105"/>
    <w:rsid w:val="00372168"/>
    <w:rsid w:val="0037222C"/>
    <w:rsid w:val="0037224D"/>
    <w:rsid w:val="00372252"/>
    <w:rsid w:val="00372279"/>
    <w:rsid w:val="003723DC"/>
    <w:rsid w:val="003723E4"/>
    <w:rsid w:val="00372445"/>
    <w:rsid w:val="003724B8"/>
    <w:rsid w:val="0037254D"/>
    <w:rsid w:val="0037256F"/>
    <w:rsid w:val="0037259C"/>
    <w:rsid w:val="0037261D"/>
    <w:rsid w:val="003726C4"/>
    <w:rsid w:val="003727E6"/>
    <w:rsid w:val="00372866"/>
    <w:rsid w:val="00372888"/>
    <w:rsid w:val="003728EF"/>
    <w:rsid w:val="003729DB"/>
    <w:rsid w:val="00372A3E"/>
    <w:rsid w:val="00372AF3"/>
    <w:rsid w:val="00372B0A"/>
    <w:rsid w:val="00372B1B"/>
    <w:rsid w:val="00372C0A"/>
    <w:rsid w:val="00372C8B"/>
    <w:rsid w:val="00372D7C"/>
    <w:rsid w:val="00372E4A"/>
    <w:rsid w:val="00372E61"/>
    <w:rsid w:val="00372E76"/>
    <w:rsid w:val="00372EAA"/>
    <w:rsid w:val="00372F57"/>
    <w:rsid w:val="00373152"/>
    <w:rsid w:val="0037318E"/>
    <w:rsid w:val="0037319F"/>
    <w:rsid w:val="00373377"/>
    <w:rsid w:val="0037337A"/>
    <w:rsid w:val="003733A1"/>
    <w:rsid w:val="003733CE"/>
    <w:rsid w:val="0037355A"/>
    <w:rsid w:val="00373729"/>
    <w:rsid w:val="00373747"/>
    <w:rsid w:val="003737DD"/>
    <w:rsid w:val="00373919"/>
    <w:rsid w:val="00373938"/>
    <w:rsid w:val="003739FC"/>
    <w:rsid w:val="00373A06"/>
    <w:rsid w:val="00373A3F"/>
    <w:rsid w:val="00373AC8"/>
    <w:rsid w:val="00373AD3"/>
    <w:rsid w:val="00373B54"/>
    <w:rsid w:val="00373B68"/>
    <w:rsid w:val="00373D02"/>
    <w:rsid w:val="00373D44"/>
    <w:rsid w:val="00373E3C"/>
    <w:rsid w:val="00373EC3"/>
    <w:rsid w:val="00373EEB"/>
    <w:rsid w:val="00373FE1"/>
    <w:rsid w:val="00373FE8"/>
    <w:rsid w:val="0037404A"/>
    <w:rsid w:val="0037409A"/>
    <w:rsid w:val="0037411D"/>
    <w:rsid w:val="00374120"/>
    <w:rsid w:val="0037415A"/>
    <w:rsid w:val="00374183"/>
    <w:rsid w:val="003741A1"/>
    <w:rsid w:val="00374208"/>
    <w:rsid w:val="0037424B"/>
    <w:rsid w:val="00374307"/>
    <w:rsid w:val="00374347"/>
    <w:rsid w:val="00374390"/>
    <w:rsid w:val="00374396"/>
    <w:rsid w:val="00374399"/>
    <w:rsid w:val="0037447B"/>
    <w:rsid w:val="0037448C"/>
    <w:rsid w:val="003744AF"/>
    <w:rsid w:val="00374506"/>
    <w:rsid w:val="0037454E"/>
    <w:rsid w:val="0037457A"/>
    <w:rsid w:val="00374591"/>
    <w:rsid w:val="0037459A"/>
    <w:rsid w:val="003745D8"/>
    <w:rsid w:val="00374652"/>
    <w:rsid w:val="003746CA"/>
    <w:rsid w:val="00374809"/>
    <w:rsid w:val="00374909"/>
    <w:rsid w:val="00374980"/>
    <w:rsid w:val="0037499A"/>
    <w:rsid w:val="00374A10"/>
    <w:rsid w:val="00374A19"/>
    <w:rsid w:val="00374B3C"/>
    <w:rsid w:val="00374BB0"/>
    <w:rsid w:val="00374C0A"/>
    <w:rsid w:val="00374DCC"/>
    <w:rsid w:val="00374E70"/>
    <w:rsid w:val="00374EFF"/>
    <w:rsid w:val="00374FC4"/>
    <w:rsid w:val="00375083"/>
    <w:rsid w:val="00375255"/>
    <w:rsid w:val="0037525A"/>
    <w:rsid w:val="003752A4"/>
    <w:rsid w:val="003752F2"/>
    <w:rsid w:val="00375323"/>
    <w:rsid w:val="00375360"/>
    <w:rsid w:val="003753A4"/>
    <w:rsid w:val="003753B1"/>
    <w:rsid w:val="003753E9"/>
    <w:rsid w:val="003754A5"/>
    <w:rsid w:val="003754AE"/>
    <w:rsid w:val="00375637"/>
    <w:rsid w:val="003756A0"/>
    <w:rsid w:val="003756F5"/>
    <w:rsid w:val="00375711"/>
    <w:rsid w:val="003757B9"/>
    <w:rsid w:val="0037596B"/>
    <w:rsid w:val="0037598F"/>
    <w:rsid w:val="00375A23"/>
    <w:rsid w:val="00375A2D"/>
    <w:rsid w:val="00375A96"/>
    <w:rsid w:val="00375AAA"/>
    <w:rsid w:val="00375B99"/>
    <w:rsid w:val="00375C47"/>
    <w:rsid w:val="00375CCF"/>
    <w:rsid w:val="00375D75"/>
    <w:rsid w:val="00375D7A"/>
    <w:rsid w:val="00375E33"/>
    <w:rsid w:val="00375F0C"/>
    <w:rsid w:val="00375F32"/>
    <w:rsid w:val="00375F69"/>
    <w:rsid w:val="00375FDA"/>
    <w:rsid w:val="0037600B"/>
    <w:rsid w:val="003760E9"/>
    <w:rsid w:val="003760F4"/>
    <w:rsid w:val="0037611B"/>
    <w:rsid w:val="00376209"/>
    <w:rsid w:val="0037620B"/>
    <w:rsid w:val="003762DD"/>
    <w:rsid w:val="0037631E"/>
    <w:rsid w:val="003763AB"/>
    <w:rsid w:val="00376410"/>
    <w:rsid w:val="003765E0"/>
    <w:rsid w:val="00376698"/>
    <w:rsid w:val="0037673A"/>
    <w:rsid w:val="00376803"/>
    <w:rsid w:val="003769B7"/>
    <w:rsid w:val="003769E8"/>
    <w:rsid w:val="00376A59"/>
    <w:rsid w:val="00376AFF"/>
    <w:rsid w:val="00376B62"/>
    <w:rsid w:val="00376BBE"/>
    <w:rsid w:val="00376CB4"/>
    <w:rsid w:val="00376DC8"/>
    <w:rsid w:val="00376F3E"/>
    <w:rsid w:val="0037701A"/>
    <w:rsid w:val="0037708A"/>
    <w:rsid w:val="003770D0"/>
    <w:rsid w:val="003771B7"/>
    <w:rsid w:val="003771E6"/>
    <w:rsid w:val="003772D0"/>
    <w:rsid w:val="00377394"/>
    <w:rsid w:val="003773EB"/>
    <w:rsid w:val="003774FF"/>
    <w:rsid w:val="00377518"/>
    <w:rsid w:val="003775F5"/>
    <w:rsid w:val="0037777B"/>
    <w:rsid w:val="00377818"/>
    <w:rsid w:val="00377852"/>
    <w:rsid w:val="0037785C"/>
    <w:rsid w:val="00377964"/>
    <w:rsid w:val="003779BC"/>
    <w:rsid w:val="003779F9"/>
    <w:rsid w:val="00377AD9"/>
    <w:rsid w:val="00377BED"/>
    <w:rsid w:val="00377C53"/>
    <w:rsid w:val="00377C62"/>
    <w:rsid w:val="00377CAE"/>
    <w:rsid w:val="00377CF3"/>
    <w:rsid w:val="00377DE1"/>
    <w:rsid w:val="00377DFF"/>
    <w:rsid w:val="00377EB3"/>
    <w:rsid w:val="00377F8E"/>
    <w:rsid w:val="00377FBA"/>
    <w:rsid w:val="00377FF6"/>
    <w:rsid w:val="003800B8"/>
    <w:rsid w:val="0038012A"/>
    <w:rsid w:val="0038017F"/>
    <w:rsid w:val="0038027B"/>
    <w:rsid w:val="00380302"/>
    <w:rsid w:val="00380306"/>
    <w:rsid w:val="0038033B"/>
    <w:rsid w:val="0038048C"/>
    <w:rsid w:val="003805B9"/>
    <w:rsid w:val="003805E4"/>
    <w:rsid w:val="00380637"/>
    <w:rsid w:val="00380647"/>
    <w:rsid w:val="0038066B"/>
    <w:rsid w:val="00380734"/>
    <w:rsid w:val="0038076B"/>
    <w:rsid w:val="003807A3"/>
    <w:rsid w:val="003807E8"/>
    <w:rsid w:val="003809F2"/>
    <w:rsid w:val="00380A22"/>
    <w:rsid w:val="00380A7C"/>
    <w:rsid w:val="00380A9E"/>
    <w:rsid w:val="00380B11"/>
    <w:rsid w:val="00380C5F"/>
    <w:rsid w:val="00380CA5"/>
    <w:rsid w:val="00380CED"/>
    <w:rsid w:val="00380E47"/>
    <w:rsid w:val="00380FDB"/>
    <w:rsid w:val="003810BC"/>
    <w:rsid w:val="00381154"/>
    <w:rsid w:val="0038119D"/>
    <w:rsid w:val="003811BE"/>
    <w:rsid w:val="003812B1"/>
    <w:rsid w:val="0038153A"/>
    <w:rsid w:val="0038154F"/>
    <w:rsid w:val="0038164F"/>
    <w:rsid w:val="003816DC"/>
    <w:rsid w:val="00381768"/>
    <w:rsid w:val="003817B2"/>
    <w:rsid w:val="003817DA"/>
    <w:rsid w:val="0038182E"/>
    <w:rsid w:val="00381867"/>
    <w:rsid w:val="00381989"/>
    <w:rsid w:val="0038198F"/>
    <w:rsid w:val="003819CE"/>
    <w:rsid w:val="00381A69"/>
    <w:rsid w:val="00381AB8"/>
    <w:rsid w:val="00381B10"/>
    <w:rsid w:val="00381BF4"/>
    <w:rsid w:val="00381D4A"/>
    <w:rsid w:val="00381DC7"/>
    <w:rsid w:val="00381E12"/>
    <w:rsid w:val="00381E53"/>
    <w:rsid w:val="00381EBD"/>
    <w:rsid w:val="00381F1B"/>
    <w:rsid w:val="00381F62"/>
    <w:rsid w:val="003820B6"/>
    <w:rsid w:val="003820E6"/>
    <w:rsid w:val="0038210C"/>
    <w:rsid w:val="00382112"/>
    <w:rsid w:val="00382141"/>
    <w:rsid w:val="00382218"/>
    <w:rsid w:val="0038225B"/>
    <w:rsid w:val="0038228D"/>
    <w:rsid w:val="003825AE"/>
    <w:rsid w:val="003825B2"/>
    <w:rsid w:val="003825D4"/>
    <w:rsid w:val="003825E1"/>
    <w:rsid w:val="003825EC"/>
    <w:rsid w:val="003826B1"/>
    <w:rsid w:val="003827D9"/>
    <w:rsid w:val="00382816"/>
    <w:rsid w:val="00382947"/>
    <w:rsid w:val="003829D3"/>
    <w:rsid w:val="00382A0A"/>
    <w:rsid w:val="00382A54"/>
    <w:rsid w:val="00382A61"/>
    <w:rsid w:val="00382B61"/>
    <w:rsid w:val="00382B79"/>
    <w:rsid w:val="00382B96"/>
    <w:rsid w:val="00382C3B"/>
    <w:rsid w:val="00382D44"/>
    <w:rsid w:val="00382D62"/>
    <w:rsid w:val="00382D77"/>
    <w:rsid w:val="00382DEB"/>
    <w:rsid w:val="00382E66"/>
    <w:rsid w:val="00382F13"/>
    <w:rsid w:val="00382F9A"/>
    <w:rsid w:val="00382FDB"/>
    <w:rsid w:val="0038301B"/>
    <w:rsid w:val="0038304D"/>
    <w:rsid w:val="00383108"/>
    <w:rsid w:val="00383141"/>
    <w:rsid w:val="0038319C"/>
    <w:rsid w:val="003831DB"/>
    <w:rsid w:val="003832B9"/>
    <w:rsid w:val="00383311"/>
    <w:rsid w:val="003833B9"/>
    <w:rsid w:val="003833BA"/>
    <w:rsid w:val="00383403"/>
    <w:rsid w:val="00383425"/>
    <w:rsid w:val="00383497"/>
    <w:rsid w:val="00383544"/>
    <w:rsid w:val="0038355C"/>
    <w:rsid w:val="00383589"/>
    <w:rsid w:val="00383593"/>
    <w:rsid w:val="003835BF"/>
    <w:rsid w:val="003836F2"/>
    <w:rsid w:val="00383704"/>
    <w:rsid w:val="00383733"/>
    <w:rsid w:val="00383735"/>
    <w:rsid w:val="003837F5"/>
    <w:rsid w:val="00383858"/>
    <w:rsid w:val="0038391A"/>
    <w:rsid w:val="0038398E"/>
    <w:rsid w:val="00383A0C"/>
    <w:rsid w:val="00383A2D"/>
    <w:rsid w:val="00383B9B"/>
    <w:rsid w:val="00383D9D"/>
    <w:rsid w:val="00383E39"/>
    <w:rsid w:val="00383EA1"/>
    <w:rsid w:val="00383FDE"/>
    <w:rsid w:val="00384032"/>
    <w:rsid w:val="00384115"/>
    <w:rsid w:val="0038412E"/>
    <w:rsid w:val="00384153"/>
    <w:rsid w:val="003841F8"/>
    <w:rsid w:val="00384240"/>
    <w:rsid w:val="00384379"/>
    <w:rsid w:val="00384476"/>
    <w:rsid w:val="0038454E"/>
    <w:rsid w:val="0038455B"/>
    <w:rsid w:val="003845D9"/>
    <w:rsid w:val="00384631"/>
    <w:rsid w:val="0038464A"/>
    <w:rsid w:val="0038470C"/>
    <w:rsid w:val="00384716"/>
    <w:rsid w:val="0038479D"/>
    <w:rsid w:val="003847A4"/>
    <w:rsid w:val="003847EF"/>
    <w:rsid w:val="0038484E"/>
    <w:rsid w:val="00384853"/>
    <w:rsid w:val="00384945"/>
    <w:rsid w:val="0038499C"/>
    <w:rsid w:val="00384B00"/>
    <w:rsid w:val="00384B4F"/>
    <w:rsid w:val="00384B56"/>
    <w:rsid w:val="00384DC3"/>
    <w:rsid w:val="00384E63"/>
    <w:rsid w:val="00384E78"/>
    <w:rsid w:val="00384EFD"/>
    <w:rsid w:val="00384F99"/>
    <w:rsid w:val="00384FE3"/>
    <w:rsid w:val="00385128"/>
    <w:rsid w:val="0038518E"/>
    <w:rsid w:val="003851B7"/>
    <w:rsid w:val="003851FA"/>
    <w:rsid w:val="00385271"/>
    <w:rsid w:val="0038531F"/>
    <w:rsid w:val="00385464"/>
    <w:rsid w:val="00385492"/>
    <w:rsid w:val="003854C9"/>
    <w:rsid w:val="00385509"/>
    <w:rsid w:val="003855C1"/>
    <w:rsid w:val="003855E4"/>
    <w:rsid w:val="00385698"/>
    <w:rsid w:val="003856B0"/>
    <w:rsid w:val="003856ED"/>
    <w:rsid w:val="0038575F"/>
    <w:rsid w:val="003857AE"/>
    <w:rsid w:val="00385935"/>
    <w:rsid w:val="00385A71"/>
    <w:rsid w:val="00385AAE"/>
    <w:rsid w:val="00385B03"/>
    <w:rsid w:val="00385B25"/>
    <w:rsid w:val="00385B5D"/>
    <w:rsid w:val="00385B6A"/>
    <w:rsid w:val="00385B91"/>
    <w:rsid w:val="00385B99"/>
    <w:rsid w:val="00385BDC"/>
    <w:rsid w:val="00385C2A"/>
    <w:rsid w:val="00385D77"/>
    <w:rsid w:val="00385E20"/>
    <w:rsid w:val="00385EC3"/>
    <w:rsid w:val="00385ECE"/>
    <w:rsid w:val="00385F1B"/>
    <w:rsid w:val="00385F6D"/>
    <w:rsid w:val="003860E0"/>
    <w:rsid w:val="003860EA"/>
    <w:rsid w:val="00386124"/>
    <w:rsid w:val="003861CB"/>
    <w:rsid w:val="0038621C"/>
    <w:rsid w:val="00386288"/>
    <w:rsid w:val="0038632A"/>
    <w:rsid w:val="00386468"/>
    <w:rsid w:val="00386481"/>
    <w:rsid w:val="003864A1"/>
    <w:rsid w:val="00386528"/>
    <w:rsid w:val="00386549"/>
    <w:rsid w:val="0038654D"/>
    <w:rsid w:val="00386563"/>
    <w:rsid w:val="00386573"/>
    <w:rsid w:val="003865A6"/>
    <w:rsid w:val="0038667D"/>
    <w:rsid w:val="003866E6"/>
    <w:rsid w:val="0038675C"/>
    <w:rsid w:val="00386824"/>
    <w:rsid w:val="0038684D"/>
    <w:rsid w:val="00386901"/>
    <w:rsid w:val="00386949"/>
    <w:rsid w:val="00386960"/>
    <w:rsid w:val="003869A6"/>
    <w:rsid w:val="00386A0D"/>
    <w:rsid w:val="00386A41"/>
    <w:rsid w:val="00386B55"/>
    <w:rsid w:val="00386B63"/>
    <w:rsid w:val="00386C8E"/>
    <w:rsid w:val="00386CAE"/>
    <w:rsid w:val="00386D3F"/>
    <w:rsid w:val="00386DF9"/>
    <w:rsid w:val="00386E06"/>
    <w:rsid w:val="00386E6A"/>
    <w:rsid w:val="00386E99"/>
    <w:rsid w:val="00386F37"/>
    <w:rsid w:val="00386F87"/>
    <w:rsid w:val="0038704D"/>
    <w:rsid w:val="00387063"/>
    <w:rsid w:val="003870F5"/>
    <w:rsid w:val="003871D8"/>
    <w:rsid w:val="00387241"/>
    <w:rsid w:val="00387256"/>
    <w:rsid w:val="00387346"/>
    <w:rsid w:val="00387471"/>
    <w:rsid w:val="00387664"/>
    <w:rsid w:val="003877B0"/>
    <w:rsid w:val="003878AC"/>
    <w:rsid w:val="003878D1"/>
    <w:rsid w:val="003878EF"/>
    <w:rsid w:val="0038794A"/>
    <w:rsid w:val="003879B4"/>
    <w:rsid w:val="003879B5"/>
    <w:rsid w:val="003879CE"/>
    <w:rsid w:val="00387A68"/>
    <w:rsid w:val="00387A86"/>
    <w:rsid w:val="00387AA7"/>
    <w:rsid w:val="00387AAC"/>
    <w:rsid w:val="00387AE7"/>
    <w:rsid w:val="00387B36"/>
    <w:rsid w:val="00387BB7"/>
    <w:rsid w:val="00387BF1"/>
    <w:rsid w:val="00387C82"/>
    <w:rsid w:val="00387E28"/>
    <w:rsid w:val="00387E57"/>
    <w:rsid w:val="00387FA4"/>
    <w:rsid w:val="003900FE"/>
    <w:rsid w:val="003901EA"/>
    <w:rsid w:val="0039023F"/>
    <w:rsid w:val="00390274"/>
    <w:rsid w:val="0039031C"/>
    <w:rsid w:val="00390347"/>
    <w:rsid w:val="0039034E"/>
    <w:rsid w:val="0039044F"/>
    <w:rsid w:val="003904B9"/>
    <w:rsid w:val="00390570"/>
    <w:rsid w:val="00390593"/>
    <w:rsid w:val="003905FD"/>
    <w:rsid w:val="0039068E"/>
    <w:rsid w:val="00390706"/>
    <w:rsid w:val="0039086A"/>
    <w:rsid w:val="003908B0"/>
    <w:rsid w:val="003908C5"/>
    <w:rsid w:val="003908F4"/>
    <w:rsid w:val="00390906"/>
    <w:rsid w:val="00390BE7"/>
    <w:rsid w:val="00390BFF"/>
    <w:rsid w:val="00390C56"/>
    <w:rsid w:val="00390D34"/>
    <w:rsid w:val="00390DF2"/>
    <w:rsid w:val="00390F60"/>
    <w:rsid w:val="00390FBD"/>
    <w:rsid w:val="0039103C"/>
    <w:rsid w:val="0039107D"/>
    <w:rsid w:val="003910A2"/>
    <w:rsid w:val="003910BC"/>
    <w:rsid w:val="003910CA"/>
    <w:rsid w:val="00391139"/>
    <w:rsid w:val="0039115E"/>
    <w:rsid w:val="00391201"/>
    <w:rsid w:val="0039143C"/>
    <w:rsid w:val="00391500"/>
    <w:rsid w:val="003915E6"/>
    <w:rsid w:val="00391630"/>
    <w:rsid w:val="00391658"/>
    <w:rsid w:val="003916A2"/>
    <w:rsid w:val="0039182E"/>
    <w:rsid w:val="003919D7"/>
    <w:rsid w:val="003919E6"/>
    <w:rsid w:val="00391A75"/>
    <w:rsid w:val="00391A80"/>
    <w:rsid w:val="00391B19"/>
    <w:rsid w:val="00391BB5"/>
    <w:rsid w:val="00391BC7"/>
    <w:rsid w:val="00391C26"/>
    <w:rsid w:val="00391C2B"/>
    <w:rsid w:val="00391C89"/>
    <w:rsid w:val="00391DAB"/>
    <w:rsid w:val="00391DD9"/>
    <w:rsid w:val="00391DE2"/>
    <w:rsid w:val="00391E02"/>
    <w:rsid w:val="00391F05"/>
    <w:rsid w:val="00391F18"/>
    <w:rsid w:val="003920D6"/>
    <w:rsid w:val="003921F1"/>
    <w:rsid w:val="0039223E"/>
    <w:rsid w:val="003922A6"/>
    <w:rsid w:val="003922CB"/>
    <w:rsid w:val="003922D6"/>
    <w:rsid w:val="003922DC"/>
    <w:rsid w:val="003922EC"/>
    <w:rsid w:val="00392313"/>
    <w:rsid w:val="003923FD"/>
    <w:rsid w:val="0039249E"/>
    <w:rsid w:val="003924B1"/>
    <w:rsid w:val="00392669"/>
    <w:rsid w:val="00392695"/>
    <w:rsid w:val="003926CB"/>
    <w:rsid w:val="003926FD"/>
    <w:rsid w:val="0039277F"/>
    <w:rsid w:val="00392836"/>
    <w:rsid w:val="0039288E"/>
    <w:rsid w:val="0039290D"/>
    <w:rsid w:val="00392A28"/>
    <w:rsid w:val="00392AFD"/>
    <w:rsid w:val="00392B16"/>
    <w:rsid w:val="00392B66"/>
    <w:rsid w:val="00392B79"/>
    <w:rsid w:val="00392C58"/>
    <w:rsid w:val="00392DA8"/>
    <w:rsid w:val="00392DB4"/>
    <w:rsid w:val="00392E45"/>
    <w:rsid w:val="00392E56"/>
    <w:rsid w:val="00392EFB"/>
    <w:rsid w:val="00393063"/>
    <w:rsid w:val="003930A1"/>
    <w:rsid w:val="003930C3"/>
    <w:rsid w:val="003931A9"/>
    <w:rsid w:val="0039322A"/>
    <w:rsid w:val="00393233"/>
    <w:rsid w:val="0039338B"/>
    <w:rsid w:val="0039341D"/>
    <w:rsid w:val="00393440"/>
    <w:rsid w:val="003934A6"/>
    <w:rsid w:val="003934DA"/>
    <w:rsid w:val="003934F0"/>
    <w:rsid w:val="003935DF"/>
    <w:rsid w:val="0039363B"/>
    <w:rsid w:val="0039363C"/>
    <w:rsid w:val="00393673"/>
    <w:rsid w:val="0039367F"/>
    <w:rsid w:val="003936AD"/>
    <w:rsid w:val="003936C7"/>
    <w:rsid w:val="00393791"/>
    <w:rsid w:val="003938B9"/>
    <w:rsid w:val="003939AD"/>
    <w:rsid w:val="003939ED"/>
    <w:rsid w:val="00393A80"/>
    <w:rsid w:val="00393AEF"/>
    <w:rsid w:val="00393B6D"/>
    <w:rsid w:val="00393C3E"/>
    <w:rsid w:val="00393C6D"/>
    <w:rsid w:val="00393CC0"/>
    <w:rsid w:val="00393D1E"/>
    <w:rsid w:val="00393D78"/>
    <w:rsid w:val="00393ED1"/>
    <w:rsid w:val="00393F50"/>
    <w:rsid w:val="00393FDC"/>
    <w:rsid w:val="00393FE1"/>
    <w:rsid w:val="00393FE4"/>
    <w:rsid w:val="00394006"/>
    <w:rsid w:val="00394017"/>
    <w:rsid w:val="00394072"/>
    <w:rsid w:val="0039407D"/>
    <w:rsid w:val="003940A0"/>
    <w:rsid w:val="003940E5"/>
    <w:rsid w:val="00394115"/>
    <w:rsid w:val="00394161"/>
    <w:rsid w:val="00394179"/>
    <w:rsid w:val="003941AB"/>
    <w:rsid w:val="003941EA"/>
    <w:rsid w:val="0039420E"/>
    <w:rsid w:val="00394232"/>
    <w:rsid w:val="0039430B"/>
    <w:rsid w:val="00394322"/>
    <w:rsid w:val="0039438E"/>
    <w:rsid w:val="003945CB"/>
    <w:rsid w:val="003945D0"/>
    <w:rsid w:val="00394613"/>
    <w:rsid w:val="00394681"/>
    <w:rsid w:val="00394703"/>
    <w:rsid w:val="0039478A"/>
    <w:rsid w:val="0039495B"/>
    <w:rsid w:val="00394970"/>
    <w:rsid w:val="003949BA"/>
    <w:rsid w:val="00394A9C"/>
    <w:rsid w:val="00394AE7"/>
    <w:rsid w:val="00394BF7"/>
    <w:rsid w:val="00394C04"/>
    <w:rsid w:val="00394C39"/>
    <w:rsid w:val="00394CCA"/>
    <w:rsid w:val="00394D6B"/>
    <w:rsid w:val="00394EAC"/>
    <w:rsid w:val="00394EB4"/>
    <w:rsid w:val="00394F54"/>
    <w:rsid w:val="00394F5F"/>
    <w:rsid w:val="00395080"/>
    <w:rsid w:val="003950B8"/>
    <w:rsid w:val="0039514F"/>
    <w:rsid w:val="003951E0"/>
    <w:rsid w:val="0039521D"/>
    <w:rsid w:val="0039523C"/>
    <w:rsid w:val="003952CA"/>
    <w:rsid w:val="00395455"/>
    <w:rsid w:val="00395520"/>
    <w:rsid w:val="0039555C"/>
    <w:rsid w:val="003955F5"/>
    <w:rsid w:val="0039570A"/>
    <w:rsid w:val="003958AC"/>
    <w:rsid w:val="003958E8"/>
    <w:rsid w:val="00395989"/>
    <w:rsid w:val="00395AB2"/>
    <w:rsid w:val="00395AB3"/>
    <w:rsid w:val="00395B19"/>
    <w:rsid w:val="00395BE1"/>
    <w:rsid w:val="00395C78"/>
    <w:rsid w:val="00395C82"/>
    <w:rsid w:val="00395CC6"/>
    <w:rsid w:val="00395DD4"/>
    <w:rsid w:val="00395EB3"/>
    <w:rsid w:val="00395F11"/>
    <w:rsid w:val="00396020"/>
    <w:rsid w:val="00396088"/>
    <w:rsid w:val="003960C4"/>
    <w:rsid w:val="0039613A"/>
    <w:rsid w:val="0039613D"/>
    <w:rsid w:val="0039615C"/>
    <w:rsid w:val="00396170"/>
    <w:rsid w:val="003961AA"/>
    <w:rsid w:val="003961F9"/>
    <w:rsid w:val="0039623B"/>
    <w:rsid w:val="00396332"/>
    <w:rsid w:val="00396373"/>
    <w:rsid w:val="00396539"/>
    <w:rsid w:val="003965AB"/>
    <w:rsid w:val="00396600"/>
    <w:rsid w:val="003966F3"/>
    <w:rsid w:val="003966F5"/>
    <w:rsid w:val="00396707"/>
    <w:rsid w:val="00396823"/>
    <w:rsid w:val="00396913"/>
    <w:rsid w:val="003969AF"/>
    <w:rsid w:val="00396AA0"/>
    <w:rsid w:val="00396B26"/>
    <w:rsid w:val="00396C8F"/>
    <w:rsid w:val="00396D63"/>
    <w:rsid w:val="00396E0C"/>
    <w:rsid w:val="00396E43"/>
    <w:rsid w:val="00396E95"/>
    <w:rsid w:val="00396E98"/>
    <w:rsid w:val="00396EF2"/>
    <w:rsid w:val="00396F5C"/>
    <w:rsid w:val="00396F88"/>
    <w:rsid w:val="0039707C"/>
    <w:rsid w:val="0039713D"/>
    <w:rsid w:val="003971AC"/>
    <w:rsid w:val="003971C8"/>
    <w:rsid w:val="0039723F"/>
    <w:rsid w:val="00397280"/>
    <w:rsid w:val="00397312"/>
    <w:rsid w:val="003973CE"/>
    <w:rsid w:val="003974D2"/>
    <w:rsid w:val="003974DB"/>
    <w:rsid w:val="003974E7"/>
    <w:rsid w:val="003974EE"/>
    <w:rsid w:val="00397559"/>
    <w:rsid w:val="003975A2"/>
    <w:rsid w:val="0039763C"/>
    <w:rsid w:val="00397690"/>
    <w:rsid w:val="003977BC"/>
    <w:rsid w:val="00397834"/>
    <w:rsid w:val="003978B0"/>
    <w:rsid w:val="00397967"/>
    <w:rsid w:val="003979C5"/>
    <w:rsid w:val="00397A00"/>
    <w:rsid w:val="00397A21"/>
    <w:rsid w:val="00397A70"/>
    <w:rsid w:val="00397B02"/>
    <w:rsid w:val="00397B5F"/>
    <w:rsid w:val="00397C62"/>
    <w:rsid w:val="00397C99"/>
    <w:rsid w:val="00397CB9"/>
    <w:rsid w:val="00397D0C"/>
    <w:rsid w:val="00397D12"/>
    <w:rsid w:val="00397D34"/>
    <w:rsid w:val="00397DA0"/>
    <w:rsid w:val="00397FB3"/>
    <w:rsid w:val="00397FD4"/>
    <w:rsid w:val="003A0184"/>
    <w:rsid w:val="003A025E"/>
    <w:rsid w:val="003A02AB"/>
    <w:rsid w:val="003A02EC"/>
    <w:rsid w:val="003A0312"/>
    <w:rsid w:val="003A0353"/>
    <w:rsid w:val="003A04A9"/>
    <w:rsid w:val="003A04DF"/>
    <w:rsid w:val="003A0516"/>
    <w:rsid w:val="003A07C4"/>
    <w:rsid w:val="003A07C5"/>
    <w:rsid w:val="003A0813"/>
    <w:rsid w:val="003A09A4"/>
    <w:rsid w:val="003A09AF"/>
    <w:rsid w:val="003A0A03"/>
    <w:rsid w:val="003A0A2B"/>
    <w:rsid w:val="003A0ACF"/>
    <w:rsid w:val="003A0AF9"/>
    <w:rsid w:val="003A0BD3"/>
    <w:rsid w:val="003A0CDB"/>
    <w:rsid w:val="003A0D40"/>
    <w:rsid w:val="003A0D42"/>
    <w:rsid w:val="003A0E48"/>
    <w:rsid w:val="003A0ED7"/>
    <w:rsid w:val="003A0F45"/>
    <w:rsid w:val="003A10FB"/>
    <w:rsid w:val="003A116C"/>
    <w:rsid w:val="003A1248"/>
    <w:rsid w:val="003A13BF"/>
    <w:rsid w:val="003A13F5"/>
    <w:rsid w:val="003A13FA"/>
    <w:rsid w:val="003A1418"/>
    <w:rsid w:val="003A1438"/>
    <w:rsid w:val="003A14A9"/>
    <w:rsid w:val="003A14CA"/>
    <w:rsid w:val="003A1522"/>
    <w:rsid w:val="003A155F"/>
    <w:rsid w:val="003A15E6"/>
    <w:rsid w:val="003A169A"/>
    <w:rsid w:val="003A1719"/>
    <w:rsid w:val="003A171D"/>
    <w:rsid w:val="003A1932"/>
    <w:rsid w:val="003A19CF"/>
    <w:rsid w:val="003A1ABF"/>
    <w:rsid w:val="003A1B8B"/>
    <w:rsid w:val="003A1D72"/>
    <w:rsid w:val="003A1E7A"/>
    <w:rsid w:val="003A1F4A"/>
    <w:rsid w:val="003A1FB1"/>
    <w:rsid w:val="003A205C"/>
    <w:rsid w:val="003A20EE"/>
    <w:rsid w:val="003A223E"/>
    <w:rsid w:val="003A235B"/>
    <w:rsid w:val="003A237E"/>
    <w:rsid w:val="003A239A"/>
    <w:rsid w:val="003A2436"/>
    <w:rsid w:val="003A2479"/>
    <w:rsid w:val="003A24B5"/>
    <w:rsid w:val="003A2544"/>
    <w:rsid w:val="003A2612"/>
    <w:rsid w:val="003A262F"/>
    <w:rsid w:val="003A2661"/>
    <w:rsid w:val="003A2786"/>
    <w:rsid w:val="003A2815"/>
    <w:rsid w:val="003A2830"/>
    <w:rsid w:val="003A2940"/>
    <w:rsid w:val="003A2964"/>
    <w:rsid w:val="003A2B58"/>
    <w:rsid w:val="003A2B65"/>
    <w:rsid w:val="003A2DC3"/>
    <w:rsid w:val="003A2E05"/>
    <w:rsid w:val="003A2E06"/>
    <w:rsid w:val="003A2E49"/>
    <w:rsid w:val="003A2E6F"/>
    <w:rsid w:val="003A2E7C"/>
    <w:rsid w:val="003A2EC0"/>
    <w:rsid w:val="003A2F28"/>
    <w:rsid w:val="003A2F54"/>
    <w:rsid w:val="003A2FD1"/>
    <w:rsid w:val="003A2FD6"/>
    <w:rsid w:val="003A3021"/>
    <w:rsid w:val="003A305C"/>
    <w:rsid w:val="003A31B2"/>
    <w:rsid w:val="003A3256"/>
    <w:rsid w:val="003A3373"/>
    <w:rsid w:val="003A3435"/>
    <w:rsid w:val="003A345A"/>
    <w:rsid w:val="003A34E6"/>
    <w:rsid w:val="003A34EE"/>
    <w:rsid w:val="003A3503"/>
    <w:rsid w:val="003A356E"/>
    <w:rsid w:val="003A3575"/>
    <w:rsid w:val="003A3622"/>
    <w:rsid w:val="003A3633"/>
    <w:rsid w:val="003A36AC"/>
    <w:rsid w:val="003A36CF"/>
    <w:rsid w:val="003A36E0"/>
    <w:rsid w:val="003A373E"/>
    <w:rsid w:val="003A3770"/>
    <w:rsid w:val="003A381A"/>
    <w:rsid w:val="003A383F"/>
    <w:rsid w:val="003A38EA"/>
    <w:rsid w:val="003A38F0"/>
    <w:rsid w:val="003A3941"/>
    <w:rsid w:val="003A39C4"/>
    <w:rsid w:val="003A3A05"/>
    <w:rsid w:val="003A3A18"/>
    <w:rsid w:val="003A3A6C"/>
    <w:rsid w:val="003A3B5B"/>
    <w:rsid w:val="003A3BC1"/>
    <w:rsid w:val="003A3BDA"/>
    <w:rsid w:val="003A3E21"/>
    <w:rsid w:val="003A3E70"/>
    <w:rsid w:val="003A3EE8"/>
    <w:rsid w:val="003A3F60"/>
    <w:rsid w:val="003A405E"/>
    <w:rsid w:val="003A40E7"/>
    <w:rsid w:val="003A4122"/>
    <w:rsid w:val="003A41E8"/>
    <w:rsid w:val="003A4411"/>
    <w:rsid w:val="003A44B7"/>
    <w:rsid w:val="003A44CF"/>
    <w:rsid w:val="003A44E5"/>
    <w:rsid w:val="003A45DC"/>
    <w:rsid w:val="003A46A2"/>
    <w:rsid w:val="003A4709"/>
    <w:rsid w:val="003A49B0"/>
    <w:rsid w:val="003A4A2E"/>
    <w:rsid w:val="003A4A56"/>
    <w:rsid w:val="003A4A58"/>
    <w:rsid w:val="003A4C2C"/>
    <w:rsid w:val="003A4C71"/>
    <w:rsid w:val="003A4CA7"/>
    <w:rsid w:val="003A4D57"/>
    <w:rsid w:val="003A4DD5"/>
    <w:rsid w:val="003A4E72"/>
    <w:rsid w:val="003A4ECC"/>
    <w:rsid w:val="003A4F03"/>
    <w:rsid w:val="003A4F04"/>
    <w:rsid w:val="003A5049"/>
    <w:rsid w:val="003A507B"/>
    <w:rsid w:val="003A508E"/>
    <w:rsid w:val="003A5100"/>
    <w:rsid w:val="003A5107"/>
    <w:rsid w:val="003A5122"/>
    <w:rsid w:val="003A51FA"/>
    <w:rsid w:val="003A52A6"/>
    <w:rsid w:val="003A53AC"/>
    <w:rsid w:val="003A54B5"/>
    <w:rsid w:val="003A54BE"/>
    <w:rsid w:val="003A550C"/>
    <w:rsid w:val="003A5517"/>
    <w:rsid w:val="003A5531"/>
    <w:rsid w:val="003A5616"/>
    <w:rsid w:val="003A56A8"/>
    <w:rsid w:val="003A570C"/>
    <w:rsid w:val="003A5745"/>
    <w:rsid w:val="003A57DC"/>
    <w:rsid w:val="003A57EF"/>
    <w:rsid w:val="003A580B"/>
    <w:rsid w:val="003A582D"/>
    <w:rsid w:val="003A5873"/>
    <w:rsid w:val="003A58C1"/>
    <w:rsid w:val="003A5A20"/>
    <w:rsid w:val="003A5B8C"/>
    <w:rsid w:val="003A5BEB"/>
    <w:rsid w:val="003A5C59"/>
    <w:rsid w:val="003A5CEF"/>
    <w:rsid w:val="003A5D12"/>
    <w:rsid w:val="003A5D3F"/>
    <w:rsid w:val="003A5D6B"/>
    <w:rsid w:val="003A5DAD"/>
    <w:rsid w:val="003A5DC2"/>
    <w:rsid w:val="003A5EC4"/>
    <w:rsid w:val="003A5FCB"/>
    <w:rsid w:val="003A6114"/>
    <w:rsid w:val="003A615B"/>
    <w:rsid w:val="003A616C"/>
    <w:rsid w:val="003A6182"/>
    <w:rsid w:val="003A61DF"/>
    <w:rsid w:val="003A625D"/>
    <w:rsid w:val="003A62F1"/>
    <w:rsid w:val="003A63B0"/>
    <w:rsid w:val="003A6437"/>
    <w:rsid w:val="003A6445"/>
    <w:rsid w:val="003A64FA"/>
    <w:rsid w:val="003A64FF"/>
    <w:rsid w:val="003A66BE"/>
    <w:rsid w:val="003A66D1"/>
    <w:rsid w:val="003A6785"/>
    <w:rsid w:val="003A6837"/>
    <w:rsid w:val="003A68B1"/>
    <w:rsid w:val="003A6A19"/>
    <w:rsid w:val="003A6A49"/>
    <w:rsid w:val="003A6AAA"/>
    <w:rsid w:val="003A6B26"/>
    <w:rsid w:val="003A6B5A"/>
    <w:rsid w:val="003A6BA6"/>
    <w:rsid w:val="003A6BA7"/>
    <w:rsid w:val="003A6BB2"/>
    <w:rsid w:val="003A6C0C"/>
    <w:rsid w:val="003A6C67"/>
    <w:rsid w:val="003A6DCD"/>
    <w:rsid w:val="003A6E10"/>
    <w:rsid w:val="003A6E7B"/>
    <w:rsid w:val="003A6E95"/>
    <w:rsid w:val="003A6F08"/>
    <w:rsid w:val="003A7057"/>
    <w:rsid w:val="003A709D"/>
    <w:rsid w:val="003A70BD"/>
    <w:rsid w:val="003A7109"/>
    <w:rsid w:val="003A721F"/>
    <w:rsid w:val="003A7442"/>
    <w:rsid w:val="003A7479"/>
    <w:rsid w:val="003A74E9"/>
    <w:rsid w:val="003A7587"/>
    <w:rsid w:val="003A75EE"/>
    <w:rsid w:val="003A78AB"/>
    <w:rsid w:val="003A78C6"/>
    <w:rsid w:val="003A7968"/>
    <w:rsid w:val="003A79F2"/>
    <w:rsid w:val="003A7A2E"/>
    <w:rsid w:val="003A7A3F"/>
    <w:rsid w:val="003A7C47"/>
    <w:rsid w:val="003A7D9F"/>
    <w:rsid w:val="003A7E76"/>
    <w:rsid w:val="003A7EE9"/>
    <w:rsid w:val="003A7FCD"/>
    <w:rsid w:val="003B00DD"/>
    <w:rsid w:val="003B01F6"/>
    <w:rsid w:val="003B023A"/>
    <w:rsid w:val="003B023C"/>
    <w:rsid w:val="003B0257"/>
    <w:rsid w:val="003B02BA"/>
    <w:rsid w:val="003B02C2"/>
    <w:rsid w:val="003B02F1"/>
    <w:rsid w:val="003B0353"/>
    <w:rsid w:val="003B035D"/>
    <w:rsid w:val="003B03EF"/>
    <w:rsid w:val="003B04AC"/>
    <w:rsid w:val="003B04EA"/>
    <w:rsid w:val="003B053E"/>
    <w:rsid w:val="003B0542"/>
    <w:rsid w:val="003B0603"/>
    <w:rsid w:val="003B0644"/>
    <w:rsid w:val="003B0687"/>
    <w:rsid w:val="003B06F2"/>
    <w:rsid w:val="003B0810"/>
    <w:rsid w:val="003B086D"/>
    <w:rsid w:val="003B096D"/>
    <w:rsid w:val="003B09A6"/>
    <w:rsid w:val="003B0A5E"/>
    <w:rsid w:val="003B0A5F"/>
    <w:rsid w:val="003B0B8F"/>
    <w:rsid w:val="003B0BF1"/>
    <w:rsid w:val="003B0BF7"/>
    <w:rsid w:val="003B0C93"/>
    <w:rsid w:val="003B0C96"/>
    <w:rsid w:val="003B0D30"/>
    <w:rsid w:val="003B0D3C"/>
    <w:rsid w:val="003B0D44"/>
    <w:rsid w:val="003B0F13"/>
    <w:rsid w:val="003B0FDB"/>
    <w:rsid w:val="003B0FFC"/>
    <w:rsid w:val="003B1018"/>
    <w:rsid w:val="003B11AA"/>
    <w:rsid w:val="003B11FF"/>
    <w:rsid w:val="003B124F"/>
    <w:rsid w:val="003B12CF"/>
    <w:rsid w:val="003B12ED"/>
    <w:rsid w:val="003B134D"/>
    <w:rsid w:val="003B1499"/>
    <w:rsid w:val="003B14A3"/>
    <w:rsid w:val="003B152C"/>
    <w:rsid w:val="003B15FD"/>
    <w:rsid w:val="003B1629"/>
    <w:rsid w:val="003B162C"/>
    <w:rsid w:val="003B178A"/>
    <w:rsid w:val="003B18B0"/>
    <w:rsid w:val="003B18BB"/>
    <w:rsid w:val="003B1965"/>
    <w:rsid w:val="003B1A23"/>
    <w:rsid w:val="003B1A28"/>
    <w:rsid w:val="003B1CF1"/>
    <w:rsid w:val="003B1D2F"/>
    <w:rsid w:val="003B1D9A"/>
    <w:rsid w:val="003B1E1A"/>
    <w:rsid w:val="003B1E1B"/>
    <w:rsid w:val="003B1E21"/>
    <w:rsid w:val="003B1E68"/>
    <w:rsid w:val="003B1EDD"/>
    <w:rsid w:val="003B1F4C"/>
    <w:rsid w:val="003B203E"/>
    <w:rsid w:val="003B204C"/>
    <w:rsid w:val="003B208D"/>
    <w:rsid w:val="003B209D"/>
    <w:rsid w:val="003B2117"/>
    <w:rsid w:val="003B21D8"/>
    <w:rsid w:val="003B21EA"/>
    <w:rsid w:val="003B21ED"/>
    <w:rsid w:val="003B22D7"/>
    <w:rsid w:val="003B233A"/>
    <w:rsid w:val="003B255D"/>
    <w:rsid w:val="003B25CE"/>
    <w:rsid w:val="003B25DA"/>
    <w:rsid w:val="003B260A"/>
    <w:rsid w:val="003B27B8"/>
    <w:rsid w:val="003B27BD"/>
    <w:rsid w:val="003B2813"/>
    <w:rsid w:val="003B2826"/>
    <w:rsid w:val="003B284E"/>
    <w:rsid w:val="003B28EA"/>
    <w:rsid w:val="003B2916"/>
    <w:rsid w:val="003B2933"/>
    <w:rsid w:val="003B2A84"/>
    <w:rsid w:val="003B2B00"/>
    <w:rsid w:val="003B2C0A"/>
    <w:rsid w:val="003B2CB9"/>
    <w:rsid w:val="003B2CF8"/>
    <w:rsid w:val="003B2D19"/>
    <w:rsid w:val="003B2D25"/>
    <w:rsid w:val="003B2D47"/>
    <w:rsid w:val="003B2E3B"/>
    <w:rsid w:val="003B2E68"/>
    <w:rsid w:val="003B2E89"/>
    <w:rsid w:val="003B2E96"/>
    <w:rsid w:val="003B2F91"/>
    <w:rsid w:val="003B2FB3"/>
    <w:rsid w:val="003B2FBD"/>
    <w:rsid w:val="003B302D"/>
    <w:rsid w:val="003B30A2"/>
    <w:rsid w:val="003B30C4"/>
    <w:rsid w:val="003B30CE"/>
    <w:rsid w:val="003B31A5"/>
    <w:rsid w:val="003B31EB"/>
    <w:rsid w:val="003B3206"/>
    <w:rsid w:val="003B32C4"/>
    <w:rsid w:val="003B343E"/>
    <w:rsid w:val="003B3525"/>
    <w:rsid w:val="003B35EE"/>
    <w:rsid w:val="003B3643"/>
    <w:rsid w:val="003B3786"/>
    <w:rsid w:val="003B37AA"/>
    <w:rsid w:val="003B37C3"/>
    <w:rsid w:val="003B37D9"/>
    <w:rsid w:val="003B3824"/>
    <w:rsid w:val="003B38FD"/>
    <w:rsid w:val="003B3936"/>
    <w:rsid w:val="003B3952"/>
    <w:rsid w:val="003B3BC0"/>
    <w:rsid w:val="003B3C9B"/>
    <w:rsid w:val="003B3D5A"/>
    <w:rsid w:val="003B3D84"/>
    <w:rsid w:val="003B3D8D"/>
    <w:rsid w:val="003B3E64"/>
    <w:rsid w:val="003B3E67"/>
    <w:rsid w:val="003B3E81"/>
    <w:rsid w:val="003B3E8B"/>
    <w:rsid w:val="003B3F24"/>
    <w:rsid w:val="003B3F35"/>
    <w:rsid w:val="003B3F7E"/>
    <w:rsid w:val="003B3FEE"/>
    <w:rsid w:val="003B407C"/>
    <w:rsid w:val="003B4095"/>
    <w:rsid w:val="003B40D9"/>
    <w:rsid w:val="003B411B"/>
    <w:rsid w:val="003B4171"/>
    <w:rsid w:val="003B417C"/>
    <w:rsid w:val="003B418A"/>
    <w:rsid w:val="003B4255"/>
    <w:rsid w:val="003B4347"/>
    <w:rsid w:val="003B44C0"/>
    <w:rsid w:val="003B4521"/>
    <w:rsid w:val="003B4676"/>
    <w:rsid w:val="003B46C8"/>
    <w:rsid w:val="003B46E2"/>
    <w:rsid w:val="003B47A9"/>
    <w:rsid w:val="003B4827"/>
    <w:rsid w:val="003B4925"/>
    <w:rsid w:val="003B4951"/>
    <w:rsid w:val="003B4A8D"/>
    <w:rsid w:val="003B4AA2"/>
    <w:rsid w:val="003B4B33"/>
    <w:rsid w:val="003B4CFC"/>
    <w:rsid w:val="003B4D27"/>
    <w:rsid w:val="003B4D39"/>
    <w:rsid w:val="003B4D6F"/>
    <w:rsid w:val="003B4DD7"/>
    <w:rsid w:val="003B4DE6"/>
    <w:rsid w:val="003B4E41"/>
    <w:rsid w:val="003B4EEF"/>
    <w:rsid w:val="003B4F7A"/>
    <w:rsid w:val="003B4FD7"/>
    <w:rsid w:val="003B5012"/>
    <w:rsid w:val="003B5090"/>
    <w:rsid w:val="003B50D3"/>
    <w:rsid w:val="003B512E"/>
    <w:rsid w:val="003B51C4"/>
    <w:rsid w:val="003B5259"/>
    <w:rsid w:val="003B525E"/>
    <w:rsid w:val="003B52A2"/>
    <w:rsid w:val="003B5360"/>
    <w:rsid w:val="003B5403"/>
    <w:rsid w:val="003B5408"/>
    <w:rsid w:val="003B540D"/>
    <w:rsid w:val="003B541F"/>
    <w:rsid w:val="003B542B"/>
    <w:rsid w:val="003B54E6"/>
    <w:rsid w:val="003B5552"/>
    <w:rsid w:val="003B5580"/>
    <w:rsid w:val="003B55E6"/>
    <w:rsid w:val="003B55EB"/>
    <w:rsid w:val="003B5658"/>
    <w:rsid w:val="003B5662"/>
    <w:rsid w:val="003B5672"/>
    <w:rsid w:val="003B56C1"/>
    <w:rsid w:val="003B578E"/>
    <w:rsid w:val="003B579B"/>
    <w:rsid w:val="003B57E2"/>
    <w:rsid w:val="003B588B"/>
    <w:rsid w:val="003B58C0"/>
    <w:rsid w:val="003B58FD"/>
    <w:rsid w:val="003B5990"/>
    <w:rsid w:val="003B5A7E"/>
    <w:rsid w:val="003B5AB0"/>
    <w:rsid w:val="003B5ACE"/>
    <w:rsid w:val="003B5AFF"/>
    <w:rsid w:val="003B5B4B"/>
    <w:rsid w:val="003B5C6D"/>
    <w:rsid w:val="003B5C85"/>
    <w:rsid w:val="003B5C96"/>
    <w:rsid w:val="003B5D4E"/>
    <w:rsid w:val="003B5D56"/>
    <w:rsid w:val="003B5D5E"/>
    <w:rsid w:val="003B5DA1"/>
    <w:rsid w:val="003B5DD1"/>
    <w:rsid w:val="003B5EC1"/>
    <w:rsid w:val="003B5EE2"/>
    <w:rsid w:val="003B5FE8"/>
    <w:rsid w:val="003B6014"/>
    <w:rsid w:val="003B601C"/>
    <w:rsid w:val="003B6078"/>
    <w:rsid w:val="003B607D"/>
    <w:rsid w:val="003B60A4"/>
    <w:rsid w:val="003B6124"/>
    <w:rsid w:val="003B6154"/>
    <w:rsid w:val="003B617A"/>
    <w:rsid w:val="003B61C0"/>
    <w:rsid w:val="003B622D"/>
    <w:rsid w:val="003B6520"/>
    <w:rsid w:val="003B6563"/>
    <w:rsid w:val="003B658B"/>
    <w:rsid w:val="003B6617"/>
    <w:rsid w:val="003B66AD"/>
    <w:rsid w:val="003B66E7"/>
    <w:rsid w:val="003B6752"/>
    <w:rsid w:val="003B67A5"/>
    <w:rsid w:val="003B683C"/>
    <w:rsid w:val="003B68A9"/>
    <w:rsid w:val="003B68BC"/>
    <w:rsid w:val="003B6A2C"/>
    <w:rsid w:val="003B6A58"/>
    <w:rsid w:val="003B6A94"/>
    <w:rsid w:val="003B6AFF"/>
    <w:rsid w:val="003B6B0E"/>
    <w:rsid w:val="003B6B38"/>
    <w:rsid w:val="003B6B71"/>
    <w:rsid w:val="003B6C07"/>
    <w:rsid w:val="003B6C4A"/>
    <w:rsid w:val="003B6CC0"/>
    <w:rsid w:val="003B6D32"/>
    <w:rsid w:val="003B6DAE"/>
    <w:rsid w:val="003B6DEC"/>
    <w:rsid w:val="003B6E26"/>
    <w:rsid w:val="003B6EF8"/>
    <w:rsid w:val="003B6FB1"/>
    <w:rsid w:val="003B7036"/>
    <w:rsid w:val="003B713C"/>
    <w:rsid w:val="003B71AA"/>
    <w:rsid w:val="003B7225"/>
    <w:rsid w:val="003B72A1"/>
    <w:rsid w:val="003B73DA"/>
    <w:rsid w:val="003B73EB"/>
    <w:rsid w:val="003B759F"/>
    <w:rsid w:val="003B778E"/>
    <w:rsid w:val="003B77A9"/>
    <w:rsid w:val="003B78A4"/>
    <w:rsid w:val="003B78E1"/>
    <w:rsid w:val="003B7932"/>
    <w:rsid w:val="003B7B31"/>
    <w:rsid w:val="003B7B60"/>
    <w:rsid w:val="003B7B8D"/>
    <w:rsid w:val="003B7CBE"/>
    <w:rsid w:val="003B7CE7"/>
    <w:rsid w:val="003B7D1B"/>
    <w:rsid w:val="003B7D86"/>
    <w:rsid w:val="003B7E7C"/>
    <w:rsid w:val="003B7EB4"/>
    <w:rsid w:val="003B7FB4"/>
    <w:rsid w:val="003C0179"/>
    <w:rsid w:val="003C01D1"/>
    <w:rsid w:val="003C01EE"/>
    <w:rsid w:val="003C031E"/>
    <w:rsid w:val="003C044A"/>
    <w:rsid w:val="003C04C7"/>
    <w:rsid w:val="003C0506"/>
    <w:rsid w:val="003C055B"/>
    <w:rsid w:val="003C0573"/>
    <w:rsid w:val="003C0612"/>
    <w:rsid w:val="003C0636"/>
    <w:rsid w:val="003C0692"/>
    <w:rsid w:val="003C0709"/>
    <w:rsid w:val="003C0721"/>
    <w:rsid w:val="003C0762"/>
    <w:rsid w:val="003C090A"/>
    <w:rsid w:val="003C090C"/>
    <w:rsid w:val="003C0921"/>
    <w:rsid w:val="003C093D"/>
    <w:rsid w:val="003C09B0"/>
    <w:rsid w:val="003C0A2E"/>
    <w:rsid w:val="003C0AF2"/>
    <w:rsid w:val="003C0B68"/>
    <w:rsid w:val="003C0C48"/>
    <w:rsid w:val="003C0D45"/>
    <w:rsid w:val="003C0DD0"/>
    <w:rsid w:val="003C0E3E"/>
    <w:rsid w:val="003C0F0F"/>
    <w:rsid w:val="003C0F21"/>
    <w:rsid w:val="003C105B"/>
    <w:rsid w:val="003C1094"/>
    <w:rsid w:val="003C11A5"/>
    <w:rsid w:val="003C11D0"/>
    <w:rsid w:val="003C11D3"/>
    <w:rsid w:val="003C11D6"/>
    <w:rsid w:val="003C1329"/>
    <w:rsid w:val="003C1383"/>
    <w:rsid w:val="003C1534"/>
    <w:rsid w:val="003C1538"/>
    <w:rsid w:val="003C156A"/>
    <w:rsid w:val="003C15B3"/>
    <w:rsid w:val="003C1669"/>
    <w:rsid w:val="003C1902"/>
    <w:rsid w:val="003C1A72"/>
    <w:rsid w:val="003C1AA7"/>
    <w:rsid w:val="003C1B46"/>
    <w:rsid w:val="003C1B50"/>
    <w:rsid w:val="003C1C43"/>
    <w:rsid w:val="003C1CA7"/>
    <w:rsid w:val="003C1D33"/>
    <w:rsid w:val="003C1D70"/>
    <w:rsid w:val="003C1DA5"/>
    <w:rsid w:val="003C1E7B"/>
    <w:rsid w:val="003C1F19"/>
    <w:rsid w:val="003C1F1E"/>
    <w:rsid w:val="003C1F42"/>
    <w:rsid w:val="003C1F81"/>
    <w:rsid w:val="003C1FCC"/>
    <w:rsid w:val="003C2023"/>
    <w:rsid w:val="003C2099"/>
    <w:rsid w:val="003C212D"/>
    <w:rsid w:val="003C2167"/>
    <w:rsid w:val="003C218B"/>
    <w:rsid w:val="003C21D3"/>
    <w:rsid w:val="003C220C"/>
    <w:rsid w:val="003C22E7"/>
    <w:rsid w:val="003C2341"/>
    <w:rsid w:val="003C2494"/>
    <w:rsid w:val="003C24CF"/>
    <w:rsid w:val="003C24EF"/>
    <w:rsid w:val="003C25A1"/>
    <w:rsid w:val="003C261B"/>
    <w:rsid w:val="003C2686"/>
    <w:rsid w:val="003C26B2"/>
    <w:rsid w:val="003C26C2"/>
    <w:rsid w:val="003C2743"/>
    <w:rsid w:val="003C2788"/>
    <w:rsid w:val="003C27BA"/>
    <w:rsid w:val="003C27EB"/>
    <w:rsid w:val="003C27F7"/>
    <w:rsid w:val="003C285A"/>
    <w:rsid w:val="003C28C4"/>
    <w:rsid w:val="003C28C9"/>
    <w:rsid w:val="003C28F1"/>
    <w:rsid w:val="003C2A24"/>
    <w:rsid w:val="003C2A3C"/>
    <w:rsid w:val="003C2A51"/>
    <w:rsid w:val="003C2BE7"/>
    <w:rsid w:val="003C2C3E"/>
    <w:rsid w:val="003C2C7B"/>
    <w:rsid w:val="003C2CE2"/>
    <w:rsid w:val="003C2D3C"/>
    <w:rsid w:val="003C2E5E"/>
    <w:rsid w:val="003C2F20"/>
    <w:rsid w:val="003C2F48"/>
    <w:rsid w:val="003C2F4A"/>
    <w:rsid w:val="003C2FA3"/>
    <w:rsid w:val="003C2FB2"/>
    <w:rsid w:val="003C30DE"/>
    <w:rsid w:val="003C31DD"/>
    <w:rsid w:val="003C3206"/>
    <w:rsid w:val="003C3242"/>
    <w:rsid w:val="003C3267"/>
    <w:rsid w:val="003C32E4"/>
    <w:rsid w:val="003C331B"/>
    <w:rsid w:val="003C33B6"/>
    <w:rsid w:val="003C34B2"/>
    <w:rsid w:val="003C34D2"/>
    <w:rsid w:val="003C3537"/>
    <w:rsid w:val="003C356F"/>
    <w:rsid w:val="003C3654"/>
    <w:rsid w:val="003C368C"/>
    <w:rsid w:val="003C36D7"/>
    <w:rsid w:val="003C37A1"/>
    <w:rsid w:val="003C380E"/>
    <w:rsid w:val="003C3871"/>
    <w:rsid w:val="003C388B"/>
    <w:rsid w:val="003C397A"/>
    <w:rsid w:val="003C3982"/>
    <w:rsid w:val="003C3A20"/>
    <w:rsid w:val="003C3AC0"/>
    <w:rsid w:val="003C3AF0"/>
    <w:rsid w:val="003C3B9F"/>
    <w:rsid w:val="003C3D12"/>
    <w:rsid w:val="003C3D74"/>
    <w:rsid w:val="003C3DE5"/>
    <w:rsid w:val="003C3E06"/>
    <w:rsid w:val="003C3FA4"/>
    <w:rsid w:val="003C40C2"/>
    <w:rsid w:val="003C40D7"/>
    <w:rsid w:val="003C410B"/>
    <w:rsid w:val="003C4152"/>
    <w:rsid w:val="003C415F"/>
    <w:rsid w:val="003C4174"/>
    <w:rsid w:val="003C417C"/>
    <w:rsid w:val="003C41A8"/>
    <w:rsid w:val="003C4256"/>
    <w:rsid w:val="003C42EF"/>
    <w:rsid w:val="003C4348"/>
    <w:rsid w:val="003C4381"/>
    <w:rsid w:val="003C44A0"/>
    <w:rsid w:val="003C4676"/>
    <w:rsid w:val="003C46F1"/>
    <w:rsid w:val="003C473B"/>
    <w:rsid w:val="003C4849"/>
    <w:rsid w:val="003C4985"/>
    <w:rsid w:val="003C4A2E"/>
    <w:rsid w:val="003C4A60"/>
    <w:rsid w:val="003C4AAF"/>
    <w:rsid w:val="003C4B7B"/>
    <w:rsid w:val="003C4BB2"/>
    <w:rsid w:val="003C4BCA"/>
    <w:rsid w:val="003C4D85"/>
    <w:rsid w:val="003C4DA4"/>
    <w:rsid w:val="003C4E56"/>
    <w:rsid w:val="003C4E5E"/>
    <w:rsid w:val="003C4F01"/>
    <w:rsid w:val="003C4F39"/>
    <w:rsid w:val="003C50FD"/>
    <w:rsid w:val="003C5102"/>
    <w:rsid w:val="003C5183"/>
    <w:rsid w:val="003C530D"/>
    <w:rsid w:val="003C531A"/>
    <w:rsid w:val="003C5372"/>
    <w:rsid w:val="003C542B"/>
    <w:rsid w:val="003C54BE"/>
    <w:rsid w:val="003C54C2"/>
    <w:rsid w:val="003C54C6"/>
    <w:rsid w:val="003C54EE"/>
    <w:rsid w:val="003C5501"/>
    <w:rsid w:val="003C5570"/>
    <w:rsid w:val="003C5651"/>
    <w:rsid w:val="003C56FD"/>
    <w:rsid w:val="003C575C"/>
    <w:rsid w:val="003C5835"/>
    <w:rsid w:val="003C58A2"/>
    <w:rsid w:val="003C5958"/>
    <w:rsid w:val="003C5961"/>
    <w:rsid w:val="003C599C"/>
    <w:rsid w:val="003C5A1D"/>
    <w:rsid w:val="003C5A2E"/>
    <w:rsid w:val="003C5A6B"/>
    <w:rsid w:val="003C5A6F"/>
    <w:rsid w:val="003C5A75"/>
    <w:rsid w:val="003C5A88"/>
    <w:rsid w:val="003C5AEA"/>
    <w:rsid w:val="003C5B58"/>
    <w:rsid w:val="003C5C21"/>
    <w:rsid w:val="003C5C48"/>
    <w:rsid w:val="003C5CFF"/>
    <w:rsid w:val="003C5D50"/>
    <w:rsid w:val="003C5D87"/>
    <w:rsid w:val="003C5DB3"/>
    <w:rsid w:val="003C5E0F"/>
    <w:rsid w:val="003C5E20"/>
    <w:rsid w:val="003C5E62"/>
    <w:rsid w:val="003C5EB4"/>
    <w:rsid w:val="003C5FED"/>
    <w:rsid w:val="003C603E"/>
    <w:rsid w:val="003C60E8"/>
    <w:rsid w:val="003C6276"/>
    <w:rsid w:val="003C6334"/>
    <w:rsid w:val="003C634B"/>
    <w:rsid w:val="003C63BB"/>
    <w:rsid w:val="003C63DF"/>
    <w:rsid w:val="003C63ED"/>
    <w:rsid w:val="003C6445"/>
    <w:rsid w:val="003C6574"/>
    <w:rsid w:val="003C658F"/>
    <w:rsid w:val="003C6606"/>
    <w:rsid w:val="003C6664"/>
    <w:rsid w:val="003C6719"/>
    <w:rsid w:val="003C6770"/>
    <w:rsid w:val="003C67A2"/>
    <w:rsid w:val="003C6846"/>
    <w:rsid w:val="003C68A0"/>
    <w:rsid w:val="003C68AC"/>
    <w:rsid w:val="003C6935"/>
    <w:rsid w:val="003C6963"/>
    <w:rsid w:val="003C6A08"/>
    <w:rsid w:val="003C6C23"/>
    <w:rsid w:val="003C6EA5"/>
    <w:rsid w:val="003C6ED5"/>
    <w:rsid w:val="003C6EF3"/>
    <w:rsid w:val="003C6EF8"/>
    <w:rsid w:val="003C6F75"/>
    <w:rsid w:val="003C6F8A"/>
    <w:rsid w:val="003C7048"/>
    <w:rsid w:val="003C705A"/>
    <w:rsid w:val="003C707E"/>
    <w:rsid w:val="003C70F5"/>
    <w:rsid w:val="003C72EA"/>
    <w:rsid w:val="003C738B"/>
    <w:rsid w:val="003C74E8"/>
    <w:rsid w:val="003C754A"/>
    <w:rsid w:val="003C75EB"/>
    <w:rsid w:val="003C7618"/>
    <w:rsid w:val="003C78BA"/>
    <w:rsid w:val="003C791B"/>
    <w:rsid w:val="003C79B9"/>
    <w:rsid w:val="003C7AFC"/>
    <w:rsid w:val="003C7B1F"/>
    <w:rsid w:val="003C7BEF"/>
    <w:rsid w:val="003C7C30"/>
    <w:rsid w:val="003C7CD9"/>
    <w:rsid w:val="003C7CFB"/>
    <w:rsid w:val="003C7D37"/>
    <w:rsid w:val="003C7D6F"/>
    <w:rsid w:val="003C7E8A"/>
    <w:rsid w:val="003C7FDD"/>
    <w:rsid w:val="003D0218"/>
    <w:rsid w:val="003D0337"/>
    <w:rsid w:val="003D033C"/>
    <w:rsid w:val="003D043F"/>
    <w:rsid w:val="003D0466"/>
    <w:rsid w:val="003D0479"/>
    <w:rsid w:val="003D05DC"/>
    <w:rsid w:val="003D05EE"/>
    <w:rsid w:val="003D0645"/>
    <w:rsid w:val="003D0718"/>
    <w:rsid w:val="003D088B"/>
    <w:rsid w:val="003D09F3"/>
    <w:rsid w:val="003D0A91"/>
    <w:rsid w:val="003D0BA8"/>
    <w:rsid w:val="003D0BCB"/>
    <w:rsid w:val="003D0C23"/>
    <w:rsid w:val="003D0C9B"/>
    <w:rsid w:val="003D0D4F"/>
    <w:rsid w:val="003D0DDD"/>
    <w:rsid w:val="003D0E38"/>
    <w:rsid w:val="003D0F69"/>
    <w:rsid w:val="003D0FA7"/>
    <w:rsid w:val="003D110C"/>
    <w:rsid w:val="003D114B"/>
    <w:rsid w:val="003D11C9"/>
    <w:rsid w:val="003D12B0"/>
    <w:rsid w:val="003D1427"/>
    <w:rsid w:val="003D14D4"/>
    <w:rsid w:val="003D1527"/>
    <w:rsid w:val="003D1565"/>
    <w:rsid w:val="003D1599"/>
    <w:rsid w:val="003D159D"/>
    <w:rsid w:val="003D16A4"/>
    <w:rsid w:val="003D1738"/>
    <w:rsid w:val="003D180A"/>
    <w:rsid w:val="003D183E"/>
    <w:rsid w:val="003D188C"/>
    <w:rsid w:val="003D1894"/>
    <w:rsid w:val="003D18F0"/>
    <w:rsid w:val="003D1AEC"/>
    <w:rsid w:val="003D1B81"/>
    <w:rsid w:val="003D1BC6"/>
    <w:rsid w:val="003D1BC8"/>
    <w:rsid w:val="003D1CB6"/>
    <w:rsid w:val="003D1CFD"/>
    <w:rsid w:val="003D1D26"/>
    <w:rsid w:val="003D1D2B"/>
    <w:rsid w:val="003D1DA4"/>
    <w:rsid w:val="003D1EEC"/>
    <w:rsid w:val="003D1F16"/>
    <w:rsid w:val="003D1F54"/>
    <w:rsid w:val="003D1F74"/>
    <w:rsid w:val="003D1F77"/>
    <w:rsid w:val="003D1FB1"/>
    <w:rsid w:val="003D1FE7"/>
    <w:rsid w:val="003D2113"/>
    <w:rsid w:val="003D21E0"/>
    <w:rsid w:val="003D225C"/>
    <w:rsid w:val="003D2276"/>
    <w:rsid w:val="003D22D8"/>
    <w:rsid w:val="003D2381"/>
    <w:rsid w:val="003D23AA"/>
    <w:rsid w:val="003D23E0"/>
    <w:rsid w:val="003D24D7"/>
    <w:rsid w:val="003D253F"/>
    <w:rsid w:val="003D254F"/>
    <w:rsid w:val="003D2574"/>
    <w:rsid w:val="003D258D"/>
    <w:rsid w:val="003D26DE"/>
    <w:rsid w:val="003D27FE"/>
    <w:rsid w:val="003D28E2"/>
    <w:rsid w:val="003D28F2"/>
    <w:rsid w:val="003D28F8"/>
    <w:rsid w:val="003D2A0E"/>
    <w:rsid w:val="003D2A1B"/>
    <w:rsid w:val="003D2C14"/>
    <w:rsid w:val="003D2CA9"/>
    <w:rsid w:val="003D2D47"/>
    <w:rsid w:val="003D2DC5"/>
    <w:rsid w:val="003D2DCB"/>
    <w:rsid w:val="003D2E74"/>
    <w:rsid w:val="003D2E9C"/>
    <w:rsid w:val="003D3087"/>
    <w:rsid w:val="003D30BE"/>
    <w:rsid w:val="003D30E0"/>
    <w:rsid w:val="003D323D"/>
    <w:rsid w:val="003D326E"/>
    <w:rsid w:val="003D32B2"/>
    <w:rsid w:val="003D3448"/>
    <w:rsid w:val="003D34B3"/>
    <w:rsid w:val="003D34BB"/>
    <w:rsid w:val="003D34D7"/>
    <w:rsid w:val="003D34EF"/>
    <w:rsid w:val="003D34F5"/>
    <w:rsid w:val="003D3549"/>
    <w:rsid w:val="003D370B"/>
    <w:rsid w:val="003D3711"/>
    <w:rsid w:val="003D37B6"/>
    <w:rsid w:val="003D3824"/>
    <w:rsid w:val="003D3854"/>
    <w:rsid w:val="003D38EB"/>
    <w:rsid w:val="003D399D"/>
    <w:rsid w:val="003D39E7"/>
    <w:rsid w:val="003D39FF"/>
    <w:rsid w:val="003D3A20"/>
    <w:rsid w:val="003D3A23"/>
    <w:rsid w:val="003D3A79"/>
    <w:rsid w:val="003D3AC8"/>
    <w:rsid w:val="003D3AF0"/>
    <w:rsid w:val="003D3B3A"/>
    <w:rsid w:val="003D3B70"/>
    <w:rsid w:val="003D3B9E"/>
    <w:rsid w:val="003D3C37"/>
    <w:rsid w:val="003D3DB2"/>
    <w:rsid w:val="003D3F04"/>
    <w:rsid w:val="003D3F42"/>
    <w:rsid w:val="003D4282"/>
    <w:rsid w:val="003D42D4"/>
    <w:rsid w:val="003D42EA"/>
    <w:rsid w:val="003D432C"/>
    <w:rsid w:val="003D439E"/>
    <w:rsid w:val="003D4407"/>
    <w:rsid w:val="003D4552"/>
    <w:rsid w:val="003D45E1"/>
    <w:rsid w:val="003D4623"/>
    <w:rsid w:val="003D468A"/>
    <w:rsid w:val="003D4765"/>
    <w:rsid w:val="003D4799"/>
    <w:rsid w:val="003D4802"/>
    <w:rsid w:val="003D4859"/>
    <w:rsid w:val="003D49B0"/>
    <w:rsid w:val="003D4AEF"/>
    <w:rsid w:val="003D4AFF"/>
    <w:rsid w:val="003D4B4D"/>
    <w:rsid w:val="003D4B9D"/>
    <w:rsid w:val="003D4BB1"/>
    <w:rsid w:val="003D4BD1"/>
    <w:rsid w:val="003D4C5B"/>
    <w:rsid w:val="003D4C6A"/>
    <w:rsid w:val="003D4C78"/>
    <w:rsid w:val="003D4C8B"/>
    <w:rsid w:val="003D4D17"/>
    <w:rsid w:val="003D4D22"/>
    <w:rsid w:val="003D4D27"/>
    <w:rsid w:val="003D4E1C"/>
    <w:rsid w:val="003D4E98"/>
    <w:rsid w:val="003D502B"/>
    <w:rsid w:val="003D505A"/>
    <w:rsid w:val="003D50C5"/>
    <w:rsid w:val="003D5119"/>
    <w:rsid w:val="003D5145"/>
    <w:rsid w:val="003D51ED"/>
    <w:rsid w:val="003D5239"/>
    <w:rsid w:val="003D5267"/>
    <w:rsid w:val="003D52CD"/>
    <w:rsid w:val="003D536A"/>
    <w:rsid w:val="003D54C5"/>
    <w:rsid w:val="003D54D4"/>
    <w:rsid w:val="003D556F"/>
    <w:rsid w:val="003D558B"/>
    <w:rsid w:val="003D55B3"/>
    <w:rsid w:val="003D560A"/>
    <w:rsid w:val="003D56EC"/>
    <w:rsid w:val="003D56F2"/>
    <w:rsid w:val="003D577D"/>
    <w:rsid w:val="003D5845"/>
    <w:rsid w:val="003D59A9"/>
    <w:rsid w:val="003D59D8"/>
    <w:rsid w:val="003D5A06"/>
    <w:rsid w:val="003D5AE7"/>
    <w:rsid w:val="003D5C34"/>
    <w:rsid w:val="003D5C42"/>
    <w:rsid w:val="003D5C50"/>
    <w:rsid w:val="003D5C93"/>
    <w:rsid w:val="003D5C94"/>
    <w:rsid w:val="003D5C9A"/>
    <w:rsid w:val="003D5D2C"/>
    <w:rsid w:val="003D5EB4"/>
    <w:rsid w:val="003D5F9A"/>
    <w:rsid w:val="003D5FC8"/>
    <w:rsid w:val="003D6015"/>
    <w:rsid w:val="003D604A"/>
    <w:rsid w:val="003D6244"/>
    <w:rsid w:val="003D6252"/>
    <w:rsid w:val="003D6284"/>
    <w:rsid w:val="003D62F2"/>
    <w:rsid w:val="003D633D"/>
    <w:rsid w:val="003D63AB"/>
    <w:rsid w:val="003D6411"/>
    <w:rsid w:val="003D646F"/>
    <w:rsid w:val="003D6503"/>
    <w:rsid w:val="003D6583"/>
    <w:rsid w:val="003D6608"/>
    <w:rsid w:val="003D6615"/>
    <w:rsid w:val="003D66FE"/>
    <w:rsid w:val="003D679C"/>
    <w:rsid w:val="003D67DD"/>
    <w:rsid w:val="003D6868"/>
    <w:rsid w:val="003D687F"/>
    <w:rsid w:val="003D68F1"/>
    <w:rsid w:val="003D690E"/>
    <w:rsid w:val="003D6970"/>
    <w:rsid w:val="003D6A0F"/>
    <w:rsid w:val="003D6AC6"/>
    <w:rsid w:val="003D6C3D"/>
    <w:rsid w:val="003D6C8C"/>
    <w:rsid w:val="003D6DD4"/>
    <w:rsid w:val="003D6E30"/>
    <w:rsid w:val="003D6E5D"/>
    <w:rsid w:val="003D6F43"/>
    <w:rsid w:val="003D6FC4"/>
    <w:rsid w:val="003D6FF7"/>
    <w:rsid w:val="003D700D"/>
    <w:rsid w:val="003D7026"/>
    <w:rsid w:val="003D7072"/>
    <w:rsid w:val="003D70A5"/>
    <w:rsid w:val="003D70AA"/>
    <w:rsid w:val="003D70EE"/>
    <w:rsid w:val="003D718B"/>
    <w:rsid w:val="003D7253"/>
    <w:rsid w:val="003D727A"/>
    <w:rsid w:val="003D72CC"/>
    <w:rsid w:val="003D7353"/>
    <w:rsid w:val="003D73E6"/>
    <w:rsid w:val="003D7485"/>
    <w:rsid w:val="003D74B6"/>
    <w:rsid w:val="003D751B"/>
    <w:rsid w:val="003D7557"/>
    <w:rsid w:val="003D75E4"/>
    <w:rsid w:val="003D75F8"/>
    <w:rsid w:val="003D7640"/>
    <w:rsid w:val="003D76D7"/>
    <w:rsid w:val="003D77D7"/>
    <w:rsid w:val="003D77F1"/>
    <w:rsid w:val="003D785E"/>
    <w:rsid w:val="003D786E"/>
    <w:rsid w:val="003D78BD"/>
    <w:rsid w:val="003D7967"/>
    <w:rsid w:val="003D796C"/>
    <w:rsid w:val="003D79CD"/>
    <w:rsid w:val="003D7A19"/>
    <w:rsid w:val="003D7B2D"/>
    <w:rsid w:val="003D7B9C"/>
    <w:rsid w:val="003D7BE7"/>
    <w:rsid w:val="003D7C2F"/>
    <w:rsid w:val="003D7C99"/>
    <w:rsid w:val="003D7D08"/>
    <w:rsid w:val="003D7D2D"/>
    <w:rsid w:val="003D7DA7"/>
    <w:rsid w:val="003D7E86"/>
    <w:rsid w:val="003D7ED5"/>
    <w:rsid w:val="003D7F34"/>
    <w:rsid w:val="003D7F50"/>
    <w:rsid w:val="003D7FD0"/>
    <w:rsid w:val="003E00F7"/>
    <w:rsid w:val="003E00FE"/>
    <w:rsid w:val="003E01E8"/>
    <w:rsid w:val="003E022F"/>
    <w:rsid w:val="003E02C4"/>
    <w:rsid w:val="003E02E2"/>
    <w:rsid w:val="003E030B"/>
    <w:rsid w:val="003E0311"/>
    <w:rsid w:val="003E0508"/>
    <w:rsid w:val="003E05C6"/>
    <w:rsid w:val="003E0635"/>
    <w:rsid w:val="003E0674"/>
    <w:rsid w:val="003E06BC"/>
    <w:rsid w:val="003E06D5"/>
    <w:rsid w:val="003E076B"/>
    <w:rsid w:val="003E0790"/>
    <w:rsid w:val="003E0914"/>
    <w:rsid w:val="003E0992"/>
    <w:rsid w:val="003E09BB"/>
    <w:rsid w:val="003E09C2"/>
    <w:rsid w:val="003E0ACC"/>
    <w:rsid w:val="003E0ACD"/>
    <w:rsid w:val="003E0B11"/>
    <w:rsid w:val="003E0B97"/>
    <w:rsid w:val="003E0D03"/>
    <w:rsid w:val="003E0D64"/>
    <w:rsid w:val="003E0DA6"/>
    <w:rsid w:val="003E0DC8"/>
    <w:rsid w:val="003E0DE5"/>
    <w:rsid w:val="003E0E0D"/>
    <w:rsid w:val="003E0F3B"/>
    <w:rsid w:val="003E0FBE"/>
    <w:rsid w:val="003E109E"/>
    <w:rsid w:val="003E10BF"/>
    <w:rsid w:val="003E1137"/>
    <w:rsid w:val="003E11E4"/>
    <w:rsid w:val="003E131A"/>
    <w:rsid w:val="003E140D"/>
    <w:rsid w:val="003E14EF"/>
    <w:rsid w:val="003E151F"/>
    <w:rsid w:val="003E154B"/>
    <w:rsid w:val="003E1601"/>
    <w:rsid w:val="003E1652"/>
    <w:rsid w:val="003E1763"/>
    <w:rsid w:val="003E183C"/>
    <w:rsid w:val="003E1941"/>
    <w:rsid w:val="003E196F"/>
    <w:rsid w:val="003E1A03"/>
    <w:rsid w:val="003E1A42"/>
    <w:rsid w:val="003E1AEC"/>
    <w:rsid w:val="003E1B50"/>
    <w:rsid w:val="003E1BB5"/>
    <w:rsid w:val="003E1C14"/>
    <w:rsid w:val="003E1C18"/>
    <w:rsid w:val="003E1C3D"/>
    <w:rsid w:val="003E1D23"/>
    <w:rsid w:val="003E1D32"/>
    <w:rsid w:val="003E1D3E"/>
    <w:rsid w:val="003E1D50"/>
    <w:rsid w:val="003E1D66"/>
    <w:rsid w:val="003E1D86"/>
    <w:rsid w:val="003E1DB7"/>
    <w:rsid w:val="003E1E47"/>
    <w:rsid w:val="003E1ED7"/>
    <w:rsid w:val="003E1EEA"/>
    <w:rsid w:val="003E1F92"/>
    <w:rsid w:val="003E1F99"/>
    <w:rsid w:val="003E207E"/>
    <w:rsid w:val="003E20A0"/>
    <w:rsid w:val="003E21AA"/>
    <w:rsid w:val="003E2253"/>
    <w:rsid w:val="003E2462"/>
    <w:rsid w:val="003E25A3"/>
    <w:rsid w:val="003E25D7"/>
    <w:rsid w:val="003E25EB"/>
    <w:rsid w:val="003E26B1"/>
    <w:rsid w:val="003E26CC"/>
    <w:rsid w:val="003E2781"/>
    <w:rsid w:val="003E2824"/>
    <w:rsid w:val="003E28EE"/>
    <w:rsid w:val="003E291C"/>
    <w:rsid w:val="003E29D7"/>
    <w:rsid w:val="003E29DE"/>
    <w:rsid w:val="003E29EE"/>
    <w:rsid w:val="003E29F5"/>
    <w:rsid w:val="003E2C2D"/>
    <w:rsid w:val="003E2CB6"/>
    <w:rsid w:val="003E2CF4"/>
    <w:rsid w:val="003E2F29"/>
    <w:rsid w:val="003E303A"/>
    <w:rsid w:val="003E3048"/>
    <w:rsid w:val="003E311C"/>
    <w:rsid w:val="003E342A"/>
    <w:rsid w:val="003E34DA"/>
    <w:rsid w:val="003E3543"/>
    <w:rsid w:val="003E35BD"/>
    <w:rsid w:val="003E3688"/>
    <w:rsid w:val="003E36B5"/>
    <w:rsid w:val="003E36C8"/>
    <w:rsid w:val="003E3740"/>
    <w:rsid w:val="003E3857"/>
    <w:rsid w:val="003E3897"/>
    <w:rsid w:val="003E3984"/>
    <w:rsid w:val="003E3A09"/>
    <w:rsid w:val="003E3A56"/>
    <w:rsid w:val="003E3AC7"/>
    <w:rsid w:val="003E3BAD"/>
    <w:rsid w:val="003E3C1C"/>
    <w:rsid w:val="003E3CB7"/>
    <w:rsid w:val="003E3D53"/>
    <w:rsid w:val="003E3D9D"/>
    <w:rsid w:val="003E3DAA"/>
    <w:rsid w:val="003E3DFF"/>
    <w:rsid w:val="003E3E34"/>
    <w:rsid w:val="003E3E4E"/>
    <w:rsid w:val="003E3E5E"/>
    <w:rsid w:val="003E3E67"/>
    <w:rsid w:val="003E3FC5"/>
    <w:rsid w:val="003E4082"/>
    <w:rsid w:val="003E40E4"/>
    <w:rsid w:val="003E41D4"/>
    <w:rsid w:val="003E4331"/>
    <w:rsid w:val="003E440F"/>
    <w:rsid w:val="003E445F"/>
    <w:rsid w:val="003E44B9"/>
    <w:rsid w:val="003E44BE"/>
    <w:rsid w:val="003E44F1"/>
    <w:rsid w:val="003E461F"/>
    <w:rsid w:val="003E46C3"/>
    <w:rsid w:val="003E472A"/>
    <w:rsid w:val="003E47B4"/>
    <w:rsid w:val="003E47B9"/>
    <w:rsid w:val="003E49D8"/>
    <w:rsid w:val="003E4A66"/>
    <w:rsid w:val="003E4B54"/>
    <w:rsid w:val="003E4BFB"/>
    <w:rsid w:val="003E4C93"/>
    <w:rsid w:val="003E4CCD"/>
    <w:rsid w:val="003E4D38"/>
    <w:rsid w:val="003E4D4C"/>
    <w:rsid w:val="003E4DAC"/>
    <w:rsid w:val="003E5006"/>
    <w:rsid w:val="003E507F"/>
    <w:rsid w:val="003E5135"/>
    <w:rsid w:val="003E52F3"/>
    <w:rsid w:val="003E53C4"/>
    <w:rsid w:val="003E53F0"/>
    <w:rsid w:val="003E541D"/>
    <w:rsid w:val="003E5470"/>
    <w:rsid w:val="003E5490"/>
    <w:rsid w:val="003E5511"/>
    <w:rsid w:val="003E5514"/>
    <w:rsid w:val="003E5515"/>
    <w:rsid w:val="003E5554"/>
    <w:rsid w:val="003E562F"/>
    <w:rsid w:val="003E564D"/>
    <w:rsid w:val="003E571B"/>
    <w:rsid w:val="003E575E"/>
    <w:rsid w:val="003E58B9"/>
    <w:rsid w:val="003E58CA"/>
    <w:rsid w:val="003E58DB"/>
    <w:rsid w:val="003E593C"/>
    <w:rsid w:val="003E59E1"/>
    <w:rsid w:val="003E5A5F"/>
    <w:rsid w:val="003E5ADD"/>
    <w:rsid w:val="003E5B0F"/>
    <w:rsid w:val="003E5B65"/>
    <w:rsid w:val="003E5C1E"/>
    <w:rsid w:val="003E5CBF"/>
    <w:rsid w:val="003E5D03"/>
    <w:rsid w:val="003E5D12"/>
    <w:rsid w:val="003E5E14"/>
    <w:rsid w:val="003E5E30"/>
    <w:rsid w:val="003E5E74"/>
    <w:rsid w:val="003E5EA3"/>
    <w:rsid w:val="003E5F16"/>
    <w:rsid w:val="003E605B"/>
    <w:rsid w:val="003E609F"/>
    <w:rsid w:val="003E6163"/>
    <w:rsid w:val="003E6188"/>
    <w:rsid w:val="003E6196"/>
    <w:rsid w:val="003E6312"/>
    <w:rsid w:val="003E63BB"/>
    <w:rsid w:val="003E6415"/>
    <w:rsid w:val="003E647F"/>
    <w:rsid w:val="003E64F2"/>
    <w:rsid w:val="003E67D1"/>
    <w:rsid w:val="003E67D9"/>
    <w:rsid w:val="003E67F4"/>
    <w:rsid w:val="003E6852"/>
    <w:rsid w:val="003E688F"/>
    <w:rsid w:val="003E690D"/>
    <w:rsid w:val="003E6999"/>
    <w:rsid w:val="003E6AE2"/>
    <w:rsid w:val="003E6B3A"/>
    <w:rsid w:val="003E6BF3"/>
    <w:rsid w:val="003E6C10"/>
    <w:rsid w:val="003E6E24"/>
    <w:rsid w:val="003E6EEA"/>
    <w:rsid w:val="003E6FCE"/>
    <w:rsid w:val="003E6FF3"/>
    <w:rsid w:val="003E6FF9"/>
    <w:rsid w:val="003E70E8"/>
    <w:rsid w:val="003E711C"/>
    <w:rsid w:val="003E7276"/>
    <w:rsid w:val="003E72AD"/>
    <w:rsid w:val="003E749C"/>
    <w:rsid w:val="003E74D1"/>
    <w:rsid w:val="003E74D5"/>
    <w:rsid w:val="003E750D"/>
    <w:rsid w:val="003E7563"/>
    <w:rsid w:val="003E777F"/>
    <w:rsid w:val="003E77A7"/>
    <w:rsid w:val="003E7897"/>
    <w:rsid w:val="003E793F"/>
    <w:rsid w:val="003E7971"/>
    <w:rsid w:val="003E797D"/>
    <w:rsid w:val="003E7C31"/>
    <w:rsid w:val="003E7C47"/>
    <w:rsid w:val="003E7D5A"/>
    <w:rsid w:val="003E7DE4"/>
    <w:rsid w:val="003E7E94"/>
    <w:rsid w:val="003E7F60"/>
    <w:rsid w:val="003F004A"/>
    <w:rsid w:val="003F010D"/>
    <w:rsid w:val="003F014A"/>
    <w:rsid w:val="003F05B0"/>
    <w:rsid w:val="003F05EE"/>
    <w:rsid w:val="003F0754"/>
    <w:rsid w:val="003F075F"/>
    <w:rsid w:val="003F0864"/>
    <w:rsid w:val="003F08E4"/>
    <w:rsid w:val="003F099F"/>
    <w:rsid w:val="003F0A3D"/>
    <w:rsid w:val="003F0A9A"/>
    <w:rsid w:val="003F0B1A"/>
    <w:rsid w:val="003F0C94"/>
    <w:rsid w:val="003F0D3F"/>
    <w:rsid w:val="003F0DCA"/>
    <w:rsid w:val="003F0DD5"/>
    <w:rsid w:val="003F0E46"/>
    <w:rsid w:val="003F0E48"/>
    <w:rsid w:val="003F0EF5"/>
    <w:rsid w:val="003F0F20"/>
    <w:rsid w:val="003F0F2D"/>
    <w:rsid w:val="003F0F53"/>
    <w:rsid w:val="003F0FCD"/>
    <w:rsid w:val="003F104E"/>
    <w:rsid w:val="003F104F"/>
    <w:rsid w:val="003F10BC"/>
    <w:rsid w:val="003F10FA"/>
    <w:rsid w:val="003F113B"/>
    <w:rsid w:val="003F122D"/>
    <w:rsid w:val="003F1272"/>
    <w:rsid w:val="003F12A0"/>
    <w:rsid w:val="003F13AF"/>
    <w:rsid w:val="003F13B7"/>
    <w:rsid w:val="003F13C9"/>
    <w:rsid w:val="003F1421"/>
    <w:rsid w:val="003F165F"/>
    <w:rsid w:val="003F1663"/>
    <w:rsid w:val="003F1719"/>
    <w:rsid w:val="003F17D3"/>
    <w:rsid w:val="003F17D6"/>
    <w:rsid w:val="003F1859"/>
    <w:rsid w:val="003F19F2"/>
    <w:rsid w:val="003F1A83"/>
    <w:rsid w:val="003F1ABF"/>
    <w:rsid w:val="003F1AEC"/>
    <w:rsid w:val="003F1BCE"/>
    <w:rsid w:val="003F1BF0"/>
    <w:rsid w:val="003F1C43"/>
    <w:rsid w:val="003F1C52"/>
    <w:rsid w:val="003F1CCF"/>
    <w:rsid w:val="003F1D38"/>
    <w:rsid w:val="003F1D3E"/>
    <w:rsid w:val="003F1E4E"/>
    <w:rsid w:val="003F1E50"/>
    <w:rsid w:val="003F1EEC"/>
    <w:rsid w:val="003F1FDA"/>
    <w:rsid w:val="003F2131"/>
    <w:rsid w:val="003F219C"/>
    <w:rsid w:val="003F21F5"/>
    <w:rsid w:val="003F2208"/>
    <w:rsid w:val="003F22A1"/>
    <w:rsid w:val="003F22B9"/>
    <w:rsid w:val="003F22EB"/>
    <w:rsid w:val="003F232C"/>
    <w:rsid w:val="003F232F"/>
    <w:rsid w:val="003F2382"/>
    <w:rsid w:val="003F2488"/>
    <w:rsid w:val="003F24C3"/>
    <w:rsid w:val="003F24CD"/>
    <w:rsid w:val="003F250B"/>
    <w:rsid w:val="003F25C6"/>
    <w:rsid w:val="003F25F5"/>
    <w:rsid w:val="003F263A"/>
    <w:rsid w:val="003F2676"/>
    <w:rsid w:val="003F26E3"/>
    <w:rsid w:val="003F277D"/>
    <w:rsid w:val="003F2796"/>
    <w:rsid w:val="003F28EC"/>
    <w:rsid w:val="003F2925"/>
    <w:rsid w:val="003F29BC"/>
    <w:rsid w:val="003F29CA"/>
    <w:rsid w:val="003F29F7"/>
    <w:rsid w:val="003F2A21"/>
    <w:rsid w:val="003F2ACC"/>
    <w:rsid w:val="003F2B3F"/>
    <w:rsid w:val="003F2B6C"/>
    <w:rsid w:val="003F2BB3"/>
    <w:rsid w:val="003F2CCB"/>
    <w:rsid w:val="003F2DFA"/>
    <w:rsid w:val="003F2E3F"/>
    <w:rsid w:val="003F2E9C"/>
    <w:rsid w:val="003F2EF8"/>
    <w:rsid w:val="003F3093"/>
    <w:rsid w:val="003F30AD"/>
    <w:rsid w:val="003F30D2"/>
    <w:rsid w:val="003F3120"/>
    <w:rsid w:val="003F323B"/>
    <w:rsid w:val="003F325D"/>
    <w:rsid w:val="003F32CB"/>
    <w:rsid w:val="003F3321"/>
    <w:rsid w:val="003F3337"/>
    <w:rsid w:val="003F33A2"/>
    <w:rsid w:val="003F33A3"/>
    <w:rsid w:val="003F34AC"/>
    <w:rsid w:val="003F34E1"/>
    <w:rsid w:val="003F3555"/>
    <w:rsid w:val="003F3558"/>
    <w:rsid w:val="003F367E"/>
    <w:rsid w:val="003F38AF"/>
    <w:rsid w:val="003F38E4"/>
    <w:rsid w:val="003F38FD"/>
    <w:rsid w:val="003F3950"/>
    <w:rsid w:val="003F3959"/>
    <w:rsid w:val="003F3960"/>
    <w:rsid w:val="003F399D"/>
    <w:rsid w:val="003F3A1C"/>
    <w:rsid w:val="003F3A64"/>
    <w:rsid w:val="003F3AF0"/>
    <w:rsid w:val="003F3AFE"/>
    <w:rsid w:val="003F3B31"/>
    <w:rsid w:val="003F3B3C"/>
    <w:rsid w:val="003F3B7D"/>
    <w:rsid w:val="003F3C56"/>
    <w:rsid w:val="003F3C7F"/>
    <w:rsid w:val="003F3D0B"/>
    <w:rsid w:val="003F3EF2"/>
    <w:rsid w:val="003F3F9C"/>
    <w:rsid w:val="003F40D8"/>
    <w:rsid w:val="003F41A7"/>
    <w:rsid w:val="003F41BA"/>
    <w:rsid w:val="003F41DE"/>
    <w:rsid w:val="003F4234"/>
    <w:rsid w:val="003F428E"/>
    <w:rsid w:val="003F4299"/>
    <w:rsid w:val="003F4305"/>
    <w:rsid w:val="003F435E"/>
    <w:rsid w:val="003F444C"/>
    <w:rsid w:val="003F4460"/>
    <w:rsid w:val="003F4567"/>
    <w:rsid w:val="003F45D1"/>
    <w:rsid w:val="003F4687"/>
    <w:rsid w:val="003F469A"/>
    <w:rsid w:val="003F4815"/>
    <w:rsid w:val="003F4849"/>
    <w:rsid w:val="003F4858"/>
    <w:rsid w:val="003F4876"/>
    <w:rsid w:val="003F48AD"/>
    <w:rsid w:val="003F48CD"/>
    <w:rsid w:val="003F4A54"/>
    <w:rsid w:val="003F4AF8"/>
    <w:rsid w:val="003F4B33"/>
    <w:rsid w:val="003F4B49"/>
    <w:rsid w:val="003F4C59"/>
    <w:rsid w:val="003F4C6B"/>
    <w:rsid w:val="003F4C7A"/>
    <w:rsid w:val="003F4DAD"/>
    <w:rsid w:val="003F4E7F"/>
    <w:rsid w:val="003F4E83"/>
    <w:rsid w:val="003F4EE4"/>
    <w:rsid w:val="003F4FC0"/>
    <w:rsid w:val="003F5000"/>
    <w:rsid w:val="003F503D"/>
    <w:rsid w:val="003F50EC"/>
    <w:rsid w:val="003F5181"/>
    <w:rsid w:val="003F51E1"/>
    <w:rsid w:val="003F522D"/>
    <w:rsid w:val="003F5242"/>
    <w:rsid w:val="003F526A"/>
    <w:rsid w:val="003F5284"/>
    <w:rsid w:val="003F52BC"/>
    <w:rsid w:val="003F533C"/>
    <w:rsid w:val="003F533F"/>
    <w:rsid w:val="003F536D"/>
    <w:rsid w:val="003F5428"/>
    <w:rsid w:val="003F5480"/>
    <w:rsid w:val="003F55EF"/>
    <w:rsid w:val="003F56C1"/>
    <w:rsid w:val="003F56F7"/>
    <w:rsid w:val="003F5732"/>
    <w:rsid w:val="003F580A"/>
    <w:rsid w:val="003F5817"/>
    <w:rsid w:val="003F589B"/>
    <w:rsid w:val="003F58BB"/>
    <w:rsid w:val="003F58FE"/>
    <w:rsid w:val="003F5933"/>
    <w:rsid w:val="003F5977"/>
    <w:rsid w:val="003F598D"/>
    <w:rsid w:val="003F59A5"/>
    <w:rsid w:val="003F5A40"/>
    <w:rsid w:val="003F5B17"/>
    <w:rsid w:val="003F5B85"/>
    <w:rsid w:val="003F5BD3"/>
    <w:rsid w:val="003F5BD7"/>
    <w:rsid w:val="003F5CDF"/>
    <w:rsid w:val="003F5D46"/>
    <w:rsid w:val="003F5DFA"/>
    <w:rsid w:val="003F5DFF"/>
    <w:rsid w:val="003F5E19"/>
    <w:rsid w:val="003F5F32"/>
    <w:rsid w:val="003F5F5A"/>
    <w:rsid w:val="003F6037"/>
    <w:rsid w:val="003F6079"/>
    <w:rsid w:val="003F6156"/>
    <w:rsid w:val="003F61AA"/>
    <w:rsid w:val="003F61CA"/>
    <w:rsid w:val="003F61D7"/>
    <w:rsid w:val="003F61F9"/>
    <w:rsid w:val="003F6211"/>
    <w:rsid w:val="003F630E"/>
    <w:rsid w:val="003F6329"/>
    <w:rsid w:val="003F634D"/>
    <w:rsid w:val="003F6372"/>
    <w:rsid w:val="003F6488"/>
    <w:rsid w:val="003F653A"/>
    <w:rsid w:val="003F6594"/>
    <w:rsid w:val="003F66B4"/>
    <w:rsid w:val="003F6849"/>
    <w:rsid w:val="003F68D8"/>
    <w:rsid w:val="003F6908"/>
    <w:rsid w:val="003F69D1"/>
    <w:rsid w:val="003F69FB"/>
    <w:rsid w:val="003F6A15"/>
    <w:rsid w:val="003F6A50"/>
    <w:rsid w:val="003F6A87"/>
    <w:rsid w:val="003F6B0E"/>
    <w:rsid w:val="003F6B53"/>
    <w:rsid w:val="003F6B59"/>
    <w:rsid w:val="003F6C5F"/>
    <w:rsid w:val="003F6CB4"/>
    <w:rsid w:val="003F6CE4"/>
    <w:rsid w:val="003F6D7A"/>
    <w:rsid w:val="003F6E41"/>
    <w:rsid w:val="003F6ECF"/>
    <w:rsid w:val="003F6F04"/>
    <w:rsid w:val="003F6FAE"/>
    <w:rsid w:val="003F6FE1"/>
    <w:rsid w:val="003F716A"/>
    <w:rsid w:val="003F719D"/>
    <w:rsid w:val="003F7224"/>
    <w:rsid w:val="003F723C"/>
    <w:rsid w:val="003F730D"/>
    <w:rsid w:val="003F731A"/>
    <w:rsid w:val="003F7324"/>
    <w:rsid w:val="003F73E4"/>
    <w:rsid w:val="003F7460"/>
    <w:rsid w:val="003F7478"/>
    <w:rsid w:val="003F74AF"/>
    <w:rsid w:val="003F7567"/>
    <w:rsid w:val="003F75CD"/>
    <w:rsid w:val="003F7749"/>
    <w:rsid w:val="003F7902"/>
    <w:rsid w:val="003F79E5"/>
    <w:rsid w:val="003F7A82"/>
    <w:rsid w:val="003F7A91"/>
    <w:rsid w:val="003F7AFB"/>
    <w:rsid w:val="003F7B0B"/>
    <w:rsid w:val="003F7B24"/>
    <w:rsid w:val="003F7B28"/>
    <w:rsid w:val="003F7BFF"/>
    <w:rsid w:val="003F7C95"/>
    <w:rsid w:val="003F7CDB"/>
    <w:rsid w:val="003F7DB5"/>
    <w:rsid w:val="003F7E39"/>
    <w:rsid w:val="003F7FD9"/>
    <w:rsid w:val="00400023"/>
    <w:rsid w:val="00400061"/>
    <w:rsid w:val="004000B8"/>
    <w:rsid w:val="00400326"/>
    <w:rsid w:val="00400327"/>
    <w:rsid w:val="00400337"/>
    <w:rsid w:val="0040049B"/>
    <w:rsid w:val="004004DE"/>
    <w:rsid w:val="0040051E"/>
    <w:rsid w:val="0040067C"/>
    <w:rsid w:val="004006F4"/>
    <w:rsid w:val="004007F5"/>
    <w:rsid w:val="0040084B"/>
    <w:rsid w:val="00400868"/>
    <w:rsid w:val="004008B9"/>
    <w:rsid w:val="004008DA"/>
    <w:rsid w:val="004008EE"/>
    <w:rsid w:val="00400964"/>
    <w:rsid w:val="004009B2"/>
    <w:rsid w:val="00400A84"/>
    <w:rsid w:val="00400B46"/>
    <w:rsid w:val="00400B49"/>
    <w:rsid w:val="00400C1B"/>
    <w:rsid w:val="00400CAD"/>
    <w:rsid w:val="00400D23"/>
    <w:rsid w:val="00400D74"/>
    <w:rsid w:val="00400ECD"/>
    <w:rsid w:val="00400EDC"/>
    <w:rsid w:val="00400F97"/>
    <w:rsid w:val="00400FE8"/>
    <w:rsid w:val="00401052"/>
    <w:rsid w:val="004010A3"/>
    <w:rsid w:val="0040111A"/>
    <w:rsid w:val="00401187"/>
    <w:rsid w:val="004011CF"/>
    <w:rsid w:val="00401386"/>
    <w:rsid w:val="004013F3"/>
    <w:rsid w:val="004014A5"/>
    <w:rsid w:val="004014D5"/>
    <w:rsid w:val="00401575"/>
    <w:rsid w:val="0040163D"/>
    <w:rsid w:val="00401754"/>
    <w:rsid w:val="004017AE"/>
    <w:rsid w:val="0040198C"/>
    <w:rsid w:val="004019BF"/>
    <w:rsid w:val="004019CD"/>
    <w:rsid w:val="004019DA"/>
    <w:rsid w:val="00401A94"/>
    <w:rsid w:val="00401AD7"/>
    <w:rsid w:val="00401ADC"/>
    <w:rsid w:val="00401B5C"/>
    <w:rsid w:val="00401BF0"/>
    <w:rsid w:val="00401CCC"/>
    <w:rsid w:val="00401DA9"/>
    <w:rsid w:val="00401EDE"/>
    <w:rsid w:val="00401F4B"/>
    <w:rsid w:val="00401F66"/>
    <w:rsid w:val="0040200D"/>
    <w:rsid w:val="004020E3"/>
    <w:rsid w:val="00402110"/>
    <w:rsid w:val="0040214D"/>
    <w:rsid w:val="004022A2"/>
    <w:rsid w:val="004022CC"/>
    <w:rsid w:val="00402328"/>
    <w:rsid w:val="0040235D"/>
    <w:rsid w:val="00402382"/>
    <w:rsid w:val="0040244C"/>
    <w:rsid w:val="004025AD"/>
    <w:rsid w:val="004025F0"/>
    <w:rsid w:val="004026BF"/>
    <w:rsid w:val="004026EC"/>
    <w:rsid w:val="0040274B"/>
    <w:rsid w:val="00402800"/>
    <w:rsid w:val="00402826"/>
    <w:rsid w:val="0040284B"/>
    <w:rsid w:val="0040287F"/>
    <w:rsid w:val="00402A07"/>
    <w:rsid w:val="00402A79"/>
    <w:rsid w:val="00402A8E"/>
    <w:rsid w:val="00402B50"/>
    <w:rsid w:val="00402BBA"/>
    <w:rsid w:val="00402C41"/>
    <w:rsid w:val="00402CEC"/>
    <w:rsid w:val="00402DAF"/>
    <w:rsid w:val="00402E27"/>
    <w:rsid w:val="00402E32"/>
    <w:rsid w:val="00402E84"/>
    <w:rsid w:val="00402E8F"/>
    <w:rsid w:val="00403027"/>
    <w:rsid w:val="00403065"/>
    <w:rsid w:val="004031AD"/>
    <w:rsid w:val="004031CD"/>
    <w:rsid w:val="0040322E"/>
    <w:rsid w:val="004033AA"/>
    <w:rsid w:val="00403508"/>
    <w:rsid w:val="00403535"/>
    <w:rsid w:val="004035D5"/>
    <w:rsid w:val="00403607"/>
    <w:rsid w:val="0040365B"/>
    <w:rsid w:val="00403716"/>
    <w:rsid w:val="00403729"/>
    <w:rsid w:val="00403799"/>
    <w:rsid w:val="0040386B"/>
    <w:rsid w:val="004038A8"/>
    <w:rsid w:val="0040397F"/>
    <w:rsid w:val="00403982"/>
    <w:rsid w:val="004039DD"/>
    <w:rsid w:val="00403A27"/>
    <w:rsid w:val="00403A70"/>
    <w:rsid w:val="00403A96"/>
    <w:rsid w:val="00403B01"/>
    <w:rsid w:val="00403B2E"/>
    <w:rsid w:val="00403B43"/>
    <w:rsid w:val="00403C88"/>
    <w:rsid w:val="00403DDC"/>
    <w:rsid w:val="00403F2D"/>
    <w:rsid w:val="00403F93"/>
    <w:rsid w:val="0040405F"/>
    <w:rsid w:val="004040C3"/>
    <w:rsid w:val="00404330"/>
    <w:rsid w:val="004043D6"/>
    <w:rsid w:val="00404417"/>
    <w:rsid w:val="0040445C"/>
    <w:rsid w:val="00404467"/>
    <w:rsid w:val="0040448B"/>
    <w:rsid w:val="004044CE"/>
    <w:rsid w:val="004044DB"/>
    <w:rsid w:val="00404557"/>
    <w:rsid w:val="00404586"/>
    <w:rsid w:val="004045F7"/>
    <w:rsid w:val="00404638"/>
    <w:rsid w:val="004046D7"/>
    <w:rsid w:val="00404709"/>
    <w:rsid w:val="00404777"/>
    <w:rsid w:val="004047EC"/>
    <w:rsid w:val="00404829"/>
    <w:rsid w:val="00404864"/>
    <w:rsid w:val="00404872"/>
    <w:rsid w:val="00404884"/>
    <w:rsid w:val="0040489C"/>
    <w:rsid w:val="004049CE"/>
    <w:rsid w:val="00404A12"/>
    <w:rsid w:val="00404B3B"/>
    <w:rsid w:val="00404BE0"/>
    <w:rsid w:val="00404DE3"/>
    <w:rsid w:val="00404EC5"/>
    <w:rsid w:val="0040512A"/>
    <w:rsid w:val="00405130"/>
    <w:rsid w:val="00405172"/>
    <w:rsid w:val="0040519F"/>
    <w:rsid w:val="004051E1"/>
    <w:rsid w:val="00405204"/>
    <w:rsid w:val="00405262"/>
    <w:rsid w:val="004052CA"/>
    <w:rsid w:val="00405391"/>
    <w:rsid w:val="0040564D"/>
    <w:rsid w:val="00405690"/>
    <w:rsid w:val="004056C5"/>
    <w:rsid w:val="00405760"/>
    <w:rsid w:val="0040581B"/>
    <w:rsid w:val="004058A3"/>
    <w:rsid w:val="004058F8"/>
    <w:rsid w:val="004059CB"/>
    <w:rsid w:val="004059F4"/>
    <w:rsid w:val="00405A11"/>
    <w:rsid w:val="00405A84"/>
    <w:rsid w:val="00405B03"/>
    <w:rsid w:val="00405B99"/>
    <w:rsid w:val="00405C18"/>
    <w:rsid w:val="00405C5D"/>
    <w:rsid w:val="00405D79"/>
    <w:rsid w:val="00405DC7"/>
    <w:rsid w:val="00405ECA"/>
    <w:rsid w:val="00405F39"/>
    <w:rsid w:val="00405F7B"/>
    <w:rsid w:val="00405FCE"/>
    <w:rsid w:val="00406094"/>
    <w:rsid w:val="004060D9"/>
    <w:rsid w:val="00406194"/>
    <w:rsid w:val="00406225"/>
    <w:rsid w:val="00406244"/>
    <w:rsid w:val="004062E5"/>
    <w:rsid w:val="00406303"/>
    <w:rsid w:val="00406305"/>
    <w:rsid w:val="00406515"/>
    <w:rsid w:val="00406524"/>
    <w:rsid w:val="004065E7"/>
    <w:rsid w:val="00406613"/>
    <w:rsid w:val="0040662B"/>
    <w:rsid w:val="00406631"/>
    <w:rsid w:val="00406690"/>
    <w:rsid w:val="004066C4"/>
    <w:rsid w:val="00406811"/>
    <w:rsid w:val="00406859"/>
    <w:rsid w:val="00406909"/>
    <w:rsid w:val="0040694A"/>
    <w:rsid w:val="0040695D"/>
    <w:rsid w:val="0040696C"/>
    <w:rsid w:val="00406A84"/>
    <w:rsid w:val="00406AB9"/>
    <w:rsid w:val="00406C49"/>
    <w:rsid w:val="00406C84"/>
    <w:rsid w:val="00406CEE"/>
    <w:rsid w:val="00406E19"/>
    <w:rsid w:val="00406E37"/>
    <w:rsid w:val="00406E43"/>
    <w:rsid w:val="00406E63"/>
    <w:rsid w:val="00406E95"/>
    <w:rsid w:val="00406F65"/>
    <w:rsid w:val="00406F7D"/>
    <w:rsid w:val="00407086"/>
    <w:rsid w:val="004070A5"/>
    <w:rsid w:val="004070E8"/>
    <w:rsid w:val="004070F1"/>
    <w:rsid w:val="00407101"/>
    <w:rsid w:val="00407163"/>
    <w:rsid w:val="0040741C"/>
    <w:rsid w:val="00407785"/>
    <w:rsid w:val="004077D5"/>
    <w:rsid w:val="0040792C"/>
    <w:rsid w:val="004079DF"/>
    <w:rsid w:val="00407A01"/>
    <w:rsid w:val="00407C6A"/>
    <w:rsid w:val="00407C7F"/>
    <w:rsid w:val="00407CD5"/>
    <w:rsid w:val="00407CF5"/>
    <w:rsid w:val="00407D29"/>
    <w:rsid w:val="00407D33"/>
    <w:rsid w:val="00407DF3"/>
    <w:rsid w:val="00407E83"/>
    <w:rsid w:val="00407EB1"/>
    <w:rsid w:val="00407F54"/>
    <w:rsid w:val="00407FAC"/>
    <w:rsid w:val="0041001C"/>
    <w:rsid w:val="0041010A"/>
    <w:rsid w:val="004101AC"/>
    <w:rsid w:val="0041023B"/>
    <w:rsid w:val="00410272"/>
    <w:rsid w:val="0041029C"/>
    <w:rsid w:val="004102FB"/>
    <w:rsid w:val="0041035E"/>
    <w:rsid w:val="00410368"/>
    <w:rsid w:val="00410412"/>
    <w:rsid w:val="00410468"/>
    <w:rsid w:val="004104B9"/>
    <w:rsid w:val="004104C5"/>
    <w:rsid w:val="00410566"/>
    <w:rsid w:val="00410643"/>
    <w:rsid w:val="0041091B"/>
    <w:rsid w:val="004109C8"/>
    <w:rsid w:val="004109F5"/>
    <w:rsid w:val="00410A14"/>
    <w:rsid w:val="00410A63"/>
    <w:rsid w:val="00410AC0"/>
    <w:rsid w:val="00410B24"/>
    <w:rsid w:val="00410B5A"/>
    <w:rsid w:val="00410BBB"/>
    <w:rsid w:val="00410E00"/>
    <w:rsid w:val="00410E21"/>
    <w:rsid w:val="00410ED3"/>
    <w:rsid w:val="00410EDA"/>
    <w:rsid w:val="00410FD2"/>
    <w:rsid w:val="004110BC"/>
    <w:rsid w:val="004110C3"/>
    <w:rsid w:val="004110F0"/>
    <w:rsid w:val="0041119E"/>
    <w:rsid w:val="004111A0"/>
    <w:rsid w:val="004111F6"/>
    <w:rsid w:val="0041120A"/>
    <w:rsid w:val="0041132B"/>
    <w:rsid w:val="0041138B"/>
    <w:rsid w:val="00411540"/>
    <w:rsid w:val="004115AE"/>
    <w:rsid w:val="004115C1"/>
    <w:rsid w:val="0041169B"/>
    <w:rsid w:val="00411707"/>
    <w:rsid w:val="0041176D"/>
    <w:rsid w:val="0041178A"/>
    <w:rsid w:val="004117C1"/>
    <w:rsid w:val="004118F4"/>
    <w:rsid w:val="0041194A"/>
    <w:rsid w:val="004119CD"/>
    <w:rsid w:val="00411A04"/>
    <w:rsid w:val="00411A16"/>
    <w:rsid w:val="00411A78"/>
    <w:rsid w:val="00411C08"/>
    <w:rsid w:val="00411D03"/>
    <w:rsid w:val="00411E38"/>
    <w:rsid w:val="00411EEB"/>
    <w:rsid w:val="00411F9A"/>
    <w:rsid w:val="00411FA8"/>
    <w:rsid w:val="00411FC0"/>
    <w:rsid w:val="0041208E"/>
    <w:rsid w:val="004120D3"/>
    <w:rsid w:val="00412193"/>
    <w:rsid w:val="0041228E"/>
    <w:rsid w:val="0041231B"/>
    <w:rsid w:val="00412333"/>
    <w:rsid w:val="004123D3"/>
    <w:rsid w:val="00412413"/>
    <w:rsid w:val="004124C1"/>
    <w:rsid w:val="0041255C"/>
    <w:rsid w:val="004125A7"/>
    <w:rsid w:val="004125CC"/>
    <w:rsid w:val="004125EE"/>
    <w:rsid w:val="004126E8"/>
    <w:rsid w:val="004127D2"/>
    <w:rsid w:val="004128DB"/>
    <w:rsid w:val="00412965"/>
    <w:rsid w:val="00412A50"/>
    <w:rsid w:val="00412B86"/>
    <w:rsid w:val="00412BB6"/>
    <w:rsid w:val="00412C74"/>
    <w:rsid w:val="00412D46"/>
    <w:rsid w:val="00412DEC"/>
    <w:rsid w:val="00412EF9"/>
    <w:rsid w:val="00412F1E"/>
    <w:rsid w:val="00412F50"/>
    <w:rsid w:val="00412F72"/>
    <w:rsid w:val="00412FF0"/>
    <w:rsid w:val="00413006"/>
    <w:rsid w:val="0041301E"/>
    <w:rsid w:val="004130E5"/>
    <w:rsid w:val="004130FF"/>
    <w:rsid w:val="00413220"/>
    <w:rsid w:val="00413301"/>
    <w:rsid w:val="00413349"/>
    <w:rsid w:val="0041347C"/>
    <w:rsid w:val="004135DA"/>
    <w:rsid w:val="00413613"/>
    <w:rsid w:val="00413651"/>
    <w:rsid w:val="00413670"/>
    <w:rsid w:val="004136DD"/>
    <w:rsid w:val="00413817"/>
    <w:rsid w:val="00413859"/>
    <w:rsid w:val="004138B6"/>
    <w:rsid w:val="004138CE"/>
    <w:rsid w:val="00413924"/>
    <w:rsid w:val="00413940"/>
    <w:rsid w:val="00413A76"/>
    <w:rsid w:val="00413AC2"/>
    <w:rsid w:val="00413AD9"/>
    <w:rsid w:val="00413AE7"/>
    <w:rsid w:val="00413C18"/>
    <w:rsid w:val="00413C24"/>
    <w:rsid w:val="00413CFE"/>
    <w:rsid w:val="00413D01"/>
    <w:rsid w:val="00413D98"/>
    <w:rsid w:val="00413E10"/>
    <w:rsid w:val="00413E77"/>
    <w:rsid w:val="00413F2B"/>
    <w:rsid w:val="00413F8D"/>
    <w:rsid w:val="00413F92"/>
    <w:rsid w:val="00413FD5"/>
    <w:rsid w:val="0041410C"/>
    <w:rsid w:val="00414174"/>
    <w:rsid w:val="0041420F"/>
    <w:rsid w:val="004142F7"/>
    <w:rsid w:val="00414361"/>
    <w:rsid w:val="00414366"/>
    <w:rsid w:val="00414387"/>
    <w:rsid w:val="004143A4"/>
    <w:rsid w:val="004143BF"/>
    <w:rsid w:val="004143FD"/>
    <w:rsid w:val="00414443"/>
    <w:rsid w:val="004144CE"/>
    <w:rsid w:val="004145EC"/>
    <w:rsid w:val="00414694"/>
    <w:rsid w:val="004146A6"/>
    <w:rsid w:val="004147B9"/>
    <w:rsid w:val="004148C5"/>
    <w:rsid w:val="004148FE"/>
    <w:rsid w:val="0041490B"/>
    <w:rsid w:val="00414929"/>
    <w:rsid w:val="004149B6"/>
    <w:rsid w:val="00414A96"/>
    <w:rsid w:val="00414AD8"/>
    <w:rsid w:val="00414AFD"/>
    <w:rsid w:val="00414B3D"/>
    <w:rsid w:val="00414BB9"/>
    <w:rsid w:val="00414C49"/>
    <w:rsid w:val="00414D64"/>
    <w:rsid w:val="00414DCE"/>
    <w:rsid w:val="00414F25"/>
    <w:rsid w:val="00414F98"/>
    <w:rsid w:val="004151AC"/>
    <w:rsid w:val="00415356"/>
    <w:rsid w:val="004153C4"/>
    <w:rsid w:val="00415436"/>
    <w:rsid w:val="0041545A"/>
    <w:rsid w:val="00415475"/>
    <w:rsid w:val="004154A2"/>
    <w:rsid w:val="004154E7"/>
    <w:rsid w:val="0041559A"/>
    <w:rsid w:val="004155CE"/>
    <w:rsid w:val="004155DC"/>
    <w:rsid w:val="00415695"/>
    <w:rsid w:val="00415710"/>
    <w:rsid w:val="00415798"/>
    <w:rsid w:val="00415808"/>
    <w:rsid w:val="0041593A"/>
    <w:rsid w:val="00415990"/>
    <w:rsid w:val="004159D1"/>
    <w:rsid w:val="004159E5"/>
    <w:rsid w:val="00415B11"/>
    <w:rsid w:val="00415B58"/>
    <w:rsid w:val="00415C01"/>
    <w:rsid w:val="00415C95"/>
    <w:rsid w:val="00415CE4"/>
    <w:rsid w:val="00415DA6"/>
    <w:rsid w:val="00415E7C"/>
    <w:rsid w:val="00415E95"/>
    <w:rsid w:val="00415EAD"/>
    <w:rsid w:val="00415F96"/>
    <w:rsid w:val="0041600E"/>
    <w:rsid w:val="00416154"/>
    <w:rsid w:val="004161DA"/>
    <w:rsid w:val="00416244"/>
    <w:rsid w:val="004162A1"/>
    <w:rsid w:val="004162C8"/>
    <w:rsid w:val="004162D2"/>
    <w:rsid w:val="004162D5"/>
    <w:rsid w:val="00416379"/>
    <w:rsid w:val="004163BD"/>
    <w:rsid w:val="00416420"/>
    <w:rsid w:val="0041644A"/>
    <w:rsid w:val="00416481"/>
    <w:rsid w:val="004164F2"/>
    <w:rsid w:val="004165EC"/>
    <w:rsid w:val="00416691"/>
    <w:rsid w:val="00416826"/>
    <w:rsid w:val="0041689F"/>
    <w:rsid w:val="004168D3"/>
    <w:rsid w:val="004168F5"/>
    <w:rsid w:val="004169A1"/>
    <w:rsid w:val="004169C2"/>
    <w:rsid w:val="004169CC"/>
    <w:rsid w:val="00416A22"/>
    <w:rsid w:val="00416A96"/>
    <w:rsid w:val="00416AAB"/>
    <w:rsid w:val="00416B87"/>
    <w:rsid w:val="00416D31"/>
    <w:rsid w:val="00416D48"/>
    <w:rsid w:val="00416D76"/>
    <w:rsid w:val="00416DD4"/>
    <w:rsid w:val="00416E95"/>
    <w:rsid w:val="00416F87"/>
    <w:rsid w:val="00416FB2"/>
    <w:rsid w:val="00417056"/>
    <w:rsid w:val="00417125"/>
    <w:rsid w:val="0041726F"/>
    <w:rsid w:val="004173C6"/>
    <w:rsid w:val="00417454"/>
    <w:rsid w:val="00417559"/>
    <w:rsid w:val="00417753"/>
    <w:rsid w:val="004177B4"/>
    <w:rsid w:val="004177D3"/>
    <w:rsid w:val="00417835"/>
    <w:rsid w:val="0041789D"/>
    <w:rsid w:val="004178A5"/>
    <w:rsid w:val="00417ACF"/>
    <w:rsid w:val="00417AF7"/>
    <w:rsid w:val="00417B35"/>
    <w:rsid w:val="00417BA5"/>
    <w:rsid w:val="00417BE4"/>
    <w:rsid w:val="00417C9C"/>
    <w:rsid w:val="00417CF1"/>
    <w:rsid w:val="00417D09"/>
    <w:rsid w:val="00417D42"/>
    <w:rsid w:val="00417DB1"/>
    <w:rsid w:val="00417DF5"/>
    <w:rsid w:val="00417F27"/>
    <w:rsid w:val="00417F36"/>
    <w:rsid w:val="0042000D"/>
    <w:rsid w:val="00420080"/>
    <w:rsid w:val="004200DA"/>
    <w:rsid w:val="00420169"/>
    <w:rsid w:val="00420189"/>
    <w:rsid w:val="0042019A"/>
    <w:rsid w:val="004201A9"/>
    <w:rsid w:val="0042023C"/>
    <w:rsid w:val="00420291"/>
    <w:rsid w:val="004202A7"/>
    <w:rsid w:val="004202BD"/>
    <w:rsid w:val="00420304"/>
    <w:rsid w:val="00420308"/>
    <w:rsid w:val="00420320"/>
    <w:rsid w:val="0042034B"/>
    <w:rsid w:val="004203C7"/>
    <w:rsid w:val="004203FE"/>
    <w:rsid w:val="00420468"/>
    <w:rsid w:val="004204A2"/>
    <w:rsid w:val="0042050E"/>
    <w:rsid w:val="00420628"/>
    <w:rsid w:val="00420645"/>
    <w:rsid w:val="004206A0"/>
    <w:rsid w:val="00420727"/>
    <w:rsid w:val="0042078E"/>
    <w:rsid w:val="00420933"/>
    <w:rsid w:val="00420975"/>
    <w:rsid w:val="004209F6"/>
    <w:rsid w:val="00420A25"/>
    <w:rsid w:val="00420A8C"/>
    <w:rsid w:val="00420B35"/>
    <w:rsid w:val="00420B3D"/>
    <w:rsid w:val="00420BD1"/>
    <w:rsid w:val="00420C12"/>
    <w:rsid w:val="00420CFC"/>
    <w:rsid w:val="00420D17"/>
    <w:rsid w:val="00420D1B"/>
    <w:rsid w:val="00420D31"/>
    <w:rsid w:val="00420DE5"/>
    <w:rsid w:val="00420DEB"/>
    <w:rsid w:val="00420E88"/>
    <w:rsid w:val="00420EE5"/>
    <w:rsid w:val="00420FE3"/>
    <w:rsid w:val="00421022"/>
    <w:rsid w:val="00421102"/>
    <w:rsid w:val="00421114"/>
    <w:rsid w:val="0042115F"/>
    <w:rsid w:val="004211BB"/>
    <w:rsid w:val="0042123C"/>
    <w:rsid w:val="004212D1"/>
    <w:rsid w:val="004212E5"/>
    <w:rsid w:val="0042131E"/>
    <w:rsid w:val="00421322"/>
    <w:rsid w:val="00421326"/>
    <w:rsid w:val="0042136C"/>
    <w:rsid w:val="0042136E"/>
    <w:rsid w:val="004213CF"/>
    <w:rsid w:val="004214C2"/>
    <w:rsid w:val="0042160B"/>
    <w:rsid w:val="00421681"/>
    <w:rsid w:val="00421689"/>
    <w:rsid w:val="004216F2"/>
    <w:rsid w:val="004218E2"/>
    <w:rsid w:val="00421A2F"/>
    <w:rsid w:val="00421AEC"/>
    <w:rsid w:val="00421CD7"/>
    <w:rsid w:val="00421D3F"/>
    <w:rsid w:val="00421D6D"/>
    <w:rsid w:val="00421DE7"/>
    <w:rsid w:val="00421DFD"/>
    <w:rsid w:val="00421E19"/>
    <w:rsid w:val="00421F06"/>
    <w:rsid w:val="00421F11"/>
    <w:rsid w:val="00422067"/>
    <w:rsid w:val="004220E3"/>
    <w:rsid w:val="004221E9"/>
    <w:rsid w:val="0042223B"/>
    <w:rsid w:val="004222C0"/>
    <w:rsid w:val="004222E8"/>
    <w:rsid w:val="00422417"/>
    <w:rsid w:val="00422559"/>
    <w:rsid w:val="00422579"/>
    <w:rsid w:val="004225AD"/>
    <w:rsid w:val="004225F2"/>
    <w:rsid w:val="004225F4"/>
    <w:rsid w:val="00422688"/>
    <w:rsid w:val="004226D6"/>
    <w:rsid w:val="004226FB"/>
    <w:rsid w:val="0042293B"/>
    <w:rsid w:val="004229EF"/>
    <w:rsid w:val="00422A61"/>
    <w:rsid w:val="00422A9E"/>
    <w:rsid w:val="00422B46"/>
    <w:rsid w:val="00422BF9"/>
    <w:rsid w:val="00422C0F"/>
    <w:rsid w:val="00422C5E"/>
    <w:rsid w:val="00422CAB"/>
    <w:rsid w:val="00422CAD"/>
    <w:rsid w:val="00422E6F"/>
    <w:rsid w:val="00422FC2"/>
    <w:rsid w:val="0042308B"/>
    <w:rsid w:val="0042313B"/>
    <w:rsid w:val="004231E4"/>
    <w:rsid w:val="0042325E"/>
    <w:rsid w:val="004232E7"/>
    <w:rsid w:val="0042333A"/>
    <w:rsid w:val="004233D8"/>
    <w:rsid w:val="004233E9"/>
    <w:rsid w:val="00423476"/>
    <w:rsid w:val="004234BF"/>
    <w:rsid w:val="004236A3"/>
    <w:rsid w:val="004236D7"/>
    <w:rsid w:val="00423792"/>
    <w:rsid w:val="00423818"/>
    <w:rsid w:val="00423819"/>
    <w:rsid w:val="00423984"/>
    <w:rsid w:val="00423A5E"/>
    <w:rsid w:val="00423ACD"/>
    <w:rsid w:val="00423B78"/>
    <w:rsid w:val="00423C59"/>
    <w:rsid w:val="00423D17"/>
    <w:rsid w:val="00423E43"/>
    <w:rsid w:val="00423F57"/>
    <w:rsid w:val="00424005"/>
    <w:rsid w:val="004240CA"/>
    <w:rsid w:val="00424195"/>
    <w:rsid w:val="004241AB"/>
    <w:rsid w:val="004241C2"/>
    <w:rsid w:val="00424276"/>
    <w:rsid w:val="00424414"/>
    <w:rsid w:val="0042441D"/>
    <w:rsid w:val="00424423"/>
    <w:rsid w:val="004244C2"/>
    <w:rsid w:val="00424560"/>
    <w:rsid w:val="004245D0"/>
    <w:rsid w:val="0042470A"/>
    <w:rsid w:val="00424731"/>
    <w:rsid w:val="004247E6"/>
    <w:rsid w:val="00424802"/>
    <w:rsid w:val="00424970"/>
    <w:rsid w:val="00424AB0"/>
    <w:rsid w:val="00424AD1"/>
    <w:rsid w:val="00424B79"/>
    <w:rsid w:val="00424BA7"/>
    <w:rsid w:val="00424BF9"/>
    <w:rsid w:val="00424C49"/>
    <w:rsid w:val="00424D9F"/>
    <w:rsid w:val="00424DC0"/>
    <w:rsid w:val="00424EB6"/>
    <w:rsid w:val="00424EBE"/>
    <w:rsid w:val="00424F89"/>
    <w:rsid w:val="0042509B"/>
    <w:rsid w:val="004250A1"/>
    <w:rsid w:val="004250D0"/>
    <w:rsid w:val="00425113"/>
    <w:rsid w:val="0042511F"/>
    <w:rsid w:val="0042512D"/>
    <w:rsid w:val="00425154"/>
    <w:rsid w:val="0042519A"/>
    <w:rsid w:val="004251BD"/>
    <w:rsid w:val="00425290"/>
    <w:rsid w:val="004252BF"/>
    <w:rsid w:val="00425350"/>
    <w:rsid w:val="0042540A"/>
    <w:rsid w:val="004254AE"/>
    <w:rsid w:val="00425548"/>
    <w:rsid w:val="00425584"/>
    <w:rsid w:val="004255A1"/>
    <w:rsid w:val="004255F0"/>
    <w:rsid w:val="00425640"/>
    <w:rsid w:val="004256A5"/>
    <w:rsid w:val="00425854"/>
    <w:rsid w:val="00425903"/>
    <w:rsid w:val="00425919"/>
    <w:rsid w:val="00425A6E"/>
    <w:rsid w:val="00425B0A"/>
    <w:rsid w:val="00425B15"/>
    <w:rsid w:val="00425C47"/>
    <w:rsid w:val="00425CEF"/>
    <w:rsid w:val="00425D33"/>
    <w:rsid w:val="00425D79"/>
    <w:rsid w:val="00425DF7"/>
    <w:rsid w:val="00425E7A"/>
    <w:rsid w:val="004260A2"/>
    <w:rsid w:val="004260A5"/>
    <w:rsid w:val="004260BB"/>
    <w:rsid w:val="00426130"/>
    <w:rsid w:val="00426261"/>
    <w:rsid w:val="0042627C"/>
    <w:rsid w:val="00426333"/>
    <w:rsid w:val="00426338"/>
    <w:rsid w:val="004263C9"/>
    <w:rsid w:val="004265B5"/>
    <w:rsid w:val="0042665C"/>
    <w:rsid w:val="00426774"/>
    <w:rsid w:val="004267FE"/>
    <w:rsid w:val="004268EE"/>
    <w:rsid w:val="00426930"/>
    <w:rsid w:val="004269BD"/>
    <w:rsid w:val="00426A6E"/>
    <w:rsid w:val="00426B81"/>
    <w:rsid w:val="00426BE9"/>
    <w:rsid w:val="00426C00"/>
    <w:rsid w:val="00426CFF"/>
    <w:rsid w:val="00426E9D"/>
    <w:rsid w:val="00427060"/>
    <w:rsid w:val="004271D0"/>
    <w:rsid w:val="00427275"/>
    <w:rsid w:val="00427398"/>
    <w:rsid w:val="0042748C"/>
    <w:rsid w:val="004274F8"/>
    <w:rsid w:val="00427629"/>
    <w:rsid w:val="004276DC"/>
    <w:rsid w:val="0042775F"/>
    <w:rsid w:val="004277D3"/>
    <w:rsid w:val="004277EB"/>
    <w:rsid w:val="0042780F"/>
    <w:rsid w:val="004278D7"/>
    <w:rsid w:val="00427937"/>
    <w:rsid w:val="004279E9"/>
    <w:rsid w:val="00427A7F"/>
    <w:rsid w:val="00427A8A"/>
    <w:rsid w:val="00427B11"/>
    <w:rsid w:val="00427C6B"/>
    <w:rsid w:val="00427CA9"/>
    <w:rsid w:val="00427CC8"/>
    <w:rsid w:val="00427CCC"/>
    <w:rsid w:val="00427E26"/>
    <w:rsid w:val="00427E58"/>
    <w:rsid w:val="00427E5B"/>
    <w:rsid w:val="00427EBC"/>
    <w:rsid w:val="00427ED4"/>
    <w:rsid w:val="00427F12"/>
    <w:rsid w:val="00427F1E"/>
    <w:rsid w:val="004300B6"/>
    <w:rsid w:val="004300BD"/>
    <w:rsid w:val="0043017C"/>
    <w:rsid w:val="0043019C"/>
    <w:rsid w:val="004301A6"/>
    <w:rsid w:val="004301E7"/>
    <w:rsid w:val="0043021C"/>
    <w:rsid w:val="0043027E"/>
    <w:rsid w:val="00430328"/>
    <w:rsid w:val="0043042D"/>
    <w:rsid w:val="004304E2"/>
    <w:rsid w:val="004304F6"/>
    <w:rsid w:val="004305A9"/>
    <w:rsid w:val="004305F7"/>
    <w:rsid w:val="0043065A"/>
    <w:rsid w:val="00430686"/>
    <w:rsid w:val="004306E1"/>
    <w:rsid w:val="004306E7"/>
    <w:rsid w:val="004307A7"/>
    <w:rsid w:val="004307D2"/>
    <w:rsid w:val="0043082C"/>
    <w:rsid w:val="00430886"/>
    <w:rsid w:val="004308EF"/>
    <w:rsid w:val="00430972"/>
    <w:rsid w:val="00430A9A"/>
    <w:rsid w:val="00430AD1"/>
    <w:rsid w:val="00430AE3"/>
    <w:rsid w:val="00430C54"/>
    <w:rsid w:val="00430C6F"/>
    <w:rsid w:val="00430C70"/>
    <w:rsid w:val="00430CD5"/>
    <w:rsid w:val="00430D95"/>
    <w:rsid w:val="00430E15"/>
    <w:rsid w:val="00430E21"/>
    <w:rsid w:val="00430E39"/>
    <w:rsid w:val="00430F40"/>
    <w:rsid w:val="00430FAD"/>
    <w:rsid w:val="004310DB"/>
    <w:rsid w:val="00431241"/>
    <w:rsid w:val="004312CC"/>
    <w:rsid w:val="004312D3"/>
    <w:rsid w:val="0043134F"/>
    <w:rsid w:val="004313C2"/>
    <w:rsid w:val="004313F5"/>
    <w:rsid w:val="00431571"/>
    <w:rsid w:val="00431688"/>
    <w:rsid w:val="00431707"/>
    <w:rsid w:val="00431833"/>
    <w:rsid w:val="00431945"/>
    <w:rsid w:val="00431982"/>
    <w:rsid w:val="004319CA"/>
    <w:rsid w:val="00431A08"/>
    <w:rsid w:val="00431B0B"/>
    <w:rsid w:val="00431C92"/>
    <w:rsid w:val="00431C9F"/>
    <w:rsid w:val="00431CD0"/>
    <w:rsid w:val="00431D86"/>
    <w:rsid w:val="00431E6C"/>
    <w:rsid w:val="00431EC6"/>
    <w:rsid w:val="00431EF9"/>
    <w:rsid w:val="00431F09"/>
    <w:rsid w:val="00431F59"/>
    <w:rsid w:val="00431F60"/>
    <w:rsid w:val="00431FBC"/>
    <w:rsid w:val="00432035"/>
    <w:rsid w:val="00432103"/>
    <w:rsid w:val="00432323"/>
    <w:rsid w:val="0043237A"/>
    <w:rsid w:val="004325F4"/>
    <w:rsid w:val="004327D8"/>
    <w:rsid w:val="00432806"/>
    <w:rsid w:val="00432925"/>
    <w:rsid w:val="0043293A"/>
    <w:rsid w:val="0043298E"/>
    <w:rsid w:val="00432AE5"/>
    <w:rsid w:val="00432B4B"/>
    <w:rsid w:val="00432B96"/>
    <w:rsid w:val="00432D9D"/>
    <w:rsid w:val="00432E4A"/>
    <w:rsid w:val="00432EEB"/>
    <w:rsid w:val="00432F53"/>
    <w:rsid w:val="00432F5F"/>
    <w:rsid w:val="00432F65"/>
    <w:rsid w:val="0043301A"/>
    <w:rsid w:val="004330B9"/>
    <w:rsid w:val="004330DA"/>
    <w:rsid w:val="00433199"/>
    <w:rsid w:val="0043321C"/>
    <w:rsid w:val="00433256"/>
    <w:rsid w:val="0043326D"/>
    <w:rsid w:val="00433281"/>
    <w:rsid w:val="00433417"/>
    <w:rsid w:val="00433426"/>
    <w:rsid w:val="00433449"/>
    <w:rsid w:val="00433471"/>
    <w:rsid w:val="0043348D"/>
    <w:rsid w:val="004334D4"/>
    <w:rsid w:val="004334F7"/>
    <w:rsid w:val="00433569"/>
    <w:rsid w:val="00433574"/>
    <w:rsid w:val="00433619"/>
    <w:rsid w:val="004336E5"/>
    <w:rsid w:val="00433761"/>
    <w:rsid w:val="004337CA"/>
    <w:rsid w:val="004337F6"/>
    <w:rsid w:val="004337FC"/>
    <w:rsid w:val="00433810"/>
    <w:rsid w:val="00433891"/>
    <w:rsid w:val="00433B0D"/>
    <w:rsid w:val="00433B1F"/>
    <w:rsid w:val="00433B81"/>
    <w:rsid w:val="00433BE6"/>
    <w:rsid w:val="00433CA2"/>
    <w:rsid w:val="00433CE2"/>
    <w:rsid w:val="00433D27"/>
    <w:rsid w:val="00433D7D"/>
    <w:rsid w:val="00433E09"/>
    <w:rsid w:val="00433E5D"/>
    <w:rsid w:val="00433EAC"/>
    <w:rsid w:val="00433EB0"/>
    <w:rsid w:val="00433EB5"/>
    <w:rsid w:val="00433EE2"/>
    <w:rsid w:val="00433FDB"/>
    <w:rsid w:val="0043403A"/>
    <w:rsid w:val="00434050"/>
    <w:rsid w:val="0043409A"/>
    <w:rsid w:val="00434191"/>
    <w:rsid w:val="00434205"/>
    <w:rsid w:val="00434259"/>
    <w:rsid w:val="0043427E"/>
    <w:rsid w:val="004342BD"/>
    <w:rsid w:val="004342C6"/>
    <w:rsid w:val="004343B1"/>
    <w:rsid w:val="0043453D"/>
    <w:rsid w:val="004346E0"/>
    <w:rsid w:val="004346E9"/>
    <w:rsid w:val="00434717"/>
    <w:rsid w:val="00434727"/>
    <w:rsid w:val="00434739"/>
    <w:rsid w:val="004347CB"/>
    <w:rsid w:val="00434821"/>
    <w:rsid w:val="0043498C"/>
    <w:rsid w:val="004349FE"/>
    <w:rsid w:val="00434A63"/>
    <w:rsid w:val="00434A64"/>
    <w:rsid w:val="00434A7F"/>
    <w:rsid w:val="00434AE0"/>
    <w:rsid w:val="00434B35"/>
    <w:rsid w:val="00434CFC"/>
    <w:rsid w:val="00434D9B"/>
    <w:rsid w:val="00434D9E"/>
    <w:rsid w:val="00434F1B"/>
    <w:rsid w:val="00435091"/>
    <w:rsid w:val="00435110"/>
    <w:rsid w:val="004351A2"/>
    <w:rsid w:val="004351E3"/>
    <w:rsid w:val="00435272"/>
    <w:rsid w:val="004352E5"/>
    <w:rsid w:val="00435384"/>
    <w:rsid w:val="0043539D"/>
    <w:rsid w:val="004353EF"/>
    <w:rsid w:val="00435444"/>
    <w:rsid w:val="004354F6"/>
    <w:rsid w:val="0043554E"/>
    <w:rsid w:val="00435567"/>
    <w:rsid w:val="0043556A"/>
    <w:rsid w:val="0043558B"/>
    <w:rsid w:val="00435685"/>
    <w:rsid w:val="004356E2"/>
    <w:rsid w:val="00435711"/>
    <w:rsid w:val="00435793"/>
    <w:rsid w:val="0043591B"/>
    <w:rsid w:val="00435990"/>
    <w:rsid w:val="004359BF"/>
    <w:rsid w:val="00435A4E"/>
    <w:rsid w:val="00435A7C"/>
    <w:rsid w:val="00435A85"/>
    <w:rsid w:val="00435B1E"/>
    <w:rsid w:val="00435B46"/>
    <w:rsid w:val="00435C0C"/>
    <w:rsid w:val="00435CD0"/>
    <w:rsid w:val="00435D44"/>
    <w:rsid w:val="00435FC3"/>
    <w:rsid w:val="00436003"/>
    <w:rsid w:val="0043600F"/>
    <w:rsid w:val="0043608B"/>
    <w:rsid w:val="004360B1"/>
    <w:rsid w:val="00436216"/>
    <w:rsid w:val="0043627E"/>
    <w:rsid w:val="00436285"/>
    <w:rsid w:val="004362C7"/>
    <w:rsid w:val="0043639E"/>
    <w:rsid w:val="004363DF"/>
    <w:rsid w:val="004364A5"/>
    <w:rsid w:val="004364BE"/>
    <w:rsid w:val="00436673"/>
    <w:rsid w:val="00436676"/>
    <w:rsid w:val="0043667E"/>
    <w:rsid w:val="00436712"/>
    <w:rsid w:val="004367FA"/>
    <w:rsid w:val="00436821"/>
    <w:rsid w:val="004369A7"/>
    <w:rsid w:val="00436A3C"/>
    <w:rsid w:val="00436A49"/>
    <w:rsid w:val="00436B4C"/>
    <w:rsid w:val="00436B79"/>
    <w:rsid w:val="00436C87"/>
    <w:rsid w:val="00436D5E"/>
    <w:rsid w:val="00436DB8"/>
    <w:rsid w:val="00436E52"/>
    <w:rsid w:val="004370ED"/>
    <w:rsid w:val="0043710B"/>
    <w:rsid w:val="00437163"/>
    <w:rsid w:val="00437193"/>
    <w:rsid w:val="004371BF"/>
    <w:rsid w:val="004371F0"/>
    <w:rsid w:val="0043724B"/>
    <w:rsid w:val="0043729C"/>
    <w:rsid w:val="004372C0"/>
    <w:rsid w:val="0043738E"/>
    <w:rsid w:val="004373F1"/>
    <w:rsid w:val="004374A5"/>
    <w:rsid w:val="0043757B"/>
    <w:rsid w:val="0043767D"/>
    <w:rsid w:val="004376C2"/>
    <w:rsid w:val="004376E1"/>
    <w:rsid w:val="00437702"/>
    <w:rsid w:val="0043779B"/>
    <w:rsid w:val="004377AC"/>
    <w:rsid w:val="004377B0"/>
    <w:rsid w:val="0043786C"/>
    <w:rsid w:val="004378A5"/>
    <w:rsid w:val="004378C9"/>
    <w:rsid w:val="0043793C"/>
    <w:rsid w:val="00437A19"/>
    <w:rsid w:val="00437B31"/>
    <w:rsid w:val="00437C59"/>
    <w:rsid w:val="00437CC2"/>
    <w:rsid w:val="00437DE0"/>
    <w:rsid w:val="00437E2E"/>
    <w:rsid w:val="00437E52"/>
    <w:rsid w:val="00437E5A"/>
    <w:rsid w:val="00437F99"/>
    <w:rsid w:val="00437FAC"/>
    <w:rsid w:val="00440030"/>
    <w:rsid w:val="00440033"/>
    <w:rsid w:val="0044006E"/>
    <w:rsid w:val="00440097"/>
    <w:rsid w:val="00440187"/>
    <w:rsid w:val="00440225"/>
    <w:rsid w:val="0044028A"/>
    <w:rsid w:val="00440349"/>
    <w:rsid w:val="00440426"/>
    <w:rsid w:val="00440429"/>
    <w:rsid w:val="004404EA"/>
    <w:rsid w:val="0044054A"/>
    <w:rsid w:val="00440624"/>
    <w:rsid w:val="004406AF"/>
    <w:rsid w:val="004406BF"/>
    <w:rsid w:val="004407DD"/>
    <w:rsid w:val="004407FC"/>
    <w:rsid w:val="00440854"/>
    <w:rsid w:val="0044095D"/>
    <w:rsid w:val="0044099C"/>
    <w:rsid w:val="004409C8"/>
    <w:rsid w:val="004409EF"/>
    <w:rsid w:val="00440B13"/>
    <w:rsid w:val="00440C10"/>
    <w:rsid w:val="00440C25"/>
    <w:rsid w:val="00440C43"/>
    <w:rsid w:val="00440C6B"/>
    <w:rsid w:val="00440CA8"/>
    <w:rsid w:val="00440D30"/>
    <w:rsid w:val="00440E27"/>
    <w:rsid w:val="00440E49"/>
    <w:rsid w:val="00440F8C"/>
    <w:rsid w:val="00440FCD"/>
    <w:rsid w:val="0044118D"/>
    <w:rsid w:val="004411BF"/>
    <w:rsid w:val="004411D0"/>
    <w:rsid w:val="0044124C"/>
    <w:rsid w:val="004412BB"/>
    <w:rsid w:val="004412FD"/>
    <w:rsid w:val="00441378"/>
    <w:rsid w:val="004413AF"/>
    <w:rsid w:val="0044141A"/>
    <w:rsid w:val="004414AD"/>
    <w:rsid w:val="004414F6"/>
    <w:rsid w:val="00441510"/>
    <w:rsid w:val="0044161D"/>
    <w:rsid w:val="004416CE"/>
    <w:rsid w:val="004416FE"/>
    <w:rsid w:val="00441724"/>
    <w:rsid w:val="00441757"/>
    <w:rsid w:val="00441912"/>
    <w:rsid w:val="00441966"/>
    <w:rsid w:val="00441997"/>
    <w:rsid w:val="00441AF7"/>
    <w:rsid w:val="00441B33"/>
    <w:rsid w:val="00441B3A"/>
    <w:rsid w:val="00441B85"/>
    <w:rsid w:val="00441B98"/>
    <w:rsid w:val="00441BC9"/>
    <w:rsid w:val="00441BD4"/>
    <w:rsid w:val="00441C3A"/>
    <w:rsid w:val="00441D05"/>
    <w:rsid w:val="00441D12"/>
    <w:rsid w:val="00441D19"/>
    <w:rsid w:val="00441D7C"/>
    <w:rsid w:val="00441DC2"/>
    <w:rsid w:val="00441E8C"/>
    <w:rsid w:val="00441ECC"/>
    <w:rsid w:val="00441F08"/>
    <w:rsid w:val="00441F32"/>
    <w:rsid w:val="00441F48"/>
    <w:rsid w:val="00441F66"/>
    <w:rsid w:val="00441F69"/>
    <w:rsid w:val="00441FF6"/>
    <w:rsid w:val="00442029"/>
    <w:rsid w:val="00442072"/>
    <w:rsid w:val="00442184"/>
    <w:rsid w:val="004421A7"/>
    <w:rsid w:val="0044225C"/>
    <w:rsid w:val="00442297"/>
    <w:rsid w:val="004423BF"/>
    <w:rsid w:val="004425D2"/>
    <w:rsid w:val="00442753"/>
    <w:rsid w:val="00442825"/>
    <w:rsid w:val="0044282E"/>
    <w:rsid w:val="0044287E"/>
    <w:rsid w:val="0044299F"/>
    <w:rsid w:val="00442AD7"/>
    <w:rsid w:val="00442CBC"/>
    <w:rsid w:val="00442DF2"/>
    <w:rsid w:val="00442E03"/>
    <w:rsid w:val="00442EAC"/>
    <w:rsid w:val="00442F3D"/>
    <w:rsid w:val="00442F79"/>
    <w:rsid w:val="00442F87"/>
    <w:rsid w:val="00442FF8"/>
    <w:rsid w:val="0044300E"/>
    <w:rsid w:val="004430D1"/>
    <w:rsid w:val="004431FA"/>
    <w:rsid w:val="00443227"/>
    <w:rsid w:val="0044327E"/>
    <w:rsid w:val="0044329C"/>
    <w:rsid w:val="00443339"/>
    <w:rsid w:val="00443442"/>
    <w:rsid w:val="0044344D"/>
    <w:rsid w:val="004434CD"/>
    <w:rsid w:val="0044350E"/>
    <w:rsid w:val="004435A0"/>
    <w:rsid w:val="004435BE"/>
    <w:rsid w:val="00443662"/>
    <w:rsid w:val="0044366A"/>
    <w:rsid w:val="004436F1"/>
    <w:rsid w:val="00443701"/>
    <w:rsid w:val="0044370C"/>
    <w:rsid w:val="00443722"/>
    <w:rsid w:val="004438B2"/>
    <w:rsid w:val="004438C5"/>
    <w:rsid w:val="004438D4"/>
    <w:rsid w:val="004439C7"/>
    <w:rsid w:val="004439E2"/>
    <w:rsid w:val="004439F4"/>
    <w:rsid w:val="00443A2B"/>
    <w:rsid w:val="00443B74"/>
    <w:rsid w:val="00443BBC"/>
    <w:rsid w:val="00443D1F"/>
    <w:rsid w:val="00443DE9"/>
    <w:rsid w:val="00444025"/>
    <w:rsid w:val="00444027"/>
    <w:rsid w:val="0044409D"/>
    <w:rsid w:val="004440B7"/>
    <w:rsid w:val="004440E7"/>
    <w:rsid w:val="00444288"/>
    <w:rsid w:val="004442B9"/>
    <w:rsid w:val="004443FC"/>
    <w:rsid w:val="0044447B"/>
    <w:rsid w:val="00444494"/>
    <w:rsid w:val="004444C6"/>
    <w:rsid w:val="00444516"/>
    <w:rsid w:val="00444560"/>
    <w:rsid w:val="00444572"/>
    <w:rsid w:val="004445D4"/>
    <w:rsid w:val="004445F8"/>
    <w:rsid w:val="0044468A"/>
    <w:rsid w:val="004446EF"/>
    <w:rsid w:val="00444771"/>
    <w:rsid w:val="00444840"/>
    <w:rsid w:val="00444851"/>
    <w:rsid w:val="004448ED"/>
    <w:rsid w:val="00444AC0"/>
    <w:rsid w:val="00444B23"/>
    <w:rsid w:val="00444CDB"/>
    <w:rsid w:val="00444CE6"/>
    <w:rsid w:val="00444D04"/>
    <w:rsid w:val="00444D2B"/>
    <w:rsid w:val="00444DE0"/>
    <w:rsid w:val="00444E8F"/>
    <w:rsid w:val="00444EDC"/>
    <w:rsid w:val="00444EE9"/>
    <w:rsid w:val="00444FA7"/>
    <w:rsid w:val="00444FE9"/>
    <w:rsid w:val="00445076"/>
    <w:rsid w:val="00445165"/>
    <w:rsid w:val="00445166"/>
    <w:rsid w:val="004452A2"/>
    <w:rsid w:val="004452BC"/>
    <w:rsid w:val="00445364"/>
    <w:rsid w:val="00445476"/>
    <w:rsid w:val="0044560E"/>
    <w:rsid w:val="00445674"/>
    <w:rsid w:val="0044573B"/>
    <w:rsid w:val="0044576A"/>
    <w:rsid w:val="004457DB"/>
    <w:rsid w:val="00445851"/>
    <w:rsid w:val="004458D3"/>
    <w:rsid w:val="004458E6"/>
    <w:rsid w:val="004458EB"/>
    <w:rsid w:val="0044593E"/>
    <w:rsid w:val="004459B6"/>
    <w:rsid w:val="00445B09"/>
    <w:rsid w:val="00445B3A"/>
    <w:rsid w:val="00445B55"/>
    <w:rsid w:val="00445DEC"/>
    <w:rsid w:val="00445E64"/>
    <w:rsid w:val="00445F10"/>
    <w:rsid w:val="00445F3A"/>
    <w:rsid w:val="00446043"/>
    <w:rsid w:val="00446119"/>
    <w:rsid w:val="00446198"/>
    <w:rsid w:val="004461D0"/>
    <w:rsid w:val="00446208"/>
    <w:rsid w:val="00446278"/>
    <w:rsid w:val="00446291"/>
    <w:rsid w:val="00446371"/>
    <w:rsid w:val="004463B3"/>
    <w:rsid w:val="004463CE"/>
    <w:rsid w:val="004463F8"/>
    <w:rsid w:val="00446400"/>
    <w:rsid w:val="0044641F"/>
    <w:rsid w:val="004464B4"/>
    <w:rsid w:val="0044663F"/>
    <w:rsid w:val="00446680"/>
    <w:rsid w:val="00446764"/>
    <w:rsid w:val="004467BB"/>
    <w:rsid w:val="004468DF"/>
    <w:rsid w:val="004468FF"/>
    <w:rsid w:val="00446927"/>
    <w:rsid w:val="0044693F"/>
    <w:rsid w:val="00446A33"/>
    <w:rsid w:val="00446A4B"/>
    <w:rsid w:val="00446AE1"/>
    <w:rsid w:val="00446B90"/>
    <w:rsid w:val="00446BCA"/>
    <w:rsid w:val="00446BFA"/>
    <w:rsid w:val="00446C15"/>
    <w:rsid w:val="00446C3A"/>
    <w:rsid w:val="00446CA0"/>
    <w:rsid w:val="00446D83"/>
    <w:rsid w:val="00446DF5"/>
    <w:rsid w:val="00446E07"/>
    <w:rsid w:val="00446E9A"/>
    <w:rsid w:val="00446ECD"/>
    <w:rsid w:val="00446FC0"/>
    <w:rsid w:val="00447047"/>
    <w:rsid w:val="004470F7"/>
    <w:rsid w:val="0044710E"/>
    <w:rsid w:val="0044713B"/>
    <w:rsid w:val="0044716C"/>
    <w:rsid w:val="004471C1"/>
    <w:rsid w:val="0044729B"/>
    <w:rsid w:val="0044729C"/>
    <w:rsid w:val="004472C0"/>
    <w:rsid w:val="00447347"/>
    <w:rsid w:val="00447485"/>
    <w:rsid w:val="004474BB"/>
    <w:rsid w:val="00447567"/>
    <w:rsid w:val="004475AB"/>
    <w:rsid w:val="004475D0"/>
    <w:rsid w:val="00447645"/>
    <w:rsid w:val="004476C5"/>
    <w:rsid w:val="00447793"/>
    <w:rsid w:val="004477BA"/>
    <w:rsid w:val="004477D6"/>
    <w:rsid w:val="00447836"/>
    <w:rsid w:val="004478A8"/>
    <w:rsid w:val="004479A2"/>
    <w:rsid w:val="004479F0"/>
    <w:rsid w:val="004479F4"/>
    <w:rsid w:val="00447AFA"/>
    <w:rsid w:val="00447B07"/>
    <w:rsid w:val="00447BD2"/>
    <w:rsid w:val="00447CFA"/>
    <w:rsid w:val="00447D4E"/>
    <w:rsid w:val="00447DAC"/>
    <w:rsid w:val="00447DB4"/>
    <w:rsid w:val="00447E4F"/>
    <w:rsid w:val="00447E93"/>
    <w:rsid w:val="00447EE9"/>
    <w:rsid w:val="004500A5"/>
    <w:rsid w:val="00450100"/>
    <w:rsid w:val="00450127"/>
    <w:rsid w:val="00450143"/>
    <w:rsid w:val="0045030C"/>
    <w:rsid w:val="004503B4"/>
    <w:rsid w:val="0045045A"/>
    <w:rsid w:val="00450463"/>
    <w:rsid w:val="004504B5"/>
    <w:rsid w:val="0045055C"/>
    <w:rsid w:val="004505B0"/>
    <w:rsid w:val="004505E1"/>
    <w:rsid w:val="004505EB"/>
    <w:rsid w:val="004506EE"/>
    <w:rsid w:val="0045073C"/>
    <w:rsid w:val="00450765"/>
    <w:rsid w:val="0045085F"/>
    <w:rsid w:val="0045088C"/>
    <w:rsid w:val="0045089C"/>
    <w:rsid w:val="00450935"/>
    <w:rsid w:val="00450AA2"/>
    <w:rsid w:val="00450AFF"/>
    <w:rsid w:val="00450BD0"/>
    <w:rsid w:val="00450BFA"/>
    <w:rsid w:val="00450C15"/>
    <w:rsid w:val="00450CA5"/>
    <w:rsid w:val="00450CC5"/>
    <w:rsid w:val="00450D87"/>
    <w:rsid w:val="00450E3B"/>
    <w:rsid w:val="00450F06"/>
    <w:rsid w:val="00450F55"/>
    <w:rsid w:val="00450F5A"/>
    <w:rsid w:val="00450FB9"/>
    <w:rsid w:val="00450FD6"/>
    <w:rsid w:val="00451014"/>
    <w:rsid w:val="00451021"/>
    <w:rsid w:val="004510C8"/>
    <w:rsid w:val="0045114B"/>
    <w:rsid w:val="0045121F"/>
    <w:rsid w:val="00451305"/>
    <w:rsid w:val="0045134C"/>
    <w:rsid w:val="0045136C"/>
    <w:rsid w:val="00451393"/>
    <w:rsid w:val="004513CB"/>
    <w:rsid w:val="00451479"/>
    <w:rsid w:val="0045148F"/>
    <w:rsid w:val="00451554"/>
    <w:rsid w:val="0045155B"/>
    <w:rsid w:val="004515D2"/>
    <w:rsid w:val="004516A1"/>
    <w:rsid w:val="004519B7"/>
    <w:rsid w:val="00451A0E"/>
    <w:rsid w:val="00451A13"/>
    <w:rsid w:val="00451A31"/>
    <w:rsid w:val="00451B14"/>
    <w:rsid w:val="00451BCE"/>
    <w:rsid w:val="00451C14"/>
    <w:rsid w:val="00451C20"/>
    <w:rsid w:val="00451E4F"/>
    <w:rsid w:val="00451EB1"/>
    <w:rsid w:val="00451EF7"/>
    <w:rsid w:val="00451F60"/>
    <w:rsid w:val="00452093"/>
    <w:rsid w:val="004521A0"/>
    <w:rsid w:val="004521D1"/>
    <w:rsid w:val="004522A6"/>
    <w:rsid w:val="00452373"/>
    <w:rsid w:val="004523E9"/>
    <w:rsid w:val="00452467"/>
    <w:rsid w:val="004524B5"/>
    <w:rsid w:val="004524F7"/>
    <w:rsid w:val="0045256C"/>
    <w:rsid w:val="00452577"/>
    <w:rsid w:val="00452618"/>
    <w:rsid w:val="004526EC"/>
    <w:rsid w:val="00452708"/>
    <w:rsid w:val="0045274D"/>
    <w:rsid w:val="00452819"/>
    <w:rsid w:val="004529AC"/>
    <w:rsid w:val="004529F9"/>
    <w:rsid w:val="00452A06"/>
    <w:rsid w:val="00452A55"/>
    <w:rsid w:val="00452B9A"/>
    <w:rsid w:val="00452CB3"/>
    <w:rsid w:val="00452D3D"/>
    <w:rsid w:val="00452DA2"/>
    <w:rsid w:val="00452EB7"/>
    <w:rsid w:val="00452ED0"/>
    <w:rsid w:val="00452F74"/>
    <w:rsid w:val="00452FC2"/>
    <w:rsid w:val="004530A4"/>
    <w:rsid w:val="004530B2"/>
    <w:rsid w:val="004530C8"/>
    <w:rsid w:val="0045312D"/>
    <w:rsid w:val="0045314C"/>
    <w:rsid w:val="004531AE"/>
    <w:rsid w:val="004531BB"/>
    <w:rsid w:val="004532BB"/>
    <w:rsid w:val="004532CA"/>
    <w:rsid w:val="004532FD"/>
    <w:rsid w:val="00453316"/>
    <w:rsid w:val="00453330"/>
    <w:rsid w:val="00453418"/>
    <w:rsid w:val="0045345C"/>
    <w:rsid w:val="00453643"/>
    <w:rsid w:val="00453692"/>
    <w:rsid w:val="0045390B"/>
    <w:rsid w:val="00453982"/>
    <w:rsid w:val="004539FD"/>
    <w:rsid w:val="00453B0F"/>
    <w:rsid w:val="00453B1D"/>
    <w:rsid w:val="00453BD7"/>
    <w:rsid w:val="00453C6D"/>
    <w:rsid w:val="00453CB9"/>
    <w:rsid w:val="00453D99"/>
    <w:rsid w:val="00453DFD"/>
    <w:rsid w:val="00453E4D"/>
    <w:rsid w:val="00453F28"/>
    <w:rsid w:val="00454007"/>
    <w:rsid w:val="00454036"/>
    <w:rsid w:val="00454058"/>
    <w:rsid w:val="004540B0"/>
    <w:rsid w:val="004541C8"/>
    <w:rsid w:val="00454352"/>
    <w:rsid w:val="004543F8"/>
    <w:rsid w:val="0045442A"/>
    <w:rsid w:val="0045442B"/>
    <w:rsid w:val="004545B9"/>
    <w:rsid w:val="004545CF"/>
    <w:rsid w:val="004545E3"/>
    <w:rsid w:val="004545EF"/>
    <w:rsid w:val="004545F9"/>
    <w:rsid w:val="004545FA"/>
    <w:rsid w:val="00454616"/>
    <w:rsid w:val="0045468C"/>
    <w:rsid w:val="00454707"/>
    <w:rsid w:val="00454949"/>
    <w:rsid w:val="0045496B"/>
    <w:rsid w:val="0045496F"/>
    <w:rsid w:val="004549E4"/>
    <w:rsid w:val="004549F1"/>
    <w:rsid w:val="00454A83"/>
    <w:rsid w:val="00454AF0"/>
    <w:rsid w:val="00454BAB"/>
    <w:rsid w:val="00454BCC"/>
    <w:rsid w:val="00454BF0"/>
    <w:rsid w:val="00454C83"/>
    <w:rsid w:val="00454C8E"/>
    <w:rsid w:val="00454CB9"/>
    <w:rsid w:val="00454D00"/>
    <w:rsid w:val="00454D2F"/>
    <w:rsid w:val="00454E92"/>
    <w:rsid w:val="00454EBA"/>
    <w:rsid w:val="00454EBC"/>
    <w:rsid w:val="00454ECE"/>
    <w:rsid w:val="00454ED0"/>
    <w:rsid w:val="00454F37"/>
    <w:rsid w:val="00454FC9"/>
    <w:rsid w:val="00455017"/>
    <w:rsid w:val="004550B1"/>
    <w:rsid w:val="00455176"/>
    <w:rsid w:val="00455182"/>
    <w:rsid w:val="0045523D"/>
    <w:rsid w:val="00455288"/>
    <w:rsid w:val="004552DA"/>
    <w:rsid w:val="004552F6"/>
    <w:rsid w:val="00455342"/>
    <w:rsid w:val="004553DA"/>
    <w:rsid w:val="00455430"/>
    <w:rsid w:val="00455450"/>
    <w:rsid w:val="0045556B"/>
    <w:rsid w:val="00455597"/>
    <w:rsid w:val="0045565B"/>
    <w:rsid w:val="004556FA"/>
    <w:rsid w:val="004556FD"/>
    <w:rsid w:val="00455806"/>
    <w:rsid w:val="00455852"/>
    <w:rsid w:val="00455927"/>
    <w:rsid w:val="00455933"/>
    <w:rsid w:val="00455953"/>
    <w:rsid w:val="00455977"/>
    <w:rsid w:val="004559BB"/>
    <w:rsid w:val="00455A88"/>
    <w:rsid w:val="00455B42"/>
    <w:rsid w:val="00455BC5"/>
    <w:rsid w:val="00455C0A"/>
    <w:rsid w:val="00455C3F"/>
    <w:rsid w:val="00455C46"/>
    <w:rsid w:val="00455CCE"/>
    <w:rsid w:val="00455DF4"/>
    <w:rsid w:val="00455F0C"/>
    <w:rsid w:val="00455F15"/>
    <w:rsid w:val="00455F33"/>
    <w:rsid w:val="00455F3B"/>
    <w:rsid w:val="00455F5C"/>
    <w:rsid w:val="00455FFD"/>
    <w:rsid w:val="0045600D"/>
    <w:rsid w:val="0045602A"/>
    <w:rsid w:val="0045602D"/>
    <w:rsid w:val="0045608A"/>
    <w:rsid w:val="00456170"/>
    <w:rsid w:val="0045629C"/>
    <w:rsid w:val="004563A3"/>
    <w:rsid w:val="00456427"/>
    <w:rsid w:val="0045643A"/>
    <w:rsid w:val="00456741"/>
    <w:rsid w:val="0045675C"/>
    <w:rsid w:val="004568AA"/>
    <w:rsid w:val="004568CA"/>
    <w:rsid w:val="004568EC"/>
    <w:rsid w:val="00456906"/>
    <w:rsid w:val="00456912"/>
    <w:rsid w:val="004569A8"/>
    <w:rsid w:val="00456A00"/>
    <w:rsid w:val="00456A27"/>
    <w:rsid w:val="00456A46"/>
    <w:rsid w:val="00456AC1"/>
    <w:rsid w:val="00456B6A"/>
    <w:rsid w:val="00456B75"/>
    <w:rsid w:val="00456CC0"/>
    <w:rsid w:val="00456CDC"/>
    <w:rsid w:val="00456D75"/>
    <w:rsid w:val="00456F06"/>
    <w:rsid w:val="00456F5F"/>
    <w:rsid w:val="00456F98"/>
    <w:rsid w:val="00457078"/>
    <w:rsid w:val="0045709B"/>
    <w:rsid w:val="004570D2"/>
    <w:rsid w:val="004570D4"/>
    <w:rsid w:val="004570F6"/>
    <w:rsid w:val="0045719D"/>
    <w:rsid w:val="00457228"/>
    <w:rsid w:val="00457258"/>
    <w:rsid w:val="00457309"/>
    <w:rsid w:val="00457317"/>
    <w:rsid w:val="004573B5"/>
    <w:rsid w:val="004573CA"/>
    <w:rsid w:val="004574A5"/>
    <w:rsid w:val="004574C8"/>
    <w:rsid w:val="00457561"/>
    <w:rsid w:val="0045757F"/>
    <w:rsid w:val="00457580"/>
    <w:rsid w:val="0045783E"/>
    <w:rsid w:val="004578B6"/>
    <w:rsid w:val="00457941"/>
    <w:rsid w:val="004579D0"/>
    <w:rsid w:val="004579DC"/>
    <w:rsid w:val="004579F2"/>
    <w:rsid w:val="00457A27"/>
    <w:rsid w:val="00457B44"/>
    <w:rsid w:val="00457B7F"/>
    <w:rsid w:val="00457BF1"/>
    <w:rsid w:val="00457C13"/>
    <w:rsid w:val="00457CD2"/>
    <w:rsid w:val="00457E1B"/>
    <w:rsid w:val="00457F50"/>
    <w:rsid w:val="00457F8D"/>
    <w:rsid w:val="00457FB1"/>
    <w:rsid w:val="00457FCD"/>
    <w:rsid w:val="004600E5"/>
    <w:rsid w:val="00460114"/>
    <w:rsid w:val="0046012B"/>
    <w:rsid w:val="004601FD"/>
    <w:rsid w:val="00460219"/>
    <w:rsid w:val="00460240"/>
    <w:rsid w:val="0046027F"/>
    <w:rsid w:val="00460357"/>
    <w:rsid w:val="00460434"/>
    <w:rsid w:val="00460463"/>
    <w:rsid w:val="00460471"/>
    <w:rsid w:val="004604BB"/>
    <w:rsid w:val="0046050E"/>
    <w:rsid w:val="0046055B"/>
    <w:rsid w:val="00460579"/>
    <w:rsid w:val="004605AB"/>
    <w:rsid w:val="00460707"/>
    <w:rsid w:val="00460767"/>
    <w:rsid w:val="00460832"/>
    <w:rsid w:val="00460855"/>
    <w:rsid w:val="004608C1"/>
    <w:rsid w:val="004608FB"/>
    <w:rsid w:val="00460A0B"/>
    <w:rsid w:val="00460A7B"/>
    <w:rsid w:val="00460B33"/>
    <w:rsid w:val="00460B46"/>
    <w:rsid w:val="00460B47"/>
    <w:rsid w:val="00460CA9"/>
    <w:rsid w:val="00460CD9"/>
    <w:rsid w:val="00460E64"/>
    <w:rsid w:val="00460E89"/>
    <w:rsid w:val="00460F43"/>
    <w:rsid w:val="00460F4F"/>
    <w:rsid w:val="00460F98"/>
    <w:rsid w:val="00460FA9"/>
    <w:rsid w:val="00460FE8"/>
    <w:rsid w:val="0046103E"/>
    <w:rsid w:val="0046114D"/>
    <w:rsid w:val="004611E6"/>
    <w:rsid w:val="004611F6"/>
    <w:rsid w:val="004612C1"/>
    <w:rsid w:val="004612D0"/>
    <w:rsid w:val="0046135E"/>
    <w:rsid w:val="00461380"/>
    <w:rsid w:val="0046139F"/>
    <w:rsid w:val="004614B7"/>
    <w:rsid w:val="0046169A"/>
    <w:rsid w:val="004616B1"/>
    <w:rsid w:val="0046173D"/>
    <w:rsid w:val="0046176F"/>
    <w:rsid w:val="00461899"/>
    <w:rsid w:val="004618E9"/>
    <w:rsid w:val="00461930"/>
    <w:rsid w:val="0046194C"/>
    <w:rsid w:val="00461993"/>
    <w:rsid w:val="004619B3"/>
    <w:rsid w:val="00461A50"/>
    <w:rsid w:val="00461AC6"/>
    <w:rsid w:val="00461AF4"/>
    <w:rsid w:val="00461BCC"/>
    <w:rsid w:val="00461C11"/>
    <w:rsid w:val="00461C30"/>
    <w:rsid w:val="00461C64"/>
    <w:rsid w:val="00461CE1"/>
    <w:rsid w:val="00461D00"/>
    <w:rsid w:val="00461DA6"/>
    <w:rsid w:val="00461E12"/>
    <w:rsid w:val="00461E56"/>
    <w:rsid w:val="00461EA1"/>
    <w:rsid w:val="00461F84"/>
    <w:rsid w:val="00461FD2"/>
    <w:rsid w:val="0046216E"/>
    <w:rsid w:val="00462222"/>
    <w:rsid w:val="0046225B"/>
    <w:rsid w:val="0046229A"/>
    <w:rsid w:val="0046229E"/>
    <w:rsid w:val="004622C6"/>
    <w:rsid w:val="004622E0"/>
    <w:rsid w:val="00462347"/>
    <w:rsid w:val="0046234A"/>
    <w:rsid w:val="004623A9"/>
    <w:rsid w:val="004623CB"/>
    <w:rsid w:val="0046242B"/>
    <w:rsid w:val="00462459"/>
    <w:rsid w:val="004624FC"/>
    <w:rsid w:val="00462810"/>
    <w:rsid w:val="00462845"/>
    <w:rsid w:val="0046298E"/>
    <w:rsid w:val="00462A1C"/>
    <w:rsid w:val="00462A7A"/>
    <w:rsid w:val="00462AE4"/>
    <w:rsid w:val="00462BE9"/>
    <w:rsid w:val="00462C6A"/>
    <w:rsid w:val="00462CC6"/>
    <w:rsid w:val="00462D25"/>
    <w:rsid w:val="00462D32"/>
    <w:rsid w:val="00462D6D"/>
    <w:rsid w:val="00462D6E"/>
    <w:rsid w:val="00462DDB"/>
    <w:rsid w:val="00462E0C"/>
    <w:rsid w:val="00462EC5"/>
    <w:rsid w:val="00462EDD"/>
    <w:rsid w:val="00462F31"/>
    <w:rsid w:val="00463077"/>
    <w:rsid w:val="004631CF"/>
    <w:rsid w:val="00463297"/>
    <w:rsid w:val="00463315"/>
    <w:rsid w:val="0046332F"/>
    <w:rsid w:val="004634D0"/>
    <w:rsid w:val="0046356F"/>
    <w:rsid w:val="004635E5"/>
    <w:rsid w:val="004635F5"/>
    <w:rsid w:val="00463602"/>
    <w:rsid w:val="0046375D"/>
    <w:rsid w:val="00463763"/>
    <w:rsid w:val="0046377B"/>
    <w:rsid w:val="0046379E"/>
    <w:rsid w:val="004637AF"/>
    <w:rsid w:val="004637DE"/>
    <w:rsid w:val="004638EE"/>
    <w:rsid w:val="00463963"/>
    <w:rsid w:val="004639A9"/>
    <w:rsid w:val="004639ED"/>
    <w:rsid w:val="00463A0D"/>
    <w:rsid w:val="00463A29"/>
    <w:rsid w:val="00463B4D"/>
    <w:rsid w:val="00463C3C"/>
    <w:rsid w:val="00463C56"/>
    <w:rsid w:val="00463C83"/>
    <w:rsid w:val="00463CD0"/>
    <w:rsid w:val="00463EB8"/>
    <w:rsid w:val="00463F04"/>
    <w:rsid w:val="00463F06"/>
    <w:rsid w:val="00463FA9"/>
    <w:rsid w:val="00463FDD"/>
    <w:rsid w:val="004640A1"/>
    <w:rsid w:val="004640C6"/>
    <w:rsid w:val="00464119"/>
    <w:rsid w:val="00464229"/>
    <w:rsid w:val="0046437D"/>
    <w:rsid w:val="0046437E"/>
    <w:rsid w:val="00464460"/>
    <w:rsid w:val="00464488"/>
    <w:rsid w:val="00464539"/>
    <w:rsid w:val="004645AF"/>
    <w:rsid w:val="004645B8"/>
    <w:rsid w:val="0046464C"/>
    <w:rsid w:val="00464669"/>
    <w:rsid w:val="0046468B"/>
    <w:rsid w:val="00464692"/>
    <w:rsid w:val="004646AA"/>
    <w:rsid w:val="004646BB"/>
    <w:rsid w:val="004646D7"/>
    <w:rsid w:val="0046475E"/>
    <w:rsid w:val="00464933"/>
    <w:rsid w:val="004649C0"/>
    <w:rsid w:val="00464A4D"/>
    <w:rsid w:val="00464A5D"/>
    <w:rsid w:val="00464AAC"/>
    <w:rsid w:val="00464ACE"/>
    <w:rsid w:val="00464D3A"/>
    <w:rsid w:val="00464DB0"/>
    <w:rsid w:val="00464E74"/>
    <w:rsid w:val="00464EF5"/>
    <w:rsid w:val="00464F0D"/>
    <w:rsid w:val="00464F34"/>
    <w:rsid w:val="00464F92"/>
    <w:rsid w:val="0046508D"/>
    <w:rsid w:val="00465172"/>
    <w:rsid w:val="004651A4"/>
    <w:rsid w:val="004651DF"/>
    <w:rsid w:val="004651EB"/>
    <w:rsid w:val="0046526E"/>
    <w:rsid w:val="004653CE"/>
    <w:rsid w:val="0046545D"/>
    <w:rsid w:val="00465494"/>
    <w:rsid w:val="0046552E"/>
    <w:rsid w:val="004655DB"/>
    <w:rsid w:val="00465665"/>
    <w:rsid w:val="004657E7"/>
    <w:rsid w:val="0046581C"/>
    <w:rsid w:val="0046586D"/>
    <w:rsid w:val="00465881"/>
    <w:rsid w:val="0046591B"/>
    <w:rsid w:val="00465941"/>
    <w:rsid w:val="0046594C"/>
    <w:rsid w:val="004659F3"/>
    <w:rsid w:val="00465A31"/>
    <w:rsid w:val="00465A7D"/>
    <w:rsid w:val="00465AA6"/>
    <w:rsid w:val="00465AD1"/>
    <w:rsid w:val="00465B2C"/>
    <w:rsid w:val="00465CA0"/>
    <w:rsid w:val="00465D33"/>
    <w:rsid w:val="00465E38"/>
    <w:rsid w:val="00465E5C"/>
    <w:rsid w:val="00465E9E"/>
    <w:rsid w:val="00465F1A"/>
    <w:rsid w:val="00465F48"/>
    <w:rsid w:val="0046605E"/>
    <w:rsid w:val="00466061"/>
    <w:rsid w:val="004660B3"/>
    <w:rsid w:val="004660B6"/>
    <w:rsid w:val="004660F8"/>
    <w:rsid w:val="0046612F"/>
    <w:rsid w:val="0046613E"/>
    <w:rsid w:val="00466144"/>
    <w:rsid w:val="0046623C"/>
    <w:rsid w:val="004662B3"/>
    <w:rsid w:val="00466350"/>
    <w:rsid w:val="0046639E"/>
    <w:rsid w:val="004663B4"/>
    <w:rsid w:val="00466414"/>
    <w:rsid w:val="00466448"/>
    <w:rsid w:val="004664B8"/>
    <w:rsid w:val="004664C6"/>
    <w:rsid w:val="0046653B"/>
    <w:rsid w:val="00466574"/>
    <w:rsid w:val="004665FE"/>
    <w:rsid w:val="0046671D"/>
    <w:rsid w:val="0046683A"/>
    <w:rsid w:val="00466856"/>
    <w:rsid w:val="00466887"/>
    <w:rsid w:val="004668EF"/>
    <w:rsid w:val="0046697F"/>
    <w:rsid w:val="004669CB"/>
    <w:rsid w:val="00466A4D"/>
    <w:rsid w:val="00466AAF"/>
    <w:rsid w:val="00466AE7"/>
    <w:rsid w:val="00466B2E"/>
    <w:rsid w:val="00466B7B"/>
    <w:rsid w:val="00466C31"/>
    <w:rsid w:val="00466CC7"/>
    <w:rsid w:val="00466CDE"/>
    <w:rsid w:val="00466DB5"/>
    <w:rsid w:val="00466DC9"/>
    <w:rsid w:val="00466DF5"/>
    <w:rsid w:val="00466E94"/>
    <w:rsid w:val="00466F23"/>
    <w:rsid w:val="00466F86"/>
    <w:rsid w:val="00466FFB"/>
    <w:rsid w:val="0046701F"/>
    <w:rsid w:val="0046704A"/>
    <w:rsid w:val="0046709E"/>
    <w:rsid w:val="004670DB"/>
    <w:rsid w:val="00467271"/>
    <w:rsid w:val="004672B5"/>
    <w:rsid w:val="0046737A"/>
    <w:rsid w:val="0046741E"/>
    <w:rsid w:val="0046749C"/>
    <w:rsid w:val="00467635"/>
    <w:rsid w:val="0046767F"/>
    <w:rsid w:val="004676A7"/>
    <w:rsid w:val="004676D1"/>
    <w:rsid w:val="0046770A"/>
    <w:rsid w:val="0046771F"/>
    <w:rsid w:val="00467749"/>
    <w:rsid w:val="00467758"/>
    <w:rsid w:val="004677A5"/>
    <w:rsid w:val="004677CF"/>
    <w:rsid w:val="004679E1"/>
    <w:rsid w:val="00467A06"/>
    <w:rsid w:val="00467A61"/>
    <w:rsid w:val="00467A70"/>
    <w:rsid w:val="00467BB0"/>
    <w:rsid w:val="00467BD0"/>
    <w:rsid w:val="00467C69"/>
    <w:rsid w:val="00467E63"/>
    <w:rsid w:val="00467F71"/>
    <w:rsid w:val="00467FE2"/>
    <w:rsid w:val="00470005"/>
    <w:rsid w:val="0047002C"/>
    <w:rsid w:val="004700D9"/>
    <w:rsid w:val="00470133"/>
    <w:rsid w:val="0047014A"/>
    <w:rsid w:val="004701B6"/>
    <w:rsid w:val="004702A1"/>
    <w:rsid w:val="004702B8"/>
    <w:rsid w:val="00470304"/>
    <w:rsid w:val="0047037D"/>
    <w:rsid w:val="00470425"/>
    <w:rsid w:val="004704EA"/>
    <w:rsid w:val="004705B9"/>
    <w:rsid w:val="004705E1"/>
    <w:rsid w:val="0047064E"/>
    <w:rsid w:val="00470683"/>
    <w:rsid w:val="004706E5"/>
    <w:rsid w:val="00470855"/>
    <w:rsid w:val="0047087C"/>
    <w:rsid w:val="0047088B"/>
    <w:rsid w:val="004709A3"/>
    <w:rsid w:val="004709D2"/>
    <w:rsid w:val="00470A19"/>
    <w:rsid w:val="00470C21"/>
    <w:rsid w:val="00470C51"/>
    <w:rsid w:val="00470CE0"/>
    <w:rsid w:val="00470CEC"/>
    <w:rsid w:val="00470DEA"/>
    <w:rsid w:val="00470E00"/>
    <w:rsid w:val="00470E03"/>
    <w:rsid w:val="00470EE8"/>
    <w:rsid w:val="00470FD6"/>
    <w:rsid w:val="004710D4"/>
    <w:rsid w:val="00471123"/>
    <w:rsid w:val="00471160"/>
    <w:rsid w:val="00471238"/>
    <w:rsid w:val="004712B4"/>
    <w:rsid w:val="004712F5"/>
    <w:rsid w:val="00471313"/>
    <w:rsid w:val="0047132D"/>
    <w:rsid w:val="0047134A"/>
    <w:rsid w:val="00471380"/>
    <w:rsid w:val="0047139E"/>
    <w:rsid w:val="004713FD"/>
    <w:rsid w:val="0047156A"/>
    <w:rsid w:val="004715A0"/>
    <w:rsid w:val="004715E9"/>
    <w:rsid w:val="00471739"/>
    <w:rsid w:val="0047178D"/>
    <w:rsid w:val="00471796"/>
    <w:rsid w:val="00471811"/>
    <w:rsid w:val="00471843"/>
    <w:rsid w:val="0047188D"/>
    <w:rsid w:val="004718F7"/>
    <w:rsid w:val="00471A4C"/>
    <w:rsid w:val="00471A70"/>
    <w:rsid w:val="00471BA4"/>
    <w:rsid w:val="00471C2C"/>
    <w:rsid w:val="00471C9F"/>
    <w:rsid w:val="00471DD0"/>
    <w:rsid w:val="00471EC3"/>
    <w:rsid w:val="00471ED4"/>
    <w:rsid w:val="00471F1E"/>
    <w:rsid w:val="00471F22"/>
    <w:rsid w:val="00471F38"/>
    <w:rsid w:val="00471FCA"/>
    <w:rsid w:val="0047207B"/>
    <w:rsid w:val="004720A0"/>
    <w:rsid w:val="00472127"/>
    <w:rsid w:val="00472170"/>
    <w:rsid w:val="0047217E"/>
    <w:rsid w:val="004721B7"/>
    <w:rsid w:val="004721DF"/>
    <w:rsid w:val="0047223C"/>
    <w:rsid w:val="0047223F"/>
    <w:rsid w:val="0047232D"/>
    <w:rsid w:val="004723BE"/>
    <w:rsid w:val="0047244B"/>
    <w:rsid w:val="00472534"/>
    <w:rsid w:val="0047254D"/>
    <w:rsid w:val="00472589"/>
    <w:rsid w:val="00472638"/>
    <w:rsid w:val="0047263E"/>
    <w:rsid w:val="00472720"/>
    <w:rsid w:val="00472770"/>
    <w:rsid w:val="0047278F"/>
    <w:rsid w:val="004727AE"/>
    <w:rsid w:val="004727D3"/>
    <w:rsid w:val="0047282D"/>
    <w:rsid w:val="00472941"/>
    <w:rsid w:val="0047294B"/>
    <w:rsid w:val="00472963"/>
    <w:rsid w:val="004729B3"/>
    <w:rsid w:val="004729EF"/>
    <w:rsid w:val="00472A0B"/>
    <w:rsid w:val="00472A32"/>
    <w:rsid w:val="00472A58"/>
    <w:rsid w:val="00472A61"/>
    <w:rsid w:val="00472A63"/>
    <w:rsid w:val="00472A75"/>
    <w:rsid w:val="00472B06"/>
    <w:rsid w:val="00472B34"/>
    <w:rsid w:val="00472B57"/>
    <w:rsid w:val="00472C1D"/>
    <w:rsid w:val="00472C51"/>
    <w:rsid w:val="00472C8A"/>
    <w:rsid w:val="00472CDE"/>
    <w:rsid w:val="00472D00"/>
    <w:rsid w:val="00472D3A"/>
    <w:rsid w:val="00472D92"/>
    <w:rsid w:val="00472D9C"/>
    <w:rsid w:val="00472DD3"/>
    <w:rsid w:val="00472DD6"/>
    <w:rsid w:val="00472E25"/>
    <w:rsid w:val="00472E3B"/>
    <w:rsid w:val="00472E83"/>
    <w:rsid w:val="00472E96"/>
    <w:rsid w:val="0047306B"/>
    <w:rsid w:val="004730C8"/>
    <w:rsid w:val="004730DF"/>
    <w:rsid w:val="00473175"/>
    <w:rsid w:val="004732D6"/>
    <w:rsid w:val="00473316"/>
    <w:rsid w:val="00473349"/>
    <w:rsid w:val="004733DB"/>
    <w:rsid w:val="00473460"/>
    <w:rsid w:val="0047350A"/>
    <w:rsid w:val="004735A0"/>
    <w:rsid w:val="004735E0"/>
    <w:rsid w:val="004735E5"/>
    <w:rsid w:val="00473670"/>
    <w:rsid w:val="004736A2"/>
    <w:rsid w:val="004736F5"/>
    <w:rsid w:val="004737B4"/>
    <w:rsid w:val="004737D1"/>
    <w:rsid w:val="00473866"/>
    <w:rsid w:val="004738DA"/>
    <w:rsid w:val="0047396B"/>
    <w:rsid w:val="00473C09"/>
    <w:rsid w:val="00473CA4"/>
    <w:rsid w:val="00473D61"/>
    <w:rsid w:val="00473DE2"/>
    <w:rsid w:val="00473E04"/>
    <w:rsid w:val="00473E3A"/>
    <w:rsid w:val="00473E85"/>
    <w:rsid w:val="00473ED6"/>
    <w:rsid w:val="00473F0C"/>
    <w:rsid w:val="00473F9C"/>
    <w:rsid w:val="00474024"/>
    <w:rsid w:val="00474084"/>
    <w:rsid w:val="004740B6"/>
    <w:rsid w:val="004740F9"/>
    <w:rsid w:val="004741EF"/>
    <w:rsid w:val="00474240"/>
    <w:rsid w:val="00474244"/>
    <w:rsid w:val="00474352"/>
    <w:rsid w:val="00474363"/>
    <w:rsid w:val="0047448E"/>
    <w:rsid w:val="004744B2"/>
    <w:rsid w:val="004744B9"/>
    <w:rsid w:val="004744CC"/>
    <w:rsid w:val="00474511"/>
    <w:rsid w:val="0047455A"/>
    <w:rsid w:val="004746A5"/>
    <w:rsid w:val="00474787"/>
    <w:rsid w:val="00474836"/>
    <w:rsid w:val="0047496C"/>
    <w:rsid w:val="004749BC"/>
    <w:rsid w:val="004749D8"/>
    <w:rsid w:val="00474AAA"/>
    <w:rsid w:val="00474B68"/>
    <w:rsid w:val="00474C16"/>
    <w:rsid w:val="00474C33"/>
    <w:rsid w:val="00474C56"/>
    <w:rsid w:val="00474C74"/>
    <w:rsid w:val="00474D80"/>
    <w:rsid w:val="00474E58"/>
    <w:rsid w:val="00474EA7"/>
    <w:rsid w:val="00474F3E"/>
    <w:rsid w:val="0047510C"/>
    <w:rsid w:val="00475188"/>
    <w:rsid w:val="00475242"/>
    <w:rsid w:val="004752C0"/>
    <w:rsid w:val="004754ED"/>
    <w:rsid w:val="004755B5"/>
    <w:rsid w:val="00475718"/>
    <w:rsid w:val="004757F7"/>
    <w:rsid w:val="0047580D"/>
    <w:rsid w:val="00475824"/>
    <w:rsid w:val="00475868"/>
    <w:rsid w:val="004758A5"/>
    <w:rsid w:val="004758AF"/>
    <w:rsid w:val="004759CA"/>
    <w:rsid w:val="004759F9"/>
    <w:rsid w:val="00475CB4"/>
    <w:rsid w:val="00475D18"/>
    <w:rsid w:val="00475E36"/>
    <w:rsid w:val="00475E46"/>
    <w:rsid w:val="00475E6D"/>
    <w:rsid w:val="00475ED6"/>
    <w:rsid w:val="00475F0D"/>
    <w:rsid w:val="00475F92"/>
    <w:rsid w:val="00476081"/>
    <w:rsid w:val="004760B7"/>
    <w:rsid w:val="0047614F"/>
    <w:rsid w:val="00476181"/>
    <w:rsid w:val="0047635D"/>
    <w:rsid w:val="0047646E"/>
    <w:rsid w:val="0047661A"/>
    <w:rsid w:val="00476622"/>
    <w:rsid w:val="0047662B"/>
    <w:rsid w:val="0047672D"/>
    <w:rsid w:val="00476756"/>
    <w:rsid w:val="00476759"/>
    <w:rsid w:val="004767A3"/>
    <w:rsid w:val="00476817"/>
    <w:rsid w:val="0047698C"/>
    <w:rsid w:val="004769A6"/>
    <w:rsid w:val="00476B21"/>
    <w:rsid w:val="00476B8B"/>
    <w:rsid w:val="00476BFC"/>
    <w:rsid w:val="00476C8E"/>
    <w:rsid w:val="00476D01"/>
    <w:rsid w:val="00476D04"/>
    <w:rsid w:val="00476D3B"/>
    <w:rsid w:val="00476D84"/>
    <w:rsid w:val="00477024"/>
    <w:rsid w:val="0047702B"/>
    <w:rsid w:val="00477261"/>
    <w:rsid w:val="0047726F"/>
    <w:rsid w:val="00477276"/>
    <w:rsid w:val="00477436"/>
    <w:rsid w:val="00477442"/>
    <w:rsid w:val="0047756D"/>
    <w:rsid w:val="004775F1"/>
    <w:rsid w:val="00477737"/>
    <w:rsid w:val="0047774E"/>
    <w:rsid w:val="00477762"/>
    <w:rsid w:val="0047778B"/>
    <w:rsid w:val="004777AF"/>
    <w:rsid w:val="00477800"/>
    <w:rsid w:val="00477885"/>
    <w:rsid w:val="004778B4"/>
    <w:rsid w:val="004778F7"/>
    <w:rsid w:val="00477A0F"/>
    <w:rsid w:val="00477A43"/>
    <w:rsid w:val="00477B78"/>
    <w:rsid w:val="00477BCD"/>
    <w:rsid w:val="00477BEE"/>
    <w:rsid w:val="00477C0B"/>
    <w:rsid w:val="00477C43"/>
    <w:rsid w:val="00477C67"/>
    <w:rsid w:val="00477D15"/>
    <w:rsid w:val="00477D52"/>
    <w:rsid w:val="00477DDB"/>
    <w:rsid w:val="00477EEC"/>
    <w:rsid w:val="00477F28"/>
    <w:rsid w:val="00480001"/>
    <w:rsid w:val="004800AB"/>
    <w:rsid w:val="004800EC"/>
    <w:rsid w:val="004800F9"/>
    <w:rsid w:val="00480105"/>
    <w:rsid w:val="00480130"/>
    <w:rsid w:val="004801EB"/>
    <w:rsid w:val="00480215"/>
    <w:rsid w:val="004802A6"/>
    <w:rsid w:val="0048046E"/>
    <w:rsid w:val="004804B8"/>
    <w:rsid w:val="004804FC"/>
    <w:rsid w:val="00480515"/>
    <w:rsid w:val="0048053F"/>
    <w:rsid w:val="0048056B"/>
    <w:rsid w:val="004805BF"/>
    <w:rsid w:val="00480693"/>
    <w:rsid w:val="004806AE"/>
    <w:rsid w:val="004806E3"/>
    <w:rsid w:val="0048078E"/>
    <w:rsid w:val="004807CE"/>
    <w:rsid w:val="004808CE"/>
    <w:rsid w:val="004808E4"/>
    <w:rsid w:val="004808FD"/>
    <w:rsid w:val="00480A0C"/>
    <w:rsid w:val="00480B7E"/>
    <w:rsid w:val="00480C83"/>
    <w:rsid w:val="00480E71"/>
    <w:rsid w:val="00480E73"/>
    <w:rsid w:val="00480ED1"/>
    <w:rsid w:val="00480EE7"/>
    <w:rsid w:val="00480F11"/>
    <w:rsid w:val="00480F22"/>
    <w:rsid w:val="00480FC8"/>
    <w:rsid w:val="00480FDA"/>
    <w:rsid w:val="00481018"/>
    <w:rsid w:val="00481031"/>
    <w:rsid w:val="004810ED"/>
    <w:rsid w:val="004810F9"/>
    <w:rsid w:val="0048113A"/>
    <w:rsid w:val="004811F5"/>
    <w:rsid w:val="00481220"/>
    <w:rsid w:val="004812D1"/>
    <w:rsid w:val="004814D3"/>
    <w:rsid w:val="00481531"/>
    <w:rsid w:val="00481562"/>
    <w:rsid w:val="00481577"/>
    <w:rsid w:val="004816BB"/>
    <w:rsid w:val="004816D3"/>
    <w:rsid w:val="004816E7"/>
    <w:rsid w:val="0048174D"/>
    <w:rsid w:val="0048183F"/>
    <w:rsid w:val="00481842"/>
    <w:rsid w:val="004818D8"/>
    <w:rsid w:val="004819AD"/>
    <w:rsid w:val="004819D7"/>
    <w:rsid w:val="00481ABE"/>
    <w:rsid w:val="00481B44"/>
    <w:rsid w:val="00481BA6"/>
    <w:rsid w:val="00481BC3"/>
    <w:rsid w:val="00481CA2"/>
    <w:rsid w:val="00481D02"/>
    <w:rsid w:val="00481DD0"/>
    <w:rsid w:val="00481EA6"/>
    <w:rsid w:val="00482044"/>
    <w:rsid w:val="00482238"/>
    <w:rsid w:val="00482259"/>
    <w:rsid w:val="00482307"/>
    <w:rsid w:val="00482361"/>
    <w:rsid w:val="004823E6"/>
    <w:rsid w:val="00482464"/>
    <w:rsid w:val="0048246C"/>
    <w:rsid w:val="004824C5"/>
    <w:rsid w:val="004824EF"/>
    <w:rsid w:val="00482556"/>
    <w:rsid w:val="004825A1"/>
    <w:rsid w:val="004825A2"/>
    <w:rsid w:val="004825B1"/>
    <w:rsid w:val="00482790"/>
    <w:rsid w:val="004827CE"/>
    <w:rsid w:val="00482831"/>
    <w:rsid w:val="004828D5"/>
    <w:rsid w:val="004829C5"/>
    <w:rsid w:val="00482AB2"/>
    <w:rsid w:val="00482B95"/>
    <w:rsid w:val="00482D4C"/>
    <w:rsid w:val="00482EE3"/>
    <w:rsid w:val="00482EE7"/>
    <w:rsid w:val="00482F49"/>
    <w:rsid w:val="00483004"/>
    <w:rsid w:val="00483007"/>
    <w:rsid w:val="0048307C"/>
    <w:rsid w:val="004830A2"/>
    <w:rsid w:val="00483161"/>
    <w:rsid w:val="0048317F"/>
    <w:rsid w:val="004831A5"/>
    <w:rsid w:val="0048321B"/>
    <w:rsid w:val="00483224"/>
    <w:rsid w:val="0048326F"/>
    <w:rsid w:val="0048336E"/>
    <w:rsid w:val="0048339A"/>
    <w:rsid w:val="004833E8"/>
    <w:rsid w:val="00483423"/>
    <w:rsid w:val="0048342A"/>
    <w:rsid w:val="004834BB"/>
    <w:rsid w:val="004835F6"/>
    <w:rsid w:val="00483637"/>
    <w:rsid w:val="00483653"/>
    <w:rsid w:val="004836DB"/>
    <w:rsid w:val="004837AF"/>
    <w:rsid w:val="004837E5"/>
    <w:rsid w:val="004838A4"/>
    <w:rsid w:val="00483929"/>
    <w:rsid w:val="00483A80"/>
    <w:rsid w:val="00483A9F"/>
    <w:rsid w:val="00483BDE"/>
    <w:rsid w:val="00483BFA"/>
    <w:rsid w:val="00483C7C"/>
    <w:rsid w:val="00483C80"/>
    <w:rsid w:val="00483C83"/>
    <w:rsid w:val="00483CB3"/>
    <w:rsid w:val="00483CFC"/>
    <w:rsid w:val="00483D76"/>
    <w:rsid w:val="00483D7A"/>
    <w:rsid w:val="00483E11"/>
    <w:rsid w:val="00483F2D"/>
    <w:rsid w:val="00483F85"/>
    <w:rsid w:val="0048411D"/>
    <w:rsid w:val="004841B3"/>
    <w:rsid w:val="00484242"/>
    <w:rsid w:val="00484245"/>
    <w:rsid w:val="0048425A"/>
    <w:rsid w:val="0048426D"/>
    <w:rsid w:val="004842A6"/>
    <w:rsid w:val="00484360"/>
    <w:rsid w:val="0048437B"/>
    <w:rsid w:val="00484387"/>
    <w:rsid w:val="0048449C"/>
    <w:rsid w:val="00484527"/>
    <w:rsid w:val="0048456A"/>
    <w:rsid w:val="0048460A"/>
    <w:rsid w:val="0048465A"/>
    <w:rsid w:val="00484696"/>
    <w:rsid w:val="00484752"/>
    <w:rsid w:val="0048476D"/>
    <w:rsid w:val="004848BB"/>
    <w:rsid w:val="00484969"/>
    <w:rsid w:val="004849DD"/>
    <w:rsid w:val="00484A69"/>
    <w:rsid w:val="00484A88"/>
    <w:rsid w:val="00484AB5"/>
    <w:rsid w:val="00484B35"/>
    <w:rsid w:val="00484B89"/>
    <w:rsid w:val="00484BC9"/>
    <w:rsid w:val="00484BD3"/>
    <w:rsid w:val="00484C2B"/>
    <w:rsid w:val="00484D34"/>
    <w:rsid w:val="00484EE2"/>
    <w:rsid w:val="00484F0E"/>
    <w:rsid w:val="00484F42"/>
    <w:rsid w:val="00485044"/>
    <w:rsid w:val="00485068"/>
    <w:rsid w:val="004850C8"/>
    <w:rsid w:val="004850EA"/>
    <w:rsid w:val="00485113"/>
    <w:rsid w:val="0048522D"/>
    <w:rsid w:val="004853F6"/>
    <w:rsid w:val="004853F9"/>
    <w:rsid w:val="00485534"/>
    <w:rsid w:val="004855D8"/>
    <w:rsid w:val="0048561A"/>
    <w:rsid w:val="0048562F"/>
    <w:rsid w:val="00485646"/>
    <w:rsid w:val="00485661"/>
    <w:rsid w:val="004856F8"/>
    <w:rsid w:val="0048575C"/>
    <w:rsid w:val="00485762"/>
    <w:rsid w:val="004857A5"/>
    <w:rsid w:val="004857AC"/>
    <w:rsid w:val="004857BD"/>
    <w:rsid w:val="00485883"/>
    <w:rsid w:val="0048588C"/>
    <w:rsid w:val="004858D7"/>
    <w:rsid w:val="00485903"/>
    <w:rsid w:val="0048592C"/>
    <w:rsid w:val="0048592D"/>
    <w:rsid w:val="00485955"/>
    <w:rsid w:val="00485967"/>
    <w:rsid w:val="00485971"/>
    <w:rsid w:val="0048597F"/>
    <w:rsid w:val="00485B8B"/>
    <w:rsid w:val="00485C12"/>
    <w:rsid w:val="00485C6B"/>
    <w:rsid w:val="00485CCF"/>
    <w:rsid w:val="00485CD9"/>
    <w:rsid w:val="00485D30"/>
    <w:rsid w:val="00485D4E"/>
    <w:rsid w:val="00485D55"/>
    <w:rsid w:val="00485D5B"/>
    <w:rsid w:val="00485E20"/>
    <w:rsid w:val="00485EB8"/>
    <w:rsid w:val="00485F47"/>
    <w:rsid w:val="00485FAB"/>
    <w:rsid w:val="00485FBE"/>
    <w:rsid w:val="00485FCE"/>
    <w:rsid w:val="00485FE6"/>
    <w:rsid w:val="00486086"/>
    <w:rsid w:val="004860E7"/>
    <w:rsid w:val="00486245"/>
    <w:rsid w:val="00486274"/>
    <w:rsid w:val="004862D4"/>
    <w:rsid w:val="00486300"/>
    <w:rsid w:val="00486329"/>
    <w:rsid w:val="004864FA"/>
    <w:rsid w:val="00486600"/>
    <w:rsid w:val="00486640"/>
    <w:rsid w:val="0048667A"/>
    <w:rsid w:val="004866B5"/>
    <w:rsid w:val="004866BD"/>
    <w:rsid w:val="0048673E"/>
    <w:rsid w:val="004867A4"/>
    <w:rsid w:val="00486A1B"/>
    <w:rsid w:val="00486AE5"/>
    <w:rsid w:val="00486B29"/>
    <w:rsid w:val="00486CEB"/>
    <w:rsid w:val="00486D2C"/>
    <w:rsid w:val="00486D5F"/>
    <w:rsid w:val="00486DA4"/>
    <w:rsid w:val="00486DA7"/>
    <w:rsid w:val="00486E62"/>
    <w:rsid w:val="00486F30"/>
    <w:rsid w:val="00486F7B"/>
    <w:rsid w:val="00487051"/>
    <w:rsid w:val="004870DE"/>
    <w:rsid w:val="004871BB"/>
    <w:rsid w:val="00487217"/>
    <w:rsid w:val="00487296"/>
    <w:rsid w:val="004872D0"/>
    <w:rsid w:val="004872F9"/>
    <w:rsid w:val="0048731A"/>
    <w:rsid w:val="00487338"/>
    <w:rsid w:val="004873C0"/>
    <w:rsid w:val="00487552"/>
    <w:rsid w:val="00487695"/>
    <w:rsid w:val="00487768"/>
    <w:rsid w:val="00487798"/>
    <w:rsid w:val="00487811"/>
    <w:rsid w:val="00487894"/>
    <w:rsid w:val="0048789B"/>
    <w:rsid w:val="004878E4"/>
    <w:rsid w:val="0048795A"/>
    <w:rsid w:val="004879BF"/>
    <w:rsid w:val="004879F5"/>
    <w:rsid w:val="00487AC8"/>
    <w:rsid w:val="00487B54"/>
    <w:rsid w:val="00487C8B"/>
    <w:rsid w:val="00487D05"/>
    <w:rsid w:val="00487D17"/>
    <w:rsid w:val="00487D7F"/>
    <w:rsid w:val="00487E04"/>
    <w:rsid w:val="00487E12"/>
    <w:rsid w:val="00487E5D"/>
    <w:rsid w:val="00487E8A"/>
    <w:rsid w:val="00487F32"/>
    <w:rsid w:val="00487F54"/>
    <w:rsid w:val="0049007C"/>
    <w:rsid w:val="004900A7"/>
    <w:rsid w:val="004900C7"/>
    <w:rsid w:val="00490116"/>
    <w:rsid w:val="004901D6"/>
    <w:rsid w:val="00490222"/>
    <w:rsid w:val="0049023D"/>
    <w:rsid w:val="0049037F"/>
    <w:rsid w:val="0049038F"/>
    <w:rsid w:val="004903BA"/>
    <w:rsid w:val="004903CE"/>
    <w:rsid w:val="004903CF"/>
    <w:rsid w:val="004905CF"/>
    <w:rsid w:val="00490694"/>
    <w:rsid w:val="004907DA"/>
    <w:rsid w:val="00490841"/>
    <w:rsid w:val="004908BF"/>
    <w:rsid w:val="004908EA"/>
    <w:rsid w:val="004908F4"/>
    <w:rsid w:val="00490912"/>
    <w:rsid w:val="0049099C"/>
    <w:rsid w:val="004909BF"/>
    <w:rsid w:val="00490A1B"/>
    <w:rsid w:val="00490AF0"/>
    <w:rsid w:val="00490B58"/>
    <w:rsid w:val="00490BE3"/>
    <w:rsid w:val="00490CB2"/>
    <w:rsid w:val="00490D0A"/>
    <w:rsid w:val="00490D21"/>
    <w:rsid w:val="00490D81"/>
    <w:rsid w:val="00490E53"/>
    <w:rsid w:val="00490F7E"/>
    <w:rsid w:val="004910E8"/>
    <w:rsid w:val="00491108"/>
    <w:rsid w:val="004911CE"/>
    <w:rsid w:val="004912A7"/>
    <w:rsid w:val="004913BE"/>
    <w:rsid w:val="00491479"/>
    <w:rsid w:val="0049150E"/>
    <w:rsid w:val="004915EF"/>
    <w:rsid w:val="004916A3"/>
    <w:rsid w:val="004916E2"/>
    <w:rsid w:val="0049171C"/>
    <w:rsid w:val="00491927"/>
    <w:rsid w:val="00491A12"/>
    <w:rsid w:val="00491A15"/>
    <w:rsid w:val="00491A63"/>
    <w:rsid w:val="00491B59"/>
    <w:rsid w:val="00491C2E"/>
    <w:rsid w:val="00491CA4"/>
    <w:rsid w:val="00491D7F"/>
    <w:rsid w:val="00491DAF"/>
    <w:rsid w:val="00491DF5"/>
    <w:rsid w:val="00491DFE"/>
    <w:rsid w:val="00491E39"/>
    <w:rsid w:val="00491ECF"/>
    <w:rsid w:val="00491EEC"/>
    <w:rsid w:val="00491F0A"/>
    <w:rsid w:val="00491FB8"/>
    <w:rsid w:val="004920D4"/>
    <w:rsid w:val="00492100"/>
    <w:rsid w:val="0049213F"/>
    <w:rsid w:val="004921B9"/>
    <w:rsid w:val="00492268"/>
    <w:rsid w:val="004922A2"/>
    <w:rsid w:val="004922C0"/>
    <w:rsid w:val="004922D3"/>
    <w:rsid w:val="004925F9"/>
    <w:rsid w:val="00492622"/>
    <w:rsid w:val="00492768"/>
    <w:rsid w:val="00492771"/>
    <w:rsid w:val="00492778"/>
    <w:rsid w:val="004927E4"/>
    <w:rsid w:val="0049285A"/>
    <w:rsid w:val="00492A83"/>
    <w:rsid w:val="00492B6B"/>
    <w:rsid w:val="00492B96"/>
    <w:rsid w:val="00492BE6"/>
    <w:rsid w:val="00492BE9"/>
    <w:rsid w:val="00492BEB"/>
    <w:rsid w:val="00492C52"/>
    <w:rsid w:val="00492C95"/>
    <w:rsid w:val="00492CC0"/>
    <w:rsid w:val="00492CE0"/>
    <w:rsid w:val="00492D45"/>
    <w:rsid w:val="00492DAB"/>
    <w:rsid w:val="00492DEE"/>
    <w:rsid w:val="00492E1D"/>
    <w:rsid w:val="00492E38"/>
    <w:rsid w:val="00492E8F"/>
    <w:rsid w:val="00492EB7"/>
    <w:rsid w:val="0049306A"/>
    <w:rsid w:val="00493106"/>
    <w:rsid w:val="00493157"/>
    <w:rsid w:val="00493164"/>
    <w:rsid w:val="00493183"/>
    <w:rsid w:val="0049324E"/>
    <w:rsid w:val="0049324F"/>
    <w:rsid w:val="004932D6"/>
    <w:rsid w:val="004933C5"/>
    <w:rsid w:val="00493439"/>
    <w:rsid w:val="0049344A"/>
    <w:rsid w:val="00493496"/>
    <w:rsid w:val="0049354B"/>
    <w:rsid w:val="00493582"/>
    <w:rsid w:val="004935C7"/>
    <w:rsid w:val="00493620"/>
    <w:rsid w:val="004936C4"/>
    <w:rsid w:val="004937CB"/>
    <w:rsid w:val="00493869"/>
    <w:rsid w:val="0049397C"/>
    <w:rsid w:val="004939CA"/>
    <w:rsid w:val="004939F8"/>
    <w:rsid w:val="00493A4A"/>
    <w:rsid w:val="00493A55"/>
    <w:rsid w:val="00493BBB"/>
    <w:rsid w:val="00493BCF"/>
    <w:rsid w:val="00493C01"/>
    <w:rsid w:val="00493C3B"/>
    <w:rsid w:val="00493C8A"/>
    <w:rsid w:val="00493D9D"/>
    <w:rsid w:val="00493E51"/>
    <w:rsid w:val="00493E5B"/>
    <w:rsid w:val="00493E7E"/>
    <w:rsid w:val="00493F12"/>
    <w:rsid w:val="00493F8B"/>
    <w:rsid w:val="00494063"/>
    <w:rsid w:val="004940E1"/>
    <w:rsid w:val="0049414E"/>
    <w:rsid w:val="004941D8"/>
    <w:rsid w:val="00494233"/>
    <w:rsid w:val="00494235"/>
    <w:rsid w:val="004942B6"/>
    <w:rsid w:val="004943E0"/>
    <w:rsid w:val="00494502"/>
    <w:rsid w:val="00494575"/>
    <w:rsid w:val="004946BD"/>
    <w:rsid w:val="00494748"/>
    <w:rsid w:val="0049476B"/>
    <w:rsid w:val="0049479C"/>
    <w:rsid w:val="004948BD"/>
    <w:rsid w:val="004948CF"/>
    <w:rsid w:val="00494954"/>
    <w:rsid w:val="00494957"/>
    <w:rsid w:val="0049498C"/>
    <w:rsid w:val="00494993"/>
    <w:rsid w:val="004949F0"/>
    <w:rsid w:val="00494C71"/>
    <w:rsid w:val="00494CDA"/>
    <w:rsid w:val="00494D2A"/>
    <w:rsid w:val="00494E2D"/>
    <w:rsid w:val="00494E63"/>
    <w:rsid w:val="00494F03"/>
    <w:rsid w:val="00494F7E"/>
    <w:rsid w:val="00495024"/>
    <w:rsid w:val="004951D1"/>
    <w:rsid w:val="004951E2"/>
    <w:rsid w:val="00495255"/>
    <w:rsid w:val="004952CF"/>
    <w:rsid w:val="004952D0"/>
    <w:rsid w:val="0049540D"/>
    <w:rsid w:val="004954A5"/>
    <w:rsid w:val="00495502"/>
    <w:rsid w:val="0049558D"/>
    <w:rsid w:val="004955C8"/>
    <w:rsid w:val="004955F1"/>
    <w:rsid w:val="00495638"/>
    <w:rsid w:val="0049569D"/>
    <w:rsid w:val="0049570B"/>
    <w:rsid w:val="00495796"/>
    <w:rsid w:val="0049587A"/>
    <w:rsid w:val="00495888"/>
    <w:rsid w:val="00495979"/>
    <w:rsid w:val="0049598C"/>
    <w:rsid w:val="004959AB"/>
    <w:rsid w:val="004959DC"/>
    <w:rsid w:val="00495AD5"/>
    <w:rsid w:val="00495AFD"/>
    <w:rsid w:val="00495C29"/>
    <w:rsid w:val="00495C97"/>
    <w:rsid w:val="00495DAA"/>
    <w:rsid w:val="00495E16"/>
    <w:rsid w:val="00495E24"/>
    <w:rsid w:val="00495E5F"/>
    <w:rsid w:val="00495E79"/>
    <w:rsid w:val="00495E7C"/>
    <w:rsid w:val="00495F0C"/>
    <w:rsid w:val="00495F48"/>
    <w:rsid w:val="00495FD4"/>
    <w:rsid w:val="00496046"/>
    <w:rsid w:val="004960AD"/>
    <w:rsid w:val="0049611B"/>
    <w:rsid w:val="00496149"/>
    <w:rsid w:val="004962A0"/>
    <w:rsid w:val="0049635C"/>
    <w:rsid w:val="004963A4"/>
    <w:rsid w:val="004963E5"/>
    <w:rsid w:val="004964D7"/>
    <w:rsid w:val="0049653E"/>
    <w:rsid w:val="0049665F"/>
    <w:rsid w:val="004966CE"/>
    <w:rsid w:val="004966F2"/>
    <w:rsid w:val="0049679D"/>
    <w:rsid w:val="004967D6"/>
    <w:rsid w:val="00496848"/>
    <w:rsid w:val="0049686D"/>
    <w:rsid w:val="004968FC"/>
    <w:rsid w:val="00496932"/>
    <w:rsid w:val="0049693A"/>
    <w:rsid w:val="0049696D"/>
    <w:rsid w:val="0049698F"/>
    <w:rsid w:val="00496A5F"/>
    <w:rsid w:val="00496B3C"/>
    <w:rsid w:val="00496C38"/>
    <w:rsid w:val="00496CCB"/>
    <w:rsid w:val="00496DDC"/>
    <w:rsid w:val="00496E05"/>
    <w:rsid w:val="00496E24"/>
    <w:rsid w:val="00496F06"/>
    <w:rsid w:val="00496F3A"/>
    <w:rsid w:val="0049705D"/>
    <w:rsid w:val="00497185"/>
    <w:rsid w:val="0049721D"/>
    <w:rsid w:val="00497228"/>
    <w:rsid w:val="004972A9"/>
    <w:rsid w:val="00497358"/>
    <w:rsid w:val="00497363"/>
    <w:rsid w:val="004973DF"/>
    <w:rsid w:val="00497411"/>
    <w:rsid w:val="0049748E"/>
    <w:rsid w:val="00497499"/>
    <w:rsid w:val="0049749A"/>
    <w:rsid w:val="0049757C"/>
    <w:rsid w:val="00497609"/>
    <w:rsid w:val="0049763E"/>
    <w:rsid w:val="00497847"/>
    <w:rsid w:val="004978F4"/>
    <w:rsid w:val="0049791F"/>
    <w:rsid w:val="00497949"/>
    <w:rsid w:val="004979B5"/>
    <w:rsid w:val="004979F5"/>
    <w:rsid w:val="00497B74"/>
    <w:rsid w:val="00497B97"/>
    <w:rsid w:val="00497CDA"/>
    <w:rsid w:val="00497E4B"/>
    <w:rsid w:val="00497E59"/>
    <w:rsid w:val="00497ED4"/>
    <w:rsid w:val="00497FC6"/>
    <w:rsid w:val="00497FFC"/>
    <w:rsid w:val="004A0110"/>
    <w:rsid w:val="004A018D"/>
    <w:rsid w:val="004A0229"/>
    <w:rsid w:val="004A02A8"/>
    <w:rsid w:val="004A02E0"/>
    <w:rsid w:val="004A0320"/>
    <w:rsid w:val="004A03D0"/>
    <w:rsid w:val="004A0493"/>
    <w:rsid w:val="004A0517"/>
    <w:rsid w:val="004A0547"/>
    <w:rsid w:val="004A05B1"/>
    <w:rsid w:val="004A05EA"/>
    <w:rsid w:val="004A05F1"/>
    <w:rsid w:val="004A061D"/>
    <w:rsid w:val="004A07B2"/>
    <w:rsid w:val="004A07C0"/>
    <w:rsid w:val="004A0871"/>
    <w:rsid w:val="004A0933"/>
    <w:rsid w:val="004A095E"/>
    <w:rsid w:val="004A098E"/>
    <w:rsid w:val="004A09DC"/>
    <w:rsid w:val="004A0AF4"/>
    <w:rsid w:val="004A0B52"/>
    <w:rsid w:val="004A0B8A"/>
    <w:rsid w:val="004A0BD2"/>
    <w:rsid w:val="004A0C76"/>
    <w:rsid w:val="004A0EED"/>
    <w:rsid w:val="004A0F46"/>
    <w:rsid w:val="004A0F74"/>
    <w:rsid w:val="004A0FB3"/>
    <w:rsid w:val="004A0FD9"/>
    <w:rsid w:val="004A10BD"/>
    <w:rsid w:val="004A1216"/>
    <w:rsid w:val="004A12C7"/>
    <w:rsid w:val="004A130B"/>
    <w:rsid w:val="004A132F"/>
    <w:rsid w:val="004A13B8"/>
    <w:rsid w:val="004A13F1"/>
    <w:rsid w:val="004A1487"/>
    <w:rsid w:val="004A150F"/>
    <w:rsid w:val="004A17E6"/>
    <w:rsid w:val="004A1813"/>
    <w:rsid w:val="004A1984"/>
    <w:rsid w:val="004A1A1A"/>
    <w:rsid w:val="004A1A7D"/>
    <w:rsid w:val="004A1A90"/>
    <w:rsid w:val="004A1B17"/>
    <w:rsid w:val="004A1B8E"/>
    <w:rsid w:val="004A1B96"/>
    <w:rsid w:val="004A1BC0"/>
    <w:rsid w:val="004A1BE5"/>
    <w:rsid w:val="004A1C10"/>
    <w:rsid w:val="004A1CA7"/>
    <w:rsid w:val="004A1CC0"/>
    <w:rsid w:val="004A1D02"/>
    <w:rsid w:val="004A1D03"/>
    <w:rsid w:val="004A1D04"/>
    <w:rsid w:val="004A1DEE"/>
    <w:rsid w:val="004A1E58"/>
    <w:rsid w:val="004A1ED3"/>
    <w:rsid w:val="004A1EE9"/>
    <w:rsid w:val="004A201E"/>
    <w:rsid w:val="004A20A6"/>
    <w:rsid w:val="004A20E3"/>
    <w:rsid w:val="004A20F3"/>
    <w:rsid w:val="004A217B"/>
    <w:rsid w:val="004A2199"/>
    <w:rsid w:val="004A22FF"/>
    <w:rsid w:val="004A23AC"/>
    <w:rsid w:val="004A23F3"/>
    <w:rsid w:val="004A257D"/>
    <w:rsid w:val="004A261F"/>
    <w:rsid w:val="004A2634"/>
    <w:rsid w:val="004A2650"/>
    <w:rsid w:val="004A26A2"/>
    <w:rsid w:val="004A2730"/>
    <w:rsid w:val="004A2784"/>
    <w:rsid w:val="004A2787"/>
    <w:rsid w:val="004A2790"/>
    <w:rsid w:val="004A2817"/>
    <w:rsid w:val="004A292F"/>
    <w:rsid w:val="004A2930"/>
    <w:rsid w:val="004A2951"/>
    <w:rsid w:val="004A29DB"/>
    <w:rsid w:val="004A2A07"/>
    <w:rsid w:val="004A2A5F"/>
    <w:rsid w:val="004A2AF1"/>
    <w:rsid w:val="004A2BA6"/>
    <w:rsid w:val="004A2BEF"/>
    <w:rsid w:val="004A2BF4"/>
    <w:rsid w:val="004A2CDE"/>
    <w:rsid w:val="004A2D98"/>
    <w:rsid w:val="004A2DA1"/>
    <w:rsid w:val="004A2DDD"/>
    <w:rsid w:val="004A2DEC"/>
    <w:rsid w:val="004A2E1A"/>
    <w:rsid w:val="004A2E20"/>
    <w:rsid w:val="004A2E59"/>
    <w:rsid w:val="004A2EF7"/>
    <w:rsid w:val="004A2F30"/>
    <w:rsid w:val="004A2F31"/>
    <w:rsid w:val="004A2F6C"/>
    <w:rsid w:val="004A304A"/>
    <w:rsid w:val="004A308C"/>
    <w:rsid w:val="004A30C2"/>
    <w:rsid w:val="004A30DF"/>
    <w:rsid w:val="004A31AA"/>
    <w:rsid w:val="004A3245"/>
    <w:rsid w:val="004A328E"/>
    <w:rsid w:val="004A3290"/>
    <w:rsid w:val="004A3333"/>
    <w:rsid w:val="004A3438"/>
    <w:rsid w:val="004A34B7"/>
    <w:rsid w:val="004A35E3"/>
    <w:rsid w:val="004A3610"/>
    <w:rsid w:val="004A36DB"/>
    <w:rsid w:val="004A3781"/>
    <w:rsid w:val="004A37C0"/>
    <w:rsid w:val="004A38A9"/>
    <w:rsid w:val="004A38C7"/>
    <w:rsid w:val="004A38FD"/>
    <w:rsid w:val="004A3954"/>
    <w:rsid w:val="004A3AAC"/>
    <w:rsid w:val="004A3AAD"/>
    <w:rsid w:val="004A3ADA"/>
    <w:rsid w:val="004A3B29"/>
    <w:rsid w:val="004A3C7A"/>
    <w:rsid w:val="004A3D26"/>
    <w:rsid w:val="004A3EC1"/>
    <w:rsid w:val="004A3F6D"/>
    <w:rsid w:val="004A4000"/>
    <w:rsid w:val="004A40B6"/>
    <w:rsid w:val="004A40F5"/>
    <w:rsid w:val="004A4108"/>
    <w:rsid w:val="004A42AF"/>
    <w:rsid w:val="004A431D"/>
    <w:rsid w:val="004A4344"/>
    <w:rsid w:val="004A4432"/>
    <w:rsid w:val="004A4501"/>
    <w:rsid w:val="004A4516"/>
    <w:rsid w:val="004A465E"/>
    <w:rsid w:val="004A4697"/>
    <w:rsid w:val="004A470E"/>
    <w:rsid w:val="004A478E"/>
    <w:rsid w:val="004A47E7"/>
    <w:rsid w:val="004A4804"/>
    <w:rsid w:val="004A48AE"/>
    <w:rsid w:val="004A48F8"/>
    <w:rsid w:val="004A4930"/>
    <w:rsid w:val="004A4A29"/>
    <w:rsid w:val="004A4B1A"/>
    <w:rsid w:val="004A4B7D"/>
    <w:rsid w:val="004A4B8F"/>
    <w:rsid w:val="004A4BA2"/>
    <w:rsid w:val="004A4BA8"/>
    <w:rsid w:val="004A4BCB"/>
    <w:rsid w:val="004A4D1B"/>
    <w:rsid w:val="004A4D5F"/>
    <w:rsid w:val="004A4DB0"/>
    <w:rsid w:val="004A4DDA"/>
    <w:rsid w:val="004A4E94"/>
    <w:rsid w:val="004A4F09"/>
    <w:rsid w:val="004A5183"/>
    <w:rsid w:val="004A5184"/>
    <w:rsid w:val="004A518F"/>
    <w:rsid w:val="004A51A7"/>
    <w:rsid w:val="004A53C2"/>
    <w:rsid w:val="004A54DC"/>
    <w:rsid w:val="004A54E5"/>
    <w:rsid w:val="004A566A"/>
    <w:rsid w:val="004A56AB"/>
    <w:rsid w:val="004A56EB"/>
    <w:rsid w:val="004A5721"/>
    <w:rsid w:val="004A5782"/>
    <w:rsid w:val="004A5825"/>
    <w:rsid w:val="004A587B"/>
    <w:rsid w:val="004A58E6"/>
    <w:rsid w:val="004A58E9"/>
    <w:rsid w:val="004A5937"/>
    <w:rsid w:val="004A5981"/>
    <w:rsid w:val="004A598C"/>
    <w:rsid w:val="004A5A7D"/>
    <w:rsid w:val="004A5AAF"/>
    <w:rsid w:val="004A5AD6"/>
    <w:rsid w:val="004A5B29"/>
    <w:rsid w:val="004A5C23"/>
    <w:rsid w:val="004A5C75"/>
    <w:rsid w:val="004A5CC4"/>
    <w:rsid w:val="004A5CE5"/>
    <w:rsid w:val="004A5CFC"/>
    <w:rsid w:val="004A5E07"/>
    <w:rsid w:val="004A5E49"/>
    <w:rsid w:val="004A5E5B"/>
    <w:rsid w:val="004A5F2F"/>
    <w:rsid w:val="004A5F7B"/>
    <w:rsid w:val="004A602B"/>
    <w:rsid w:val="004A6030"/>
    <w:rsid w:val="004A607C"/>
    <w:rsid w:val="004A6107"/>
    <w:rsid w:val="004A616B"/>
    <w:rsid w:val="004A61C3"/>
    <w:rsid w:val="004A625F"/>
    <w:rsid w:val="004A632F"/>
    <w:rsid w:val="004A634E"/>
    <w:rsid w:val="004A64B0"/>
    <w:rsid w:val="004A64E7"/>
    <w:rsid w:val="004A6571"/>
    <w:rsid w:val="004A65AB"/>
    <w:rsid w:val="004A678D"/>
    <w:rsid w:val="004A67C6"/>
    <w:rsid w:val="004A6843"/>
    <w:rsid w:val="004A69A5"/>
    <w:rsid w:val="004A6AB9"/>
    <w:rsid w:val="004A6B06"/>
    <w:rsid w:val="004A6B3F"/>
    <w:rsid w:val="004A6B4D"/>
    <w:rsid w:val="004A6CC2"/>
    <w:rsid w:val="004A6D2F"/>
    <w:rsid w:val="004A6D3E"/>
    <w:rsid w:val="004A6E43"/>
    <w:rsid w:val="004A6EAA"/>
    <w:rsid w:val="004A6EE6"/>
    <w:rsid w:val="004A6F7F"/>
    <w:rsid w:val="004A702D"/>
    <w:rsid w:val="004A7099"/>
    <w:rsid w:val="004A70C5"/>
    <w:rsid w:val="004A716B"/>
    <w:rsid w:val="004A71C9"/>
    <w:rsid w:val="004A7230"/>
    <w:rsid w:val="004A7254"/>
    <w:rsid w:val="004A727A"/>
    <w:rsid w:val="004A728F"/>
    <w:rsid w:val="004A7337"/>
    <w:rsid w:val="004A736A"/>
    <w:rsid w:val="004A73D3"/>
    <w:rsid w:val="004A74E5"/>
    <w:rsid w:val="004A75B9"/>
    <w:rsid w:val="004A75CF"/>
    <w:rsid w:val="004A767A"/>
    <w:rsid w:val="004A76D6"/>
    <w:rsid w:val="004A7826"/>
    <w:rsid w:val="004A7842"/>
    <w:rsid w:val="004A7881"/>
    <w:rsid w:val="004A7945"/>
    <w:rsid w:val="004A795B"/>
    <w:rsid w:val="004A7A07"/>
    <w:rsid w:val="004A7A44"/>
    <w:rsid w:val="004A7A5C"/>
    <w:rsid w:val="004A7B07"/>
    <w:rsid w:val="004A7C2E"/>
    <w:rsid w:val="004A7C5A"/>
    <w:rsid w:val="004A7C7E"/>
    <w:rsid w:val="004A7DBB"/>
    <w:rsid w:val="004A7DD9"/>
    <w:rsid w:val="004A7E2C"/>
    <w:rsid w:val="004A7E4A"/>
    <w:rsid w:val="004A7F4C"/>
    <w:rsid w:val="004A7FAA"/>
    <w:rsid w:val="004A7FE7"/>
    <w:rsid w:val="004B019B"/>
    <w:rsid w:val="004B01F0"/>
    <w:rsid w:val="004B01F2"/>
    <w:rsid w:val="004B023F"/>
    <w:rsid w:val="004B02C0"/>
    <w:rsid w:val="004B02EA"/>
    <w:rsid w:val="004B0309"/>
    <w:rsid w:val="004B039F"/>
    <w:rsid w:val="004B042B"/>
    <w:rsid w:val="004B04F3"/>
    <w:rsid w:val="004B05F5"/>
    <w:rsid w:val="004B0622"/>
    <w:rsid w:val="004B0623"/>
    <w:rsid w:val="004B0681"/>
    <w:rsid w:val="004B06A1"/>
    <w:rsid w:val="004B06ED"/>
    <w:rsid w:val="004B0732"/>
    <w:rsid w:val="004B075D"/>
    <w:rsid w:val="004B0786"/>
    <w:rsid w:val="004B07A4"/>
    <w:rsid w:val="004B0874"/>
    <w:rsid w:val="004B0A22"/>
    <w:rsid w:val="004B0A7D"/>
    <w:rsid w:val="004B0BB9"/>
    <w:rsid w:val="004B0C74"/>
    <w:rsid w:val="004B0CA3"/>
    <w:rsid w:val="004B0CC9"/>
    <w:rsid w:val="004B0CEF"/>
    <w:rsid w:val="004B0D08"/>
    <w:rsid w:val="004B0E1D"/>
    <w:rsid w:val="004B0E47"/>
    <w:rsid w:val="004B0E89"/>
    <w:rsid w:val="004B0E8F"/>
    <w:rsid w:val="004B0EBF"/>
    <w:rsid w:val="004B0F5E"/>
    <w:rsid w:val="004B0FA3"/>
    <w:rsid w:val="004B0FA7"/>
    <w:rsid w:val="004B1058"/>
    <w:rsid w:val="004B1073"/>
    <w:rsid w:val="004B10D1"/>
    <w:rsid w:val="004B124D"/>
    <w:rsid w:val="004B124F"/>
    <w:rsid w:val="004B125E"/>
    <w:rsid w:val="004B128B"/>
    <w:rsid w:val="004B1350"/>
    <w:rsid w:val="004B1497"/>
    <w:rsid w:val="004B1553"/>
    <w:rsid w:val="004B1578"/>
    <w:rsid w:val="004B16BE"/>
    <w:rsid w:val="004B1793"/>
    <w:rsid w:val="004B183E"/>
    <w:rsid w:val="004B186E"/>
    <w:rsid w:val="004B198D"/>
    <w:rsid w:val="004B19AA"/>
    <w:rsid w:val="004B19C4"/>
    <w:rsid w:val="004B1A53"/>
    <w:rsid w:val="004B1AA2"/>
    <w:rsid w:val="004B1AAE"/>
    <w:rsid w:val="004B1ACD"/>
    <w:rsid w:val="004B1AE0"/>
    <w:rsid w:val="004B1C12"/>
    <w:rsid w:val="004B1C9F"/>
    <w:rsid w:val="004B1CBF"/>
    <w:rsid w:val="004B1D4F"/>
    <w:rsid w:val="004B1D91"/>
    <w:rsid w:val="004B1DA4"/>
    <w:rsid w:val="004B1F47"/>
    <w:rsid w:val="004B1F64"/>
    <w:rsid w:val="004B1F73"/>
    <w:rsid w:val="004B1F8F"/>
    <w:rsid w:val="004B1FE1"/>
    <w:rsid w:val="004B213B"/>
    <w:rsid w:val="004B2185"/>
    <w:rsid w:val="004B2240"/>
    <w:rsid w:val="004B224A"/>
    <w:rsid w:val="004B2280"/>
    <w:rsid w:val="004B22B0"/>
    <w:rsid w:val="004B234A"/>
    <w:rsid w:val="004B236A"/>
    <w:rsid w:val="004B23AC"/>
    <w:rsid w:val="004B23B4"/>
    <w:rsid w:val="004B2424"/>
    <w:rsid w:val="004B2486"/>
    <w:rsid w:val="004B2549"/>
    <w:rsid w:val="004B2555"/>
    <w:rsid w:val="004B2638"/>
    <w:rsid w:val="004B2666"/>
    <w:rsid w:val="004B267E"/>
    <w:rsid w:val="004B2713"/>
    <w:rsid w:val="004B272D"/>
    <w:rsid w:val="004B2757"/>
    <w:rsid w:val="004B276B"/>
    <w:rsid w:val="004B2787"/>
    <w:rsid w:val="004B27A3"/>
    <w:rsid w:val="004B27CE"/>
    <w:rsid w:val="004B281A"/>
    <w:rsid w:val="004B283F"/>
    <w:rsid w:val="004B2841"/>
    <w:rsid w:val="004B2849"/>
    <w:rsid w:val="004B2889"/>
    <w:rsid w:val="004B2925"/>
    <w:rsid w:val="004B29A7"/>
    <w:rsid w:val="004B29B1"/>
    <w:rsid w:val="004B29F0"/>
    <w:rsid w:val="004B2A5D"/>
    <w:rsid w:val="004B2AE5"/>
    <w:rsid w:val="004B2B36"/>
    <w:rsid w:val="004B2BA5"/>
    <w:rsid w:val="004B2BB9"/>
    <w:rsid w:val="004B2BBD"/>
    <w:rsid w:val="004B2CCF"/>
    <w:rsid w:val="004B2D86"/>
    <w:rsid w:val="004B2DEC"/>
    <w:rsid w:val="004B2E2C"/>
    <w:rsid w:val="004B2F96"/>
    <w:rsid w:val="004B3104"/>
    <w:rsid w:val="004B3122"/>
    <w:rsid w:val="004B315F"/>
    <w:rsid w:val="004B3213"/>
    <w:rsid w:val="004B32BF"/>
    <w:rsid w:val="004B36A4"/>
    <w:rsid w:val="004B37FC"/>
    <w:rsid w:val="004B38D2"/>
    <w:rsid w:val="004B39DD"/>
    <w:rsid w:val="004B39E3"/>
    <w:rsid w:val="004B3A15"/>
    <w:rsid w:val="004B3A2E"/>
    <w:rsid w:val="004B3B19"/>
    <w:rsid w:val="004B3B24"/>
    <w:rsid w:val="004B3B33"/>
    <w:rsid w:val="004B3B46"/>
    <w:rsid w:val="004B3BAE"/>
    <w:rsid w:val="004B3CA8"/>
    <w:rsid w:val="004B3CAA"/>
    <w:rsid w:val="004B3D23"/>
    <w:rsid w:val="004B3D45"/>
    <w:rsid w:val="004B3D5C"/>
    <w:rsid w:val="004B3D9B"/>
    <w:rsid w:val="004B3F32"/>
    <w:rsid w:val="004B3F8F"/>
    <w:rsid w:val="004B3FC7"/>
    <w:rsid w:val="004B3FF0"/>
    <w:rsid w:val="004B4053"/>
    <w:rsid w:val="004B4144"/>
    <w:rsid w:val="004B417F"/>
    <w:rsid w:val="004B41C9"/>
    <w:rsid w:val="004B4298"/>
    <w:rsid w:val="004B42C3"/>
    <w:rsid w:val="004B42DD"/>
    <w:rsid w:val="004B4301"/>
    <w:rsid w:val="004B4308"/>
    <w:rsid w:val="004B434B"/>
    <w:rsid w:val="004B436F"/>
    <w:rsid w:val="004B43BE"/>
    <w:rsid w:val="004B43D8"/>
    <w:rsid w:val="004B44B8"/>
    <w:rsid w:val="004B44F1"/>
    <w:rsid w:val="004B4546"/>
    <w:rsid w:val="004B4592"/>
    <w:rsid w:val="004B4615"/>
    <w:rsid w:val="004B476F"/>
    <w:rsid w:val="004B488A"/>
    <w:rsid w:val="004B48A0"/>
    <w:rsid w:val="004B48C6"/>
    <w:rsid w:val="004B48C7"/>
    <w:rsid w:val="004B4958"/>
    <w:rsid w:val="004B4990"/>
    <w:rsid w:val="004B4A26"/>
    <w:rsid w:val="004B4A2F"/>
    <w:rsid w:val="004B4A32"/>
    <w:rsid w:val="004B4B8F"/>
    <w:rsid w:val="004B4B98"/>
    <w:rsid w:val="004B4C08"/>
    <w:rsid w:val="004B4D61"/>
    <w:rsid w:val="004B4D64"/>
    <w:rsid w:val="004B4DEB"/>
    <w:rsid w:val="004B4E65"/>
    <w:rsid w:val="004B4EDA"/>
    <w:rsid w:val="004B4F04"/>
    <w:rsid w:val="004B4F34"/>
    <w:rsid w:val="004B4F98"/>
    <w:rsid w:val="004B51DB"/>
    <w:rsid w:val="004B5262"/>
    <w:rsid w:val="004B52BF"/>
    <w:rsid w:val="004B537A"/>
    <w:rsid w:val="004B539F"/>
    <w:rsid w:val="004B53BF"/>
    <w:rsid w:val="004B544B"/>
    <w:rsid w:val="004B54B5"/>
    <w:rsid w:val="004B5580"/>
    <w:rsid w:val="004B55B7"/>
    <w:rsid w:val="004B560F"/>
    <w:rsid w:val="004B563E"/>
    <w:rsid w:val="004B56C5"/>
    <w:rsid w:val="004B5792"/>
    <w:rsid w:val="004B5835"/>
    <w:rsid w:val="004B5A65"/>
    <w:rsid w:val="004B5AD8"/>
    <w:rsid w:val="004B5ADD"/>
    <w:rsid w:val="004B5C28"/>
    <w:rsid w:val="004B5C4E"/>
    <w:rsid w:val="004B5D9C"/>
    <w:rsid w:val="004B5E0D"/>
    <w:rsid w:val="004B5E9C"/>
    <w:rsid w:val="004B5F87"/>
    <w:rsid w:val="004B600D"/>
    <w:rsid w:val="004B600F"/>
    <w:rsid w:val="004B6162"/>
    <w:rsid w:val="004B61A5"/>
    <w:rsid w:val="004B61EE"/>
    <w:rsid w:val="004B622A"/>
    <w:rsid w:val="004B62F4"/>
    <w:rsid w:val="004B62F7"/>
    <w:rsid w:val="004B6310"/>
    <w:rsid w:val="004B6379"/>
    <w:rsid w:val="004B63D5"/>
    <w:rsid w:val="004B6419"/>
    <w:rsid w:val="004B65F4"/>
    <w:rsid w:val="004B662D"/>
    <w:rsid w:val="004B665D"/>
    <w:rsid w:val="004B668E"/>
    <w:rsid w:val="004B66F5"/>
    <w:rsid w:val="004B6717"/>
    <w:rsid w:val="004B6797"/>
    <w:rsid w:val="004B6891"/>
    <w:rsid w:val="004B68C8"/>
    <w:rsid w:val="004B6933"/>
    <w:rsid w:val="004B69A1"/>
    <w:rsid w:val="004B69DA"/>
    <w:rsid w:val="004B6A22"/>
    <w:rsid w:val="004B6B09"/>
    <w:rsid w:val="004B6B75"/>
    <w:rsid w:val="004B6BE7"/>
    <w:rsid w:val="004B6CAA"/>
    <w:rsid w:val="004B6DC2"/>
    <w:rsid w:val="004B6E2C"/>
    <w:rsid w:val="004B6E59"/>
    <w:rsid w:val="004B6E5C"/>
    <w:rsid w:val="004B6E69"/>
    <w:rsid w:val="004B6F4E"/>
    <w:rsid w:val="004B6F75"/>
    <w:rsid w:val="004B700C"/>
    <w:rsid w:val="004B7013"/>
    <w:rsid w:val="004B7065"/>
    <w:rsid w:val="004B71C2"/>
    <w:rsid w:val="004B71E2"/>
    <w:rsid w:val="004B7299"/>
    <w:rsid w:val="004B72B3"/>
    <w:rsid w:val="004B7355"/>
    <w:rsid w:val="004B73DD"/>
    <w:rsid w:val="004B73F8"/>
    <w:rsid w:val="004B75A7"/>
    <w:rsid w:val="004B7641"/>
    <w:rsid w:val="004B7645"/>
    <w:rsid w:val="004B76A9"/>
    <w:rsid w:val="004B76F5"/>
    <w:rsid w:val="004B7719"/>
    <w:rsid w:val="004B771A"/>
    <w:rsid w:val="004B7735"/>
    <w:rsid w:val="004B774D"/>
    <w:rsid w:val="004B7850"/>
    <w:rsid w:val="004B7854"/>
    <w:rsid w:val="004B789D"/>
    <w:rsid w:val="004B78AF"/>
    <w:rsid w:val="004B798C"/>
    <w:rsid w:val="004B79F0"/>
    <w:rsid w:val="004B7A1F"/>
    <w:rsid w:val="004B7A8A"/>
    <w:rsid w:val="004B7AAA"/>
    <w:rsid w:val="004B7B7B"/>
    <w:rsid w:val="004B7B81"/>
    <w:rsid w:val="004B7C0C"/>
    <w:rsid w:val="004B7CAA"/>
    <w:rsid w:val="004B7D6D"/>
    <w:rsid w:val="004B7D91"/>
    <w:rsid w:val="004B7DB0"/>
    <w:rsid w:val="004B7DE9"/>
    <w:rsid w:val="004B7E84"/>
    <w:rsid w:val="004B7EE3"/>
    <w:rsid w:val="004B7F3F"/>
    <w:rsid w:val="004B7FAB"/>
    <w:rsid w:val="004C0020"/>
    <w:rsid w:val="004C0036"/>
    <w:rsid w:val="004C008D"/>
    <w:rsid w:val="004C0108"/>
    <w:rsid w:val="004C021E"/>
    <w:rsid w:val="004C0259"/>
    <w:rsid w:val="004C02C7"/>
    <w:rsid w:val="004C0364"/>
    <w:rsid w:val="004C0377"/>
    <w:rsid w:val="004C0382"/>
    <w:rsid w:val="004C039A"/>
    <w:rsid w:val="004C04AC"/>
    <w:rsid w:val="004C04BC"/>
    <w:rsid w:val="004C050A"/>
    <w:rsid w:val="004C063C"/>
    <w:rsid w:val="004C0799"/>
    <w:rsid w:val="004C0815"/>
    <w:rsid w:val="004C0887"/>
    <w:rsid w:val="004C090A"/>
    <w:rsid w:val="004C0936"/>
    <w:rsid w:val="004C09C9"/>
    <w:rsid w:val="004C0B56"/>
    <w:rsid w:val="004C0C7D"/>
    <w:rsid w:val="004C0CE9"/>
    <w:rsid w:val="004C0D42"/>
    <w:rsid w:val="004C0EC5"/>
    <w:rsid w:val="004C0EEB"/>
    <w:rsid w:val="004C0F7A"/>
    <w:rsid w:val="004C0FBB"/>
    <w:rsid w:val="004C11EF"/>
    <w:rsid w:val="004C1257"/>
    <w:rsid w:val="004C1288"/>
    <w:rsid w:val="004C1319"/>
    <w:rsid w:val="004C1373"/>
    <w:rsid w:val="004C1374"/>
    <w:rsid w:val="004C13D5"/>
    <w:rsid w:val="004C13FA"/>
    <w:rsid w:val="004C146B"/>
    <w:rsid w:val="004C1494"/>
    <w:rsid w:val="004C1497"/>
    <w:rsid w:val="004C1535"/>
    <w:rsid w:val="004C1563"/>
    <w:rsid w:val="004C1588"/>
    <w:rsid w:val="004C15C0"/>
    <w:rsid w:val="004C1700"/>
    <w:rsid w:val="004C1710"/>
    <w:rsid w:val="004C17D9"/>
    <w:rsid w:val="004C1803"/>
    <w:rsid w:val="004C180B"/>
    <w:rsid w:val="004C1869"/>
    <w:rsid w:val="004C18E7"/>
    <w:rsid w:val="004C190A"/>
    <w:rsid w:val="004C1948"/>
    <w:rsid w:val="004C196A"/>
    <w:rsid w:val="004C1987"/>
    <w:rsid w:val="004C1997"/>
    <w:rsid w:val="004C1AE0"/>
    <w:rsid w:val="004C1AF5"/>
    <w:rsid w:val="004C1B42"/>
    <w:rsid w:val="004C1B72"/>
    <w:rsid w:val="004C1B8C"/>
    <w:rsid w:val="004C1B95"/>
    <w:rsid w:val="004C1BF6"/>
    <w:rsid w:val="004C1CFE"/>
    <w:rsid w:val="004C1D4B"/>
    <w:rsid w:val="004C1DAD"/>
    <w:rsid w:val="004C1E08"/>
    <w:rsid w:val="004C1E25"/>
    <w:rsid w:val="004C1E32"/>
    <w:rsid w:val="004C1E48"/>
    <w:rsid w:val="004C1E9D"/>
    <w:rsid w:val="004C2007"/>
    <w:rsid w:val="004C2029"/>
    <w:rsid w:val="004C204B"/>
    <w:rsid w:val="004C2076"/>
    <w:rsid w:val="004C21A6"/>
    <w:rsid w:val="004C2227"/>
    <w:rsid w:val="004C2266"/>
    <w:rsid w:val="004C2278"/>
    <w:rsid w:val="004C2409"/>
    <w:rsid w:val="004C241C"/>
    <w:rsid w:val="004C24B9"/>
    <w:rsid w:val="004C24E1"/>
    <w:rsid w:val="004C2573"/>
    <w:rsid w:val="004C25B8"/>
    <w:rsid w:val="004C2784"/>
    <w:rsid w:val="004C2788"/>
    <w:rsid w:val="004C27BD"/>
    <w:rsid w:val="004C2957"/>
    <w:rsid w:val="004C295C"/>
    <w:rsid w:val="004C2975"/>
    <w:rsid w:val="004C2997"/>
    <w:rsid w:val="004C2ABD"/>
    <w:rsid w:val="004C2BE0"/>
    <w:rsid w:val="004C2BE7"/>
    <w:rsid w:val="004C2D71"/>
    <w:rsid w:val="004C2F12"/>
    <w:rsid w:val="004C2FF5"/>
    <w:rsid w:val="004C2FF6"/>
    <w:rsid w:val="004C3049"/>
    <w:rsid w:val="004C3088"/>
    <w:rsid w:val="004C30E9"/>
    <w:rsid w:val="004C3101"/>
    <w:rsid w:val="004C311F"/>
    <w:rsid w:val="004C31DC"/>
    <w:rsid w:val="004C32A6"/>
    <w:rsid w:val="004C32B7"/>
    <w:rsid w:val="004C3403"/>
    <w:rsid w:val="004C3532"/>
    <w:rsid w:val="004C3542"/>
    <w:rsid w:val="004C3756"/>
    <w:rsid w:val="004C376A"/>
    <w:rsid w:val="004C381F"/>
    <w:rsid w:val="004C389D"/>
    <w:rsid w:val="004C38CB"/>
    <w:rsid w:val="004C396F"/>
    <w:rsid w:val="004C39A4"/>
    <w:rsid w:val="004C39E3"/>
    <w:rsid w:val="004C3AE3"/>
    <w:rsid w:val="004C3B8C"/>
    <w:rsid w:val="004C3BEB"/>
    <w:rsid w:val="004C3C05"/>
    <w:rsid w:val="004C3C4A"/>
    <w:rsid w:val="004C3F33"/>
    <w:rsid w:val="004C3FD7"/>
    <w:rsid w:val="004C402D"/>
    <w:rsid w:val="004C4045"/>
    <w:rsid w:val="004C406F"/>
    <w:rsid w:val="004C40D3"/>
    <w:rsid w:val="004C4107"/>
    <w:rsid w:val="004C41E2"/>
    <w:rsid w:val="004C424B"/>
    <w:rsid w:val="004C43B4"/>
    <w:rsid w:val="004C4452"/>
    <w:rsid w:val="004C44E0"/>
    <w:rsid w:val="004C452F"/>
    <w:rsid w:val="004C459C"/>
    <w:rsid w:val="004C45AF"/>
    <w:rsid w:val="004C470E"/>
    <w:rsid w:val="004C47C6"/>
    <w:rsid w:val="004C4988"/>
    <w:rsid w:val="004C4A20"/>
    <w:rsid w:val="004C4A25"/>
    <w:rsid w:val="004C4A93"/>
    <w:rsid w:val="004C4B48"/>
    <w:rsid w:val="004C4B7A"/>
    <w:rsid w:val="004C4BB9"/>
    <w:rsid w:val="004C4C7A"/>
    <w:rsid w:val="004C4D44"/>
    <w:rsid w:val="004C4D9A"/>
    <w:rsid w:val="004C4DE1"/>
    <w:rsid w:val="004C4DF9"/>
    <w:rsid w:val="004C4F1A"/>
    <w:rsid w:val="004C4F9B"/>
    <w:rsid w:val="004C4FD9"/>
    <w:rsid w:val="004C4FE5"/>
    <w:rsid w:val="004C5014"/>
    <w:rsid w:val="004C5039"/>
    <w:rsid w:val="004C5055"/>
    <w:rsid w:val="004C505B"/>
    <w:rsid w:val="004C506E"/>
    <w:rsid w:val="004C5113"/>
    <w:rsid w:val="004C5262"/>
    <w:rsid w:val="004C52DB"/>
    <w:rsid w:val="004C52FB"/>
    <w:rsid w:val="004C5371"/>
    <w:rsid w:val="004C5450"/>
    <w:rsid w:val="004C553A"/>
    <w:rsid w:val="004C5541"/>
    <w:rsid w:val="004C559C"/>
    <w:rsid w:val="004C559F"/>
    <w:rsid w:val="004C562C"/>
    <w:rsid w:val="004C56FB"/>
    <w:rsid w:val="004C5761"/>
    <w:rsid w:val="004C5783"/>
    <w:rsid w:val="004C57C3"/>
    <w:rsid w:val="004C57F1"/>
    <w:rsid w:val="004C583F"/>
    <w:rsid w:val="004C5882"/>
    <w:rsid w:val="004C58EC"/>
    <w:rsid w:val="004C5911"/>
    <w:rsid w:val="004C59D0"/>
    <w:rsid w:val="004C59D5"/>
    <w:rsid w:val="004C5ACE"/>
    <w:rsid w:val="004C5B02"/>
    <w:rsid w:val="004C5BDE"/>
    <w:rsid w:val="004C5DD9"/>
    <w:rsid w:val="004C603A"/>
    <w:rsid w:val="004C60BC"/>
    <w:rsid w:val="004C6131"/>
    <w:rsid w:val="004C6175"/>
    <w:rsid w:val="004C6214"/>
    <w:rsid w:val="004C62A4"/>
    <w:rsid w:val="004C6387"/>
    <w:rsid w:val="004C63E6"/>
    <w:rsid w:val="004C63ED"/>
    <w:rsid w:val="004C63FC"/>
    <w:rsid w:val="004C649E"/>
    <w:rsid w:val="004C64A5"/>
    <w:rsid w:val="004C64F1"/>
    <w:rsid w:val="004C6598"/>
    <w:rsid w:val="004C65FA"/>
    <w:rsid w:val="004C6617"/>
    <w:rsid w:val="004C669D"/>
    <w:rsid w:val="004C66E5"/>
    <w:rsid w:val="004C672D"/>
    <w:rsid w:val="004C673E"/>
    <w:rsid w:val="004C675B"/>
    <w:rsid w:val="004C6791"/>
    <w:rsid w:val="004C67A6"/>
    <w:rsid w:val="004C690D"/>
    <w:rsid w:val="004C698A"/>
    <w:rsid w:val="004C6993"/>
    <w:rsid w:val="004C699C"/>
    <w:rsid w:val="004C6A12"/>
    <w:rsid w:val="004C6A34"/>
    <w:rsid w:val="004C6A4D"/>
    <w:rsid w:val="004C6A62"/>
    <w:rsid w:val="004C6A87"/>
    <w:rsid w:val="004C6AB2"/>
    <w:rsid w:val="004C6AC3"/>
    <w:rsid w:val="004C6B6E"/>
    <w:rsid w:val="004C6D6F"/>
    <w:rsid w:val="004C6E11"/>
    <w:rsid w:val="004C6E4D"/>
    <w:rsid w:val="004C6F3F"/>
    <w:rsid w:val="004C6F79"/>
    <w:rsid w:val="004C6F8B"/>
    <w:rsid w:val="004C7050"/>
    <w:rsid w:val="004C70C7"/>
    <w:rsid w:val="004C7123"/>
    <w:rsid w:val="004C716E"/>
    <w:rsid w:val="004C72E5"/>
    <w:rsid w:val="004C7325"/>
    <w:rsid w:val="004C7390"/>
    <w:rsid w:val="004C73E3"/>
    <w:rsid w:val="004C7432"/>
    <w:rsid w:val="004C747C"/>
    <w:rsid w:val="004C74A5"/>
    <w:rsid w:val="004C74A9"/>
    <w:rsid w:val="004C7528"/>
    <w:rsid w:val="004C75E5"/>
    <w:rsid w:val="004C7673"/>
    <w:rsid w:val="004C7691"/>
    <w:rsid w:val="004C77AF"/>
    <w:rsid w:val="004C79A3"/>
    <w:rsid w:val="004C79D8"/>
    <w:rsid w:val="004C7A3D"/>
    <w:rsid w:val="004C7AB4"/>
    <w:rsid w:val="004C7ABF"/>
    <w:rsid w:val="004C7B45"/>
    <w:rsid w:val="004C7B50"/>
    <w:rsid w:val="004C7B63"/>
    <w:rsid w:val="004C7C73"/>
    <w:rsid w:val="004C7C95"/>
    <w:rsid w:val="004C7CB8"/>
    <w:rsid w:val="004C7DA2"/>
    <w:rsid w:val="004C7DC4"/>
    <w:rsid w:val="004C7E27"/>
    <w:rsid w:val="004C7E8A"/>
    <w:rsid w:val="004C7EB6"/>
    <w:rsid w:val="004C7F37"/>
    <w:rsid w:val="004C7FDB"/>
    <w:rsid w:val="004D008D"/>
    <w:rsid w:val="004D019E"/>
    <w:rsid w:val="004D01A7"/>
    <w:rsid w:val="004D01B7"/>
    <w:rsid w:val="004D01C2"/>
    <w:rsid w:val="004D0273"/>
    <w:rsid w:val="004D02BF"/>
    <w:rsid w:val="004D0321"/>
    <w:rsid w:val="004D0352"/>
    <w:rsid w:val="004D0413"/>
    <w:rsid w:val="004D041F"/>
    <w:rsid w:val="004D058D"/>
    <w:rsid w:val="004D063F"/>
    <w:rsid w:val="004D0649"/>
    <w:rsid w:val="004D06DB"/>
    <w:rsid w:val="004D08A0"/>
    <w:rsid w:val="004D0A01"/>
    <w:rsid w:val="004D0A08"/>
    <w:rsid w:val="004D0A0F"/>
    <w:rsid w:val="004D0A66"/>
    <w:rsid w:val="004D0A85"/>
    <w:rsid w:val="004D0AC1"/>
    <w:rsid w:val="004D0AEC"/>
    <w:rsid w:val="004D0B15"/>
    <w:rsid w:val="004D0B32"/>
    <w:rsid w:val="004D0B48"/>
    <w:rsid w:val="004D0BB1"/>
    <w:rsid w:val="004D0BDD"/>
    <w:rsid w:val="004D0BEF"/>
    <w:rsid w:val="004D0C45"/>
    <w:rsid w:val="004D0CA7"/>
    <w:rsid w:val="004D0CEA"/>
    <w:rsid w:val="004D0D27"/>
    <w:rsid w:val="004D0EA6"/>
    <w:rsid w:val="004D0EBA"/>
    <w:rsid w:val="004D0ED4"/>
    <w:rsid w:val="004D0EF6"/>
    <w:rsid w:val="004D0F28"/>
    <w:rsid w:val="004D10B3"/>
    <w:rsid w:val="004D121A"/>
    <w:rsid w:val="004D1257"/>
    <w:rsid w:val="004D12E2"/>
    <w:rsid w:val="004D1301"/>
    <w:rsid w:val="004D1387"/>
    <w:rsid w:val="004D13CA"/>
    <w:rsid w:val="004D144C"/>
    <w:rsid w:val="004D1530"/>
    <w:rsid w:val="004D1580"/>
    <w:rsid w:val="004D1632"/>
    <w:rsid w:val="004D1678"/>
    <w:rsid w:val="004D167A"/>
    <w:rsid w:val="004D1702"/>
    <w:rsid w:val="004D17B9"/>
    <w:rsid w:val="004D1844"/>
    <w:rsid w:val="004D1859"/>
    <w:rsid w:val="004D1869"/>
    <w:rsid w:val="004D18A2"/>
    <w:rsid w:val="004D191F"/>
    <w:rsid w:val="004D195B"/>
    <w:rsid w:val="004D1AC0"/>
    <w:rsid w:val="004D1AE0"/>
    <w:rsid w:val="004D1AE6"/>
    <w:rsid w:val="004D1B09"/>
    <w:rsid w:val="004D1BC2"/>
    <w:rsid w:val="004D1CBB"/>
    <w:rsid w:val="004D1CED"/>
    <w:rsid w:val="004D1D38"/>
    <w:rsid w:val="004D1D53"/>
    <w:rsid w:val="004D1D9B"/>
    <w:rsid w:val="004D1E80"/>
    <w:rsid w:val="004D1EBC"/>
    <w:rsid w:val="004D1EBE"/>
    <w:rsid w:val="004D1F24"/>
    <w:rsid w:val="004D20F5"/>
    <w:rsid w:val="004D211F"/>
    <w:rsid w:val="004D215C"/>
    <w:rsid w:val="004D2188"/>
    <w:rsid w:val="004D2264"/>
    <w:rsid w:val="004D2294"/>
    <w:rsid w:val="004D22A4"/>
    <w:rsid w:val="004D2329"/>
    <w:rsid w:val="004D2426"/>
    <w:rsid w:val="004D245E"/>
    <w:rsid w:val="004D2470"/>
    <w:rsid w:val="004D2497"/>
    <w:rsid w:val="004D24CE"/>
    <w:rsid w:val="004D254E"/>
    <w:rsid w:val="004D2595"/>
    <w:rsid w:val="004D25E7"/>
    <w:rsid w:val="004D25F9"/>
    <w:rsid w:val="004D2604"/>
    <w:rsid w:val="004D2711"/>
    <w:rsid w:val="004D2768"/>
    <w:rsid w:val="004D27DD"/>
    <w:rsid w:val="004D2802"/>
    <w:rsid w:val="004D2826"/>
    <w:rsid w:val="004D2837"/>
    <w:rsid w:val="004D2859"/>
    <w:rsid w:val="004D2906"/>
    <w:rsid w:val="004D2A86"/>
    <w:rsid w:val="004D2AA0"/>
    <w:rsid w:val="004D2B9E"/>
    <w:rsid w:val="004D2BCE"/>
    <w:rsid w:val="004D2BE2"/>
    <w:rsid w:val="004D2CE3"/>
    <w:rsid w:val="004D2D79"/>
    <w:rsid w:val="004D2DAB"/>
    <w:rsid w:val="004D2E0C"/>
    <w:rsid w:val="004D2E0D"/>
    <w:rsid w:val="004D2FCE"/>
    <w:rsid w:val="004D305A"/>
    <w:rsid w:val="004D30F6"/>
    <w:rsid w:val="004D310C"/>
    <w:rsid w:val="004D3150"/>
    <w:rsid w:val="004D3261"/>
    <w:rsid w:val="004D32F5"/>
    <w:rsid w:val="004D33B1"/>
    <w:rsid w:val="004D347C"/>
    <w:rsid w:val="004D349D"/>
    <w:rsid w:val="004D361F"/>
    <w:rsid w:val="004D3667"/>
    <w:rsid w:val="004D373A"/>
    <w:rsid w:val="004D37E6"/>
    <w:rsid w:val="004D385B"/>
    <w:rsid w:val="004D38D8"/>
    <w:rsid w:val="004D39AE"/>
    <w:rsid w:val="004D39B1"/>
    <w:rsid w:val="004D39C5"/>
    <w:rsid w:val="004D39D1"/>
    <w:rsid w:val="004D3ACD"/>
    <w:rsid w:val="004D3BB5"/>
    <w:rsid w:val="004D3C55"/>
    <w:rsid w:val="004D3C95"/>
    <w:rsid w:val="004D3CA5"/>
    <w:rsid w:val="004D3CEC"/>
    <w:rsid w:val="004D3D49"/>
    <w:rsid w:val="004D3D64"/>
    <w:rsid w:val="004D3D80"/>
    <w:rsid w:val="004D3DA3"/>
    <w:rsid w:val="004D3DE6"/>
    <w:rsid w:val="004D3F4F"/>
    <w:rsid w:val="004D3FC8"/>
    <w:rsid w:val="004D3FC9"/>
    <w:rsid w:val="004D4097"/>
    <w:rsid w:val="004D40CB"/>
    <w:rsid w:val="004D40EB"/>
    <w:rsid w:val="004D4125"/>
    <w:rsid w:val="004D41A8"/>
    <w:rsid w:val="004D4237"/>
    <w:rsid w:val="004D4246"/>
    <w:rsid w:val="004D4269"/>
    <w:rsid w:val="004D4408"/>
    <w:rsid w:val="004D449A"/>
    <w:rsid w:val="004D4537"/>
    <w:rsid w:val="004D4556"/>
    <w:rsid w:val="004D45B7"/>
    <w:rsid w:val="004D46D0"/>
    <w:rsid w:val="004D4704"/>
    <w:rsid w:val="004D474D"/>
    <w:rsid w:val="004D4760"/>
    <w:rsid w:val="004D4770"/>
    <w:rsid w:val="004D47D9"/>
    <w:rsid w:val="004D4903"/>
    <w:rsid w:val="004D4923"/>
    <w:rsid w:val="004D496D"/>
    <w:rsid w:val="004D49E1"/>
    <w:rsid w:val="004D49FD"/>
    <w:rsid w:val="004D4A82"/>
    <w:rsid w:val="004D4AE7"/>
    <w:rsid w:val="004D4AF4"/>
    <w:rsid w:val="004D4B17"/>
    <w:rsid w:val="004D4BB6"/>
    <w:rsid w:val="004D4C47"/>
    <w:rsid w:val="004D4CA2"/>
    <w:rsid w:val="004D4CB5"/>
    <w:rsid w:val="004D4CE6"/>
    <w:rsid w:val="004D4F64"/>
    <w:rsid w:val="004D4F87"/>
    <w:rsid w:val="004D506F"/>
    <w:rsid w:val="004D51D4"/>
    <w:rsid w:val="004D5269"/>
    <w:rsid w:val="004D5419"/>
    <w:rsid w:val="004D548C"/>
    <w:rsid w:val="004D54D5"/>
    <w:rsid w:val="004D5550"/>
    <w:rsid w:val="004D5613"/>
    <w:rsid w:val="004D5665"/>
    <w:rsid w:val="004D5680"/>
    <w:rsid w:val="004D56DB"/>
    <w:rsid w:val="004D5723"/>
    <w:rsid w:val="004D573A"/>
    <w:rsid w:val="004D57D1"/>
    <w:rsid w:val="004D57E6"/>
    <w:rsid w:val="004D58AF"/>
    <w:rsid w:val="004D5A1D"/>
    <w:rsid w:val="004D5A1F"/>
    <w:rsid w:val="004D5AEA"/>
    <w:rsid w:val="004D5B77"/>
    <w:rsid w:val="004D5B7A"/>
    <w:rsid w:val="004D5C09"/>
    <w:rsid w:val="004D5CE6"/>
    <w:rsid w:val="004D5D0C"/>
    <w:rsid w:val="004D5DAF"/>
    <w:rsid w:val="004D5E1F"/>
    <w:rsid w:val="004D5E6B"/>
    <w:rsid w:val="004D5E73"/>
    <w:rsid w:val="004D5EEA"/>
    <w:rsid w:val="004D5F62"/>
    <w:rsid w:val="004D6034"/>
    <w:rsid w:val="004D6088"/>
    <w:rsid w:val="004D60DA"/>
    <w:rsid w:val="004D6127"/>
    <w:rsid w:val="004D61F5"/>
    <w:rsid w:val="004D6236"/>
    <w:rsid w:val="004D6251"/>
    <w:rsid w:val="004D6383"/>
    <w:rsid w:val="004D6386"/>
    <w:rsid w:val="004D64DB"/>
    <w:rsid w:val="004D650C"/>
    <w:rsid w:val="004D6533"/>
    <w:rsid w:val="004D656A"/>
    <w:rsid w:val="004D6593"/>
    <w:rsid w:val="004D65C7"/>
    <w:rsid w:val="004D664C"/>
    <w:rsid w:val="004D66D2"/>
    <w:rsid w:val="004D673A"/>
    <w:rsid w:val="004D679B"/>
    <w:rsid w:val="004D67B1"/>
    <w:rsid w:val="004D67C6"/>
    <w:rsid w:val="004D68DA"/>
    <w:rsid w:val="004D6910"/>
    <w:rsid w:val="004D699A"/>
    <w:rsid w:val="004D6B8D"/>
    <w:rsid w:val="004D6BC8"/>
    <w:rsid w:val="004D6C1B"/>
    <w:rsid w:val="004D6C93"/>
    <w:rsid w:val="004D6CAD"/>
    <w:rsid w:val="004D6DF1"/>
    <w:rsid w:val="004D6F0A"/>
    <w:rsid w:val="004D6F18"/>
    <w:rsid w:val="004D6FB3"/>
    <w:rsid w:val="004D6FD8"/>
    <w:rsid w:val="004D7045"/>
    <w:rsid w:val="004D70D0"/>
    <w:rsid w:val="004D7126"/>
    <w:rsid w:val="004D716F"/>
    <w:rsid w:val="004D71AC"/>
    <w:rsid w:val="004D727B"/>
    <w:rsid w:val="004D72FA"/>
    <w:rsid w:val="004D73C3"/>
    <w:rsid w:val="004D73CD"/>
    <w:rsid w:val="004D7495"/>
    <w:rsid w:val="004D74B3"/>
    <w:rsid w:val="004D7507"/>
    <w:rsid w:val="004D750D"/>
    <w:rsid w:val="004D754F"/>
    <w:rsid w:val="004D7606"/>
    <w:rsid w:val="004D769B"/>
    <w:rsid w:val="004D77C3"/>
    <w:rsid w:val="004D783F"/>
    <w:rsid w:val="004D7860"/>
    <w:rsid w:val="004D7948"/>
    <w:rsid w:val="004D7A0A"/>
    <w:rsid w:val="004D7A35"/>
    <w:rsid w:val="004D7B4E"/>
    <w:rsid w:val="004D7BB0"/>
    <w:rsid w:val="004D7BB2"/>
    <w:rsid w:val="004D7BC1"/>
    <w:rsid w:val="004D7C1E"/>
    <w:rsid w:val="004D7C6B"/>
    <w:rsid w:val="004D7C6E"/>
    <w:rsid w:val="004D7CA9"/>
    <w:rsid w:val="004D7CE8"/>
    <w:rsid w:val="004D7D6C"/>
    <w:rsid w:val="004D7DF1"/>
    <w:rsid w:val="004D7E85"/>
    <w:rsid w:val="004D7EB4"/>
    <w:rsid w:val="004D7EC2"/>
    <w:rsid w:val="004D7EF1"/>
    <w:rsid w:val="004D7F4C"/>
    <w:rsid w:val="004D7F53"/>
    <w:rsid w:val="004D7FDB"/>
    <w:rsid w:val="004E0064"/>
    <w:rsid w:val="004E0078"/>
    <w:rsid w:val="004E00E0"/>
    <w:rsid w:val="004E00E5"/>
    <w:rsid w:val="004E014C"/>
    <w:rsid w:val="004E01B6"/>
    <w:rsid w:val="004E01FF"/>
    <w:rsid w:val="004E022A"/>
    <w:rsid w:val="004E0243"/>
    <w:rsid w:val="004E02B3"/>
    <w:rsid w:val="004E033A"/>
    <w:rsid w:val="004E0346"/>
    <w:rsid w:val="004E03F6"/>
    <w:rsid w:val="004E0448"/>
    <w:rsid w:val="004E04B2"/>
    <w:rsid w:val="004E0535"/>
    <w:rsid w:val="004E05C6"/>
    <w:rsid w:val="004E05F1"/>
    <w:rsid w:val="004E06C7"/>
    <w:rsid w:val="004E07C6"/>
    <w:rsid w:val="004E0989"/>
    <w:rsid w:val="004E09E1"/>
    <w:rsid w:val="004E0A07"/>
    <w:rsid w:val="004E0A94"/>
    <w:rsid w:val="004E0AF8"/>
    <w:rsid w:val="004E0B4C"/>
    <w:rsid w:val="004E0BB2"/>
    <w:rsid w:val="004E0BBD"/>
    <w:rsid w:val="004E0BD5"/>
    <w:rsid w:val="004E0BF3"/>
    <w:rsid w:val="004E0C95"/>
    <w:rsid w:val="004E0D06"/>
    <w:rsid w:val="004E0D9F"/>
    <w:rsid w:val="004E0E1A"/>
    <w:rsid w:val="004E0E1F"/>
    <w:rsid w:val="004E0E39"/>
    <w:rsid w:val="004E0E50"/>
    <w:rsid w:val="004E0EA9"/>
    <w:rsid w:val="004E0F0F"/>
    <w:rsid w:val="004E0F11"/>
    <w:rsid w:val="004E0F34"/>
    <w:rsid w:val="004E0F53"/>
    <w:rsid w:val="004E102F"/>
    <w:rsid w:val="004E1059"/>
    <w:rsid w:val="004E1160"/>
    <w:rsid w:val="004E11C8"/>
    <w:rsid w:val="004E1244"/>
    <w:rsid w:val="004E135D"/>
    <w:rsid w:val="004E1375"/>
    <w:rsid w:val="004E140F"/>
    <w:rsid w:val="004E159A"/>
    <w:rsid w:val="004E15DA"/>
    <w:rsid w:val="004E15F6"/>
    <w:rsid w:val="004E161F"/>
    <w:rsid w:val="004E167E"/>
    <w:rsid w:val="004E16CF"/>
    <w:rsid w:val="004E16FA"/>
    <w:rsid w:val="004E1755"/>
    <w:rsid w:val="004E17C3"/>
    <w:rsid w:val="004E183A"/>
    <w:rsid w:val="004E184C"/>
    <w:rsid w:val="004E1905"/>
    <w:rsid w:val="004E19FC"/>
    <w:rsid w:val="004E1A27"/>
    <w:rsid w:val="004E1A4F"/>
    <w:rsid w:val="004E1A6A"/>
    <w:rsid w:val="004E1A7D"/>
    <w:rsid w:val="004E1AD9"/>
    <w:rsid w:val="004E1AF0"/>
    <w:rsid w:val="004E1C22"/>
    <w:rsid w:val="004E1C39"/>
    <w:rsid w:val="004E1C5B"/>
    <w:rsid w:val="004E1D0E"/>
    <w:rsid w:val="004E1D26"/>
    <w:rsid w:val="004E1E0A"/>
    <w:rsid w:val="004E1EFE"/>
    <w:rsid w:val="004E1F00"/>
    <w:rsid w:val="004E200A"/>
    <w:rsid w:val="004E207D"/>
    <w:rsid w:val="004E2118"/>
    <w:rsid w:val="004E2146"/>
    <w:rsid w:val="004E216E"/>
    <w:rsid w:val="004E2205"/>
    <w:rsid w:val="004E23AE"/>
    <w:rsid w:val="004E2400"/>
    <w:rsid w:val="004E2438"/>
    <w:rsid w:val="004E2466"/>
    <w:rsid w:val="004E246E"/>
    <w:rsid w:val="004E249E"/>
    <w:rsid w:val="004E261F"/>
    <w:rsid w:val="004E273C"/>
    <w:rsid w:val="004E2775"/>
    <w:rsid w:val="004E27A2"/>
    <w:rsid w:val="004E27AF"/>
    <w:rsid w:val="004E27EE"/>
    <w:rsid w:val="004E2824"/>
    <w:rsid w:val="004E283B"/>
    <w:rsid w:val="004E287F"/>
    <w:rsid w:val="004E28E8"/>
    <w:rsid w:val="004E2935"/>
    <w:rsid w:val="004E29F7"/>
    <w:rsid w:val="004E2AD4"/>
    <w:rsid w:val="004E2AD7"/>
    <w:rsid w:val="004E2B56"/>
    <w:rsid w:val="004E2B7D"/>
    <w:rsid w:val="004E2BCC"/>
    <w:rsid w:val="004E2BDB"/>
    <w:rsid w:val="004E2C05"/>
    <w:rsid w:val="004E2C12"/>
    <w:rsid w:val="004E2C20"/>
    <w:rsid w:val="004E2C32"/>
    <w:rsid w:val="004E2D31"/>
    <w:rsid w:val="004E2E3A"/>
    <w:rsid w:val="004E2F64"/>
    <w:rsid w:val="004E2F79"/>
    <w:rsid w:val="004E2FB6"/>
    <w:rsid w:val="004E2FE2"/>
    <w:rsid w:val="004E3019"/>
    <w:rsid w:val="004E30A2"/>
    <w:rsid w:val="004E31AE"/>
    <w:rsid w:val="004E31CD"/>
    <w:rsid w:val="004E31E7"/>
    <w:rsid w:val="004E3218"/>
    <w:rsid w:val="004E321D"/>
    <w:rsid w:val="004E3234"/>
    <w:rsid w:val="004E3252"/>
    <w:rsid w:val="004E339D"/>
    <w:rsid w:val="004E33BA"/>
    <w:rsid w:val="004E3404"/>
    <w:rsid w:val="004E347C"/>
    <w:rsid w:val="004E3666"/>
    <w:rsid w:val="004E371C"/>
    <w:rsid w:val="004E3761"/>
    <w:rsid w:val="004E3785"/>
    <w:rsid w:val="004E37B5"/>
    <w:rsid w:val="004E3852"/>
    <w:rsid w:val="004E386E"/>
    <w:rsid w:val="004E38E9"/>
    <w:rsid w:val="004E3B5B"/>
    <w:rsid w:val="004E3B64"/>
    <w:rsid w:val="004E3BED"/>
    <w:rsid w:val="004E3CB4"/>
    <w:rsid w:val="004E3CF3"/>
    <w:rsid w:val="004E3D63"/>
    <w:rsid w:val="004E3DFD"/>
    <w:rsid w:val="004E3EEB"/>
    <w:rsid w:val="004E3F4C"/>
    <w:rsid w:val="004E402C"/>
    <w:rsid w:val="004E405A"/>
    <w:rsid w:val="004E406D"/>
    <w:rsid w:val="004E4117"/>
    <w:rsid w:val="004E4156"/>
    <w:rsid w:val="004E4241"/>
    <w:rsid w:val="004E4272"/>
    <w:rsid w:val="004E427A"/>
    <w:rsid w:val="004E42B9"/>
    <w:rsid w:val="004E442E"/>
    <w:rsid w:val="004E44EF"/>
    <w:rsid w:val="004E4708"/>
    <w:rsid w:val="004E4758"/>
    <w:rsid w:val="004E47E3"/>
    <w:rsid w:val="004E4805"/>
    <w:rsid w:val="004E4898"/>
    <w:rsid w:val="004E4BB2"/>
    <w:rsid w:val="004E4BDD"/>
    <w:rsid w:val="004E4C80"/>
    <w:rsid w:val="004E4CB4"/>
    <w:rsid w:val="004E4D6C"/>
    <w:rsid w:val="004E4D76"/>
    <w:rsid w:val="004E4DD9"/>
    <w:rsid w:val="004E4DE7"/>
    <w:rsid w:val="004E4DEC"/>
    <w:rsid w:val="004E4DF8"/>
    <w:rsid w:val="004E4E6C"/>
    <w:rsid w:val="004E4E6D"/>
    <w:rsid w:val="004E50D6"/>
    <w:rsid w:val="004E50EC"/>
    <w:rsid w:val="004E50F3"/>
    <w:rsid w:val="004E51E1"/>
    <w:rsid w:val="004E520F"/>
    <w:rsid w:val="004E528B"/>
    <w:rsid w:val="004E52D1"/>
    <w:rsid w:val="004E5433"/>
    <w:rsid w:val="004E5477"/>
    <w:rsid w:val="004E5519"/>
    <w:rsid w:val="004E56DC"/>
    <w:rsid w:val="004E56E1"/>
    <w:rsid w:val="004E575E"/>
    <w:rsid w:val="004E579A"/>
    <w:rsid w:val="004E57F2"/>
    <w:rsid w:val="004E581C"/>
    <w:rsid w:val="004E58B1"/>
    <w:rsid w:val="004E58B2"/>
    <w:rsid w:val="004E58B3"/>
    <w:rsid w:val="004E594D"/>
    <w:rsid w:val="004E59CD"/>
    <w:rsid w:val="004E5A1E"/>
    <w:rsid w:val="004E5A77"/>
    <w:rsid w:val="004E5AA1"/>
    <w:rsid w:val="004E5B10"/>
    <w:rsid w:val="004E5B5F"/>
    <w:rsid w:val="004E5B7A"/>
    <w:rsid w:val="004E5C1B"/>
    <w:rsid w:val="004E5C4C"/>
    <w:rsid w:val="004E5C9C"/>
    <w:rsid w:val="004E5D02"/>
    <w:rsid w:val="004E5DB3"/>
    <w:rsid w:val="004E5DCD"/>
    <w:rsid w:val="004E5DE8"/>
    <w:rsid w:val="004E5E39"/>
    <w:rsid w:val="004E5E63"/>
    <w:rsid w:val="004E5F7D"/>
    <w:rsid w:val="004E5FF9"/>
    <w:rsid w:val="004E6156"/>
    <w:rsid w:val="004E636F"/>
    <w:rsid w:val="004E6460"/>
    <w:rsid w:val="004E648C"/>
    <w:rsid w:val="004E651C"/>
    <w:rsid w:val="004E655C"/>
    <w:rsid w:val="004E660C"/>
    <w:rsid w:val="004E66A7"/>
    <w:rsid w:val="004E66D9"/>
    <w:rsid w:val="004E66E8"/>
    <w:rsid w:val="004E6702"/>
    <w:rsid w:val="004E670C"/>
    <w:rsid w:val="004E673F"/>
    <w:rsid w:val="004E678A"/>
    <w:rsid w:val="004E68B4"/>
    <w:rsid w:val="004E68FB"/>
    <w:rsid w:val="004E69AC"/>
    <w:rsid w:val="004E6B74"/>
    <w:rsid w:val="004E6BFC"/>
    <w:rsid w:val="004E6C53"/>
    <w:rsid w:val="004E6C68"/>
    <w:rsid w:val="004E6CBB"/>
    <w:rsid w:val="004E6CEB"/>
    <w:rsid w:val="004E6CF8"/>
    <w:rsid w:val="004E6DAA"/>
    <w:rsid w:val="004E6FA8"/>
    <w:rsid w:val="004E7038"/>
    <w:rsid w:val="004E70D7"/>
    <w:rsid w:val="004E7104"/>
    <w:rsid w:val="004E712D"/>
    <w:rsid w:val="004E7130"/>
    <w:rsid w:val="004E7143"/>
    <w:rsid w:val="004E71C4"/>
    <w:rsid w:val="004E71D6"/>
    <w:rsid w:val="004E74C0"/>
    <w:rsid w:val="004E7643"/>
    <w:rsid w:val="004E7693"/>
    <w:rsid w:val="004E769A"/>
    <w:rsid w:val="004E7747"/>
    <w:rsid w:val="004E7800"/>
    <w:rsid w:val="004E7807"/>
    <w:rsid w:val="004E7808"/>
    <w:rsid w:val="004E7836"/>
    <w:rsid w:val="004E7883"/>
    <w:rsid w:val="004E7986"/>
    <w:rsid w:val="004E79FD"/>
    <w:rsid w:val="004E7A19"/>
    <w:rsid w:val="004E7AE2"/>
    <w:rsid w:val="004E7B50"/>
    <w:rsid w:val="004E7C2B"/>
    <w:rsid w:val="004E7C60"/>
    <w:rsid w:val="004E7D66"/>
    <w:rsid w:val="004E7E99"/>
    <w:rsid w:val="004E7ED7"/>
    <w:rsid w:val="004E7F14"/>
    <w:rsid w:val="004E7FD4"/>
    <w:rsid w:val="004F0038"/>
    <w:rsid w:val="004F0069"/>
    <w:rsid w:val="004F0076"/>
    <w:rsid w:val="004F014D"/>
    <w:rsid w:val="004F01A2"/>
    <w:rsid w:val="004F01B2"/>
    <w:rsid w:val="004F028C"/>
    <w:rsid w:val="004F02EA"/>
    <w:rsid w:val="004F0330"/>
    <w:rsid w:val="004F033F"/>
    <w:rsid w:val="004F0341"/>
    <w:rsid w:val="004F04B0"/>
    <w:rsid w:val="004F04D4"/>
    <w:rsid w:val="004F056D"/>
    <w:rsid w:val="004F0679"/>
    <w:rsid w:val="004F069D"/>
    <w:rsid w:val="004F06B3"/>
    <w:rsid w:val="004F06B9"/>
    <w:rsid w:val="004F06D8"/>
    <w:rsid w:val="004F0845"/>
    <w:rsid w:val="004F0855"/>
    <w:rsid w:val="004F0990"/>
    <w:rsid w:val="004F0B1C"/>
    <w:rsid w:val="004F0B27"/>
    <w:rsid w:val="004F0C20"/>
    <w:rsid w:val="004F0D16"/>
    <w:rsid w:val="004F0E55"/>
    <w:rsid w:val="004F0F03"/>
    <w:rsid w:val="004F0FCF"/>
    <w:rsid w:val="004F0FE6"/>
    <w:rsid w:val="004F108E"/>
    <w:rsid w:val="004F1109"/>
    <w:rsid w:val="004F1140"/>
    <w:rsid w:val="004F1157"/>
    <w:rsid w:val="004F11A7"/>
    <w:rsid w:val="004F12A1"/>
    <w:rsid w:val="004F1327"/>
    <w:rsid w:val="004F1354"/>
    <w:rsid w:val="004F138B"/>
    <w:rsid w:val="004F1438"/>
    <w:rsid w:val="004F145E"/>
    <w:rsid w:val="004F1517"/>
    <w:rsid w:val="004F15D2"/>
    <w:rsid w:val="004F1628"/>
    <w:rsid w:val="004F164E"/>
    <w:rsid w:val="004F16C2"/>
    <w:rsid w:val="004F170B"/>
    <w:rsid w:val="004F17FC"/>
    <w:rsid w:val="004F185F"/>
    <w:rsid w:val="004F1925"/>
    <w:rsid w:val="004F1961"/>
    <w:rsid w:val="004F19F9"/>
    <w:rsid w:val="004F1A1F"/>
    <w:rsid w:val="004F1AC5"/>
    <w:rsid w:val="004F1B2B"/>
    <w:rsid w:val="004F1BB5"/>
    <w:rsid w:val="004F1BCB"/>
    <w:rsid w:val="004F1C3F"/>
    <w:rsid w:val="004F1C42"/>
    <w:rsid w:val="004F1D17"/>
    <w:rsid w:val="004F1D8B"/>
    <w:rsid w:val="004F1DAC"/>
    <w:rsid w:val="004F1EA3"/>
    <w:rsid w:val="004F1FE2"/>
    <w:rsid w:val="004F214D"/>
    <w:rsid w:val="004F21C8"/>
    <w:rsid w:val="004F221A"/>
    <w:rsid w:val="004F2276"/>
    <w:rsid w:val="004F227D"/>
    <w:rsid w:val="004F22C8"/>
    <w:rsid w:val="004F23B1"/>
    <w:rsid w:val="004F23D7"/>
    <w:rsid w:val="004F246D"/>
    <w:rsid w:val="004F248B"/>
    <w:rsid w:val="004F249F"/>
    <w:rsid w:val="004F24E7"/>
    <w:rsid w:val="004F24E9"/>
    <w:rsid w:val="004F2641"/>
    <w:rsid w:val="004F2701"/>
    <w:rsid w:val="004F275E"/>
    <w:rsid w:val="004F2915"/>
    <w:rsid w:val="004F2A24"/>
    <w:rsid w:val="004F2A29"/>
    <w:rsid w:val="004F2A7A"/>
    <w:rsid w:val="004F2A7F"/>
    <w:rsid w:val="004F2B08"/>
    <w:rsid w:val="004F2B0C"/>
    <w:rsid w:val="004F2B0D"/>
    <w:rsid w:val="004F2BF4"/>
    <w:rsid w:val="004F2C99"/>
    <w:rsid w:val="004F2CF6"/>
    <w:rsid w:val="004F2D52"/>
    <w:rsid w:val="004F2E63"/>
    <w:rsid w:val="004F2E9A"/>
    <w:rsid w:val="004F2F59"/>
    <w:rsid w:val="004F302B"/>
    <w:rsid w:val="004F30C8"/>
    <w:rsid w:val="004F30D4"/>
    <w:rsid w:val="004F30F9"/>
    <w:rsid w:val="004F314B"/>
    <w:rsid w:val="004F3164"/>
    <w:rsid w:val="004F31E6"/>
    <w:rsid w:val="004F3290"/>
    <w:rsid w:val="004F32CA"/>
    <w:rsid w:val="004F33EE"/>
    <w:rsid w:val="004F3531"/>
    <w:rsid w:val="004F35B7"/>
    <w:rsid w:val="004F3643"/>
    <w:rsid w:val="004F369A"/>
    <w:rsid w:val="004F36BC"/>
    <w:rsid w:val="004F370A"/>
    <w:rsid w:val="004F38D1"/>
    <w:rsid w:val="004F38FC"/>
    <w:rsid w:val="004F39CC"/>
    <w:rsid w:val="004F3A19"/>
    <w:rsid w:val="004F3A2A"/>
    <w:rsid w:val="004F3A92"/>
    <w:rsid w:val="004F3B21"/>
    <w:rsid w:val="004F3CC2"/>
    <w:rsid w:val="004F3D5A"/>
    <w:rsid w:val="004F3D6E"/>
    <w:rsid w:val="004F3DA9"/>
    <w:rsid w:val="004F3E56"/>
    <w:rsid w:val="004F3E7E"/>
    <w:rsid w:val="004F3F38"/>
    <w:rsid w:val="004F3F74"/>
    <w:rsid w:val="004F3FE4"/>
    <w:rsid w:val="004F407D"/>
    <w:rsid w:val="004F40F3"/>
    <w:rsid w:val="004F412D"/>
    <w:rsid w:val="004F414C"/>
    <w:rsid w:val="004F4196"/>
    <w:rsid w:val="004F41DA"/>
    <w:rsid w:val="004F4229"/>
    <w:rsid w:val="004F4262"/>
    <w:rsid w:val="004F4285"/>
    <w:rsid w:val="004F438D"/>
    <w:rsid w:val="004F439A"/>
    <w:rsid w:val="004F43C2"/>
    <w:rsid w:val="004F445A"/>
    <w:rsid w:val="004F44DA"/>
    <w:rsid w:val="004F4607"/>
    <w:rsid w:val="004F4627"/>
    <w:rsid w:val="004F488E"/>
    <w:rsid w:val="004F4903"/>
    <w:rsid w:val="004F4924"/>
    <w:rsid w:val="004F4927"/>
    <w:rsid w:val="004F4955"/>
    <w:rsid w:val="004F4A2A"/>
    <w:rsid w:val="004F4A49"/>
    <w:rsid w:val="004F4AE0"/>
    <w:rsid w:val="004F4B26"/>
    <w:rsid w:val="004F4B97"/>
    <w:rsid w:val="004F4DA4"/>
    <w:rsid w:val="004F4DC0"/>
    <w:rsid w:val="004F4E05"/>
    <w:rsid w:val="004F4E2E"/>
    <w:rsid w:val="004F4F5B"/>
    <w:rsid w:val="004F4F5C"/>
    <w:rsid w:val="004F5084"/>
    <w:rsid w:val="004F508D"/>
    <w:rsid w:val="004F50D6"/>
    <w:rsid w:val="004F5104"/>
    <w:rsid w:val="004F527E"/>
    <w:rsid w:val="004F529C"/>
    <w:rsid w:val="004F5309"/>
    <w:rsid w:val="004F5344"/>
    <w:rsid w:val="004F5415"/>
    <w:rsid w:val="004F54B5"/>
    <w:rsid w:val="004F5507"/>
    <w:rsid w:val="004F553B"/>
    <w:rsid w:val="004F55B1"/>
    <w:rsid w:val="004F55BB"/>
    <w:rsid w:val="004F5691"/>
    <w:rsid w:val="004F5756"/>
    <w:rsid w:val="004F57B5"/>
    <w:rsid w:val="004F57E9"/>
    <w:rsid w:val="004F581D"/>
    <w:rsid w:val="004F5835"/>
    <w:rsid w:val="004F584D"/>
    <w:rsid w:val="004F5879"/>
    <w:rsid w:val="004F58EA"/>
    <w:rsid w:val="004F5A15"/>
    <w:rsid w:val="004F5A27"/>
    <w:rsid w:val="004F5A52"/>
    <w:rsid w:val="004F5B92"/>
    <w:rsid w:val="004F5BD7"/>
    <w:rsid w:val="004F5BED"/>
    <w:rsid w:val="004F5C13"/>
    <w:rsid w:val="004F5CEE"/>
    <w:rsid w:val="004F5D9B"/>
    <w:rsid w:val="004F5E45"/>
    <w:rsid w:val="004F5EEE"/>
    <w:rsid w:val="004F5F02"/>
    <w:rsid w:val="004F5F12"/>
    <w:rsid w:val="004F5F18"/>
    <w:rsid w:val="004F5F92"/>
    <w:rsid w:val="004F5FDF"/>
    <w:rsid w:val="004F6139"/>
    <w:rsid w:val="004F62AF"/>
    <w:rsid w:val="004F62E8"/>
    <w:rsid w:val="004F62FC"/>
    <w:rsid w:val="004F6355"/>
    <w:rsid w:val="004F63AE"/>
    <w:rsid w:val="004F63EE"/>
    <w:rsid w:val="004F6434"/>
    <w:rsid w:val="004F649A"/>
    <w:rsid w:val="004F6548"/>
    <w:rsid w:val="004F6549"/>
    <w:rsid w:val="004F6554"/>
    <w:rsid w:val="004F6597"/>
    <w:rsid w:val="004F661F"/>
    <w:rsid w:val="004F663F"/>
    <w:rsid w:val="004F6684"/>
    <w:rsid w:val="004F66DE"/>
    <w:rsid w:val="004F677D"/>
    <w:rsid w:val="004F67B9"/>
    <w:rsid w:val="004F67C3"/>
    <w:rsid w:val="004F6815"/>
    <w:rsid w:val="004F69FE"/>
    <w:rsid w:val="004F6ABD"/>
    <w:rsid w:val="004F6AC3"/>
    <w:rsid w:val="004F6C07"/>
    <w:rsid w:val="004F6C5F"/>
    <w:rsid w:val="004F6D5B"/>
    <w:rsid w:val="004F6D6B"/>
    <w:rsid w:val="004F6D99"/>
    <w:rsid w:val="004F6E33"/>
    <w:rsid w:val="004F6E65"/>
    <w:rsid w:val="004F6EA4"/>
    <w:rsid w:val="004F6EAF"/>
    <w:rsid w:val="004F6EED"/>
    <w:rsid w:val="004F6F53"/>
    <w:rsid w:val="004F6FFE"/>
    <w:rsid w:val="004F7034"/>
    <w:rsid w:val="004F7117"/>
    <w:rsid w:val="004F7124"/>
    <w:rsid w:val="004F7191"/>
    <w:rsid w:val="004F72A5"/>
    <w:rsid w:val="004F72E9"/>
    <w:rsid w:val="004F7313"/>
    <w:rsid w:val="004F7382"/>
    <w:rsid w:val="004F7387"/>
    <w:rsid w:val="004F73B7"/>
    <w:rsid w:val="004F744D"/>
    <w:rsid w:val="004F747D"/>
    <w:rsid w:val="004F7481"/>
    <w:rsid w:val="004F7537"/>
    <w:rsid w:val="004F75F6"/>
    <w:rsid w:val="004F7636"/>
    <w:rsid w:val="004F7643"/>
    <w:rsid w:val="004F76A3"/>
    <w:rsid w:val="004F776F"/>
    <w:rsid w:val="004F7809"/>
    <w:rsid w:val="004F783F"/>
    <w:rsid w:val="004F78F8"/>
    <w:rsid w:val="004F7A47"/>
    <w:rsid w:val="004F7A83"/>
    <w:rsid w:val="004F7BC9"/>
    <w:rsid w:val="004F7C05"/>
    <w:rsid w:val="004F7CCD"/>
    <w:rsid w:val="004F7CE1"/>
    <w:rsid w:val="004F7EC2"/>
    <w:rsid w:val="004F7EDB"/>
    <w:rsid w:val="00500065"/>
    <w:rsid w:val="00500158"/>
    <w:rsid w:val="0050019D"/>
    <w:rsid w:val="0050031F"/>
    <w:rsid w:val="00500358"/>
    <w:rsid w:val="005003E6"/>
    <w:rsid w:val="00500478"/>
    <w:rsid w:val="005004D8"/>
    <w:rsid w:val="00500519"/>
    <w:rsid w:val="0050053E"/>
    <w:rsid w:val="0050057D"/>
    <w:rsid w:val="005005D5"/>
    <w:rsid w:val="005005FF"/>
    <w:rsid w:val="00500607"/>
    <w:rsid w:val="00500649"/>
    <w:rsid w:val="00500747"/>
    <w:rsid w:val="00500763"/>
    <w:rsid w:val="005007FF"/>
    <w:rsid w:val="00500811"/>
    <w:rsid w:val="00500864"/>
    <w:rsid w:val="005008A8"/>
    <w:rsid w:val="00500A6A"/>
    <w:rsid w:val="00500B89"/>
    <w:rsid w:val="00500BAF"/>
    <w:rsid w:val="00500C32"/>
    <w:rsid w:val="00500D0B"/>
    <w:rsid w:val="00500D2F"/>
    <w:rsid w:val="00500D48"/>
    <w:rsid w:val="00500EAE"/>
    <w:rsid w:val="00500F03"/>
    <w:rsid w:val="0050109E"/>
    <w:rsid w:val="005010A3"/>
    <w:rsid w:val="005010B8"/>
    <w:rsid w:val="005010E7"/>
    <w:rsid w:val="00501275"/>
    <w:rsid w:val="005012CE"/>
    <w:rsid w:val="00501451"/>
    <w:rsid w:val="005015F8"/>
    <w:rsid w:val="005015FE"/>
    <w:rsid w:val="005016D3"/>
    <w:rsid w:val="005017D7"/>
    <w:rsid w:val="00501843"/>
    <w:rsid w:val="00501899"/>
    <w:rsid w:val="005018F3"/>
    <w:rsid w:val="00501930"/>
    <w:rsid w:val="00501994"/>
    <w:rsid w:val="00501A08"/>
    <w:rsid w:val="00501ACD"/>
    <w:rsid w:val="00501AD9"/>
    <w:rsid w:val="00501B18"/>
    <w:rsid w:val="00501C50"/>
    <w:rsid w:val="00501DAF"/>
    <w:rsid w:val="00501E57"/>
    <w:rsid w:val="00501F4C"/>
    <w:rsid w:val="00501F7E"/>
    <w:rsid w:val="00501FCC"/>
    <w:rsid w:val="00502063"/>
    <w:rsid w:val="00502081"/>
    <w:rsid w:val="00502316"/>
    <w:rsid w:val="00502347"/>
    <w:rsid w:val="00502450"/>
    <w:rsid w:val="00502515"/>
    <w:rsid w:val="00502782"/>
    <w:rsid w:val="00502872"/>
    <w:rsid w:val="005028CB"/>
    <w:rsid w:val="005028E4"/>
    <w:rsid w:val="00502B36"/>
    <w:rsid w:val="00502BB2"/>
    <w:rsid w:val="00502BF7"/>
    <w:rsid w:val="00502C47"/>
    <w:rsid w:val="00502C6A"/>
    <w:rsid w:val="00502E27"/>
    <w:rsid w:val="00502E6C"/>
    <w:rsid w:val="00502EC1"/>
    <w:rsid w:val="00502ED2"/>
    <w:rsid w:val="00502F5D"/>
    <w:rsid w:val="00503073"/>
    <w:rsid w:val="005030EE"/>
    <w:rsid w:val="005031C8"/>
    <w:rsid w:val="005031D9"/>
    <w:rsid w:val="005031FA"/>
    <w:rsid w:val="00503338"/>
    <w:rsid w:val="00503355"/>
    <w:rsid w:val="005033D4"/>
    <w:rsid w:val="00503438"/>
    <w:rsid w:val="005034F0"/>
    <w:rsid w:val="005034FA"/>
    <w:rsid w:val="00503535"/>
    <w:rsid w:val="0050359A"/>
    <w:rsid w:val="005035E1"/>
    <w:rsid w:val="00503608"/>
    <w:rsid w:val="0050364D"/>
    <w:rsid w:val="005036CE"/>
    <w:rsid w:val="00503768"/>
    <w:rsid w:val="00503807"/>
    <w:rsid w:val="0050380A"/>
    <w:rsid w:val="00503881"/>
    <w:rsid w:val="0050399F"/>
    <w:rsid w:val="005039BD"/>
    <w:rsid w:val="00503BE3"/>
    <w:rsid w:val="00503C23"/>
    <w:rsid w:val="00503C27"/>
    <w:rsid w:val="00503C9F"/>
    <w:rsid w:val="00503DB1"/>
    <w:rsid w:val="00503DD5"/>
    <w:rsid w:val="00503F06"/>
    <w:rsid w:val="00503F52"/>
    <w:rsid w:val="00503F61"/>
    <w:rsid w:val="00503F72"/>
    <w:rsid w:val="00504032"/>
    <w:rsid w:val="005041DE"/>
    <w:rsid w:val="00504247"/>
    <w:rsid w:val="00504268"/>
    <w:rsid w:val="005042B4"/>
    <w:rsid w:val="005043A7"/>
    <w:rsid w:val="00504491"/>
    <w:rsid w:val="005044C8"/>
    <w:rsid w:val="005044E5"/>
    <w:rsid w:val="00504553"/>
    <w:rsid w:val="00504563"/>
    <w:rsid w:val="005045BC"/>
    <w:rsid w:val="005045E2"/>
    <w:rsid w:val="00504612"/>
    <w:rsid w:val="00504665"/>
    <w:rsid w:val="005046FA"/>
    <w:rsid w:val="00504744"/>
    <w:rsid w:val="005048DF"/>
    <w:rsid w:val="00504A7D"/>
    <w:rsid w:val="00504B0A"/>
    <w:rsid w:val="00504B0D"/>
    <w:rsid w:val="00504B5F"/>
    <w:rsid w:val="00504BD8"/>
    <w:rsid w:val="00504CBF"/>
    <w:rsid w:val="00504CF3"/>
    <w:rsid w:val="00504D03"/>
    <w:rsid w:val="00504D18"/>
    <w:rsid w:val="00504D66"/>
    <w:rsid w:val="00504D6E"/>
    <w:rsid w:val="00504E15"/>
    <w:rsid w:val="00504EF6"/>
    <w:rsid w:val="00504F75"/>
    <w:rsid w:val="00504F93"/>
    <w:rsid w:val="00505013"/>
    <w:rsid w:val="005050D1"/>
    <w:rsid w:val="005051D5"/>
    <w:rsid w:val="005052E0"/>
    <w:rsid w:val="005053F1"/>
    <w:rsid w:val="0050540F"/>
    <w:rsid w:val="005056D7"/>
    <w:rsid w:val="0050580B"/>
    <w:rsid w:val="0050581A"/>
    <w:rsid w:val="005058F6"/>
    <w:rsid w:val="005059A7"/>
    <w:rsid w:val="005059C2"/>
    <w:rsid w:val="00505ABA"/>
    <w:rsid w:val="00505AE1"/>
    <w:rsid w:val="00505B83"/>
    <w:rsid w:val="00505BBD"/>
    <w:rsid w:val="00505BE1"/>
    <w:rsid w:val="00505BE5"/>
    <w:rsid w:val="00505C5A"/>
    <w:rsid w:val="00505C67"/>
    <w:rsid w:val="00505C7F"/>
    <w:rsid w:val="00505C8F"/>
    <w:rsid w:val="00505E45"/>
    <w:rsid w:val="00505EBA"/>
    <w:rsid w:val="00505F11"/>
    <w:rsid w:val="00505F67"/>
    <w:rsid w:val="00506206"/>
    <w:rsid w:val="00506207"/>
    <w:rsid w:val="005062B0"/>
    <w:rsid w:val="005062E3"/>
    <w:rsid w:val="0050640B"/>
    <w:rsid w:val="0050645C"/>
    <w:rsid w:val="005064CB"/>
    <w:rsid w:val="0050657F"/>
    <w:rsid w:val="005065D8"/>
    <w:rsid w:val="00506641"/>
    <w:rsid w:val="00506665"/>
    <w:rsid w:val="005066C8"/>
    <w:rsid w:val="005066F9"/>
    <w:rsid w:val="00506817"/>
    <w:rsid w:val="00506A3B"/>
    <w:rsid w:val="00506A74"/>
    <w:rsid w:val="00506AE3"/>
    <w:rsid w:val="00506B14"/>
    <w:rsid w:val="00506C41"/>
    <w:rsid w:val="00506C68"/>
    <w:rsid w:val="00506C76"/>
    <w:rsid w:val="00506C8F"/>
    <w:rsid w:val="00506CDF"/>
    <w:rsid w:val="00506D3F"/>
    <w:rsid w:val="00506D96"/>
    <w:rsid w:val="00506E69"/>
    <w:rsid w:val="00506F02"/>
    <w:rsid w:val="00506F38"/>
    <w:rsid w:val="00506FB1"/>
    <w:rsid w:val="00507183"/>
    <w:rsid w:val="005071CA"/>
    <w:rsid w:val="0050720C"/>
    <w:rsid w:val="00507227"/>
    <w:rsid w:val="005072D1"/>
    <w:rsid w:val="0050736D"/>
    <w:rsid w:val="005073D1"/>
    <w:rsid w:val="005073DC"/>
    <w:rsid w:val="0050749D"/>
    <w:rsid w:val="005074EB"/>
    <w:rsid w:val="0050750D"/>
    <w:rsid w:val="00507591"/>
    <w:rsid w:val="005075D0"/>
    <w:rsid w:val="00507631"/>
    <w:rsid w:val="005076D6"/>
    <w:rsid w:val="005076E3"/>
    <w:rsid w:val="0050771A"/>
    <w:rsid w:val="005077CB"/>
    <w:rsid w:val="0050785B"/>
    <w:rsid w:val="00507871"/>
    <w:rsid w:val="005078EF"/>
    <w:rsid w:val="00507902"/>
    <w:rsid w:val="0050792D"/>
    <w:rsid w:val="00507938"/>
    <w:rsid w:val="0050799A"/>
    <w:rsid w:val="00507A0D"/>
    <w:rsid w:val="00507A21"/>
    <w:rsid w:val="00507A57"/>
    <w:rsid w:val="00507B0D"/>
    <w:rsid w:val="00507B10"/>
    <w:rsid w:val="00507B2E"/>
    <w:rsid w:val="00507B44"/>
    <w:rsid w:val="00507BEF"/>
    <w:rsid w:val="00507C29"/>
    <w:rsid w:val="00507C77"/>
    <w:rsid w:val="00507D03"/>
    <w:rsid w:val="00507D5E"/>
    <w:rsid w:val="00507D63"/>
    <w:rsid w:val="00507E00"/>
    <w:rsid w:val="00507EE2"/>
    <w:rsid w:val="00507F49"/>
    <w:rsid w:val="00510075"/>
    <w:rsid w:val="005100AA"/>
    <w:rsid w:val="00510124"/>
    <w:rsid w:val="005101B0"/>
    <w:rsid w:val="005101EE"/>
    <w:rsid w:val="00510248"/>
    <w:rsid w:val="005102A6"/>
    <w:rsid w:val="0051032C"/>
    <w:rsid w:val="0051038E"/>
    <w:rsid w:val="0051054D"/>
    <w:rsid w:val="00510582"/>
    <w:rsid w:val="005106AF"/>
    <w:rsid w:val="005106F0"/>
    <w:rsid w:val="00510817"/>
    <w:rsid w:val="005108C6"/>
    <w:rsid w:val="005108F5"/>
    <w:rsid w:val="005109A1"/>
    <w:rsid w:val="005109C4"/>
    <w:rsid w:val="005109C6"/>
    <w:rsid w:val="005109CC"/>
    <w:rsid w:val="00510A34"/>
    <w:rsid w:val="00510B9D"/>
    <w:rsid w:val="00510C36"/>
    <w:rsid w:val="00510CCE"/>
    <w:rsid w:val="00510CCF"/>
    <w:rsid w:val="00510E0B"/>
    <w:rsid w:val="00510E43"/>
    <w:rsid w:val="00510F66"/>
    <w:rsid w:val="00510F8A"/>
    <w:rsid w:val="0051103A"/>
    <w:rsid w:val="00511062"/>
    <w:rsid w:val="0051107D"/>
    <w:rsid w:val="005110C4"/>
    <w:rsid w:val="0051117B"/>
    <w:rsid w:val="00511272"/>
    <w:rsid w:val="005112E2"/>
    <w:rsid w:val="005113BA"/>
    <w:rsid w:val="0051146A"/>
    <w:rsid w:val="0051149D"/>
    <w:rsid w:val="00511575"/>
    <w:rsid w:val="0051158F"/>
    <w:rsid w:val="0051164F"/>
    <w:rsid w:val="005116D3"/>
    <w:rsid w:val="005116E1"/>
    <w:rsid w:val="0051176A"/>
    <w:rsid w:val="00511795"/>
    <w:rsid w:val="005117C0"/>
    <w:rsid w:val="00511886"/>
    <w:rsid w:val="005118B4"/>
    <w:rsid w:val="005118E1"/>
    <w:rsid w:val="005118EE"/>
    <w:rsid w:val="00511A8C"/>
    <w:rsid w:val="00511A8D"/>
    <w:rsid w:val="00511B33"/>
    <w:rsid w:val="00511B71"/>
    <w:rsid w:val="00511B74"/>
    <w:rsid w:val="00511C5A"/>
    <w:rsid w:val="00511CF5"/>
    <w:rsid w:val="00511D2B"/>
    <w:rsid w:val="00511E0C"/>
    <w:rsid w:val="00511E0F"/>
    <w:rsid w:val="00511E35"/>
    <w:rsid w:val="00511E59"/>
    <w:rsid w:val="00511E92"/>
    <w:rsid w:val="00511F18"/>
    <w:rsid w:val="00511FE8"/>
    <w:rsid w:val="005120C3"/>
    <w:rsid w:val="005121E1"/>
    <w:rsid w:val="0051224B"/>
    <w:rsid w:val="00512284"/>
    <w:rsid w:val="00512486"/>
    <w:rsid w:val="005124CD"/>
    <w:rsid w:val="005124FF"/>
    <w:rsid w:val="005125A3"/>
    <w:rsid w:val="005125EE"/>
    <w:rsid w:val="005126D5"/>
    <w:rsid w:val="005126E4"/>
    <w:rsid w:val="005126FA"/>
    <w:rsid w:val="00512734"/>
    <w:rsid w:val="0051277B"/>
    <w:rsid w:val="005127A8"/>
    <w:rsid w:val="005127BE"/>
    <w:rsid w:val="005127C2"/>
    <w:rsid w:val="005127F8"/>
    <w:rsid w:val="005127FE"/>
    <w:rsid w:val="0051285D"/>
    <w:rsid w:val="0051295C"/>
    <w:rsid w:val="005129D0"/>
    <w:rsid w:val="00512A2C"/>
    <w:rsid w:val="00512AEC"/>
    <w:rsid w:val="00512B9F"/>
    <w:rsid w:val="00512BF8"/>
    <w:rsid w:val="00512CA2"/>
    <w:rsid w:val="00512D61"/>
    <w:rsid w:val="00512E3F"/>
    <w:rsid w:val="00512E84"/>
    <w:rsid w:val="00512EC6"/>
    <w:rsid w:val="00512F99"/>
    <w:rsid w:val="00513031"/>
    <w:rsid w:val="0051305A"/>
    <w:rsid w:val="005130EA"/>
    <w:rsid w:val="005130ED"/>
    <w:rsid w:val="00513134"/>
    <w:rsid w:val="00513153"/>
    <w:rsid w:val="0051323F"/>
    <w:rsid w:val="0051325A"/>
    <w:rsid w:val="00513292"/>
    <w:rsid w:val="0051329A"/>
    <w:rsid w:val="00513336"/>
    <w:rsid w:val="00513352"/>
    <w:rsid w:val="00513353"/>
    <w:rsid w:val="005133D5"/>
    <w:rsid w:val="005133F4"/>
    <w:rsid w:val="005133F6"/>
    <w:rsid w:val="00513412"/>
    <w:rsid w:val="005134AB"/>
    <w:rsid w:val="00513538"/>
    <w:rsid w:val="00513545"/>
    <w:rsid w:val="0051359B"/>
    <w:rsid w:val="00513637"/>
    <w:rsid w:val="00513693"/>
    <w:rsid w:val="0051378C"/>
    <w:rsid w:val="005138EA"/>
    <w:rsid w:val="005138FE"/>
    <w:rsid w:val="00513948"/>
    <w:rsid w:val="00513969"/>
    <w:rsid w:val="00513A19"/>
    <w:rsid w:val="00513AC9"/>
    <w:rsid w:val="00513AD3"/>
    <w:rsid w:val="00513BED"/>
    <w:rsid w:val="00513D79"/>
    <w:rsid w:val="00513DC2"/>
    <w:rsid w:val="00513E08"/>
    <w:rsid w:val="00513F17"/>
    <w:rsid w:val="00513F6D"/>
    <w:rsid w:val="00513F9A"/>
    <w:rsid w:val="0051401E"/>
    <w:rsid w:val="0051408E"/>
    <w:rsid w:val="00514103"/>
    <w:rsid w:val="00514105"/>
    <w:rsid w:val="00514188"/>
    <w:rsid w:val="00514193"/>
    <w:rsid w:val="005141EC"/>
    <w:rsid w:val="0051421A"/>
    <w:rsid w:val="00514389"/>
    <w:rsid w:val="005143AF"/>
    <w:rsid w:val="005143BD"/>
    <w:rsid w:val="005143C5"/>
    <w:rsid w:val="0051446D"/>
    <w:rsid w:val="0051450B"/>
    <w:rsid w:val="00514529"/>
    <w:rsid w:val="00514564"/>
    <w:rsid w:val="005145A9"/>
    <w:rsid w:val="005145B9"/>
    <w:rsid w:val="00514795"/>
    <w:rsid w:val="0051479C"/>
    <w:rsid w:val="005147B6"/>
    <w:rsid w:val="00514894"/>
    <w:rsid w:val="0051490B"/>
    <w:rsid w:val="00514AEB"/>
    <w:rsid w:val="00514B2B"/>
    <w:rsid w:val="00514B82"/>
    <w:rsid w:val="00514B9B"/>
    <w:rsid w:val="00514C02"/>
    <w:rsid w:val="00514D0A"/>
    <w:rsid w:val="00514D95"/>
    <w:rsid w:val="00514DEA"/>
    <w:rsid w:val="00514E89"/>
    <w:rsid w:val="00514EC2"/>
    <w:rsid w:val="00514EEC"/>
    <w:rsid w:val="00515033"/>
    <w:rsid w:val="005150E1"/>
    <w:rsid w:val="00515129"/>
    <w:rsid w:val="00515198"/>
    <w:rsid w:val="005151A9"/>
    <w:rsid w:val="005151B6"/>
    <w:rsid w:val="00515212"/>
    <w:rsid w:val="0051521E"/>
    <w:rsid w:val="0051532D"/>
    <w:rsid w:val="00515336"/>
    <w:rsid w:val="0051545E"/>
    <w:rsid w:val="00515480"/>
    <w:rsid w:val="0051550F"/>
    <w:rsid w:val="00515672"/>
    <w:rsid w:val="00515685"/>
    <w:rsid w:val="0051588F"/>
    <w:rsid w:val="005158DB"/>
    <w:rsid w:val="00515962"/>
    <w:rsid w:val="0051598F"/>
    <w:rsid w:val="00515994"/>
    <w:rsid w:val="00515A74"/>
    <w:rsid w:val="00515B2F"/>
    <w:rsid w:val="00515B4D"/>
    <w:rsid w:val="00515C37"/>
    <w:rsid w:val="00515C88"/>
    <w:rsid w:val="00515D50"/>
    <w:rsid w:val="00515D8A"/>
    <w:rsid w:val="00515DD3"/>
    <w:rsid w:val="00515DE0"/>
    <w:rsid w:val="00515E08"/>
    <w:rsid w:val="00515E44"/>
    <w:rsid w:val="00515E67"/>
    <w:rsid w:val="00515EAE"/>
    <w:rsid w:val="00515EAF"/>
    <w:rsid w:val="00515EF8"/>
    <w:rsid w:val="00515F34"/>
    <w:rsid w:val="00515FD1"/>
    <w:rsid w:val="00516111"/>
    <w:rsid w:val="00516145"/>
    <w:rsid w:val="005162F3"/>
    <w:rsid w:val="0051630E"/>
    <w:rsid w:val="0051655C"/>
    <w:rsid w:val="005166C2"/>
    <w:rsid w:val="00516740"/>
    <w:rsid w:val="0051678D"/>
    <w:rsid w:val="005168A5"/>
    <w:rsid w:val="0051693D"/>
    <w:rsid w:val="00516966"/>
    <w:rsid w:val="00516A8B"/>
    <w:rsid w:val="00516A8E"/>
    <w:rsid w:val="00516B07"/>
    <w:rsid w:val="00516B1C"/>
    <w:rsid w:val="00516BF3"/>
    <w:rsid w:val="00516C14"/>
    <w:rsid w:val="00516CB3"/>
    <w:rsid w:val="00516EDC"/>
    <w:rsid w:val="00517007"/>
    <w:rsid w:val="005170ED"/>
    <w:rsid w:val="00517106"/>
    <w:rsid w:val="00517158"/>
    <w:rsid w:val="00517169"/>
    <w:rsid w:val="005172D8"/>
    <w:rsid w:val="005172DA"/>
    <w:rsid w:val="0051734B"/>
    <w:rsid w:val="00517384"/>
    <w:rsid w:val="0051738A"/>
    <w:rsid w:val="005173A2"/>
    <w:rsid w:val="0051741E"/>
    <w:rsid w:val="005176AC"/>
    <w:rsid w:val="00517713"/>
    <w:rsid w:val="005177CC"/>
    <w:rsid w:val="005178C0"/>
    <w:rsid w:val="00517922"/>
    <w:rsid w:val="00517934"/>
    <w:rsid w:val="0051793E"/>
    <w:rsid w:val="005179D2"/>
    <w:rsid w:val="00517ABE"/>
    <w:rsid w:val="00517ACF"/>
    <w:rsid w:val="00517AEE"/>
    <w:rsid w:val="00517B66"/>
    <w:rsid w:val="00517CD3"/>
    <w:rsid w:val="00517DAB"/>
    <w:rsid w:val="00517E32"/>
    <w:rsid w:val="00517E49"/>
    <w:rsid w:val="00517E7E"/>
    <w:rsid w:val="00517E8B"/>
    <w:rsid w:val="00517EEA"/>
    <w:rsid w:val="00520086"/>
    <w:rsid w:val="00520093"/>
    <w:rsid w:val="005200CA"/>
    <w:rsid w:val="0052028C"/>
    <w:rsid w:val="005202B3"/>
    <w:rsid w:val="005202F4"/>
    <w:rsid w:val="0052036F"/>
    <w:rsid w:val="005203A2"/>
    <w:rsid w:val="0052040D"/>
    <w:rsid w:val="00520432"/>
    <w:rsid w:val="0052046E"/>
    <w:rsid w:val="005204E4"/>
    <w:rsid w:val="005205A1"/>
    <w:rsid w:val="005205AB"/>
    <w:rsid w:val="00520706"/>
    <w:rsid w:val="00520804"/>
    <w:rsid w:val="00520834"/>
    <w:rsid w:val="00520911"/>
    <w:rsid w:val="0052092A"/>
    <w:rsid w:val="00520948"/>
    <w:rsid w:val="00520B15"/>
    <w:rsid w:val="00520BC4"/>
    <w:rsid w:val="00520C2A"/>
    <w:rsid w:val="00520C61"/>
    <w:rsid w:val="00520C9C"/>
    <w:rsid w:val="00520CB8"/>
    <w:rsid w:val="00520CC0"/>
    <w:rsid w:val="00520D17"/>
    <w:rsid w:val="00520E75"/>
    <w:rsid w:val="00520E9C"/>
    <w:rsid w:val="00520F2A"/>
    <w:rsid w:val="00520F62"/>
    <w:rsid w:val="00520F93"/>
    <w:rsid w:val="00520FA9"/>
    <w:rsid w:val="00520FFE"/>
    <w:rsid w:val="005211A0"/>
    <w:rsid w:val="00521268"/>
    <w:rsid w:val="005212EE"/>
    <w:rsid w:val="00521316"/>
    <w:rsid w:val="005213A7"/>
    <w:rsid w:val="00521490"/>
    <w:rsid w:val="005214C2"/>
    <w:rsid w:val="005216B5"/>
    <w:rsid w:val="005216C4"/>
    <w:rsid w:val="005217C4"/>
    <w:rsid w:val="00521837"/>
    <w:rsid w:val="00521890"/>
    <w:rsid w:val="0052198C"/>
    <w:rsid w:val="00521ACA"/>
    <w:rsid w:val="00521B4E"/>
    <w:rsid w:val="00521B8E"/>
    <w:rsid w:val="00521C54"/>
    <w:rsid w:val="00521C55"/>
    <w:rsid w:val="00521CAB"/>
    <w:rsid w:val="00521CB8"/>
    <w:rsid w:val="00521DC5"/>
    <w:rsid w:val="00521DCF"/>
    <w:rsid w:val="00521EE0"/>
    <w:rsid w:val="00521F2D"/>
    <w:rsid w:val="00521FD6"/>
    <w:rsid w:val="0052207B"/>
    <w:rsid w:val="005220CA"/>
    <w:rsid w:val="0052213C"/>
    <w:rsid w:val="005221DA"/>
    <w:rsid w:val="00522231"/>
    <w:rsid w:val="0052238D"/>
    <w:rsid w:val="005223A4"/>
    <w:rsid w:val="0052249A"/>
    <w:rsid w:val="005224EF"/>
    <w:rsid w:val="005225E1"/>
    <w:rsid w:val="005225EA"/>
    <w:rsid w:val="0052262A"/>
    <w:rsid w:val="0052268F"/>
    <w:rsid w:val="0052269D"/>
    <w:rsid w:val="005226BF"/>
    <w:rsid w:val="0052276B"/>
    <w:rsid w:val="0052278E"/>
    <w:rsid w:val="00522792"/>
    <w:rsid w:val="0052289B"/>
    <w:rsid w:val="00522912"/>
    <w:rsid w:val="00522AAA"/>
    <w:rsid w:val="00522AEA"/>
    <w:rsid w:val="00522B8F"/>
    <w:rsid w:val="00522BC3"/>
    <w:rsid w:val="00522C0F"/>
    <w:rsid w:val="00522C8B"/>
    <w:rsid w:val="00522D42"/>
    <w:rsid w:val="00522D96"/>
    <w:rsid w:val="00522E7B"/>
    <w:rsid w:val="00522EA4"/>
    <w:rsid w:val="00522FC5"/>
    <w:rsid w:val="00522FCA"/>
    <w:rsid w:val="00523016"/>
    <w:rsid w:val="00523206"/>
    <w:rsid w:val="00523251"/>
    <w:rsid w:val="0052340E"/>
    <w:rsid w:val="00523411"/>
    <w:rsid w:val="00523432"/>
    <w:rsid w:val="0052355E"/>
    <w:rsid w:val="005236A0"/>
    <w:rsid w:val="005236D6"/>
    <w:rsid w:val="005237B4"/>
    <w:rsid w:val="005237F1"/>
    <w:rsid w:val="0052387A"/>
    <w:rsid w:val="005238C2"/>
    <w:rsid w:val="005238FC"/>
    <w:rsid w:val="00523A00"/>
    <w:rsid w:val="00523AF0"/>
    <w:rsid w:val="00523B12"/>
    <w:rsid w:val="00523BB7"/>
    <w:rsid w:val="00523C5F"/>
    <w:rsid w:val="00523CA9"/>
    <w:rsid w:val="00523D05"/>
    <w:rsid w:val="00523D57"/>
    <w:rsid w:val="00523E52"/>
    <w:rsid w:val="00523E7F"/>
    <w:rsid w:val="00523E81"/>
    <w:rsid w:val="00523E87"/>
    <w:rsid w:val="00523E89"/>
    <w:rsid w:val="00523E96"/>
    <w:rsid w:val="00523EBA"/>
    <w:rsid w:val="00523FB8"/>
    <w:rsid w:val="00524115"/>
    <w:rsid w:val="00524178"/>
    <w:rsid w:val="005241C5"/>
    <w:rsid w:val="0052422B"/>
    <w:rsid w:val="0052433C"/>
    <w:rsid w:val="00524394"/>
    <w:rsid w:val="00524419"/>
    <w:rsid w:val="005244DE"/>
    <w:rsid w:val="00524511"/>
    <w:rsid w:val="00524530"/>
    <w:rsid w:val="00524537"/>
    <w:rsid w:val="00524589"/>
    <w:rsid w:val="005245D4"/>
    <w:rsid w:val="005246FA"/>
    <w:rsid w:val="00524706"/>
    <w:rsid w:val="00524761"/>
    <w:rsid w:val="005247B6"/>
    <w:rsid w:val="005247D1"/>
    <w:rsid w:val="0052488C"/>
    <w:rsid w:val="005249AD"/>
    <w:rsid w:val="00524A86"/>
    <w:rsid w:val="00524AA5"/>
    <w:rsid w:val="00524AD4"/>
    <w:rsid w:val="00524B0D"/>
    <w:rsid w:val="00524D8F"/>
    <w:rsid w:val="00524E15"/>
    <w:rsid w:val="00524F4E"/>
    <w:rsid w:val="00524FAE"/>
    <w:rsid w:val="0052510C"/>
    <w:rsid w:val="005251B8"/>
    <w:rsid w:val="0052523B"/>
    <w:rsid w:val="00525268"/>
    <w:rsid w:val="00525291"/>
    <w:rsid w:val="00525386"/>
    <w:rsid w:val="00525450"/>
    <w:rsid w:val="00525496"/>
    <w:rsid w:val="005254AD"/>
    <w:rsid w:val="005255A0"/>
    <w:rsid w:val="0052562E"/>
    <w:rsid w:val="005256AA"/>
    <w:rsid w:val="005256AB"/>
    <w:rsid w:val="00525746"/>
    <w:rsid w:val="00525801"/>
    <w:rsid w:val="00525819"/>
    <w:rsid w:val="00525941"/>
    <w:rsid w:val="005259E0"/>
    <w:rsid w:val="00525A69"/>
    <w:rsid w:val="00525AE5"/>
    <w:rsid w:val="00525C74"/>
    <w:rsid w:val="00525D21"/>
    <w:rsid w:val="00525D34"/>
    <w:rsid w:val="00525E9A"/>
    <w:rsid w:val="00525EDF"/>
    <w:rsid w:val="00525F19"/>
    <w:rsid w:val="00525F5B"/>
    <w:rsid w:val="00525F84"/>
    <w:rsid w:val="0052606F"/>
    <w:rsid w:val="00526106"/>
    <w:rsid w:val="00526170"/>
    <w:rsid w:val="005261CF"/>
    <w:rsid w:val="00526376"/>
    <w:rsid w:val="005263C8"/>
    <w:rsid w:val="005263E2"/>
    <w:rsid w:val="0052643D"/>
    <w:rsid w:val="0052646F"/>
    <w:rsid w:val="00526564"/>
    <w:rsid w:val="00526633"/>
    <w:rsid w:val="005266D4"/>
    <w:rsid w:val="005266F2"/>
    <w:rsid w:val="005267E1"/>
    <w:rsid w:val="005268E1"/>
    <w:rsid w:val="005268E7"/>
    <w:rsid w:val="005268EB"/>
    <w:rsid w:val="00526937"/>
    <w:rsid w:val="00526A9E"/>
    <w:rsid w:val="00526AE3"/>
    <w:rsid w:val="00526D02"/>
    <w:rsid w:val="00526D3E"/>
    <w:rsid w:val="00526D54"/>
    <w:rsid w:val="00526DFF"/>
    <w:rsid w:val="00526E2D"/>
    <w:rsid w:val="00526F47"/>
    <w:rsid w:val="00526FB1"/>
    <w:rsid w:val="00527017"/>
    <w:rsid w:val="0052705F"/>
    <w:rsid w:val="0052706F"/>
    <w:rsid w:val="005270CD"/>
    <w:rsid w:val="005270F0"/>
    <w:rsid w:val="005270F8"/>
    <w:rsid w:val="005271D0"/>
    <w:rsid w:val="00527226"/>
    <w:rsid w:val="005272B0"/>
    <w:rsid w:val="00527431"/>
    <w:rsid w:val="005274CC"/>
    <w:rsid w:val="005274F8"/>
    <w:rsid w:val="005275EC"/>
    <w:rsid w:val="0052760B"/>
    <w:rsid w:val="00527644"/>
    <w:rsid w:val="00527666"/>
    <w:rsid w:val="00527692"/>
    <w:rsid w:val="005276F8"/>
    <w:rsid w:val="005277A6"/>
    <w:rsid w:val="005277C8"/>
    <w:rsid w:val="005277FF"/>
    <w:rsid w:val="005278ED"/>
    <w:rsid w:val="00527948"/>
    <w:rsid w:val="00527B08"/>
    <w:rsid w:val="00527B25"/>
    <w:rsid w:val="00527C20"/>
    <w:rsid w:val="00527CBA"/>
    <w:rsid w:val="00527D50"/>
    <w:rsid w:val="00527D79"/>
    <w:rsid w:val="00527DE8"/>
    <w:rsid w:val="00527E0E"/>
    <w:rsid w:val="00527ED6"/>
    <w:rsid w:val="00527ED9"/>
    <w:rsid w:val="00527F34"/>
    <w:rsid w:val="00527F44"/>
    <w:rsid w:val="00527F77"/>
    <w:rsid w:val="00527FE1"/>
    <w:rsid w:val="00530144"/>
    <w:rsid w:val="00530190"/>
    <w:rsid w:val="00530238"/>
    <w:rsid w:val="005302CD"/>
    <w:rsid w:val="00530409"/>
    <w:rsid w:val="0053046C"/>
    <w:rsid w:val="005304EC"/>
    <w:rsid w:val="00530503"/>
    <w:rsid w:val="0053051E"/>
    <w:rsid w:val="0053054A"/>
    <w:rsid w:val="00530550"/>
    <w:rsid w:val="00530596"/>
    <w:rsid w:val="005305C4"/>
    <w:rsid w:val="0053063A"/>
    <w:rsid w:val="0053076F"/>
    <w:rsid w:val="005308DE"/>
    <w:rsid w:val="00530A05"/>
    <w:rsid w:val="00530A9A"/>
    <w:rsid w:val="00530ABF"/>
    <w:rsid w:val="00530B1D"/>
    <w:rsid w:val="00530B90"/>
    <w:rsid w:val="00530CA0"/>
    <w:rsid w:val="00530CF3"/>
    <w:rsid w:val="00530DB5"/>
    <w:rsid w:val="00530DDA"/>
    <w:rsid w:val="00530DF5"/>
    <w:rsid w:val="00530E83"/>
    <w:rsid w:val="00530EFF"/>
    <w:rsid w:val="00530F4A"/>
    <w:rsid w:val="00530F73"/>
    <w:rsid w:val="00530F8C"/>
    <w:rsid w:val="00530FF1"/>
    <w:rsid w:val="0053103E"/>
    <w:rsid w:val="0053107E"/>
    <w:rsid w:val="005311F5"/>
    <w:rsid w:val="00531253"/>
    <w:rsid w:val="005312FB"/>
    <w:rsid w:val="0053131F"/>
    <w:rsid w:val="00531393"/>
    <w:rsid w:val="0053139E"/>
    <w:rsid w:val="005313C4"/>
    <w:rsid w:val="0053145B"/>
    <w:rsid w:val="00531554"/>
    <w:rsid w:val="005315A9"/>
    <w:rsid w:val="0053161F"/>
    <w:rsid w:val="0053166E"/>
    <w:rsid w:val="00531690"/>
    <w:rsid w:val="0053183A"/>
    <w:rsid w:val="00531895"/>
    <w:rsid w:val="005318B6"/>
    <w:rsid w:val="00531907"/>
    <w:rsid w:val="00531920"/>
    <w:rsid w:val="00531A29"/>
    <w:rsid w:val="00531A57"/>
    <w:rsid w:val="00531B58"/>
    <w:rsid w:val="00531B8A"/>
    <w:rsid w:val="00531BD0"/>
    <w:rsid w:val="00531C09"/>
    <w:rsid w:val="00531C32"/>
    <w:rsid w:val="00531C6E"/>
    <w:rsid w:val="00531CA1"/>
    <w:rsid w:val="00531DED"/>
    <w:rsid w:val="00531E04"/>
    <w:rsid w:val="00531E19"/>
    <w:rsid w:val="00531E1B"/>
    <w:rsid w:val="00531EAC"/>
    <w:rsid w:val="00531FE1"/>
    <w:rsid w:val="00531FF2"/>
    <w:rsid w:val="00532199"/>
    <w:rsid w:val="00532230"/>
    <w:rsid w:val="00532379"/>
    <w:rsid w:val="00532386"/>
    <w:rsid w:val="005323DB"/>
    <w:rsid w:val="0053241E"/>
    <w:rsid w:val="00532490"/>
    <w:rsid w:val="005324FA"/>
    <w:rsid w:val="00532533"/>
    <w:rsid w:val="00532683"/>
    <w:rsid w:val="00532697"/>
    <w:rsid w:val="005326CA"/>
    <w:rsid w:val="0053278E"/>
    <w:rsid w:val="005327C6"/>
    <w:rsid w:val="005328A7"/>
    <w:rsid w:val="005329FF"/>
    <w:rsid w:val="00532A57"/>
    <w:rsid w:val="00532A5F"/>
    <w:rsid w:val="00532AB3"/>
    <w:rsid w:val="00532AB6"/>
    <w:rsid w:val="00532B01"/>
    <w:rsid w:val="00532CE2"/>
    <w:rsid w:val="00532D4B"/>
    <w:rsid w:val="00532DEE"/>
    <w:rsid w:val="00532DF0"/>
    <w:rsid w:val="00532E06"/>
    <w:rsid w:val="00532F7E"/>
    <w:rsid w:val="00532FE8"/>
    <w:rsid w:val="00532FEC"/>
    <w:rsid w:val="005331FF"/>
    <w:rsid w:val="0053321E"/>
    <w:rsid w:val="00533346"/>
    <w:rsid w:val="0053337B"/>
    <w:rsid w:val="005333E5"/>
    <w:rsid w:val="0053342E"/>
    <w:rsid w:val="005334F9"/>
    <w:rsid w:val="0053356F"/>
    <w:rsid w:val="00533687"/>
    <w:rsid w:val="005337D3"/>
    <w:rsid w:val="005337FC"/>
    <w:rsid w:val="0053382A"/>
    <w:rsid w:val="005338A2"/>
    <w:rsid w:val="0053392B"/>
    <w:rsid w:val="0053393D"/>
    <w:rsid w:val="005339C1"/>
    <w:rsid w:val="005339D9"/>
    <w:rsid w:val="00533B35"/>
    <w:rsid w:val="00533BE3"/>
    <w:rsid w:val="00533C12"/>
    <w:rsid w:val="00533C48"/>
    <w:rsid w:val="00533CD9"/>
    <w:rsid w:val="00533D15"/>
    <w:rsid w:val="00533DC6"/>
    <w:rsid w:val="00533ED2"/>
    <w:rsid w:val="00533EEE"/>
    <w:rsid w:val="00533F4C"/>
    <w:rsid w:val="00534015"/>
    <w:rsid w:val="00534174"/>
    <w:rsid w:val="00534286"/>
    <w:rsid w:val="005342C2"/>
    <w:rsid w:val="0053434B"/>
    <w:rsid w:val="00534366"/>
    <w:rsid w:val="00534386"/>
    <w:rsid w:val="00534396"/>
    <w:rsid w:val="005343D5"/>
    <w:rsid w:val="00534465"/>
    <w:rsid w:val="00534578"/>
    <w:rsid w:val="0053458B"/>
    <w:rsid w:val="005347F8"/>
    <w:rsid w:val="0053495F"/>
    <w:rsid w:val="0053496E"/>
    <w:rsid w:val="00534A69"/>
    <w:rsid w:val="00534B06"/>
    <w:rsid w:val="00534B84"/>
    <w:rsid w:val="00534BB7"/>
    <w:rsid w:val="00534BC5"/>
    <w:rsid w:val="00534C8A"/>
    <w:rsid w:val="00534D6B"/>
    <w:rsid w:val="00534E44"/>
    <w:rsid w:val="00534E8F"/>
    <w:rsid w:val="00534EEB"/>
    <w:rsid w:val="00535001"/>
    <w:rsid w:val="005350FC"/>
    <w:rsid w:val="00535190"/>
    <w:rsid w:val="00535237"/>
    <w:rsid w:val="00535245"/>
    <w:rsid w:val="0053528F"/>
    <w:rsid w:val="005352EA"/>
    <w:rsid w:val="00535349"/>
    <w:rsid w:val="00535360"/>
    <w:rsid w:val="00535390"/>
    <w:rsid w:val="00535396"/>
    <w:rsid w:val="005353B1"/>
    <w:rsid w:val="005353CC"/>
    <w:rsid w:val="005354EA"/>
    <w:rsid w:val="00535519"/>
    <w:rsid w:val="00535534"/>
    <w:rsid w:val="00535545"/>
    <w:rsid w:val="005355B6"/>
    <w:rsid w:val="005355B7"/>
    <w:rsid w:val="00535721"/>
    <w:rsid w:val="00535892"/>
    <w:rsid w:val="005358F8"/>
    <w:rsid w:val="005359C8"/>
    <w:rsid w:val="00535A37"/>
    <w:rsid w:val="00535A6D"/>
    <w:rsid w:val="00535AED"/>
    <w:rsid w:val="00535B52"/>
    <w:rsid w:val="00535C41"/>
    <w:rsid w:val="00535D0C"/>
    <w:rsid w:val="00535D5A"/>
    <w:rsid w:val="00535D95"/>
    <w:rsid w:val="00535DA4"/>
    <w:rsid w:val="00535DB4"/>
    <w:rsid w:val="00535DEB"/>
    <w:rsid w:val="00535E19"/>
    <w:rsid w:val="00535EF4"/>
    <w:rsid w:val="00535F88"/>
    <w:rsid w:val="0053608D"/>
    <w:rsid w:val="005360A3"/>
    <w:rsid w:val="005360CE"/>
    <w:rsid w:val="0053625B"/>
    <w:rsid w:val="005362A4"/>
    <w:rsid w:val="005362E4"/>
    <w:rsid w:val="00536369"/>
    <w:rsid w:val="005363C3"/>
    <w:rsid w:val="005363C9"/>
    <w:rsid w:val="00536433"/>
    <w:rsid w:val="00536507"/>
    <w:rsid w:val="005365E7"/>
    <w:rsid w:val="00536644"/>
    <w:rsid w:val="00536704"/>
    <w:rsid w:val="00536716"/>
    <w:rsid w:val="0053672A"/>
    <w:rsid w:val="00536767"/>
    <w:rsid w:val="00536777"/>
    <w:rsid w:val="00536798"/>
    <w:rsid w:val="005367B7"/>
    <w:rsid w:val="005367F8"/>
    <w:rsid w:val="00536819"/>
    <w:rsid w:val="00536899"/>
    <w:rsid w:val="00536955"/>
    <w:rsid w:val="0053698D"/>
    <w:rsid w:val="00536A7B"/>
    <w:rsid w:val="00536B57"/>
    <w:rsid w:val="00536C5E"/>
    <w:rsid w:val="00536C93"/>
    <w:rsid w:val="00536D0C"/>
    <w:rsid w:val="00536DAD"/>
    <w:rsid w:val="00536E12"/>
    <w:rsid w:val="00536ED3"/>
    <w:rsid w:val="00536FB9"/>
    <w:rsid w:val="00536FE1"/>
    <w:rsid w:val="00537063"/>
    <w:rsid w:val="00537085"/>
    <w:rsid w:val="005370D0"/>
    <w:rsid w:val="005370EC"/>
    <w:rsid w:val="00537115"/>
    <w:rsid w:val="00537216"/>
    <w:rsid w:val="00537218"/>
    <w:rsid w:val="00537361"/>
    <w:rsid w:val="0053740C"/>
    <w:rsid w:val="00537475"/>
    <w:rsid w:val="00537660"/>
    <w:rsid w:val="00537674"/>
    <w:rsid w:val="00537689"/>
    <w:rsid w:val="00537764"/>
    <w:rsid w:val="005377EB"/>
    <w:rsid w:val="0053781B"/>
    <w:rsid w:val="00537846"/>
    <w:rsid w:val="00537859"/>
    <w:rsid w:val="005378F9"/>
    <w:rsid w:val="0053799E"/>
    <w:rsid w:val="00537A7E"/>
    <w:rsid w:val="00537AD5"/>
    <w:rsid w:val="00537AF1"/>
    <w:rsid w:val="00537B22"/>
    <w:rsid w:val="00537B5A"/>
    <w:rsid w:val="00537C43"/>
    <w:rsid w:val="00537C92"/>
    <w:rsid w:val="00537DBC"/>
    <w:rsid w:val="00537DF6"/>
    <w:rsid w:val="00537F6D"/>
    <w:rsid w:val="00537FD3"/>
    <w:rsid w:val="00540056"/>
    <w:rsid w:val="005400FA"/>
    <w:rsid w:val="00540107"/>
    <w:rsid w:val="00540123"/>
    <w:rsid w:val="00540154"/>
    <w:rsid w:val="005401E3"/>
    <w:rsid w:val="00540237"/>
    <w:rsid w:val="0054028D"/>
    <w:rsid w:val="005402E9"/>
    <w:rsid w:val="00540349"/>
    <w:rsid w:val="005403E5"/>
    <w:rsid w:val="00540479"/>
    <w:rsid w:val="0054047A"/>
    <w:rsid w:val="00540538"/>
    <w:rsid w:val="0054053F"/>
    <w:rsid w:val="005405DA"/>
    <w:rsid w:val="00540620"/>
    <w:rsid w:val="005406BD"/>
    <w:rsid w:val="005406C9"/>
    <w:rsid w:val="005407A8"/>
    <w:rsid w:val="005407B7"/>
    <w:rsid w:val="005407E2"/>
    <w:rsid w:val="00540853"/>
    <w:rsid w:val="00540991"/>
    <w:rsid w:val="00540996"/>
    <w:rsid w:val="00540AB5"/>
    <w:rsid w:val="00540AD2"/>
    <w:rsid w:val="00540B68"/>
    <w:rsid w:val="00540B72"/>
    <w:rsid w:val="00540BF3"/>
    <w:rsid w:val="00540C40"/>
    <w:rsid w:val="00540C69"/>
    <w:rsid w:val="00540CC1"/>
    <w:rsid w:val="00540CCF"/>
    <w:rsid w:val="00540E6A"/>
    <w:rsid w:val="00540F6F"/>
    <w:rsid w:val="00540F7E"/>
    <w:rsid w:val="00541067"/>
    <w:rsid w:val="0054106A"/>
    <w:rsid w:val="0054107E"/>
    <w:rsid w:val="0054110F"/>
    <w:rsid w:val="00541154"/>
    <w:rsid w:val="005411E6"/>
    <w:rsid w:val="0054137E"/>
    <w:rsid w:val="00541423"/>
    <w:rsid w:val="0054143E"/>
    <w:rsid w:val="00541450"/>
    <w:rsid w:val="0054154A"/>
    <w:rsid w:val="00541584"/>
    <w:rsid w:val="005415F8"/>
    <w:rsid w:val="00541678"/>
    <w:rsid w:val="0054172A"/>
    <w:rsid w:val="00541766"/>
    <w:rsid w:val="00541788"/>
    <w:rsid w:val="005417C0"/>
    <w:rsid w:val="005418AE"/>
    <w:rsid w:val="00541A5A"/>
    <w:rsid w:val="00541BF7"/>
    <w:rsid w:val="00541C7B"/>
    <w:rsid w:val="00541CC8"/>
    <w:rsid w:val="00541D30"/>
    <w:rsid w:val="00541D50"/>
    <w:rsid w:val="00541DB9"/>
    <w:rsid w:val="00541E01"/>
    <w:rsid w:val="00541EB3"/>
    <w:rsid w:val="00541EDC"/>
    <w:rsid w:val="00541FCC"/>
    <w:rsid w:val="00542028"/>
    <w:rsid w:val="00542033"/>
    <w:rsid w:val="0054204F"/>
    <w:rsid w:val="0054206A"/>
    <w:rsid w:val="005422CD"/>
    <w:rsid w:val="0054239B"/>
    <w:rsid w:val="00542469"/>
    <w:rsid w:val="00542527"/>
    <w:rsid w:val="0054252E"/>
    <w:rsid w:val="0054258F"/>
    <w:rsid w:val="00542618"/>
    <w:rsid w:val="0054268E"/>
    <w:rsid w:val="00542732"/>
    <w:rsid w:val="0054283E"/>
    <w:rsid w:val="00542924"/>
    <w:rsid w:val="0054296F"/>
    <w:rsid w:val="0054298B"/>
    <w:rsid w:val="00542B10"/>
    <w:rsid w:val="00542B89"/>
    <w:rsid w:val="00542BE0"/>
    <w:rsid w:val="00542C9F"/>
    <w:rsid w:val="00542CBE"/>
    <w:rsid w:val="00542CDA"/>
    <w:rsid w:val="00542D64"/>
    <w:rsid w:val="00542E60"/>
    <w:rsid w:val="00542E9E"/>
    <w:rsid w:val="00542F96"/>
    <w:rsid w:val="0054302C"/>
    <w:rsid w:val="0054303F"/>
    <w:rsid w:val="0054317A"/>
    <w:rsid w:val="00543185"/>
    <w:rsid w:val="005431E8"/>
    <w:rsid w:val="00543207"/>
    <w:rsid w:val="0054320A"/>
    <w:rsid w:val="00543237"/>
    <w:rsid w:val="0054323D"/>
    <w:rsid w:val="0054341B"/>
    <w:rsid w:val="005434DE"/>
    <w:rsid w:val="005435A1"/>
    <w:rsid w:val="005435FE"/>
    <w:rsid w:val="0054376C"/>
    <w:rsid w:val="005437A1"/>
    <w:rsid w:val="005437C6"/>
    <w:rsid w:val="005437D5"/>
    <w:rsid w:val="005437DE"/>
    <w:rsid w:val="0054382E"/>
    <w:rsid w:val="00543842"/>
    <w:rsid w:val="005438A6"/>
    <w:rsid w:val="0054390D"/>
    <w:rsid w:val="005439CC"/>
    <w:rsid w:val="00543A40"/>
    <w:rsid w:val="00543B0C"/>
    <w:rsid w:val="00543B3A"/>
    <w:rsid w:val="00543B4D"/>
    <w:rsid w:val="00543C55"/>
    <w:rsid w:val="00543C63"/>
    <w:rsid w:val="00543C84"/>
    <w:rsid w:val="00543D14"/>
    <w:rsid w:val="00543DA0"/>
    <w:rsid w:val="00543EC8"/>
    <w:rsid w:val="00543ED2"/>
    <w:rsid w:val="00543F79"/>
    <w:rsid w:val="00544026"/>
    <w:rsid w:val="005441B7"/>
    <w:rsid w:val="005441CD"/>
    <w:rsid w:val="005441FA"/>
    <w:rsid w:val="00544245"/>
    <w:rsid w:val="0054427B"/>
    <w:rsid w:val="005442C5"/>
    <w:rsid w:val="005442DE"/>
    <w:rsid w:val="00544358"/>
    <w:rsid w:val="005443B5"/>
    <w:rsid w:val="005443CF"/>
    <w:rsid w:val="00544430"/>
    <w:rsid w:val="005444FF"/>
    <w:rsid w:val="005445F9"/>
    <w:rsid w:val="00544792"/>
    <w:rsid w:val="005447FA"/>
    <w:rsid w:val="00544812"/>
    <w:rsid w:val="0054481C"/>
    <w:rsid w:val="00544896"/>
    <w:rsid w:val="005448BD"/>
    <w:rsid w:val="005448DC"/>
    <w:rsid w:val="0054498F"/>
    <w:rsid w:val="00544A54"/>
    <w:rsid w:val="00544AC7"/>
    <w:rsid w:val="00544B17"/>
    <w:rsid w:val="00544B3D"/>
    <w:rsid w:val="00544B5B"/>
    <w:rsid w:val="00544C90"/>
    <w:rsid w:val="00544CC7"/>
    <w:rsid w:val="00544E11"/>
    <w:rsid w:val="00544EB2"/>
    <w:rsid w:val="00544F2C"/>
    <w:rsid w:val="00544F38"/>
    <w:rsid w:val="00544F3D"/>
    <w:rsid w:val="00544FDB"/>
    <w:rsid w:val="005450FB"/>
    <w:rsid w:val="0054522B"/>
    <w:rsid w:val="00545260"/>
    <w:rsid w:val="005452DE"/>
    <w:rsid w:val="00545320"/>
    <w:rsid w:val="0054540C"/>
    <w:rsid w:val="00545435"/>
    <w:rsid w:val="00545462"/>
    <w:rsid w:val="0054546D"/>
    <w:rsid w:val="00545527"/>
    <w:rsid w:val="00545595"/>
    <w:rsid w:val="005455A4"/>
    <w:rsid w:val="00545608"/>
    <w:rsid w:val="00545636"/>
    <w:rsid w:val="0054564B"/>
    <w:rsid w:val="00545679"/>
    <w:rsid w:val="00545752"/>
    <w:rsid w:val="00545858"/>
    <w:rsid w:val="00545895"/>
    <w:rsid w:val="005458F3"/>
    <w:rsid w:val="00545A78"/>
    <w:rsid w:val="00545A96"/>
    <w:rsid w:val="00545ACD"/>
    <w:rsid w:val="00545AF6"/>
    <w:rsid w:val="00545B44"/>
    <w:rsid w:val="00545B4D"/>
    <w:rsid w:val="00545B54"/>
    <w:rsid w:val="00545B6F"/>
    <w:rsid w:val="00545BC0"/>
    <w:rsid w:val="00545C76"/>
    <w:rsid w:val="00545CBE"/>
    <w:rsid w:val="00545D69"/>
    <w:rsid w:val="00545DDE"/>
    <w:rsid w:val="00545E70"/>
    <w:rsid w:val="00545EBF"/>
    <w:rsid w:val="00545EC1"/>
    <w:rsid w:val="00545F3C"/>
    <w:rsid w:val="00545FBA"/>
    <w:rsid w:val="00546038"/>
    <w:rsid w:val="005461A4"/>
    <w:rsid w:val="005462A0"/>
    <w:rsid w:val="00546311"/>
    <w:rsid w:val="00546345"/>
    <w:rsid w:val="00546447"/>
    <w:rsid w:val="00546477"/>
    <w:rsid w:val="00546516"/>
    <w:rsid w:val="005465B4"/>
    <w:rsid w:val="00546613"/>
    <w:rsid w:val="00546711"/>
    <w:rsid w:val="0054672B"/>
    <w:rsid w:val="005468A3"/>
    <w:rsid w:val="00546905"/>
    <w:rsid w:val="00546920"/>
    <w:rsid w:val="005469B5"/>
    <w:rsid w:val="00546A15"/>
    <w:rsid w:val="00546A2C"/>
    <w:rsid w:val="00546A3F"/>
    <w:rsid w:val="00546BFB"/>
    <w:rsid w:val="00546C99"/>
    <w:rsid w:val="00546D1B"/>
    <w:rsid w:val="00546D67"/>
    <w:rsid w:val="00546E88"/>
    <w:rsid w:val="00546EC7"/>
    <w:rsid w:val="00546FA5"/>
    <w:rsid w:val="00547080"/>
    <w:rsid w:val="005470E6"/>
    <w:rsid w:val="005471E4"/>
    <w:rsid w:val="005471EE"/>
    <w:rsid w:val="00547218"/>
    <w:rsid w:val="0054724A"/>
    <w:rsid w:val="005472F0"/>
    <w:rsid w:val="00547366"/>
    <w:rsid w:val="0054743C"/>
    <w:rsid w:val="00547533"/>
    <w:rsid w:val="00547643"/>
    <w:rsid w:val="005476C4"/>
    <w:rsid w:val="00547773"/>
    <w:rsid w:val="0054786D"/>
    <w:rsid w:val="00547895"/>
    <w:rsid w:val="005478AA"/>
    <w:rsid w:val="0054792B"/>
    <w:rsid w:val="00547939"/>
    <w:rsid w:val="005479E8"/>
    <w:rsid w:val="00547A75"/>
    <w:rsid w:val="00547AB7"/>
    <w:rsid w:val="00547B17"/>
    <w:rsid w:val="00547BB4"/>
    <w:rsid w:val="00547CB8"/>
    <w:rsid w:val="00547CF0"/>
    <w:rsid w:val="00547CF2"/>
    <w:rsid w:val="00547E15"/>
    <w:rsid w:val="00547E29"/>
    <w:rsid w:val="00547E51"/>
    <w:rsid w:val="00547E71"/>
    <w:rsid w:val="00547ED3"/>
    <w:rsid w:val="00547F49"/>
    <w:rsid w:val="00547F80"/>
    <w:rsid w:val="00547FC1"/>
    <w:rsid w:val="00550005"/>
    <w:rsid w:val="00550123"/>
    <w:rsid w:val="00550188"/>
    <w:rsid w:val="005502D1"/>
    <w:rsid w:val="00550331"/>
    <w:rsid w:val="00550499"/>
    <w:rsid w:val="005506AE"/>
    <w:rsid w:val="005506E5"/>
    <w:rsid w:val="005506FD"/>
    <w:rsid w:val="00550759"/>
    <w:rsid w:val="005507BE"/>
    <w:rsid w:val="00550849"/>
    <w:rsid w:val="005508CE"/>
    <w:rsid w:val="00550928"/>
    <w:rsid w:val="00550964"/>
    <w:rsid w:val="00550A46"/>
    <w:rsid w:val="00550B1B"/>
    <w:rsid w:val="00550B7C"/>
    <w:rsid w:val="00550BF1"/>
    <w:rsid w:val="00550C00"/>
    <w:rsid w:val="00550DCB"/>
    <w:rsid w:val="00550E53"/>
    <w:rsid w:val="00550F5F"/>
    <w:rsid w:val="00551011"/>
    <w:rsid w:val="00551192"/>
    <w:rsid w:val="0055122F"/>
    <w:rsid w:val="00551235"/>
    <w:rsid w:val="0055127D"/>
    <w:rsid w:val="005512B6"/>
    <w:rsid w:val="00551303"/>
    <w:rsid w:val="00551363"/>
    <w:rsid w:val="005513C3"/>
    <w:rsid w:val="005513F1"/>
    <w:rsid w:val="0055141B"/>
    <w:rsid w:val="00551502"/>
    <w:rsid w:val="00551568"/>
    <w:rsid w:val="0055157F"/>
    <w:rsid w:val="00551633"/>
    <w:rsid w:val="0055167C"/>
    <w:rsid w:val="00551717"/>
    <w:rsid w:val="00551723"/>
    <w:rsid w:val="00551724"/>
    <w:rsid w:val="0055188A"/>
    <w:rsid w:val="0055191A"/>
    <w:rsid w:val="0055191C"/>
    <w:rsid w:val="00551A25"/>
    <w:rsid w:val="00551A2C"/>
    <w:rsid w:val="00551AE6"/>
    <w:rsid w:val="00551AF1"/>
    <w:rsid w:val="00551BC7"/>
    <w:rsid w:val="00551BC9"/>
    <w:rsid w:val="00551D2D"/>
    <w:rsid w:val="00551F6D"/>
    <w:rsid w:val="00552005"/>
    <w:rsid w:val="005521A5"/>
    <w:rsid w:val="0055232E"/>
    <w:rsid w:val="0055235F"/>
    <w:rsid w:val="00552367"/>
    <w:rsid w:val="005523EE"/>
    <w:rsid w:val="00552486"/>
    <w:rsid w:val="005524E8"/>
    <w:rsid w:val="005525D2"/>
    <w:rsid w:val="005526BF"/>
    <w:rsid w:val="005526C2"/>
    <w:rsid w:val="00552740"/>
    <w:rsid w:val="00552791"/>
    <w:rsid w:val="00552803"/>
    <w:rsid w:val="00552886"/>
    <w:rsid w:val="00552894"/>
    <w:rsid w:val="005528E9"/>
    <w:rsid w:val="0055293A"/>
    <w:rsid w:val="00552B9A"/>
    <w:rsid w:val="00552BD2"/>
    <w:rsid w:val="00552BF3"/>
    <w:rsid w:val="00552CDD"/>
    <w:rsid w:val="00552D09"/>
    <w:rsid w:val="00552D60"/>
    <w:rsid w:val="00552DAD"/>
    <w:rsid w:val="00552E0F"/>
    <w:rsid w:val="00552E2D"/>
    <w:rsid w:val="00552E2E"/>
    <w:rsid w:val="00552E42"/>
    <w:rsid w:val="00552E57"/>
    <w:rsid w:val="00552EA3"/>
    <w:rsid w:val="00552F8C"/>
    <w:rsid w:val="00552FF2"/>
    <w:rsid w:val="00553019"/>
    <w:rsid w:val="00553084"/>
    <w:rsid w:val="0055316F"/>
    <w:rsid w:val="0055323D"/>
    <w:rsid w:val="00553344"/>
    <w:rsid w:val="0055335C"/>
    <w:rsid w:val="0055338B"/>
    <w:rsid w:val="00553398"/>
    <w:rsid w:val="00553402"/>
    <w:rsid w:val="005534EE"/>
    <w:rsid w:val="00553538"/>
    <w:rsid w:val="00553613"/>
    <w:rsid w:val="00553700"/>
    <w:rsid w:val="00553775"/>
    <w:rsid w:val="0055378F"/>
    <w:rsid w:val="005537E8"/>
    <w:rsid w:val="0055382C"/>
    <w:rsid w:val="005538A5"/>
    <w:rsid w:val="005538B7"/>
    <w:rsid w:val="0055399A"/>
    <w:rsid w:val="00553BE6"/>
    <w:rsid w:val="00553DC9"/>
    <w:rsid w:val="0055404D"/>
    <w:rsid w:val="00554063"/>
    <w:rsid w:val="005540EA"/>
    <w:rsid w:val="00554240"/>
    <w:rsid w:val="0055428E"/>
    <w:rsid w:val="00554325"/>
    <w:rsid w:val="0055435B"/>
    <w:rsid w:val="0055436A"/>
    <w:rsid w:val="005545E6"/>
    <w:rsid w:val="00554604"/>
    <w:rsid w:val="00554632"/>
    <w:rsid w:val="0055463D"/>
    <w:rsid w:val="005546DA"/>
    <w:rsid w:val="005547D8"/>
    <w:rsid w:val="00554842"/>
    <w:rsid w:val="00554879"/>
    <w:rsid w:val="005548C4"/>
    <w:rsid w:val="00554938"/>
    <w:rsid w:val="00554AE2"/>
    <w:rsid w:val="00554C3B"/>
    <w:rsid w:val="00554E45"/>
    <w:rsid w:val="00554EFA"/>
    <w:rsid w:val="00554F87"/>
    <w:rsid w:val="00554FEE"/>
    <w:rsid w:val="005551E7"/>
    <w:rsid w:val="00555270"/>
    <w:rsid w:val="00555314"/>
    <w:rsid w:val="0055535D"/>
    <w:rsid w:val="00555374"/>
    <w:rsid w:val="005553E5"/>
    <w:rsid w:val="0055541C"/>
    <w:rsid w:val="00555456"/>
    <w:rsid w:val="00555477"/>
    <w:rsid w:val="005554FA"/>
    <w:rsid w:val="00555516"/>
    <w:rsid w:val="00555565"/>
    <w:rsid w:val="005555B8"/>
    <w:rsid w:val="0055562B"/>
    <w:rsid w:val="00555659"/>
    <w:rsid w:val="005557A2"/>
    <w:rsid w:val="0055581A"/>
    <w:rsid w:val="00555875"/>
    <w:rsid w:val="005559B4"/>
    <w:rsid w:val="005559BF"/>
    <w:rsid w:val="00555A2C"/>
    <w:rsid w:val="00555A6B"/>
    <w:rsid w:val="00555AE1"/>
    <w:rsid w:val="00555B05"/>
    <w:rsid w:val="00555B61"/>
    <w:rsid w:val="00555BA7"/>
    <w:rsid w:val="00555C18"/>
    <w:rsid w:val="00555C30"/>
    <w:rsid w:val="00555C34"/>
    <w:rsid w:val="00555C94"/>
    <w:rsid w:val="00555EB5"/>
    <w:rsid w:val="00555ED9"/>
    <w:rsid w:val="00555EF7"/>
    <w:rsid w:val="00555F24"/>
    <w:rsid w:val="00555F7D"/>
    <w:rsid w:val="00556097"/>
    <w:rsid w:val="005561EA"/>
    <w:rsid w:val="00556257"/>
    <w:rsid w:val="00556295"/>
    <w:rsid w:val="005562F6"/>
    <w:rsid w:val="005563A8"/>
    <w:rsid w:val="0055644C"/>
    <w:rsid w:val="005564A8"/>
    <w:rsid w:val="005564B2"/>
    <w:rsid w:val="005564D6"/>
    <w:rsid w:val="005564ED"/>
    <w:rsid w:val="005565E5"/>
    <w:rsid w:val="00556771"/>
    <w:rsid w:val="005568AC"/>
    <w:rsid w:val="0055693B"/>
    <w:rsid w:val="00556A8D"/>
    <w:rsid w:val="00556AC5"/>
    <w:rsid w:val="00556B1F"/>
    <w:rsid w:val="00556B70"/>
    <w:rsid w:val="00556D15"/>
    <w:rsid w:val="00556DB5"/>
    <w:rsid w:val="00556EEA"/>
    <w:rsid w:val="00556EEB"/>
    <w:rsid w:val="00556F33"/>
    <w:rsid w:val="00556F3F"/>
    <w:rsid w:val="00557002"/>
    <w:rsid w:val="00557037"/>
    <w:rsid w:val="005570AB"/>
    <w:rsid w:val="005570E2"/>
    <w:rsid w:val="0055713A"/>
    <w:rsid w:val="00557253"/>
    <w:rsid w:val="00557268"/>
    <w:rsid w:val="005572F5"/>
    <w:rsid w:val="00557450"/>
    <w:rsid w:val="005574D8"/>
    <w:rsid w:val="005574DD"/>
    <w:rsid w:val="00557541"/>
    <w:rsid w:val="0055766B"/>
    <w:rsid w:val="00557779"/>
    <w:rsid w:val="005577BB"/>
    <w:rsid w:val="005577C0"/>
    <w:rsid w:val="005578A7"/>
    <w:rsid w:val="005578F4"/>
    <w:rsid w:val="00557946"/>
    <w:rsid w:val="00557989"/>
    <w:rsid w:val="005579AD"/>
    <w:rsid w:val="005579CA"/>
    <w:rsid w:val="00557BAA"/>
    <w:rsid w:val="00557C83"/>
    <w:rsid w:val="00557C9B"/>
    <w:rsid w:val="00557C9E"/>
    <w:rsid w:val="00557DB9"/>
    <w:rsid w:val="00557DCD"/>
    <w:rsid w:val="00557E19"/>
    <w:rsid w:val="00557E47"/>
    <w:rsid w:val="00557F20"/>
    <w:rsid w:val="0056001D"/>
    <w:rsid w:val="00560117"/>
    <w:rsid w:val="005601EA"/>
    <w:rsid w:val="005601F2"/>
    <w:rsid w:val="0056022E"/>
    <w:rsid w:val="0056028B"/>
    <w:rsid w:val="00560398"/>
    <w:rsid w:val="005603CB"/>
    <w:rsid w:val="00560450"/>
    <w:rsid w:val="00560566"/>
    <w:rsid w:val="005605B9"/>
    <w:rsid w:val="005605CE"/>
    <w:rsid w:val="00560621"/>
    <w:rsid w:val="00560688"/>
    <w:rsid w:val="00560705"/>
    <w:rsid w:val="00560724"/>
    <w:rsid w:val="0056077B"/>
    <w:rsid w:val="00560783"/>
    <w:rsid w:val="005609A0"/>
    <w:rsid w:val="00560A2E"/>
    <w:rsid w:val="00560A49"/>
    <w:rsid w:val="00560AE9"/>
    <w:rsid w:val="00560B44"/>
    <w:rsid w:val="00560B7A"/>
    <w:rsid w:val="00560BE8"/>
    <w:rsid w:val="00560C2C"/>
    <w:rsid w:val="00560C6E"/>
    <w:rsid w:val="00560D82"/>
    <w:rsid w:val="00560DA9"/>
    <w:rsid w:val="00560DEC"/>
    <w:rsid w:val="00560E1B"/>
    <w:rsid w:val="00560E93"/>
    <w:rsid w:val="00560EE2"/>
    <w:rsid w:val="00560F0C"/>
    <w:rsid w:val="00560F37"/>
    <w:rsid w:val="00561055"/>
    <w:rsid w:val="005610E0"/>
    <w:rsid w:val="00561122"/>
    <w:rsid w:val="0056118F"/>
    <w:rsid w:val="005611D1"/>
    <w:rsid w:val="0056121A"/>
    <w:rsid w:val="005612AB"/>
    <w:rsid w:val="00561371"/>
    <w:rsid w:val="005614BF"/>
    <w:rsid w:val="00561563"/>
    <w:rsid w:val="00561611"/>
    <w:rsid w:val="005617B1"/>
    <w:rsid w:val="00561828"/>
    <w:rsid w:val="0056194D"/>
    <w:rsid w:val="00561960"/>
    <w:rsid w:val="00561A52"/>
    <w:rsid w:val="00561A74"/>
    <w:rsid w:val="00561AA7"/>
    <w:rsid w:val="00561C89"/>
    <w:rsid w:val="00561CBB"/>
    <w:rsid w:val="00561E24"/>
    <w:rsid w:val="00561F11"/>
    <w:rsid w:val="0056206A"/>
    <w:rsid w:val="005620AB"/>
    <w:rsid w:val="005621E4"/>
    <w:rsid w:val="00562246"/>
    <w:rsid w:val="005622D3"/>
    <w:rsid w:val="00562301"/>
    <w:rsid w:val="00562310"/>
    <w:rsid w:val="00562320"/>
    <w:rsid w:val="005623A9"/>
    <w:rsid w:val="00562464"/>
    <w:rsid w:val="005624B5"/>
    <w:rsid w:val="00562532"/>
    <w:rsid w:val="005625B3"/>
    <w:rsid w:val="005625C9"/>
    <w:rsid w:val="0056268A"/>
    <w:rsid w:val="0056268F"/>
    <w:rsid w:val="005626C2"/>
    <w:rsid w:val="00562716"/>
    <w:rsid w:val="0056276F"/>
    <w:rsid w:val="005627C5"/>
    <w:rsid w:val="0056280A"/>
    <w:rsid w:val="00562862"/>
    <w:rsid w:val="00562885"/>
    <w:rsid w:val="00562955"/>
    <w:rsid w:val="00562984"/>
    <w:rsid w:val="005629F4"/>
    <w:rsid w:val="00562AAB"/>
    <w:rsid w:val="00562B67"/>
    <w:rsid w:val="00562D48"/>
    <w:rsid w:val="00562D4E"/>
    <w:rsid w:val="00562DDD"/>
    <w:rsid w:val="00562E8B"/>
    <w:rsid w:val="00562F5F"/>
    <w:rsid w:val="00562F6D"/>
    <w:rsid w:val="00563050"/>
    <w:rsid w:val="00563080"/>
    <w:rsid w:val="005630B4"/>
    <w:rsid w:val="005630D4"/>
    <w:rsid w:val="00563118"/>
    <w:rsid w:val="00563232"/>
    <w:rsid w:val="00563253"/>
    <w:rsid w:val="0056326A"/>
    <w:rsid w:val="00563465"/>
    <w:rsid w:val="00563500"/>
    <w:rsid w:val="00563504"/>
    <w:rsid w:val="005636A0"/>
    <w:rsid w:val="00563858"/>
    <w:rsid w:val="00563920"/>
    <w:rsid w:val="005639F9"/>
    <w:rsid w:val="00563A79"/>
    <w:rsid w:val="00563B80"/>
    <w:rsid w:val="00563BA8"/>
    <w:rsid w:val="00563BCF"/>
    <w:rsid w:val="00563BE3"/>
    <w:rsid w:val="00563C74"/>
    <w:rsid w:val="00563D77"/>
    <w:rsid w:val="00563D98"/>
    <w:rsid w:val="00563DF7"/>
    <w:rsid w:val="00563F3F"/>
    <w:rsid w:val="00563FB7"/>
    <w:rsid w:val="00564033"/>
    <w:rsid w:val="0056411D"/>
    <w:rsid w:val="0056419C"/>
    <w:rsid w:val="005641BB"/>
    <w:rsid w:val="005642F3"/>
    <w:rsid w:val="00564324"/>
    <w:rsid w:val="00564328"/>
    <w:rsid w:val="005643EA"/>
    <w:rsid w:val="00564410"/>
    <w:rsid w:val="0056442F"/>
    <w:rsid w:val="00564430"/>
    <w:rsid w:val="0056453B"/>
    <w:rsid w:val="00564560"/>
    <w:rsid w:val="005645C7"/>
    <w:rsid w:val="00564621"/>
    <w:rsid w:val="00564629"/>
    <w:rsid w:val="0056470D"/>
    <w:rsid w:val="00564725"/>
    <w:rsid w:val="00564773"/>
    <w:rsid w:val="0056477C"/>
    <w:rsid w:val="00564957"/>
    <w:rsid w:val="00564961"/>
    <w:rsid w:val="005649B2"/>
    <w:rsid w:val="005649D5"/>
    <w:rsid w:val="005649FF"/>
    <w:rsid w:val="00564A7E"/>
    <w:rsid w:val="00564A8B"/>
    <w:rsid w:val="00564AA8"/>
    <w:rsid w:val="00564AED"/>
    <w:rsid w:val="00564B12"/>
    <w:rsid w:val="00564B80"/>
    <w:rsid w:val="00564BEA"/>
    <w:rsid w:val="00564C97"/>
    <w:rsid w:val="00564CF1"/>
    <w:rsid w:val="00564D9F"/>
    <w:rsid w:val="00564DC9"/>
    <w:rsid w:val="00564DF8"/>
    <w:rsid w:val="00564E20"/>
    <w:rsid w:val="00564F60"/>
    <w:rsid w:val="0056515E"/>
    <w:rsid w:val="00565209"/>
    <w:rsid w:val="00565223"/>
    <w:rsid w:val="00565239"/>
    <w:rsid w:val="005652AA"/>
    <w:rsid w:val="005652B3"/>
    <w:rsid w:val="0056532B"/>
    <w:rsid w:val="005654BD"/>
    <w:rsid w:val="005654D3"/>
    <w:rsid w:val="0056550D"/>
    <w:rsid w:val="0056553C"/>
    <w:rsid w:val="00565570"/>
    <w:rsid w:val="005656F7"/>
    <w:rsid w:val="0056570E"/>
    <w:rsid w:val="005657A2"/>
    <w:rsid w:val="005657B5"/>
    <w:rsid w:val="005658E6"/>
    <w:rsid w:val="005658E9"/>
    <w:rsid w:val="00565A11"/>
    <w:rsid w:val="00565A29"/>
    <w:rsid w:val="00565AE8"/>
    <w:rsid w:val="00565B1E"/>
    <w:rsid w:val="00565B63"/>
    <w:rsid w:val="00565BE5"/>
    <w:rsid w:val="00565C38"/>
    <w:rsid w:val="00565C3C"/>
    <w:rsid w:val="00565C55"/>
    <w:rsid w:val="00565D5A"/>
    <w:rsid w:val="00565D66"/>
    <w:rsid w:val="00565E25"/>
    <w:rsid w:val="00565E89"/>
    <w:rsid w:val="00565F9B"/>
    <w:rsid w:val="00566045"/>
    <w:rsid w:val="0056608A"/>
    <w:rsid w:val="00566108"/>
    <w:rsid w:val="005661C9"/>
    <w:rsid w:val="005662B0"/>
    <w:rsid w:val="00566322"/>
    <w:rsid w:val="00566346"/>
    <w:rsid w:val="005663C3"/>
    <w:rsid w:val="005663CB"/>
    <w:rsid w:val="005663F7"/>
    <w:rsid w:val="005664BD"/>
    <w:rsid w:val="00566566"/>
    <w:rsid w:val="005665B4"/>
    <w:rsid w:val="0056663B"/>
    <w:rsid w:val="00566679"/>
    <w:rsid w:val="00566680"/>
    <w:rsid w:val="005666F2"/>
    <w:rsid w:val="0056675E"/>
    <w:rsid w:val="00566829"/>
    <w:rsid w:val="0056691D"/>
    <w:rsid w:val="0056697E"/>
    <w:rsid w:val="00566A1F"/>
    <w:rsid w:val="00566A2E"/>
    <w:rsid w:val="00566B1B"/>
    <w:rsid w:val="00566B6C"/>
    <w:rsid w:val="00566BCE"/>
    <w:rsid w:val="00566C1E"/>
    <w:rsid w:val="00566CC3"/>
    <w:rsid w:val="00566D93"/>
    <w:rsid w:val="00566DB8"/>
    <w:rsid w:val="00566E35"/>
    <w:rsid w:val="00566E9A"/>
    <w:rsid w:val="00566F1A"/>
    <w:rsid w:val="00566F2C"/>
    <w:rsid w:val="00566F36"/>
    <w:rsid w:val="00566F85"/>
    <w:rsid w:val="00566F89"/>
    <w:rsid w:val="00566F90"/>
    <w:rsid w:val="00566FBF"/>
    <w:rsid w:val="00567077"/>
    <w:rsid w:val="005670D3"/>
    <w:rsid w:val="005670DD"/>
    <w:rsid w:val="005671A1"/>
    <w:rsid w:val="005671D9"/>
    <w:rsid w:val="00567269"/>
    <w:rsid w:val="0056729A"/>
    <w:rsid w:val="005672E9"/>
    <w:rsid w:val="00567315"/>
    <w:rsid w:val="00567319"/>
    <w:rsid w:val="00567333"/>
    <w:rsid w:val="0056739C"/>
    <w:rsid w:val="005673A1"/>
    <w:rsid w:val="005673AE"/>
    <w:rsid w:val="00567453"/>
    <w:rsid w:val="005675F6"/>
    <w:rsid w:val="0056765D"/>
    <w:rsid w:val="0056768C"/>
    <w:rsid w:val="005676DA"/>
    <w:rsid w:val="00567786"/>
    <w:rsid w:val="00567787"/>
    <w:rsid w:val="00567795"/>
    <w:rsid w:val="005679C8"/>
    <w:rsid w:val="00567A0C"/>
    <w:rsid w:val="00567A81"/>
    <w:rsid w:val="00567ADA"/>
    <w:rsid w:val="00567CB3"/>
    <w:rsid w:val="00567D50"/>
    <w:rsid w:val="00567E3D"/>
    <w:rsid w:val="00567FD5"/>
    <w:rsid w:val="00567FE3"/>
    <w:rsid w:val="00570020"/>
    <w:rsid w:val="0057008C"/>
    <w:rsid w:val="00570231"/>
    <w:rsid w:val="0057026C"/>
    <w:rsid w:val="00570279"/>
    <w:rsid w:val="0057029E"/>
    <w:rsid w:val="0057041C"/>
    <w:rsid w:val="00570470"/>
    <w:rsid w:val="005704ED"/>
    <w:rsid w:val="005704F4"/>
    <w:rsid w:val="0057051C"/>
    <w:rsid w:val="0057051F"/>
    <w:rsid w:val="00570544"/>
    <w:rsid w:val="005705C3"/>
    <w:rsid w:val="00570604"/>
    <w:rsid w:val="0057062A"/>
    <w:rsid w:val="0057069B"/>
    <w:rsid w:val="005706BA"/>
    <w:rsid w:val="0057071B"/>
    <w:rsid w:val="005708DD"/>
    <w:rsid w:val="00570921"/>
    <w:rsid w:val="005709AB"/>
    <w:rsid w:val="005709B0"/>
    <w:rsid w:val="005709C6"/>
    <w:rsid w:val="00570A65"/>
    <w:rsid w:val="00570A8A"/>
    <w:rsid w:val="00570ACC"/>
    <w:rsid w:val="00570B28"/>
    <w:rsid w:val="00570B85"/>
    <w:rsid w:val="00570C79"/>
    <w:rsid w:val="00570CC5"/>
    <w:rsid w:val="00570D99"/>
    <w:rsid w:val="00570DF9"/>
    <w:rsid w:val="00570E77"/>
    <w:rsid w:val="00570F06"/>
    <w:rsid w:val="00570F49"/>
    <w:rsid w:val="00570F70"/>
    <w:rsid w:val="00570F71"/>
    <w:rsid w:val="005710A9"/>
    <w:rsid w:val="00571129"/>
    <w:rsid w:val="0057113E"/>
    <w:rsid w:val="0057116A"/>
    <w:rsid w:val="0057123D"/>
    <w:rsid w:val="00571298"/>
    <w:rsid w:val="00571305"/>
    <w:rsid w:val="00571365"/>
    <w:rsid w:val="005713AC"/>
    <w:rsid w:val="00571405"/>
    <w:rsid w:val="005714A1"/>
    <w:rsid w:val="00571501"/>
    <w:rsid w:val="00571528"/>
    <w:rsid w:val="005715CC"/>
    <w:rsid w:val="005715E8"/>
    <w:rsid w:val="00571839"/>
    <w:rsid w:val="00571872"/>
    <w:rsid w:val="0057187E"/>
    <w:rsid w:val="00571890"/>
    <w:rsid w:val="005718B1"/>
    <w:rsid w:val="005718EB"/>
    <w:rsid w:val="0057192B"/>
    <w:rsid w:val="00571949"/>
    <w:rsid w:val="00571A69"/>
    <w:rsid w:val="00571AB6"/>
    <w:rsid w:val="00571B31"/>
    <w:rsid w:val="00571B6A"/>
    <w:rsid w:val="00571B8C"/>
    <w:rsid w:val="00571BAF"/>
    <w:rsid w:val="00571C22"/>
    <w:rsid w:val="00571CA0"/>
    <w:rsid w:val="00571DF2"/>
    <w:rsid w:val="00571F02"/>
    <w:rsid w:val="00571FD3"/>
    <w:rsid w:val="00571FE7"/>
    <w:rsid w:val="005721C4"/>
    <w:rsid w:val="0057226A"/>
    <w:rsid w:val="00572369"/>
    <w:rsid w:val="0057237B"/>
    <w:rsid w:val="00572406"/>
    <w:rsid w:val="00572674"/>
    <w:rsid w:val="0057274B"/>
    <w:rsid w:val="00572787"/>
    <w:rsid w:val="005727C9"/>
    <w:rsid w:val="00572872"/>
    <w:rsid w:val="00572A1B"/>
    <w:rsid w:val="00572C1C"/>
    <w:rsid w:val="00572C5C"/>
    <w:rsid w:val="00572D2C"/>
    <w:rsid w:val="00572E9A"/>
    <w:rsid w:val="00572F69"/>
    <w:rsid w:val="00572FB8"/>
    <w:rsid w:val="00573113"/>
    <w:rsid w:val="00573126"/>
    <w:rsid w:val="0057312D"/>
    <w:rsid w:val="0057324E"/>
    <w:rsid w:val="005732F5"/>
    <w:rsid w:val="00573334"/>
    <w:rsid w:val="005733CC"/>
    <w:rsid w:val="005735AD"/>
    <w:rsid w:val="00573779"/>
    <w:rsid w:val="005737AA"/>
    <w:rsid w:val="005737F4"/>
    <w:rsid w:val="0057384F"/>
    <w:rsid w:val="00573855"/>
    <w:rsid w:val="005738C2"/>
    <w:rsid w:val="0057391A"/>
    <w:rsid w:val="00573AE2"/>
    <w:rsid w:val="00573B3F"/>
    <w:rsid w:val="00573BD1"/>
    <w:rsid w:val="005740E4"/>
    <w:rsid w:val="00574116"/>
    <w:rsid w:val="00574119"/>
    <w:rsid w:val="00574174"/>
    <w:rsid w:val="0057417F"/>
    <w:rsid w:val="0057418C"/>
    <w:rsid w:val="005741B8"/>
    <w:rsid w:val="005741F3"/>
    <w:rsid w:val="00574231"/>
    <w:rsid w:val="005742C1"/>
    <w:rsid w:val="0057437D"/>
    <w:rsid w:val="00574461"/>
    <w:rsid w:val="00574551"/>
    <w:rsid w:val="0057457E"/>
    <w:rsid w:val="005745E8"/>
    <w:rsid w:val="00574753"/>
    <w:rsid w:val="00574786"/>
    <w:rsid w:val="0057478E"/>
    <w:rsid w:val="0057482D"/>
    <w:rsid w:val="00574869"/>
    <w:rsid w:val="005748A5"/>
    <w:rsid w:val="005748CB"/>
    <w:rsid w:val="005748D7"/>
    <w:rsid w:val="005748FA"/>
    <w:rsid w:val="0057496A"/>
    <w:rsid w:val="0057499E"/>
    <w:rsid w:val="00574A6C"/>
    <w:rsid w:val="00574A8B"/>
    <w:rsid w:val="00574BD8"/>
    <w:rsid w:val="00574CF6"/>
    <w:rsid w:val="00574D05"/>
    <w:rsid w:val="00574DD0"/>
    <w:rsid w:val="00574EEF"/>
    <w:rsid w:val="00574F98"/>
    <w:rsid w:val="00575011"/>
    <w:rsid w:val="00575168"/>
    <w:rsid w:val="005751C6"/>
    <w:rsid w:val="005752C4"/>
    <w:rsid w:val="005753BB"/>
    <w:rsid w:val="005753EB"/>
    <w:rsid w:val="005753FD"/>
    <w:rsid w:val="00575410"/>
    <w:rsid w:val="00575425"/>
    <w:rsid w:val="0057542D"/>
    <w:rsid w:val="00575443"/>
    <w:rsid w:val="005754B6"/>
    <w:rsid w:val="00575567"/>
    <w:rsid w:val="00575612"/>
    <w:rsid w:val="0057562A"/>
    <w:rsid w:val="0057563F"/>
    <w:rsid w:val="00575697"/>
    <w:rsid w:val="005757BD"/>
    <w:rsid w:val="005757D4"/>
    <w:rsid w:val="005758B4"/>
    <w:rsid w:val="00575904"/>
    <w:rsid w:val="005759FD"/>
    <w:rsid w:val="00575A8A"/>
    <w:rsid w:val="00575BF8"/>
    <w:rsid w:val="00575C25"/>
    <w:rsid w:val="00575C67"/>
    <w:rsid w:val="00575CAD"/>
    <w:rsid w:val="00575D3E"/>
    <w:rsid w:val="00575DB3"/>
    <w:rsid w:val="00575E60"/>
    <w:rsid w:val="00575FA3"/>
    <w:rsid w:val="00575FB5"/>
    <w:rsid w:val="00575FB7"/>
    <w:rsid w:val="00576008"/>
    <w:rsid w:val="0057601E"/>
    <w:rsid w:val="00576083"/>
    <w:rsid w:val="005760AD"/>
    <w:rsid w:val="005760FF"/>
    <w:rsid w:val="005761A7"/>
    <w:rsid w:val="005761C4"/>
    <w:rsid w:val="00576224"/>
    <w:rsid w:val="005762FF"/>
    <w:rsid w:val="0057631F"/>
    <w:rsid w:val="00576327"/>
    <w:rsid w:val="00576337"/>
    <w:rsid w:val="00576512"/>
    <w:rsid w:val="00576539"/>
    <w:rsid w:val="005765A1"/>
    <w:rsid w:val="00576633"/>
    <w:rsid w:val="005767ED"/>
    <w:rsid w:val="005768C1"/>
    <w:rsid w:val="005768DA"/>
    <w:rsid w:val="005768EB"/>
    <w:rsid w:val="005769AF"/>
    <w:rsid w:val="00576A4A"/>
    <w:rsid w:val="00576AF0"/>
    <w:rsid w:val="00576B05"/>
    <w:rsid w:val="00576C7C"/>
    <w:rsid w:val="00576D65"/>
    <w:rsid w:val="00576DEE"/>
    <w:rsid w:val="00576DF4"/>
    <w:rsid w:val="00576E24"/>
    <w:rsid w:val="005770CD"/>
    <w:rsid w:val="0057710A"/>
    <w:rsid w:val="00577285"/>
    <w:rsid w:val="00577337"/>
    <w:rsid w:val="005773CF"/>
    <w:rsid w:val="0057740A"/>
    <w:rsid w:val="00577466"/>
    <w:rsid w:val="005774BC"/>
    <w:rsid w:val="005774BE"/>
    <w:rsid w:val="005775CC"/>
    <w:rsid w:val="005775F1"/>
    <w:rsid w:val="0057776A"/>
    <w:rsid w:val="00577883"/>
    <w:rsid w:val="0057791B"/>
    <w:rsid w:val="00577946"/>
    <w:rsid w:val="005779A3"/>
    <w:rsid w:val="00577A26"/>
    <w:rsid w:val="00577A60"/>
    <w:rsid w:val="00577AA8"/>
    <w:rsid w:val="00577B48"/>
    <w:rsid w:val="00577B53"/>
    <w:rsid w:val="00577B55"/>
    <w:rsid w:val="00577B59"/>
    <w:rsid w:val="00577B80"/>
    <w:rsid w:val="00577C03"/>
    <w:rsid w:val="00577C97"/>
    <w:rsid w:val="00577CF7"/>
    <w:rsid w:val="00577D21"/>
    <w:rsid w:val="00577DF3"/>
    <w:rsid w:val="00577E1C"/>
    <w:rsid w:val="00577F1B"/>
    <w:rsid w:val="00577F63"/>
    <w:rsid w:val="00577F79"/>
    <w:rsid w:val="0058002C"/>
    <w:rsid w:val="0058013F"/>
    <w:rsid w:val="00580169"/>
    <w:rsid w:val="00580270"/>
    <w:rsid w:val="00580337"/>
    <w:rsid w:val="00580400"/>
    <w:rsid w:val="00580424"/>
    <w:rsid w:val="005804A7"/>
    <w:rsid w:val="00580544"/>
    <w:rsid w:val="005805AB"/>
    <w:rsid w:val="005806F8"/>
    <w:rsid w:val="0058076C"/>
    <w:rsid w:val="005807CE"/>
    <w:rsid w:val="0058082A"/>
    <w:rsid w:val="0058082F"/>
    <w:rsid w:val="005808FA"/>
    <w:rsid w:val="0058090B"/>
    <w:rsid w:val="005809DB"/>
    <w:rsid w:val="005809FC"/>
    <w:rsid w:val="00580A17"/>
    <w:rsid w:val="00580AA8"/>
    <w:rsid w:val="00580AE8"/>
    <w:rsid w:val="00580B8A"/>
    <w:rsid w:val="00580B93"/>
    <w:rsid w:val="00580BAD"/>
    <w:rsid w:val="00580BD0"/>
    <w:rsid w:val="00580C1D"/>
    <w:rsid w:val="00580C27"/>
    <w:rsid w:val="00580C37"/>
    <w:rsid w:val="00580CA3"/>
    <w:rsid w:val="00580CEA"/>
    <w:rsid w:val="00580E2E"/>
    <w:rsid w:val="00580E9C"/>
    <w:rsid w:val="00580FAC"/>
    <w:rsid w:val="00580FCD"/>
    <w:rsid w:val="00581042"/>
    <w:rsid w:val="0058106F"/>
    <w:rsid w:val="00581072"/>
    <w:rsid w:val="00581119"/>
    <w:rsid w:val="00581197"/>
    <w:rsid w:val="005812AE"/>
    <w:rsid w:val="005812C6"/>
    <w:rsid w:val="005812F9"/>
    <w:rsid w:val="005812FE"/>
    <w:rsid w:val="0058142D"/>
    <w:rsid w:val="0058143C"/>
    <w:rsid w:val="00581499"/>
    <w:rsid w:val="0058152E"/>
    <w:rsid w:val="005815DD"/>
    <w:rsid w:val="0058160F"/>
    <w:rsid w:val="0058173A"/>
    <w:rsid w:val="00581815"/>
    <w:rsid w:val="00581988"/>
    <w:rsid w:val="005819AC"/>
    <w:rsid w:val="00581A49"/>
    <w:rsid w:val="00581A74"/>
    <w:rsid w:val="00581B6E"/>
    <w:rsid w:val="00581B75"/>
    <w:rsid w:val="00581B90"/>
    <w:rsid w:val="00581C69"/>
    <w:rsid w:val="00581C91"/>
    <w:rsid w:val="00581E88"/>
    <w:rsid w:val="00581ED2"/>
    <w:rsid w:val="00582134"/>
    <w:rsid w:val="00582147"/>
    <w:rsid w:val="00582194"/>
    <w:rsid w:val="005821D6"/>
    <w:rsid w:val="00582260"/>
    <w:rsid w:val="005822C1"/>
    <w:rsid w:val="005822F6"/>
    <w:rsid w:val="0058233D"/>
    <w:rsid w:val="0058236C"/>
    <w:rsid w:val="0058237E"/>
    <w:rsid w:val="00582467"/>
    <w:rsid w:val="0058263D"/>
    <w:rsid w:val="0058275A"/>
    <w:rsid w:val="0058277D"/>
    <w:rsid w:val="0058288C"/>
    <w:rsid w:val="005828ED"/>
    <w:rsid w:val="005829A7"/>
    <w:rsid w:val="00582B15"/>
    <w:rsid w:val="00582B72"/>
    <w:rsid w:val="00582B85"/>
    <w:rsid w:val="00582C06"/>
    <w:rsid w:val="00582C2E"/>
    <w:rsid w:val="00582CDA"/>
    <w:rsid w:val="00582EDE"/>
    <w:rsid w:val="00582F04"/>
    <w:rsid w:val="00582F36"/>
    <w:rsid w:val="00582F89"/>
    <w:rsid w:val="00582FD5"/>
    <w:rsid w:val="005830EF"/>
    <w:rsid w:val="0058319A"/>
    <w:rsid w:val="00583240"/>
    <w:rsid w:val="00583281"/>
    <w:rsid w:val="0058331E"/>
    <w:rsid w:val="0058336A"/>
    <w:rsid w:val="00583380"/>
    <w:rsid w:val="00583412"/>
    <w:rsid w:val="00583479"/>
    <w:rsid w:val="005834B5"/>
    <w:rsid w:val="0058352A"/>
    <w:rsid w:val="00583539"/>
    <w:rsid w:val="00583596"/>
    <w:rsid w:val="005835FF"/>
    <w:rsid w:val="00583634"/>
    <w:rsid w:val="00583727"/>
    <w:rsid w:val="00583763"/>
    <w:rsid w:val="00583796"/>
    <w:rsid w:val="005837CD"/>
    <w:rsid w:val="0058380C"/>
    <w:rsid w:val="005839B0"/>
    <w:rsid w:val="00583A0C"/>
    <w:rsid w:val="00583B53"/>
    <w:rsid w:val="00583B94"/>
    <w:rsid w:val="00583CAD"/>
    <w:rsid w:val="00583D8E"/>
    <w:rsid w:val="00583E63"/>
    <w:rsid w:val="00583E83"/>
    <w:rsid w:val="00583E8E"/>
    <w:rsid w:val="00583E9F"/>
    <w:rsid w:val="00583EBF"/>
    <w:rsid w:val="005840DD"/>
    <w:rsid w:val="00584183"/>
    <w:rsid w:val="005841A9"/>
    <w:rsid w:val="0058420A"/>
    <w:rsid w:val="00584274"/>
    <w:rsid w:val="00584292"/>
    <w:rsid w:val="005843B2"/>
    <w:rsid w:val="00584422"/>
    <w:rsid w:val="00584494"/>
    <w:rsid w:val="005844BC"/>
    <w:rsid w:val="005844E6"/>
    <w:rsid w:val="005845D6"/>
    <w:rsid w:val="00584608"/>
    <w:rsid w:val="005846CB"/>
    <w:rsid w:val="00584766"/>
    <w:rsid w:val="0058477C"/>
    <w:rsid w:val="005847CD"/>
    <w:rsid w:val="0058494B"/>
    <w:rsid w:val="005849BF"/>
    <w:rsid w:val="005849C9"/>
    <w:rsid w:val="00584A57"/>
    <w:rsid w:val="00584A74"/>
    <w:rsid w:val="00584B10"/>
    <w:rsid w:val="00584B65"/>
    <w:rsid w:val="00584B76"/>
    <w:rsid w:val="00584BDB"/>
    <w:rsid w:val="00584C06"/>
    <w:rsid w:val="00584CCB"/>
    <w:rsid w:val="00584CF8"/>
    <w:rsid w:val="00584DE5"/>
    <w:rsid w:val="00584EC3"/>
    <w:rsid w:val="00584EFE"/>
    <w:rsid w:val="00584FC3"/>
    <w:rsid w:val="00585009"/>
    <w:rsid w:val="00585044"/>
    <w:rsid w:val="005850A6"/>
    <w:rsid w:val="005850C6"/>
    <w:rsid w:val="005850E6"/>
    <w:rsid w:val="00585113"/>
    <w:rsid w:val="005853EE"/>
    <w:rsid w:val="0058544F"/>
    <w:rsid w:val="00585588"/>
    <w:rsid w:val="00585596"/>
    <w:rsid w:val="0058566C"/>
    <w:rsid w:val="0058573B"/>
    <w:rsid w:val="0058582E"/>
    <w:rsid w:val="00585869"/>
    <w:rsid w:val="005858E8"/>
    <w:rsid w:val="0058595B"/>
    <w:rsid w:val="00585988"/>
    <w:rsid w:val="005859BC"/>
    <w:rsid w:val="00585A38"/>
    <w:rsid w:val="00585A59"/>
    <w:rsid w:val="00585AB7"/>
    <w:rsid w:val="00585B4A"/>
    <w:rsid w:val="00585B72"/>
    <w:rsid w:val="00585C01"/>
    <w:rsid w:val="00585CB2"/>
    <w:rsid w:val="00585CC7"/>
    <w:rsid w:val="00585DAB"/>
    <w:rsid w:val="00585E60"/>
    <w:rsid w:val="00585F5C"/>
    <w:rsid w:val="00585FAA"/>
    <w:rsid w:val="00585FDF"/>
    <w:rsid w:val="0058604A"/>
    <w:rsid w:val="00586073"/>
    <w:rsid w:val="00586074"/>
    <w:rsid w:val="005860FC"/>
    <w:rsid w:val="00586125"/>
    <w:rsid w:val="00586129"/>
    <w:rsid w:val="00586312"/>
    <w:rsid w:val="00586443"/>
    <w:rsid w:val="005865FA"/>
    <w:rsid w:val="0058661D"/>
    <w:rsid w:val="00586627"/>
    <w:rsid w:val="00586703"/>
    <w:rsid w:val="005867C0"/>
    <w:rsid w:val="005868FF"/>
    <w:rsid w:val="00586ACE"/>
    <w:rsid w:val="00586BC7"/>
    <w:rsid w:val="00586C6A"/>
    <w:rsid w:val="00586CC4"/>
    <w:rsid w:val="00586FEB"/>
    <w:rsid w:val="0058702D"/>
    <w:rsid w:val="0058707A"/>
    <w:rsid w:val="00587083"/>
    <w:rsid w:val="005870A8"/>
    <w:rsid w:val="005871CB"/>
    <w:rsid w:val="005873A5"/>
    <w:rsid w:val="005873EB"/>
    <w:rsid w:val="0058745E"/>
    <w:rsid w:val="0058759B"/>
    <w:rsid w:val="005875AD"/>
    <w:rsid w:val="00587668"/>
    <w:rsid w:val="00587703"/>
    <w:rsid w:val="00587786"/>
    <w:rsid w:val="00587833"/>
    <w:rsid w:val="00587837"/>
    <w:rsid w:val="0058784A"/>
    <w:rsid w:val="00587894"/>
    <w:rsid w:val="005878B3"/>
    <w:rsid w:val="0058790B"/>
    <w:rsid w:val="00587A3B"/>
    <w:rsid w:val="00587A64"/>
    <w:rsid w:val="00587B77"/>
    <w:rsid w:val="00587BA0"/>
    <w:rsid w:val="00587BA9"/>
    <w:rsid w:val="00587C69"/>
    <w:rsid w:val="00587D2E"/>
    <w:rsid w:val="00587E14"/>
    <w:rsid w:val="00587E5D"/>
    <w:rsid w:val="00587E65"/>
    <w:rsid w:val="00587E6B"/>
    <w:rsid w:val="00587EB7"/>
    <w:rsid w:val="00587F6F"/>
    <w:rsid w:val="00587F92"/>
    <w:rsid w:val="00587F9B"/>
    <w:rsid w:val="00590046"/>
    <w:rsid w:val="005900B8"/>
    <w:rsid w:val="00590114"/>
    <w:rsid w:val="0059015A"/>
    <w:rsid w:val="00590169"/>
    <w:rsid w:val="005901A9"/>
    <w:rsid w:val="005901CA"/>
    <w:rsid w:val="0059021E"/>
    <w:rsid w:val="00590223"/>
    <w:rsid w:val="00590303"/>
    <w:rsid w:val="00590325"/>
    <w:rsid w:val="00590372"/>
    <w:rsid w:val="0059037D"/>
    <w:rsid w:val="005903F5"/>
    <w:rsid w:val="005903FA"/>
    <w:rsid w:val="00590446"/>
    <w:rsid w:val="0059049D"/>
    <w:rsid w:val="005904B0"/>
    <w:rsid w:val="005906CE"/>
    <w:rsid w:val="00590716"/>
    <w:rsid w:val="00590880"/>
    <w:rsid w:val="0059090F"/>
    <w:rsid w:val="00590963"/>
    <w:rsid w:val="005909D3"/>
    <w:rsid w:val="00590A5C"/>
    <w:rsid w:val="00590A6B"/>
    <w:rsid w:val="00590A7A"/>
    <w:rsid w:val="00590AD7"/>
    <w:rsid w:val="00590B68"/>
    <w:rsid w:val="00590B7F"/>
    <w:rsid w:val="00590B8D"/>
    <w:rsid w:val="00590BC6"/>
    <w:rsid w:val="00590C8A"/>
    <w:rsid w:val="00590CB5"/>
    <w:rsid w:val="00590CD5"/>
    <w:rsid w:val="00590D4C"/>
    <w:rsid w:val="00590DE8"/>
    <w:rsid w:val="00590E6B"/>
    <w:rsid w:val="00590EA8"/>
    <w:rsid w:val="00590ED0"/>
    <w:rsid w:val="00590F2F"/>
    <w:rsid w:val="0059102D"/>
    <w:rsid w:val="00591066"/>
    <w:rsid w:val="0059115D"/>
    <w:rsid w:val="0059118C"/>
    <w:rsid w:val="0059121D"/>
    <w:rsid w:val="00591479"/>
    <w:rsid w:val="0059153E"/>
    <w:rsid w:val="0059158E"/>
    <w:rsid w:val="0059166D"/>
    <w:rsid w:val="005916A8"/>
    <w:rsid w:val="00591758"/>
    <w:rsid w:val="00591856"/>
    <w:rsid w:val="0059185B"/>
    <w:rsid w:val="00591909"/>
    <w:rsid w:val="00591AB1"/>
    <w:rsid w:val="00591AE2"/>
    <w:rsid w:val="00591BF6"/>
    <w:rsid w:val="00591CDC"/>
    <w:rsid w:val="00591D1F"/>
    <w:rsid w:val="00591D4D"/>
    <w:rsid w:val="00591D7C"/>
    <w:rsid w:val="00591D9C"/>
    <w:rsid w:val="00591E88"/>
    <w:rsid w:val="00591E97"/>
    <w:rsid w:val="00591F70"/>
    <w:rsid w:val="00591F8A"/>
    <w:rsid w:val="00592064"/>
    <w:rsid w:val="0059209F"/>
    <w:rsid w:val="005920D1"/>
    <w:rsid w:val="00592152"/>
    <w:rsid w:val="00592255"/>
    <w:rsid w:val="005922E7"/>
    <w:rsid w:val="0059230E"/>
    <w:rsid w:val="00592409"/>
    <w:rsid w:val="0059244E"/>
    <w:rsid w:val="00592465"/>
    <w:rsid w:val="005924B7"/>
    <w:rsid w:val="005924C6"/>
    <w:rsid w:val="00592517"/>
    <w:rsid w:val="0059256D"/>
    <w:rsid w:val="0059262A"/>
    <w:rsid w:val="00592652"/>
    <w:rsid w:val="005926DC"/>
    <w:rsid w:val="00592897"/>
    <w:rsid w:val="005928B0"/>
    <w:rsid w:val="00592902"/>
    <w:rsid w:val="00592916"/>
    <w:rsid w:val="00592A1B"/>
    <w:rsid w:val="00592A6D"/>
    <w:rsid w:val="00592A75"/>
    <w:rsid w:val="00592B5B"/>
    <w:rsid w:val="00592B9B"/>
    <w:rsid w:val="00592BA9"/>
    <w:rsid w:val="00592BD1"/>
    <w:rsid w:val="00592BD9"/>
    <w:rsid w:val="00592BE8"/>
    <w:rsid w:val="00592CA1"/>
    <w:rsid w:val="00592CD1"/>
    <w:rsid w:val="00592D0D"/>
    <w:rsid w:val="00592D1A"/>
    <w:rsid w:val="00592D53"/>
    <w:rsid w:val="00592E1B"/>
    <w:rsid w:val="00592E9B"/>
    <w:rsid w:val="00592F58"/>
    <w:rsid w:val="00592F87"/>
    <w:rsid w:val="00592F9A"/>
    <w:rsid w:val="00593098"/>
    <w:rsid w:val="005930AA"/>
    <w:rsid w:val="005930B9"/>
    <w:rsid w:val="005930C5"/>
    <w:rsid w:val="005930F9"/>
    <w:rsid w:val="00593195"/>
    <w:rsid w:val="00593200"/>
    <w:rsid w:val="0059324A"/>
    <w:rsid w:val="00593287"/>
    <w:rsid w:val="005932CB"/>
    <w:rsid w:val="005932CC"/>
    <w:rsid w:val="00593312"/>
    <w:rsid w:val="005933D9"/>
    <w:rsid w:val="0059340F"/>
    <w:rsid w:val="00593425"/>
    <w:rsid w:val="00593506"/>
    <w:rsid w:val="00593687"/>
    <w:rsid w:val="005936B0"/>
    <w:rsid w:val="005936EB"/>
    <w:rsid w:val="0059378F"/>
    <w:rsid w:val="005937DA"/>
    <w:rsid w:val="0059386C"/>
    <w:rsid w:val="0059394A"/>
    <w:rsid w:val="00593AA4"/>
    <w:rsid w:val="00593C40"/>
    <w:rsid w:val="00593C5E"/>
    <w:rsid w:val="00593C7E"/>
    <w:rsid w:val="00593C8C"/>
    <w:rsid w:val="00593CB9"/>
    <w:rsid w:val="00593F12"/>
    <w:rsid w:val="00593F1D"/>
    <w:rsid w:val="005940CB"/>
    <w:rsid w:val="00594106"/>
    <w:rsid w:val="005941DE"/>
    <w:rsid w:val="00594227"/>
    <w:rsid w:val="00594278"/>
    <w:rsid w:val="00594334"/>
    <w:rsid w:val="005943B6"/>
    <w:rsid w:val="0059444C"/>
    <w:rsid w:val="0059444F"/>
    <w:rsid w:val="00594471"/>
    <w:rsid w:val="005944CE"/>
    <w:rsid w:val="005944D9"/>
    <w:rsid w:val="0059456C"/>
    <w:rsid w:val="00594580"/>
    <w:rsid w:val="005945AF"/>
    <w:rsid w:val="00594683"/>
    <w:rsid w:val="0059469C"/>
    <w:rsid w:val="00594722"/>
    <w:rsid w:val="0059479D"/>
    <w:rsid w:val="005947C5"/>
    <w:rsid w:val="00594809"/>
    <w:rsid w:val="00594838"/>
    <w:rsid w:val="005948CB"/>
    <w:rsid w:val="005948E0"/>
    <w:rsid w:val="00594951"/>
    <w:rsid w:val="0059499D"/>
    <w:rsid w:val="005949DC"/>
    <w:rsid w:val="005949F7"/>
    <w:rsid w:val="00594A88"/>
    <w:rsid w:val="00594C01"/>
    <w:rsid w:val="00594C0A"/>
    <w:rsid w:val="00594C9E"/>
    <w:rsid w:val="00594D6D"/>
    <w:rsid w:val="00594D9C"/>
    <w:rsid w:val="00594DCE"/>
    <w:rsid w:val="00594E5A"/>
    <w:rsid w:val="00594F2F"/>
    <w:rsid w:val="00594F38"/>
    <w:rsid w:val="00594F44"/>
    <w:rsid w:val="00594FF8"/>
    <w:rsid w:val="00594FFD"/>
    <w:rsid w:val="00595069"/>
    <w:rsid w:val="0059512A"/>
    <w:rsid w:val="0059513D"/>
    <w:rsid w:val="00595191"/>
    <w:rsid w:val="005951D8"/>
    <w:rsid w:val="005952EC"/>
    <w:rsid w:val="00595437"/>
    <w:rsid w:val="0059546F"/>
    <w:rsid w:val="0059567F"/>
    <w:rsid w:val="00595771"/>
    <w:rsid w:val="00595811"/>
    <w:rsid w:val="005958F3"/>
    <w:rsid w:val="00595933"/>
    <w:rsid w:val="005959E0"/>
    <w:rsid w:val="00595C04"/>
    <w:rsid w:val="00595C93"/>
    <w:rsid w:val="00595C96"/>
    <w:rsid w:val="00595D3C"/>
    <w:rsid w:val="00595D43"/>
    <w:rsid w:val="00595D5C"/>
    <w:rsid w:val="00595DBD"/>
    <w:rsid w:val="00595EC5"/>
    <w:rsid w:val="00595ECE"/>
    <w:rsid w:val="00595EEE"/>
    <w:rsid w:val="00595F7C"/>
    <w:rsid w:val="00595F8D"/>
    <w:rsid w:val="005962C6"/>
    <w:rsid w:val="0059633D"/>
    <w:rsid w:val="00596471"/>
    <w:rsid w:val="00596479"/>
    <w:rsid w:val="005964AA"/>
    <w:rsid w:val="0059652D"/>
    <w:rsid w:val="00596535"/>
    <w:rsid w:val="00596580"/>
    <w:rsid w:val="005965B0"/>
    <w:rsid w:val="005965C8"/>
    <w:rsid w:val="005965DB"/>
    <w:rsid w:val="005965E4"/>
    <w:rsid w:val="00596773"/>
    <w:rsid w:val="00596782"/>
    <w:rsid w:val="0059689B"/>
    <w:rsid w:val="00596908"/>
    <w:rsid w:val="0059696C"/>
    <w:rsid w:val="00596974"/>
    <w:rsid w:val="0059697C"/>
    <w:rsid w:val="00596A95"/>
    <w:rsid w:val="00596AC1"/>
    <w:rsid w:val="00596ACB"/>
    <w:rsid w:val="00596BDD"/>
    <w:rsid w:val="00596C28"/>
    <w:rsid w:val="00596C44"/>
    <w:rsid w:val="00596D46"/>
    <w:rsid w:val="00596DE5"/>
    <w:rsid w:val="00596E01"/>
    <w:rsid w:val="00596E2D"/>
    <w:rsid w:val="00596E2F"/>
    <w:rsid w:val="00596E66"/>
    <w:rsid w:val="00596F75"/>
    <w:rsid w:val="00596F8F"/>
    <w:rsid w:val="00596FE5"/>
    <w:rsid w:val="00597112"/>
    <w:rsid w:val="00597143"/>
    <w:rsid w:val="0059718E"/>
    <w:rsid w:val="0059728A"/>
    <w:rsid w:val="005972AE"/>
    <w:rsid w:val="005972D0"/>
    <w:rsid w:val="005972ED"/>
    <w:rsid w:val="0059738C"/>
    <w:rsid w:val="00597393"/>
    <w:rsid w:val="00597412"/>
    <w:rsid w:val="00597494"/>
    <w:rsid w:val="005974A9"/>
    <w:rsid w:val="005974B1"/>
    <w:rsid w:val="005974E0"/>
    <w:rsid w:val="005975D3"/>
    <w:rsid w:val="00597677"/>
    <w:rsid w:val="005976B8"/>
    <w:rsid w:val="0059777A"/>
    <w:rsid w:val="005977F6"/>
    <w:rsid w:val="005978F8"/>
    <w:rsid w:val="00597988"/>
    <w:rsid w:val="005979BD"/>
    <w:rsid w:val="00597AC3"/>
    <w:rsid w:val="00597C04"/>
    <w:rsid w:val="00597C22"/>
    <w:rsid w:val="00597CFF"/>
    <w:rsid w:val="00597DB2"/>
    <w:rsid w:val="00597E96"/>
    <w:rsid w:val="00597EC1"/>
    <w:rsid w:val="00597F9A"/>
    <w:rsid w:val="00597FF4"/>
    <w:rsid w:val="005A004B"/>
    <w:rsid w:val="005A0078"/>
    <w:rsid w:val="005A00CD"/>
    <w:rsid w:val="005A00FF"/>
    <w:rsid w:val="005A012E"/>
    <w:rsid w:val="005A01D8"/>
    <w:rsid w:val="005A0315"/>
    <w:rsid w:val="005A033C"/>
    <w:rsid w:val="005A0397"/>
    <w:rsid w:val="005A040E"/>
    <w:rsid w:val="005A0417"/>
    <w:rsid w:val="005A056F"/>
    <w:rsid w:val="005A05C7"/>
    <w:rsid w:val="005A0652"/>
    <w:rsid w:val="005A07F6"/>
    <w:rsid w:val="005A0810"/>
    <w:rsid w:val="005A08A0"/>
    <w:rsid w:val="005A096F"/>
    <w:rsid w:val="005A097C"/>
    <w:rsid w:val="005A09F2"/>
    <w:rsid w:val="005A0AE6"/>
    <w:rsid w:val="005A0AFA"/>
    <w:rsid w:val="005A0C2E"/>
    <w:rsid w:val="005A0C9C"/>
    <w:rsid w:val="005A0CBE"/>
    <w:rsid w:val="005A0D22"/>
    <w:rsid w:val="005A0D33"/>
    <w:rsid w:val="005A0DBA"/>
    <w:rsid w:val="005A0DDF"/>
    <w:rsid w:val="005A0E34"/>
    <w:rsid w:val="005A0E8A"/>
    <w:rsid w:val="005A0F10"/>
    <w:rsid w:val="005A0F57"/>
    <w:rsid w:val="005A127F"/>
    <w:rsid w:val="005A12FC"/>
    <w:rsid w:val="005A1373"/>
    <w:rsid w:val="005A1438"/>
    <w:rsid w:val="005A14A6"/>
    <w:rsid w:val="005A1751"/>
    <w:rsid w:val="005A17BB"/>
    <w:rsid w:val="005A17CC"/>
    <w:rsid w:val="005A17DF"/>
    <w:rsid w:val="005A185A"/>
    <w:rsid w:val="005A18C8"/>
    <w:rsid w:val="005A190E"/>
    <w:rsid w:val="005A1996"/>
    <w:rsid w:val="005A199B"/>
    <w:rsid w:val="005A1A20"/>
    <w:rsid w:val="005A1AD5"/>
    <w:rsid w:val="005A1B77"/>
    <w:rsid w:val="005A1C17"/>
    <w:rsid w:val="005A1C1E"/>
    <w:rsid w:val="005A1E60"/>
    <w:rsid w:val="005A1E91"/>
    <w:rsid w:val="005A2022"/>
    <w:rsid w:val="005A21BC"/>
    <w:rsid w:val="005A21CA"/>
    <w:rsid w:val="005A2280"/>
    <w:rsid w:val="005A22C7"/>
    <w:rsid w:val="005A248A"/>
    <w:rsid w:val="005A2505"/>
    <w:rsid w:val="005A2588"/>
    <w:rsid w:val="005A2688"/>
    <w:rsid w:val="005A2698"/>
    <w:rsid w:val="005A27C1"/>
    <w:rsid w:val="005A288B"/>
    <w:rsid w:val="005A2890"/>
    <w:rsid w:val="005A296A"/>
    <w:rsid w:val="005A297F"/>
    <w:rsid w:val="005A29B7"/>
    <w:rsid w:val="005A29E8"/>
    <w:rsid w:val="005A2A1E"/>
    <w:rsid w:val="005A2A51"/>
    <w:rsid w:val="005A2AA9"/>
    <w:rsid w:val="005A2C13"/>
    <w:rsid w:val="005A2C48"/>
    <w:rsid w:val="005A2C8D"/>
    <w:rsid w:val="005A2CB8"/>
    <w:rsid w:val="005A2CE0"/>
    <w:rsid w:val="005A2D3A"/>
    <w:rsid w:val="005A2E1E"/>
    <w:rsid w:val="005A2FF5"/>
    <w:rsid w:val="005A3042"/>
    <w:rsid w:val="005A312B"/>
    <w:rsid w:val="005A3143"/>
    <w:rsid w:val="005A315C"/>
    <w:rsid w:val="005A3249"/>
    <w:rsid w:val="005A328E"/>
    <w:rsid w:val="005A337F"/>
    <w:rsid w:val="005A3494"/>
    <w:rsid w:val="005A349A"/>
    <w:rsid w:val="005A354F"/>
    <w:rsid w:val="005A359F"/>
    <w:rsid w:val="005A35AA"/>
    <w:rsid w:val="005A35C6"/>
    <w:rsid w:val="005A35DA"/>
    <w:rsid w:val="005A369A"/>
    <w:rsid w:val="005A37AA"/>
    <w:rsid w:val="005A381F"/>
    <w:rsid w:val="005A384F"/>
    <w:rsid w:val="005A3857"/>
    <w:rsid w:val="005A386B"/>
    <w:rsid w:val="005A387F"/>
    <w:rsid w:val="005A38E4"/>
    <w:rsid w:val="005A38F4"/>
    <w:rsid w:val="005A3A08"/>
    <w:rsid w:val="005A3C1F"/>
    <w:rsid w:val="005A3C25"/>
    <w:rsid w:val="005A3CB4"/>
    <w:rsid w:val="005A3CFB"/>
    <w:rsid w:val="005A3D96"/>
    <w:rsid w:val="005A3E3E"/>
    <w:rsid w:val="005A3E54"/>
    <w:rsid w:val="005A3E80"/>
    <w:rsid w:val="005A3F57"/>
    <w:rsid w:val="005A3FE4"/>
    <w:rsid w:val="005A40CC"/>
    <w:rsid w:val="005A41CB"/>
    <w:rsid w:val="005A4242"/>
    <w:rsid w:val="005A431E"/>
    <w:rsid w:val="005A435B"/>
    <w:rsid w:val="005A43A0"/>
    <w:rsid w:val="005A43C5"/>
    <w:rsid w:val="005A4474"/>
    <w:rsid w:val="005A453B"/>
    <w:rsid w:val="005A4599"/>
    <w:rsid w:val="005A4636"/>
    <w:rsid w:val="005A464C"/>
    <w:rsid w:val="005A465E"/>
    <w:rsid w:val="005A46CA"/>
    <w:rsid w:val="005A46F7"/>
    <w:rsid w:val="005A475D"/>
    <w:rsid w:val="005A47EA"/>
    <w:rsid w:val="005A486B"/>
    <w:rsid w:val="005A49B9"/>
    <w:rsid w:val="005A4A0A"/>
    <w:rsid w:val="005A4A97"/>
    <w:rsid w:val="005A4ACB"/>
    <w:rsid w:val="005A4AD5"/>
    <w:rsid w:val="005A4B48"/>
    <w:rsid w:val="005A4BC5"/>
    <w:rsid w:val="005A4BDE"/>
    <w:rsid w:val="005A4BFB"/>
    <w:rsid w:val="005A4C00"/>
    <w:rsid w:val="005A4C06"/>
    <w:rsid w:val="005A4CE0"/>
    <w:rsid w:val="005A4D38"/>
    <w:rsid w:val="005A4D55"/>
    <w:rsid w:val="005A4D8C"/>
    <w:rsid w:val="005A4E55"/>
    <w:rsid w:val="005A4EA8"/>
    <w:rsid w:val="005A4F67"/>
    <w:rsid w:val="005A4FB7"/>
    <w:rsid w:val="005A5071"/>
    <w:rsid w:val="005A5144"/>
    <w:rsid w:val="005A5168"/>
    <w:rsid w:val="005A5191"/>
    <w:rsid w:val="005A51AA"/>
    <w:rsid w:val="005A51E3"/>
    <w:rsid w:val="005A52D2"/>
    <w:rsid w:val="005A52F1"/>
    <w:rsid w:val="005A5338"/>
    <w:rsid w:val="005A53B1"/>
    <w:rsid w:val="005A5472"/>
    <w:rsid w:val="005A54B9"/>
    <w:rsid w:val="005A54D7"/>
    <w:rsid w:val="005A5633"/>
    <w:rsid w:val="005A566B"/>
    <w:rsid w:val="005A56A6"/>
    <w:rsid w:val="005A56DF"/>
    <w:rsid w:val="005A576A"/>
    <w:rsid w:val="005A577C"/>
    <w:rsid w:val="005A5783"/>
    <w:rsid w:val="005A5A01"/>
    <w:rsid w:val="005A5A45"/>
    <w:rsid w:val="005A5A8A"/>
    <w:rsid w:val="005A5B59"/>
    <w:rsid w:val="005A5B94"/>
    <w:rsid w:val="005A5BB2"/>
    <w:rsid w:val="005A5C59"/>
    <w:rsid w:val="005A5C95"/>
    <w:rsid w:val="005A5D03"/>
    <w:rsid w:val="005A5D15"/>
    <w:rsid w:val="005A5D47"/>
    <w:rsid w:val="005A5DEB"/>
    <w:rsid w:val="005A5ECE"/>
    <w:rsid w:val="005A5F97"/>
    <w:rsid w:val="005A5FB5"/>
    <w:rsid w:val="005A6081"/>
    <w:rsid w:val="005A60A5"/>
    <w:rsid w:val="005A6142"/>
    <w:rsid w:val="005A6168"/>
    <w:rsid w:val="005A616B"/>
    <w:rsid w:val="005A6279"/>
    <w:rsid w:val="005A62B2"/>
    <w:rsid w:val="005A62DF"/>
    <w:rsid w:val="005A631B"/>
    <w:rsid w:val="005A635D"/>
    <w:rsid w:val="005A63A7"/>
    <w:rsid w:val="005A641B"/>
    <w:rsid w:val="005A6444"/>
    <w:rsid w:val="005A6495"/>
    <w:rsid w:val="005A64EF"/>
    <w:rsid w:val="005A65E2"/>
    <w:rsid w:val="005A6608"/>
    <w:rsid w:val="005A664E"/>
    <w:rsid w:val="005A673D"/>
    <w:rsid w:val="005A67DF"/>
    <w:rsid w:val="005A68B5"/>
    <w:rsid w:val="005A691D"/>
    <w:rsid w:val="005A69E3"/>
    <w:rsid w:val="005A6B15"/>
    <w:rsid w:val="005A6B7C"/>
    <w:rsid w:val="005A6BB6"/>
    <w:rsid w:val="005A6CCC"/>
    <w:rsid w:val="005A6D75"/>
    <w:rsid w:val="005A6D91"/>
    <w:rsid w:val="005A6DB3"/>
    <w:rsid w:val="005A6E55"/>
    <w:rsid w:val="005A6E76"/>
    <w:rsid w:val="005A6F1D"/>
    <w:rsid w:val="005A6F54"/>
    <w:rsid w:val="005A7156"/>
    <w:rsid w:val="005A73BB"/>
    <w:rsid w:val="005A747B"/>
    <w:rsid w:val="005A748F"/>
    <w:rsid w:val="005A777E"/>
    <w:rsid w:val="005A77B6"/>
    <w:rsid w:val="005A7821"/>
    <w:rsid w:val="005A7991"/>
    <w:rsid w:val="005A7A2A"/>
    <w:rsid w:val="005A7A54"/>
    <w:rsid w:val="005A7AAD"/>
    <w:rsid w:val="005A7AE9"/>
    <w:rsid w:val="005A7B0C"/>
    <w:rsid w:val="005A7BB7"/>
    <w:rsid w:val="005A7BEB"/>
    <w:rsid w:val="005A7C1E"/>
    <w:rsid w:val="005A7C9E"/>
    <w:rsid w:val="005A7CA7"/>
    <w:rsid w:val="005A7D0B"/>
    <w:rsid w:val="005A7DE5"/>
    <w:rsid w:val="005A7E0F"/>
    <w:rsid w:val="005A7E4C"/>
    <w:rsid w:val="005A7E6C"/>
    <w:rsid w:val="005A7F7E"/>
    <w:rsid w:val="005A7F9E"/>
    <w:rsid w:val="005A7FE7"/>
    <w:rsid w:val="005B002F"/>
    <w:rsid w:val="005B00C1"/>
    <w:rsid w:val="005B00E5"/>
    <w:rsid w:val="005B01F8"/>
    <w:rsid w:val="005B04A4"/>
    <w:rsid w:val="005B05DF"/>
    <w:rsid w:val="005B0606"/>
    <w:rsid w:val="005B0620"/>
    <w:rsid w:val="005B069F"/>
    <w:rsid w:val="005B06AC"/>
    <w:rsid w:val="005B07B9"/>
    <w:rsid w:val="005B080D"/>
    <w:rsid w:val="005B081E"/>
    <w:rsid w:val="005B0883"/>
    <w:rsid w:val="005B093E"/>
    <w:rsid w:val="005B0A25"/>
    <w:rsid w:val="005B0A70"/>
    <w:rsid w:val="005B0A75"/>
    <w:rsid w:val="005B0AD4"/>
    <w:rsid w:val="005B0B3E"/>
    <w:rsid w:val="005B0BF3"/>
    <w:rsid w:val="005B0C3E"/>
    <w:rsid w:val="005B0C65"/>
    <w:rsid w:val="005B0CE6"/>
    <w:rsid w:val="005B0CF7"/>
    <w:rsid w:val="005B0D63"/>
    <w:rsid w:val="005B0DB6"/>
    <w:rsid w:val="005B0DE1"/>
    <w:rsid w:val="005B0E06"/>
    <w:rsid w:val="005B0E35"/>
    <w:rsid w:val="005B1023"/>
    <w:rsid w:val="005B1031"/>
    <w:rsid w:val="005B1033"/>
    <w:rsid w:val="005B10DB"/>
    <w:rsid w:val="005B10FD"/>
    <w:rsid w:val="005B1171"/>
    <w:rsid w:val="005B1176"/>
    <w:rsid w:val="005B1246"/>
    <w:rsid w:val="005B12DC"/>
    <w:rsid w:val="005B13A4"/>
    <w:rsid w:val="005B13C3"/>
    <w:rsid w:val="005B1583"/>
    <w:rsid w:val="005B160B"/>
    <w:rsid w:val="005B17A8"/>
    <w:rsid w:val="005B1809"/>
    <w:rsid w:val="005B18A3"/>
    <w:rsid w:val="005B1A01"/>
    <w:rsid w:val="005B1A19"/>
    <w:rsid w:val="005B1B36"/>
    <w:rsid w:val="005B1B39"/>
    <w:rsid w:val="005B1B6C"/>
    <w:rsid w:val="005B1C12"/>
    <w:rsid w:val="005B1C67"/>
    <w:rsid w:val="005B1C6E"/>
    <w:rsid w:val="005B1CA7"/>
    <w:rsid w:val="005B1D66"/>
    <w:rsid w:val="005B1DBC"/>
    <w:rsid w:val="005B1DD5"/>
    <w:rsid w:val="005B1DFF"/>
    <w:rsid w:val="005B1E68"/>
    <w:rsid w:val="005B1E99"/>
    <w:rsid w:val="005B1EC7"/>
    <w:rsid w:val="005B1ED3"/>
    <w:rsid w:val="005B1FE4"/>
    <w:rsid w:val="005B2081"/>
    <w:rsid w:val="005B2142"/>
    <w:rsid w:val="005B224F"/>
    <w:rsid w:val="005B225C"/>
    <w:rsid w:val="005B22E6"/>
    <w:rsid w:val="005B238F"/>
    <w:rsid w:val="005B23E4"/>
    <w:rsid w:val="005B2449"/>
    <w:rsid w:val="005B25A8"/>
    <w:rsid w:val="005B25A9"/>
    <w:rsid w:val="005B261F"/>
    <w:rsid w:val="005B270F"/>
    <w:rsid w:val="005B272D"/>
    <w:rsid w:val="005B279C"/>
    <w:rsid w:val="005B280B"/>
    <w:rsid w:val="005B2893"/>
    <w:rsid w:val="005B2997"/>
    <w:rsid w:val="005B29A8"/>
    <w:rsid w:val="005B2A60"/>
    <w:rsid w:val="005B2A92"/>
    <w:rsid w:val="005B2B16"/>
    <w:rsid w:val="005B2B21"/>
    <w:rsid w:val="005B2B43"/>
    <w:rsid w:val="005B2B9C"/>
    <w:rsid w:val="005B2BE7"/>
    <w:rsid w:val="005B2CDC"/>
    <w:rsid w:val="005B2D67"/>
    <w:rsid w:val="005B2E2B"/>
    <w:rsid w:val="005B2E57"/>
    <w:rsid w:val="005B2EE0"/>
    <w:rsid w:val="005B2F41"/>
    <w:rsid w:val="005B2FD2"/>
    <w:rsid w:val="005B3009"/>
    <w:rsid w:val="005B3040"/>
    <w:rsid w:val="005B30A4"/>
    <w:rsid w:val="005B320E"/>
    <w:rsid w:val="005B328B"/>
    <w:rsid w:val="005B329A"/>
    <w:rsid w:val="005B329C"/>
    <w:rsid w:val="005B32F4"/>
    <w:rsid w:val="005B3310"/>
    <w:rsid w:val="005B3384"/>
    <w:rsid w:val="005B33E4"/>
    <w:rsid w:val="005B3569"/>
    <w:rsid w:val="005B35C0"/>
    <w:rsid w:val="005B3656"/>
    <w:rsid w:val="005B36A6"/>
    <w:rsid w:val="005B36FD"/>
    <w:rsid w:val="005B3749"/>
    <w:rsid w:val="005B377D"/>
    <w:rsid w:val="005B37BF"/>
    <w:rsid w:val="005B37D9"/>
    <w:rsid w:val="005B3811"/>
    <w:rsid w:val="005B3959"/>
    <w:rsid w:val="005B3A1E"/>
    <w:rsid w:val="005B3A58"/>
    <w:rsid w:val="005B3AF6"/>
    <w:rsid w:val="005B3B00"/>
    <w:rsid w:val="005B3B2F"/>
    <w:rsid w:val="005B3B52"/>
    <w:rsid w:val="005B3BAD"/>
    <w:rsid w:val="005B3C4C"/>
    <w:rsid w:val="005B3CA0"/>
    <w:rsid w:val="005B3D03"/>
    <w:rsid w:val="005B3D99"/>
    <w:rsid w:val="005B3E0E"/>
    <w:rsid w:val="005B3E3E"/>
    <w:rsid w:val="005B3F5F"/>
    <w:rsid w:val="005B3F7D"/>
    <w:rsid w:val="005B3F7E"/>
    <w:rsid w:val="005B4097"/>
    <w:rsid w:val="005B40A8"/>
    <w:rsid w:val="005B411D"/>
    <w:rsid w:val="005B4166"/>
    <w:rsid w:val="005B419E"/>
    <w:rsid w:val="005B4209"/>
    <w:rsid w:val="005B4256"/>
    <w:rsid w:val="005B429A"/>
    <w:rsid w:val="005B4356"/>
    <w:rsid w:val="005B436F"/>
    <w:rsid w:val="005B43DE"/>
    <w:rsid w:val="005B4431"/>
    <w:rsid w:val="005B4438"/>
    <w:rsid w:val="005B4551"/>
    <w:rsid w:val="005B4573"/>
    <w:rsid w:val="005B45A2"/>
    <w:rsid w:val="005B45ED"/>
    <w:rsid w:val="005B4607"/>
    <w:rsid w:val="005B4673"/>
    <w:rsid w:val="005B46BA"/>
    <w:rsid w:val="005B471F"/>
    <w:rsid w:val="005B4793"/>
    <w:rsid w:val="005B47B4"/>
    <w:rsid w:val="005B4821"/>
    <w:rsid w:val="005B48FD"/>
    <w:rsid w:val="005B4928"/>
    <w:rsid w:val="005B4934"/>
    <w:rsid w:val="005B49B5"/>
    <w:rsid w:val="005B49D1"/>
    <w:rsid w:val="005B4A38"/>
    <w:rsid w:val="005B4ACB"/>
    <w:rsid w:val="005B4B65"/>
    <w:rsid w:val="005B4BAE"/>
    <w:rsid w:val="005B4CF1"/>
    <w:rsid w:val="005B4E63"/>
    <w:rsid w:val="005B4F32"/>
    <w:rsid w:val="005B4F89"/>
    <w:rsid w:val="005B4FC5"/>
    <w:rsid w:val="005B50B3"/>
    <w:rsid w:val="005B50B7"/>
    <w:rsid w:val="005B5127"/>
    <w:rsid w:val="005B518A"/>
    <w:rsid w:val="005B51BB"/>
    <w:rsid w:val="005B51ED"/>
    <w:rsid w:val="005B52CB"/>
    <w:rsid w:val="005B5361"/>
    <w:rsid w:val="005B53FF"/>
    <w:rsid w:val="005B5410"/>
    <w:rsid w:val="005B5433"/>
    <w:rsid w:val="005B5683"/>
    <w:rsid w:val="005B56BF"/>
    <w:rsid w:val="005B57AD"/>
    <w:rsid w:val="005B58BE"/>
    <w:rsid w:val="005B5A02"/>
    <w:rsid w:val="005B5A73"/>
    <w:rsid w:val="005B5A7B"/>
    <w:rsid w:val="005B5A94"/>
    <w:rsid w:val="005B5B2B"/>
    <w:rsid w:val="005B5CF8"/>
    <w:rsid w:val="005B5D81"/>
    <w:rsid w:val="005B5D91"/>
    <w:rsid w:val="005B5E6F"/>
    <w:rsid w:val="005B5F2E"/>
    <w:rsid w:val="005B60D0"/>
    <w:rsid w:val="005B60DA"/>
    <w:rsid w:val="005B60FF"/>
    <w:rsid w:val="005B62AF"/>
    <w:rsid w:val="005B630B"/>
    <w:rsid w:val="005B6312"/>
    <w:rsid w:val="005B6510"/>
    <w:rsid w:val="005B6574"/>
    <w:rsid w:val="005B65FA"/>
    <w:rsid w:val="005B66DC"/>
    <w:rsid w:val="005B6770"/>
    <w:rsid w:val="005B678D"/>
    <w:rsid w:val="005B67AE"/>
    <w:rsid w:val="005B68A3"/>
    <w:rsid w:val="005B68B0"/>
    <w:rsid w:val="005B692F"/>
    <w:rsid w:val="005B69D0"/>
    <w:rsid w:val="005B6A24"/>
    <w:rsid w:val="005B6AD7"/>
    <w:rsid w:val="005B6BEB"/>
    <w:rsid w:val="005B6BF0"/>
    <w:rsid w:val="005B6C4C"/>
    <w:rsid w:val="005B6C94"/>
    <w:rsid w:val="005B6CC3"/>
    <w:rsid w:val="005B6D44"/>
    <w:rsid w:val="005B6D79"/>
    <w:rsid w:val="005B6E42"/>
    <w:rsid w:val="005B6E82"/>
    <w:rsid w:val="005B6EBF"/>
    <w:rsid w:val="005B6F22"/>
    <w:rsid w:val="005B6FA9"/>
    <w:rsid w:val="005B70B1"/>
    <w:rsid w:val="005B7111"/>
    <w:rsid w:val="005B711D"/>
    <w:rsid w:val="005B713B"/>
    <w:rsid w:val="005B716A"/>
    <w:rsid w:val="005B7217"/>
    <w:rsid w:val="005B726D"/>
    <w:rsid w:val="005B7495"/>
    <w:rsid w:val="005B7510"/>
    <w:rsid w:val="005B7589"/>
    <w:rsid w:val="005B75F7"/>
    <w:rsid w:val="005B7619"/>
    <w:rsid w:val="005B76F0"/>
    <w:rsid w:val="005B777D"/>
    <w:rsid w:val="005B77B3"/>
    <w:rsid w:val="005B77C2"/>
    <w:rsid w:val="005B7804"/>
    <w:rsid w:val="005B783C"/>
    <w:rsid w:val="005B78B5"/>
    <w:rsid w:val="005B7952"/>
    <w:rsid w:val="005B7A32"/>
    <w:rsid w:val="005B7A35"/>
    <w:rsid w:val="005B7A4D"/>
    <w:rsid w:val="005B7AA8"/>
    <w:rsid w:val="005B7C5B"/>
    <w:rsid w:val="005B7CC4"/>
    <w:rsid w:val="005B7CD2"/>
    <w:rsid w:val="005B7EA4"/>
    <w:rsid w:val="005B7EB2"/>
    <w:rsid w:val="005B7EE2"/>
    <w:rsid w:val="005B7F18"/>
    <w:rsid w:val="005B7F5B"/>
    <w:rsid w:val="005C0052"/>
    <w:rsid w:val="005C00C0"/>
    <w:rsid w:val="005C01AA"/>
    <w:rsid w:val="005C01F1"/>
    <w:rsid w:val="005C0359"/>
    <w:rsid w:val="005C0372"/>
    <w:rsid w:val="005C03E7"/>
    <w:rsid w:val="005C0501"/>
    <w:rsid w:val="005C0513"/>
    <w:rsid w:val="005C0532"/>
    <w:rsid w:val="005C0558"/>
    <w:rsid w:val="005C0577"/>
    <w:rsid w:val="005C059E"/>
    <w:rsid w:val="005C05C6"/>
    <w:rsid w:val="005C05DE"/>
    <w:rsid w:val="005C0765"/>
    <w:rsid w:val="005C0779"/>
    <w:rsid w:val="005C07D6"/>
    <w:rsid w:val="005C084A"/>
    <w:rsid w:val="005C0855"/>
    <w:rsid w:val="005C087D"/>
    <w:rsid w:val="005C08EF"/>
    <w:rsid w:val="005C090B"/>
    <w:rsid w:val="005C090E"/>
    <w:rsid w:val="005C0967"/>
    <w:rsid w:val="005C0979"/>
    <w:rsid w:val="005C0996"/>
    <w:rsid w:val="005C09E8"/>
    <w:rsid w:val="005C0AA5"/>
    <w:rsid w:val="005C0AC8"/>
    <w:rsid w:val="005C0AE8"/>
    <w:rsid w:val="005C0C3F"/>
    <w:rsid w:val="005C0C94"/>
    <w:rsid w:val="005C0CAF"/>
    <w:rsid w:val="005C0CDC"/>
    <w:rsid w:val="005C0D3C"/>
    <w:rsid w:val="005C0D61"/>
    <w:rsid w:val="005C0DBE"/>
    <w:rsid w:val="005C0E58"/>
    <w:rsid w:val="005C0E91"/>
    <w:rsid w:val="005C0EA4"/>
    <w:rsid w:val="005C0F00"/>
    <w:rsid w:val="005C0F95"/>
    <w:rsid w:val="005C0FBA"/>
    <w:rsid w:val="005C107C"/>
    <w:rsid w:val="005C1167"/>
    <w:rsid w:val="005C11E4"/>
    <w:rsid w:val="005C123C"/>
    <w:rsid w:val="005C133F"/>
    <w:rsid w:val="005C13A4"/>
    <w:rsid w:val="005C13E8"/>
    <w:rsid w:val="005C13F0"/>
    <w:rsid w:val="005C1402"/>
    <w:rsid w:val="005C140A"/>
    <w:rsid w:val="005C142B"/>
    <w:rsid w:val="005C1479"/>
    <w:rsid w:val="005C149D"/>
    <w:rsid w:val="005C14F4"/>
    <w:rsid w:val="005C1507"/>
    <w:rsid w:val="005C159F"/>
    <w:rsid w:val="005C1630"/>
    <w:rsid w:val="005C1655"/>
    <w:rsid w:val="005C18BC"/>
    <w:rsid w:val="005C19B6"/>
    <w:rsid w:val="005C19E0"/>
    <w:rsid w:val="005C19EE"/>
    <w:rsid w:val="005C1A29"/>
    <w:rsid w:val="005C1A61"/>
    <w:rsid w:val="005C1AA6"/>
    <w:rsid w:val="005C1B46"/>
    <w:rsid w:val="005C1B49"/>
    <w:rsid w:val="005C1B65"/>
    <w:rsid w:val="005C1C0A"/>
    <w:rsid w:val="005C1C0C"/>
    <w:rsid w:val="005C1C8D"/>
    <w:rsid w:val="005C1CF3"/>
    <w:rsid w:val="005C1D66"/>
    <w:rsid w:val="005C1E13"/>
    <w:rsid w:val="005C1E3D"/>
    <w:rsid w:val="005C1F1B"/>
    <w:rsid w:val="005C202E"/>
    <w:rsid w:val="005C2045"/>
    <w:rsid w:val="005C20A8"/>
    <w:rsid w:val="005C20E8"/>
    <w:rsid w:val="005C2214"/>
    <w:rsid w:val="005C2236"/>
    <w:rsid w:val="005C225C"/>
    <w:rsid w:val="005C22B3"/>
    <w:rsid w:val="005C22F4"/>
    <w:rsid w:val="005C2426"/>
    <w:rsid w:val="005C244B"/>
    <w:rsid w:val="005C2469"/>
    <w:rsid w:val="005C2477"/>
    <w:rsid w:val="005C248E"/>
    <w:rsid w:val="005C2541"/>
    <w:rsid w:val="005C275D"/>
    <w:rsid w:val="005C27A9"/>
    <w:rsid w:val="005C27E5"/>
    <w:rsid w:val="005C2836"/>
    <w:rsid w:val="005C287D"/>
    <w:rsid w:val="005C29A1"/>
    <w:rsid w:val="005C29CA"/>
    <w:rsid w:val="005C2A41"/>
    <w:rsid w:val="005C2B81"/>
    <w:rsid w:val="005C2BD4"/>
    <w:rsid w:val="005C2BEF"/>
    <w:rsid w:val="005C2CBA"/>
    <w:rsid w:val="005C2D36"/>
    <w:rsid w:val="005C2DAF"/>
    <w:rsid w:val="005C2E2F"/>
    <w:rsid w:val="005C2EC0"/>
    <w:rsid w:val="005C2EEA"/>
    <w:rsid w:val="005C2F1F"/>
    <w:rsid w:val="005C2FE2"/>
    <w:rsid w:val="005C3008"/>
    <w:rsid w:val="005C302A"/>
    <w:rsid w:val="005C3042"/>
    <w:rsid w:val="005C304C"/>
    <w:rsid w:val="005C308F"/>
    <w:rsid w:val="005C30B2"/>
    <w:rsid w:val="005C31DE"/>
    <w:rsid w:val="005C324B"/>
    <w:rsid w:val="005C3330"/>
    <w:rsid w:val="005C33F5"/>
    <w:rsid w:val="005C340B"/>
    <w:rsid w:val="005C34AE"/>
    <w:rsid w:val="005C353C"/>
    <w:rsid w:val="005C35FA"/>
    <w:rsid w:val="005C362B"/>
    <w:rsid w:val="005C36C3"/>
    <w:rsid w:val="005C37B0"/>
    <w:rsid w:val="005C383F"/>
    <w:rsid w:val="005C387A"/>
    <w:rsid w:val="005C3884"/>
    <w:rsid w:val="005C38D3"/>
    <w:rsid w:val="005C38FF"/>
    <w:rsid w:val="005C3984"/>
    <w:rsid w:val="005C3A87"/>
    <w:rsid w:val="005C3B34"/>
    <w:rsid w:val="005C3B90"/>
    <w:rsid w:val="005C3C1D"/>
    <w:rsid w:val="005C3CBF"/>
    <w:rsid w:val="005C3D2A"/>
    <w:rsid w:val="005C3D3B"/>
    <w:rsid w:val="005C3E54"/>
    <w:rsid w:val="005C3E83"/>
    <w:rsid w:val="005C3EF4"/>
    <w:rsid w:val="005C3F81"/>
    <w:rsid w:val="005C4037"/>
    <w:rsid w:val="005C40F5"/>
    <w:rsid w:val="005C4103"/>
    <w:rsid w:val="005C410E"/>
    <w:rsid w:val="005C4199"/>
    <w:rsid w:val="005C4341"/>
    <w:rsid w:val="005C4486"/>
    <w:rsid w:val="005C455A"/>
    <w:rsid w:val="005C459C"/>
    <w:rsid w:val="005C46D8"/>
    <w:rsid w:val="005C4739"/>
    <w:rsid w:val="005C475D"/>
    <w:rsid w:val="005C4912"/>
    <w:rsid w:val="005C4944"/>
    <w:rsid w:val="005C49CD"/>
    <w:rsid w:val="005C4AA9"/>
    <w:rsid w:val="005C4B34"/>
    <w:rsid w:val="005C4BDC"/>
    <w:rsid w:val="005C4BF6"/>
    <w:rsid w:val="005C4C6C"/>
    <w:rsid w:val="005C4C76"/>
    <w:rsid w:val="005C4CB2"/>
    <w:rsid w:val="005C4DE5"/>
    <w:rsid w:val="005C4E4C"/>
    <w:rsid w:val="005C4F1F"/>
    <w:rsid w:val="005C4FDB"/>
    <w:rsid w:val="005C5040"/>
    <w:rsid w:val="005C50A4"/>
    <w:rsid w:val="005C521B"/>
    <w:rsid w:val="005C5299"/>
    <w:rsid w:val="005C535C"/>
    <w:rsid w:val="005C5372"/>
    <w:rsid w:val="005C5393"/>
    <w:rsid w:val="005C53C4"/>
    <w:rsid w:val="005C549F"/>
    <w:rsid w:val="005C54C3"/>
    <w:rsid w:val="005C54DB"/>
    <w:rsid w:val="005C5696"/>
    <w:rsid w:val="005C581E"/>
    <w:rsid w:val="005C590F"/>
    <w:rsid w:val="005C59B5"/>
    <w:rsid w:val="005C59D8"/>
    <w:rsid w:val="005C59DC"/>
    <w:rsid w:val="005C5C8B"/>
    <w:rsid w:val="005C5C8F"/>
    <w:rsid w:val="005C5CA3"/>
    <w:rsid w:val="005C5CB6"/>
    <w:rsid w:val="005C5D77"/>
    <w:rsid w:val="005C5DCB"/>
    <w:rsid w:val="005C5E53"/>
    <w:rsid w:val="005C5E77"/>
    <w:rsid w:val="005C5ED6"/>
    <w:rsid w:val="005C5EE7"/>
    <w:rsid w:val="005C5F05"/>
    <w:rsid w:val="005C5F90"/>
    <w:rsid w:val="005C5FA1"/>
    <w:rsid w:val="005C5FFE"/>
    <w:rsid w:val="005C6054"/>
    <w:rsid w:val="005C6079"/>
    <w:rsid w:val="005C60EE"/>
    <w:rsid w:val="005C61A7"/>
    <w:rsid w:val="005C61BC"/>
    <w:rsid w:val="005C61FC"/>
    <w:rsid w:val="005C623A"/>
    <w:rsid w:val="005C6280"/>
    <w:rsid w:val="005C63CC"/>
    <w:rsid w:val="005C644F"/>
    <w:rsid w:val="005C6528"/>
    <w:rsid w:val="005C6686"/>
    <w:rsid w:val="005C672F"/>
    <w:rsid w:val="005C6749"/>
    <w:rsid w:val="005C6865"/>
    <w:rsid w:val="005C694D"/>
    <w:rsid w:val="005C69C9"/>
    <w:rsid w:val="005C6A8B"/>
    <w:rsid w:val="005C6B41"/>
    <w:rsid w:val="005C6B9A"/>
    <w:rsid w:val="005C6BA2"/>
    <w:rsid w:val="005C6C49"/>
    <w:rsid w:val="005C6C8B"/>
    <w:rsid w:val="005C6CBD"/>
    <w:rsid w:val="005C6CEE"/>
    <w:rsid w:val="005C6CF3"/>
    <w:rsid w:val="005C6D14"/>
    <w:rsid w:val="005C6E18"/>
    <w:rsid w:val="005C6E5D"/>
    <w:rsid w:val="005C6E62"/>
    <w:rsid w:val="005C6EA0"/>
    <w:rsid w:val="005C6FE5"/>
    <w:rsid w:val="005C70A2"/>
    <w:rsid w:val="005C7318"/>
    <w:rsid w:val="005C7320"/>
    <w:rsid w:val="005C73F7"/>
    <w:rsid w:val="005C742D"/>
    <w:rsid w:val="005C7460"/>
    <w:rsid w:val="005C7596"/>
    <w:rsid w:val="005C7606"/>
    <w:rsid w:val="005C76C5"/>
    <w:rsid w:val="005C7811"/>
    <w:rsid w:val="005C78D6"/>
    <w:rsid w:val="005C7983"/>
    <w:rsid w:val="005C799B"/>
    <w:rsid w:val="005C79DF"/>
    <w:rsid w:val="005C7B65"/>
    <w:rsid w:val="005C7BAC"/>
    <w:rsid w:val="005C7C00"/>
    <w:rsid w:val="005C7C15"/>
    <w:rsid w:val="005C7C1C"/>
    <w:rsid w:val="005C7D3F"/>
    <w:rsid w:val="005C7D6A"/>
    <w:rsid w:val="005C7DA8"/>
    <w:rsid w:val="005C7E90"/>
    <w:rsid w:val="005C7EC2"/>
    <w:rsid w:val="005C7F31"/>
    <w:rsid w:val="005C7F54"/>
    <w:rsid w:val="005C7F73"/>
    <w:rsid w:val="005C7F99"/>
    <w:rsid w:val="005D0023"/>
    <w:rsid w:val="005D00E3"/>
    <w:rsid w:val="005D01A4"/>
    <w:rsid w:val="005D0209"/>
    <w:rsid w:val="005D02F6"/>
    <w:rsid w:val="005D03BA"/>
    <w:rsid w:val="005D062E"/>
    <w:rsid w:val="005D0656"/>
    <w:rsid w:val="005D06E8"/>
    <w:rsid w:val="005D076C"/>
    <w:rsid w:val="005D0789"/>
    <w:rsid w:val="005D0884"/>
    <w:rsid w:val="005D08A7"/>
    <w:rsid w:val="005D08C5"/>
    <w:rsid w:val="005D094F"/>
    <w:rsid w:val="005D0A58"/>
    <w:rsid w:val="005D0ABA"/>
    <w:rsid w:val="005D0B63"/>
    <w:rsid w:val="005D0B65"/>
    <w:rsid w:val="005D0B71"/>
    <w:rsid w:val="005D0C3C"/>
    <w:rsid w:val="005D0C51"/>
    <w:rsid w:val="005D0D06"/>
    <w:rsid w:val="005D0EB7"/>
    <w:rsid w:val="005D0FB9"/>
    <w:rsid w:val="005D0FE5"/>
    <w:rsid w:val="005D1047"/>
    <w:rsid w:val="005D110D"/>
    <w:rsid w:val="005D112E"/>
    <w:rsid w:val="005D1203"/>
    <w:rsid w:val="005D120D"/>
    <w:rsid w:val="005D1296"/>
    <w:rsid w:val="005D1334"/>
    <w:rsid w:val="005D1340"/>
    <w:rsid w:val="005D152D"/>
    <w:rsid w:val="005D15D9"/>
    <w:rsid w:val="005D15E8"/>
    <w:rsid w:val="005D1630"/>
    <w:rsid w:val="005D1632"/>
    <w:rsid w:val="005D16D1"/>
    <w:rsid w:val="005D16E7"/>
    <w:rsid w:val="005D173E"/>
    <w:rsid w:val="005D176B"/>
    <w:rsid w:val="005D178E"/>
    <w:rsid w:val="005D17E7"/>
    <w:rsid w:val="005D1925"/>
    <w:rsid w:val="005D1969"/>
    <w:rsid w:val="005D1973"/>
    <w:rsid w:val="005D198F"/>
    <w:rsid w:val="005D1A42"/>
    <w:rsid w:val="005D1A75"/>
    <w:rsid w:val="005D1AAA"/>
    <w:rsid w:val="005D1C39"/>
    <w:rsid w:val="005D1D2E"/>
    <w:rsid w:val="005D1D46"/>
    <w:rsid w:val="005D1D8C"/>
    <w:rsid w:val="005D1DA5"/>
    <w:rsid w:val="005D1DEB"/>
    <w:rsid w:val="005D1DF6"/>
    <w:rsid w:val="005D1DF7"/>
    <w:rsid w:val="005D1EAD"/>
    <w:rsid w:val="005D1F44"/>
    <w:rsid w:val="005D1F5A"/>
    <w:rsid w:val="005D1F5F"/>
    <w:rsid w:val="005D1FA3"/>
    <w:rsid w:val="005D201E"/>
    <w:rsid w:val="005D2020"/>
    <w:rsid w:val="005D2023"/>
    <w:rsid w:val="005D207A"/>
    <w:rsid w:val="005D207B"/>
    <w:rsid w:val="005D2088"/>
    <w:rsid w:val="005D20EF"/>
    <w:rsid w:val="005D211D"/>
    <w:rsid w:val="005D212E"/>
    <w:rsid w:val="005D21D2"/>
    <w:rsid w:val="005D2391"/>
    <w:rsid w:val="005D23B7"/>
    <w:rsid w:val="005D23B8"/>
    <w:rsid w:val="005D23ED"/>
    <w:rsid w:val="005D242E"/>
    <w:rsid w:val="005D2462"/>
    <w:rsid w:val="005D24B7"/>
    <w:rsid w:val="005D24EE"/>
    <w:rsid w:val="005D2506"/>
    <w:rsid w:val="005D26A8"/>
    <w:rsid w:val="005D26E8"/>
    <w:rsid w:val="005D2750"/>
    <w:rsid w:val="005D275A"/>
    <w:rsid w:val="005D280D"/>
    <w:rsid w:val="005D283C"/>
    <w:rsid w:val="005D288A"/>
    <w:rsid w:val="005D2A15"/>
    <w:rsid w:val="005D2BC4"/>
    <w:rsid w:val="005D2C0E"/>
    <w:rsid w:val="005D2CA1"/>
    <w:rsid w:val="005D2E5C"/>
    <w:rsid w:val="005D2ED1"/>
    <w:rsid w:val="005D2EFC"/>
    <w:rsid w:val="005D2F5B"/>
    <w:rsid w:val="005D3007"/>
    <w:rsid w:val="005D319E"/>
    <w:rsid w:val="005D3281"/>
    <w:rsid w:val="005D33B6"/>
    <w:rsid w:val="005D33B9"/>
    <w:rsid w:val="005D33CD"/>
    <w:rsid w:val="005D3451"/>
    <w:rsid w:val="005D34FE"/>
    <w:rsid w:val="005D354A"/>
    <w:rsid w:val="005D358F"/>
    <w:rsid w:val="005D35BA"/>
    <w:rsid w:val="005D35D4"/>
    <w:rsid w:val="005D35E7"/>
    <w:rsid w:val="005D36A5"/>
    <w:rsid w:val="005D36FB"/>
    <w:rsid w:val="005D3735"/>
    <w:rsid w:val="005D3807"/>
    <w:rsid w:val="005D38F9"/>
    <w:rsid w:val="005D39D5"/>
    <w:rsid w:val="005D3AD7"/>
    <w:rsid w:val="005D3AED"/>
    <w:rsid w:val="005D3AF7"/>
    <w:rsid w:val="005D3B93"/>
    <w:rsid w:val="005D3C64"/>
    <w:rsid w:val="005D3C65"/>
    <w:rsid w:val="005D3CA8"/>
    <w:rsid w:val="005D3CB0"/>
    <w:rsid w:val="005D3D23"/>
    <w:rsid w:val="005D3DB1"/>
    <w:rsid w:val="005D3DBD"/>
    <w:rsid w:val="005D3E30"/>
    <w:rsid w:val="005D3E89"/>
    <w:rsid w:val="005D3F62"/>
    <w:rsid w:val="005D4014"/>
    <w:rsid w:val="005D4162"/>
    <w:rsid w:val="005D41C6"/>
    <w:rsid w:val="005D41CC"/>
    <w:rsid w:val="005D42EF"/>
    <w:rsid w:val="005D43F9"/>
    <w:rsid w:val="005D448A"/>
    <w:rsid w:val="005D44CA"/>
    <w:rsid w:val="005D457D"/>
    <w:rsid w:val="005D4606"/>
    <w:rsid w:val="005D4665"/>
    <w:rsid w:val="005D46BF"/>
    <w:rsid w:val="005D46F3"/>
    <w:rsid w:val="005D4761"/>
    <w:rsid w:val="005D480E"/>
    <w:rsid w:val="005D480F"/>
    <w:rsid w:val="005D4821"/>
    <w:rsid w:val="005D4853"/>
    <w:rsid w:val="005D485E"/>
    <w:rsid w:val="005D48AB"/>
    <w:rsid w:val="005D490A"/>
    <w:rsid w:val="005D4997"/>
    <w:rsid w:val="005D49AA"/>
    <w:rsid w:val="005D49CC"/>
    <w:rsid w:val="005D49CD"/>
    <w:rsid w:val="005D49D2"/>
    <w:rsid w:val="005D4AA1"/>
    <w:rsid w:val="005D4AA3"/>
    <w:rsid w:val="005D4B33"/>
    <w:rsid w:val="005D4B70"/>
    <w:rsid w:val="005D4C20"/>
    <w:rsid w:val="005D4CD0"/>
    <w:rsid w:val="005D4D1B"/>
    <w:rsid w:val="005D4D4E"/>
    <w:rsid w:val="005D4D93"/>
    <w:rsid w:val="005D4E38"/>
    <w:rsid w:val="005D4E60"/>
    <w:rsid w:val="005D4E69"/>
    <w:rsid w:val="005D4ECC"/>
    <w:rsid w:val="005D4F3B"/>
    <w:rsid w:val="005D4F40"/>
    <w:rsid w:val="005D4F7F"/>
    <w:rsid w:val="005D4FB7"/>
    <w:rsid w:val="005D506E"/>
    <w:rsid w:val="005D511E"/>
    <w:rsid w:val="005D5142"/>
    <w:rsid w:val="005D5189"/>
    <w:rsid w:val="005D5229"/>
    <w:rsid w:val="005D53B2"/>
    <w:rsid w:val="005D53C6"/>
    <w:rsid w:val="005D5506"/>
    <w:rsid w:val="005D5643"/>
    <w:rsid w:val="005D5686"/>
    <w:rsid w:val="005D56A9"/>
    <w:rsid w:val="005D56D6"/>
    <w:rsid w:val="005D57C5"/>
    <w:rsid w:val="005D57E7"/>
    <w:rsid w:val="005D5899"/>
    <w:rsid w:val="005D58CC"/>
    <w:rsid w:val="005D58EE"/>
    <w:rsid w:val="005D59FF"/>
    <w:rsid w:val="005D5A17"/>
    <w:rsid w:val="005D5A88"/>
    <w:rsid w:val="005D5A90"/>
    <w:rsid w:val="005D5AE7"/>
    <w:rsid w:val="005D5B20"/>
    <w:rsid w:val="005D5B3F"/>
    <w:rsid w:val="005D5C49"/>
    <w:rsid w:val="005D5D47"/>
    <w:rsid w:val="005D5F82"/>
    <w:rsid w:val="005D5FD1"/>
    <w:rsid w:val="005D605B"/>
    <w:rsid w:val="005D607E"/>
    <w:rsid w:val="005D6121"/>
    <w:rsid w:val="005D61EC"/>
    <w:rsid w:val="005D61F3"/>
    <w:rsid w:val="005D62B6"/>
    <w:rsid w:val="005D62CA"/>
    <w:rsid w:val="005D62CE"/>
    <w:rsid w:val="005D62E8"/>
    <w:rsid w:val="005D6334"/>
    <w:rsid w:val="005D638A"/>
    <w:rsid w:val="005D638C"/>
    <w:rsid w:val="005D654F"/>
    <w:rsid w:val="005D6591"/>
    <w:rsid w:val="005D65F1"/>
    <w:rsid w:val="005D6602"/>
    <w:rsid w:val="005D6746"/>
    <w:rsid w:val="005D67EF"/>
    <w:rsid w:val="005D6818"/>
    <w:rsid w:val="005D6855"/>
    <w:rsid w:val="005D688F"/>
    <w:rsid w:val="005D69D4"/>
    <w:rsid w:val="005D6A05"/>
    <w:rsid w:val="005D6B16"/>
    <w:rsid w:val="005D6B18"/>
    <w:rsid w:val="005D6B33"/>
    <w:rsid w:val="005D6B5D"/>
    <w:rsid w:val="005D6B88"/>
    <w:rsid w:val="005D6BD7"/>
    <w:rsid w:val="005D6C0A"/>
    <w:rsid w:val="005D6C5A"/>
    <w:rsid w:val="005D6CB4"/>
    <w:rsid w:val="005D6D25"/>
    <w:rsid w:val="005D6DA9"/>
    <w:rsid w:val="005D6E54"/>
    <w:rsid w:val="005D6EAB"/>
    <w:rsid w:val="005D6F16"/>
    <w:rsid w:val="005D6F3F"/>
    <w:rsid w:val="005D6F4C"/>
    <w:rsid w:val="005D6F90"/>
    <w:rsid w:val="005D6FE7"/>
    <w:rsid w:val="005D706D"/>
    <w:rsid w:val="005D7085"/>
    <w:rsid w:val="005D708C"/>
    <w:rsid w:val="005D7118"/>
    <w:rsid w:val="005D7173"/>
    <w:rsid w:val="005D71A6"/>
    <w:rsid w:val="005D71F2"/>
    <w:rsid w:val="005D7208"/>
    <w:rsid w:val="005D7221"/>
    <w:rsid w:val="005D7358"/>
    <w:rsid w:val="005D73D6"/>
    <w:rsid w:val="005D7475"/>
    <w:rsid w:val="005D74CB"/>
    <w:rsid w:val="005D753B"/>
    <w:rsid w:val="005D7627"/>
    <w:rsid w:val="005D76A1"/>
    <w:rsid w:val="005D76A4"/>
    <w:rsid w:val="005D76B5"/>
    <w:rsid w:val="005D780C"/>
    <w:rsid w:val="005D7860"/>
    <w:rsid w:val="005D78CC"/>
    <w:rsid w:val="005D798C"/>
    <w:rsid w:val="005D7A4A"/>
    <w:rsid w:val="005D7AA0"/>
    <w:rsid w:val="005D7B33"/>
    <w:rsid w:val="005D7C25"/>
    <w:rsid w:val="005D7D11"/>
    <w:rsid w:val="005D7D77"/>
    <w:rsid w:val="005D7E0E"/>
    <w:rsid w:val="005D7F98"/>
    <w:rsid w:val="005D7FD1"/>
    <w:rsid w:val="005E0074"/>
    <w:rsid w:val="005E01A2"/>
    <w:rsid w:val="005E0254"/>
    <w:rsid w:val="005E0258"/>
    <w:rsid w:val="005E025C"/>
    <w:rsid w:val="005E0314"/>
    <w:rsid w:val="005E0341"/>
    <w:rsid w:val="005E0402"/>
    <w:rsid w:val="005E0477"/>
    <w:rsid w:val="005E04D5"/>
    <w:rsid w:val="005E053C"/>
    <w:rsid w:val="005E05CE"/>
    <w:rsid w:val="005E0682"/>
    <w:rsid w:val="005E0692"/>
    <w:rsid w:val="005E06A9"/>
    <w:rsid w:val="005E07B3"/>
    <w:rsid w:val="005E0899"/>
    <w:rsid w:val="005E08CA"/>
    <w:rsid w:val="005E0975"/>
    <w:rsid w:val="005E0ACD"/>
    <w:rsid w:val="005E0B55"/>
    <w:rsid w:val="005E0B9B"/>
    <w:rsid w:val="005E0C14"/>
    <w:rsid w:val="005E0C78"/>
    <w:rsid w:val="005E0E0C"/>
    <w:rsid w:val="005E0E4C"/>
    <w:rsid w:val="005E0E8A"/>
    <w:rsid w:val="005E0EC6"/>
    <w:rsid w:val="005E0FFE"/>
    <w:rsid w:val="005E10A9"/>
    <w:rsid w:val="005E10E5"/>
    <w:rsid w:val="005E10EE"/>
    <w:rsid w:val="005E118A"/>
    <w:rsid w:val="005E119E"/>
    <w:rsid w:val="005E11A5"/>
    <w:rsid w:val="005E12AD"/>
    <w:rsid w:val="005E12F3"/>
    <w:rsid w:val="005E1336"/>
    <w:rsid w:val="005E13AB"/>
    <w:rsid w:val="005E13F0"/>
    <w:rsid w:val="005E1483"/>
    <w:rsid w:val="005E1490"/>
    <w:rsid w:val="005E1660"/>
    <w:rsid w:val="005E175F"/>
    <w:rsid w:val="005E17BD"/>
    <w:rsid w:val="005E1843"/>
    <w:rsid w:val="005E1890"/>
    <w:rsid w:val="005E1895"/>
    <w:rsid w:val="005E1952"/>
    <w:rsid w:val="005E196C"/>
    <w:rsid w:val="005E196F"/>
    <w:rsid w:val="005E1986"/>
    <w:rsid w:val="005E19C9"/>
    <w:rsid w:val="005E1A0F"/>
    <w:rsid w:val="005E1B2D"/>
    <w:rsid w:val="005E1C00"/>
    <w:rsid w:val="005E1D92"/>
    <w:rsid w:val="005E1DC5"/>
    <w:rsid w:val="005E1E0A"/>
    <w:rsid w:val="005E1E33"/>
    <w:rsid w:val="005E1E45"/>
    <w:rsid w:val="005E1EBB"/>
    <w:rsid w:val="005E1EDE"/>
    <w:rsid w:val="005E1EE5"/>
    <w:rsid w:val="005E1EE7"/>
    <w:rsid w:val="005E1F3D"/>
    <w:rsid w:val="005E1F6C"/>
    <w:rsid w:val="005E20F1"/>
    <w:rsid w:val="005E21A6"/>
    <w:rsid w:val="005E2288"/>
    <w:rsid w:val="005E2381"/>
    <w:rsid w:val="005E2394"/>
    <w:rsid w:val="005E249A"/>
    <w:rsid w:val="005E2522"/>
    <w:rsid w:val="005E267A"/>
    <w:rsid w:val="005E2749"/>
    <w:rsid w:val="005E27D8"/>
    <w:rsid w:val="005E27F0"/>
    <w:rsid w:val="005E284A"/>
    <w:rsid w:val="005E28C9"/>
    <w:rsid w:val="005E2925"/>
    <w:rsid w:val="005E2950"/>
    <w:rsid w:val="005E296A"/>
    <w:rsid w:val="005E2A8A"/>
    <w:rsid w:val="005E2B6D"/>
    <w:rsid w:val="005E2BB6"/>
    <w:rsid w:val="005E2BE9"/>
    <w:rsid w:val="005E2CC7"/>
    <w:rsid w:val="005E2D98"/>
    <w:rsid w:val="005E2E5A"/>
    <w:rsid w:val="005E2F0E"/>
    <w:rsid w:val="005E2F68"/>
    <w:rsid w:val="005E3096"/>
    <w:rsid w:val="005E3245"/>
    <w:rsid w:val="005E3266"/>
    <w:rsid w:val="005E32CF"/>
    <w:rsid w:val="005E331F"/>
    <w:rsid w:val="005E3371"/>
    <w:rsid w:val="005E338A"/>
    <w:rsid w:val="005E342D"/>
    <w:rsid w:val="005E3542"/>
    <w:rsid w:val="005E3561"/>
    <w:rsid w:val="005E3577"/>
    <w:rsid w:val="005E3679"/>
    <w:rsid w:val="005E36BF"/>
    <w:rsid w:val="005E36E4"/>
    <w:rsid w:val="005E390D"/>
    <w:rsid w:val="005E392F"/>
    <w:rsid w:val="005E396F"/>
    <w:rsid w:val="005E39DF"/>
    <w:rsid w:val="005E3A28"/>
    <w:rsid w:val="005E3A64"/>
    <w:rsid w:val="005E3BBD"/>
    <w:rsid w:val="005E3BD1"/>
    <w:rsid w:val="005E3CAC"/>
    <w:rsid w:val="005E3CE9"/>
    <w:rsid w:val="005E3D4C"/>
    <w:rsid w:val="005E3D8F"/>
    <w:rsid w:val="005E3DB8"/>
    <w:rsid w:val="005E3E00"/>
    <w:rsid w:val="005E3E24"/>
    <w:rsid w:val="005E3EAE"/>
    <w:rsid w:val="005E3ECC"/>
    <w:rsid w:val="005E3F30"/>
    <w:rsid w:val="005E3FDE"/>
    <w:rsid w:val="005E4096"/>
    <w:rsid w:val="005E4122"/>
    <w:rsid w:val="005E4175"/>
    <w:rsid w:val="005E41BA"/>
    <w:rsid w:val="005E41FD"/>
    <w:rsid w:val="005E4290"/>
    <w:rsid w:val="005E4294"/>
    <w:rsid w:val="005E433C"/>
    <w:rsid w:val="005E43A8"/>
    <w:rsid w:val="005E43D6"/>
    <w:rsid w:val="005E4401"/>
    <w:rsid w:val="005E444E"/>
    <w:rsid w:val="005E4525"/>
    <w:rsid w:val="005E458F"/>
    <w:rsid w:val="005E45A2"/>
    <w:rsid w:val="005E4654"/>
    <w:rsid w:val="005E466D"/>
    <w:rsid w:val="005E46D2"/>
    <w:rsid w:val="005E46D5"/>
    <w:rsid w:val="005E4779"/>
    <w:rsid w:val="005E4852"/>
    <w:rsid w:val="005E48A5"/>
    <w:rsid w:val="005E4907"/>
    <w:rsid w:val="005E49A2"/>
    <w:rsid w:val="005E4A7E"/>
    <w:rsid w:val="005E4B14"/>
    <w:rsid w:val="005E4B1B"/>
    <w:rsid w:val="005E4B74"/>
    <w:rsid w:val="005E4B9E"/>
    <w:rsid w:val="005E4BB8"/>
    <w:rsid w:val="005E4C2A"/>
    <w:rsid w:val="005E4C34"/>
    <w:rsid w:val="005E4D4E"/>
    <w:rsid w:val="005E4D69"/>
    <w:rsid w:val="005E4D7A"/>
    <w:rsid w:val="005E4E18"/>
    <w:rsid w:val="005E4EEA"/>
    <w:rsid w:val="005E4EEC"/>
    <w:rsid w:val="005E4F34"/>
    <w:rsid w:val="005E4F6F"/>
    <w:rsid w:val="005E4FDB"/>
    <w:rsid w:val="005E5061"/>
    <w:rsid w:val="005E506B"/>
    <w:rsid w:val="005E5193"/>
    <w:rsid w:val="005E51A5"/>
    <w:rsid w:val="005E5293"/>
    <w:rsid w:val="005E53C7"/>
    <w:rsid w:val="005E53EE"/>
    <w:rsid w:val="005E544A"/>
    <w:rsid w:val="005E557E"/>
    <w:rsid w:val="005E55A9"/>
    <w:rsid w:val="005E5640"/>
    <w:rsid w:val="005E5644"/>
    <w:rsid w:val="005E5648"/>
    <w:rsid w:val="005E568C"/>
    <w:rsid w:val="005E573E"/>
    <w:rsid w:val="005E5849"/>
    <w:rsid w:val="005E5883"/>
    <w:rsid w:val="005E58DC"/>
    <w:rsid w:val="005E5A00"/>
    <w:rsid w:val="005E5A29"/>
    <w:rsid w:val="005E5AB4"/>
    <w:rsid w:val="005E5B94"/>
    <w:rsid w:val="005E5BA9"/>
    <w:rsid w:val="005E5D4A"/>
    <w:rsid w:val="005E5DB8"/>
    <w:rsid w:val="005E5E05"/>
    <w:rsid w:val="005E5E2B"/>
    <w:rsid w:val="005E5E6B"/>
    <w:rsid w:val="005E5EBF"/>
    <w:rsid w:val="005E5EE6"/>
    <w:rsid w:val="005E5F95"/>
    <w:rsid w:val="005E600F"/>
    <w:rsid w:val="005E6057"/>
    <w:rsid w:val="005E6076"/>
    <w:rsid w:val="005E61CC"/>
    <w:rsid w:val="005E61CD"/>
    <w:rsid w:val="005E61CF"/>
    <w:rsid w:val="005E61D1"/>
    <w:rsid w:val="005E6289"/>
    <w:rsid w:val="005E629D"/>
    <w:rsid w:val="005E62A1"/>
    <w:rsid w:val="005E638C"/>
    <w:rsid w:val="005E658C"/>
    <w:rsid w:val="005E6597"/>
    <w:rsid w:val="005E65A3"/>
    <w:rsid w:val="005E65DE"/>
    <w:rsid w:val="005E6699"/>
    <w:rsid w:val="005E6756"/>
    <w:rsid w:val="005E6799"/>
    <w:rsid w:val="005E6811"/>
    <w:rsid w:val="005E683C"/>
    <w:rsid w:val="005E68B8"/>
    <w:rsid w:val="005E68BC"/>
    <w:rsid w:val="005E692C"/>
    <w:rsid w:val="005E6973"/>
    <w:rsid w:val="005E69B3"/>
    <w:rsid w:val="005E69E1"/>
    <w:rsid w:val="005E6A1E"/>
    <w:rsid w:val="005E6A22"/>
    <w:rsid w:val="005E6A54"/>
    <w:rsid w:val="005E6A6D"/>
    <w:rsid w:val="005E6AA4"/>
    <w:rsid w:val="005E6B90"/>
    <w:rsid w:val="005E6C02"/>
    <w:rsid w:val="005E6C18"/>
    <w:rsid w:val="005E6C24"/>
    <w:rsid w:val="005E6D68"/>
    <w:rsid w:val="005E6DA3"/>
    <w:rsid w:val="005E6E10"/>
    <w:rsid w:val="005E6E27"/>
    <w:rsid w:val="005E6E60"/>
    <w:rsid w:val="005E6F78"/>
    <w:rsid w:val="005E6FBE"/>
    <w:rsid w:val="005E703E"/>
    <w:rsid w:val="005E70EF"/>
    <w:rsid w:val="005E71A5"/>
    <w:rsid w:val="005E71F7"/>
    <w:rsid w:val="005E7216"/>
    <w:rsid w:val="005E721F"/>
    <w:rsid w:val="005E7254"/>
    <w:rsid w:val="005E736A"/>
    <w:rsid w:val="005E73D4"/>
    <w:rsid w:val="005E73EE"/>
    <w:rsid w:val="005E740B"/>
    <w:rsid w:val="005E7560"/>
    <w:rsid w:val="005E769C"/>
    <w:rsid w:val="005E76E5"/>
    <w:rsid w:val="005E78A9"/>
    <w:rsid w:val="005E794B"/>
    <w:rsid w:val="005E7BA4"/>
    <w:rsid w:val="005E7BAA"/>
    <w:rsid w:val="005E7BF4"/>
    <w:rsid w:val="005E7C10"/>
    <w:rsid w:val="005E7CBF"/>
    <w:rsid w:val="005E7CE9"/>
    <w:rsid w:val="005E7D01"/>
    <w:rsid w:val="005E7D51"/>
    <w:rsid w:val="005E7D78"/>
    <w:rsid w:val="005E7DCE"/>
    <w:rsid w:val="005E7DDA"/>
    <w:rsid w:val="005E7EC8"/>
    <w:rsid w:val="005E7ED3"/>
    <w:rsid w:val="005E7F31"/>
    <w:rsid w:val="005E7F9D"/>
    <w:rsid w:val="005F0025"/>
    <w:rsid w:val="005F004C"/>
    <w:rsid w:val="005F007B"/>
    <w:rsid w:val="005F00CA"/>
    <w:rsid w:val="005F019D"/>
    <w:rsid w:val="005F04C6"/>
    <w:rsid w:val="005F0540"/>
    <w:rsid w:val="005F05DA"/>
    <w:rsid w:val="005F0601"/>
    <w:rsid w:val="005F060F"/>
    <w:rsid w:val="005F0770"/>
    <w:rsid w:val="005F07BA"/>
    <w:rsid w:val="005F0979"/>
    <w:rsid w:val="005F0988"/>
    <w:rsid w:val="005F09B5"/>
    <w:rsid w:val="005F0B27"/>
    <w:rsid w:val="005F0BA1"/>
    <w:rsid w:val="005F0BBD"/>
    <w:rsid w:val="005F0C2E"/>
    <w:rsid w:val="005F0C82"/>
    <w:rsid w:val="005F0D83"/>
    <w:rsid w:val="005F0DE6"/>
    <w:rsid w:val="005F0E90"/>
    <w:rsid w:val="005F0EC8"/>
    <w:rsid w:val="005F0EE4"/>
    <w:rsid w:val="005F0F02"/>
    <w:rsid w:val="005F0F74"/>
    <w:rsid w:val="005F1056"/>
    <w:rsid w:val="005F105F"/>
    <w:rsid w:val="005F10AE"/>
    <w:rsid w:val="005F10E9"/>
    <w:rsid w:val="005F1148"/>
    <w:rsid w:val="005F114D"/>
    <w:rsid w:val="005F11F9"/>
    <w:rsid w:val="005F122B"/>
    <w:rsid w:val="005F1319"/>
    <w:rsid w:val="005F132E"/>
    <w:rsid w:val="005F13CC"/>
    <w:rsid w:val="005F13D3"/>
    <w:rsid w:val="005F141C"/>
    <w:rsid w:val="005F1474"/>
    <w:rsid w:val="005F14D9"/>
    <w:rsid w:val="005F1632"/>
    <w:rsid w:val="005F17B5"/>
    <w:rsid w:val="005F18A1"/>
    <w:rsid w:val="005F18AD"/>
    <w:rsid w:val="005F18C0"/>
    <w:rsid w:val="005F18DF"/>
    <w:rsid w:val="005F1935"/>
    <w:rsid w:val="005F1AFD"/>
    <w:rsid w:val="005F1C59"/>
    <w:rsid w:val="005F1D96"/>
    <w:rsid w:val="005F1E79"/>
    <w:rsid w:val="005F1F3A"/>
    <w:rsid w:val="005F1FB6"/>
    <w:rsid w:val="005F1FD1"/>
    <w:rsid w:val="005F206F"/>
    <w:rsid w:val="005F20BF"/>
    <w:rsid w:val="005F20F7"/>
    <w:rsid w:val="005F2144"/>
    <w:rsid w:val="005F215C"/>
    <w:rsid w:val="005F2161"/>
    <w:rsid w:val="005F216E"/>
    <w:rsid w:val="005F21AF"/>
    <w:rsid w:val="005F21C2"/>
    <w:rsid w:val="005F21F8"/>
    <w:rsid w:val="005F226D"/>
    <w:rsid w:val="005F2271"/>
    <w:rsid w:val="005F2272"/>
    <w:rsid w:val="005F2387"/>
    <w:rsid w:val="005F238A"/>
    <w:rsid w:val="005F23BE"/>
    <w:rsid w:val="005F24C4"/>
    <w:rsid w:val="005F2513"/>
    <w:rsid w:val="005F251B"/>
    <w:rsid w:val="005F26B4"/>
    <w:rsid w:val="005F27BF"/>
    <w:rsid w:val="005F28EC"/>
    <w:rsid w:val="005F29C5"/>
    <w:rsid w:val="005F2A12"/>
    <w:rsid w:val="005F2B1D"/>
    <w:rsid w:val="005F2B95"/>
    <w:rsid w:val="005F2C3B"/>
    <w:rsid w:val="005F2CF4"/>
    <w:rsid w:val="005F2D6F"/>
    <w:rsid w:val="005F2D71"/>
    <w:rsid w:val="005F2DEB"/>
    <w:rsid w:val="005F2E54"/>
    <w:rsid w:val="005F2F0D"/>
    <w:rsid w:val="005F2FA2"/>
    <w:rsid w:val="005F2FAD"/>
    <w:rsid w:val="005F2FDC"/>
    <w:rsid w:val="005F2FDE"/>
    <w:rsid w:val="005F2FF2"/>
    <w:rsid w:val="005F2FFA"/>
    <w:rsid w:val="005F3075"/>
    <w:rsid w:val="005F310A"/>
    <w:rsid w:val="005F32CB"/>
    <w:rsid w:val="005F3453"/>
    <w:rsid w:val="005F349B"/>
    <w:rsid w:val="005F353C"/>
    <w:rsid w:val="005F3611"/>
    <w:rsid w:val="005F3746"/>
    <w:rsid w:val="005F3752"/>
    <w:rsid w:val="005F37C5"/>
    <w:rsid w:val="005F3814"/>
    <w:rsid w:val="005F38A2"/>
    <w:rsid w:val="005F38AD"/>
    <w:rsid w:val="005F395D"/>
    <w:rsid w:val="005F3978"/>
    <w:rsid w:val="005F39E4"/>
    <w:rsid w:val="005F3A40"/>
    <w:rsid w:val="005F3A52"/>
    <w:rsid w:val="005F3A64"/>
    <w:rsid w:val="005F3AA7"/>
    <w:rsid w:val="005F3AC5"/>
    <w:rsid w:val="005F3B1A"/>
    <w:rsid w:val="005F3BB1"/>
    <w:rsid w:val="005F3C99"/>
    <w:rsid w:val="005F3E72"/>
    <w:rsid w:val="005F3E7B"/>
    <w:rsid w:val="005F3EA0"/>
    <w:rsid w:val="005F3F79"/>
    <w:rsid w:val="005F3FA9"/>
    <w:rsid w:val="005F40E9"/>
    <w:rsid w:val="005F40F5"/>
    <w:rsid w:val="005F40F6"/>
    <w:rsid w:val="005F4109"/>
    <w:rsid w:val="005F41B0"/>
    <w:rsid w:val="005F427D"/>
    <w:rsid w:val="005F42F8"/>
    <w:rsid w:val="005F430A"/>
    <w:rsid w:val="005F437D"/>
    <w:rsid w:val="005F4413"/>
    <w:rsid w:val="005F4421"/>
    <w:rsid w:val="005F4471"/>
    <w:rsid w:val="005F447F"/>
    <w:rsid w:val="005F44B1"/>
    <w:rsid w:val="005F4500"/>
    <w:rsid w:val="005F455D"/>
    <w:rsid w:val="005F4564"/>
    <w:rsid w:val="005F46E4"/>
    <w:rsid w:val="005F47FA"/>
    <w:rsid w:val="005F483B"/>
    <w:rsid w:val="005F48BF"/>
    <w:rsid w:val="005F48C2"/>
    <w:rsid w:val="005F4936"/>
    <w:rsid w:val="005F496C"/>
    <w:rsid w:val="005F49B3"/>
    <w:rsid w:val="005F4ABA"/>
    <w:rsid w:val="005F4ACE"/>
    <w:rsid w:val="005F4AD0"/>
    <w:rsid w:val="005F4B0B"/>
    <w:rsid w:val="005F4B67"/>
    <w:rsid w:val="005F4B7C"/>
    <w:rsid w:val="005F4BB8"/>
    <w:rsid w:val="005F4C13"/>
    <w:rsid w:val="005F4CB1"/>
    <w:rsid w:val="005F4D55"/>
    <w:rsid w:val="005F4D96"/>
    <w:rsid w:val="005F4DEC"/>
    <w:rsid w:val="005F4E43"/>
    <w:rsid w:val="005F4E70"/>
    <w:rsid w:val="005F4F16"/>
    <w:rsid w:val="005F4F6F"/>
    <w:rsid w:val="005F4F8D"/>
    <w:rsid w:val="005F50C2"/>
    <w:rsid w:val="005F50D8"/>
    <w:rsid w:val="005F50FB"/>
    <w:rsid w:val="005F5132"/>
    <w:rsid w:val="005F51F7"/>
    <w:rsid w:val="005F5239"/>
    <w:rsid w:val="005F5255"/>
    <w:rsid w:val="005F526B"/>
    <w:rsid w:val="005F527D"/>
    <w:rsid w:val="005F530D"/>
    <w:rsid w:val="005F5317"/>
    <w:rsid w:val="005F539E"/>
    <w:rsid w:val="005F5546"/>
    <w:rsid w:val="005F554A"/>
    <w:rsid w:val="005F5625"/>
    <w:rsid w:val="005F568B"/>
    <w:rsid w:val="005F56DB"/>
    <w:rsid w:val="005F5709"/>
    <w:rsid w:val="005F5743"/>
    <w:rsid w:val="005F5745"/>
    <w:rsid w:val="005F577B"/>
    <w:rsid w:val="005F587A"/>
    <w:rsid w:val="005F597D"/>
    <w:rsid w:val="005F5A0D"/>
    <w:rsid w:val="005F5A77"/>
    <w:rsid w:val="005F5A7E"/>
    <w:rsid w:val="005F5B96"/>
    <w:rsid w:val="005F5C1B"/>
    <w:rsid w:val="005F5D51"/>
    <w:rsid w:val="005F5D7D"/>
    <w:rsid w:val="005F5DEA"/>
    <w:rsid w:val="005F5E05"/>
    <w:rsid w:val="005F5E0A"/>
    <w:rsid w:val="005F5E47"/>
    <w:rsid w:val="005F5EAF"/>
    <w:rsid w:val="005F6049"/>
    <w:rsid w:val="005F605C"/>
    <w:rsid w:val="005F6097"/>
    <w:rsid w:val="005F61B2"/>
    <w:rsid w:val="005F627B"/>
    <w:rsid w:val="005F6289"/>
    <w:rsid w:val="005F635F"/>
    <w:rsid w:val="005F6372"/>
    <w:rsid w:val="005F6392"/>
    <w:rsid w:val="005F63A8"/>
    <w:rsid w:val="005F63EB"/>
    <w:rsid w:val="005F640F"/>
    <w:rsid w:val="005F649E"/>
    <w:rsid w:val="005F64CF"/>
    <w:rsid w:val="005F64F4"/>
    <w:rsid w:val="005F6508"/>
    <w:rsid w:val="005F6643"/>
    <w:rsid w:val="005F66AB"/>
    <w:rsid w:val="005F66BC"/>
    <w:rsid w:val="005F6795"/>
    <w:rsid w:val="005F67DD"/>
    <w:rsid w:val="005F67E4"/>
    <w:rsid w:val="005F688B"/>
    <w:rsid w:val="005F6913"/>
    <w:rsid w:val="005F69B7"/>
    <w:rsid w:val="005F6BE1"/>
    <w:rsid w:val="005F6C38"/>
    <w:rsid w:val="005F6D69"/>
    <w:rsid w:val="005F6DFF"/>
    <w:rsid w:val="005F6E71"/>
    <w:rsid w:val="005F6E86"/>
    <w:rsid w:val="005F6F35"/>
    <w:rsid w:val="005F6F5F"/>
    <w:rsid w:val="005F6F7B"/>
    <w:rsid w:val="005F6FCE"/>
    <w:rsid w:val="005F7002"/>
    <w:rsid w:val="005F7032"/>
    <w:rsid w:val="005F70D1"/>
    <w:rsid w:val="005F71D2"/>
    <w:rsid w:val="005F71E5"/>
    <w:rsid w:val="005F71F6"/>
    <w:rsid w:val="005F7237"/>
    <w:rsid w:val="005F72C2"/>
    <w:rsid w:val="005F72F2"/>
    <w:rsid w:val="005F733D"/>
    <w:rsid w:val="005F73C3"/>
    <w:rsid w:val="005F73DB"/>
    <w:rsid w:val="005F740F"/>
    <w:rsid w:val="005F7411"/>
    <w:rsid w:val="005F7523"/>
    <w:rsid w:val="005F7572"/>
    <w:rsid w:val="005F7614"/>
    <w:rsid w:val="005F76A5"/>
    <w:rsid w:val="005F770C"/>
    <w:rsid w:val="005F7724"/>
    <w:rsid w:val="005F77AA"/>
    <w:rsid w:val="005F77B0"/>
    <w:rsid w:val="005F7824"/>
    <w:rsid w:val="005F7979"/>
    <w:rsid w:val="005F79D2"/>
    <w:rsid w:val="005F7A93"/>
    <w:rsid w:val="005F7A9C"/>
    <w:rsid w:val="005F7ABA"/>
    <w:rsid w:val="005F7B1A"/>
    <w:rsid w:val="005F7B2C"/>
    <w:rsid w:val="005F7BAD"/>
    <w:rsid w:val="005F7BF4"/>
    <w:rsid w:val="005F7BFD"/>
    <w:rsid w:val="005F7C2E"/>
    <w:rsid w:val="005F7DBE"/>
    <w:rsid w:val="005F7F5A"/>
    <w:rsid w:val="005F7F7B"/>
    <w:rsid w:val="0060006B"/>
    <w:rsid w:val="00600090"/>
    <w:rsid w:val="00600152"/>
    <w:rsid w:val="0060015B"/>
    <w:rsid w:val="0060017A"/>
    <w:rsid w:val="006001AF"/>
    <w:rsid w:val="006001B4"/>
    <w:rsid w:val="0060026C"/>
    <w:rsid w:val="006002B3"/>
    <w:rsid w:val="0060031F"/>
    <w:rsid w:val="00600346"/>
    <w:rsid w:val="0060040B"/>
    <w:rsid w:val="0060051A"/>
    <w:rsid w:val="00600589"/>
    <w:rsid w:val="006005E9"/>
    <w:rsid w:val="00600667"/>
    <w:rsid w:val="00600814"/>
    <w:rsid w:val="006008DA"/>
    <w:rsid w:val="00600A80"/>
    <w:rsid w:val="00600B34"/>
    <w:rsid w:val="00600BBE"/>
    <w:rsid w:val="00600BCB"/>
    <w:rsid w:val="00600C8B"/>
    <w:rsid w:val="00600C93"/>
    <w:rsid w:val="00600CA8"/>
    <w:rsid w:val="00600D07"/>
    <w:rsid w:val="00600D88"/>
    <w:rsid w:val="00600E27"/>
    <w:rsid w:val="00600E2F"/>
    <w:rsid w:val="00600F1F"/>
    <w:rsid w:val="00600F24"/>
    <w:rsid w:val="00600F3C"/>
    <w:rsid w:val="00600FDE"/>
    <w:rsid w:val="0060105F"/>
    <w:rsid w:val="0060106B"/>
    <w:rsid w:val="006010F5"/>
    <w:rsid w:val="006011E6"/>
    <w:rsid w:val="00601253"/>
    <w:rsid w:val="00601260"/>
    <w:rsid w:val="0060126C"/>
    <w:rsid w:val="006012B6"/>
    <w:rsid w:val="006012CB"/>
    <w:rsid w:val="00601407"/>
    <w:rsid w:val="00601479"/>
    <w:rsid w:val="006014D5"/>
    <w:rsid w:val="00601520"/>
    <w:rsid w:val="00601526"/>
    <w:rsid w:val="0060152B"/>
    <w:rsid w:val="00601584"/>
    <w:rsid w:val="0060161B"/>
    <w:rsid w:val="00601629"/>
    <w:rsid w:val="006016E7"/>
    <w:rsid w:val="006016FD"/>
    <w:rsid w:val="0060176B"/>
    <w:rsid w:val="006017D2"/>
    <w:rsid w:val="0060186E"/>
    <w:rsid w:val="006018A9"/>
    <w:rsid w:val="00601AC1"/>
    <w:rsid w:val="00601B25"/>
    <w:rsid w:val="00601B72"/>
    <w:rsid w:val="00601B96"/>
    <w:rsid w:val="00601C26"/>
    <w:rsid w:val="00601C4F"/>
    <w:rsid w:val="00601CB9"/>
    <w:rsid w:val="00601D1B"/>
    <w:rsid w:val="00601DC9"/>
    <w:rsid w:val="00601DF7"/>
    <w:rsid w:val="00601E51"/>
    <w:rsid w:val="00601EC5"/>
    <w:rsid w:val="00601F87"/>
    <w:rsid w:val="00601F95"/>
    <w:rsid w:val="00601FC1"/>
    <w:rsid w:val="00601FEE"/>
    <w:rsid w:val="0060204F"/>
    <w:rsid w:val="0060205E"/>
    <w:rsid w:val="006020EA"/>
    <w:rsid w:val="00602296"/>
    <w:rsid w:val="00602451"/>
    <w:rsid w:val="00602464"/>
    <w:rsid w:val="006024AE"/>
    <w:rsid w:val="006024E4"/>
    <w:rsid w:val="00602508"/>
    <w:rsid w:val="006025B5"/>
    <w:rsid w:val="006026F2"/>
    <w:rsid w:val="0060282D"/>
    <w:rsid w:val="0060284F"/>
    <w:rsid w:val="006028E7"/>
    <w:rsid w:val="006028EA"/>
    <w:rsid w:val="00602A20"/>
    <w:rsid w:val="00602B68"/>
    <w:rsid w:val="00602B7A"/>
    <w:rsid w:val="00602BBA"/>
    <w:rsid w:val="00602D06"/>
    <w:rsid w:val="00602D42"/>
    <w:rsid w:val="00602D46"/>
    <w:rsid w:val="00602DE9"/>
    <w:rsid w:val="00602DF9"/>
    <w:rsid w:val="00602F51"/>
    <w:rsid w:val="0060305A"/>
    <w:rsid w:val="0060318C"/>
    <w:rsid w:val="006031EF"/>
    <w:rsid w:val="0060324F"/>
    <w:rsid w:val="006032F6"/>
    <w:rsid w:val="0060331A"/>
    <w:rsid w:val="0060335F"/>
    <w:rsid w:val="00603402"/>
    <w:rsid w:val="0060346B"/>
    <w:rsid w:val="0060346F"/>
    <w:rsid w:val="006034CD"/>
    <w:rsid w:val="0060357B"/>
    <w:rsid w:val="006035CB"/>
    <w:rsid w:val="006035CD"/>
    <w:rsid w:val="0060364E"/>
    <w:rsid w:val="00603723"/>
    <w:rsid w:val="006037C7"/>
    <w:rsid w:val="006037CB"/>
    <w:rsid w:val="00603838"/>
    <w:rsid w:val="006038B6"/>
    <w:rsid w:val="0060395E"/>
    <w:rsid w:val="006039CC"/>
    <w:rsid w:val="00603AA7"/>
    <w:rsid w:val="00603B9A"/>
    <w:rsid w:val="00603BD3"/>
    <w:rsid w:val="00603CED"/>
    <w:rsid w:val="00603D73"/>
    <w:rsid w:val="00603E10"/>
    <w:rsid w:val="00603EFA"/>
    <w:rsid w:val="00603EFF"/>
    <w:rsid w:val="0060400A"/>
    <w:rsid w:val="006040B1"/>
    <w:rsid w:val="00604143"/>
    <w:rsid w:val="0060429F"/>
    <w:rsid w:val="0060435B"/>
    <w:rsid w:val="0060440F"/>
    <w:rsid w:val="0060462F"/>
    <w:rsid w:val="0060475A"/>
    <w:rsid w:val="0060475F"/>
    <w:rsid w:val="00604788"/>
    <w:rsid w:val="00604800"/>
    <w:rsid w:val="00604806"/>
    <w:rsid w:val="006049C4"/>
    <w:rsid w:val="00604A78"/>
    <w:rsid w:val="00604AC4"/>
    <w:rsid w:val="00604AFC"/>
    <w:rsid w:val="00604BA5"/>
    <w:rsid w:val="00604CA6"/>
    <w:rsid w:val="00604CB9"/>
    <w:rsid w:val="00604D2F"/>
    <w:rsid w:val="00604DCD"/>
    <w:rsid w:val="00604E02"/>
    <w:rsid w:val="00604E90"/>
    <w:rsid w:val="00604F78"/>
    <w:rsid w:val="00604FBE"/>
    <w:rsid w:val="00605080"/>
    <w:rsid w:val="006051CA"/>
    <w:rsid w:val="006052B8"/>
    <w:rsid w:val="006052F1"/>
    <w:rsid w:val="00605310"/>
    <w:rsid w:val="00605353"/>
    <w:rsid w:val="006053C8"/>
    <w:rsid w:val="0060542B"/>
    <w:rsid w:val="00605495"/>
    <w:rsid w:val="006055BE"/>
    <w:rsid w:val="0060566B"/>
    <w:rsid w:val="006057DC"/>
    <w:rsid w:val="00605920"/>
    <w:rsid w:val="006059A8"/>
    <w:rsid w:val="006059A9"/>
    <w:rsid w:val="00605BD2"/>
    <w:rsid w:val="00605C59"/>
    <w:rsid w:val="00605CA5"/>
    <w:rsid w:val="00605E12"/>
    <w:rsid w:val="00605E2B"/>
    <w:rsid w:val="00605EBE"/>
    <w:rsid w:val="00605FC0"/>
    <w:rsid w:val="00606028"/>
    <w:rsid w:val="0060602C"/>
    <w:rsid w:val="00606036"/>
    <w:rsid w:val="00606104"/>
    <w:rsid w:val="00606119"/>
    <w:rsid w:val="0060639E"/>
    <w:rsid w:val="006063C8"/>
    <w:rsid w:val="00606438"/>
    <w:rsid w:val="00606458"/>
    <w:rsid w:val="00606588"/>
    <w:rsid w:val="006065B7"/>
    <w:rsid w:val="00606765"/>
    <w:rsid w:val="00606776"/>
    <w:rsid w:val="006067F7"/>
    <w:rsid w:val="0060686B"/>
    <w:rsid w:val="006068A7"/>
    <w:rsid w:val="00606953"/>
    <w:rsid w:val="00606AA0"/>
    <w:rsid w:val="00606AA2"/>
    <w:rsid w:val="00606AD1"/>
    <w:rsid w:val="00606B05"/>
    <w:rsid w:val="00606B26"/>
    <w:rsid w:val="00606C42"/>
    <w:rsid w:val="00606CFA"/>
    <w:rsid w:val="00606D1D"/>
    <w:rsid w:val="00606DC6"/>
    <w:rsid w:val="00606DE5"/>
    <w:rsid w:val="00606DEF"/>
    <w:rsid w:val="00606F87"/>
    <w:rsid w:val="00606FE6"/>
    <w:rsid w:val="00607175"/>
    <w:rsid w:val="00607180"/>
    <w:rsid w:val="00607195"/>
    <w:rsid w:val="00607254"/>
    <w:rsid w:val="006072EB"/>
    <w:rsid w:val="006072FA"/>
    <w:rsid w:val="00607322"/>
    <w:rsid w:val="0060733F"/>
    <w:rsid w:val="00607378"/>
    <w:rsid w:val="006073E0"/>
    <w:rsid w:val="00607496"/>
    <w:rsid w:val="006074C3"/>
    <w:rsid w:val="0060757E"/>
    <w:rsid w:val="006075B5"/>
    <w:rsid w:val="006077A1"/>
    <w:rsid w:val="006077E4"/>
    <w:rsid w:val="00607812"/>
    <w:rsid w:val="006078E9"/>
    <w:rsid w:val="006079AE"/>
    <w:rsid w:val="00607B36"/>
    <w:rsid w:val="00607BB3"/>
    <w:rsid w:val="00607C72"/>
    <w:rsid w:val="00607C9F"/>
    <w:rsid w:val="00607D07"/>
    <w:rsid w:val="00607D24"/>
    <w:rsid w:val="00607D57"/>
    <w:rsid w:val="00607E32"/>
    <w:rsid w:val="00607F10"/>
    <w:rsid w:val="00607FAF"/>
    <w:rsid w:val="00607FC1"/>
    <w:rsid w:val="0061008A"/>
    <w:rsid w:val="006100E9"/>
    <w:rsid w:val="006100FA"/>
    <w:rsid w:val="00610251"/>
    <w:rsid w:val="00610354"/>
    <w:rsid w:val="0061037F"/>
    <w:rsid w:val="006103FE"/>
    <w:rsid w:val="00610461"/>
    <w:rsid w:val="006104F1"/>
    <w:rsid w:val="00610504"/>
    <w:rsid w:val="00610507"/>
    <w:rsid w:val="0061060B"/>
    <w:rsid w:val="00610650"/>
    <w:rsid w:val="0061066F"/>
    <w:rsid w:val="00610694"/>
    <w:rsid w:val="006106F4"/>
    <w:rsid w:val="00610732"/>
    <w:rsid w:val="006107FB"/>
    <w:rsid w:val="0061081E"/>
    <w:rsid w:val="006108EA"/>
    <w:rsid w:val="00610989"/>
    <w:rsid w:val="00610A31"/>
    <w:rsid w:val="00610B2E"/>
    <w:rsid w:val="00610B82"/>
    <w:rsid w:val="00610B88"/>
    <w:rsid w:val="00610CD7"/>
    <w:rsid w:val="00610D0F"/>
    <w:rsid w:val="00610DF4"/>
    <w:rsid w:val="00610F15"/>
    <w:rsid w:val="00610FDD"/>
    <w:rsid w:val="00610FE0"/>
    <w:rsid w:val="00611078"/>
    <w:rsid w:val="006110A2"/>
    <w:rsid w:val="00611141"/>
    <w:rsid w:val="00611197"/>
    <w:rsid w:val="006111CE"/>
    <w:rsid w:val="006111ED"/>
    <w:rsid w:val="00611285"/>
    <w:rsid w:val="00611323"/>
    <w:rsid w:val="00611366"/>
    <w:rsid w:val="00611393"/>
    <w:rsid w:val="00611394"/>
    <w:rsid w:val="006113CA"/>
    <w:rsid w:val="006113DF"/>
    <w:rsid w:val="00611462"/>
    <w:rsid w:val="00611467"/>
    <w:rsid w:val="006114DE"/>
    <w:rsid w:val="0061153E"/>
    <w:rsid w:val="00611570"/>
    <w:rsid w:val="00611571"/>
    <w:rsid w:val="00611606"/>
    <w:rsid w:val="006116E0"/>
    <w:rsid w:val="00611903"/>
    <w:rsid w:val="006119A1"/>
    <w:rsid w:val="006119AF"/>
    <w:rsid w:val="00611A95"/>
    <w:rsid w:val="00611B0E"/>
    <w:rsid w:val="00611B40"/>
    <w:rsid w:val="00611C20"/>
    <w:rsid w:val="00611D16"/>
    <w:rsid w:val="00611E31"/>
    <w:rsid w:val="00611E34"/>
    <w:rsid w:val="00611F01"/>
    <w:rsid w:val="006120D4"/>
    <w:rsid w:val="00612144"/>
    <w:rsid w:val="006121A4"/>
    <w:rsid w:val="0061223F"/>
    <w:rsid w:val="0061229C"/>
    <w:rsid w:val="006122B8"/>
    <w:rsid w:val="006122B9"/>
    <w:rsid w:val="00612315"/>
    <w:rsid w:val="006123C5"/>
    <w:rsid w:val="00612564"/>
    <w:rsid w:val="0061261A"/>
    <w:rsid w:val="006127B8"/>
    <w:rsid w:val="00612851"/>
    <w:rsid w:val="00612874"/>
    <w:rsid w:val="00612917"/>
    <w:rsid w:val="00612952"/>
    <w:rsid w:val="0061299D"/>
    <w:rsid w:val="00612B69"/>
    <w:rsid w:val="00612BDB"/>
    <w:rsid w:val="00612C1F"/>
    <w:rsid w:val="00612D38"/>
    <w:rsid w:val="00612DAE"/>
    <w:rsid w:val="00612EC7"/>
    <w:rsid w:val="00612EE3"/>
    <w:rsid w:val="00613018"/>
    <w:rsid w:val="0061303B"/>
    <w:rsid w:val="00613087"/>
    <w:rsid w:val="006130D2"/>
    <w:rsid w:val="006130E7"/>
    <w:rsid w:val="006130FF"/>
    <w:rsid w:val="00613173"/>
    <w:rsid w:val="00613189"/>
    <w:rsid w:val="006131B5"/>
    <w:rsid w:val="00613272"/>
    <w:rsid w:val="00613291"/>
    <w:rsid w:val="0061333A"/>
    <w:rsid w:val="006133BD"/>
    <w:rsid w:val="006133E3"/>
    <w:rsid w:val="00613434"/>
    <w:rsid w:val="006134D8"/>
    <w:rsid w:val="006135E2"/>
    <w:rsid w:val="0061361F"/>
    <w:rsid w:val="00613651"/>
    <w:rsid w:val="00613668"/>
    <w:rsid w:val="006136F9"/>
    <w:rsid w:val="00613903"/>
    <w:rsid w:val="0061392B"/>
    <w:rsid w:val="00613950"/>
    <w:rsid w:val="00613A4A"/>
    <w:rsid w:val="00613A69"/>
    <w:rsid w:val="00613BFE"/>
    <w:rsid w:val="00613C88"/>
    <w:rsid w:val="00613D14"/>
    <w:rsid w:val="00613E53"/>
    <w:rsid w:val="00613E5A"/>
    <w:rsid w:val="00613EFB"/>
    <w:rsid w:val="0061408B"/>
    <w:rsid w:val="006140D1"/>
    <w:rsid w:val="006140D9"/>
    <w:rsid w:val="0061419A"/>
    <w:rsid w:val="006141A0"/>
    <w:rsid w:val="00614263"/>
    <w:rsid w:val="0061426B"/>
    <w:rsid w:val="006142D5"/>
    <w:rsid w:val="00614340"/>
    <w:rsid w:val="006143C8"/>
    <w:rsid w:val="0061443E"/>
    <w:rsid w:val="0061443F"/>
    <w:rsid w:val="00614453"/>
    <w:rsid w:val="0061449B"/>
    <w:rsid w:val="006144E2"/>
    <w:rsid w:val="00614535"/>
    <w:rsid w:val="00614593"/>
    <w:rsid w:val="006145B6"/>
    <w:rsid w:val="006145BA"/>
    <w:rsid w:val="00614712"/>
    <w:rsid w:val="0061472B"/>
    <w:rsid w:val="0061472C"/>
    <w:rsid w:val="0061485D"/>
    <w:rsid w:val="0061494E"/>
    <w:rsid w:val="00614997"/>
    <w:rsid w:val="00614A1E"/>
    <w:rsid w:val="00614A53"/>
    <w:rsid w:val="00614AB3"/>
    <w:rsid w:val="00614C71"/>
    <w:rsid w:val="00614D40"/>
    <w:rsid w:val="00614D50"/>
    <w:rsid w:val="00614E73"/>
    <w:rsid w:val="00614ED7"/>
    <w:rsid w:val="00614EEA"/>
    <w:rsid w:val="00614F42"/>
    <w:rsid w:val="00614FBE"/>
    <w:rsid w:val="00615059"/>
    <w:rsid w:val="0061506E"/>
    <w:rsid w:val="006150E2"/>
    <w:rsid w:val="00615110"/>
    <w:rsid w:val="00615131"/>
    <w:rsid w:val="00615140"/>
    <w:rsid w:val="006151C9"/>
    <w:rsid w:val="00615230"/>
    <w:rsid w:val="006152F6"/>
    <w:rsid w:val="00615311"/>
    <w:rsid w:val="00615333"/>
    <w:rsid w:val="00615369"/>
    <w:rsid w:val="0061536D"/>
    <w:rsid w:val="00615498"/>
    <w:rsid w:val="0061549D"/>
    <w:rsid w:val="006154A8"/>
    <w:rsid w:val="006154A9"/>
    <w:rsid w:val="006154F7"/>
    <w:rsid w:val="006156A5"/>
    <w:rsid w:val="006156EB"/>
    <w:rsid w:val="006157F7"/>
    <w:rsid w:val="00615842"/>
    <w:rsid w:val="006158CA"/>
    <w:rsid w:val="0061597E"/>
    <w:rsid w:val="00615AAE"/>
    <w:rsid w:val="00615AD4"/>
    <w:rsid w:val="00615B04"/>
    <w:rsid w:val="00615B2F"/>
    <w:rsid w:val="00615B71"/>
    <w:rsid w:val="00615B7C"/>
    <w:rsid w:val="00615C80"/>
    <w:rsid w:val="00615C8F"/>
    <w:rsid w:val="00615C99"/>
    <w:rsid w:val="00615DB4"/>
    <w:rsid w:val="00615EAC"/>
    <w:rsid w:val="00615ECB"/>
    <w:rsid w:val="00615F25"/>
    <w:rsid w:val="00615F63"/>
    <w:rsid w:val="0061604E"/>
    <w:rsid w:val="00616065"/>
    <w:rsid w:val="00616087"/>
    <w:rsid w:val="006160DE"/>
    <w:rsid w:val="00616117"/>
    <w:rsid w:val="00616132"/>
    <w:rsid w:val="0061631A"/>
    <w:rsid w:val="006163C9"/>
    <w:rsid w:val="006163E7"/>
    <w:rsid w:val="006164AE"/>
    <w:rsid w:val="006165F4"/>
    <w:rsid w:val="006167C0"/>
    <w:rsid w:val="00616905"/>
    <w:rsid w:val="00616920"/>
    <w:rsid w:val="0061692E"/>
    <w:rsid w:val="00616938"/>
    <w:rsid w:val="006169AA"/>
    <w:rsid w:val="00616A27"/>
    <w:rsid w:val="00616A2F"/>
    <w:rsid w:val="00616A87"/>
    <w:rsid w:val="00616AB4"/>
    <w:rsid w:val="00616B1C"/>
    <w:rsid w:val="00616B6C"/>
    <w:rsid w:val="00616C50"/>
    <w:rsid w:val="00616C74"/>
    <w:rsid w:val="00616CA2"/>
    <w:rsid w:val="00616CB3"/>
    <w:rsid w:val="00616D4B"/>
    <w:rsid w:val="00616D9F"/>
    <w:rsid w:val="00616E54"/>
    <w:rsid w:val="00616F0D"/>
    <w:rsid w:val="00616F63"/>
    <w:rsid w:val="00616FE6"/>
    <w:rsid w:val="0061700F"/>
    <w:rsid w:val="006170B4"/>
    <w:rsid w:val="00617100"/>
    <w:rsid w:val="00617102"/>
    <w:rsid w:val="006171CC"/>
    <w:rsid w:val="006171ED"/>
    <w:rsid w:val="0061727C"/>
    <w:rsid w:val="00617340"/>
    <w:rsid w:val="006173CE"/>
    <w:rsid w:val="00617415"/>
    <w:rsid w:val="0061747F"/>
    <w:rsid w:val="00617512"/>
    <w:rsid w:val="00617515"/>
    <w:rsid w:val="00617516"/>
    <w:rsid w:val="0061753B"/>
    <w:rsid w:val="006175E5"/>
    <w:rsid w:val="00617608"/>
    <w:rsid w:val="00617619"/>
    <w:rsid w:val="006176A7"/>
    <w:rsid w:val="006176B4"/>
    <w:rsid w:val="00617820"/>
    <w:rsid w:val="006178A4"/>
    <w:rsid w:val="0061793C"/>
    <w:rsid w:val="00617968"/>
    <w:rsid w:val="0061799A"/>
    <w:rsid w:val="006179AD"/>
    <w:rsid w:val="00617B3A"/>
    <w:rsid w:val="00617BC4"/>
    <w:rsid w:val="00617BD2"/>
    <w:rsid w:val="00617BE6"/>
    <w:rsid w:val="00617C14"/>
    <w:rsid w:val="00617CBE"/>
    <w:rsid w:val="00617CC1"/>
    <w:rsid w:val="00617D5E"/>
    <w:rsid w:val="00617DA1"/>
    <w:rsid w:val="00617DB2"/>
    <w:rsid w:val="00617DCB"/>
    <w:rsid w:val="00617E18"/>
    <w:rsid w:val="00617E57"/>
    <w:rsid w:val="00617ECB"/>
    <w:rsid w:val="00617EEF"/>
    <w:rsid w:val="00617F49"/>
    <w:rsid w:val="00617F7E"/>
    <w:rsid w:val="00620037"/>
    <w:rsid w:val="006200BA"/>
    <w:rsid w:val="00620247"/>
    <w:rsid w:val="00620276"/>
    <w:rsid w:val="006202CD"/>
    <w:rsid w:val="006204D7"/>
    <w:rsid w:val="006204E1"/>
    <w:rsid w:val="00620508"/>
    <w:rsid w:val="0062064A"/>
    <w:rsid w:val="006207B2"/>
    <w:rsid w:val="00620829"/>
    <w:rsid w:val="00620837"/>
    <w:rsid w:val="0062083D"/>
    <w:rsid w:val="00620AA2"/>
    <w:rsid w:val="00620AA4"/>
    <w:rsid w:val="00620AD9"/>
    <w:rsid w:val="00620B52"/>
    <w:rsid w:val="00620B96"/>
    <w:rsid w:val="00620C0E"/>
    <w:rsid w:val="00620C14"/>
    <w:rsid w:val="00620CC1"/>
    <w:rsid w:val="00620D40"/>
    <w:rsid w:val="00620D86"/>
    <w:rsid w:val="00620DF3"/>
    <w:rsid w:val="00620E43"/>
    <w:rsid w:val="00620ED1"/>
    <w:rsid w:val="00620EDF"/>
    <w:rsid w:val="00620F62"/>
    <w:rsid w:val="00620F80"/>
    <w:rsid w:val="00620FEE"/>
    <w:rsid w:val="00621086"/>
    <w:rsid w:val="006210A8"/>
    <w:rsid w:val="0062117A"/>
    <w:rsid w:val="00621288"/>
    <w:rsid w:val="006212BE"/>
    <w:rsid w:val="0062134F"/>
    <w:rsid w:val="00621454"/>
    <w:rsid w:val="0062148B"/>
    <w:rsid w:val="00621559"/>
    <w:rsid w:val="006215AE"/>
    <w:rsid w:val="006215CC"/>
    <w:rsid w:val="006215F2"/>
    <w:rsid w:val="00621659"/>
    <w:rsid w:val="00621779"/>
    <w:rsid w:val="006217D8"/>
    <w:rsid w:val="00621826"/>
    <w:rsid w:val="0062191B"/>
    <w:rsid w:val="0062197C"/>
    <w:rsid w:val="006219DE"/>
    <w:rsid w:val="00621A6A"/>
    <w:rsid w:val="00621B2E"/>
    <w:rsid w:val="00621B7D"/>
    <w:rsid w:val="00621C42"/>
    <w:rsid w:val="00621C7A"/>
    <w:rsid w:val="00621CB4"/>
    <w:rsid w:val="00621D58"/>
    <w:rsid w:val="00621E17"/>
    <w:rsid w:val="00621E3E"/>
    <w:rsid w:val="00621EC1"/>
    <w:rsid w:val="00621ECC"/>
    <w:rsid w:val="00621F72"/>
    <w:rsid w:val="00621F81"/>
    <w:rsid w:val="0062209B"/>
    <w:rsid w:val="006222AF"/>
    <w:rsid w:val="00622355"/>
    <w:rsid w:val="0062239B"/>
    <w:rsid w:val="0062239E"/>
    <w:rsid w:val="00622497"/>
    <w:rsid w:val="006224E1"/>
    <w:rsid w:val="00622503"/>
    <w:rsid w:val="006226E2"/>
    <w:rsid w:val="0062276B"/>
    <w:rsid w:val="0062276D"/>
    <w:rsid w:val="006227B4"/>
    <w:rsid w:val="006227FB"/>
    <w:rsid w:val="00622852"/>
    <w:rsid w:val="00622860"/>
    <w:rsid w:val="006228FE"/>
    <w:rsid w:val="00622994"/>
    <w:rsid w:val="00622A12"/>
    <w:rsid w:val="00622A92"/>
    <w:rsid w:val="00622A96"/>
    <w:rsid w:val="00622AB3"/>
    <w:rsid w:val="00622AE4"/>
    <w:rsid w:val="00622B63"/>
    <w:rsid w:val="00622B65"/>
    <w:rsid w:val="00622BFB"/>
    <w:rsid w:val="00622C1F"/>
    <w:rsid w:val="00622C8B"/>
    <w:rsid w:val="00622CC0"/>
    <w:rsid w:val="00622CEC"/>
    <w:rsid w:val="00622DB1"/>
    <w:rsid w:val="00622E03"/>
    <w:rsid w:val="00622E27"/>
    <w:rsid w:val="00622F4D"/>
    <w:rsid w:val="00622FC2"/>
    <w:rsid w:val="00622FD5"/>
    <w:rsid w:val="00623093"/>
    <w:rsid w:val="00623097"/>
    <w:rsid w:val="00623289"/>
    <w:rsid w:val="0062332C"/>
    <w:rsid w:val="006233E0"/>
    <w:rsid w:val="00623412"/>
    <w:rsid w:val="00623517"/>
    <w:rsid w:val="00623608"/>
    <w:rsid w:val="00623697"/>
    <w:rsid w:val="006236AE"/>
    <w:rsid w:val="0062389C"/>
    <w:rsid w:val="006238F1"/>
    <w:rsid w:val="00623916"/>
    <w:rsid w:val="00623A8C"/>
    <w:rsid w:val="00623AB2"/>
    <w:rsid w:val="00623BB5"/>
    <w:rsid w:val="00623C0B"/>
    <w:rsid w:val="00623E55"/>
    <w:rsid w:val="00623E9B"/>
    <w:rsid w:val="00623F61"/>
    <w:rsid w:val="00623FAC"/>
    <w:rsid w:val="00624002"/>
    <w:rsid w:val="00624100"/>
    <w:rsid w:val="00624123"/>
    <w:rsid w:val="00624133"/>
    <w:rsid w:val="006241CD"/>
    <w:rsid w:val="006241FB"/>
    <w:rsid w:val="00624229"/>
    <w:rsid w:val="006243A7"/>
    <w:rsid w:val="0062445D"/>
    <w:rsid w:val="00624496"/>
    <w:rsid w:val="00624551"/>
    <w:rsid w:val="0062460C"/>
    <w:rsid w:val="0062470A"/>
    <w:rsid w:val="0062482C"/>
    <w:rsid w:val="00624848"/>
    <w:rsid w:val="0062484D"/>
    <w:rsid w:val="006248B2"/>
    <w:rsid w:val="006248D5"/>
    <w:rsid w:val="00624964"/>
    <w:rsid w:val="006249C2"/>
    <w:rsid w:val="00624A11"/>
    <w:rsid w:val="00624A72"/>
    <w:rsid w:val="00624AB7"/>
    <w:rsid w:val="00624B60"/>
    <w:rsid w:val="00624BD0"/>
    <w:rsid w:val="00624C1A"/>
    <w:rsid w:val="00624C1E"/>
    <w:rsid w:val="00624CB1"/>
    <w:rsid w:val="00624D92"/>
    <w:rsid w:val="00624F8A"/>
    <w:rsid w:val="00624FE3"/>
    <w:rsid w:val="0062501C"/>
    <w:rsid w:val="0062507B"/>
    <w:rsid w:val="006250A6"/>
    <w:rsid w:val="006250BC"/>
    <w:rsid w:val="00625143"/>
    <w:rsid w:val="0062521B"/>
    <w:rsid w:val="00625221"/>
    <w:rsid w:val="006252BD"/>
    <w:rsid w:val="006252DD"/>
    <w:rsid w:val="006253E6"/>
    <w:rsid w:val="00625407"/>
    <w:rsid w:val="00625489"/>
    <w:rsid w:val="006255A4"/>
    <w:rsid w:val="006255F9"/>
    <w:rsid w:val="0062563C"/>
    <w:rsid w:val="0062581A"/>
    <w:rsid w:val="0062588A"/>
    <w:rsid w:val="0062588C"/>
    <w:rsid w:val="0062595B"/>
    <w:rsid w:val="00625A92"/>
    <w:rsid w:val="00625AEA"/>
    <w:rsid w:val="00625B13"/>
    <w:rsid w:val="00625C1D"/>
    <w:rsid w:val="00625C73"/>
    <w:rsid w:val="00625CF8"/>
    <w:rsid w:val="00625D28"/>
    <w:rsid w:val="00625DB6"/>
    <w:rsid w:val="00625DC7"/>
    <w:rsid w:val="00625E3F"/>
    <w:rsid w:val="00625E75"/>
    <w:rsid w:val="00625E80"/>
    <w:rsid w:val="00625ECE"/>
    <w:rsid w:val="00625EF7"/>
    <w:rsid w:val="00625F52"/>
    <w:rsid w:val="00625FB7"/>
    <w:rsid w:val="0062608B"/>
    <w:rsid w:val="00626276"/>
    <w:rsid w:val="006262BC"/>
    <w:rsid w:val="00626332"/>
    <w:rsid w:val="006263CD"/>
    <w:rsid w:val="0062640B"/>
    <w:rsid w:val="0062640E"/>
    <w:rsid w:val="00626434"/>
    <w:rsid w:val="0062644E"/>
    <w:rsid w:val="0062646B"/>
    <w:rsid w:val="006266A0"/>
    <w:rsid w:val="0062676B"/>
    <w:rsid w:val="006267E0"/>
    <w:rsid w:val="0062685E"/>
    <w:rsid w:val="0062688C"/>
    <w:rsid w:val="006269FA"/>
    <w:rsid w:val="00626A49"/>
    <w:rsid w:val="00626AB9"/>
    <w:rsid w:val="00626ADA"/>
    <w:rsid w:val="00626B10"/>
    <w:rsid w:val="00626B18"/>
    <w:rsid w:val="00626B32"/>
    <w:rsid w:val="00626B55"/>
    <w:rsid w:val="00626B5B"/>
    <w:rsid w:val="00626B8D"/>
    <w:rsid w:val="00626CEF"/>
    <w:rsid w:val="00626D00"/>
    <w:rsid w:val="00626D22"/>
    <w:rsid w:val="00626E5F"/>
    <w:rsid w:val="00626FFB"/>
    <w:rsid w:val="006271AA"/>
    <w:rsid w:val="006271D6"/>
    <w:rsid w:val="006271FF"/>
    <w:rsid w:val="00627211"/>
    <w:rsid w:val="0062721A"/>
    <w:rsid w:val="00627285"/>
    <w:rsid w:val="0062728D"/>
    <w:rsid w:val="006272A7"/>
    <w:rsid w:val="0062736A"/>
    <w:rsid w:val="006273AE"/>
    <w:rsid w:val="0062745F"/>
    <w:rsid w:val="006274F2"/>
    <w:rsid w:val="00627556"/>
    <w:rsid w:val="00627561"/>
    <w:rsid w:val="00627709"/>
    <w:rsid w:val="0062775C"/>
    <w:rsid w:val="006277CC"/>
    <w:rsid w:val="00627897"/>
    <w:rsid w:val="006278BD"/>
    <w:rsid w:val="006279EF"/>
    <w:rsid w:val="00627A38"/>
    <w:rsid w:val="00627A6E"/>
    <w:rsid w:val="00627A9A"/>
    <w:rsid w:val="00627B04"/>
    <w:rsid w:val="00627BE6"/>
    <w:rsid w:val="00627C23"/>
    <w:rsid w:val="00627C25"/>
    <w:rsid w:val="00627D4D"/>
    <w:rsid w:val="00627DAD"/>
    <w:rsid w:val="00627DAE"/>
    <w:rsid w:val="00627E02"/>
    <w:rsid w:val="00627E9F"/>
    <w:rsid w:val="00627EB3"/>
    <w:rsid w:val="00627F8F"/>
    <w:rsid w:val="0063001B"/>
    <w:rsid w:val="00630043"/>
    <w:rsid w:val="00630109"/>
    <w:rsid w:val="00630198"/>
    <w:rsid w:val="00630250"/>
    <w:rsid w:val="006302A6"/>
    <w:rsid w:val="006302CB"/>
    <w:rsid w:val="0063031F"/>
    <w:rsid w:val="00630372"/>
    <w:rsid w:val="006303A4"/>
    <w:rsid w:val="00630401"/>
    <w:rsid w:val="0063042B"/>
    <w:rsid w:val="00630486"/>
    <w:rsid w:val="00630538"/>
    <w:rsid w:val="00630603"/>
    <w:rsid w:val="0063076D"/>
    <w:rsid w:val="006307C8"/>
    <w:rsid w:val="00630830"/>
    <w:rsid w:val="00630888"/>
    <w:rsid w:val="00630950"/>
    <w:rsid w:val="00630972"/>
    <w:rsid w:val="006309D3"/>
    <w:rsid w:val="00630A0A"/>
    <w:rsid w:val="00630A3A"/>
    <w:rsid w:val="00630A8B"/>
    <w:rsid w:val="00630B69"/>
    <w:rsid w:val="00630B77"/>
    <w:rsid w:val="00630C11"/>
    <w:rsid w:val="00630D1E"/>
    <w:rsid w:val="00630D1F"/>
    <w:rsid w:val="00630D5E"/>
    <w:rsid w:val="00630D6A"/>
    <w:rsid w:val="00630F3C"/>
    <w:rsid w:val="00631051"/>
    <w:rsid w:val="00631081"/>
    <w:rsid w:val="00631150"/>
    <w:rsid w:val="00631224"/>
    <w:rsid w:val="0063122A"/>
    <w:rsid w:val="00631427"/>
    <w:rsid w:val="00631458"/>
    <w:rsid w:val="00631490"/>
    <w:rsid w:val="006314C8"/>
    <w:rsid w:val="006315C4"/>
    <w:rsid w:val="006315D7"/>
    <w:rsid w:val="006315E5"/>
    <w:rsid w:val="006317E4"/>
    <w:rsid w:val="00631835"/>
    <w:rsid w:val="006318FA"/>
    <w:rsid w:val="00631919"/>
    <w:rsid w:val="00631979"/>
    <w:rsid w:val="006319B4"/>
    <w:rsid w:val="006319BB"/>
    <w:rsid w:val="00631A35"/>
    <w:rsid w:val="00631A8D"/>
    <w:rsid w:val="00631A8E"/>
    <w:rsid w:val="00631AE0"/>
    <w:rsid w:val="00631B65"/>
    <w:rsid w:val="00631C35"/>
    <w:rsid w:val="00631D51"/>
    <w:rsid w:val="00631DA5"/>
    <w:rsid w:val="00631E15"/>
    <w:rsid w:val="00631F49"/>
    <w:rsid w:val="00631F96"/>
    <w:rsid w:val="00631FEC"/>
    <w:rsid w:val="00632065"/>
    <w:rsid w:val="00632093"/>
    <w:rsid w:val="00632132"/>
    <w:rsid w:val="00632172"/>
    <w:rsid w:val="0063228A"/>
    <w:rsid w:val="006322FC"/>
    <w:rsid w:val="0063232F"/>
    <w:rsid w:val="006323F7"/>
    <w:rsid w:val="00632462"/>
    <w:rsid w:val="006324FC"/>
    <w:rsid w:val="006326D9"/>
    <w:rsid w:val="006326E2"/>
    <w:rsid w:val="0063271F"/>
    <w:rsid w:val="00632729"/>
    <w:rsid w:val="00632762"/>
    <w:rsid w:val="006327D3"/>
    <w:rsid w:val="006328C8"/>
    <w:rsid w:val="006328D3"/>
    <w:rsid w:val="0063293B"/>
    <w:rsid w:val="00632A1B"/>
    <w:rsid w:val="00632A61"/>
    <w:rsid w:val="00632C43"/>
    <w:rsid w:val="00632CCF"/>
    <w:rsid w:val="00632D9B"/>
    <w:rsid w:val="00632DD7"/>
    <w:rsid w:val="00632E75"/>
    <w:rsid w:val="00632F73"/>
    <w:rsid w:val="00632FC6"/>
    <w:rsid w:val="006330AF"/>
    <w:rsid w:val="006330B5"/>
    <w:rsid w:val="006330FD"/>
    <w:rsid w:val="0063315B"/>
    <w:rsid w:val="00633362"/>
    <w:rsid w:val="006333A2"/>
    <w:rsid w:val="006333BF"/>
    <w:rsid w:val="00633415"/>
    <w:rsid w:val="0063342D"/>
    <w:rsid w:val="00633552"/>
    <w:rsid w:val="006335B5"/>
    <w:rsid w:val="006335C2"/>
    <w:rsid w:val="00633649"/>
    <w:rsid w:val="0063369E"/>
    <w:rsid w:val="00633809"/>
    <w:rsid w:val="00633822"/>
    <w:rsid w:val="006338C0"/>
    <w:rsid w:val="0063398D"/>
    <w:rsid w:val="00633997"/>
    <w:rsid w:val="006339AE"/>
    <w:rsid w:val="00633AB5"/>
    <w:rsid w:val="00633B49"/>
    <w:rsid w:val="00633B70"/>
    <w:rsid w:val="00633B7B"/>
    <w:rsid w:val="00633D08"/>
    <w:rsid w:val="00633DC1"/>
    <w:rsid w:val="00633DEC"/>
    <w:rsid w:val="00633E16"/>
    <w:rsid w:val="00633E94"/>
    <w:rsid w:val="00633FB1"/>
    <w:rsid w:val="00633FD2"/>
    <w:rsid w:val="00634014"/>
    <w:rsid w:val="00634018"/>
    <w:rsid w:val="00634042"/>
    <w:rsid w:val="0063411B"/>
    <w:rsid w:val="00634168"/>
    <w:rsid w:val="006341EF"/>
    <w:rsid w:val="00634293"/>
    <w:rsid w:val="0063438D"/>
    <w:rsid w:val="00634469"/>
    <w:rsid w:val="006346C3"/>
    <w:rsid w:val="00634728"/>
    <w:rsid w:val="0063476A"/>
    <w:rsid w:val="006348C6"/>
    <w:rsid w:val="0063491B"/>
    <w:rsid w:val="00634956"/>
    <w:rsid w:val="00634AC6"/>
    <w:rsid w:val="00634B17"/>
    <w:rsid w:val="00634BC9"/>
    <w:rsid w:val="00634C08"/>
    <w:rsid w:val="00634DE1"/>
    <w:rsid w:val="00634EA0"/>
    <w:rsid w:val="00634FCC"/>
    <w:rsid w:val="00635108"/>
    <w:rsid w:val="006351BA"/>
    <w:rsid w:val="006352C6"/>
    <w:rsid w:val="0063530D"/>
    <w:rsid w:val="00635313"/>
    <w:rsid w:val="006353FA"/>
    <w:rsid w:val="006353FE"/>
    <w:rsid w:val="006354C2"/>
    <w:rsid w:val="00635521"/>
    <w:rsid w:val="0063561D"/>
    <w:rsid w:val="00635692"/>
    <w:rsid w:val="006356D8"/>
    <w:rsid w:val="006356F2"/>
    <w:rsid w:val="00635735"/>
    <w:rsid w:val="006357B1"/>
    <w:rsid w:val="00635901"/>
    <w:rsid w:val="0063592F"/>
    <w:rsid w:val="00635974"/>
    <w:rsid w:val="006359CB"/>
    <w:rsid w:val="006359F0"/>
    <w:rsid w:val="00635A53"/>
    <w:rsid w:val="00635AB9"/>
    <w:rsid w:val="00635ACC"/>
    <w:rsid w:val="00635AE5"/>
    <w:rsid w:val="00635C75"/>
    <w:rsid w:val="00635C88"/>
    <w:rsid w:val="00635EC8"/>
    <w:rsid w:val="00635EE4"/>
    <w:rsid w:val="00635EF7"/>
    <w:rsid w:val="00635F55"/>
    <w:rsid w:val="00635FEA"/>
    <w:rsid w:val="00636077"/>
    <w:rsid w:val="00636080"/>
    <w:rsid w:val="00636245"/>
    <w:rsid w:val="00636250"/>
    <w:rsid w:val="0063637B"/>
    <w:rsid w:val="006363B3"/>
    <w:rsid w:val="00636461"/>
    <w:rsid w:val="00636479"/>
    <w:rsid w:val="00636498"/>
    <w:rsid w:val="0063650B"/>
    <w:rsid w:val="006365AA"/>
    <w:rsid w:val="006365AB"/>
    <w:rsid w:val="006365AC"/>
    <w:rsid w:val="006365B4"/>
    <w:rsid w:val="0063665A"/>
    <w:rsid w:val="006366EA"/>
    <w:rsid w:val="006367B1"/>
    <w:rsid w:val="006367E4"/>
    <w:rsid w:val="006368A0"/>
    <w:rsid w:val="0063694D"/>
    <w:rsid w:val="006369CA"/>
    <w:rsid w:val="00636A16"/>
    <w:rsid w:val="00636A69"/>
    <w:rsid w:val="00636AB3"/>
    <w:rsid w:val="00636B3A"/>
    <w:rsid w:val="00636C3C"/>
    <w:rsid w:val="00636D2C"/>
    <w:rsid w:val="00636DA9"/>
    <w:rsid w:val="00636EA3"/>
    <w:rsid w:val="00636EB6"/>
    <w:rsid w:val="00636F5E"/>
    <w:rsid w:val="00636F80"/>
    <w:rsid w:val="00636F86"/>
    <w:rsid w:val="006370BB"/>
    <w:rsid w:val="006370F5"/>
    <w:rsid w:val="0063728D"/>
    <w:rsid w:val="0063740A"/>
    <w:rsid w:val="006374FA"/>
    <w:rsid w:val="0063751D"/>
    <w:rsid w:val="00637561"/>
    <w:rsid w:val="006375CC"/>
    <w:rsid w:val="00637688"/>
    <w:rsid w:val="006376F5"/>
    <w:rsid w:val="00637714"/>
    <w:rsid w:val="0063775A"/>
    <w:rsid w:val="00637785"/>
    <w:rsid w:val="006377C6"/>
    <w:rsid w:val="006377DA"/>
    <w:rsid w:val="00637835"/>
    <w:rsid w:val="006378C1"/>
    <w:rsid w:val="0063796E"/>
    <w:rsid w:val="00637A8B"/>
    <w:rsid w:val="00637AC0"/>
    <w:rsid w:val="00637BBD"/>
    <w:rsid w:val="00637BC4"/>
    <w:rsid w:val="00637C01"/>
    <w:rsid w:val="00637C06"/>
    <w:rsid w:val="00637C45"/>
    <w:rsid w:val="00637CEB"/>
    <w:rsid w:val="00637D9E"/>
    <w:rsid w:val="00637DAC"/>
    <w:rsid w:val="00637DC5"/>
    <w:rsid w:val="00637E7A"/>
    <w:rsid w:val="00637EBE"/>
    <w:rsid w:val="00637F56"/>
    <w:rsid w:val="00640000"/>
    <w:rsid w:val="00640072"/>
    <w:rsid w:val="006401E5"/>
    <w:rsid w:val="006403AB"/>
    <w:rsid w:val="006403AE"/>
    <w:rsid w:val="006403B3"/>
    <w:rsid w:val="006403D1"/>
    <w:rsid w:val="006403D3"/>
    <w:rsid w:val="0064058B"/>
    <w:rsid w:val="006405D1"/>
    <w:rsid w:val="0064062D"/>
    <w:rsid w:val="00640675"/>
    <w:rsid w:val="00640802"/>
    <w:rsid w:val="0064089D"/>
    <w:rsid w:val="006408E4"/>
    <w:rsid w:val="00640994"/>
    <w:rsid w:val="00640A43"/>
    <w:rsid w:val="00640A94"/>
    <w:rsid w:val="00640ACC"/>
    <w:rsid w:val="00640AD8"/>
    <w:rsid w:val="00640B3F"/>
    <w:rsid w:val="00640B5A"/>
    <w:rsid w:val="00640B66"/>
    <w:rsid w:val="00640B7C"/>
    <w:rsid w:val="00640C3D"/>
    <w:rsid w:val="00640CB9"/>
    <w:rsid w:val="00640D09"/>
    <w:rsid w:val="00640E04"/>
    <w:rsid w:val="00640E55"/>
    <w:rsid w:val="00640E9B"/>
    <w:rsid w:val="00640EA7"/>
    <w:rsid w:val="00640EEA"/>
    <w:rsid w:val="00640EF4"/>
    <w:rsid w:val="00640F0A"/>
    <w:rsid w:val="00640F32"/>
    <w:rsid w:val="00640F91"/>
    <w:rsid w:val="00640FB0"/>
    <w:rsid w:val="00640FF0"/>
    <w:rsid w:val="00640FF9"/>
    <w:rsid w:val="00641091"/>
    <w:rsid w:val="006410AC"/>
    <w:rsid w:val="006410C2"/>
    <w:rsid w:val="006410C7"/>
    <w:rsid w:val="00641146"/>
    <w:rsid w:val="00641188"/>
    <w:rsid w:val="006411A2"/>
    <w:rsid w:val="006411BD"/>
    <w:rsid w:val="006411E9"/>
    <w:rsid w:val="00641210"/>
    <w:rsid w:val="00641231"/>
    <w:rsid w:val="00641280"/>
    <w:rsid w:val="0064129C"/>
    <w:rsid w:val="0064138C"/>
    <w:rsid w:val="00641443"/>
    <w:rsid w:val="00641504"/>
    <w:rsid w:val="00641510"/>
    <w:rsid w:val="00641529"/>
    <w:rsid w:val="0064175A"/>
    <w:rsid w:val="006417A9"/>
    <w:rsid w:val="0064182E"/>
    <w:rsid w:val="006418B8"/>
    <w:rsid w:val="00641947"/>
    <w:rsid w:val="00641990"/>
    <w:rsid w:val="00641A25"/>
    <w:rsid w:val="00641A51"/>
    <w:rsid w:val="00641A87"/>
    <w:rsid w:val="00641A97"/>
    <w:rsid w:val="00641AEE"/>
    <w:rsid w:val="00641AF9"/>
    <w:rsid w:val="00641B83"/>
    <w:rsid w:val="00641BD0"/>
    <w:rsid w:val="00641C1A"/>
    <w:rsid w:val="00641C9F"/>
    <w:rsid w:val="00641DD0"/>
    <w:rsid w:val="00641F36"/>
    <w:rsid w:val="00641F68"/>
    <w:rsid w:val="00642118"/>
    <w:rsid w:val="00642123"/>
    <w:rsid w:val="00642185"/>
    <w:rsid w:val="006421E4"/>
    <w:rsid w:val="00642200"/>
    <w:rsid w:val="006422B3"/>
    <w:rsid w:val="006422B5"/>
    <w:rsid w:val="00642332"/>
    <w:rsid w:val="00642434"/>
    <w:rsid w:val="0064243E"/>
    <w:rsid w:val="00642480"/>
    <w:rsid w:val="006424C8"/>
    <w:rsid w:val="006424FD"/>
    <w:rsid w:val="0064256E"/>
    <w:rsid w:val="006425AC"/>
    <w:rsid w:val="006425F7"/>
    <w:rsid w:val="006426EB"/>
    <w:rsid w:val="00642711"/>
    <w:rsid w:val="00642849"/>
    <w:rsid w:val="00642963"/>
    <w:rsid w:val="00642976"/>
    <w:rsid w:val="00642A78"/>
    <w:rsid w:val="00642B6E"/>
    <w:rsid w:val="00642BB0"/>
    <w:rsid w:val="00642BC7"/>
    <w:rsid w:val="00642C27"/>
    <w:rsid w:val="00642D82"/>
    <w:rsid w:val="00642D88"/>
    <w:rsid w:val="00642E09"/>
    <w:rsid w:val="00642F73"/>
    <w:rsid w:val="00642FF3"/>
    <w:rsid w:val="00643184"/>
    <w:rsid w:val="006431AC"/>
    <w:rsid w:val="00643206"/>
    <w:rsid w:val="0064321C"/>
    <w:rsid w:val="00643228"/>
    <w:rsid w:val="0064323F"/>
    <w:rsid w:val="00643271"/>
    <w:rsid w:val="00643396"/>
    <w:rsid w:val="006433DC"/>
    <w:rsid w:val="006433FC"/>
    <w:rsid w:val="0064347F"/>
    <w:rsid w:val="006434CD"/>
    <w:rsid w:val="0064362A"/>
    <w:rsid w:val="00643635"/>
    <w:rsid w:val="0064370D"/>
    <w:rsid w:val="0064371B"/>
    <w:rsid w:val="00643726"/>
    <w:rsid w:val="00643738"/>
    <w:rsid w:val="0064379C"/>
    <w:rsid w:val="00643861"/>
    <w:rsid w:val="0064390F"/>
    <w:rsid w:val="00643921"/>
    <w:rsid w:val="0064399A"/>
    <w:rsid w:val="006439C0"/>
    <w:rsid w:val="00643A0F"/>
    <w:rsid w:val="00643AD1"/>
    <w:rsid w:val="00643B4E"/>
    <w:rsid w:val="00643CC5"/>
    <w:rsid w:val="00643E5E"/>
    <w:rsid w:val="00643E97"/>
    <w:rsid w:val="00643FDE"/>
    <w:rsid w:val="00643FE6"/>
    <w:rsid w:val="00644012"/>
    <w:rsid w:val="0064410D"/>
    <w:rsid w:val="0064413F"/>
    <w:rsid w:val="006441F1"/>
    <w:rsid w:val="006442BB"/>
    <w:rsid w:val="00644324"/>
    <w:rsid w:val="00644480"/>
    <w:rsid w:val="0064452F"/>
    <w:rsid w:val="0064458D"/>
    <w:rsid w:val="00644697"/>
    <w:rsid w:val="006446B9"/>
    <w:rsid w:val="00644720"/>
    <w:rsid w:val="00644739"/>
    <w:rsid w:val="0064473A"/>
    <w:rsid w:val="00644759"/>
    <w:rsid w:val="00644817"/>
    <w:rsid w:val="0064487A"/>
    <w:rsid w:val="00644A4C"/>
    <w:rsid w:val="00644A6B"/>
    <w:rsid w:val="00644AB5"/>
    <w:rsid w:val="00644ADF"/>
    <w:rsid w:val="00644AFC"/>
    <w:rsid w:val="00644B5D"/>
    <w:rsid w:val="00644B71"/>
    <w:rsid w:val="00644C30"/>
    <w:rsid w:val="00644D39"/>
    <w:rsid w:val="00644DC7"/>
    <w:rsid w:val="00644E11"/>
    <w:rsid w:val="00644E7D"/>
    <w:rsid w:val="00644E7F"/>
    <w:rsid w:val="00644EE6"/>
    <w:rsid w:val="00644EF3"/>
    <w:rsid w:val="00644F3D"/>
    <w:rsid w:val="00644F48"/>
    <w:rsid w:val="00644F88"/>
    <w:rsid w:val="00644FD4"/>
    <w:rsid w:val="0064509B"/>
    <w:rsid w:val="0064515C"/>
    <w:rsid w:val="00645192"/>
    <w:rsid w:val="006451E6"/>
    <w:rsid w:val="00645295"/>
    <w:rsid w:val="006452E4"/>
    <w:rsid w:val="00645313"/>
    <w:rsid w:val="00645361"/>
    <w:rsid w:val="006453A1"/>
    <w:rsid w:val="0064540E"/>
    <w:rsid w:val="00645457"/>
    <w:rsid w:val="00645491"/>
    <w:rsid w:val="006454B6"/>
    <w:rsid w:val="00645584"/>
    <w:rsid w:val="0064563B"/>
    <w:rsid w:val="006456C8"/>
    <w:rsid w:val="006457D0"/>
    <w:rsid w:val="0064586E"/>
    <w:rsid w:val="006458CC"/>
    <w:rsid w:val="00645972"/>
    <w:rsid w:val="0064598B"/>
    <w:rsid w:val="00645A7E"/>
    <w:rsid w:val="00645BB9"/>
    <w:rsid w:val="00645BD2"/>
    <w:rsid w:val="00645C29"/>
    <w:rsid w:val="00645CCF"/>
    <w:rsid w:val="00645CF0"/>
    <w:rsid w:val="00645D26"/>
    <w:rsid w:val="00645D32"/>
    <w:rsid w:val="00645D83"/>
    <w:rsid w:val="00645DE9"/>
    <w:rsid w:val="00645EE8"/>
    <w:rsid w:val="00645F5A"/>
    <w:rsid w:val="00645FB1"/>
    <w:rsid w:val="00645FC0"/>
    <w:rsid w:val="00645FE8"/>
    <w:rsid w:val="00646056"/>
    <w:rsid w:val="006460E2"/>
    <w:rsid w:val="00646167"/>
    <w:rsid w:val="0064617C"/>
    <w:rsid w:val="00646278"/>
    <w:rsid w:val="006462A0"/>
    <w:rsid w:val="006462C0"/>
    <w:rsid w:val="006462FA"/>
    <w:rsid w:val="00646337"/>
    <w:rsid w:val="0064642D"/>
    <w:rsid w:val="006464D8"/>
    <w:rsid w:val="006464E8"/>
    <w:rsid w:val="00646540"/>
    <w:rsid w:val="00646541"/>
    <w:rsid w:val="00646547"/>
    <w:rsid w:val="0064657E"/>
    <w:rsid w:val="006465B8"/>
    <w:rsid w:val="006466BC"/>
    <w:rsid w:val="006466D8"/>
    <w:rsid w:val="00646703"/>
    <w:rsid w:val="0064673F"/>
    <w:rsid w:val="00646786"/>
    <w:rsid w:val="00646865"/>
    <w:rsid w:val="006468F1"/>
    <w:rsid w:val="0064690B"/>
    <w:rsid w:val="0064693E"/>
    <w:rsid w:val="006469F2"/>
    <w:rsid w:val="00646A8D"/>
    <w:rsid w:val="00646AFA"/>
    <w:rsid w:val="00646B1B"/>
    <w:rsid w:val="00646B45"/>
    <w:rsid w:val="00646BC0"/>
    <w:rsid w:val="00646BD7"/>
    <w:rsid w:val="00646CA3"/>
    <w:rsid w:val="00646D8A"/>
    <w:rsid w:val="00646DF1"/>
    <w:rsid w:val="00646E4C"/>
    <w:rsid w:val="00646E4D"/>
    <w:rsid w:val="00646EBD"/>
    <w:rsid w:val="00647086"/>
    <w:rsid w:val="00647154"/>
    <w:rsid w:val="00647247"/>
    <w:rsid w:val="00647262"/>
    <w:rsid w:val="006472BF"/>
    <w:rsid w:val="00647304"/>
    <w:rsid w:val="00647349"/>
    <w:rsid w:val="00647385"/>
    <w:rsid w:val="0064738C"/>
    <w:rsid w:val="0064740B"/>
    <w:rsid w:val="00647740"/>
    <w:rsid w:val="0064784B"/>
    <w:rsid w:val="00647860"/>
    <w:rsid w:val="006478C1"/>
    <w:rsid w:val="006478FB"/>
    <w:rsid w:val="00647937"/>
    <w:rsid w:val="00647991"/>
    <w:rsid w:val="006479E3"/>
    <w:rsid w:val="00647A1E"/>
    <w:rsid w:val="00647A3D"/>
    <w:rsid w:val="00647A55"/>
    <w:rsid w:val="00647AE9"/>
    <w:rsid w:val="00647AF7"/>
    <w:rsid w:val="00647B37"/>
    <w:rsid w:val="00647B5C"/>
    <w:rsid w:val="00647C6D"/>
    <w:rsid w:val="00647C70"/>
    <w:rsid w:val="00647D37"/>
    <w:rsid w:val="00647D43"/>
    <w:rsid w:val="00647DCD"/>
    <w:rsid w:val="00647E02"/>
    <w:rsid w:val="00647FDA"/>
    <w:rsid w:val="006500D7"/>
    <w:rsid w:val="006500E9"/>
    <w:rsid w:val="00650105"/>
    <w:rsid w:val="00650130"/>
    <w:rsid w:val="0065017F"/>
    <w:rsid w:val="00650198"/>
    <w:rsid w:val="006501B4"/>
    <w:rsid w:val="00650213"/>
    <w:rsid w:val="00650218"/>
    <w:rsid w:val="006502B4"/>
    <w:rsid w:val="0065031F"/>
    <w:rsid w:val="00650411"/>
    <w:rsid w:val="00650791"/>
    <w:rsid w:val="00650951"/>
    <w:rsid w:val="00650AC0"/>
    <w:rsid w:val="00650B9A"/>
    <w:rsid w:val="00650BEE"/>
    <w:rsid w:val="00650C71"/>
    <w:rsid w:val="00650D78"/>
    <w:rsid w:val="00650D85"/>
    <w:rsid w:val="00650F3F"/>
    <w:rsid w:val="00651033"/>
    <w:rsid w:val="006510FC"/>
    <w:rsid w:val="00651187"/>
    <w:rsid w:val="006511A3"/>
    <w:rsid w:val="006511CA"/>
    <w:rsid w:val="006511E2"/>
    <w:rsid w:val="006511F6"/>
    <w:rsid w:val="00651250"/>
    <w:rsid w:val="00651261"/>
    <w:rsid w:val="0065130E"/>
    <w:rsid w:val="00651384"/>
    <w:rsid w:val="00651389"/>
    <w:rsid w:val="006513AB"/>
    <w:rsid w:val="00651482"/>
    <w:rsid w:val="006514E7"/>
    <w:rsid w:val="00651514"/>
    <w:rsid w:val="0065152C"/>
    <w:rsid w:val="006515C8"/>
    <w:rsid w:val="006515DC"/>
    <w:rsid w:val="00651647"/>
    <w:rsid w:val="0065165F"/>
    <w:rsid w:val="00651660"/>
    <w:rsid w:val="00651695"/>
    <w:rsid w:val="006516EB"/>
    <w:rsid w:val="0065170D"/>
    <w:rsid w:val="00651721"/>
    <w:rsid w:val="00651833"/>
    <w:rsid w:val="0065186A"/>
    <w:rsid w:val="00651925"/>
    <w:rsid w:val="00651B2C"/>
    <w:rsid w:val="00651C25"/>
    <w:rsid w:val="00651C42"/>
    <w:rsid w:val="00651C75"/>
    <w:rsid w:val="00651CD5"/>
    <w:rsid w:val="00651CE3"/>
    <w:rsid w:val="00651D09"/>
    <w:rsid w:val="00651D26"/>
    <w:rsid w:val="00651D48"/>
    <w:rsid w:val="00651D6A"/>
    <w:rsid w:val="00651E08"/>
    <w:rsid w:val="00651EAF"/>
    <w:rsid w:val="00651F46"/>
    <w:rsid w:val="00651F4D"/>
    <w:rsid w:val="00652069"/>
    <w:rsid w:val="006520BF"/>
    <w:rsid w:val="00652105"/>
    <w:rsid w:val="00652131"/>
    <w:rsid w:val="00652152"/>
    <w:rsid w:val="0065217D"/>
    <w:rsid w:val="00652201"/>
    <w:rsid w:val="00652234"/>
    <w:rsid w:val="00652382"/>
    <w:rsid w:val="0065258A"/>
    <w:rsid w:val="0065259B"/>
    <w:rsid w:val="006525D0"/>
    <w:rsid w:val="006526F8"/>
    <w:rsid w:val="0065273D"/>
    <w:rsid w:val="0065279A"/>
    <w:rsid w:val="006527BD"/>
    <w:rsid w:val="006527D8"/>
    <w:rsid w:val="00652844"/>
    <w:rsid w:val="00652853"/>
    <w:rsid w:val="00652908"/>
    <w:rsid w:val="00652913"/>
    <w:rsid w:val="00652960"/>
    <w:rsid w:val="00652A0B"/>
    <w:rsid w:val="00652A5B"/>
    <w:rsid w:val="00652A5E"/>
    <w:rsid w:val="00652A83"/>
    <w:rsid w:val="00652A9C"/>
    <w:rsid w:val="00652AE5"/>
    <w:rsid w:val="00652C5C"/>
    <w:rsid w:val="00652C88"/>
    <w:rsid w:val="00652CCA"/>
    <w:rsid w:val="00652DF7"/>
    <w:rsid w:val="00652E06"/>
    <w:rsid w:val="00652E0A"/>
    <w:rsid w:val="00652F0C"/>
    <w:rsid w:val="00652F3E"/>
    <w:rsid w:val="00652F8A"/>
    <w:rsid w:val="00652FA3"/>
    <w:rsid w:val="00653026"/>
    <w:rsid w:val="0065305B"/>
    <w:rsid w:val="00653081"/>
    <w:rsid w:val="006530C6"/>
    <w:rsid w:val="0065310A"/>
    <w:rsid w:val="006531E7"/>
    <w:rsid w:val="006531EE"/>
    <w:rsid w:val="00653281"/>
    <w:rsid w:val="006532CD"/>
    <w:rsid w:val="00653312"/>
    <w:rsid w:val="00653476"/>
    <w:rsid w:val="0065349A"/>
    <w:rsid w:val="006534D2"/>
    <w:rsid w:val="0065352F"/>
    <w:rsid w:val="0065358D"/>
    <w:rsid w:val="00653656"/>
    <w:rsid w:val="0065366D"/>
    <w:rsid w:val="00653683"/>
    <w:rsid w:val="006536DB"/>
    <w:rsid w:val="0065372E"/>
    <w:rsid w:val="0065372F"/>
    <w:rsid w:val="00653777"/>
    <w:rsid w:val="0065378B"/>
    <w:rsid w:val="006538CD"/>
    <w:rsid w:val="006538FE"/>
    <w:rsid w:val="00653A4B"/>
    <w:rsid w:val="00653A7B"/>
    <w:rsid w:val="00653B12"/>
    <w:rsid w:val="00653B14"/>
    <w:rsid w:val="00653B9C"/>
    <w:rsid w:val="00653BC5"/>
    <w:rsid w:val="00653C61"/>
    <w:rsid w:val="00653CBA"/>
    <w:rsid w:val="00653D2B"/>
    <w:rsid w:val="00653D7A"/>
    <w:rsid w:val="00653DC7"/>
    <w:rsid w:val="00653DE4"/>
    <w:rsid w:val="00653E2A"/>
    <w:rsid w:val="00653EEF"/>
    <w:rsid w:val="00654034"/>
    <w:rsid w:val="00654055"/>
    <w:rsid w:val="0065407C"/>
    <w:rsid w:val="006540EE"/>
    <w:rsid w:val="006540F6"/>
    <w:rsid w:val="00654119"/>
    <w:rsid w:val="006541A2"/>
    <w:rsid w:val="00654246"/>
    <w:rsid w:val="00654296"/>
    <w:rsid w:val="0065436C"/>
    <w:rsid w:val="0065444A"/>
    <w:rsid w:val="006544F1"/>
    <w:rsid w:val="00654515"/>
    <w:rsid w:val="0065459B"/>
    <w:rsid w:val="00654616"/>
    <w:rsid w:val="006546EF"/>
    <w:rsid w:val="00654704"/>
    <w:rsid w:val="00654706"/>
    <w:rsid w:val="0065471A"/>
    <w:rsid w:val="00654745"/>
    <w:rsid w:val="006547CC"/>
    <w:rsid w:val="00654839"/>
    <w:rsid w:val="00654924"/>
    <w:rsid w:val="00654995"/>
    <w:rsid w:val="006549D8"/>
    <w:rsid w:val="00654A52"/>
    <w:rsid w:val="00654A69"/>
    <w:rsid w:val="00654B1A"/>
    <w:rsid w:val="00654BB8"/>
    <w:rsid w:val="00654C5A"/>
    <w:rsid w:val="00654C77"/>
    <w:rsid w:val="00654CCC"/>
    <w:rsid w:val="00654D6B"/>
    <w:rsid w:val="00654DE3"/>
    <w:rsid w:val="00654E3F"/>
    <w:rsid w:val="00654E71"/>
    <w:rsid w:val="00654E77"/>
    <w:rsid w:val="00654ED6"/>
    <w:rsid w:val="00654F3C"/>
    <w:rsid w:val="00654FFC"/>
    <w:rsid w:val="00654FFD"/>
    <w:rsid w:val="00655056"/>
    <w:rsid w:val="00655157"/>
    <w:rsid w:val="0065530C"/>
    <w:rsid w:val="00655317"/>
    <w:rsid w:val="00655338"/>
    <w:rsid w:val="00655373"/>
    <w:rsid w:val="00655400"/>
    <w:rsid w:val="0065553B"/>
    <w:rsid w:val="00655680"/>
    <w:rsid w:val="006556AB"/>
    <w:rsid w:val="00655848"/>
    <w:rsid w:val="00655867"/>
    <w:rsid w:val="0065589B"/>
    <w:rsid w:val="00655911"/>
    <w:rsid w:val="00655992"/>
    <w:rsid w:val="00655B8D"/>
    <w:rsid w:val="00655C46"/>
    <w:rsid w:val="00655D1E"/>
    <w:rsid w:val="00655D35"/>
    <w:rsid w:val="00655D69"/>
    <w:rsid w:val="00655DB9"/>
    <w:rsid w:val="00655E44"/>
    <w:rsid w:val="00655E79"/>
    <w:rsid w:val="0065602E"/>
    <w:rsid w:val="006560DB"/>
    <w:rsid w:val="00656136"/>
    <w:rsid w:val="00656156"/>
    <w:rsid w:val="00656163"/>
    <w:rsid w:val="006561BF"/>
    <w:rsid w:val="0065622D"/>
    <w:rsid w:val="00656263"/>
    <w:rsid w:val="00656319"/>
    <w:rsid w:val="0065633A"/>
    <w:rsid w:val="0065633B"/>
    <w:rsid w:val="00656356"/>
    <w:rsid w:val="0065638D"/>
    <w:rsid w:val="0065639B"/>
    <w:rsid w:val="006563D3"/>
    <w:rsid w:val="006563DC"/>
    <w:rsid w:val="006563FF"/>
    <w:rsid w:val="00656422"/>
    <w:rsid w:val="00656504"/>
    <w:rsid w:val="0065655B"/>
    <w:rsid w:val="00656582"/>
    <w:rsid w:val="0065661E"/>
    <w:rsid w:val="00656676"/>
    <w:rsid w:val="006566BE"/>
    <w:rsid w:val="006566D8"/>
    <w:rsid w:val="00656710"/>
    <w:rsid w:val="006567A4"/>
    <w:rsid w:val="006567BC"/>
    <w:rsid w:val="00656867"/>
    <w:rsid w:val="006568D6"/>
    <w:rsid w:val="006568F2"/>
    <w:rsid w:val="00656A9B"/>
    <w:rsid w:val="00656AAC"/>
    <w:rsid w:val="00656AC0"/>
    <w:rsid w:val="00656BD4"/>
    <w:rsid w:val="00656C8A"/>
    <w:rsid w:val="00656CD3"/>
    <w:rsid w:val="00656CEA"/>
    <w:rsid w:val="00656CEC"/>
    <w:rsid w:val="00656D48"/>
    <w:rsid w:val="00656D68"/>
    <w:rsid w:val="00656DB5"/>
    <w:rsid w:val="00656DF4"/>
    <w:rsid w:val="00656E71"/>
    <w:rsid w:val="00656EC4"/>
    <w:rsid w:val="00656EF7"/>
    <w:rsid w:val="00656F32"/>
    <w:rsid w:val="00656F72"/>
    <w:rsid w:val="00656FFB"/>
    <w:rsid w:val="006570B5"/>
    <w:rsid w:val="00657193"/>
    <w:rsid w:val="00657310"/>
    <w:rsid w:val="00657401"/>
    <w:rsid w:val="0065747D"/>
    <w:rsid w:val="00657486"/>
    <w:rsid w:val="006575D3"/>
    <w:rsid w:val="006575DE"/>
    <w:rsid w:val="006575E8"/>
    <w:rsid w:val="0065777F"/>
    <w:rsid w:val="00657789"/>
    <w:rsid w:val="0065779B"/>
    <w:rsid w:val="006577A7"/>
    <w:rsid w:val="00657867"/>
    <w:rsid w:val="006578A4"/>
    <w:rsid w:val="006578E2"/>
    <w:rsid w:val="00657942"/>
    <w:rsid w:val="006579F5"/>
    <w:rsid w:val="006579FB"/>
    <w:rsid w:val="00657A26"/>
    <w:rsid w:val="00657A2D"/>
    <w:rsid w:val="00657AA6"/>
    <w:rsid w:val="00657B2D"/>
    <w:rsid w:val="00657B90"/>
    <w:rsid w:val="00657BEE"/>
    <w:rsid w:val="00657D09"/>
    <w:rsid w:val="00657D86"/>
    <w:rsid w:val="00657D96"/>
    <w:rsid w:val="00657E23"/>
    <w:rsid w:val="00657E66"/>
    <w:rsid w:val="00657F1B"/>
    <w:rsid w:val="00657FB3"/>
    <w:rsid w:val="00657FD1"/>
    <w:rsid w:val="00657FFB"/>
    <w:rsid w:val="0066002D"/>
    <w:rsid w:val="00660061"/>
    <w:rsid w:val="006600DE"/>
    <w:rsid w:val="00660108"/>
    <w:rsid w:val="00660170"/>
    <w:rsid w:val="006601EE"/>
    <w:rsid w:val="00660229"/>
    <w:rsid w:val="0066024D"/>
    <w:rsid w:val="0066027D"/>
    <w:rsid w:val="006602D0"/>
    <w:rsid w:val="00660312"/>
    <w:rsid w:val="006603A2"/>
    <w:rsid w:val="00660664"/>
    <w:rsid w:val="0066070B"/>
    <w:rsid w:val="00660945"/>
    <w:rsid w:val="006609A9"/>
    <w:rsid w:val="006609E5"/>
    <w:rsid w:val="00660ABD"/>
    <w:rsid w:val="00660B16"/>
    <w:rsid w:val="00660C67"/>
    <w:rsid w:val="00660CF4"/>
    <w:rsid w:val="00660CF7"/>
    <w:rsid w:val="00660D21"/>
    <w:rsid w:val="00660D4A"/>
    <w:rsid w:val="00660DB5"/>
    <w:rsid w:val="00660EB3"/>
    <w:rsid w:val="00660F2E"/>
    <w:rsid w:val="00660F62"/>
    <w:rsid w:val="00660FD2"/>
    <w:rsid w:val="00660FE7"/>
    <w:rsid w:val="00661178"/>
    <w:rsid w:val="006611BD"/>
    <w:rsid w:val="00661224"/>
    <w:rsid w:val="006612E6"/>
    <w:rsid w:val="006612FE"/>
    <w:rsid w:val="006613D5"/>
    <w:rsid w:val="0066142C"/>
    <w:rsid w:val="00661471"/>
    <w:rsid w:val="0066151A"/>
    <w:rsid w:val="00661541"/>
    <w:rsid w:val="006615C1"/>
    <w:rsid w:val="0066162A"/>
    <w:rsid w:val="0066170C"/>
    <w:rsid w:val="006618EE"/>
    <w:rsid w:val="00661B2E"/>
    <w:rsid w:val="00661C49"/>
    <w:rsid w:val="00661CBB"/>
    <w:rsid w:val="00661D31"/>
    <w:rsid w:val="00661E6B"/>
    <w:rsid w:val="00661EB8"/>
    <w:rsid w:val="00661ED1"/>
    <w:rsid w:val="00661F7B"/>
    <w:rsid w:val="00662026"/>
    <w:rsid w:val="006620CC"/>
    <w:rsid w:val="006620DF"/>
    <w:rsid w:val="006620ED"/>
    <w:rsid w:val="00662215"/>
    <w:rsid w:val="00662233"/>
    <w:rsid w:val="006622DF"/>
    <w:rsid w:val="006622F4"/>
    <w:rsid w:val="0066235F"/>
    <w:rsid w:val="006623AF"/>
    <w:rsid w:val="00662509"/>
    <w:rsid w:val="00662544"/>
    <w:rsid w:val="00662619"/>
    <w:rsid w:val="0066274F"/>
    <w:rsid w:val="006627F4"/>
    <w:rsid w:val="0066287E"/>
    <w:rsid w:val="00662894"/>
    <w:rsid w:val="0066289A"/>
    <w:rsid w:val="006628C7"/>
    <w:rsid w:val="006628D9"/>
    <w:rsid w:val="00662910"/>
    <w:rsid w:val="00662984"/>
    <w:rsid w:val="00662ABA"/>
    <w:rsid w:val="00662ACF"/>
    <w:rsid w:val="00662AFA"/>
    <w:rsid w:val="00662BB5"/>
    <w:rsid w:val="00662D8C"/>
    <w:rsid w:val="00662EE6"/>
    <w:rsid w:val="00662F16"/>
    <w:rsid w:val="00662F36"/>
    <w:rsid w:val="00663051"/>
    <w:rsid w:val="006630BF"/>
    <w:rsid w:val="006630DC"/>
    <w:rsid w:val="00663128"/>
    <w:rsid w:val="006631E8"/>
    <w:rsid w:val="006632BF"/>
    <w:rsid w:val="006633B9"/>
    <w:rsid w:val="00663460"/>
    <w:rsid w:val="006634D1"/>
    <w:rsid w:val="00663574"/>
    <w:rsid w:val="00663608"/>
    <w:rsid w:val="00663736"/>
    <w:rsid w:val="0066375F"/>
    <w:rsid w:val="00663778"/>
    <w:rsid w:val="006638AF"/>
    <w:rsid w:val="0066392C"/>
    <w:rsid w:val="00663966"/>
    <w:rsid w:val="0066396B"/>
    <w:rsid w:val="00663A4A"/>
    <w:rsid w:val="00663A77"/>
    <w:rsid w:val="00663AB3"/>
    <w:rsid w:val="00663AC5"/>
    <w:rsid w:val="00663BC8"/>
    <w:rsid w:val="00663C30"/>
    <w:rsid w:val="00663CB3"/>
    <w:rsid w:val="00663D47"/>
    <w:rsid w:val="00663D6A"/>
    <w:rsid w:val="00663E0D"/>
    <w:rsid w:val="00663E2F"/>
    <w:rsid w:val="00663E57"/>
    <w:rsid w:val="00663E5B"/>
    <w:rsid w:val="00663ECE"/>
    <w:rsid w:val="00663ED9"/>
    <w:rsid w:val="00663F4F"/>
    <w:rsid w:val="00663F83"/>
    <w:rsid w:val="00663F94"/>
    <w:rsid w:val="0066417B"/>
    <w:rsid w:val="006641F9"/>
    <w:rsid w:val="0066424B"/>
    <w:rsid w:val="00664270"/>
    <w:rsid w:val="006642D2"/>
    <w:rsid w:val="0066431C"/>
    <w:rsid w:val="00664397"/>
    <w:rsid w:val="0066439F"/>
    <w:rsid w:val="0066440F"/>
    <w:rsid w:val="0066442C"/>
    <w:rsid w:val="006644D0"/>
    <w:rsid w:val="0066453D"/>
    <w:rsid w:val="006645AD"/>
    <w:rsid w:val="0066465D"/>
    <w:rsid w:val="00664683"/>
    <w:rsid w:val="006646BB"/>
    <w:rsid w:val="006647AF"/>
    <w:rsid w:val="006647DD"/>
    <w:rsid w:val="006647FA"/>
    <w:rsid w:val="0066492F"/>
    <w:rsid w:val="006649C0"/>
    <w:rsid w:val="00664A5A"/>
    <w:rsid w:val="00664A61"/>
    <w:rsid w:val="00664A6A"/>
    <w:rsid w:val="00664AC3"/>
    <w:rsid w:val="00664B85"/>
    <w:rsid w:val="00664B8C"/>
    <w:rsid w:val="00664BFE"/>
    <w:rsid w:val="00664C19"/>
    <w:rsid w:val="00664C6E"/>
    <w:rsid w:val="00664CE0"/>
    <w:rsid w:val="00664DB8"/>
    <w:rsid w:val="00664DC3"/>
    <w:rsid w:val="00664DCF"/>
    <w:rsid w:val="00664E00"/>
    <w:rsid w:val="00664E99"/>
    <w:rsid w:val="00664E9D"/>
    <w:rsid w:val="00664F84"/>
    <w:rsid w:val="00664FC2"/>
    <w:rsid w:val="00664FE7"/>
    <w:rsid w:val="006650AA"/>
    <w:rsid w:val="006650CF"/>
    <w:rsid w:val="006651A1"/>
    <w:rsid w:val="00665315"/>
    <w:rsid w:val="0066542C"/>
    <w:rsid w:val="0066549F"/>
    <w:rsid w:val="0066551A"/>
    <w:rsid w:val="00665526"/>
    <w:rsid w:val="006655E4"/>
    <w:rsid w:val="0066568F"/>
    <w:rsid w:val="00665788"/>
    <w:rsid w:val="00665883"/>
    <w:rsid w:val="00665903"/>
    <w:rsid w:val="0066591E"/>
    <w:rsid w:val="00665967"/>
    <w:rsid w:val="00665990"/>
    <w:rsid w:val="00665A5F"/>
    <w:rsid w:val="00665B0A"/>
    <w:rsid w:val="00665B70"/>
    <w:rsid w:val="00665B79"/>
    <w:rsid w:val="00665B9D"/>
    <w:rsid w:val="00665CBB"/>
    <w:rsid w:val="00665DCA"/>
    <w:rsid w:val="00665E6E"/>
    <w:rsid w:val="00665E91"/>
    <w:rsid w:val="00665EE8"/>
    <w:rsid w:val="00665F58"/>
    <w:rsid w:val="0066606D"/>
    <w:rsid w:val="0066607B"/>
    <w:rsid w:val="0066608E"/>
    <w:rsid w:val="006660A6"/>
    <w:rsid w:val="006660ED"/>
    <w:rsid w:val="006661AD"/>
    <w:rsid w:val="0066626E"/>
    <w:rsid w:val="00666479"/>
    <w:rsid w:val="00666522"/>
    <w:rsid w:val="00666596"/>
    <w:rsid w:val="006665E7"/>
    <w:rsid w:val="00666677"/>
    <w:rsid w:val="006666D7"/>
    <w:rsid w:val="00666753"/>
    <w:rsid w:val="0066676B"/>
    <w:rsid w:val="00666858"/>
    <w:rsid w:val="006668E5"/>
    <w:rsid w:val="00666923"/>
    <w:rsid w:val="00666A59"/>
    <w:rsid w:val="00666AF2"/>
    <w:rsid w:val="00666B8C"/>
    <w:rsid w:val="00666BEF"/>
    <w:rsid w:val="00666C3E"/>
    <w:rsid w:val="00666C69"/>
    <w:rsid w:val="00666CBC"/>
    <w:rsid w:val="00666CC7"/>
    <w:rsid w:val="00666CCC"/>
    <w:rsid w:val="00666DC9"/>
    <w:rsid w:val="00667009"/>
    <w:rsid w:val="0066701D"/>
    <w:rsid w:val="00667065"/>
    <w:rsid w:val="00667133"/>
    <w:rsid w:val="0066715B"/>
    <w:rsid w:val="006671D9"/>
    <w:rsid w:val="006671E9"/>
    <w:rsid w:val="006671F7"/>
    <w:rsid w:val="0066726D"/>
    <w:rsid w:val="006672E2"/>
    <w:rsid w:val="00667465"/>
    <w:rsid w:val="006674D5"/>
    <w:rsid w:val="006675BF"/>
    <w:rsid w:val="006675EB"/>
    <w:rsid w:val="00667622"/>
    <w:rsid w:val="00667653"/>
    <w:rsid w:val="006676C0"/>
    <w:rsid w:val="00667743"/>
    <w:rsid w:val="00667751"/>
    <w:rsid w:val="0066779B"/>
    <w:rsid w:val="006677DE"/>
    <w:rsid w:val="00667885"/>
    <w:rsid w:val="006679AF"/>
    <w:rsid w:val="006679FD"/>
    <w:rsid w:val="00667B4A"/>
    <w:rsid w:val="00667BFC"/>
    <w:rsid w:val="00667CA6"/>
    <w:rsid w:val="00667E6E"/>
    <w:rsid w:val="00667F0D"/>
    <w:rsid w:val="00667F8E"/>
    <w:rsid w:val="00667F94"/>
    <w:rsid w:val="00667FAF"/>
    <w:rsid w:val="00667FC4"/>
    <w:rsid w:val="0067005A"/>
    <w:rsid w:val="006700AC"/>
    <w:rsid w:val="006700BA"/>
    <w:rsid w:val="006700D1"/>
    <w:rsid w:val="006700FE"/>
    <w:rsid w:val="0067012F"/>
    <w:rsid w:val="006701EF"/>
    <w:rsid w:val="00670243"/>
    <w:rsid w:val="0067031A"/>
    <w:rsid w:val="006703D5"/>
    <w:rsid w:val="006703DA"/>
    <w:rsid w:val="006703E4"/>
    <w:rsid w:val="0067042D"/>
    <w:rsid w:val="00670582"/>
    <w:rsid w:val="006705AA"/>
    <w:rsid w:val="006705E5"/>
    <w:rsid w:val="006706BB"/>
    <w:rsid w:val="00670795"/>
    <w:rsid w:val="00670814"/>
    <w:rsid w:val="00670825"/>
    <w:rsid w:val="0067087C"/>
    <w:rsid w:val="006708E3"/>
    <w:rsid w:val="006709C6"/>
    <w:rsid w:val="006709EC"/>
    <w:rsid w:val="00670A00"/>
    <w:rsid w:val="00670ABF"/>
    <w:rsid w:val="00670B20"/>
    <w:rsid w:val="00670B4D"/>
    <w:rsid w:val="00670B67"/>
    <w:rsid w:val="00670C02"/>
    <w:rsid w:val="00670C62"/>
    <w:rsid w:val="00670CF5"/>
    <w:rsid w:val="00670DD6"/>
    <w:rsid w:val="00670DDF"/>
    <w:rsid w:val="00670E96"/>
    <w:rsid w:val="00670EE6"/>
    <w:rsid w:val="00670F67"/>
    <w:rsid w:val="00670F98"/>
    <w:rsid w:val="00670FE1"/>
    <w:rsid w:val="00671025"/>
    <w:rsid w:val="00671028"/>
    <w:rsid w:val="00671045"/>
    <w:rsid w:val="0067104A"/>
    <w:rsid w:val="006710B1"/>
    <w:rsid w:val="00671115"/>
    <w:rsid w:val="00671192"/>
    <w:rsid w:val="0067122B"/>
    <w:rsid w:val="0067130D"/>
    <w:rsid w:val="00671346"/>
    <w:rsid w:val="00671405"/>
    <w:rsid w:val="006714B9"/>
    <w:rsid w:val="00671531"/>
    <w:rsid w:val="006715A2"/>
    <w:rsid w:val="006715E3"/>
    <w:rsid w:val="006715F0"/>
    <w:rsid w:val="00671647"/>
    <w:rsid w:val="0067168F"/>
    <w:rsid w:val="0067182D"/>
    <w:rsid w:val="0067182E"/>
    <w:rsid w:val="00671859"/>
    <w:rsid w:val="00671884"/>
    <w:rsid w:val="0067189E"/>
    <w:rsid w:val="00671A18"/>
    <w:rsid w:val="00671A46"/>
    <w:rsid w:val="00671A9E"/>
    <w:rsid w:val="00671ACF"/>
    <w:rsid w:val="00671B1A"/>
    <w:rsid w:val="00671B47"/>
    <w:rsid w:val="00671B52"/>
    <w:rsid w:val="00671B83"/>
    <w:rsid w:val="00671CBC"/>
    <w:rsid w:val="00671D27"/>
    <w:rsid w:val="00671D6A"/>
    <w:rsid w:val="00671E27"/>
    <w:rsid w:val="00671E40"/>
    <w:rsid w:val="00671F84"/>
    <w:rsid w:val="006721F6"/>
    <w:rsid w:val="00672248"/>
    <w:rsid w:val="006722D4"/>
    <w:rsid w:val="006723F1"/>
    <w:rsid w:val="0067254B"/>
    <w:rsid w:val="00672693"/>
    <w:rsid w:val="00672699"/>
    <w:rsid w:val="006726A7"/>
    <w:rsid w:val="006726EB"/>
    <w:rsid w:val="006727F6"/>
    <w:rsid w:val="00672858"/>
    <w:rsid w:val="0067297E"/>
    <w:rsid w:val="006729A9"/>
    <w:rsid w:val="006729B8"/>
    <w:rsid w:val="006729FC"/>
    <w:rsid w:val="006729FD"/>
    <w:rsid w:val="00672A18"/>
    <w:rsid w:val="00672A27"/>
    <w:rsid w:val="00672A6E"/>
    <w:rsid w:val="00672B3A"/>
    <w:rsid w:val="00672C9D"/>
    <w:rsid w:val="00672CFD"/>
    <w:rsid w:val="00672D4B"/>
    <w:rsid w:val="00672D74"/>
    <w:rsid w:val="00672E67"/>
    <w:rsid w:val="00672EC8"/>
    <w:rsid w:val="00672EF1"/>
    <w:rsid w:val="00672F4C"/>
    <w:rsid w:val="00672F90"/>
    <w:rsid w:val="00672FD9"/>
    <w:rsid w:val="0067301B"/>
    <w:rsid w:val="00673096"/>
    <w:rsid w:val="0067311E"/>
    <w:rsid w:val="00673156"/>
    <w:rsid w:val="00673210"/>
    <w:rsid w:val="006732FF"/>
    <w:rsid w:val="00673329"/>
    <w:rsid w:val="006733B6"/>
    <w:rsid w:val="0067352A"/>
    <w:rsid w:val="00673567"/>
    <w:rsid w:val="0067359C"/>
    <w:rsid w:val="0067370E"/>
    <w:rsid w:val="006737CB"/>
    <w:rsid w:val="0067383D"/>
    <w:rsid w:val="0067386C"/>
    <w:rsid w:val="006739C1"/>
    <w:rsid w:val="006739C5"/>
    <w:rsid w:val="00673A30"/>
    <w:rsid w:val="00673A7A"/>
    <w:rsid w:val="00673A98"/>
    <w:rsid w:val="00673C3F"/>
    <w:rsid w:val="00673CE0"/>
    <w:rsid w:val="00673D17"/>
    <w:rsid w:val="00673D8E"/>
    <w:rsid w:val="00673F8B"/>
    <w:rsid w:val="00674172"/>
    <w:rsid w:val="0067417C"/>
    <w:rsid w:val="00674184"/>
    <w:rsid w:val="006741B4"/>
    <w:rsid w:val="00674248"/>
    <w:rsid w:val="00674283"/>
    <w:rsid w:val="006742D3"/>
    <w:rsid w:val="006742F8"/>
    <w:rsid w:val="0067436E"/>
    <w:rsid w:val="006743F2"/>
    <w:rsid w:val="0067447E"/>
    <w:rsid w:val="00674579"/>
    <w:rsid w:val="006745EC"/>
    <w:rsid w:val="00674635"/>
    <w:rsid w:val="00674639"/>
    <w:rsid w:val="00674654"/>
    <w:rsid w:val="0067467A"/>
    <w:rsid w:val="006746C2"/>
    <w:rsid w:val="00674709"/>
    <w:rsid w:val="0067472C"/>
    <w:rsid w:val="006747D2"/>
    <w:rsid w:val="00674839"/>
    <w:rsid w:val="0067497F"/>
    <w:rsid w:val="006749CF"/>
    <w:rsid w:val="00674A34"/>
    <w:rsid w:val="00674A9B"/>
    <w:rsid w:val="00674ADA"/>
    <w:rsid w:val="00674B30"/>
    <w:rsid w:val="00674C64"/>
    <w:rsid w:val="00674CEB"/>
    <w:rsid w:val="00674E10"/>
    <w:rsid w:val="00674E36"/>
    <w:rsid w:val="00674ED7"/>
    <w:rsid w:val="00674F07"/>
    <w:rsid w:val="00674F82"/>
    <w:rsid w:val="00674FD2"/>
    <w:rsid w:val="0067504F"/>
    <w:rsid w:val="006750EB"/>
    <w:rsid w:val="0067510C"/>
    <w:rsid w:val="0067528F"/>
    <w:rsid w:val="00675402"/>
    <w:rsid w:val="0067547C"/>
    <w:rsid w:val="0067548F"/>
    <w:rsid w:val="0067553B"/>
    <w:rsid w:val="00675545"/>
    <w:rsid w:val="0067555D"/>
    <w:rsid w:val="006755CE"/>
    <w:rsid w:val="0067560A"/>
    <w:rsid w:val="0067561A"/>
    <w:rsid w:val="006756E3"/>
    <w:rsid w:val="0067570B"/>
    <w:rsid w:val="00675764"/>
    <w:rsid w:val="006757CD"/>
    <w:rsid w:val="00675805"/>
    <w:rsid w:val="00675870"/>
    <w:rsid w:val="006758DC"/>
    <w:rsid w:val="00675928"/>
    <w:rsid w:val="00675982"/>
    <w:rsid w:val="00675A21"/>
    <w:rsid w:val="00675A76"/>
    <w:rsid w:val="00675B1C"/>
    <w:rsid w:val="00675B5E"/>
    <w:rsid w:val="00675C38"/>
    <w:rsid w:val="00675C54"/>
    <w:rsid w:val="00675C8D"/>
    <w:rsid w:val="00675CC7"/>
    <w:rsid w:val="00675D6A"/>
    <w:rsid w:val="00675D99"/>
    <w:rsid w:val="00675DFF"/>
    <w:rsid w:val="00675F2B"/>
    <w:rsid w:val="00675FAD"/>
    <w:rsid w:val="00675FED"/>
    <w:rsid w:val="00676017"/>
    <w:rsid w:val="00676027"/>
    <w:rsid w:val="00676054"/>
    <w:rsid w:val="006760B2"/>
    <w:rsid w:val="00676126"/>
    <w:rsid w:val="0067615D"/>
    <w:rsid w:val="00676281"/>
    <w:rsid w:val="006762AA"/>
    <w:rsid w:val="006762EC"/>
    <w:rsid w:val="00676318"/>
    <w:rsid w:val="006763C5"/>
    <w:rsid w:val="006763CA"/>
    <w:rsid w:val="006763D0"/>
    <w:rsid w:val="006763D5"/>
    <w:rsid w:val="00676402"/>
    <w:rsid w:val="0067643C"/>
    <w:rsid w:val="006764B7"/>
    <w:rsid w:val="006764C9"/>
    <w:rsid w:val="006764D2"/>
    <w:rsid w:val="006766D1"/>
    <w:rsid w:val="006767E5"/>
    <w:rsid w:val="006767F4"/>
    <w:rsid w:val="0067680F"/>
    <w:rsid w:val="00676887"/>
    <w:rsid w:val="006768A1"/>
    <w:rsid w:val="006768EA"/>
    <w:rsid w:val="006768F3"/>
    <w:rsid w:val="0067691F"/>
    <w:rsid w:val="00676937"/>
    <w:rsid w:val="00676A7D"/>
    <w:rsid w:val="00676A93"/>
    <w:rsid w:val="00676B3F"/>
    <w:rsid w:val="00676B9A"/>
    <w:rsid w:val="00676BA4"/>
    <w:rsid w:val="00676BF4"/>
    <w:rsid w:val="00676C67"/>
    <w:rsid w:val="00676D84"/>
    <w:rsid w:val="00676F1F"/>
    <w:rsid w:val="00676F22"/>
    <w:rsid w:val="00676F9F"/>
    <w:rsid w:val="00676FDD"/>
    <w:rsid w:val="00677134"/>
    <w:rsid w:val="0067725A"/>
    <w:rsid w:val="00677268"/>
    <w:rsid w:val="006773F2"/>
    <w:rsid w:val="006773FD"/>
    <w:rsid w:val="00677430"/>
    <w:rsid w:val="0067748D"/>
    <w:rsid w:val="006774BE"/>
    <w:rsid w:val="0067758F"/>
    <w:rsid w:val="00677671"/>
    <w:rsid w:val="006776C9"/>
    <w:rsid w:val="0067773A"/>
    <w:rsid w:val="00677787"/>
    <w:rsid w:val="00677788"/>
    <w:rsid w:val="006779A4"/>
    <w:rsid w:val="006779A5"/>
    <w:rsid w:val="00677AC8"/>
    <w:rsid w:val="00677AD0"/>
    <w:rsid w:val="00677AE3"/>
    <w:rsid w:val="00677AFC"/>
    <w:rsid w:val="00677BE7"/>
    <w:rsid w:val="00677C8B"/>
    <w:rsid w:val="00677CBB"/>
    <w:rsid w:val="00677DD1"/>
    <w:rsid w:val="00677E1E"/>
    <w:rsid w:val="00677E82"/>
    <w:rsid w:val="00677ECA"/>
    <w:rsid w:val="00677ED2"/>
    <w:rsid w:val="00677F92"/>
    <w:rsid w:val="00677F9F"/>
    <w:rsid w:val="006800D0"/>
    <w:rsid w:val="00680180"/>
    <w:rsid w:val="006801CA"/>
    <w:rsid w:val="00680220"/>
    <w:rsid w:val="0068022F"/>
    <w:rsid w:val="0068027B"/>
    <w:rsid w:val="006802CF"/>
    <w:rsid w:val="0068036A"/>
    <w:rsid w:val="00680410"/>
    <w:rsid w:val="006804EC"/>
    <w:rsid w:val="00680518"/>
    <w:rsid w:val="00680586"/>
    <w:rsid w:val="0068066B"/>
    <w:rsid w:val="0068068C"/>
    <w:rsid w:val="006806B5"/>
    <w:rsid w:val="0068070F"/>
    <w:rsid w:val="0068074E"/>
    <w:rsid w:val="006807A4"/>
    <w:rsid w:val="00680803"/>
    <w:rsid w:val="00680969"/>
    <w:rsid w:val="006809E1"/>
    <w:rsid w:val="00680A89"/>
    <w:rsid w:val="00680AF3"/>
    <w:rsid w:val="00680B2C"/>
    <w:rsid w:val="00680B96"/>
    <w:rsid w:val="00680BFB"/>
    <w:rsid w:val="00680C49"/>
    <w:rsid w:val="00680C4A"/>
    <w:rsid w:val="00680D34"/>
    <w:rsid w:val="00680D79"/>
    <w:rsid w:val="00680D96"/>
    <w:rsid w:val="00681065"/>
    <w:rsid w:val="00681067"/>
    <w:rsid w:val="0068106D"/>
    <w:rsid w:val="0068109F"/>
    <w:rsid w:val="0068114F"/>
    <w:rsid w:val="00681173"/>
    <w:rsid w:val="00681182"/>
    <w:rsid w:val="006811B7"/>
    <w:rsid w:val="006812A0"/>
    <w:rsid w:val="006812BB"/>
    <w:rsid w:val="006812C7"/>
    <w:rsid w:val="006812E9"/>
    <w:rsid w:val="00681436"/>
    <w:rsid w:val="00681444"/>
    <w:rsid w:val="0068149E"/>
    <w:rsid w:val="006814AD"/>
    <w:rsid w:val="006814E1"/>
    <w:rsid w:val="00681504"/>
    <w:rsid w:val="0068150E"/>
    <w:rsid w:val="00681524"/>
    <w:rsid w:val="00681655"/>
    <w:rsid w:val="0068165F"/>
    <w:rsid w:val="0068177B"/>
    <w:rsid w:val="00681787"/>
    <w:rsid w:val="006817A2"/>
    <w:rsid w:val="00681801"/>
    <w:rsid w:val="0068182D"/>
    <w:rsid w:val="00681888"/>
    <w:rsid w:val="0068191B"/>
    <w:rsid w:val="006819B3"/>
    <w:rsid w:val="006819F1"/>
    <w:rsid w:val="00681A47"/>
    <w:rsid w:val="00681A67"/>
    <w:rsid w:val="00681B25"/>
    <w:rsid w:val="00681B4C"/>
    <w:rsid w:val="00681D39"/>
    <w:rsid w:val="00681D98"/>
    <w:rsid w:val="00681DA2"/>
    <w:rsid w:val="00681E29"/>
    <w:rsid w:val="00681E32"/>
    <w:rsid w:val="00681E4E"/>
    <w:rsid w:val="00681E95"/>
    <w:rsid w:val="00681ED2"/>
    <w:rsid w:val="00681F25"/>
    <w:rsid w:val="00681F4F"/>
    <w:rsid w:val="00681F50"/>
    <w:rsid w:val="00681F9E"/>
    <w:rsid w:val="00681FF2"/>
    <w:rsid w:val="0068203C"/>
    <w:rsid w:val="006820EA"/>
    <w:rsid w:val="006820FF"/>
    <w:rsid w:val="00682146"/>
    <w:rsid w:val="006821B5"/>
    <w:rsid w:val="00682453"/>
    <w:rsid w:val="0068256E"/>
    <w:rsid w:val="006825D9"/>
    <w:rsid w:val="006825DB"/>
    <w:rsid w:val="0068275B"/>
    <w:rsid w:val="00682763"/>
    <w:rsid w:val="00682922"/>
    <w:rsid w:val="006829AF"/>
    <w:rsid w:val="00682B20"/>
    <w:rsid w:val="00682C96"/>
    <w:rsid w:val="00682D3B"/>
    <w:rsid w:val="00682DAA"/>
    <w:rsid w:val="00682DC2"/>
    <w:rsid w:val="00682DD1"/>
    <w:rsid w:val="00682E3D"/>
    <w:rsid w:val="00682EA2"/>
    <w:rsid w:val="00682EEB"/>
    <w:rsid w:val="00682F23"/>
    <w:rsid w:val="00682F4F"/>
    <w:rsid w:val="00683015"/>
    <w:rsid w:val="0068310C"/>
    <w:rsid w:val="00683268"/>
    <w:rsid w:val="006832DE"/>
    <w:rsid w:val="0068330F"/>
    <w:rsid w:val="0068337C"/>
    <w:rsid w:val="00683418"/>
    <w:rsid w:val="00683475"/>
    <w:rsid w:val="0068349F"/>
    <w:rsid w:val="00683514"/>
    <w:rsid w:val="006835C5"/>
    <w:rsid w:val="006835E8"/>
    <w:rsid w:val="0068362A"/>
    <w:rsid w:val="00683681"/>
    <w:rsid w:val="00683696"/>
    <w:rsid w:val="0068369B"/>
    <w:rsid w:val="00683710"/>
    <w:rsid w:val="006837BF"/>
    <w:rsid w:val="0068380F"/>
    <w:rsid w:val="00683865"/>
    <w:rsid w:val="0068394D"/>
    <w:rsid w:val="0068398A"/>
    <w:rsid w:val="00683A90"/>
    <w:rsid w:val="00683ADA"/>
    <w:rsid w:val="00683B9F"/>
    <w:rsid w:val="00683C14"/>
    <w:rsid w:val="00683C7C"/>
    <w:rsid w:val="00683D1B"/>
    <w:rsid w:val="00683DC9"/>
    <w:rsid w:val="00683EF5"/>
    <w:rsid w:val="00683F0D"/>
    <w:rsid w:val="0068408A"/>
    <w:rsid w:val="006840B8"/>
    <w:rsid w:val="00684165"/>
    <w:rsid w:val="006841EC"/>
    <w:rsid w:val="00684213"/>
    <w:rsid w:val="0068421B"/>
    <w:rsid w:val="0068426E"/>
    <w:rsid w:val="006842D7"/>
    <w:rsid w:val="00684315"/>
    <w:rsid w:val="006843AE"/>
    <w:rsid w:val="006843BC"/>
    <w:rsid w:val="00684466"/>
    <w:rsid w:val="00684469"/>
    <w:rsid w:val="006845FF"/>
    <w:rsid w:val="0068463F"/>
    <w:rsid w:val="0068471A"/>
    <w:rsid w:val="00684775"/>
    <w:rsid w:val="006847A3"/>
    <w:rsid w:val="0068481C"/>
    <w:rsid w:val="00684852"/>
    <w:rsid w:val="006848BA"/>
    <w:rsid w:val="006848E8"/>
    <w:rsid w:val="0068492A"/>
    <w:rsid w:val="00684974"/>
    <w:rsid w:val="00684AB3"/>
    <w:rsid w:val="00684AC1"/>
    <w:rsid w:val="00684AF1"/>
    <w:rsid w:val="00684B35"/>
    <w:rsid w:val="00684B7E"/>
    <w:rsid w:val="00684C57"/>
    <w:rsid w:val="00684C5A"/>
    <w:rsid w:val="00684D62"/>
    <w:rsid w:val="00684E81"/>
    <w:rsid w:val="00684ED3"/>
    <w:rsid w:val="00684F6F"/>
    <w:rsid w:val="006850C7"/>
    <w:rsid w:val="0068520B"/>
    <w:rsid w:val="006852CD"/>
    <w:rsid w:val="006852F8"/>
    <w:rsid w:val="006852FC"/>
    <w:rsid w:val="00685336"/>
    <w:rsid w:val="00685394"/>
    <w:rsid w:val="006853A4"/>
    <w:rsid w:val="006853C1"/>
    <w:rsid w:val="00685429"/>
    <w:rsid w:val="00685544"/>
    <w:rsid w:val="00685557"/>
    <w:rsid w:val="00685566"/>
    <w:rsid w:val="006855CE"/>
    <w:rsid w:val="00685635"/>
    <w:rsid w:val="00685654"/>
    <w:rsid w:val="00685721"/>
    <w:rsid w:val="006857B8"/>
    <w:rsid w:val="006857F6"/>
    <w:rsid w:val="0068582C"/>
    <w:rsid w:val="006858C4"/>
    <w:rsid w:val="00685B4C"/>
    <w:rsid w:val="00685BCD"/>
    <w:rsid w:val="00685BEA"/>
    <w:rsid w:val="00685D0C"/>
    <w:rsid w:val="00685D6F"/>
    <w:rsid w:val="00685E21"/>
    <w:rsid w:val="00685E3B"/>
    <w:rsid w:val="00685F2C"/>
    <w:rsid w:val="00685F63"/>
    <w:rsid w:val="00685FDA"/>
    <w:rsid w:val="00686080"/>
    <w:rsid w:val="00686083"/>
    <w:rsid w:val="006860A9"/>
    <w:rsid w:val="00686171"/>
    <w:rsid w:val="0068636E"/>
    <w:rsid w:val="006864F4"/>
    <w:rsid w:val="00686520"/>
    <w:rsid w:val="00686529"/>
    <w:rsid w:val="006865A7"/>
    <w:rsid w:val="006865CE"/>
    <w:rsid w:val="0068661C"/>
    <w:rsid w:val="00686683"/>
    <w:rsid w:val="006866AE"/>
    <w:rsid w:val="006866BF"/>
    <w:rsid w:val="00686720"/>
    <w:rsid w:val="006867E4"/>
    <w:rsid w:val="00686824"/>
    <w:rsid w:val="00686934"/>
    <w:rsid w:val="0068695F"/>
    <w:rsid w:val="00686976"/>
    <w:rsid w:val="00686A01"/>
    <w:rsid w:val="00686ABE"/>
    <w:rsid w:val="00686B67"/>
    <w:rsid w:val="00686C72"/>
    <w:rsid w:val="00686CB2"/>
    <w:rsid w:val="00686CEC"/>
    <w:rsid w:val="00686DC2"/>
    <w:rsid w:val="00686DF8"/>
    <w:rsid w:val="00686E93"/>
    <w:rsid w:val="00686EC8"/>
    <w:rsid w:val="0068704C"/>
    <w:rsid w:val="00687071"/>
    <w:rsid w:val="00687198"/>
    <w:rsid w:val="00687294"/>
    <w:rsid w:val="006872BF"/>
    <w:rsid w:val="0068734F"/>
    <w:rsid w:val="0068735F"/>
    <w:rsid w:val="00687412"/>
    <w:rsid w:val="00687438"/>
    <w:rsid w:val="00687453"/>
    <w:rsid w:val="006874EA"/>
    <w:rsid w:val="00687633"/>
    <w:rsid w:val="006876BF"/>
    <w:rsid w:val="006877A0"/>
    <w:rsid w:val="006877AC"/>
    <w:rsid w:val="006877B8"/>
    <w:rsid w:val="006877FB"/>
    <w:rsid w:val="0068788E"/>
    <w:rsid w:val="006878A9"/>
    <w:rsid w:val="006878EA"/>
    <w:rsid w:val="00687933"/>
    <w:rsid w:val="0068794B"/>
    <w:rsid w:val="0068799B"/>
    <w:rsid w:val="006879B9"/>
    <w:rsid w:val="00687A81"/>
    <w:rsid w:val="00687AC9"/>
    <w:rsid w:val="00687CE1"/>
    <w:rsid w:val="00687CEE"/>
    <w:rsid w:val="00687D30"/>
    <w:rsid w:val="00687DB2"/>
    <w:rsid w:val="00687E79"/>
    <w:rsid w:val="00687E7F"/>
    <w:rsid w:val="006900C2"/>
    <w:rsid w:val="006900D8"/>
    <w:rsid w:val="0069013B"/>
    <w:rsid w:val="0069014E"/>
    <w:rsid w:val="00690177"/>
    <w:rsid w:val="00690208"/>
    <w:rsid w:val="00690213"/>
    <w:rsid w:val="0069024F"/>
    <w:rsid w:val="006902A5"/>
    <w:rsid w:val="006902AB"/>
    <w:rsid w:val="00690364"/>
    <w:rsid w:val="00690380"/>
    <w:rsid w:val="006903EB"/>
    <w:rsid w:val="00690440"/>
    <w:rsid w:val="006904BC"/>
    <w:rsid w:val="00690606"/>
    <w:rsid w:val="006906E7"/>
    <w:rsid w:val="00690774"/>
    <w:rsid w:val="00690797"/>
    <w:rsid w:val="00690894"/>
    <w:rsid w:val="006908C1"/>
    <w:rsid w:val="0069090B"/>
    <w:rsid w:val="00690A60"/>
    <w:rsid w:val="00690A95"/>
    <w:rsid w:val="00690A9A"/>
    <w:rsid w:val="00690B3C"/>
    <w:rsid w:val="00690B6D"/>
    <w:rsid w:val="00690B8A"/>
    <w:rsid w:val="00690BAE"/>
    <w:rsid w:val="00690BF7"/>
    <w:rsid w:val="00690C87"/>
    <w:rsid w:val="00690D32"/>
    <w:rsid w:val="00690EE4"/>
    <w:rsid w:val="00690F33"/>
    <w:rsid w:val="00691043"/>
    <w:rsid w:val="006910AB"/>
    <w:rsid w:val="00691188"/>
    <w:rsid w:val="0069128B"/>
    <w:rsid w:val="00691373"/>
    <w:rsid w:val="00691384"/>
    <w:rsid w:val="00691431"/>
    <w:rsid w:val="00691505"/>
    <w:rsid w:val="006915CD"/>
    <w:rsid w:val="006915F9"/>
    <w:rsid w:val="00691620"/>
    <w:rsid w:val="00691765"/>
    <w:rsid w:val="006917F6"/>
    <w:rsid w:val="006918B5"/>
    <w:rsid w:val="006918CB"/>
    <w:rsid w:val="006919A3"/>
    <w:rsid w:val="006919EB"/>
    <w:rsid w:val="00691A14"/>
    <w:rsid w:val="00691A95"/>
    <w:rsid w:val="00691A9A"/>
    <w:rsid w:val="00691AA4"/>
    <w:rsid w:val="00691B88"/>
    <w:rsid w:val="00691C18"/>
    <w:rsid w:val="00691C3F"/>
    <w:rsid w:val="00691C4C"/>
    <w:rsid w:val="00691C66"/>
    <w:rsid w:val="00691D2C"/>
    <w:rsid w:val="00691E33"/>
    <w:rsid w:val="00691F6B"/>
    <w:rsid w:val="006920AB"/>
    <w:rsid w:val="006920B2"/>
    <w:rsid w:val="006920D6"/>
    <w:rsid w:val="006920D7"/>
    <w:rsid w:val="00692281"/>
    <w:rsid w:val="006922F2"/>
    <w:rsid w:val="00692392"/>
    <w:rsid w:val="006923FF"/>
    <w:rsid w:val="0069248D"/>
    <w:rsid w:val="00692599"/>
    <w:rsid w:val="00692607"/>
    <w:rsid w:val="00692685"/>
    <w:rsid w:val="006926A3"/>
    <w:rsid w:val="006927EF"/>
    <w:rsid w:val="00692823"/>
    <w:rsid w:val="00692868"/>
    <w:rsid w:val="006928A3"/>
    <w:rsid w:val="006928B6"/>
    <w:rsid w:val="00692957"/>
    <w:rsid w:val="00692A4B"/>
    <w:rsid w:val="00692A81"/>
    <w:rsid w:val="00692B2A"/>
    <w:rsid w:val="00692B57"/>
    <w:rsid w:val="00692C97"/>
    <w:rsid w:val="00692D24"/>
    <w:rsid w:val="00692D61"/>
    <w:rsid w:val="00692E7F"/>
    <w:rsid w:val="00692FF0"/>
    <w:rsid w:val="00693001"/>
    <w:rsid w:val="006931A6"/>
    <w:rsid w:val="00693204"/>
    <w:rsid w:val="00693308"/>
    <w:rsid w:val="00693322"/>
    <w:rsid w:val="00693410"/>
    <w:rsid w:val="0069354A"/>
    <w:rsid w:val="00693568"/>
    <w:rsid w:val="00693683"/>
    <w:rsid w:val="006937B2"/>
    <w:rsid w:val="00693802"/>
    <w:rsid w:val="006938E7"/>
    <w:rsid w:val="00693990"/>
    <w:rsid w:val="00693A69"/>
    <w:rsid w:val="00693BBF"/>
    <w:rsid w:val="00693C90"/>
    <w:rsid w:val="00693CBC"/>
    <w:rsid w:val="00693CD3"/>
    <w:rsid w:val="00693E26"/>
    <w:rsid w:val="00693F7C"/>
    <w:rsid w:val="0069411D"/>
    <w:rsid w:val="00694155"/>
    <w:rsid w:val="006941B1"/>
    <w:rsid w:val="006942A8"/>
    <w:rsid w:val="006942B1"/>
    <w:rsid w:val="0069430C"/>
    <w:rsid w:val="00694325"/>
    <w:rsid w:val="00694385"/>
    <w:rsid w:val="00694395"/>
    <w:rsid w:val="006943C0"/>
    <w:rsid w:val="00694436"/>
    <w:rsid w:val="00694496"/>
    <w:rsid w:val="006944D5"/>
    <w:rsid w:val="0069450E"/>
    <w:rsid w:val="00694563"/>
    <w:rsid w:val="006945C2"/>
    <w:rsid w:val="00694891"/>
    <w:rsid w:val="00694927"/>
    <w:rsid w:val="0069495A"/>
    <w:rsid w:val="006949B8"/>
    <w:rsid w:val="006949EC"/>
    <w:rsid w:val="00694A09"/>
    <w:rsid w:val="00694AC5"/>
    <w:rsid w:val="00694AF9"/>
    <w:rsid w:val="00694B11"/>
    <w:rsid w:val="00694B1C"/>
    <w:rsid w:val="00694B39"/>
    <w:rsid w:val="00694C24"/>
    <w:rsid w:val="00694C68"/>
    <w:rsid w:val="00694C81"/>
    <w:rsid w:val="00694DD2"/>
    <w:rsid w:val="00694E78"/>
    <w:rsid w:val="00694F36"/>
    <w:rsid w:val="00694F54"/>
    <w:rsid w:val="00694F5B"/>
    <w:rsid w:val="00694FC1"/>
    <w:rsid w:val="00694FD9"/>
    <w:rsid w:val="00695016"/>
    <w:rsid w:val="00695037"/>
    <w:rsid w:val="00695084"/>
    <w:rsid w:val="00695086"/>
    <w:rsid w:val="00695092"/>
    <w:rsid w:val="0069511D"/>
    <w:rsid w:val="0069514D"/>
    <w:rsid w:val="00695158"/>
    <w:rsid w:val="00695362"/>
    <w:rsid w:val="00695391"/>
    <w:rsid w:val="006953A8"/>
    <w:rsid w:val="006953AC"/>
    <w:rsid w:val="006953C7"/>
    <w:rsid w:val="0069546C"/>
    <w:rsid w:val="0069549E"/>
    <w:rsid w:val="006954C5"/>
    <w:rsid w:val="0069551D"/>
    <w:rsid w:val="00695551"/>
    <w:rsid w:val="0069556B"/>
    <w:rsid w:val="00695582"/>
    <w:rsid w:val="00695590"/>
    <w:rsid w:val="0069561C"/>
    <w:rsid w:val="00695704"/>
    <w:rsid w:val="0069570A"/>
    <w:rsid w:val="006957F7"/>
    <w:rsid w:val="00695803"/>
    <w:rsid w:val="00695808"/>
    <w:rsid w:val="00695812"/>
    <w:rsid w:val="006958C2"/>
    <w:rsid w:val="00695987"/>
    <w:rsid w:val="00695A47"/>
    <w:rsid w:val="00695A5E"/>
    <w:rsid w:val="00695A77"/>
    <w:rsid w:val="00695BED"/>
    <w:rsid w:val="00695CED"/>
    <w:rsid w:val="00695DBC"/>
    <w:rsid w:val="00695ED0"/>
    <w:rsid w:val="00695EF4"/>
    <w:rsid w:val="00695EF5"/>
    <w:rsid w:val="00695EFF"/>
    <w:rsid w:val="00695F35"/>
    <w:rsid w:val="00695F83"/>
    <w:rsid w:val="00695FB2"/>
    <w:rsid w:val="00695FC2"/>
    <w:rsid w:val="0069603F"/>
    <w:rsid w:val="006960A4"/>
    <w:rsid w:val="006960D9"/>
    <w:rsid w:val="006960FA"/>
    <w:rsid w:val="00696150"/>
    <w:rsid w:val="006961FC"/>
    <w:rsid w:val="006962AC"/>
    <w:rsid w:val="006962F5"/>
    <w:rsid w:val="0069639E"/>
    <w:rsid w:val="00696510"/>
    <w:rsid w:val="0069659F"/>
    <w:rsid w:val="006965C6"/>
    <w:rsid w:val="006965FD"/>
    <w:rsid w:val="00696615"/>
    <w:rsid w:val="006966AC"/>
    <w:rsid w:val="00696709"/>
    <w:rsid w:val="00696723"/>
    <w:rsid w:val="0069672A"/>
    <w:rsid w:val="00696781"/>
    <w:rsid w:val="00696843"/>
    <w:rsid w:val="00696854"/>
    <w:rsid w:val="00696881"/>
    <w:rsid w:val="0069689A"/>
    <w:rsid w:val="006968C2"/>
    <w:rsid w:val="00696902"/>
    <w:rsid w:val="0069690D"/>
    <w:rsid w:val="006969F1"/>
    <w:rsid w:val="00696A5B"/>
    <w:rsid w:val="00696ABC"/>
    <w:rsid w:val="00696D68"/>
    <w:rsid w:val="00696DBE"/>
    <w:rsid w:val="00696E23"/>
    <w:rsid w:val="00696E71"/>
    <w:rsid w:val="00696E83"/>
    <w:rsid w:val="00696EA1"/>
    <w:rsid w:val="00696F3B"/>
    <w:rsid w:val="0069705B"/>
    <w:rsid w:val="00697075"/>
    <w:rsid w:val="006970E6"/>
    <w:rsid w:val="0069719E"/>
    <w:rsid w:val="006971F4"/>
    <w:rsid w:val="006972FE"/>
    <w:rsid w:val="0069733F"/>
    <w:rsid w:val="00697385"/>
    <w:rsid w:val="00697416"/>
    <w:rsid w:val="0069748F"/>
    <w:rsid w:val="0069759E"/>
    <w:rsid w:val="006975C6"/>
    <w:rsid w:val="006975EE"/>
    <w:rsid w:val="0069760E"/>
    <w:rsid w:val="006976A8"/>
    <w:rsid w:val="00697713"/>
    <w:rsid w:val="0069771A"/>
    <w:rsid w:val="006977C2"/>
    <w:rsid w:val="00697802"/>
    <w:rsid w:val="0069787E"/>
    <w:rsid w:val="006978FD"/>
    <w:rsid w:val="00697932"/>
    <w:rsid w:val="0069794E"/>
    <w:rsid w:val="0069795C"/>
    <w:rsid w:val="006979AD"/>
    <w:rsid w:val="006979C6"/>
    <w:rsid w:val="006979D7"/>
    <w:rsid w:val="00697A68"/>
    <w:rsid w:val="00697AEF"/>
    <w:rsid w:val="00697BD5"/>
    <w:rsid w:val="00697C55"/>
    <w:rsid w:val="00697CA5"/>
    <w:rsid w:val="00697CE3"/>
    <w:rsid w:val="00697D31"/>
    <w:rsid w:val="00697DF5"/>
    <w:rsid w:val="00697E19"/>
    <w:rsid w:val="00697E8B"/>
    <w:rsid w:val="00697FA6"/>
    <w:rsid w:val="006A0049"/>
    <w:rsid w:val="006A006F"/>
    <w:rsid w:val="006A0156"/>
    <w:rsid w:val="006A0242"/>
    <w:rsid w:val="006A030A"/>
    <w:rsid w:val="006A0390"/>
    <w:rsid w:val="006A0457"/>
    <w:rsid w:val="006A0474"/>
    <w:rsid w:val="006A04CE"/>
    <w:rsid w:val="006A04DE"/>
    <w:rsid w:val="006A0552"/>
    <w:rsid w:val="006A05F4"/>
    <w:rsid w:val="006A061B"/>
    <w:rsid w:val="006A069D"/>
    <w:rsid w:val="006A0808"/>
    <w:rsid w:val="006A081C"/>
    <w:rsid w:val="006A0848"/>
    <w:rsid w:val="006A0896"/>
    <w:rsid w:val="006A08BE"/>
    <w:rsid w:val="006A08E2"/>
    <w:rsid w:val="006A08F1"/>
    <w:rsid w:val="006A0949"/>
    <w:rsid w:val="006A099A"/>
    <w:rsid w:val="006A09A0"/>
    <w:rsid w:val="006A09AD"/>
    <w:rsid w:val="006A0A41"/>
    <w:rsid w:val="006A0AE6"/>
    <w:rsid w:val="006A0B07"/>
    <w:rsid w:val="006A0B80"/>
    <w:rsid w:val="006A0C3B"/>
    <w:rsid w:val="006A0C4E"/>
    <w:rsid w:val="006A0C5E"/>
    <w:rsid w:val="006A0CEF"/>
    <w:rsid w:val="006A0E0C"/>
    <w:rsid w:val="006A0F4A"/>
    <w:rsid w:val="006A0F9C"/>
    <w:rsid w:val="006A0FA2"/>
    <w:rsid w:val="006A103A"/>
    <w:rsid w:val="006A104D"/>
    <w:rsid w:val="006A117D"/>
    <w:rsid w:val="006A1333"/>
    <w:rsid w:val="006A140E"/>
    <w:rsid w:val="006A1426"/>
    <w:rsid w:val="006A155D"/>
    <w:rsid w:val="006A157B"/>
    <w:rsid w:val="006A157D"/>
    <w:rsid w:val="006A164B"/>
    <w:rsid w:val="006A174B"/>
    <w:rsid w:val="006A1760"/>
    <w:rsid w:val="006A176A"/>
    <w:rsid w:val="006A1861"/>
    <w:rsid w:val="006A18BB"/>
    <w:rsid w:val="006A1935"/>
    <w:rsid w:val="006A19B9"/>
    <w:rsid w:val="006A19F0"/>
    <w:rsid w:val="006A1AA3"/>
    <w:rsid w:val="006A1B5C"/>
    <w:rsid w:val="006A1BC2"/>
    <w:rsid w:val="006A1CB8"/>
    <w:rsid w:val="006A1CBF"/>
    <w:rsid w:val="006A1E30"/>
    <w:rsid w:val="006A1E44"/>
    <w:rsid w:val="006A1E81"/>
    <w:rsid w:val="006A1F29"/>
    <w:rsid w:val="006A1F40"/>
    <w:rsid w:val="006A1F6E"/>
    <w:rsid w:val="006A205E"/>
    <w:rsid w:val="006A20B2"/>
    <w:rsid w:val="006A211C"/>
    <w:rsid w:val="006A218D"/>
    <w:rsid w:val="006A2230"/>
    <w:rsid w:val="006A2244"/>
    <w:rsid w:val="006A2349"/>
    <w:rsid w:val="006A23F6"/>
    <w:rsid w:val="006A24FD"/>
    <w:rsid w:val="006A253E"/>
    <w:rsid w:val="006A25A2"/>
    <w:rsid w:val="006A25D0"/>
    <w:rsid w:val="006A25DC"/>
    <w:rsid w:val="006A271D"/>
    <w:rsid w:val="006A2755"/>
    <w:rsid w:val="006A297A"/>
    <w:rsid w:val="006A2985"/>
    <w:rsid w:val="006A29EB"/>
    <w:rsid w:val="006A2A07"/>
    <w:rsid w:val="006A2AAA"/>
    <w:rsid w:val="006A2B27"/>
    <w:rsid w:val="006A2BD9"/>
    <w:rsid w:val="006A2C14"/>
    <w:rsid w:val="006A2C49"/>
    <w:rsid w:val="006A2C6A"/>
    <w:rsid w:val="006A2C6F"/>
    <w:rsid w:val="006A2C87"/>
    <w:rsid w:val="006A2DF4"/>
    <w:rsid w:val="006A2E0D"/>
    <w:rsid w:val="006A2E38"/>
    <w:rsid w:val="006A2E64"/>
    <w:rsid w:val="006A2E70"/>
    <w:rsid w:val="006A2ECF"/>
    <w:rsid w:val="006A2F9B"/>
    <w:rsid w:val="006A2FC7"/>
    <w:rsid w:val="006A30B7"/>
    <w:rsid w:val="006A3167"/>
    <w:rsid w:val="006A31E5"/>
    <w:rsid w:val="006A3203"/>
    <w:rsid w:val="006A322C"/>
    <w:rsid w:val="006A339C"/>
    <w:rsid w:val="006A368A"/>
    <w:rsid w:val="006A36E3"/>
    <w:rsid w:val="006A375C"/>
    <w:rsid w:val="006A375E"/>
    <w:rsid w:val="006A376B"/>
    <w:rsid w:val="006A3787"/>
    <w:rsid w:val="006A37D4"/>
    <w:rsid w:val="006A37DC"/>
    <w:rsid w:val="006A37E9"/>
    <w:rsid w:val="006A3857"/>
    <w:rsid w:val="006A38D7"/>
    <w:rsid w:val="006A39AE"/>
    <w:rsid w:val="006A3A40"/>
    <w:rsid w:val="006A3A44"/>
    <w:rsid w:val="006A3A47"/>
    <w:rsid w:val="006A3A6B"/>
    <w:rsid w:val="006A3ABC"/>
    <w:rsid w:val="006A3B2C"/>
    <w:rsid w:val="006A3B60"/>
    <w:rsid w:val="006A3BB2"/>
    <w:rsid w:val="006A3BE1"/>
    <w:rsid w:val="006A3C00"/>
    <w:rsid w:val="006A3CB2"/>
    <w:rsid w:val="006A3CF9"/>
    <w:rsid w:val="006A3D13"/>
    <w:rsid w:val="006A3D40"/>
    <w:rsid w:val="006A3E52"/>
    <w:rsid w:val="006A3EE6"/>
    <w:rsid w:val="006A3EE7"/>
    <w:rsid w:val="006A4008"/>
    <w:rsid w:val="006A4014"/>
    <w:rsid w:val="006A40FE"/>
    <w:rsid w:val="006A417A"/>
    <w:rsid w:val="006A41E7"/>
    <w:rsid w:val="006A422A"/>
    <w:rsid w:val="006A4375"/>
    <w:rsid w:val="006A439B"/>
    <w:rsid w:val="006A43B7"/>
    <w:rsid w:val="006A43E0"/>
    <w:rsid w:val="006A43E9"/>
    <w:rsid w:val="006A4404"/>
    <w:rsid w:val="006A44C2"/>
    <w:rsid w:val="006A451B"/>
    <w:rsid w:val="006A4538"/>
    <w:rsid w:val="006A4599"/>
    <w:rsid w:val="006A45D3"/>
    <w:rsid w:val="006A45E5"/>
    <w:rsid w:val="006A45F3"/>
    <w:rsid w:val="006A460C"/>
    <w:rsid w:val="006A4692"/>
    <w:rsid w:val="006A46F9"/>
    <w:rsid w:val="006A4740"/>
    <w:rsid w:val="006A47DE"/>
    <w:rsid w:val="006A4806"/>
    <w:rsid w:val="006A4871"/>
    <w:rsid w:val="006A489F"/>
    <w:rsid w:val="006A4939"/>
    <w:rsid w:val="006A4A02"/>
    <w:rsid w:val="006A4A57"/>
    <w:rsid w:val="006A4AE5"/>
    <w:rsid w:val="006A4AFC"/>
    <w:rsid w:val="006A4B5B"/>
    <w:rsid w:val="006A4B71"/>
    <w:rsid w:val="006A4B9E"/>
    <w:rsid w:val="006A4BA2"/>
    <w:rsid w:val="006A4CC2"/>
    <w:rsid w:val="006A4D5C"/>
    <w:rsid w:val="006A4D79"/>
    <w:rsid w:val="006A4FF9"/>
    <w:rsid w:val="006A50C0"/>
    <w:rsid w:val="006A512B"/>
    <w:rsid w:val="006A513C"/>
    <w:rsid w:val="006A5167"/>
    <w:rsid w:val="006A51B6"/>
    <w:rsid w:val="006A51D4"/>
    <w:rsid w:val="006A5201"/>
    <w:rsid w:val="006A523D"/>
    <w:rsid w:val="006A5305"/>
    <w:rsid w:val="006A54FD"/>
    <w:rsid w:val="006A5628"/>
    <w:rsid w:val="006A571F"/>
    <w:rsid w:val="006A5797"/>
    <w:rsid w:val="006A5864"/>
    <w:rsid w:val="006A58A8"/>
    <w:rsid w:val="006A58B4"/>
    <w:rsid w:val="006A58FA"/>
    <w:rsid w:val="006A591A"/>
    <w:rsid w:val="006A5925"/>
    <w:rsid w:val="006A59C6"/>
    <w:rsid w:val="006A59D9"/>
    <w:rsid w:val="006A5AF7"/>
    <w:rsid w:val="006A5B10"/>
    <w:rsid w:val="006A5C47"/>
    <w:rsid w:val="006A5C4E"/>
    <w:rsid w:val="006A5C81"/>
    <w:rsid w:val="006A5D0B"/>
    <w:rsid w:val="006A5D2D"/>
    <w:rsid w:val="006A5D50"/>
    <w:rsid w:val="006A5EDE"/>
    <w:rsid w:val="006A5EFC"/>
    <w:rsid w:val="006A5FF3"/>
    <w:rsid w:val="006A6032"/>
    <w:rsid w:val="006A6128"/>
    <w:rsid w:val="006A61FB"/>
    <w:rsid w:val="006A6206"/>
    <w:rsid w:val="006A629D"/>
    <w:rsid w:val="006A62E6"/>
    <w:rsid w:val="006A6426"/>
    <w:rsid w:val="006A650D"/>
    <w:rsid w:val="006A6527"/>
    <w:rsid w:val="006A6589"/>
    <w:rsid w:val="006A658F"/>
    <w:rsid w:val="006A6609"/>
    <w:rsid w:val="006A6638"/>
    <w:rsid w:val="006A66CF"/>
    <w:rsid w:val="006A6704"/>
    <w:rsid w:val="006A673C"/>
    <w:rsid w:val="006A6849"/>
    <w:rsid w:val="006A68D9"/>
    <w:rsid w:val="006A6936"/>
    <w:rsid w:val="006A6986"/>
    <w:rsid w:val="006A69A9"/>
    <w:rsid w:val="006A6A81"/>
    <w:rsid w:val="006A6AA4"/>
    <w:rsid w:val="006A6AFF"/>
    <w:rsid w:val="006A6B92"/>
    <w:rsid w:val="006A6BEB"/>
    <w:rsid w:val="006A6BEE"/>
    <w:rsid w:val="006A6C22"/>
    <w:rsid w:val="006A6C89"/>
    <w:rsid w:val="006A6CC3"/>
    <w:rsid w:val="006A6CF8"/>
    <w:rsid w:val="006A6DAE"/>
    <w:rsid w:val="006A6EC2"/>
    <w:rsid w:val="006A705D"/>
    <w:rsid w:val="006A705E"/>
    <w:rsid w:val="006A70C8"/>
    <w:rsid w:val="006A71A1"/>
    <w:rsid w:val="006A71FB"/>
    <w:rsid w:val="006A7295"/>
    <w:rsid w:val="006A72CD"/>
    <w:rsid w:val="006A7596"/>
    <w:rsid w:val="006A76A8"/>
    <w:rsid w:val="006A7848"/>
    <w:rsid w:val="006A7854"/>
    <w:rsid w:val="006A7B2B"/>
    <w:rsid w:val="006A7BA8"/>
    <w:rsid w:val="006A7CEF"/>
    <w:rsid w:val="006A7D4A"/>
    <w:rsid w:val="006A7DE6"/>
    <w:rsid w:val="006A7E19"/>
    <w:rsid w:val="006A7EED"/>
    <w:rsid w:val="006A7F32"/>
    <w:rsid w:val="006B013D"/>
    <w:rsid w:val="006B01C7"/>
    <w:rsid w:val="006B0217"/>
    <w:rsid w:val="006B02DF"/>
    <w:rsid w:val="006B0344"/>
    <w:rsid w:val="006B0418"/>
    <w:rsid w:val="006B0496"/>
    <w:rsid w:val="006B04CB"/>
    <w:rsid w:val="006B05F3"/>
    <w:rsid w:val="006B0610"/>
    <w:rsid w:val="006B0644"/>
    <w:rsid w:val="006B068D"/>
    <w:rsid w:val="006B0720"/>
    <w:rsid w:val="006B07E6"/>
    <w:rsid w:val="006B0844"/>
    <w:rsid w:val="006B08EA"/>
    <w:rsid w:val="006B0977"/>
    <w:rsid w:val="006B09EA"/>
    <w:rsid w:val="006B0A5B"/>
    <w:rsid w:val="006B0A7C"/>
    <w:rsid w:val="006B0AB4"/>
    <w:rsid w:val="006B0B67"/>
    <w:rsid w:val="006B0BAA"/>
    <w:rsid w:val="006B0CDE"/>
    <w:rsid w:val="006B0D91"/>
    <w:rsid w:val="006B0DBA"/>
    <w:rsid w:val="006B0E1C"/>
    <w:rsid w:val="006B0EAD"/>
    <w:rsid w:val="006B0EC5"/>
    <w:rsid w:val="006B0EF8"/>
    <w:rsid w:val="006B0F17"/>
    <w:rsid w:val="006B0F9B"/>
    <w:rsid w:val="006B1073"/>
    <w:rsid w:val="006B10C8"/>
    <w:rsid w:val="006B10F0"/>
    <w:rsid w:val="006B11D0"/>
    <w:rsid w:val="006B1227"/>
    <w:rsid w:val="006B1262"/>
    <w:rsid w:val="006B126C"/>
    <w:rsid w:val="006B128B"/>
    <w:rsid w:val="006B12BC"/>
    <w:rsid w:val="006B1314"/>
    <w:rsid w:val="006B13EE"/>
    <w:rsid w:val="006B142C"/>
    <w:rsid w:val="006B1524"/>
    <w:rsid w:val="006B153C"/>
    <w:rsid w:val="006B1595"/>
    <w:rsid w:val="006B17B6"/>
    <w:rsid w:val="006B1801"/>
    <w:rsid w:val="006B180D"/>
    <w:rsid w:val="006B1863"/>
    <w:rsid w:val="006B18F7"/>
    <w:rsid w:val="006B1998"/>
    <w:rsid w:val="006B19ED"/>
    <w:rsid w:val="006B1A58"/>
    <w:rsid w:val="006B1A9F"/>
    <w:rsid w:val="006B1B0B"/>
    <w:rsid w:val="006B1B14"/>
    <w:rsid w:val="006B1B17"/>
    <w:rsid w:val="006B1B43"/>
    <w:rsid w:val="006B1D56"/>
    <w:rsid w:val="006B1D6C"/>
    <w:rsid w:val="006B1DA4"/>
    <w:rsid w:val="006B1DA5"/>
    <w:rsid w:val="006B1E14"/>
    <w:rsid w:val="006B2018"/>
    <w:rsid w:val="006B20B5"/>
    <w:rsid w:val="006B20E6"/>
    <w:rsid w:val="006B2145"/>
    <w:rsid w:val="006B218F"/>
    <w:rsid w:val="006B2272"/>
    <w:rsid w:val="006B228B"/>
    <w:rsid w:val="006B2302"/>
    <w:rsid w:val="006B231C"/>
    <w:rsid w:val="006B2352"/>
    <w:rsid w:val="006B23BD"/>
    <w:rsid w:val="006B2430"/>
    <w:rsid w:val="006B248C"/>
    <w:rsid w:val="006B24A6"/>
    <w:rsid w:val="006B2593"/>
    <w:rsid w:val="006B2725"/>
    <w:rsid w:val="006B272B"/>
    <w:rsid w:val="006B2769"/>
    <w:rsid w:val="006B2812"/>
    <w:rsid w:val="006B2818"/>
    <w:rsid w:val="006B28E8"/>
    <w:rsid w:val="006B29E4"/>
    <w:rsid w:val="006B2BDD"/>
    <w:rsid w:val="006B2BF1"/>
    <w:rsid w:val="006B2BF8"/>
    <w:rsid w:val="006B2D3E"/>
    <w:rsid w:val="006B2D73"/>
    <w:rsid w:val="006B2E02"/>
    <w:rsid w:val="006B2FBD"/>
    <w:rsid w:val="006B2FE7"/>
    <w:rsid w:val="006B30B9"/>
    <w:rsid w:val="006B30F0"/>
    <w:rsid w:val="006B3406"/>
    <w:rsid w:val="006B3408"/>
    <w:rsid w:val="006B3437"/>
    <w:rsid w:val="006B3457"/>
    <w:rsid w:val="006B352F"/>
    <w:rsid w:val="006B3593"/>
    <w:rsid w:val="006B3595"/>
    <w:rsid w:val="006B35D6"/>
    <w:rsid w:val="006B3664"/>
    <w:rsid w:val="006B36AE"/>
    <w:rsid w:val="006B36FB"/>
    <w:rsid w:val="006B37A1"/>
    <w:rsid w:val="006B387E"/>
    <w:rsid w:val="006B3934"/>
    <w:rsid w:val="006B396B"/>
    <w:rsid w:val="006B3977"/>
    <w:rsid w:val="006B3A08"/>
    <w:rsid w:val="006B3A71"/>
    <w:rsid w:val="006B3C9A"/>
    <w:rsid w:val="006B3CA1"/>
    <w:rsid w:val="006B3D6C"/>
    <w:rsid w:val="006B3E19"/>
    <w:rsid w:val="006B3E8E"/>
    <w:rsid w:val="006B3E90"/>
    <w:rsid w:val="006B3E99"/>
    <w:rsid w:val="006B3FC8"/>
    <w:rsid w:val="006B3FE3"/>
    <w:rsid w:val="006B403C"/>
    <w:rsid w:val="006B41E4"/>
    <w:rsid w:val="006B4212"/>
    <w:rsid w:val="006B4275"/>
    <w:rsid w:val="006B42A4"/>
    <w:rsid w:val="006B42DD"/>
    <w:rsid w:val="006B430B"/>
    <w:rsid w:val="006B4315"/>
    <w:rsid w:val="006B4351"/>
    <w:rsid w:val="006B439D"/>
    <w:rsid w:val="006B4511"/>
    <w:rsid w:val="006B4513"/>
    <w:rsid w:val="006B4606"/>
    <w:rsid w:val="006B4633"/>
    <w:rsid w:val="006B4798"/>
    <w:rsid w:val="006B4837"/>
    <w:rsid w:val="006B489E"/>
    <w:rsid w:val="006B491E"/>
    <w:rsid w:val="006B49B1"/>
    <w:rsid w:val="006B4AE8"/>
    <w:rsid w:val="006B4B8E"/>
    <w:rsid w:val="006B4C2E"/>
    <w:rsid w:val="006B4C61"/>
    <w:rsid w:val="006B4C87"/>
    <w:rsid w:val="006B4CE4"/>
    <w:rsid w:val="006B4DE4"/>
    <w:rsid w:val="006B4E03"/>
    <w:rsid w:val="006B4E9E"/>
    <w:rsid w:val="006B4EE1"/>
    <w:rsid w:val="006B4EF0"/>
    <w:rsid w:val="006B4F64"/>
    <w:rsid w:val="006B5115"/>
    <w:rsid w:val="006B512C"/>
    <w:rsid w:val="006B519E"/>
    <w:rsid w:val="006B51CC"/>
    <w:rsid w:val="006B52B7"/>
    <w:rsid w:val="006B52C4"/>
    <w:rsid w:val="006B54B3"/>
    <w:rsid w:val="006B5549"/>
    <w:rsid w:val="006B55AB"/>
    <w:rsid w:val="006B5608"/>
    <w:rsid w:val="006B5635"/>
    <w:rsid w:val="006B5675"/>
    <w:rsid w:val="006B56B5"/>
    <w:rsid w:val="006B571F"/>
    <w:rsid w:val="006B5768"/>
    <w:rsid w:val="006B5796"/>
    <w:rsid w:val="006B5797"/>
    <w:rsid w:val="006B57B8"/>
    <w:rsid w:val="006B5986"/>
    <w:rsid w:val="006B5A2E"/>
    <w:rsid w:val="006B5AF0"/>
    <w:rsid w:val="006B5B0A"/>
    <w:rsid w:val="006B5B7E"/>
    <w:rsid w:val="006B5B82"/>
    <w:rsid w:val="006B5CE3"/>
    <w:rsid w:val="006B5CE4"/>
    <w:rsid w:val="006B5CF7"/>
    <w:rsid w:val="006B5D11"/>
    <w:rsid w:val="006B5E72"/>
    <w:rsid w:val="006B5E98"/>
    <w:rsid w:val="006B5F0E"/>
    <w:rsid w:val="006B60E3"/>
    <w:rsid w:val="006B6115"/>
    <w:rsid w:val="006B61CF"/>
    <w:rsid w:val="006B61F2"/>
    <w:rsid w:val="006B61F3"/>
    <w:rsid w:val="006B61F5"/>
    <w:rsid w:val="006B62E1"/>
    <w:rsid w:val="006B6367"/>
    <w:rsid w:val="006B6390"/>
    <w:rsid w:val="006B6409"/>
    <w:rsid w:val="006B64E7"/>
    <w:rsid w:val="006B65C0"/>
    <w:rsid w:val="006B65F3"/>
    <w:rsid w:val="006B66A9"/>
    <w:rsid w:val="006B66AD"/>
    <w:rsid w:val="006B67A8"/>
    <w:rsid w:val="006B67C0"/>
    <w:rsid w:val="006B67DF"/>
    <w:rsid w:val="006B6898"/>
    <w:rsid w:val="006B698D"/>
    <w:rsid w:val="006B69A7"/>
    <w:rsid w:val="006B6BF8"/>
    <w:rsid w:val="006B6CCB"/>
    <w:rsid w:val="006B6CD6"/>
    <w:rsid w:val="006B6D14"/>
    <w:rsid w:val="006B6D40"/>
    <w:rsid w:val="006B6D4E"/>
    <w:rsid w:val="006B6DF4"/>
    <w:rsid w:val="006B6DFB"/>
    <w:rsid w:val="006B6F63"/>
    <w:rsid w:val="006B6F96"/>
    <w:rsid w:val="006B6FA3"/>
    <w:rsid w:val="006B7048"/>
    <w:rsid w:val="006B705B"/>
    <w:rsid w:val="006B7073"/>
    <w:rsid w:val="006B70C4"/>
    <w:rsid w:val="006B70EE"/>
    <w:rsid w:val="006B7109"/>
    <w:rsid w:val="006B714C"/>
    <w:rsid w:val="006B72CB"/>
    <w:rsid w:val="006B72F3"/>
    <w:rsid w:val="006B72F7"/>
    <w:rsid w:val="006B7316"/>
    <w:rsid w:val="006B7399"/>
    <w:rsid w:val="006B73D5"/>
    <w:rsid w:val="006B73F6"/>
    <w:rsid w:val="006B74A6"/>
    <w:rsid w:val="006B769E"/>
    <w:rsid w:val="006B7722"/>
    <w:rsid w:val="006B7764"/>
    <w:rsid w:val="006B7864"/>
    <w:rsid w:val="006B78F8"/>
    <w:rsid w:val="006B7921"/>
    <w:rsid w:val="006B7969"/>
    <w:rsid w:val="006B7975"/>
    <w:rsid w:val="006B79C1"/>
    <w:rsid w:val="006B7A48"/>
    <w:rsid w:val="006B7AEF"/>
    <w:rsid w:val="006B7BDE"/>
    <w:rsid w:val="006B7E0E"/>
    <w:rsid w:val="006B7F07"/>
    <w:rsid w:val="006B7FC5"/>
    <w:rsid w:val="006C00BA"/>
    <w:rsid w:val="006C0157"/>
    <w:rsid w:val="006C01D2"/>
    <w:rsid w:val="006C024E"/>
    <w:rsid w:val="006C02B2"/>
    <w:rsid w:val="006C02E9"/>
    <w:rsid w:val="006C033D"/>
    <w:rsid w:val="006C041E"/>
    <w:rsid w:val="006C0442"/>
    <w:rsid w:val="006C04CE"/>
    <w:rsid w:val="006C070F"/>
    <w:rsid w:val="006C07A1"/>
    <w:rsid w:val="006C090D"/>
    <w:rsid w:val="006C0982"/>
    <w:rsid w:val="006C09E3"/>
    <w:rsid w:val="006C0A41"/>
    <w:rsid w:val="006C0A97"/>
    <w:rsid w:val="006C0B3D"/>
    <w:rsid w:val="006C0C72"/>
    <w:rsid w:val="006C0C86"/>
    <w:rsid w:val="006C0CCC"/>
    <w:rsid w:val="006C0CD5"/>
    <w:rsid w:val="006C0D2E"/>
    <w:rsid w:val="006C0D3A"/>
    <w:rsid w:val="006C0D7B"/>
    <w:rsid w:val="006C0DE7"/>
    <w:rsid w:val="006C0E7F"/>
    <w:rsid w:val="006C0F10"/>
    <w:rsid w:val="006C0F49"/>
    <w:rsid w:val="006C0F64"/>
    <w:rsid w:val="006C102E"/>
    <w:rsid w:val="006C104B"/>
    <w:rsid w:val="006C1071"/>
    <w:rsid w:val="006C1179"/>
    <w:rsid w:val="006C12A1"/>
    <w:rsid w:val="006C12D3"/>
    <w:rsid w:val="006C142B"/>
    <w:rsid w:val="006C1485"/>
    <w:rsid w:val="006C1487"/>
    <w:rsid w:val="006C1528"/>
    <w:rsid w:val="006C159B"/>
    <w:rsid w:val="006C15FE"/>
    <w:rsid w:val="006C164B"/>
    <w:rsid w:val="006C1765"/>
    <w:rsid w:val="006C17B0"/>
    <w:rsid w:val="006C17D7"/>
    <w:rsid w:val="006C1874"/>
    <w:rsid w:val="006C1875"/>
    <w:rsid w:val="006C18EA"/>
    <w:rsid w:val="006C1A81"/>
    <w:rsid w:val="006C1A9A"/>
    <w:rsid w:val="006C1B15"/>
    <w:rsid w:val="006C1B3C"/>
    <w:rsid w:val="006C1B72"/>
    <w:rsid w:val="006C1B75"/>
    <w:rsid w:val="006C1CD3"/>
    <w:rsid w:val="006C1D16"/>
    <w:rsid w:val="006C1D17"/>
    <w:rsid w:val="006C1D30"/>
    <w:rsid w:val="006C1DA1"/>
    <w:rsid w:val="006C1E15"/>
    <w:rsid w:val="006C1E86"/>
    <w:rsid w:val="006C1F22"/>
    <w:rsid w:val="006C2036"/>
    <w:rsid w:val="006C204A"/>
    <w:rsid w:val="006C20A9"/>
    <w:rsid w:val="006C217D"/>
    <w:rsid w:val="006C21BA"/>
    <w:rsid w:val="006C21D9"/>
    <w:rsid w:val="006C2262"/>
    <w:rsid w:val="006C22AC"/>
    <w:rsid w:val="006C22EB"/>
    <w:rsid w:val="006C22EC"/>
    <w:rsid w:val="006C2377"/>
    <w:rsid w:val="006C23CD"/>
    <w:rsid w:val="006C2494"/>
    <w:rsid w:val="006C2505"/>
    <w:rsid w:val="006C2580"/>
    <w:rsid w:val="006C2661"/>
    <w:rsid w:val="006C2793"/>
    <w:rsid w:val="006C27AA"/>
    <w:rsid w:val="006C27DC"/>
    <w:rsid w:val="006C2814"/>
    <w:rsid w:val="006C2829"/>
    <w:rsid w:val="006C2830"/>
    <w:rsid w:val="006C2873"/>
    <w:rsid w:val="006C2907"/>
    <w:rsid w:val="006C29B9"/>
    <w:rsid w:val="006C29DE"/>
    <w:rsid w:val="006C2A11"/>
    <w:rsid w:val="006C2A2D"/>
    <w:rsid w:val="006C2AEB"/>
    <w:rsid w:val="006C2B9F"/>
    <w:rsid w:val="006C2BC6"/>
    <w:rsid w:val="006C2C01"/>
    <w:rsid w:val="006C2C27"/>
    <w:rsid w:val="006C2CB1"/>
    <w:rsid w:val="006C2D18"/>
    <w:rsid w:val="006C2E99"/>
    <w:rsid w:val="006C2EFD"/>
    <w:rsid w:val="006C2FA4"/>
    <w:rsid w:val="006C30D2"/>
    <w:rsid w:val="006C3108"/>
    <w:rsid w:val="006C310F"/>
    <w:rsid w:val="006C3120"/>
    <w:rsid w:val="006C3257"/>
    <w:rsid w:val="006C3324"/>
    <w:rsid w:val="006C344C"/>
    <w:rsid w:val="006C3566"/>
    <w:rsid w:val="006C360F"/>
    <w:rsid w:val="006C36D7"/>
    <w:rsid w:val="006C36E3"/>
    <w:rsid w:val="006C3724"/>
    <w:rsid w:val="006C3877"/>
    <w:rsid w:val="006C38CD"/>
    <w:rsid w:val="006C398C"/>
    <w:rsid w:val="006C3B44"/>
    <w:rsid w:val="006C3B51"/>
    <w:rsid w:val="006C3C24"/>
    <w:rsid w:val="006C3C3D"/>
    <w:rsid w:val="006C3CBD"/>
    <w:rsid w:val="006C3D10"/>
    <w:rsid w:val="006C3E13"/>
    <w:rsid w:val="006C3E2A"/>
    <w:rsid w:val="006C3E68"/>
    <w:rsid w:val="006C3EC3"/>
    <w:rsid w:val="006C3ED0"/>
    <w:rsid w:val="006C3EE9"/>
    <w:rsid w:val="006C3F09"/>
    <w:rsid w:val="006C3F4E"/>
    <w:rsid w:val="006C4046"/>
    <w:rsid w:val="006C40E5"/>
    <w:rsid w:val="006C40F3"/>
    <w:rsid w:val="006C4158"/>
    <w:rsid w:val="006C42BB"/>
    <w:rsid w:val="006C42FE"/>
    <w:rsid w:val="006C4358"/>
    <w:rsid w:val="006C43C3"/>
    <w:rsid w:val="006C43EC"/>
    <w:rsid w:val="006C4460"/>
    <w:rsid w:val="006C449F"/>
    <w:rsid w:val="006C4505"/>
    <w:rsid w:val="006C4563"/>
    <w:rsid w:val="006C4594"/>
    <w:rsid w:val="006C45AC"/>
    <w:rsid w:val="006C4711"/>
    <w:rsid w:val="006C471B"/>
    <w:rsid w:val="006C4781"/>
    <w:rsid w:val="006C47E3"/>
    <w:rsid w:val="006C488E"/>
    <w:rsid w:val="006C48A5"/>
    <w:rsid w:val="006C48B4"/>
    <w:rsid w:val="006C4918"/>
    <w:rsid w:val="006C49A0"/>
    <w:rsid w:val="006C49EB"/>
    <w:rsid w:val="006C49FA"/>
    <w:rsid w:val="006C4A16"/>
    <w:rsid w:val="006C4A26"/>
    <w:rsid w:val="006C4BF1"/>
    <w:rsid w:val="006C4C14"/>
    <w:rsid w:val="006C4C2C"/>
    <w:rsid w:val="006C4CD7"/>
    <w:rsid w:val="006C4CE0"/>
    <w:rsid w:val="006C4DFD"/>
    <w:rsid w:val="006C4E45"/>
    <w:rsid w:val="006C4E4B"/>
    <w:rsid w:val="006C4E65"/>
    <w:rsid w:val="006C502D"/>
    <w:rsid w:val="006C5063"/>
    <w:rsid w:val="006C50EB"/>
    <w:rsid w:val="006C50F1"/>
    <w:rsid w:val="006C5301"/>
    <w:rsid w:val="006C539D"/>
    <w:rsid w:val="006C545C"/>
    <w:rsid w:val="006C54BE"/>
    <w:rsid w:val="006C56B1"/>
    <w:rsid w:val="006C56B2"/>
    <w:rsid w:val="006C56CF"/>
    <w:rsid w:val="006C56E1"/>
    <w:rsid w:val="006C588C"/>
    <w:rsid w:val="006C591F"/>
    <w:rsid w:val="006C5981"/>
    <w:rsid w:val="006C59B2"/>
    <w:rsid w:val="006C5ADA"/>
    <w:rsid w:val="006C5B78"/>
    <w:rsid w:val="006C5BE6"/>
    <w:rsid w:val="006C5C09"/>
    <w:rsid w:val="006C5C77"/>
    <w:rsid w:val="006C5D80"/>
    <w:rsid w:val="006C5EB4"/>
    <w:rsid w:val="006C5F95"/>
    <w:rsid w:val="006C60AC"/>
    <w:rsid w:val="006C60BA"/>
    <w:rsid w:val="006C60D8"/>
    <w:rsid w:val="006C6112"/>
    <w:rsid w:val="006C6214"/>
    <w:rsid w:val="006C6284"/>
    <w:rsid w:val="006C6313"/>
    <w:rsid w:val="006C636F"/>
    <w:rsid w:val="006C638B"/>
    <w:rsid w:val="006C63DD"/>
    <w:rsid w:val="006C63FF"/>
    <w:rsid w:val="006C6455"/>
    <w:rsid w:val="006C648C"/>
    <w:rsid w:val="006C64F2"/>
    <w:rsid w:val="006C64F6"/>
    <w:rsid w:val="006C6540"/>
    <w:rsid w:val="006C666B"/>
    <w:rsid w:val="006C670C"/>
    <w:rsid w:val="006C6781"/>
    <w:rsid w:val="006C67F7"/>
    <w:rsid w:val="006C696A"/>
    <w:rsid w:val="006C69E7"/>
    <w:rsid w:val="006C6A50"/>
    <w:rsid w:val="006C6AF1"/>
    <w:rsid w:val="006C6B19"/>
    <w:rsid w:val="006C6C03"/>
    <w:rsid w:val="006C6C24"/>
    <w:rsid w:val="006C6C27"/>
    <w:rsid w:val="006C6C84"/>
    <w:rsid w:val="006C6D7B"/>
    <w:rsid w:val="006C6D98"/>
    <w:rsid w:val="006C6F86"/>
    <w:rsid w:val="006C6FA5"/>
    <w:rsid w:val="006C6FF3"/>
    <w:rsid w:val="006C715D"/>
    <w:rsid w:val="006C71E6"/>
    <w:rsid w:val="006C7203"/>
    <w:rsid w:val="006C7204"/>
    <w:rsid w:val="006C7244"/>
    <w:rsid w:val="006C7337"/>
    <w:rsid w:val="006C7511"/>
    <w:rsid w:val="006C75F8"/>
    <w:rsid w:val="006C7605"/>
    <w:rsid w:val="006C76B6"/>
    <w:rsid w:val="006C774B"/>
    <w:rsid w:val="006C779A"/>
    <w:rsid w:val="006C77A0"/>
    <w:rsid w:val="006C77B5"/>
    <w:rsid w:val="006C7817"/>
    <w:rsid w:val="006C782F"/>
    <w:rsid w:val="006C78B4"/>
    <w:rsid w:val="006C799A"/>
    <w:rsid w:val="006C7AB3"/>
    <w:rsid w:val="006C7AEE"/>
    <w:rsid w:val="006C7B0D"/>
    <w:rsid w:val="006C7B93"/>
    <w:rsid w:val="006C7BC8"/>
    <w:rsid w:val="006C7C87"/>
    <w:rsid w:val="006C7D8A"/>
    <w:rsid w:val="006C7EE1"/>
    <w:rsid w:val="006C7F8A"/>
    <w:rsid w:val="006C7FE1"/>
    <w:rsid w:val="006D0045"/>
    <w:rsid w:val="006D0195"/>
    <w:rsid w:val="006D0231"/>
    <w:rsid w:val="006D027D"/>
    <w:rsid w:val="006D02B3"/>
    <w:rsid w:val="006D0300"/>
    <w:rsid w:val="006D034D"/>
    <w:rsid w:val="006D03BE"/>
    <w:rsid w:val="006D042F"/>
    <w:rsid w:val="006D04CC"/>
    <w:rsid w:val="006D04D2"/>
    <w:rsid w:val="006D057D"/>
    <w:rsid w:val="006D06D3"/>
    <w:rsid w:val="006D0859"/>
    <w:rsid w:val="006D0865"/>
    <w:rsid w:val="006D0904"/>
    <w:rsid w:val="006D09F0"/>
    <w:rsid w:val="006D09F8"/>
    <w:rsid w:val="006D0A5C"/>
    <w:rsid w:val="006D0AEA"/>
    <w:rsid w:val="006D0BDC"/>
    <w:rsid w:val="006D0BF3"/>
    <w:rsid w:val="006D0D2A"/>
    <w:rsid w:val="006D0D35"/>
    <w:rsid w:val="006D0DD7"/>
    <w:rsid w:val="006D0EB8"/>
    <w:rsid w:val="006D0EFC"/>
    <w:rsid w:val="006D0F6D"/>
    <w:rsid w:val="006D10C0"/>
    <w:rsid w:val="006D1146"/>
    <w:rsid w:val="006D11A1"/>
    <w:rsid w:val="006D1207"/>
    <w:rsid w:val="006D122F"/>
    <w:rsid w:val="006D12AB"/>
    <w:rsid w:val="006D1385"/>
    <w:rsid w:val="006D13DE"/>
    <w:rsid w:val="006D1495"/>
    <w:rsid w:val="006D14D3"/>
    <w:rsid w:val="006D1547"/>
    <w:rsid w:val="006D15AE"/>
    <w:rsid w:val="006D16CE"/>
    <w:rsid w:val="006D171C"/>
    <w:rsid w:val="006D1727"/>
    <w:rsid w:val="006D1749"/>
    <w:rsid w:val="006D1783"/>
    <w:rsid w:val="006D1913"/>
    <w:rsid w:val="006D1984"/>
    <w:rsid w:val="006D19B7"/>
    <w:rsid w:val="006D19D3"/>
    <w:rsid w:val="006D1B18"/>
    <w:rsid w:val="006D1BEE"/>
    <w:rsid w:val="006D1C21"/>
    <w:rsid w:val="006D1C3F"/>
    <w:rsid w:val="006D1C7B"/>
    <w:rsid w:val="006D1CE4"/>
    <w:rsid w:val="006D1DD7"/>
    <w:rsid w:val="006D1E9F"/>
    <w:rsid w:val="006D1ECE"/>
    <w:rsid w:val="006D1EFC"/>
    <w:rsid w:val="006D1F0F"/>
    <w:rsid w:val="006D1F3B"/>
    <w:rsid w:val="006D205F"/>
    <w:rsid w:val="006D2267"/>
    <w:rsid w:val="006D2338"/>
    <w:rsid w:val="006D2350"/>
    <w:rsid w:val="006D23BA"/>
    <w:rsid w:val="006D249F"/>
    <w:rsid w:val="006D24B1"/>
    <w:rsid w:val="006D2508"/>
    <w:rsid w:val="006D25CD"/>
    <w:rsid w:val="006D25E5"/>
    <w:rsid w:val="006D2603"/>
    <w:rsid w:val="006D260B"/>
    <w:rsid w:val="006D26D6"/>
    <w:rsid w:val="006D28A6"/>
    <w:rsid w:val="006D28D1"/>
    <w:rsid w:val="006D2929"/>
    <w:rsid w:val="006D29B7"/>
    <w:rsid w:val="006D2A40"/>
    <w:rsid w:val="006D2A76"/>
    <w:rsid w:val="006D2ACC"/>
    <w:rsid w:val="006D2B1A"/>
    <w:rsid w:val="006D2BE0"/>
    <w:rsid w:val="006D2CF6"/>
    <w:rsid w:val="006D2D4E"/>
    <w:rsid w:val="006D2DFA"/>
    <w:rsid w:val="006D2E75"/>
    <w:rsid w:val="006D2E7E"/>
    <w:rsid w:val="006D2E82"/>
    <w:rsid w:val="006D2E98"/>
    <w:rsid w:val="006D2EB2"/>
    <w:rsid w:val="006D2EBB"/>
    <w:rsid w:val="006D2FA5"/>
    <w:rsid w:val="006D300E"/>
    <w:rsid w:val="006D30BB"/>
    <w:rsid w:val="006D3166"/>
    <w:rsid w:val="006D31D4"/>
    <w:rsid w:val="006D31E4"/>
    <w:rsid w:val="006D32EA"/>
    <w:rsid w:val="006D336D"/>
    <w:rsid w:val="006D3377"/>
    <w:rsid w:val="006D3485"/>
    <w:rsid w:val="006D34D4"/>
    <w:rsid w:val="006D354D"/>
    <w:rsid w:val="006D354F"/>
    <w:rsid w:val="006D35E2"/>
    <w:rsid w:val="006D35F7"/>
    <w:rsid w:val="006D3619"/>
    <w:rsid w:val="006D365C"/>
    <w:rsid w:val="006D368B"/>
    <w:rsid w:val="006D3824"/>
    <w:rsid w:val="006D383F"/>
    <w:rsid w:val="006D38D2"/>
    <w:rsid w:val="006D3940"/>
    <w:rsid w:val="006D3A69"/>
    <w:rsid w:val="006D3AC0"/>
    <w:rsid w:val="006D3AEE"/>
    <w:rsid w:val="006D3BAF"/>
    <w:rsid w:val="006D3C00"/>
    <w:rsid w:val="006D3D5B"/>
    <w:rsid w:val="006D3EFB"/>
    <w:rsid w:val="006D3FCF"/>
    <w:rsid w:val="006D3FF6"/>
    <w:rsid w:val="006D4095"/>
    <w:rsid w:val="006D40F2"/>
    <w:rsid w:val="006D413F"/>
    <w:rsid w:val="006D41A1"/>
    <w:rsid w:val="006D41D0"/>
    <w:rsid w:val="006D422A"/>
    <w:rsid w:val="006D42BE"/>
    <w:rsid w:val="006D42E2"/>
    <w:rsid w:val="006D42E7"/>
    <w:rsid w:val="006D4343"/>
    <w:rsid w:val="006D4444"/>
    <w:rsid w:val="006D452E"/>
    <w:rsid w:val="006D45DB"/>
    <w:rsid w:val="006D4679"/>
    <w:rsid w:val="006D46B7"/>
    <w:rsid w:val="006D46D3"/>
    <w:rsid w:val="006D4711"/>
    <w:rsid w:val="006D48B1"/>
    <w:rsid w:val="006D4B2D"/>
    <w:rsid w:val="006D4B57"/>
    <w:rsid w:val="006D4C24"/>
    <w:rsid w:val="006D4D00"/>
    <w:rsid w:val="006D4D0F"/>
    <w:rsid w:val="006D4DC0"/>
    <w:rsid w:val="006D4E06"/>
    <w:rsid w:val="006D4E5A"/>
    <w:rsid w:val="006D4E5D"/>
    <w:rsid w:val="006D4E71"/>
    <w:rsid w:val="006D4EBB"/>
    <w:rsid w:val="006D4EEF"/>
    <w:rsid w:val="006D4F01"/>
    <w:rsid w:val="006D4F86"/>
    <w:rsid w:val="006D4FDF"/>
    <w:rsid w:val="006D4FE3"/>
    <w:rsid w:val="006D50BC"/>
    <w:rsid w:val="006D50DC"/>
    <w:rsid w:val="006D50DF"/>
    <w:rsid w:val="006D514F"/>
    <w:rsid w:val="006D515C"/>
    <w:rsid w:val="006D52AD"/>
    <w:rsid w:val="006D54FC"/>
    <w:rsid w:val="006D553E"/>
    <w:rsid w:val="006D5560"/>
    <w:rsid w:val="006D5597"/>
    <w:rsid w:val="006D559D"/>
    <w:rsid w:val="006D55DF"/>
    <w:rsid w:val="006D55F9"/>
    <w:rsid w:val="006D56FC"/>
    <w:rsid w:val="006D577C"/>
    <w:rsid w:val="006D578D"/>
    <w:rsid w:val="006D57AD"/>
    <w:rsid w:val="006D57C3"/>
    <w:rsid w:val="006D5881"/>
    <w:rsid w:val="006D58E1"/>
    <w:rsid w:val="006D58E7"/>
    <w:rsid w:val="006D5915"/>
    <w:rsid w:val="006D593D"/>
    <w:rsid w:val="006D595B"/>
    <w:rsid w:val="006D5AE8"/>
    <w:rsid w:val="006D5C34"/>
    <w:rsid w:val="006D5D0B"/>
    <w:rsid w:val="006D5D6B"/>
    <w:rsid w:val="006D5DA2"/>
    <w:rsid w:val="006D5FC5"/>
    <w:rsid w:val="006D60D3"/>
    <w:rsid w:val="006D6115"/>
    <w:rsid w:val="006D611A"/>
    <w:rsid w:val="006D61FC"/>
    <w:rsid w:val="006D62A2"/>
    <w:rsid w:val="006D638B"/>
    <w:rsid w:val="006D639D"/>
    <w:rsid w:val="006D63D1"/>
    <w:rsid w:val="006D63DA"/>
    <w:rsid w:val="006D63F2"/>
    <w:rsid w:val="006D644D"/>
    <w:rsid w:val="006D64CD"/>
    <w:rsid w:val="006D657B"/>
    <w:rsid w:val="006D6599"/>
    <w:rsid w:val="006D661D"/>
    <w:rsid w:val="006D6789"/>
    <w:rsid w:val="006D67B4"/>
    <w:rsid w:val="006D69D9"/>
    <w:rsid w:val="006D6A50"/>
    <w:rsid w:val="006D6A5B"/>
    <w:rsid w:val="006D6B30"/>
    <w:rsid w:val="006D6B60"/>
    <w:rsid w:val="006D6B6E"/>
    <w:rsid w:val="006D6BAB"/>
    <w:rsid w:val="006D6C62"/>
    <w:rsid w:val="006D6C9E"/>
    <w:rsid w:val="006D6DAC"/>
    <w:rsid w:val="006D6DF0"/>
    <w:rsid w:val="006D6EA8"/>
    <w:rsid w:val="006D6F80"/>
    <w:rsid w:val="006D6F91"/>
    <w:rsid w:val="006D6FA1"/>
    <w:rsid w:val="006D717A"/>
    <w:rsid w:val="006D7212"/>
    <w:rsid w:val="006D73D3"/>
    <w:rsid w:val="006D73FE"/>
    <w:rsid w:val="006D73FF"/>
    <w:rsid w:val="006D7494"/>
    <w:rsid w:val="006D7499"/>
    <w:rsid w:val="006D74A7"/>
    <w:rsid w:val="006D74F9"/>
    <w:rsid w:val="006D759F"/>
    <w:rsid w:val="006D75B7"/>
    <w:rsid w:val="006D762A"/>
    <w:rsid w:val="006D762B"/>
    <w:rsid w:val="006D7633"/>
    <w:rsid w:val="006D7674"/>
    <w:rsid w:val="006D789D"/>
    <w:rsid w:val="006D790C"/>
    <w:rsid w:val="006D7928"/>
    <w:rsid w:val="006D796A"/>
    <w:rsid w:val="006D7991"/>
    <w:rsid w:val="006D7A1D"/>
    <w:rsid w:val="006D7AC1"/>
    <w:rsid w:val="006D7AD5"/>
    <w:rsid w:val="006D7BB0"/>
    <w:rsid w:val="006D7C3E"/>
    <w:rsid w:val="006D7CE6"/>
    <w:rsid w:val="006D7CFE"/>
    <w:rsid w:val="006D7D34"/>
    <w:rsid w:val="006D7DB8"/>
    <w:rsid w:val="006D7E4F"/>
    <w:rsid w:val="006D7F08"/>
    <w:rsid w:val="006D7F36"/>
    <w:rsid w:val="006D7FE4"/>
    <w:rsid w:val="006D7FF8"/>
    <w:rsid w:val="006E0011"/>
    <w:rsid w:val="006E01E4"/>
    <w:rsid w:val="006E01F3"/>
    <w:rsid w:val="006E0224"/>
    <w:rsid w:val="006E02E7"/>
    <w:rsid w:val="006E0308"/>
    <w:rsid w:val="006E035D"/>
    <w:rsid w:val="006E04D3"/>
    <w:rsid w:val="006E04D9"/>
    <w:rsid w:val="006E04F1"/>
    <w:rsid w:val="006E0517"/>
    <w:rsid w:val="006E05D9"/>
    <w:rsid w:val="006E06B9"/>
    <w:rsid w:val="006E072F"/>
    <w:rsid w:val="006E078C"/>
    <w:rsid w:val="006E07F2"/>
    <w:rsid w:val="006E07FD"/>
    <w:rsid w:val="006E0895"/>
    <w:rsid w:val="006E091D"/>
    <w:rsid w:val="006E09FC"/>
    <w:rsid w:val="006E0C16"/>
    <w:rsid w:val="006E0C74"/>
    <w:rsid w:val="006E0D1A"/>
    <w:rsid w:val="006E0D4E"/>
    <w:rsid w:val="006E0D69"/>
    <w:rsid w:val="006E0DFE"/>
    <w:rsid w:val="006E0F34"/>
    <w:rsid w:val="006E0F8F"/>
    <w:rsid w:val="006E0F9B"/>
    <w:rsid w:val="006E1070"/>
    <w:rsid w:val="006E10B1"/>
    <w:rsid w:val="006E10F4"/>
    <w:rsid w:val="006E11D9"/>
    <w:rsid w:val="006E11DC"/>
    <w:rsid w:val="006E1275"/>
    <w:rsid w:val="006E12E3"/>
    <w:rsid w:val="006E1303"/>
    <w:rsid w:val="006E13C2"/>
    <w:rsid w:val="006E144C"/>
    <w:rsid w:val="006E146E"/>
    <w:rsid w:val="006E1489"/>
    <w:rsid w:val="006E14AE"/>
    <w:rsid w:val="006E14CB"/>
    <w:rsid w:val="006E14E0"/>
    <w:rsid w:val="006E1536"/>
    <w:rsid w:val="006E155E"/>
    <w:rsid w:val="006E15A7"/>
    <w:rsid w:val="006E15AF"/>
    <w:rsid w:val="006E160B"/>
    <w:rsid w:val="006E161C"/>
    <w:rsid w:val="006E1724"/>
    <w:rsid w:val="006E1780"/>
    <w:rsid w:val="006E178F"/>
    <w:rsid w:val="006E1806"/>
    <w:rsid w:val="006E1865"/>
    <w:rsid w:val="006E18C6"/>
    <w:rsid w:val="006E18FA"/>
    <w:rsid w:val="006E19DA"/>
    <w:rsid w:val="006E1B9A"/>
    <w:rsid w:val="006E1C2A"/>
    <w:rsid w:val="006E1EEB"/>
    <w:rsid w:val="006E1F73"/>
    <w:rsid w:val="006E2151"/>
    <w:rsid w:val="006E21D0"/>
    <w:rsid w:val="006E2305"/>
    <w:rsid w:val="006E2324"/>
    <w:rsid w:val="006E2339"/>
    <w:rsid w:val="006E240D"/>
    <w:rsid w:val="006E245D"/>
    <w:rsid w:val="006E2524"/>
    <w:rsid w:val="006E26FF"/>
    <w:rsid w:val="006E273D"/>
    <w:rsid w:val="006E2741"/>
    <w:rsid w:val="006E279F"/>
    <w:rsid w:val="006E27BE"/>
    <w:rsid w:val="006E27FB"/>
    <w:rsid w:val="006E28DD"/>
    <w:rsid w:val="006E2913"/>
    <w:rsid w:val="006E29B0"/>
    <w:rsid w:val="006E29DE"/>
    <w:rsid w:val="006E2A0D"/>
    <w:rsid w:val="006E2A7A"/>
    <w:rsid w:val="006E2A7B"/>
    <w:rsid w:val="006E2A90"/>
    <w:rsid w:val="006E2AF1"/>
    <w:rsid w:val="006E2B05"/>
    <w:rsid w:val="006E2BD8"/>
    <w:rsid w:val="006E2BF3"/>
    <w:rsid w:val="006E2BF6"/>
    <w:rsid w:val="006E2C82"/>
    <w:rsid w:val="006E2C8F"/>
    <w:rsid w:val="006E2D6D"/>
    <w:rsid w:val="006E2EAA"/>
    <w:rsid w:val="006E2EC9"/>
    <w:rsid w:val="006E2ED4"/>
    <w:rsid w:val="006E2F92"/>
    <w:rsid w:val="006E309B"/>
    <w:rsid w:val="006E3141"/>
    <w:rsid w:val="006E31A9"/>
    <w:rsid w:val="006E3235"/>
    <w:rsid w:val="006E324F"/>
    <w:rsid w:val="006E3273"/>
    <w:rsid w:val="006E332A"/>
    <w:rsid w:val="006E33E9"/>
    <w:rsid w:val="006E3499"/>
    <w:rsid w:val="006E3567"/>
    <w:rsid w:val="006E359F"/>
    <w:rsid w:val="006E35A7"/>
    <w:rsid w:val="006E35FB"/>
    <w:rsid w:val="006E360A"/>
    <w:rsid w:val="006E36A2"/>
    <w:rsid w:val="006E36C8"/>
    <w:rsid w:val="006E36E6"/>
    <w:rsid w:val="006E378F"/>
    <w:rsid w:val="006E379E"/>
    <w:rsid w:val="006E37A6"/>
    <w:rsid w:val="006E37AF"/>
    <w:rsid w:val="006E37B8"/>
    <w:rsid w:val="006E3805"/>
    <w:rsid w:val="006E3837"/>
    <w:rsid w:val="006E38C4"/>
    <w:rsid w:val="006E394D"/>
    <w:rsid w:val="006E39FE"/>
    <w:rsid w:val="006E3A54"/>
    <w:rsid w:val="006E3A64"/>
    <w:rsid w:val="006E3AD0"/>
    <w:rsid w:val="006E3B85"/>
    <w:rsid w:val="006E3C45"/>
    <w:rsid w:val="006E3C90"/>
    <w:rsid w:val="006E3C92"/>
    <w:rsid w:val="006E3C99"/>
    <w:rsid w:val="006E3D18"/>
    <w:rsid w:val="006E3D23"/>
    <w:rsid w:val="006E3D25"/>
    <w:rsid w:val="006E3D4E"/>
    <w:rsid w:val="006E3D74"/>
    <w:rsid w:val="006E3D86"/>
    <w:rsid w:val="006E3E98"/>
    <w:rsid w:val="006E3F30"/>
    <w:rsid w:val="006E4099"/>
    <w:rsid w:val="006E40C5"/>
    <w:rsid w:val="006E417F"/>
    <w:rsid w:val="006E41CD"/>
    <w:rsid w:val="006E41FD"/>
    <w:rsid w:val="006E4377"/>
    <w:rsid w:val="006E440E"/>
    <w:rsid w:val="006E447B"/>
    <w:rsid w:val="006E4583"/>
    <w:rsid w:val="006E45B2"/>
    <w:rsid w:val="006E475B"/>
    <w:rsid w:val="006E47C1"/>
    <w:rsid w:val="006E47C5"/>
    <w:rsid w:val="006E47EA"/>
    <w:rsid w:val="006E489F"/>
    <w:rsid w:val="006E48E2"/>
    <w:rsid w:val="006E4929"/>
    <w:rsid w:val="006E4947"/>
    <w:rsid w:val="006E49A7"/>
    <w:rsid w:val="006E4A5F"/>
    <w:rsid w:val="006E4A8F"/>
    <w:rsid w:val="006E4AB5"/>
    <w:rsid w:val="006E4ABB"/>
    <w:rsid w:val="006E4ADB"/>
    <w:rsid w:val="006E4B4B"/>
    <w:rsid w:val="006E4B56"/>
    <w:rsid w:val="006E4C8D"/>
    <w:rsid w:val="006E4CC6"/>
    <w:rsid w:val="006E4CD0"/>
    <w:rsid w:val="006E4CDC"/>
    <w:rsid w:val="006E4ED2"/>
    <w:rsid w:val="006E4F0D"/>
    <w:rsid w:val="006E4F37"/>
    <w:rsid w:val="006E4F5A"/>
    <w:rsid w:val="006E4F99"/>
    <w:rsid w:val="006E505F"/>
    <w:rsid w:val="006E50BB"/>
    <w:rsid w:val="006E50DD"/>
    <w:rsid w:val="006E515D"/>
    <w:rsid w:val="006E5436"/>
    <w:rsid w:val="006E54E5"/>
    <w:rsid w:val="006E54ED"/>
    <w:rsid w:val="006E550A"/>
    <w:rsid w:val="006E558F"/>
    <w:rsid w:val="006E5684"/>
    <w:rsid w:val="006E571D"/>
    <w:rsid w:val="006E5945"/>
    <w:rsid w:val="006E59B9"/>
    <w:rsid w:val="006E5A4D"/>
    <w:rsid w:val="006E5BAF"/>
    <w:rsid w:val="006E5CB2"/>
    <w:rsid w:val="006E5CF6"/>
    <w:rsid w:val="006E5D12"/>
    <w:rsid w:val="006E5D42"/>
    <w:rsid w:val="006E5D67"/>
    <w:rsid w:val="006E5D69"/>
    <w:rsid w:val="006E5E1E"/>
    <w:rsid w:val="006E5E30"/>
    <w:rsid w:val="006E5EA9"/>
    <w:rsid w:val="006E5F18"/>
    <w:rsid w:val="006E5F93"/>
    <w:rsid w:val="006E5FE1"/>
    <w:rsid w:val="006E6010"/>
    <w:rsid w:val="006E6075"/>
    <w:rsid w:val="006E60B5"/>
    <w:rsid w:val="006E60DD"/>
    <w:rsid w:val="006E60E2"/>
    <w:rsid w:val="006E610B"/>
    <w:rsid w:val="006E6257"/>
    <w:rsid w:val="006E62EF"/>
    <w:rsid w:val="006E637E"/>
    <w:rsid w:val="006E649D"/>
    <w:rsid w:val="006E6543"/>
    <w:rsid w:val="006E6570"/>
    <w:rsid w:val="006E65D0"/>
    <w:rsid w:val="006E65D2"/>
    <w:rsid w:val="006E66E6"/>
    <w:rsid w:val="006E6784"/>
    <w:rsid w:val="006E67A2"/>
    <w:rsid w:val="006E6834"/>
    <w:rsid w:val="006E6874"/>
    <w:rsid w:val="006E68B6"/>
    <w:rsid w:val="006E69AC"/>
    <w:rsid w:val="006E6ABD"/>
    <w:rsid w:val="006E6B7A"/>
    <w:rsid w:val="006E6D26"/>
    <w:rsid w:val="006E6DED"/>
    <w:rsid w:val="006E6E2B"/>
    <w:rsid w:val="006E6E30"/>
    <w:rsid w:val="006E6E42"/>
    <w:rsid w:val="006E6E8D"/>
    <w:rsid w:val="006E6F54"/>
    <w:rsid w:val="006E6F5A"/>
    <w:rsid w:val="006E6F94"/>
    <w:rsid w:val="006E7033"/>
    <w:rsid w:val="006E7052"/>
    <w:rsid w:val="006E7094"/>
    <w:rsid w:val="006E70C0"/>
    <w:rsid w:val="006E7161"/>
    <w:rsid w:val="006E71AF"/>
    <w:rsid w:val="006E722D"/>
    <w:rsid w:val="006E729D"/>
    <w:rsid w:val="006E72BB"/>
    <w:rsid w:val="006E72BE"/>
    <w:rsid w:val="006E72F6"/>
    <w:rsid w:val="006E7352"/>
    <w:rsid w:val="006E73B2"/>
    <w:rsid w:val="006E73C9"/>
    <w:rsid w:val="006E742B"/>
    <w:rsid w:val="006E74BC"/>
    <w:rsid w:val="006E756F"/>
    <w:rsid w:val="006E763E"/>
    <w:rsid w:val="006E7658"/>
    <w:rsid w:val="006E7662"/>
    <w:rsid w:val="006E766B"/>
    <w:rsid w:val="006E7702"/>
    <w:rsid w:val="006E7711"/>
    <w:rsid w:val="006E7723"/>
    <w:rsid w:val="006E774F"/>
    <w:rsid w:val="006E7767"/>
    <w:rsid w:val="006E77AD"/>
    <w:rsid w:val="006E781F"/>
    <w:rsid w:val="006E7881"/>
    <w:rsid w:val="006E78C7"/>
    <w:rsid w:val="006E797E"/>
    <w:rsid w:val="006E7A0F"/>
    <w:rsid w:val="006E7F13"/>
    <w:rsid w:val="006E7FB2"/>
    <w:rsid w:val="006E7FF2"/>
    <w:rsid w:val="006F00A3"/>
    <w:rsid w:val="006F0185"/>
    <w:rsid w:val="006F01DD"/>
    <w:rsid w:val="006F01F8"/>
    <w:rsid w:val="006F0306"/>
    <w:rsid w:val="006F0341"/>
    <w:rsid w:val="006F0357"/>
    <w:rsid w:val="006F0369"/>
    <w:rsid w:val="006F0377"/>
    <w:rsid w:val="006F038C"/>
    <w:rsid w:val="006F0425"/>
    <w:rsid w:val="006F0428"/>
    <w:rsid w:val="006F047C"/>
    <w:rsid w:val="006F05E1"/>
    <w:rsid w:val="006F06BB"/>
    <w:rsid w:val="006F0787"/>
    <w:rsid w:val="006F0789"/>
    <w:rsid w:val="006F07A9"/>
    <w:rsid w:val="006F07F1"/>
    <w:rsid w:val="006F0842"/>
    <w:rsid w:val="006F0904"/>
    <w:rsid w:val="006F095B"/>
    <w:rsid w:val="006F09CA"/>
    <w:rsid w:val="006F09DB"/>
    <w:rsid w:val="006F0BFC"/>
    <w:rsid w:val="006F0C03"/>
    <w:rsid w:val="006F0C37"/>
    <w:rsid w:val="006F0C56"/>
    <w:rsid w:val="006F0CBF"/>
    <w:rsid w:val="006F0D2B"/>
    <w:rsid w:val="006F0DD3"/>
    <w:rsid w:val="006F0E49"/>
    <w:rsid w:val="006F0E8A"/>
    <w:rsid w:val="006F0EF9"/>
    <w:rsid w:val="006F0FA0"/>
    <w:rsid w:val="006F0FB3"/>
    <w:rsid w:val="006F109B"/>
    <w:rsid w:val="006F1174"/>
    <w:rsid w:val="006F1188"/>
    <w:rsid w:val="006F134D"/>
    <w:rsid w:val="006F1402"/>
    <w:rsid w:val="006F1426"/>
    <w:rsid w:val="006F14C6"/>
    <w:rsid w:val="006F1547"/>
    <w:rsid w:val="006F1557"/>
    <w:rsid w:val="006F1585"/>
    <w:rsid w:val="006F15B2"/>
    <w:rsid w:val="006F161F"/>
    <w:rsid w:val="006F169E"/>
    <w:rsid w:val="006F1AE9"/>
    <w:rsid w:val="006F1B11"/>
    <w:rsid w:val="006F1B85"/>
    <w:rsid w:val="006F1C5D"/>
    <w:rsid w:val="006F1CDF"/>
    <w:rsid w:val="006F1EBC"/>
    <w:rsid w:val="006F1ECD"/>
    <w:rsid w:val="006F1F13"/>
    <w:rsid w:val="006F1F1B"/>
    <w:rsid w:val="006F1F3C"/>
    <w:rsid w:val="006F1FDC"/>
    <w:rsid w:val="006F1FF4"/>
    <w:rsid w:val="006F2018"/>
    <w:rsid w:val="006F2087"/>
    <w:rsid w:val="006F20A7"/>
    <w:rsid w:val="006F20E9"/>
    <w:rsid w:val="006F2102"/>
    <w:rsid w:val="006F2198"/>
    <w:rsid w:val="006F21B5"/>
    <w:rsid w:val="006F2246"/>
    <w:rsid w:val="006F2264"/>
    <w:rsid w:val="006F24EA"/>
    <w:rsid w:val="006F255E"/>
    <w:rsid w:val="006F2594"/>
    <w:rsid w:val="006F25BD"/>
    <w:rsid w:val="006F2611"/>
    <w:rsid w:val="006F266C"/>
    <w:rsid w:val="006F268B"/>
    <w:rsid w:val="006F2694"/>
    <w:rsid w:val="006F26B8"/>
    <w:rsid w:val="006F271E"/>
    <w:rsid w:val="006F274F"/>
    <w:rsid w:val="006F277A"/>
    <w:rsid w:val="006F27CB"/>
    <w:rsid w:val="006F286E"/>
    <w:rsid w:val="006F28F2"/>
    <w:rsid w:val="006F297B"/>
    <w:rsid w:val="006F29DC"/>
    <w:rsid w:val="006F2B21"/>
    <w:rsid w:val="006F2B23"/>
    <w:rsid w:val="006F2B71"/>
    <w:rsid w:val="006F2BEE"/>
    <w:rsid w:val="006F2C4B"/>
    <w:rsid w:val="006F2C9E"/>
    <w:rsid w:val="006F2D57"/>
    <w:rsid w:val="006F2DB1"/>
    <w:rsid w:val="006F2E05"/>
    <w:rsid w:val="006F2E49"/>
    <w:rsid w:val="006F2EBB"/>
    <w:rsid w:val="006F2F08"/>
    <w:rsid w:val="006F2F1D"/>
    <w:rsid w:val="006F2F5A"/>
    <w:rsid w:val="006F2FC6"/>
    <w:rsid w:val="006F3069"/>
    <w:rsid w:val="006F30DF"/>
    <w:rsid w:val="006F3128"/>
    <w:rsid w:val="006F3273"/>
    <w:rsid w:val="006F33D6"/>
    <w:rsid w:val="006F341A"/>
    <w:rsid w:val="006F3467"/>
    <w:rsid w:val="006F346C"/>
    <w:rsid w:val="006F34C4"/>
    <w:rsid w:val="006F35B2"/>
    <w:rsid w:val="006F36EC"/>
    <w:rsid w:val="006F3787"/>
    <w:rsid w:val="006F3834"/>
    <w:rsid w:val="006F3861"/>
    <w:rsid w:val="006F39C0"/>
    <w:rsid w:val="006F39C8"/>
    <w:rsid w:val="006F39F5"/>
    <w:rsid w:val="006F3A07"/>
    <w:rsid w:val="006F3A8E"/>
    <w:rsid w:val="006F3AED"/>
    <w:rsid w:val="006F3AFE"/>
    <w:rsid w:val="006F3B62"/>
    <w:rsid w:val="006F3BE3"/>
    <w:rsid w:val="006F3C13"/>
    <w:rsid w:val="006F3D15"/>
    <w:rsid w:val="006F3E1D"/>
    <w:rsid w:val="006F3E82"/>
    <w:rsid w:val="006F3F1D"/>
    <w:rsid w:val="006F3FA8"/>
    <w:rsid w:val="006F409A"/>
    <w:rsid w:val="006F40B4"/>
    <w:rsid w:val="006F40E8"/>
    <w:rsid w:val="006F41DA"/>
    <w:rsid w:val="006F42F3"/>
    <w:rsid w:val="006F4321"/>
    <w:rsid w:val="006F43C1"/>
    <w:rsid w:val="006F44BA"/>
    <w:rsid w:val="006F4563"/>
    <w:rsid w:val="006F45B4"/>
    <w:rsid w:val="006F46B4"/>
    <w:rsid w:val="006F46DF"/>
    <w:rsid w:val="006F46ED"/>
    <w:rsid w:val="006F4792"/>
    <w:rsid w:val="006F4C60"/>
    <w:rsid w:val="006F4CBC"/>
    <w:rsid w:val="006F4CDF"/>
    <w:rsid w:val="006F4CE6"/>
    <w:rsid w:val="006F4D4A"/>
    <w:rsid w:val="006F4D6B"/>
    <w:rsid w:val="006F4DCD"/>
    <w:rsid w:val="006F4DDB"/>
    <w:rsid w:val="006F4E56"/>
    <w:rsid w:val="006F4E80"/>
    <w:rsid w:val="006F4EAC"/>
    <w:rsid w:val="006F4FEC"/>
    <w:rsid w:val="006F5008"/>
    <w:rsid w:val="006F5026"/>
    <w:rsid w:val="006F50C7"/>
    <w:rsid w:val="006F50EE"/>
    <w:rsid w:val="006F51BA"/>
    <w:rsid w:val="006F5268"/>
    <w:rsid w:val="006F52F1"/>
    <w:rsid w:val="006F53AA"/>
    <w:rsid w:val="006F53B7"/>
    <w:rsid w:val="006F5403"/>
    <w:rsid w:val="006F5552"/>
    <w:rsid w:val="006F5575"/>
    <w:rsid w:val="006F55C2"/>
    <w:rsid w:val="006F5677"/>
    <w:rsid w:val="006F56F8"/>
    <w:rsid w:val="006F5764"/>
    <w:rsid w:val="006F57C1"/>
    <w:rsid w:val="006F57C4"/>
    <w:rsid w:val="006F5806"/>
    <w:rsid w:val="006F5897"/>
    <w:rsid w:val="006F5899"/>
    <w:rsid w:val="006F5924"/>
    <w:rsid w:val="006F5963"/>
    <w:rsid w:val="006F599A"/>
    <w:rsid w:val="006F5A0A"/>
    <w:rsid w:val="006F5A6F"/>
    <w:rsid w:val="006F5AC5"/>
    <w:rsid w:val="006F5BE0"/>
    <w:rsid w:val="006F5CBE"/>
    <w:rsid w:val="006F5D23"/>
    <w:rsid w:val="006F5DF3"/>
    <w:rsid w:val="006F5E10"/>
    <w:rsid w:val="006F5EC7"/>
    <w:rsid w:val="006F5EDA"/>
    <w:rsid w:val="006F5EDE"/>
    <w:rsid w:val="006F5F2C"/>
    <w:rsid w:val="006F5F2E"/>
    <w:rsid w:val="006F5F67"/>
    <w:rsid w:val="006F5FE3"/>
    <w:rsid w:val="006F6046"/>
    <w:rsid w:val="006F60DB"/>
    <w:rsid w:val="006F6261"/>
    <w:rsid w:val="006F6385"/>
    <w:rsid w:val="006F63E6"/>
    <w:rsid w:val="006F6485"/>
    <w:rsid w:val="006F659A"/>
    <w:rsid w:val="006F668E"/>
    <w:rsid w:val="006F66D2"/>
    <w:rsid w:val="006F66D9"/>
    <w:rsid w:val="006F6782"/>
    <w:rsid w:val="006F680F"/>
    <w:rsid w:val="006F6823"/>
    <w:rsid w:val="006F6868"/>
    <w:rsid w:val="006F68BA"/>
    <w:rsid w:val="006F69C1"/>
    <w:rsid w:val="006F6A01"/>
    <w:rsid w:val="006F6A04"/>
    <w:rsid w:val="006F6A0E"/>
    <w:rsid w:val="006F6A2C"/>
    <w:rsid w:val="006F6ADE"/>
    <w:rsid w:val="006F6B47"/>
    <w:rsid w:val="006F6B53"/>
    <w:rsid w:val="006F6C1F"/>
    <w:rsid w:val="006F6CED"/>
    <w:rsid w:val="006F6D8A"/>
    <w:rsid w:val="006F6DA5"/>
    <w:rsid w:val="006F6DF5"/>
    <w:rsid w:val="006F6E28"/>
    <w:rsid w:val="006F6E53"/>
    <w:rsid w:val="006F6E86"/>
    <w:rsid w:val="006F6ED9"/>
    <w:rsid w:val="006F6F0C"/>
    <w:rsid w:val="006F6F99"/>
    <w:rsid w:val="006F6FC2"/>
    <w:rsid w:val="006F6FD5"/>
    <w:rsid w:val="006F709F"/>
    <w:rsid w:val="006F717A"/>
    <w:rsid w:val="006F71AF"/>
    <w:rsid w:val="006F727F"/>
    <w:rsid w:val="006F7288"/>
    <w:rsid w:val="006F72FD"/>
    <w:rsid w:val="006F7301"/>
    <w:rsid w:val="006F7388"/>
    <w:rsid w:val="006F73ED"/>
    <w:rsid w:val="006F7408"/>
    <w:rsid w:val="006F7494"/>
    <w:rsid w:val="006F74D0"/>
    <w:rsid w:val="006F74FD"/>
    <w:rsid w:val="006F751D"/>
    <w:rsid w:val="006F75AB"/>
    <w:rsid w:val="006F75BE"/>
    <w:rsid w:val="006F7621"/>
    <w:rsid w:val="006F7662"/>
    <w:rsid w:val="006F7730"/>
    <w:rsid w:val="006F774B"/>
    <w:rsid w:val="006F77B4"/>
    <w:rsid w:val="006F7802"/>
    <w:rsid w:val="006F782D"/>
    <w:rsid w:val="006F785B"/>
    <w:rsid w:val="006F78E6"/>
    <w:rsid w:val="006F7AA2"/>
    <w:rsid w:val="006F7BE8"/>
    <w:rsid w:val="006F7C09"/>
    <w:rsid w:val="006F7CDF"/>
    <w:rsid w:val="006F7CE6"/>
    <w:rsid w:val="006F7D97"/>
    <w:rsid w:val="006F7DA3"/>
    <w:rsid w:val="006F7E0B"/>
    <w:rsid w:val="006F7ED7"/>
    <w:rsid w:val="006F7FD4"/>
    <w:rsid w:val="006F7FF1"/>
    <w:rsid w:val="0070008D"/>
    <w:rsid w:val="007000A4"/>
    <w:rsid w:val="007000E9"/>
    <w:rsid w:val="00700127"/>
    <w:rsid w:val="0070013C"/>
    <w:rsid w:val="007001A2"/>
    <w:rsid w:val="00700208"/>
    <w:rsid w:val="007002C4"/>
    <w:rsid w:val="00700352"/>
    <w:rsid w:val="0070035A"/>
    <w:rsid w:val="00700399"/>
    <w:rsid w:val="007003BF"/>
    <w:rsid w:val="00700404"/>
    <w:rsid w:val="0070048B"/>
    <w:rsid w:val="0070048F"/>
    <w:rsid w:val="0070054F"/>
    <w:rsid w:val="00700559"/>
    <w:rsid w:val="007005C0"/>
    <w:rsid w:val="00700607"/>
    <w:rsid w:val="007006B0"/>
    <w:rsid w:val="0070074E"/>
    <w:rsid w:val="007007D7"/>
    <w:rsid w:val="00700A4B"/>
    <w:rsid w:val="00700B5C"/>
    <w:rsid w:val="00700BE9"/>
    <w:rsid w:val="00700C14"/>
    <w:rsid w:val="00700C47"/>
    <w:rsid w:val="00700CFA"/>
    <w:rsid w:val="00700D17"/>
    <w:rsid w:val="00700D49"/>
    <w:rsid w:val="00700D88"/>
    <w:rsid w:val="00700E63"/>
    <w:rsid w:val="00700E91"/>
    <w:rsid w:val="00700F20"/>
    <w:rsid w:val="00701004"/>
    <w:rsid w:val="007010B2"/>
    <w:rsid w:val="007010C0"/>
    <w:rsid w:val="00701189"/>
    <w:rsid w:val="007011FB"/>
    <w:rsid w:val="00701345"/>
    <w:rsid w:val="007013E4"/>
    <w:rsid w:val="00701461"/>
    <w:rsid w:val="00701483"/>
    <w:rsid w:val="00701558"/>
    <w:rsid w:val="00701575"/>
    <w:rsid w:val="00701606"/>
    <w:rsid w:val="007016C5"/>
    <w:rsid w:val="0070170C"/>
    <w:rsid w:val="0070171F"/>
    <w:rsid w:val="00701781"/>
    <w:rsid w:val="00701876"/>
    <w:rsid w:val="0070188C"/>
    <w:rsid w:val="0070194E"/>
    <w:rsid w:val="00701966"/>
    <w:rsid w:val="007019D1"/>
    <w:rsid w:val="00701A1D"/>
    <w:rsid w:val="00701A5A"/>
    <w:rsid w:val="00701B14"/>
    <w:rsid w:val="00701B3A"/>
    <w:rsid w:val="00701CCC"/>
    <w:rsid w:val="00701D1C"/>
    <w:rsid w:val="00701DD5"/>
    <w:rsid w:val="00701DDE"/>
    <w:rsid w:val="00701F08"/>
    <w:rsid w:val="00701F49"/>
    <w:rsid w:val="00701FD9"/>
    <w:rsid w:val="00702039"/>
    <w:rsid w:val="0070204A"/>
    <w:rsid w:val="00702094"/>
    <w:rsid w:val="0070212A"/>
    <w:rsid w:val="007021CD"/>
    <w:rsid w:val="0070229A"/>
    <w:rsid w:val="0070229B"/>
    <w:rsid w:val="007022A1"/>
    <w:rsid w:val="007022B6"/>
    <w:rsid w:val="00702317"/>
    <w:rsid w:val="00702426"/>
    <w:rsid w:val="007024F0"/>
    <w:rsid w:val="00702515"/>
    <w:rsid w:val="00702589"/>
    <w:rsid w:val="007025A4"/>
    <w:rsid w:val="007026D6"/>
    <w:rsid w:val="007028F8"/>
    <w:rsid w:val="00702912"/>
    <w:rsid w:val="007029E1"/>
    <w:rsid w:val="00702B1B"/>
    <w:rsid w:val="00702B6E"/>
    <w:rsid w:val="00702BBC"/>
    <w:rsid w:val="00702CC7"/>
    <w:rsid w:val="00702D3B"/>
    <w:rsid w:val="00702D86"/>
    <w:rsid w:val="00702DD8"/>
    <w:rsid w:val="00702DE3"/>
    <w:rsid w:val="00702DE9"/>
    <w:rsid w:val="00702E4C"/>
    <w:rsid w:val="00702E72"/>
    <w:rsid w:val="00702E78"/>
    <w:rsid w:val="00702E80"/>
    <w:rsid w:val="00702E88"/>
    <w:rsid w:val="00702F0B"/>
    <w:rsid w:val="00702F28"/>
    <w:rsid w:val="00702F43"/>
    <w:rsid w:val="00703069"/>
    <w:rsid w:val="007030AC"/>
    <w:rsid w:val="0070311B"/>
    <w:rsid w:val="00703160"/>
    <w:rsid w:val="00703257"/>
    <w:rsid w:val="007032BE"/>
    <w:rsid w:val="007032C8"/>
    <w:rsid w:val="007032D2"/>
    <w:rsid w:val="007032FC"/>
    <w:rsid w:val="00703332"/>
    <w:rsid w:val="007033A2"/>
    <w:rsid w:val="00703504"/>
    <w:rsid w:val="0070350A"/>
    <w:rsid w:val="00703528"/>
    <w:rsid w:val="00703550"/>
    <w:rsid w:val="007035AF"/>
    <w:rsid w:val="007035BD"/>
    <w:rsid w:val="0070360C"/>
    <w:rsid w:val="0070361C"/>
    <w:rsid w:val="007036E5"/>
    <w:rsid w:val="0070373F"/>
    <w:rsid w:val="00703788"/>
    <w:rsid w:val="007037A1"/>
    <w:rsid w:val="007037E7"/>
    <w:rsid w:val="007038AA"/>
    <w:rsid w:val="0070390B"/>
    <w:rsid w:val="00703933"/>
    <w:rsid w:val="00703A3C"/>
    <w:rsid w:val="00703ADF"/>
    <w:rsid w:val="00703B1C"/>
    <w:rsid w:val="00703BF8"/>
    <w:rsid w:val="00703C66"/>
    <w:rsid w:val="00703C8B"/>
    <w:rsid w:val="00703C97"/>
    <w:rsid w:val="00703D99"/>
    <w:rsid w:val="00703DD0"/>
    <w:rsid w:val="00703EE3"/>
    <w:rsid w:val="00703F20"/>
    <w:rsid w:val="00703F58"/>
    <w:rsid w:val="00703FA1"/>
    <w:rsid w:val="00703FFB"/>
    <w:rsid w:val="00704136"/>
    <w:rsid w:val="0070418F"/>
    <w:rsid w:val="0070425C"/>
    <w:rsid w:val="007042A6"/>
    <w:rsid w:val="00704355"/>
    <w:rsid w:val="00704390"/>
    <w:rsid w:val="00704434"/>
    <w:rsid w:val="007044BC"/>
    <w:rsid w:val="00704541"/>
    <w:rsid w:val="0070457D"/>
    <w:rsid w:val="00704591"/>
    <w:rsid w:val="007045B5"/>
    <w:rsid w:val="007045B6"/>
    <w:rsid w:val="007045C4"/>
    <w:rsid w:val="00704611"/>
    <w:rsid w:val="00704636"/>
    <w:rsid w:val="0070463E"/>
    <w:rsid w:val="00704666"/>
    <w:rsid w:val="007046E0"/>
    <w:rsid w:val="00704760"/>
    <w:rsid w:val="00704921"/>
    <w:rsid w:val="00704949"/>
    <w:rsid w:val="007049B5"/>
    <w:rsid w:val="00704A01"/>
    <w:rsid w:val="00704A21"/>
    <w:rsid w:val="00704AEF"/>
    <w:rsid w:val="00704B49"/>
    <w:rsid w:val="00704C58"/>
    <w:rsid w:val="00704C75"/>
    <w:rsid w:val="00704CCF"/>
    <w:rsid w:val="00704CDB"/>
    <w:rsid w:val="00704CFA"/>
    <w:rsid w:val="00704D1C"/>
    <w:rsid w:val="00704D7E"/>
    <w:rsid w:val="00704EA6"/>
    <w:rsid w:val="00704F9D"/>
    <w:rsid w:val="00705085"/>
    <w:rsid w:val="0070509B"/>
    <w:rsid w:val="007050A4"/>
    <w:rsid w:val="007050CB"/>
    <w:rsid w:val="0070510C"/>
    <w:rsid w:val="00705118"/>
    <w:rsid w:val="0070511A"/>
    <w:rsid w:val="00705122"/>
    <w:rsid w:val="0070514D"/>
    <w:rsid w:val="00705168"/>
    <w:rsid w:val="0070517A"/>
    <w:rsid w:val="007051CB"/>
    <w:rsid w:val="007051D8"/>
    <w:rsid w:val="0070521A"/>
    <w:rsid w:val="007052A8"/>
    <w:rsid w:val="00705331"/>
    <w:rsid w:val="00705388"/>
    <w:rsid w:val="0070539F"/>
    <w:rsid w:val="007053DC"/>
    <w:rsid w:val="0070545E"/>
    <w:rsid w:val="00705580"/>
    <w:rsid w:val="0070559E"/>
    <w:rsid w:val="007055A5"/>
    <w:rsid w:val="007055AB"/>
    <w:rsid w:val="00705628"/>
    <w:rsid w:val="0070562C"/>
    <w:rsid w:val="0070568A"/>
    <w:rsid w:val="0070569F"/>
    <w:rsid w:val="0070571E"/>
    <w:rsid w:val="0070572C"/>
    <w:rsid w:val="00705B2B"/>
    <w:rsid w:val="00705B58"/>
    <w:rsid w:val="00705C03"/>
    <w:rsid w:val="00705C7F"/>
    <w:rsid w:val="00705CF5"/>
    <w:rsid w:val="00705CFF"/>
    <w:rsid w:val="00705D23"/>
    <w:rsid w:val="00705D50"/>
    <w:rsid w:val="00705E72"/>
    <w:rsid w:val="00705F2D"/>
    <w:rsid w:val="00705FAA"/>
    <w:rsid w:val="00706031"/>
    <w:rsid w:val="0070603D"/>
    <w:rsid w:val="007060AB"/>
    <w:rsid w:val="007061EC"/>
    <w:rsid w:val="00706353"/>
    <w:rsid w:val="007063DE"/>
    <w:rsid w:val="00706415"/>
    <w:rsid w:val="00706447"/>
    <w:rsid w:val="0070653D"/>
    <w:rsid w:val="00706557"/>
    <w:rsid w:val="0070657F"/>
    <w:rsid w:val="0070671C"/>
    <w:rsid w:val="00706790"/>
    <w:rsid w:val="0070695B"/>
    <w:rsid w:val="0070698E"/>
    <w:rsid w:val="007069BA"/>
    <w:rsid w:val="007069D4"/>
    <w:rsid w:val="00706A2A"/>
    <w:rsid w:val="00706A63"/>
    <w:rsid w:val="00706BEC"/>
    <w:rsid w:val="00706C69"/>
    <w:rsid w:val="00706CD2"/>
    <w:rsid w:val="00706CF3"/>
    <w:rsid w:val="00706D60"/>
    <w:rsid w:val="00706E54"/>
    <w:rsid w:val="00706E99"/>
    <w:rsid w:val="00706F27"/>
    <w:rsid w:val="00706F44"/>
    <w:rsid w:val="00706FC9"/>
    <w:rsid w:val="00707001"/>
    <w:rsid w:val="00707079"/>
    <w:rsid w:val="0070708B"/>
    <w:rsid w:val="00707107"/>
    <w:rsid w:val="0070716B"/>
    <w:rsid w:val="0070725C"/>
    <w:rsid w:val="007072A1"/>
    <w:rsid w:val="007072FE"/>
    <w:rsid w:val="00707311"/>
    <w:rsid w:val="00707316"/>
    <w:rsid w:val="0070732D"/>
    <w:rsid w:val="0070735D"/>
    <w:rsid w:val="00707392"/>
    <w:rsid w:val="007073B3"/>
    <w:rsid w:val="007074B6"/>
    <w:rsid w:val="0070761A"/>
    <w:rsid w:val="0070763C"/>
    <w:rsid w:val="0070766E"/>
    <w:rsid w:val="007076BF"/>
    <w:rsid w:val="00707727"/>
    <w:rsid w:val="00707787"/>
    <w:rsid w:val="007077B2"/>
    <w:rsid w:val="00707823"/>
    <w:rsid w:val="0070786F"/>
    <w:rsid w:val="00707924"/>
    <w:rsid w:val="007079EC"/>
    <w:rsid w:val="00707B0E"/>
    <w:rsid w:val="00707B3E"/>
    <w:rsid w:val="00707B97"/>
    <w:rsid w:val="00707C03"/>
    <w:rsid w:val="00707C53"/>
    <w:rsid w:val="00707CAE"/>
    <w:rsid w:val="00707CB8"/>
    <w:rsid w:val="00707CC2"/>
    <w:rsid w:val="00707D20"/>
    <w:rsid w:val="00707D3C"/>
    <w:rsid w:val="00707E24"/>
    <w:rsid w:val="00707E36"/>
    <w:rsid w:val="00707E88"/>
    <w:rsid w:val="0071008D"/>
    <w:rsid w:val="00710267"/>
    <w:rsid w:val="00710295"/>
    <w:rsid w:val="0071043D"/>
    <w:rsid w:val="00710539"/>
    <w:rsid w:val="007106EA"/>
    <w:rsid w:val="0071070A"/>
    <w:rsid w:val="00710751"/>
    <w:rsid w:val="00710758"/>
    <w:rsid w:val="0071079B"/>
    <w:rsid w:val="007107CD"/>
    <w:rsid w:val="007108B3"/>
    <w:rsid w:val="00710991"/>
    <w:rsid w:val="007109CD"/>
    <w:rsid w:val="00710B15"/>
    <w:rsid w:val="00710BD9"/>
    <w:rsid w:val="00710C35"/>
    <w:rsid w:val="00710C3F"/>
    <w:rsid w:val="00710CA5"/>
    <w:rsid w:val="00710E17"/>
    <w:rsid w:val="00710E79"/>
    <w:rsid w:val="00710E96"/>
    <w:rsid w:val="00710F06"/>
    <w:rsid w:val="00710F61"/>
    <w:rsid w:val="00710F9F"/>
    <w:rsid w:val="00710FDA"/>
    <w:rsid w:val="00711030"/>
    <w:rsid w:val="00711068"/>
    <w:rsid w:val="0071109C"/>
    <w:rsid w:val="007110B5"/>
    <w:rsid w:val="007110C4"/>
    <w:rsid w:val="007110EB"/>
    <w:rsid w:val="00711105"/>
    <w:rsid w:val="00711155"/>
    <w:rsid w:val="007111BC"/>
    <w:rsid w:val="007111C9"/>
    <w:rsid w:val="007111E1"/>
    <w:rsid w:val="00711220"/>
    <w:rsid w:val="00711273"/>
    <w:rsid w:val="007112EB"/>
    <w:rsid w:val="007113A9"/>
    <w:rsid w:val="0071142F"/>
    <w:rsid w:val="00711489"/>
    <w:rsid w:val="00711553"/>
    <w:rsid w:val="007115E9"/>
    <w:rsid w:val="0071164D"/>
    <w:rsid w:val="00711691"/>
    <w:rsid w:val="007116AA"/>
    <w:rsid w:val="00711750"/>
    <w:rsid w:val="00711770"/>
    <w:rsid w:val="0071197F"/>
    <w:rsid w:val="0071199F"/>
    <w:rsid w:val="00711A60"/>
    <w:rsid w:val="00711C43"/>
    <w:rsid w:val="00711CC2"/>
    <w:rsid w:val="00711D09"/>
    <w:rsid w:val="00711D41"/>
    <w:rsid w:val="00711E6F"/>
    <w:rsid w:val="00711EC3"/>
    <w:rsid w:val="00711FD8"/>
    <w:rsid w:val="007120EC"/>
    <w:rsid w:val="007121F6"/>
    <w:rsid w:val="00712264"/>
    <w:rsid w:val="0071236A"/>
    <w:rsid w:val="007123F6"/>
    <w:rsid w:val="00712411"/>
    <w:rsid w:val="00712571"/>
    <w:rsid w:val="00712574"/>
    <w:rsid w:val="00712597"/>
    <w:rsid w:val="007125E7"/>
    <w:rsid w:val="00712631"/>
    <w:rsid w:val="00712645"/>
    <w:rsid w:val="00712692"/>
    <w:rsid w:val="0071280E"/>
    <w:rsid w:val="0071286C"/>
    <w:rsid w:val="007128C8"/>
    <w:rsid w:val="00712900"/>
    <w:rsid w:val="0071291B"/>
    <w:rsid w:val="007129B3"/>
    <w:rsid w:val="00712AD8"/>
    <w:rsid w:val="00712B8C"/>
    <w:rsid w:val="00712BC2"/>
    <w:rsid w:val="00712BC4"/>
    <w:rsid w:val="00712CB2"/>
    <w:rsid w:val="00712CB4"/>
    <w:rsid w:val="00712D96"/>
    <w:rsid w:val="00712EA2"/>
    <w:rsid w:val="00712EDC"/>
    <w:rsid w:val="00712FC8"/>
    <w:rsid w:val="007130CF"/>
    <w:rsid w:val="00713100"/>
    <w:rsid w:val="007131F6"/>
    <w:rsid w:val="00713210"/>
    <w:rsid w:val="0071321D"/>
    <w:rsid w:val="007132DF"/>
    <w:rsid w:val="00713303"/>
    <w:rsid w:val="00713396"/>
    <w:rsid w:val="0071339B"/>
    <w:rsid w:val="0071339C"/>
    <w:rsid w:val="00713415"/>
    <w:rsid w:val="0071344A"/>
    <w:rsid w:val="007134E6"/>
    <w:rsid w:val="007135D6"/>
    <w:rsid w:val="00713686"/>
    <w:rsid w:val="00713696"/>
    <w:rsid w:val="007136BF"/>
    <w:rsid w:val="007136D5"/>
    <w:rsid w:val="00713742"/>
    <w:rsid w:val="007137A1"/>
    <w:rsid w:val="007137F4"/>
    <w:rsid w:val="0071380E"/>
    <w:rsid w:val="00713849"/>
    <w:rsid w:val="00713974"/>
    <w:rsid w:val="00713981"/>
    <w:rsid w:val="00713AD5"/>
    <w:rsid w:val="00713B41"/>
    <w:rsid w:val="00713C3A"/>
    <w:rsid w:val="00713D0E"/>
    <w:rsid w:val="00713D37"/>
    <w:rsid w:val="00713D44"/>
    <w:rsid w:val="00713D50"/>
    <w:rsid w:val="00713D81"/>
    <w:rsid w:val="00713E23"/>
    <w:rsid w:val="00713E2A"/>
    <w:rsid w:val="00713EF0"/>
    <w:rsid w:val="00713F4F"/>
    <w:rsid w:val="00713FB7"/>
    <w:rsid w:val="00714069"/>
    <w:rsid w:val="007140CF"/>
    <w:rsid w:val="0071414E"/>
    <w:rsid w:val="00714224"/>
    <w:rsid w:val="007142B9"/>
    <w:rsid w:val="0071434A"/>
    <w:rsid w:val="00714397"/>
    <w:rsid w:val="007143F7"/>
    <w:rsid w:val="0071445D"/>
    <w:rsid w:val="007144A5"/>
    <w:rsid w:val="007144A8"/>
    <w:rsid w:val="0071455E"/>
    <w:rsid w:val="0071464E"/>
    <w:rsid w:val="00714696"/>
    <w:rsid w:val="00714699"/>
    <w:rsid w:val="007147DD"/>
    <w:rsid w:val="0071492E"/>
    <w:rsid w:val="00714985"/>
    <w:rsid w:val="00714990"/>
    <w:rsid w:val="00714A68"/>
    <w:rsid w:val="00714C24"/>
    <w:rsid w:val="00714CE2"/>
    <w:rsid w:val="00714CF7"/>
    <w:rsid w:val="00714D6F"/>
    <w:rsid w:val="00714E0E"/>
    <w:rsid w:val="00714F1D"/>
    <w:rsid w:val="0071512C"/>
    <w:rsid w:val="0071515A"/>
    <w:rsid w:val="0071520E"/>
    <w:rsid w:val="00715233"/>
    <w:rsid w:val="007152C7"/>
    <w:rsid w:val="0071531A"/>
    <w:rsid w:val="00715346"/>
    <w:rsid w:val="00715355"/>
    <w:rsid w:val="00715388"/>
    <w:rsid w:val="007153DB"/>
    <w:rsid w:val="00715416"/>
    <w:rsid w:val="007156B2"/>
    <w:rsid w:val="00715793"/>
    <w:rsid w:val="00715801"/>
    <w:rsid w:val="00715856"/>
    <w:rsid w:val="00715A15"/>
    <w:rsid w:val="00715A37"/>
    <w:rsid w:val="00715A67"/>
    <w:rsid w:val="00715B67"/>
    <w:rsid w:val="00715B8A"/>
    <w:rsid w:val="00715D4B"/>
    <w:rsid w:val="00715E06"/>
    <w:rsid w:val="00715E88"/>
    <w:rsid w:val="00716080"/>
    <w:rsid w:val="007162CF"/>
    <w:rsid w:val="007162E4"/>
    <w:rsid w:val="00716343"/>
    <w:rsid w:val="00716376"/>
    <w:rsid w:val="00716478"/>
    <w:rsid w:val="0071648A"/>
    <w:rsid w:val="0071650C"/>
    <w:rsid w:val="00716536"/>
    <w:rsid w:val="00716539"/>
    <w:rsid w:val="0071665A"/>
    <w:rsid w:val="007166D3"/>
    <w:rsid w:val="007166EB"/>
    <w:rsid w:val="00716881"/>
    <w:rsid w:val="00716942"/>
    <w:rsid w:val="007169DA"/>
    <w:rsid w:val="00716AD5"/>
    <w:rsid w:val="00716B2F"/>
    <w:rsid w:val="00716B70"/>
    <w:rsid w:val="00716BF3"/>
    <w:rsid w:val="00716C61"/>
    <w:rsid w:val="00716CCF"/>
    <w:rsid w:val="00716D1B"/>
    <w:rsid w:val="00716D47"/>
    <w:rsid w:val="00716DC2"/>
    <w:rsid w:val="00716DD1"/>
    <w:rsid w:val="00716E4F"/>
    <w:rsid w:val="00716EBF"/>
    <w:rsid w:val="00716EF2"/>
    <w:rsid w:val="00716F17"/>
    <w:rsid w:val="00716FB7"/>
    <w:rsid w:val="0071728D"/>
    <w:rsid w:val="007172AD"/>
    <w:rsid w:val="007172EC"/>
    <w:rsid w:val="0071734D"/>
    <w:rsid w:val="00717381"/>
    <w:rsid w:val="007173E2"/>
    <w:rsid w:val="0071744F"/>
    <w:rsid w:val="007174A2"/>
    <w:rsid w:val="007174B7"/>
    <w:rsid w:val="00717592"/>
    <w:rsid w:val="007176DE"/>
    <w:rsid w:val="00717729"/>
    <w:rsid w:val="00717731"/>
    <w:rsid w:val="0071774F"/>
    <w:rsid w:val="0071775A"/>
    <w:rsid w:val="0071775B"/>
    <w:rsid w:val="007178C8"/>
    <w:rsid w:val="00717986"/>
    <w:rsid w:val="00717992"/>
    <w:rsid w:val="007179A0"/>
    <w:rsid w:val="007179CA"/>
    <w:rsid w:val="00717AE8"/>
    <w:rsid w:val="00717B17"/>
    <w:rsid w:val="00717B45"/>
    <w:rsid w:val="00717BFC"/>
    <w:rsid w:val="00717C08"/>
    <w:rsid w:val="00717C8F"/>
    <w:rsid w:val="00717D01"/>
    <w:rsid w:val="00717E42"/>
    <w:rsid w:val="00717E5D"/>
    <w:rsid w:val="00717E78"/>
    <w:rsid w:val="00717F5E"/>
    <w:rsid w:val="00717FF3"/>
    <w:rsid w:val="007200E8"/>
    <w:rsid w:val="00720103"/>
    <w:rsid w:val="00720152"/>
    <w:rsid w:val="007202A5"/>
    <w:rsid w:val="0072047D"/>
    <w:rsid w:val="007204D5"/>
    <w:rsid w:val="007204FB"/>
    <w:rsid w:val="00720588"/>
    <w:rsid w:val="00720623"/>
    <w:rsid w:val="00720691"/>
    <w:rsid w:val="007206D6"/>
    <w:rsid w:val="0072070E"/>
    <w:rsid w:val="0072073A"/>
    <w:rsid w:val="00720769"/>
    <w:rsid w:val="0072076B"/>
    <w:rsid w:val="00720790"/>
    <w:rsid w:val="0072079E"/>
    <w:rsid w:val="007207D4"/>
    <w:rsid w:val="00720800"/>
    <w:rsid w:val="00720848"/>
    <w:rsid w:val="00720888"/>
    <w:rsid w:val="00720891"/>
    <w:rsid w:val="00720901"/>
    <w:rsid w:val="00720917"/>
    <w:rsid w:val="00720A65"/>
    <w:rsid w:val="00720A8D"/>
    <w:rsid w:val="00720AB8"/>
    <w:rsid w:val="00720B0B"/>
    <w:rsid w:val="00720B27"/>
    <w:rsid w:val="00720C04"/>
    <w:rsid w:val="00720ED3"/>
    <w:rsid w:val="0072105F"/>
    <w:rsid w:val="00721080"/>
    <w:rsid w:val="00721093"/>
    <w:rsid w:val="00721239"/>
    <w:rsid w:val="00721369"/>
    <w:rsid w:val="0072139E"/>
    <w:rsid w:val="007213D3"/>
    <w:rsid w:val="00721495"/>
    <w:rsid w:val="007214BF"/>
    <w:rsid w:val="007214F1"/>
    <w:rsid w:val="007216F8"/>
    <w:rsid w:val="00721768"/>
    <w:rsid w:val="007217AD"/>
    <w:rsid w:val="00721875"/>
    <w:rsid w:val="00721942"/>
    <w:rsid w:val="00721A04"/>
    <w:rsid w:val="00721AB8"/>
    <w:rsid w:val="00721AD1"/>
    <w:rsid w:val="00721AD9"/>
    <w:rsid w:val="00721B1C"/>
    <w:rsid w:val="00721B30"/>
    <w:rsid w:val="00721CC9"/>
    <w:rsid w:val="00721D47"/>
    <w:rsid w:val="00721D79"/>
    <w:rsid w:val="00721DF2"/>
    <w:rsid w:val="00721E48"/>
    <w:rsid w:val="00721E69"/>
    <w:rsid w:val="00721E79"/>
    <w:rsid w:val="00721EE7"/>
    <w:rsid w:val="00721F56"/>
    <w:rsid w:val="0072200D"/>
    <w:rsid w:val="007220F2"/>
    <w:rsid w:val="00722252"/>
    <w:rsid w:val="00722256"/>
    <w:rsid w:val="00722292"/>
    <w:rsid w:val="0072229E"/>
    <w:rsid w:val="0072247A"/>
    <w:rsid w:val="0072248C"/>
    <w:rsid w:val="007224F2"/>
    <w:rsid w:val="00722552"/>
    <w:rsid w:val="00722560"/>
    <w:rsid w:val="00722606"/>
    <w:rsid w:val="00722720"/>
    <w:rsid w:val="00722737"/>
    <w:rsid w:val="0072277A"/>
    <w:rsid w:val="0072277F"/>
    <w:rsid w:val="007227B6"/>
    <w:rsid w:val="007227F4"/>
    <w:rsid w:val="00722804"/>
    <w:rsid w:val="00722840"/>
    <w:rsid w:val="00722895"/>
    <w:rsid w:val="00722948"/>
    <w:rsid w:val="00722965"/>
    <w:rsid w:val="00722A02"/>
    <w:rsid w:val="00722A35"/>
    <w:rsid w:val="00722AE3"/>
    <w:rsid w:val="00722AE7"/>
    <w:rsid w:val="00722C2D"/>
    <w:rsid w:val="00722C98"/>
    <w:rsid w:val="00722D5B"/>
    <w:rsid w:val="00722E76"/>
    <w:rsid w:val="00722FBD"/>
    <w:rsid w:val="0072304E"/>
    <w:rsid w:val="00723123"/>
    <w:rsid w:val="00723194"/>
    <w:rsid w:val="00723197"/>
    <w:rsid w:val="007231F7"/>
    <w:rsid w:val="00723215"/>
    <w:rsid w:val="00723223"/>
    <w:rsid w:val="0072324D"/>
    <w:rsid w:val="00723262"/>
    <w:rsid w:val="00723273"/>
    <w:rsid w:val="0072334F"/>
    <w:rsid w:val="0072347D"/>
    <w:rsid w:val="00723579"/>
    <w:rsid w:val="007235BA"/>
    <w:rsid w:val="00723620"/>
    <w:rsid w:val="00723671"/>
    <w:rsid w:val="0072371D"/>
    <w:rsid w:val="007237AE"/>
    <w:rsid w:val="007237D5"/>
    <w:rsid w:val="00723968"/>
    <w:rsid w:val="007239CE"/>
    <w:rsid w:val="007239E0"/>
    <w:rsid w:val="00723AE8"/>
    <w:rsid w:val="00723B34"/>
    <w:rsid w:val="00723B3F"/>
    <w:rsid w:val="00723BC5"/>
    <w:rsid w:val="00723C33"/>
    <w:rsid w:val="00723C74"/>
    <w:rsid w:val="00723CB7"/>
    <w:rsid w:val="00723CC8"/>
    <w:rsid w:val="00723D6B"/>
    <w:rsid w:val="00723E5C"/>
    <w:rsid w:val="00723EA5"/>
    <w:rsid w:val="00723EAE"/>
    <w:rsid w:val="00723F1D"/>
    <w:rsid w:val="00723F72"/>
    <w:rsid w:val="00724057"/>
    <w:rsid w:val="00724064"/>
    <w:rsid w:val="0072420D"/>
    <w:rsid w:val="0072428F"/>
    <w:rsid w:val="007242A6"/>
    <w:rsid w:val="00724303"/>
    <w:rsid w:val="00724349"/>
    <w:rsid w:val="00724360"/>
    <w:rsid w:val="0072436E"/>
    <w:rsid w:val="00724494"/>
    <w:rsid w:val="007244D1"/>
    <w:rsid w:val="007244FA"/>
    <w:rsid w:val="0072451E"/>
    <w:rsid w:val="0072458B"/>
    <w:rsid w:val="007245E0"/>
    <w:rsid w:val="0072465D"/>
    <w:rsid w:val="007247DB"/>
    <w:rsid w:val="007247E7"/>
    <w:rsid w:val="00724866"/>
    <w:rsid w:val="0072487C"/>
    <w:rsid w:val="007248DB"/>
    <w:rsid w:val="007248F0"/>
    <w:rsid w:val="007248F9"/>
    <w:rsid w:val="00724919"/>
    <w:rsid w:val="00724980"/>
    <w:rsid w:val="007249B0"/>
    <w:rsid w:val="00724A58"/>
    <w:rsid w:val="00724AD8"/>
    <w:rsid w:val="00724BAB"/>
    <w:rsid w:val="00724BF3"/>
    <w:rsid w:val="00724C0B"/>
    <w:rsid w:val="00724C56"/>
    <w:rsid w:val="00724CB7"/>
    <w:rsid w:val="00724CEF"/>
    <w:rsid w:val="00724D6F"/>
    <w:rsid w:val="00724DBA"/>
    <w:rsid w:val="00724E0C"/>
    <w:rsid w:val="00724F44"/>
    <w:rsid w:val="00724FD2"/>
    <w:rsid w:val="00725036"/>
    <w:rsid w:val="007250AF"/>
    <w:rsid w:val="00725138"/>
    <w:rsid w:val="00725167"/>
    <w:rsid w:val="0072522C"/>
    <w:rsid w:val="007252F4"/>
    <w:rsid w:val="00725302"/>
    <w:rsid w:val="00725338"/>
    <w:rsid w:val="00725349"/>
    <w:rsid w:val="007253D2"/>
    <w:rsid w:val="00725410"/>
    <w:rsid w:val="007254BC"/>
    <w:rsid w:val="007254DE"/>
    <w:rsid w:val="0072551E"/>
    <w:rsid w:val="00725547"/>
    <w:rsid w:val="007255C7"/>
    <w:rsid w:val="0072567B"/>
    <w:rsid w:val="00725709"/>
    <w:rsid w:val="0072572C"/>
    <w:rsid w:val="0072582C"/>
    <w:rsid w:val="007258A3"/>
    <w:rsid w:val="00725910"/>
    <w:rsid w:val="0072595B"/>
    <w:rsid w:val="007259BD"/>
    <w:rsid w:val="007259D5"/>
    <w:rsid w:val="007259E5"/>
    <w:rsid w:val="00725A44"/>
    <w:rsid w:val="00725B39"/>
    <w:rsid w:val="00725CAF"/>
    <w:rsid w:val="00725CD6"/>
    <w:rsid w:val="00725CF3"/>
    <w:rsid w:val="00725D1D"/>
    <w:rsid w:val="00725DCA"/>
    <w:rsid w:val="00725DFF"/>
    <w:rsid w:val="00725E16"/>
    <w:rsid w:val="00725F79"/>
    <w:rsid w:val="00725FDC"/>
    <w:rsid w:val="00726048"/>
    <w:rsid w:val="0072608A"/>
    <w:rsid w:val="0072613B"/>
    <w:rsid w:val="00726186"/>
    <w:rsid w:val="00726200"/>
    <w:rsid w:val="0072628E"/>
    <w:rsid w:val="0072629A"/>
    <w:rsid w:val="007262A5"/>
    <w:rsid w:val="00726355"/>
    <w:rsid w:val="007263CD"/>
    <w:rsid w:val="007264E2"/>
    <w:rsid w:val="007264EB"/>
    <w:rsid w:val="00726526"/>
    <w:rsid w:val="00726549"/>
    <w:rsid w:val="00726567"/>
    <w:rsid w:val="00726729"/>
    <w:rsid w:val="007267C2"/>
    <w:rsid w:val="007268DC"/>
    <w:rsid w:val="007268F8"/>
    <w:rsid w:val="007269C2"/>
    <w:rsid w:val="00726A02"/>
    <w:rsid w:val="00726A31"/>
    <w:rsid w:val="00726A56"/>
    <w:rsid w:val="00726AA2"/>
    <w:rsid w:val="00726B5C"/>
    <w:rsid w:val="00726B7A"/>
    <w:rsid w:val="00726BF5"/>
    <w:rsid w:val="00726C3C"/>
    <w:rsid w:val="00726C61"/>
    <w:rsid w:val="00726C73"/>
    <w:rsid w:val="00726C83"/>
    <w:rsid w:val="00726CEE"/>
    <w:rsid w:val="00726D0F"/>
    <w:rsid w:val="00726DBB"/>
    <w:rsid w:val="00726DC6"/>
    <w:rsid w:val="00726E17"/>
    <w:rsid w:val="00726ED6"/>
    <w:rsid w:val="00726F4D"/>
    <w:rsid w:val="00726FB4"/>
    <w:rsid w:val="00726FF1"/>
    <w:rsid w:val="00727205"/>
    <w:rsid w:val="0072725F"/>
    <w:rsid w:val="00727306"/>
    <w:rsid w:val="0072736F"/>
    <w:rsid w:val="00727579"/>
    <w:rsid w:val="007275BD"/>
    <w:rsid w:val="007276CF"/>
    <w:rsid w:val="0072771F"/>
    <w:rsid w:val="007277C5"/>
    <w:rsid w:val="007277ED"/>
    <w:rsid w:val="0072782F"/>
    <w:rsid w:val="00727986"/>
    <w:rsid w:val="00727A05"/>
    <w:rsid w:val="00727A0C"/>
    <w:rsid w:val="00727A91"/>
    <w:rsid w:val="00727AFE"/>
    <w:rsid w:val="00727BDF"/>
    <w:rsid w:val="00727BE7"/>
    <w:rsid w:val="00727C1F"/>
    <w:rsid w:val="00727D45"/>
    <w:rsid w:val="00727EE6"/>
    <w:rsid w:val="00727EF7"/>
    <w:rsid w:val="00727F52"/>
    <w:rsid w:val="00727F62"/>
    <w:rsid w:val="00727F9C"/>
    <w:rsid w:val="00730116"/>
    <w:rsid w:val="00730136"/>
    <w:rsid w:val="00730153"/>
    <w:rsid w:val="00730203"/>
    <w:rsid w:val="00730206"/>
    <w:rsid w:val="0073022C"/>
    <w:rsid w:val="00730233"/>
    <w:rsid w:val="007302B4"/>
    <w:rsid w:val="007302C1"/>
    <w:rsid w:val="0073034F"/>
    <w:rsid w:val="00730464"/>
    <w:rsid w:val="00730512"/>
    <w:rsid w:val="0073053A"/>
    <w:rsid w:val="00730639"/>
    <w:rsid w:val="00730695"/>
    <w:rsid w:val="007306A5"/>
    <w:rsid w:val="007306DC"/>
    <w:rsid w:val="00730814"/>
    <w:rsid w:val="00730866"/>
    <w:rsid w:val="00730871"/>
    <w:rsid w:val="007308A4"/>
    <w:rsid w:val="007308B5"/>
    <w:rsid w:val="00730922"/>
    <w:rsid w:val="00730934"/>
    <w:rsid w:val="00730946"/>
    <w:rsid w:val="00730949"/>
    <w:rsid w:val="00730955"/>
    <w:rsid w:val="00730A22"/>
    <w:rsid w:val="00730B9D"/>
    <w:rsid w:val="00730BCD"/>
    <w:rsid w:val="00730C01"/>
    <w:rsid w:val="00730C66"/>
    <w:rsid w:val="00730C6C"/>
    <w:rsid w:val="00730CF1"/>
    <w:rsid w:val="00730D51"/>
    <w:rsid w:val="00730D98"/>
    <w:rsid w:val="00730DC5"/>
    <w:rsid w:val="00730DDE"/>
    <w:rsid w:val="00730E50"/>
    <w:rsid w:val="00730F0F"/>
    <w:rsid w:val="00730F16"/>
    <w:rsid w:val="00730F20"/>
    <w:rsid w:val="00730F2A"/>
    <w:rsid w:val="00730F32"/>
    <w:rsid w:val="00730F72"/>
    <w:rsid w:val="00730FD4"/>
    <w:rsid w:val="00731089"/>
    <w:rsid w:val="007310A2"/>
    <w:rsid w:val="007310DA"/>
    <w:rsid w:val="0073115E"/>
    <w:rsid w:val="00731170"/>
    <w:rsid w:val="00731187"/>
    <w:rsid w:val="007311A1"/>
    <w:rsid w:val="007311D9"/>
    <w:rsid w:val="0073124A"/>
    <w:rsid w:val="007312A3"/>
    <w:rsid w:val="007312C3"/>
    <w:rsid w:val="007312C9"/>
    <w:rsid w:val="007312E1"/>
    <w:rsid w:val="007313CE"/>
    <w:rsid w:val="007313F4"/>
    <w:rsid w:val="0073140D"/>
    <w:rsid w:val="0073143A"/>
    <w:rsid w:val="00731499"/>
    <w:rsid w:val="00731525"/>
    <w:rsid w:val="00731563"/>
    <w:rsid w:val="00731613"/>
    <w:rsid w:val="00731693"/>
    <w:rsid w:val="0073169A"/>
    <w:rsid w:val="00731707"/>
    <w:rsid w:val="0073170C"/>
    <w:rsid w:val="00731726"/>
    <w:rsid w:val="00731732"/>
    <w:rsid w:val="007317A7"/>
    <w:rsid w:val="00731858"/>
    <w:rsid w:val="007318F4"/>
    <w:rsid w:val="00731B72"/>
    <w:rsid w:val="00731B8D"/>
    <w:rsid w:val="00731D89"/>
    <w:rsid w:val="00731DF5"/>
    <w:rsid w:val="00731E29"/>
    <w:rsid w:val="00731E6E"/>
    <w:rsid w:val="00731ED5"/>
    <w:rsid w:val="00731EEF"/>
    <w:rsid w:val="00731FB9"/>
    <w:rsid w:val="00732044"/>
    <w:rsid w:val="0073204F"/>
    <w:rsid w:val="00732092"/>
    <w:rsid w:val="007323B8"/>
    <w:rsid w:val="00732436"/>
    <w:rsid w:val="0073256A"/>
    <w:rsid w:val="0073256D"/>
    <w:rsid w:val="007325B4"/>
    <w:rsid w:val="007325EE"/>
    <w:rsid w:val="00732623"/>
    <w:rsid w:val="00732665"/>
    <w:rsid w:val="00732757"/>
    <w:rsid w:val="007327FF"/>
    <w:rsid w:val="0073285D"/>
    <w:rsid w:val="00732900"/>
    <w:rsid w:val="0073292B"/>
    <w:rsid w:val="00732A42"/>
    <w:rsid w:val="00732A49"/>
    <w:rsid w:val="00732A6A"/>
    <w:rsid w:val="00732A6C"/>
    <w:rsid w:val="00732B36"/>
    <w:rsid w:val="00732B8C"/>
    <w:rsid w:val="00732B92"/>
    <w:rsid w:val="00732BB0"/>
    <w:rsid w:val="00732BE5"/>
    <w:rsid w:val="00732BE8"/>
    <w:rsid w:val="00732BFB"/>
    <w:rsid w:val="00732C35"/>
    <w:rsid w:val="00732D0B"/>
    <w:rsid w:val="007331A2"/>
    <w:rsid w:val="0073324A"/>
    <w:rsid w:val="007332D9"/>
    <w:rsid w:val="0073333C"/>
    <w:rsid w:val="0073335F"/>
    <w:rsid w:val="00733473"/>
    <w:rsid w:val="007334C6"/>
    <w:rsid w:val="007336DA"/>
    <w:rsid w:val="00733749"/>
    <w:rsid w:val="00733812"/>
    <w:rsid w:val="007338B1"/>
    <w:rsid w:val="00733988"/>
    <w:rsid w:val="00733B0E"/>
    <w:rsid w:val="00733B16"/>
    <w:rsid w:val="00733B24"/>
    <w:rsid w:val="00733B7A"/>
    <w:rsid w:val="00733B81"/>
    <w:rsid w:val="00733CF9"/>
    <w:rsid w:val="00733D43"/>
    <w:rsid w:val="00733D6A"/>
    <w:rsid w:val="00733DDE"/>
    <w:rsid w:val="00733E6C"/>
    <w:rsid w:val="00733F0D"/>
    <w:rsid w:val="00733F42"/>
    <w:rsid w:val="00734017"/>
    <w:rsid w:val="0073401F"/>
    <w:rsid w:val="00734066"/>
    <w:rsid w:val="007340F1"/>
    <w:rsid w:val="0073410A"/>
    <w:rsid w:val="00734156"/>
    <w:rsid w:val="007341DF"/>
    <w:rsid w:val="00734245"/>
    <w:rsid w:val="0073431C"/>
    <w:rsid w:val="007343AA"/>
    <w:rsid w:val="007343C7"/>
    <w:rsid w:val="00734455"/>
    <w:rsid w:val="0073447E"/>
    <w:rsid w:val="00734486"/>
    <w:rsid w:val="0073448C"/>
    <w:rsid w:val="007344B7"/>
    <w:rsid w:val="007344ED"/>
    <w:rsid w:val="00734527"/>
    <w:rsid w:val="00734649"/>
    <w:rsid w:val="00734710"/>
    <w:rsid w:val="007347B8"/>
    <w:rsid w:val="007348F7"/>
    <w:rsid w:val="0073494F"/>
    <w:rsid w:val="00734A85"/>
    <w:rsid w:val="00734ACD"/>
    <w:rsid w:val="00734B6F"/>
    <w:rsid w:val="00734BA1"/>
    <w:rsid w:val="00734BBA"/>
    <w:rsid w:val="00734C0E"/>
    <w:rsid w:val="00734C59"/>
    <w:rsid w:val="00734C93"/>
    <w:rsid w:val="00734CE3"/>
    <w:rsid w:val="00734DE1"/>
    <w:rsid w:val="00734E6C"/>
    <w:rsid w:val="00734F64"/>
    <w:rsid w:val="00735013"/>
    <w:rsid w:val="0073505C"/>
    <w:rsid w:val="007350AF"/>
    <w:rsid w:val="007350D9"/>
    <w:rsid w:val="0073510D"/>
    <w:rsid w:val="00735111"/>
    <w:rsid w:val="007351B2"/>
    <w:rsid w:val="007351D2"/>
    <w:rsid w:val="0073528F"/>
    <w:rsid w:val="00735441"/>
    <w:rsid w:val="00735458"/>
    <w:rsid w:val="00735549"/>
    <w:rsid w:val="00735657"/>
    <w:rsid w:val="00735689"/>
    <w:rsid w:val="007357DD"/>
    <w:rsid w:val="0073580A"/>
    <w:rsid w:val="007359C3"/>
    <w:rsid w:val="00735A21"/>
    <w:rsid w:val="00735A6D"/>
    <w:rsid w:val="00735AA9"/>
    <w:rsid w:val="00735B14"/>
    <w:rsid w:val="00735B20"/>
    <w:rsid w:val="00735B2F"/>
    <w:rsid w:val="00735C45"/>
    <w:rsid w:val="00735D1F"/>
    <w:rsid w:val="00735D20"/>
    <w:rsid w:val="00735DCC"/>
    <w:rsid w:val="00735DE0"/>
    <w:rsid w:val="00735ECD"/>
    <w:rsid w:val="0073600B"/>
    <w:rsid w:val="00736016"/>
    <w:rsid w:val="007360AD"/>
    <w:rsid w:val="007360BD"/>
    <w:rsid w:val="007361DB"/>
    <w:rsid w:val="0073623F"/>
    <w:rsid w:val="0073625C"/>
    <w:rsid w:val="00736260"/>
    <w:rsid w:val="00736313"/>
    <w:rsid w:val="00736361"/>
    <w:rsid w:val="00736387"/>
    <w:rsid w:val="007363A2"/>
    <w:rsid w:val="007363D7"/>
    <w:rsid w:val="0073648B"/>
    <w:rsid w:val="007364A2"/>
    <w:rsid w:val="0073656F"/>
    <w:rsid w:val="00736585"/>
    <w:rsid w:val="007365AA"/>
    <w:rsid w:val="007365BC"/>
    <w:rsid w:val="007365DE"/>
    <w:rsid w:val="00736738"/>
    <w:rsid w:val="0073678A"/>
    <w:rsid w:val="007367CD"/>
    <w:rsid w:val="00736801"/>
    <w:rsid w:val="007368DA"/>
    <w:rsid w:val="00736967"/>
    <w:rsid w:val="0073698B"/>
    <w:rsid w:val="00736A33"/>
    <w:rsid w:val="00736B57"/>
    <w:rsid w:val="00736BB9"/>
    <w:rsid w:val="00736BFD"/>
    <w:rsid w:val="00736C0F"/>
    <w:rsid w:val="00736C88"/>
    <w:rsid w:val="00736D5C"/>
    <w:rsid w:val="00736D9C"/>
    <w:rsid w:val="00736DD1"/>
    <w:rsid w:val="00736DE6"/>
    <w:rsid w:val="00736E83"/>
    <w:rsid w:val="00736E86"/>
    <w:rsid w:val="00736F3B"/>
    <w:rsid w:val="00736F3C"/>
    <w:rsid w:val="00736F7B"/>
    <w:rsid w:val="00737027"/>
    <w:rsid w:val="0073702C"/>
    <w:rsid w:val="0073719D"/>
    <w:rsid w:val="007371AB"/>
    <w:rsid w:val="007371E7"/>
    <w:rsid w:val="0073728B"/>
    <w:rsid w:val="00737319"/>
    <w:rsid w:val="00737337"/>
    <w:rsid w:val="007373C1"/>
    <w:rsid w:val="0073748A"/>
    <w:rsid w:val="00737580"/>
    <w:rsid w:val="007375AE"/>
    <w:rsid w:val="007376CD"/>
    <w:rsid w:val="00737724"/>
    <w:rsid w:val="0073775D"/>
    <w:rsid w:val="0073778E"/>
    <w:rsid w:val="0073783F"/>
    <w:rsid w:val="0073787D"/>
    <w:rsid w:val="007378C3"/>
    <w:rsid w:val="007379F7"/>
    <w:rsid w:val="00737A37"/>
    <w:rsid w:val="00737ABD"/>
    <w:rsid w:val="00737B1B"/>
    <w:rsid w:val="00737B5C"/>
    <w:rsid w:val="00737C29"/>
    <w:rsid w:val="00737D1C"/>
    <w:rsid w:val="00737D2A"/>
    <w:rsid w:val="00737E69"/>
    <w:rsid w:val="00737FE3"/>
    <w:rsid w:val="00740093"/>
    <w:rsid w:val="007400E7"/>
    <w:rsid w:val="00740141"/>
    <w:rsid w:val="00740195"/>
    <w:rsid w:val="007401A6"/>
    <w:rsid w:val="007401B7"/>
    <w:rsid w:val="00740257"/>
    <w:rsid w:val="00740299"/>
    <w:rsid w:val="007402AF"/>
    <w:rsid w:val="007402D0"/>
    <w:rsid w:val="007403F8"/>
    <w:rsid w:val="007405A1"/>
    <w:rsid w:val="00740603"/>
    <w:rsid w:val="007406F3"/>
    <w:rsid w:val="00740826"/>
    <w:rsid w:val="007409BF"/>
    <w:rsid w:val="00740AF6"/>
    <w:rsid w:val="00740B66"/>
    <w:rsid w:val="00740C88"/>
    <w:rsid w:val="00740D8B"/>
    <w:rsid w:val="00740E16"/>
    <w:rsid w:val="00740E54"/>
    <w:rsid w:val="00740E65"/>
    <w:rsid w:val="00740FA4"/>
    <w:rsid w:val="0074104E"/>
    <w:rsid w:val="007410DC"/>
    <w:rsid w:val="007411A6"/>
    <w:rsid w:val="0074124C"/>
    <w:rsid w:val="0074133D"/>
    <w:rsid w:val="007413FC"/>
    <w:rsid w:val="00741515"/>
    <w:rsid w:val="007415E1"/>
    <w:rsid w:val="00741770"/>
    <w:rsid w:val="007417A4"/>
    <w:rsid w:val="007417BA"/>
    <w:rsid w:val="007417F2"/>
    <w:rsid w:val="00741884"/>
    <w:rsid w:val="007418B1"/>
    <w:rsid w:val="00741902"/>
    <w:rsid w:val="00741915"/>
    <w:rsid w:val="00741971"/>
    <w:rsid w:val="007419AA"/>
    <w:rsid w:val="00741ABD"/>
    <w:rsid w:val="00741ABF"/>
    <w:rsid w:val="00741B04"/>
    <w:rsid w:val="00741B8B"/>
    <w:rsid w:val="00741BC1"/>
    <w:rsid w:val="00741C04"/>
    <w:rsid w:val="00741C0E"/>
    <w:rsid w:val="00741CFE"/>
    <w:rsid w:val="00741D74"/>
    <w:rsid w:val="00741DF5"/>
    <w:rsid w:val="00741F73"/>
    <w:rsid w:val="007420A3"/>
    <w:rsid w:val="007421D4"/>
    <w:rsid w:val="007421E1"/>
    <w:rsid w:val="00742231"/>
    <w:rsid w:val="0074227B"/>
    <w:rsid w:val="00742365"/>
    <w:rsid w:val="00742374"/>
    <w:rsid w:val="00742489"/>
    <w:rsid w:val="00742572"/>
    <w:rsid w:val="00742584"/>
    <w:rsid w:val="007425C8"/>
    <w:rsid w:val="007425E5"/>
    <w:rsid w:val="0074269C"/>
    <w:rsid w:val="0074274E"/>
    <w:rsid w:val="00742775"/>
    <w:rsid w:val="00742794"/>
    <w:rsid w:val="00742969"/>
    <w:rsid w:val="0074299B"/>
    <w:rsid w:val="00742A21"/>
    <w:rsid w:val="00742A47"/>
    <w:rsid w:val="00742A6C"/>
    <w:rsid w:val="00742ACE"/>
    <w:rsid w:val="00742B85"/>
    <w:rsid w:val="00742BA3"/>
    <w:rsid w:val="00742BCE"/>
    <w:rsid w:val="00742BFA"/>
    <w:rsid w:val="00742CBA"/>
    <w:rsid w:val="00742CF0"/>
    <w:rsid w:val="00742D08"/>
    <w:rsid w:val="00742D5D"/>
    <w:rsid w:val="00742DAF"/>
    <w:rsid w:val="00742DD1"/>
    <w:rsid w:val="00742E49"/>
    <w:rsid w:val="00742E83"/>
    <w:rsid w:val="00743006"/>
    <w:rsid w:val="007430A9"/>
    <w:rsid w:val="007430BA"/>
    <w:rsid w:val="00743219"/>
    <w:rsid w:val="00743368"/>
    <w:rsid w:val="007433DB"/>
    <w:rsid w:val="00743441"/>
    <w:rsid w:val="0074346E"/>
    <w:rsid w:val="007434FF"/>
    <w:rsid w:val="007435DF"/>
    <w:rsid w:val="007435F1"/>
    <w:rsid w:val="0074360B"/>
    <w:rsid w:val="0074362A"/>
    <w:rsid w:val="00743702"/>
    <w:rsid w:val="0074371A"/>
    <w:rsid w:val="0074376F"/>
    <w:rsid w:val="00743790"/>
    <w:rsid w:val="00743827"/>
    <w:rsid w:val="00743854"/>
    <w:rsid w:val="00743856"/>
    <w:rsid w:val="00743907"/>
    <w:rsid w:val="0074393F"/>
    <w:rsid w:val="00743A16"/>
    <w:rsid w:val="00743A3A"/>
    <w:rsid w:val="00743ACE"/>
    <w:rsid w:val="00743AFF"/>
    <w:rsid w:val="00743B6C"/>
    <w:rsid w:val="00743BED"/>
    <w:rsid w:val="00743DA1"/>
    <w:rsid w:val="00743DD7"/>
    <w:rsid w:val="00743DF8"/>
    <w:rsid w:val="00743E58"/>
    <w:rsid w:val="00743F7B"/>
    <w:rsid w:val="00743FA5"/>
    <w:rsid w:val="00743FCE"/>
    <w:rsid w:val="0074414A"/>
    <w:rsid w:val="0074424F"/>
    <w:rsid w:val="00744252"/>
    <w:rsid w:val="00744411"/>
    <w:rsid w:val="0074447C"/>
    <w:rsid w:val="00744546"/>
    <w:rsid w:val="0074454C"/>
    <w:rsid w:val="007445F3"/>
    <w:rsid w:val="00744698"/>
    <w:rsid w:val="007446C6"/>
    <w:rsid w:val="007446E1"/>
    <w:rsid w:val="007446EC"/>
    <w:rsid w:val="00744958"/>
    <w:rsid w:val="00744A00"/>
    <w:rsid w:val="00744AC7"/>
    <w:rsid w:val="00744AF3"/>
    <w:rsid w:val="00744BBD"/>
    <w:rsid w:val="00744BD5"/>
    <w:rsid w:val="00744C93"/>
    <w:rsid w:val="00744CCC"/>
    <w:rsid w:val="00744D3D"/>
    <w:rsid w:val="00744DF7"/>
    <w:rsid w:val="00744E60"/>
    <w:rsid w:val="00744E78"/>
    <w:rsid w:val="00744EFD"/>
    <w:rsid w:val="00744F3E"/>
    <w:rsid w:val="00744F75"/>
    <w:rsid w:val="00744FE6"/>
    <w:rsid w:val="0074507E"/>
    <w:rsid w:val="00745085"/>
    <w:rsid w:val="0074509E"/>
    <w:rsid w:val="007450AF"/>
    <w:rsid w:val="007450DD"/>
    <w:rsid w:val="007450E3"/>
    <w:rsid w:val="00745109"/>
    <w:rsid w:val="0074512E"/>
    <w:rsid w:val="00745157"/>
    <w:rsid w:val="007451A5"/>
    <w:rsid w:val="007451B0"/>
    <w:rsid w:val="007451F1"/>
    <w:rsid w:val="00745232"/>
    <w:rsid w:val="0074542B"/>
    <w:rsid w:val="007456C0"/>
    <w:rsid w:val="00745767"/>
    <w:rsid w:val="007457B1"/>
    <w:rsid w:val="00745875"/>
    <w:rsid w:val="007459CE"/>
    <w:rsid w:val="00745B09"/>
    <w:rsid w:val="00745BBE"/>
    <w:rsid w:val="00745C19"/>
    <w:rsid w:val="00745C33"/>
    <w:rsid w:val="00745C3C"/>
    <w:rsid w:val="00745CAF"/>
    <w:rsid w:val="00745E54"/>
    <w:rsid w:val="00745FAC"/>
    <w:rsid w:val="0074609E"/>
    <w:rsid w:val="007460F7"/>
    <w:rsid w:val="0074614B"/>
    <w:rsid w:val="007461B5"/>
    <w:rsid w:val="007461CA"/>
    <w:rsid w:val="0074624D"/>
    <w:rsid w:val="007463A1"/>
    <w:rsid w:val="007463C3"/>
    <w:rsid w:val="007465DA"/>
    <w:rsid w:val="00746609"/>
    <w:rsid w:val="00746618"/>
    <w:rsid w:val="0074666A"/>
    <w:rsid w:val="00746694"/>
    <w:rsid w:val="007466A2"/>
    <w:rsid w:val="00746856"/>
    <w:rsid w:val="00746892"/>
    <w:rsid w:val="007469C1"/>
    <w:rsid w:val="007469CD"/>
    <w:rsid w:val="00746ABC"/>
    <w:rsid w:val="00746B5E"/>
    <w:rsid w:val="00746BB3"/>
    <w:rsid w:val="00746C8F"/>
    <w:rsid w:val="00746E33"/>
    <w:rsid w:val="00746E6F"/>
    <w:rsid w:val="00746F18"/>
    <w:rsid w:val="00746F85"/>
    <w:rsid w:val="00746FA9"/>
    <w:rsid w:val="0074709A"/>
    <w:rsid w:val="0074716D"/>
    <w:rsid w:val="007471CC"/>
    <w:rsid w:val="0074721D"/>
    <w:rsid w:val="00747232"/>
    <w:rsid w:val="007472EF"/>
    <w:rsid w:val="00747325"/>
    <w:rsid w:val="0074736A"/>
    <w:rsid w:val="0074739E"/>
    <w:rsid w:val="00747485"/>
    <w:rsid w:val="00747536"/>
    <w:rsid w:val="00747561"/>
    <w:rsid w:val="00747572"/>
    <w:rsid w:val="007475C2"/>
    <w:rsid w:val="007475FA"/>
    <w:rsid w:val="00747606"/>
    <w:rsid w:val="0074767D"/>
    <w:rsid w:val="00747812"/>
    <w:rsid w:val="007478F5"/>
    <w:rsid w:val="0074791D"/>
    <w:rsid w:val="00747930"/>
    <w:rsid w:val="00747958"/>
    <w:rsid w:val="00747A83"/>
    <w:rsid w:val="00747A9F"/>
    <w:rsid w:val="00747AD3"/>
    <w:rsid w:val="00747B39"/>
    <w:rsid w:val="00747B89"/>
    <w:rsid w:val="00747BBC"/>
    <w:rsid w:val="00747CA6"/>
    <w:rsid w:val="00747D20"/>
    <w:rsid w:val="00747E7E"/>
    <w:rsid w:val="00747E8E"/>
    <w:rsid w:val="00747ED8"/>
    <w:rsid w:val="00747F2D"/>
    <w:rsid w:val="00747F53"/>
    <w:rsid w:val="00747FC4"/>
    <w:rsid w:val="00750095"/>
    <w:rsid w:val="007500C4"/>
    <w:rsid w:val="007501E4"/>
    <w:rsid w:val="0075026C"/>
    <w:rsid w:val="00750291"/>
    <w:rsid w:val="007502AB"/>
    <w:rsid w:val="00750324"/>
    <w:rsid w:val="007503EB"/>
    <w:rsid w:val="00750420"/>
    <w:rsid w:val="00750467"/>
    <w:rsid w:val="00750489"/>
    <w:rsid w:val="0075049F"/>
    <w:rsid w:val="007505A9"/>
    <w:rsid w:val="007505DD"/>
    <w:rsid w:val="007505F1"/>
    <w:rsid w:val="007506B9"/>
    <w:rsid w:val="007506EF"/>
    <w:rsid w:val="00750763"/>
    <w:rsid w:val="00750768"/>
    <w:rsid w:val="007507B8"/>
    <w:rsid w:val="0075085A"/>
    <w:rsid w:val="0075093F"/>
    <w:rsid w:val="007509AB"/>
    <w:rsid w:val="007509D5"/>
    <w:rsid w:val="00750BC1"/>
    <w:rsid w:val="00750CF1"/>
    <w:rsid w:val="00750D24"/>
    <w:rsid w:val="00750D2B"/>
    <w:rsid w:val="00750D81"/>
    <w:rsid w:val="00750E52"/>
    <w:rsid w:val="00750EB4"/>
    <w:rsid w:val="0075102E"/>
    <w:rsid w:val="00751047"/>
    <w:rsid w:val="007510B5"/>
    <w:rsid w:val="0075119C"/>
    <w:rsid w:val="00751326"/>
    <w:rsid w:val="0075135D"/>
    <w:rsid w:val="00751369"/>
    <w:rsid w:val="0075142F"/>
    <w:rsid w:val="0075143D"/>
    <w:rsid w:val="0075144F"/>
    <w:rsid w:val="00751455"/>
    <w:rsid w:val="007514E1"/>
    <w:rsid w:val="007515E9"/>
    <w:rsid w:val="007516A4"/>
    <w:rsid w:val="0075170B"/>
    <w:rsid w:val="0075179F"/>
    <w:rsid w:val="00751816"/>
    <w:rsid w:val="00751839"/>
    <w:rsid w:val="00751896"/>
    <w:rsid w:val="0075190D"/>
    <w:rsid w:val="0075192D"/>
    <w:rsid w:val="00751972"/>
    <w:rsid w:val="00751A85"/>
    <w:rsid w:val="00751AF7"/>
    <w:rsid w:val="00751C15"/>
    <w:rsid w:val="00751CDB"/>
    <w:rsid w:val="00751D63"/>
    <w:rsid w:val="00751D86"/>
    <w:rsid w:val="00751DBA"/>
    <w:rsid w:val="00751E8E"/>
    <w:rsid w:val="00751EAC"/>
    <w:rsid w:val="00751EF0"/>
    <w:rsid w:val="00751EF5"/>
    <w:rsid w:val="00751F34"/>
    <w:rsid w:val="00751F35"/>
    <w:rsid w:val="00751FD3"/>
    <w:rsid w:val="00752063"/>
    <w:rsid w:val="00752069"/>
    <w:rsid w:val="00752070"/>
    <w:rsid w:val="00752276"/>
    <w:rsid w:val="007522DD"/>
    <w:rsid w:val="0075238D"/>
    <w:rsid w:val="00752416"/>
    <w:rsid w:val="007524CE"/>
    <w:rsid w:val="00752514"/>
    <w:rsid w:val="0075255A"/>
    <w:rsid w:val="00752587"/>
    <w:rsid w:val="00752588"/>
    <w:rsid w:val="007525AE"/>
    <w:rsid w:val="007525C2"/>
    <w:rsid w:val="00752600"/>
    <w:rsid w:val="007526A1"/>
    <w:rsid w:val="0075278E"/>
    <w:rsid w:val="007528AD"/>
    <w:rsid w:val="00752917"/>
    <w:rsid w:val="007529BC"/>
    <w:rsid w:val="007529BD"/>
    <w:rsid w:val="007529BF"/>
    <w:rsid w:val="00752A0F"/>
    <w:rsid w:val="00752A67"/>
    <w:rsid w:val="00752AAA"/>
    <w:rsid w:val="00752B2D"/>
    <w:rsid w:val="00752B59"/>
    <w:rsid w:val="00752BD7"/>
    <w:rsid w:val="00752C2A"/>
    <w:rsid w:val="00752C57"/>
    <w:rsid w:val="00752C59"/>
    <w:rsid w:val="00752CF5"/>
    <w:rsid w:val="00752D64"/>
    <w:rsid w:val="00752DF5"/>
    <w:rsid w:val="00752EE2"/>
    <w:rsid w:val="00753070"/>
    <w:rsid w:val="00753108"/>
    <w:rsid w:val="00753195"/>
    <w:rsid w:val="0075325F"/>
    <w:rsid w:val="007532EB"/>
    <w:rsid w:val="0075330C"/>
    <w:rsid w:val="0075333A"/>
    <w:rsid w:val="00753391"/>
    <w:rsid w:val="007533AA"/>
    <w:rsid w:val="007533AE"/>
    <w:rsid w:val="007533D7"/>
    <w:rsid w:val="00753431"/>
    <w:rsid w:val="00753470"/>
    <w:rsid w:val="0075352C"/>
    <w:rsid w:val="0075353B"/>
    <w:rsid w:val="007535B1"/>
    <w:rsid w:val="007535C3"/>
    <w:rsid w:val="0075363A"/>
    <w:rsid w:val="00753641"/>
    <w:rsid w:val="0075365C"/>
    <w:rsid w:val="00753707"/>
    <w:rsid w:val="00753740"/>
    <w:rsid w:val="00753751"/>
    <w:rsid w:val="0075378A"/>
    <w:rsid w:val="00753886"/>
    <w:rsid w:val="007538D1"/>
    <w:rsid w:val="007538FB"/>
    <w:rsid w:val="00753902"/>
    <w:rsid w:val="00753957"/>
    <w:rsid w:val="00753A17"/>
    <w:rsid w:val="00753A70"/>
    <w:rsid w:val="00753AA6"/>
    <w:rsid w:val="00753B62"/>
    <w:rsid w:val="00753B6E"/>
    <w:rsid w:val="00753C1A"/>
    <w:rsid w:val="00753C2B"/>
    <w:rsid w:val="00753C36"/>
    <w:rsid w:val="00753C67"/>
    <w:rsid w:val="00753C6D"/>
    <w:rsid w:val="00753CF3"/>
    <w:rsid w:val="00753CF4"/>
    <w:rsid w:val="00753D57"/>
    <w:rsid w:val="00753D77"/>
    <w:rsid w:val="00753E7C"/>
    <w:rsid w:val="00753EB2"/>
    <w:rsid w:val="00753F19"/>
    <w:rsid w:val="00753F66"/>
    <w:rsid w:val="00753FE8"/>
    <w:rsid w:val="007540E0"/>
    <w:rsid w:val="00754152"/>
    <w:rsid w:val="00754174"/>
    <w:rsid w:val="007541F9"/>
    <w:rsid w:val="00754230"/>
    <w:rsid w:val="0075424B"/>
    <w:rsid w:val="007542A1"/>
    <w:rsid w:val="0075445E"/>
    <w:rsid w:val="00754651"/>
    <w:rsid w:val="00754709"/>
    <w:rsid w:val="0075471A"/>
    <w:rsid w:val="00754722"/>
    <w:rsid w:val="00754871"/>
    <w:rsid w:val="00754901"/>
    <w:rsid w:val="0075493A"/>
    <w:rsid w:val="007549FD"/>
    <w:rsid w:val="00754A31"/>
    <w:rsid w:val="00754AE5"/>
    <w:rsid w:val="00754AEB"/>
    <w:rsid w:val="00754BC0"/>
    <w:rsid w:val="00754C94"/>
    <w:rsid w:val="00754CCC"/>
    <w:rsid w:val="00754CDE"/>
    <w:rsid w:val="00754CFC"/>
    <w:rsid w:val="00754D1D"/>
    <w:rsid w:val="00754D3F"/>
    <w:rsid w:val="00754D64"/>
    <w:rsid w:val="00754DE7"/>
    <w:rsid w:val="00754E92"/>
    <w:rsid w:val="00754EAF"/>
    <w:rsid w:val="00754EC2"/>
    <w:rsid w:val="00754F63"/>
    <w:rsid w:val="00755068"/>
    <w:rsid w:val="007550A5"/>
    <w:rsid w:val="007550DA"/>
    <w:rsid w:val="0075515E"/>
    <w:rsid w:val="00755181"/>
    <w:rsid w:val="007551B5"/>
    <w:rsid w:val="007551D9"/>
    <w:rsid w:val="00755257"/>
    <w:rsid w:val="007552AA"/>
    <w:rsid w:val="007552B2"/>
    <w:rsid w:val="00755444"/>
    <w:rsid w:val="007554E9"/>
    <w:rsid w:val="0075553E"/>
    <w:rsid w:val="00755585"/>
    <w:rsid w:val="00755665"/>
    <w:rsid w:val="00755676"/>
    <w:rsid w:val="007557AE"/>
    <w:rsid w:val="0075589B"/>
    <w:rsid w:val="00755914"/>
    <w:rsid w:val="0075594E"/>
    <w:rsid w:val="007559BB"/>
    <w:rsid w:val="007559BD"/>
    <w:rsid w:val="00755A7B"/>
    <w:rsid w:val="00755B01"/>
    <w:rsid w:val="00755B2E"/>
    <w:rsid w:val="00755B48"/>
    <w:rsid w:val="00755B55"/>
    <w:rsid w:val="00755B6F"/>
    <w:rsid w:val="00755BA1"/>
    <w:rsid w:val="00755CBE"/>
    <w:rsid w:val="00755CCB"/>
    <w:rsid w:val="00755D0F"/>
    <w:rsid w:val="00755D12"/>
    <w:rsid w:val="00755D7B"/>
    <w:rsid w:val="00755DB8"/>
    <w:rsid w:val="00755DC3"/>
    <w:rsid w:val="00755DE3"/>
    <w:rsid w:val="00755E2E"/>
    <w:rsid w:val="00755E30"/>
    <w:rsid w:val="00755EC7"/>
    <w:rsid w:val="00755EFE"/>
    <w:rsid w:val="00756094"/>
    <w:rsid w:val="007560A2"/>
    <w:rsid w:val="007560A7"/>
    <w:rsid w:val="0075612D"/>
    <w:rsid w:val="007563C0"/>
    <w:rsid w:val="007563D8"/>
    <w:rsid w:val="007563F1"/>
    <w:rsid w:val="00756401"/>
    <w:rsid w:val="007564CB"/>
    <w:rsid w:val="00756564"/>
    <w:rsid w:val="00756612"/>
    <w:rsid w:val="00756628"/>
    <w:rsid w:val="00756661"/>
    <w:rsid w:val="007566BD"/>
    <w:rsid w:val="007567EB"/>
    <w:rsid w:val="007568B5"/>
    <w:rsid w:val="00756981"/>
    <w:rsid w:val="0075699F"/>
    <w:rsid w:val="007569A2"/>
    <w:rsid w:val="00756C0F"/>
    <w:rsid w:val="00756D7F"/>
    <w:rsid w:val="00756DD8"/>
    <w:rsid w:val="00756F6E"/>
    <w:rsid w:val="0075705B"/>
    <w:rsid w:val="00757197"/>
    <w:rsid w:val="007571BC"/>
    <w:rsid w:val="007571F6"/>
    <w:rsid w:val="0075727B"/>
    <w:rsid w:val="00757309"/>
    <w:rsid w:val="007573B9"/>
    <w:rsid w:val="007573CA"/>
    <w:rsid w:val="0075743A"/>
    <w:rsid w:val="0075746D"/>
    <w:rsid w:val="00757490"/>
    <w:rsid w:val="0075759F"/>
    <w:rsid w:val="007576E9"/>
    <w:rsid w:val="0075779E"/>
    <w:rsid w:val="00757852"/>
    <w:rsid w:val="007578D6"/>
    <w:rsid w:val="007579DC"/>
    <w:rsid w:val="00757B2B"/>
    <w:rsid w:val="00757B5D"/>
    <w:rsid w:val="00757CD5"/>
    <w:rsid w:val="00757D46"/>
    <w:rsid w:val="00757F7A"/>
    <w:rsid w:val="00757FB5"/>
    <w:rsid w:val="0076015A"/>
    <w:rsid w:val="007601B7"/>
    <w:rsid w:val="007601BE"/>
    <w:rsid w:val="007601C9"/>
    <w:rsid w:val="007602C4"/>
    <w:rsid w:val="007602E2"/>
    <w:rsid w:val="0076034A"/>
    <w:rsid w:val="007603A1"/>
    <w:rsid w:val="00760543"/>
    <w:rsid w:val="00760574"/>
    <w:rsid w:val="007605CD"/>
    <w:rsid w:val="007606CA"/>
    <w:rsid w:val="007606F3"/>
    <w:rsid w:val="0076070C"/>
    <w:rsid w:val="00760799"/>
    <w:rsid w:val="007607D4"/>
    <w:rsid w:val="00760827"/>
    <w:rsid w:val="00760845"/>
    <w:rsid w:val="0076086B"/>
    <w:rsid w:val="00760887"/>
    <w:rsid w:val="007608C6"/>
    <w:rsid w:val="007608D9"/>
    <w:rsid w:val="00760AED"/>
    <w:rsid w:val="00760AF2"/>
    <w:rsid w:val="00760AF3"/>
    <w:rsid w:val="00760B57"/>
    <w:rsid w:val="00760B73"/>
    <w:rsid w:val="00760BCB"/>
    <w:rsid w:val="00760D3D"/>
    <w:rsid w:val="00760D6D"/>
    <w:rsid w:val="00760DB0"/>
    <w:rsid w:val="00760E65"/>
    <w:rsid w:val="00760E8A"/>
    <w:rsid w:val="00760FD3"/>
    <w:rsid w:val="0076102C"/>
    <w:rsid w:val="00761036"/>
    <w:rsid w:val="00761045"/>
    <w:rsid w:val="0076104D"/>
    <w:rsid w:val="00761082"/>
    <w:rsid w:val="00761130"/>
    <w:rsid w:val="00761170"/>
    <w:rsid w:val="007611AD"/>
    <w:rsid w:val="007611B9"/>
    <w:rsid w:val="007611E6"/>
    <w:rsid w:val="007611FA"/>
    <w:rsid w:val="007611FF"/>
    <w:rsid w:val="00761250"/>
    <w:rsid w:val="0076131B"/>
    <w:rsid w:val="00761415"/>
    <w:rsid w:val="00761469"/>
    <w:rsid w:val="00761485"/>
    <w:rsid w:val="007615FF"/>
    <w:rsid w:val="00761642"/>
    <w:rsid w:val="007616AA"/>
    <w:rsid w:val="0076177A"/>
    <w:rsid w:val="007617E7"/>
    <w:rsid w:val="0076184E"/>
    <w:rsid w:val="00761872"/>
    <w:rsid w:val="00761883"/>
    <w:rsid w:val="007618F9"/>
    <w:rsid w:val="007619E2"/>
    <w:rsid w:val="00761A6E"/>
    <w:rsid w:val="00761A95"/>
    <w:rsid w:val="00761AC0"/>
    <w:rsid w:val="00761B2C"/>
    <w:rsid w:val="00761BBA"/>
    <w:rsid w:val="00761BE2"/>
    <w:rsid w:val="00761CB1"/>
    <w:rsid w:val="00761D7B"/>
    <w:rsid w:val="00761E28"/>
    <w:rsid w:val="00761E29"/>
    <w:rsid w:val="00761E50"/>
    <w:rsid w:val="00761E86"/>
    <w:rsid w:val="00761F28"/>
    <w:rsid w:val="00761F3D"/>
    <w:rsid w:val="007620F8"/>
    <w:rsid w:val="0076211D"/>
    <w:rsid w:val="00762190"/>
    <w:rsid w:val="00762226"/>
    <w:rsid w:val="00762237"/>
    <w:rsid w:val="007622B0"/>
    <w:rsid w:val="00762394"/>
    <w:rsid w:val="0076240A"/>
    <w:rsid w:val="0076247C"/>
    <w:rsid w:val="00762521"/>
    <w:rsid w:val="00762522"/>
    <w:rsid w:val="0076256C"/>
    <w:rsid w:val="00762582"/>
    <w:rsid w:val="007625BC"/>
    <w:rsid w:val="007625BE"/>
    <w:rsid w:val="00762687"/>
    <w:rsid w:val="00762693"/>
    <w:rsid w:val="00762703"/>
    <w:rsid w:val="00762773"/>
    <w:rsid w:val="0076277F"/>
    <w:rsid w:val="0076282F"/>
    <w:rsid w:val="00762830"/>
    <w:rsid w:val="007628CE"/>
    <w:rsid w:val="00762924"/>
    <w:rsid w:val="00762997"/>
    <w:rsid w:val="00762B87"/>
    <w:rsid w:val="00762BE8"/>
    <w:rsid w:val="00762C86"/>
    <w:rsid w:val="00762CB3"/>
    <w:rsid w:val="00762CB6"/>
    <w:rsid w:val="00762CD6"/>
    <w:rsid w:val="00762DFA"/>
    <w:rsid w:val="00762E1D"/>
    <w:rsid w:val="00762E51"/>
    <w:rsid w:val="00762E56"/>
    <w:rsid w:val="00762E70"/>
    <w:rsid w:val="00762E9E"/>
    <w:rsid w:val="00762EFC"/>
    <w:rsid w:val="00762F07"/>
    <w:rsid w:val="00762F29"/>
    <w:rsid w:val="00762F53"/>
    <w:rsid w:val="00762F68"/>
    <w:rsid w:val="00762F92"/>
    <w:rsid w:val="00763024"/>
    <w:rsid w:val="00763092"/>
    <w:rsid w:val="0076319E"/>
    <w:rsid w:val="0076326F"/>
    <w:rsid w:val="007632BE"/>
    <w:rsid w:val="00763403"/>
    <w:rsid w:val="0076364F"/>
    <w:rsid w:val="00763670"/>
    <w:rsid w:val="007636DE"/>
    <w:rsid w:val="007638BD"/>
    <w:rsid w:val="00763955"/>
    <w:rsid w:val="00763969"/>
    <w:rsid w:val="007639CF"/>
    <w:rsid w:val="007639D9"/>
    <w:rsid w:val="00763A58"/>
    <w:rsid w:val="00763ABE"/>
    <w:rsid w:val="00763B6B"/>
    <w:rsid w:val="00763BED"/>
    <w:rsid w:val="00763CCF"/>
    <w:rsid w:val="00763D3D"/>
    <w:rsid w:val="00763D6F"/>
    <w:rsid w:val="00763D89"/>
    <w:rsid w:val="00763E2F"/>
    <w:rsid w:val="00763E33"/>
    <w:rsid w:val="00763EC6"/>
    <w:rsid w:val="00763F32"/>
    <w:rsid w:val="00763F3C"/>
    <w:rsid w:val="00763F97"/>
    <w:rsid w:val="00763FE5"/>
    <w:rsid w:val="00764032"/>
    <w:rsid w:val="007640AF"/>
    <w:rsid w:val="00764140"/>
    <w:rsid w:val="0076414B"/>
    <w:rsid w:val="0076416E"/>
    <w:rsid w:val="0076417F"/>
    <w:rsid w:val="00764290"/>
    <w:rsid w:val="00764355"/>
    <w:rsid w:val="0076439A"/>
    <w:rsid w:val="00764401"/>
    <w:rsid w:val="00764417"/>
    <w:rsid w:val="007644D6"/>
    <w:rsid w:val="0076455D"/>
    <w:rsid w:val="007645C2"/>
    <w:rsid w:val="00764652"/>
    <w:rsid w:val="00764684"/>
    <w:rsid w:val="00764703"/>
    <w:rsid w:val="00764754"/>
    <w:rsid w:val="00764785"/>
    <w:rsid w:val="0076489B"/>
    <w:rsid w:val="0076494E"/>
    <w:rsid w:val="007649CD"/>
    <w:rsid w:val="007649DC"/>
    <w:rsid w:val="00764A7D"/>
    <w:rsid w:val="00764A9B"/>
    <w:rsid w:val="00764B18"/>
    <w:rsid w:val="00764D6D"/>
    <w:rsid w:val="00764E1A"/>
    <w:rsid w:val="00764ED4"/>
    <w:rsid w:val="00764F82"/>
    <w:rsid w:val="00764FB7"/>
    <w:rsid w:val="00764FD3"/>
    <w:rsid w:val="00764FF1"/>
    <w:rsid w:val="0076514A"/>
    <w:rsid w:val="00765159"/>
    <w:rsid w:val="0076519C"/>
    <w:rsid w:val="007651A8"/>
    <w:rsid w:val="007651AE"/>
    <w:rsid w:val="007651EA"/>
    <w:rsid w:val="0076538D"/>
    <w:rsid w:val="007653AC"/>
    <w:rsid w:val="007653E1"/>
    <w:rsid w:val="00765487"/>
    <w:rsid w:val="007654A2"/>
    <w:rsid w:val="007654BD"/>
    <w:rsid w:val="007654FC"/>
    <w:rsid w:val="007655D5"/>
    <w:rsid w:val="00765627"/>
    <w:rsid w:val="007656C0"/>
    <w:rsid w:val="00765798"/>
    <w:rsid w:val="007657D8"/>
    <w:rsid w:val="0076580F"/>
    <w:rsid w:val="00765814"/>
    <w:rsid w:val="0076583F"/>
    <w:rsid w:val="007658EB"/>
    <w:rsid w:val="0076595A"/>
    <w:rsid w:val="00765A16"/>
    <w:rsid w:val="00765AF1"/>
    <w:rsid w:val="00765B26"/>
    <w:rsid w:val="00765C07"/>
    <w:rsid w:val="00765C0E"/>
    <w:rsid w:val="00765C97"/>
    <w:rsid w:val="00765CB4"/>
    <w:rsid w:val="00765F33"/>
    <w:rsid w:val="00765FC6"/>
    <w:rsid w:val="00765FC9"/>
    <w:rsid w:val="00766074"/>
    <w:rsid w:val="00766079"/>
    <w:rsid w:val="007660BC"/>
    <w:rsid w:val="00766127"/>
    <w:rsid w:val="007662E9"/>
    <w:rsid w:val="00766407"/>
    <w:rsid w:val="0076643C"/>
    <w:rsid w:val="00766567"/>
    <w:rsid w:val="00766571"/>
    <w:rsid w:val="007665C2"/>
    <w:rsid w:val="00766617"/>
    <w:rsid w:val="0076662B"/>
    <w:rsid w:val="00766642"/>
    <w:rsid w:val="007666DF"/>
    <w:rsid w:val="007666F3"/>
    <w:rsid w:val="00766706"/>
    <w:rsid w:val="00766846"/>
    <w:rsid w:val="007668F0"/>
    <w:rsid w:val="0076693A"/>
    <w:rsid w:val="00766A07"/>
    <w:rsid w:val="00766A68"/>
    <w:rsid w:val="00766B83"/>
    <w:rsid w:val="00766B99"/>
    <w:rsid w:val="00766C4C"/>
    <w:rsid w:val="00766CE0"/>
    <w:rsid w:val="00766D55"/>
    <w:rsid w:val="00766E3C"/>
    <w:rsid w:val="00766E50"/>
    <w:rsid w:val="00766E91"/>
    <w:rsid w:val="00766ED8"/>
    <w:rsid w:val="0076708A"/>
    <w:rsid w:val="00767126"/>
    <w:rsid w:val="0076713B"/>
    <w:rsid w:val="00767189"/>
    <w:rsid w:val="0076723F"/>
    <w:rsid w:val="0076732A"/>
    <w:rsid w:val="0076734D"/>
    <w:rsid w:val="00767386"/>
    <w:rsid w:val="00767500"/>
    <w:rsid w:val="00767522"/>
    <w:rsid w:val="00767531"/>
    <w:rsid w:val="007675A0"/>
    <w:rsid w:val="007675B0"/>
    <w:rsid w:val="0076769A"/>
    <w:rsid w:val="0076778D"/>
    <w:rsid w:val="007677A6"/>
    <w:rsid w:val="00767851"/>
    <w:rsid w:val="00767893"/>
    <w:rsid w:val="00767894"/>
    <w:rsid w:val="007679A7"/>
    <w:rsid w:val="007679E7"/>
    <w:rsid w:val="00767A04"/>
    <w:rsid w:val="00767ADC"/>
    <w:rsid w:val="00767B64"/>
    <w:rsid w:val="00767BD3"/>
    <w:rsid w:val="00767C31"/>
    <w:rsid w:val="00767C6B"/>
    <w:rsid w:val="00767C6F"/>
    <w:rsid w:val="00767CFB"/>
    <w:rsid w:val="00767D35"/>
    <w:rsid w:val="00767D99"/>
    <w:rsid w:val="00767DC4"/>
    <w:rsid w:val="00767DC9"/>
    <w:rsid w:val="00767E99"/>
    <w:rsid w:val="00767FB1"/>
    <w:rsid w:val="007700A6"/>
    <w:rsid w:val="007701CD"/>
    <w:rsid w:val="007701EF"/>
    <w:rsid w:val="0077021E"/>
    <w:rsid w:val="0077034E"/>
    <w:rsid w:val="0077038F"/>
    <w:rsid w:val="007703F2"/>
    <w:rsid w:val="00770425"/>
    <w:rsid w:val="007704C4"/>
    <w:rsid w:val="00770587"/>
    <w:rsid w:val="007705D0"/>
    <w:rsid w:val="00770637"/>
    <w:rsid w:val="007706AF"/>
    <w:rsid w:val="007706F1"/>
    <w:rsid w:val="007707AD"/>
    <w:rsid w:val="00770808"/>
    <w:rsid w:val="0077080F"/>
    <w:rsid w:val="007708BE"/>
    <w:rsid w:val="00770B5A"/>
    <w:rsid w:val="00770D60"/>
    <w:rsid w:val="00770D6C"/>
    <w:rsid w:val="00770DA8"/>
    <w:rsid w:val="00770E9A"/>
    <w:rsid w:val="00770F09"/>
    <w:rsid w:val="00770F2C"/>
    <w:rsid w:val="00770F48"/>
    <w:rsid w:val="00770FBD"/>
    <w:rsid w:val="00770FEF"/>
    <w:rsid w:val="0077105A"/>
    <w:rsid w:val="00771177"/>
    <w:rsid w:val="007711A0"/>
    <w:rsid w:val="007711AE"/>
    <w:rsid w:val="007711E3"/>
    <w:rsid w:val="007711FC"/>
    <w:rsid w:val="0077123D"/>
    <w:rsid w:val="00771333"/>
    <w:rsid w:val="0077136F"/>
    <w:rsid w:val="00771465"/>
    <w:rsid w:val="00771482"/>
    <w:rsid w:val="007714E5"/>
    <w:rsid w:val="00771513"/>
    <w:rsid w:val="007715A3"/>
    <w:rsid w:val="0077162E"/>
    <w:rsid w:val="00771694"/>
    <w:rsid w:val="0077174A"/>
    <w:rsid w:val="0077176B"/>
    <w:rsid w:val="00771817"/>
    <w:rsid w:val="007718E7"/>
    <w:rsid w:val="00771971"/>
    <w:rsid w:val="007719D4"/>
    <w:rsid w:val="00771B6D"/>
    <w:rsid w:val="00771C19"/>
    <w:rsid w:val="00771C7C"/>
    <w:rsid w:val="00771C88"/>
    <w:rsid w:val="00771CE3"/>
    <w:rsid w:val="00771CF1"/>
    <w:rsid w:val="00771D8C"/>
    <w:rsid w:val="00771DEB"/>
    <w:rsid w:val="00771E49"/>
    <w:rsid w:val="00771E5D"/>
    <w:rsid w:val="00771EFA"/>
    <w:rsid w:val="00771F22"/>
    <w:rsid w:val="00771F24"/>
    <w:rsid w:val="00771F5D"/>
    <w:rsid w:val="00771F73"/>
    <w:rsid w:val="0077204A"/>
    <w:rsid w:val="0077206A"/>
    <w:rsid w:val="007720A3"/>
    <w:rsid w:val="0077215C"/>
    <w:rsid w:val="0077225C"/>
    <w:rsid w:val="00772296"/>
    <w:rsid w:val="007722B3"/>
    <w:rsid w:val="007722E6"/>
    <w:rsid w:val="0077252D"/>
    <w:rsid w:val="00772599"/>
    <w:rsid w:val="0077267D"/>
    <w:rsid w:val="007726BB"/>
    <w:rsid w:val="007726EF"/>
    <w:rsid w:val="00772717"/>
    <w:rsid w:val="00772730"/>
    <w:rsid w:val="0077277D"/>
    <w:rsid w:val="00772832"/>
    <w:rsid w:val="00772888"/>
    <w:rsid w:val="0077295B"/>
    <w:rsid w:val="00772A53"/>
    <w:rsid w:val="00772B0F"/>
    <w:rsid w:val="00772CD1"/>
    <w:rsid w:val="00772CFC"/>
    <w:rsid w:val="00772D1D"/>
    <w:rsid w:val="00772D59"/>
    <w:rsid w:val="00772DC1"/>
    <w:rsid w:val="00772DC2"/>
    <w:rsid w:val="00772DC7"/>
    <w:rsid w:val="00772DF8"/>
    <w:rsid w:val="00772E6F"/>
    <w:rsid w:val="00772EBB"/>
    <w:rsid w:val="00772F0C"/>
    <w:rsid w:val="00772F6A"/>
    <w:rsid w:val="00773081"/>
    <w:rsid w:val="007730BB"/>
    <w:rsid w:val="00773194"/>
    <w:rsid w:val="007731A9"/>
    <w:rsid w:val="0077323D"/>
    <w:rsid w:val="00773284"/>
    <w:rsid w:val="0077329E"/>
    <w:rsid w:val="00773355"/>
    <w:rsid w:val="007733D3"/>
    <w:rsid w:val="0077342F"/>
    <w:rsid w:val="0077349F"/>
    <w:rsid w:val="007734E6"/>
    <w:rsid w:val="0077351E"/>
    <w:rsid w:val="0077357E"/>
    <w:rsid w:val="007735BA"/>
    <w:rsid w:val="007735C0"/>
    <w:rsid w:val="0077362A"/>
    <w:rsid w:val="00773643"/>
    <w:rsid w:val="0077366B"/>
    <w:rsid w:val="007736F5"/>
    <w:rsid w:val="00773755"/>
    <w:rsid w:val="007737DC"/>
    <w:rsid w:val="00773862"/>
    <w:rsid w:val="00773964"/>
    <w:rsid w:val="0077397D"/>
    <w:rsid w:val="007739FA"/>
    <w:rsid w:val="00773B12"/>
    <w:rsid w:val="00773C37"/>
    <w:rsid w:val="00773DC9"/>
    <w:rsid w:val="00773E51"/>
    <w:rsid w:val="00773E7C"/>
    <w:rsid w:val="00773EF6"/>
    <w:rsid w:val="007740BB"/>
    <w:rsid w:val="007740D2"/>
    <w:rsid w:val="007740D8"/>
    <w:rsid w:val="0077416E"/>
    <w:rsid w:val="0077418F"/>
    <w:rsid w:val="007741BE"/>
    <w:rsid w:val="00774201"/>
    <w:rsid w:val="00774224"/>
    <w:rsid w:val="0077437C"/>
    <w:rsid w:val="00774431"/>
    <w:rsid w:val="00774452"/>
    <w:rsid w:val="007744C4"/>
    <w:rsid w:val="007744F1"/>
    <w:rsid w:val="00774598"/>
    <w:rsid w:val="00774627"/>
    <w:rsid w:val="00774637"/>
    <w:rsid w:val="00774642"/>
    <w:rsid w:val="00774654"/>
    <w:rsid w:val="007746CD"/>
    <w:rsid w:val="007746EF"/>
    <w:rsid w:val="0077473F"/>
    <w:rsid w:val="00774765"/>
    <w:rsid w:val="0077489E"/>
    <w:rsid w:val="00774981"/>
    <w:rsid w:val="0077499B"/>
    <w:rsid w:val="00774ABE"/>
    <w:rsid w:val="00774B52"/>
    <w:rsid w:val="00774CD7"/>
    <w:rsid w:val="00774DDD"/>
    <w:rsid w:val="00774F49"/>
    <w:rsid w:val="00774F75"/>
    <w:rsid w:val="00775012"/>
    <w:rsid w:val="00775040"/>
    <w:rsid w:val="0077511E"/>
    <w:rsid w:val="00775129"/>
    <w:rsid w:val="00775167"/>
    <w:rsid w:val="00775246"/>
    <w:rsid w:val="007752C2"/>
    <w:rsid w:val="0077532D"/>
    <w:rsid w:val="007754C4"/>
    <w:rsid w:val="0077554A"/>
    <w:rsid w:val="00775581"/>
    <w:rsid w:val="00775595"/>
    <w:rsid w:val="0077564E"/>
    <w:rsid w:val="00775695"/>
    <w:rsid w:val="007756DE"/>
    <w:rsid w:val="00775711"/>
    <w:rsid w:val="007757CE"/>
    <w:rsid w:val="007757DC"/>
    <w:rsid w:val="007757E9"/>
    <w:rsid w:val="007757F4"/>
    <w:rsid w:val="00775859"/>
    <w:rsid w:val="00775933"/>
    <w:rsid w:val="0077596F"/>
    <w:rsid w:val="00775973"/>
    <w:rsid w:val="00775977"/>
    <w:rsid w:val="007759C2"/>
    <w:rsid w:val="00775AE1"/>
    <w:rsid w:val="00775AEC"/>
    <w:rsid w:val="00775B7E"/>
    <w:rsid w:val="00775B88"/>
    <w:rsid w:val="00775BB1"/>
    <w:rsid w:val="00775BBE"/>
    <w:rsid w:val="00775C38"/>
    <w:rsid w:val="00775C6D"/>
    <w:rsid w:val="00775C90"/>
    <w:rsid w:val="00775C9E"/>
    <w:rsid w:val="00775D04"/>
    <w:rsid w:val="00775DFD"/>
    <w:rsid w:val="00775E0C"/>
    <w:rsid w:val="00775EA3"/>
    <w:rsid w:val="00775EEA"/>
    <w:rsid w:val="00775F3E"/>
    <w:rsid w:val="00775F88"/>
    <w:rsid w:val="00775FA3"/>
    <w:rsid w:val="00775FA8"/>
    <w:rsid w:val="00776013"/>
    <w:rsid w:val="00776097"/>
    <w:rsid w:val="007760EA"/>
    <w:rsid w:val="007761C9"/>
    <w:rsid w:val="0077621E"/>
    <w:rsid w:val="007762B4"/>
    <w:rsid w:val="007762D5"/>
    <w:rsid w:val="007763B4"/>
    <w:rsid w:val="007764ED"/>
    <w:rsid w:val="0077658D"/>
    <w:rsid w:val="00776692"/>
    <w:rsid w:val="007766DD"/>
    <w:rsid w:val="0077675B"/>
    <w:rsid w:val="0077698C"/>
    <w:rsid w:val="00776A41"/>
    <w:rsid w:val="00776A56"/>
    <w:rsid w:val="00776AC0"/>
    <w:rsid w:val="00776C17"/>
    <w:rsid w:val="00776C46"/>
    <w:rsid w:val="00776C60"/>
    <w:rsid w:val="00776CB7"/>
    <w:rsid w:val="00776CD9"/>
    <w:rsid w:val="00776CDF"/>
    <w:rsid w:val="00776CF6"/>
    <w:rsid w:val="00776D90"/>
    <w:rsid w:val="00776DBE"/>
    <w:rsid w:val="00776DDF"/>
    <w:rsid w:val="00776E91"/>
    <w:rsid w:val="00776F0F"/>
    <w:rsid w:val="00776F11"/>
    <w:rsid w:val="00776F4B"/>
    <w:rsid w:val="00777070"/>
    <w:rsid w:val="007770DF"/>
    <w:rsid w:val="007771BB"/>
    <w:rsid w:val="007772AD"/>
    <w:rsid w:val="007772BE"/>
    <w:rsid w:val="007773C9"/>
    <w:rsid w:val="007773E2"/>
    <w:rsid w:val="007773E7"/>
    <w:rsid w:val="007773F9"/>
    <w:rsid w:val="007773FB"/>
    <w:rsid w:val="0077741B"/>
    <w:rsid w:val="007775C2"/>
    <w:rsid w:val="007775E1"/>
    <w:rsid w:val="00777768"/>
    <w:rsid w:val="00777774"/>
    <w:rsid w:val="007777AD"/>
    <w:rsid w:val="007777FC"/>
    <w:rsid w:val="007779B4"/>
    <w:rsid w:val="007779DB"/>
    <w:rsid w:val="00777A1B"/>
    <w:rsid w:val="00777A5F"/>
    <w:rsid w:val="00777A79"/>
    <w:rsid w:val="00777ABB"/>
    <w:rsid w:val="00777C4E"/>
    <w:rsid w:val="00777DDE"/>
    <w:rsid w:val="00777E5D"/>
    <w:rsid w:val="007800B9"/>
    <w:rsid w:val="0078034C"/>
    <w:rsid w:val="00780562"/>
    <w:rsid w:val="00780572"/>
    <w:rsid w:val="0078059A"/>
    <w:rsid w:val="00780644"/>
    <w:rsid w:val="0078065F"/>
    <w:rsid w:val="0078068A"/>
    <w:rsid w:val="007806F6"/>
    <w:rsid w:val="00780775"/>
    <w:rsid w:val="007807A6"/>
    <w:rsid w:val="007807DE"/>
    <w:rsid w:val="0078086A"/>
    <w:rsid w:val="0078089F"/>
    <w:rsid w:val="007808A0"/>
    <w:rsid w:val="007808CE"/>
    <w:rsid w:val="007809CA"/>
    <w:rsid w:val="00780A90"/>
    <w:rsid w:val="00780B6C"/>
    <w:rsid w:val="00780BF4"/>
    <w:rsid w:val="00780C49"/>
    <w:rsid w:val="00780CE9"/>
    <w:rsid w:val="00780D27"/>
    <w:rsid w:val="00780DC9"/>
    <w:rsid w:val="00780E49"/>
    <w:rsid w:val="00780E7D"/>
    <w:rsid w:val="00780FC8"/>
    <w:rsid w:val="00781075"/>
    <w:rsid w:val="007810E7"/>
    <w:rsid w:val="007810FA"/>
    <w:rsid w:val="0078110D"/>
    <w:rsid w:val="00781124"/>
    <w:rsid w:val="0078129A"/>
    <w:rsid w:val="007812A2"/>
    <w:rsid w:val="007812EC"/>
    <w:rsid w:val="00781384"/>
    <w:rsid w:val="0078147D"/>
    <w:rsid w:val="00781604"/>
    <w:rsid w:val="0078171E"/>
    <w:rsid w:val="0078172C"/>
    <w:rsid w:val="00781782"/>
    <w:rsid w:val="007817A2"/>
    <w:rsid w:val="007817AF"/>
    <w:rsid w:val="0078183F"/>
    <w:rsid w:val="0078185B"/>
    <w:rsid w:val="00781895"/>
    <w:rsid w:val="007818B0"/>
    <w:rsid w:val="007819E9"/>
    <w:rsid w:val="00781ACC"/>
    <w:rsid w:val="00781B7F"/>
    <w:rsid w:val="00781D5A"/>
    <w:rsid w:val="00781E87"/>
    <w:rsid w:val="00781EDE"/>
    <w:rsid w:val="00781FA0"/>
    <w:rsid w:val="00781FA4"/>
    <w:rsid w:val="0078202A"/>
    <w:rsid w:val="00782074"/>
    <w:rsid w:val="00782086"/>
    <w:rsid w:val="00782229"/>
    <w:rsid w:val="007822AA"/>
    <w:rsid w:val="007822C8"/>
    <w:rsid w:val="0078233C"/>
    <w:rsid w:val="00782361"/>
    <w:rsid w:val="00782362"/>
    <w:rsid w:val="0078242B"/>
    <w:rsid w:val="0078246E"/>
    <w:rsid w:val="007824ED"/>
    <w:rsid w:val="0078257E"/>
    <w:rsid w:val="007825E4"/>
    <w:rsid w:val="0078263D"/>
    <w:rsid w:val="00782711"/>
    <w:rsid w:val="007827EC"/>
    <w:rsid w:val="007827F8"/>
    <w:rsid w:val="00782879"/>
    <w:rsid w:val="007829C0"/>
    <w:rsid w:val="007829C9"/>
    <w:rsid w:val="007829EC"/>
    <w:rsid w:val="00782B48"/>
    <w:rsid w:val="00782B73"/>
    <w:rsid w:val="00782B98"/>
    <w:rsid w:val="00782BBA"/>
    <w:rsid w:val="00782BFA"/>
    <w:rsid w:val="00782C5D"/>
    <w:rsid w:val="00782C7A"/>
    <w:rsid w:val="00782CF8"/>
    <w:rsid w:val="00782D24"/>
    <w:rsid w:val="00782DC4"/>
    <w:rsid w:val="00782E44"/>
    <w:rsid w:val="00782E8C"/>
    <w:rsid w:val="00782F0F"/>
    <w:rsid w:val="00782FBA"/>
    <w:rsid w:val="00783003"/>
    <w:rsid w:val="00783092"/>
    <w:rsid w:val="0078312F"/>
    <w:rsid w:val="007831C8"/>
    <w:rsid w:val="00783209"/>
    <w:rsid w:val="00783215"/>
    <w:rsid w:val="0078322A"/>
    <w:rsid w:val="007832BE"/>
    <w:rsid w:val="0078332B"/>
    <w:rsid w:val="00783398"/>
    <w:rsid w:val="0078339D"/>
    <w:rsid w:val="007833B1"/>
    <w:rsid w:val="0078340A"/>
    <w:rsid w:val="007834D1"/>
    <w:rsid w:val="00783547"/>
    <w:rsid w:val="00783564"/>
    <w:rsid w:val="00783581"/>
    <w:rsid w:val="007835B2"/>
    <w:rsid w:val="007836B1"/>
    <w:rsid w:val="007836D2"/>
    <w:rsid w:val="00783965"/>
    <w:rsid w:val="007839D4"/>
    <w:rsid w:val="00783A53"/>
    <w:rsid w:val="00783A8B"/>
    <w:rsid w:val="00783A9E"/>
    <w:rsid w:val="00783B10"/>
    <w:rsid w:val="00783B23"/>
    <w:rsid w:val="00783BB4"/>
    <w:rsid w:val="00783D6E"/>
    <w:rsid w:val="00783ED4"/>
    <w:rsid w:val="00783F4D"/>
    <w:rsid w:val="0078400F"/>
    <w:rsid w:val="00784033"/>
    <w:rsid w:val="00784069"/>
    <w:rsid w:val="007840A5"/>
    <w:rsid w:val="00784114"/>
    <w:rsid w:val="00784193"/>
    <w:rsid w:val="007841A2"/>
    <w:rsid w:val="007841DF"/>
    <w:rsid w:val="00784203"/>
    <w:rsid w:val="0078421C"/>
    <w:rsid w:val="007842B5"/>
    <w:rsid w:val="007843D9"/>
    <w:rsid w:val="0078456A"/>
    <w:rsid w:val="0078457B"/>
    <w:rsid w:val="00784679"/>
    <w:rsid w:val="007846CD"/>
    <w:rsid w:val="007847AF"/>
    <w:rsid w:val="007847DC"/>
    <w:rsid w:val="007847FF"/>
    <w:rsid w:val="0078499F"/>
    <w:rsid w:val="00784A82"/>
    <w:rsid w:val="00784B3D"/>
    <w:rsid w:val="00784B51"/>
    <w:rsid w:val="00784BDC"/>
    <w:rsid w:val="00784C51"/>
    <w:rsid w:val="00784C94"/>
    <w:rsid w:val="00784D64"/>
    <w:rsid w:val="00784DE2"/>
    <w:rsid w:val="00784E9A"/>
    <w:rsid w:val="00784F47"/>
    <w:rsid w:val="00784F4E"/>
    <w:rsid w:val="00784F97"/>
    <w:rsid w:val="00784FEE"/>
    <w:rsid w:val="0078513B"/>
    <w:rsid w:val="007851CC"/>
    <w:rsid w:val="007851D6"/>
    <w:rsid w:val="00785284"/>
    <w:rsid w:val="00785299"/>
    <w:rsid w:val="00785321"/>
    <w:rsid w:val="007853F4"/>
    <w:rsid w:val="00785483"/>
    <w:rsid w:val="007854BA"/>
    <w:rsid w:val="00785556"/>
    <w:rsid w:val="007856AD"/>
    <w:rsid w:val="00785797"/>
    <w:rsid w:val="00785879"/>
    <w:rsid w:val="0078588D"/>
    <w:rsid w:val="00785918"/>
    <w:rsid w:val="00785926"/>
    <w:rsid w:val="0078593B"/>
    <w:rsid w:val="00785958"/>
    <w:rsid w:val="00785A7F"/>
    <w:rsid w:val="00785BCF"/>
    <w:rsid w:val="00785BD4"/>
    <w:rsid w:val="00785C0B"/>
    <w:rsid w:val="00785C25"/>
    <w:rsid w:val="00785C32"/>
    <w:rsid w:val="00785C42"/>
    <w:rsid w:val="00785C9C"/>
    <w:rsid w:val="00785D18"/>
    <w:rsid w:val="00785D9C"/>
    <w:rsid w:val="00785E04"/>
    <w:rsid w:val="00785FF4"/>
    <w:rsid w:val="00786029"/>
    <w:rsid w:val="0078608C"/>
    <w:rsid w:val="00786150"/>
    <w:rsid w:val="007861B0"/>
    <w:rsid w:val="007861F2"/>
    <w:rsid w:val="00786255"/>
    <w:rsid w:val="00786352"/>
    <w:rsid w:val="007863BD"/>
    <w:rsid w:val="007863F4"/>
    <w:rsid w:val="00786403"/>
    <w:rsid w:val="00786405"/>
    <w:rsid w:val="00786471"/>
    <w:rsid w:val="007864E8"/>
    <w:rsid w:val="0078653E"/>
    <w:rsid w:val="007866BB"/>
    <w:rsid w:val="007866FB"/>
    <w:rsid w:val="007867B5"/>
    <w:rsid w:val="007867D2"/>
    <w:rsid w:val="007867E4"/>
    <w:rsid w:val="007867F8"/>
    <w:rsid w:val="0078687A"/>
    <w:rsid w:val="00786A54"/>
    <w:rsid w:val="00786ABC"/>
    <w:rsid w:val="00786B7C"/>
    <w:rsid w:val="00786B88"/>
    <w:rsid w:val="00786BA1"/>
    <w:rsid w:val="00786BD2"/>
    <w:rsid w:val="00786BD5"/>
    <w:rsid w:val="00786D94"/>
    <w:rsid w:val="00786DE5"/>
    <w:rsid w:val="00786E30"/>
    <w:rsid w:val="00786E54"/>
    <w:rsid w:val="00786EA3"/>
    <w:rsid w:val="00786F28"/>
    <w:rsid w:val="00786F37"/>
    <w:rsid w:val="00786F67"/>
    <w:rsid w:val="00786F99"/>
    <w:rsid w:val="00786FE6"/>
    <w:rsid w:val="007870B4"/>
    <w:rsid w:val="0078710F"/>
    <w:rsid w:val="0078714B"/>
    <w:rsid w:val="00787166"/>
    <w:rsid w:val="0078716C"/>
    <w:rsid w:val="00787283"/>
    <w:rsid w:val="00787290"/>
    <w:rsid w:val="00787371"/>
    <w:rsid w:val="0078737D"/>
    <w:rsid w:val="007873A1"/>
    <w:rsid w:val="007874A6"/>
    <w:rsid w:val="007874AD"/>
    <w:rsid w:val="00787517"/>
    <w:rsid w:val="00787560"/>
    <w:rsid w:val="007875BF"/>
    <w:rsid w:val="007876C1"/>
    <w:rsid w:val="007876C2"/>
    <w:rsid w:val="0078778F"/>
    <w:rsid w:val="00787917"/>
    <w:rsid w:val="0078792C"/>
    <w:rsid w:val="00787AAA"/>
    <w:rsid w:val="00787ABE"/>
    <w:rsid w:val="00787AC5"/>
    <w:rsid w:val="00787AD6"/>
    <w:rsid w:val="00787ADE"/>
    <w:rsid w:val="00787B60"/>
    <w:rsid w:val="00787BEA"/>
    <w:rsid w:val="00787C27"/>
    <w:rsid w:val="00787C6A"/>
    <w:rsid w:val="00787D1B"/>
    <w:rsid w:val="00787E4D"/>
    <w:rsid w:val="00787EC6"/>
    <w:rsid w:val="00787F0F"/>
    <w:rsid w:val="00787F28"/>
    <w:rsid w:val="007901B0"/>
    <w:rsid w:val="00790215"/>
    <w:rsid w:val="0079034E"/>
    <w:rsid w:val="0079036C"/>
    <w:rsid w:val="00790376"/>
    <w:rsid w:val="007903B3"/>
    <w:rsid w:val="007903E3"/>
    <w:rsid w:val="007903E6"/>
    <w:rsid w:val="0079042B"/>
    <w:rsid w:val="00790515"/>
    <w:rsid w:val="00790525"/>
    <w:rsid w:val="00790660"/>
    <w:rsid w:val="0079089A"/>
    <w:rsid w:val="0079098E"/>
    <w:rsid w:val="007909BC"/>
    <w:rsid w:val="00790BAB"/>
    <w:rsid w:val="00790BD9"/>
    <w:rsid w:val="00790C2A"/>
    <w:rsid w:val="00790C98"/>
    <w:rsid w:val="00790CD4"/>
    <w:rsid w:val="00790D50"/>
    <w:rsid w:val="00790D82"/>
    <w:rsid w:val="00790DD2"/>
    <w:rsid w:val="00790DF0"/>
    <w:rsid w:val="00790EA6"/>
    <w:rsid w:val="00790EB3"/>
    <w:rsid w:val="00790F27"/>
    <w:rsid w:val="00790F93"/>
    <w:rsid w:val="00790FDB"/>
    <w:rsid w:val="007910E9"/>
    <w:rsid w:val="007911D4"/>
    <w:rsid w:val="007911EF"/>
    <w:rsid w:val="007912A7"/>
    <w:rsid w:val="007912BF"/>
    <w:rsid w:val="00791448"/>
    <w:rsid w:val="007914ED"/>
    <w:rsid w:val="00791606"/>
    <w:rsid w:val="007916A9"/>
    <w:rsid w:val="007916D6"/>
    <w:rsid w:val="0079172D"/>
    <w:rsid w:val="007917A6"/>
    <w:rsid w:val="00791883"/>
    <w:rsid w:val="00791976"/>
    <w:rsid w:val="00791A00"/>
    <w:rsid w:val="00791AD4"/>
    <w:rsid w:val="00791B3F"/>
    <w:rsid w:val="00791B9A"/>
    <w:rsid w:val="00791CEB"/>
    <w:rsid w:val="00791DC2"/>
    <w:rsid w:val="00791DD2"/>
    <w:rsid w:val="00791DDB"/>
    <w:rsid w:val="00791E5A"/>
    <w:rsid w:val="00791EA8"/>
    <w:rsid w:val="00791F1F"/>
    <w:rsid w:val="00791F2B"/>
    <w:rsid w:val="00792026"/>
    <w:rsid w:val="0079228F"/>
    <w:rsid w:val="00792363"/>
    <w:rsid w:val="007924DD"/>
    <w:rsid w:val="00792549"/>
    <w:rsid w:val="00792555"/>
    <w:rsid w:val="0079257F"/>
    <w:rsid w:val="00792666"/>
    <w:rsid w:val="00792694"/>
    <w:rsid w:val="0079273C"/>
    <w:rsid w:val="00792774"/>
    <w:rsid w:val="007927F1"/>
    <w:rsid w:val="0079280A"/>
    <w:rsid w:val="007929CB"/>
    <w:rsid w:val="007929F8"/>
    <w:rsid w:val="00792B0F"/>
    <w:rsid w:val="00792B96"/>
    <w:rsid w:val="00792BA9"/>
    <w:rsid w:val="00792BE0"/>
    <w:rsid w:val="00792CA8"/>
    <w:rsid w:val="00792D16"/>
    <w:rsid w:val="00792D98"/>
    <w:rsid w:val="00792DD0"/>
    <w:rsid w:val="00792F74"/>
    <w:rsid w:val="00792FBF"/>
    <w:rsid w:val="007930B6"/>
    <w:rsid w:val="00793168"/>
    <w:rsid w:val="00793236"/>
    <w:rsid w:val="00793279"/>
    <w:rsid w:val="007932B5"/>
    <w:rsid w:val="007932C8"/>
    <w:rsid w:val="00793379"/>
    <w:rsid w:val="007933FA"/>
    <w:rsid w:val="007934FE"/>
    <w:rsid w:val="00793521"/>
    <w:rsid w:val="00793570"/>
    <w:rsid w:val="0079358C"/>
    <w:rsid w:val="007935E6"/>
    <w:rsid w:val="007936B3"/>
    <w:rsid w:val="007936E2"/>
    <w:rsid w:val="00793716"/>
    <w:rsid w:val="00793760"/>
    <w:rsid w:val="00793808"/>
    <w:rsid w:val="00793841"/>
    <w:rsid w:val="00793856"/>
    <w:rsid w:val="007938B9"/>
    <w:rsid w:val="007938BB"/>
    <w:rsid w:val="007938D3"/>
    <w:rsid w:val="007938E0"/>
    <w:rsid w:val="007939CB"/>
    <w:rsid w:val="007939E1"/>
    <w:rsid w:val="00793B2B"/>
    <w:rsid w:val="00793B31"/>
    <w:rsid w:val="00793CA5"/>
    <w:rsid w:val="00793D25"/>
    <w:rsid w:val="00793D63"/>
    <w:rsid w:val="00793DE7"/>
    <w:rsid w:val="00793E38"/>
    <w:rsid w:val="00793E7B"/>
    <w:rsid w:val="00793EEB"/>
    <w:rsid w:val="00794049"/>
    <w:rsid w:val="0079408F"/>
    <w:rsid w:val="007940C8"/>
    <w:rsid w:val="007940FC"/>
    <w:rsid w:val="00794106"/>
    <w:rsid w:val="007941A4"/>
    <w:rsid w:val="00794232"/>
    <w:rsid w:val="00794321"/>
    <w:rsid w:val="00794454"/>
    <w:rsid w:val="00794481"/>
    <w:rsid w:val="007944D9"/>
    <w:rsid w:val="007945C0"/>
    <w:rsid w:val="007945E5"/>
    <w:rsid w:val="007945EA"/>
    <w:rsid w:val="00794652"/>
    <w:rsid w:val="00794657"/>
    <w:rsid w:val="0079465A"/>
    <w:rsid w:val="00794682"/>
    <w:rsid w:val="007946CE"/>
    <w:rsid w:val="007947E6"/>
    <w:rsid w:val="00794812"/>
    <w:rsid w:val="00794878"/>
    <w:rsid w:val="0079492A"/>
    <w:rsid w:val="00794A26"/>
    <w:rsid w:val="00794A33"/>
    <w:rsid w:val="00794AF9"/>
    <w:rsid w:val="00794C48"/>
    <w:rsid w:val="00794C9C"/>
    <w:rsid w:val="00794CA4"/>
    <w:rsid w:val="00794D85"/>
    <w:rsid w:val="00794E2C"/>
    <w:rsid w:val="00794F07"/>
    <w:rsid w:val="00794F2E"/>
    <w:rsid w:val="00794FCC"/>
    <w:rsid w:val="00794FE3"/>
    <w:rsid w:val="00794FFB"/>
    <w:rsid w:val="00795008"/>
    <w:rsid w:val="00795027"/>
    <w:rsid w:val="00795091"/>
    <w:rsid w:val="00795144"/>
    <w:rsid w:val="007951EB"/>
    <w:rsid w:val="0079521D"/>
    <w:rsid w:val="00795306"/>
    <w:rsid w:val="00795335"/>
    <w:rsid w:val="0079535A"/>
    <w:rsid w:val="007953AE"/>
    <w:rsid w:val="007953B9"/>
    <w:rsid w:val="007953CE"/>
    <w:rsid w:val="007953EE"/>
    <w:rsid w:val="00795523"/>
    <w:rsid w:val="00795568"/>
    <w:rsid w:val="00795612"/>
    <w:rsid w:val="00795663"/>
    <w:rsid w:val="007956A8"/>
    <w:rsid w:val="007956C3"/>
    <w:rsid w:val="00795773"/>
    <w:rsid w:val="007957A4"/>
    <w:rsid w:val="007957A7"/>
    <w:rsid w:val="007957CF"/>
    <w:rsid w:val="007957F3"/>
    <w:rsid w:val="00795807"/>
    <w:rsid w:val="00795824"/>
    <w:rsid w:val="0079582D"/>
    <w:rsid w:val="0079594B"/>
    <w:rsid w:val="007959F4"/>
    <w:rsid w:val="00795A34"/>
    <w:rsid w:val="00795A5F"/>
    <w:rsid w:val="00795A87"/>
    <w:rsid w:val="00795ACF"/>
    <w:rsid w:val="00795CC5"/>
    <w:rsid w:val="00795CE8"/>
    <w:rsid w:val="00795D83"/>
    <w:rsid w:val="00795D91"/>
    <w:rsid w:val="00795E1D"/>
    <w:rsid w:val="00795EE8"/>
    <w:rsid w:val="00795F21"/>
    <w:rsid w:val="007960BA"/>
    <w:rsid w:val="0079615C"/>
    <w:rsid w:val="00796229"/>
    <w:rsid w:val="007962D6"/>
    <w:rsid w:val="0079638C"/>
    <w:rsid w:val="007963E6"/>
    <w:rsid w:val="00796437"/>
    <w:rsid w:val="00796496"/>
    <w:rsid w:val="007964B7"/>
    <w:rsid w:val="0079659A"/>
    <w:rsid w:val="007965F6"/>
    <w:rsid w:val="00796802"/>
    <w:rsid w:val="00796811"/>
    <w:rsid w:val="00796918"/>
    <w:rsid w:val="00796928"/>
    <w:rsid w:val="00796967"/>
    <w:rsid w:val="007969A4"/>
    <w:rsid w:val="00796A5D"/>
    <w:rsid w:val="00796A8D"/>
    <w:rsid w:val="00796B66"/>
    <w:rsid w:val="00796BB3"/>
    <w:rsid w:val="00796BD7"/>
    <w:rsid w:val="00796C6A"/>
    <w:rsid w:val="00796C99"/>
    <w:rsid w:val="00796D24"/>
    <w:rsid w:val="00796D58"/>
    <w:rsid w:val="00796E37"/>
    <w:rsid w:val="00796EC2"/>
    <w:rsid w:val="00796EEB"/>
    <w:rsid w:val="00796F91"/>
    <w:rsid w:val="00796FBE"/>
    <w:rsid w:val="00797069"/>
    <w:rsid w:val="007971AE"/>
    <w:rsid w:val="00797212"/>
    <w:rsid w:val="0079723D"/>
    <w:rsid w:val="0079728E"/>
    <w:rsid w:val="007972A0"/>
    <w:rsid w:val="00797343"/>
    <w:rsid w:val="00797383"/>
    <w:rsid w:val="0079740D"/>
    <w:rsid w:val="00797549"/>
    <w:rsid w:val="00797590"/>
    <w:rsid w:val="00797594"/>
    <w:rsid w:val="007975A4"/>
    <w:rsid w:val="0079760B"/>
    <w:rsid w:val="0079770B"/>
    <w:rsid w:val="00797735"/>
    <w:rsid w:val="00797770"/>
    <w:rsid w:val="00797772"/>
    <w:rsid w:val="00797843"/>
    <w:rsid w:val="00797848"/>
    <w:rsid w:val="007978F4"/>
    <w:rsid w:val="00797952"/>
    <w:rsid w:val="007979CD"/>
    <w:rsid w:val="00797A30"/>
    <w:rsid w:val="00797A6D"/>
    <w:rsid w:val="00797AB7"/>
    <w:rsid w:val="00797AC1"/>
    <w:rsid w:val="00797BF2"/>
    <w:rsid w:val="00797D44"/>
    <w:rsid w:val="00797DC0"/>
    <w:rsid w:val="00797E51"/>
    <w:rsid w:val="00797EB3"/>
    <w:rsid w:val="00797F60"/>
    <w:rsid w:val="00797FE3"/>
    <w:rsid w:val="007A00E8"/>
    <w:rsid w:val="007A0139"/>
    <w:rsid w:val="007A01AC"/>
    <w:rsid w:val="007A020F"/>
    <w:rsid w:val="007A0223"/>
    <w:rsid w:val="007A0279"/>
    <w:rsid w:val="007A0291"/>
    <w:rsid w:val="007A0344"/>
    <w:rsid w:val="007A0431"/>
    <w:rsid w:val="007A04FE"/>
    <w:rsid w:val="007A053B"/>
    <w:rsid w:val="007A058F"/>
    <w:rsid w:val="007A05BC"/>
    <w:rsid w:val="007A05E3"/>
    <w:rsid w:val="007A0899"/>
    <w:rsid w:val="007A095F"/>
    <w:rsid w:val="007A0969"/>
    <w:rsid w:val="007A09FF"/>
    <w:rsid w:val="007A0A47"/>
    <w:rsid w:val="007A0A4C"/>
    <w:rsid w:val="007A0A81"/>
    <w:rsid w:val="007A0B5E"/>
    <w:rsid w:val="007A0C55"/>
    <w:rsid w:val="007A0C72"/>
    <w:rsid w:val="007A0CE8"/>
    <w:rsid w:val="007A0CFE"/>
    <w:rsid w:val="007A0E05"/>
    <w:rsid w:val="007A0E8F"/>
    <w:rsid w:val="007A0F71"/>
    <w:rsid w:val="007A0F9C"/>
    <w:rsid w:val="007A1148"/>
    <w:rsid w:val="007A123C"/>
    <w:rsid w:val="007A1301"/>
    <w:rsid w:val="007A137F"/>
    <w:rsid w:val="007A13A6"/>
    <w:rsid w:val="007A14C6"/>
    <w:rsid w:val="007A152D"/>
    <w:rsid w:val="007A1543"/>
    <w:rsid w:val="007A156F"/>
    <w:rsid w:val="007A1575"/>
    <w:rsid w:val="007A1579"/>
    <w:rsid w:val="007A1601"/>
    <w:rsid w:val="007A160B"/>
    <w:rsid w:val="007A161F"/>
    <w:rsid w:val="007A1684"/>
    <w:rsid w:val="007A1694"/>
    <w:rsid w:val="007A16AE"/>
    <w:rsid w:val="007A16EA"/>
    <w:rsid w:val="007A172D"/>
    <w:rsid w:val="007A176B"/>
    <w:rsid w:val="007A1777"/>
    <w:rsid w:val="007A1910"/>
    <w:rsid w:val="007A1919"/>
    <w:rsid w:val="007A1938"/>
    <w:rsid w:val="007A1B1C"/>
    <w:rsid w:val="007A1B76"/>
    <w:rsid w:val="007A1B7E"/>
    <w:rsid w:val="007A1B83"/>
    <w:rsid w:val="007A1BAA"/>
    <w:rsid w:val="007A1BCA"/>
    <w:rsid w:val="007A1BE1"/>
    <w:rsid w:val="007A1BEA"/>
    <w:rsid w:val="007A1C2D"/>
    <w:rsid w:val="007A1C57"/>
    <w:rsid w:val="007A1D1A"/>
    <w:rsid w:val="007A1D7D"/>
    <w:rsid w:val="007A1DEB"/>
    <w:rsid w:val="007A1E23"/>
    <w:rsid w:val="007A1E37"/>
    <w:rsid w:val="007A1E7F"/>
    <w:rsid w:val="007A1EAE"/>
    <w:rsid w:val="007A1F7F"/>
    <w:rsid w:val="007A1FAB"/>
    <w:rsid w:val="007A201B"/>
    <w:rsid w:val="007A2058"/>
    <w:rsid w:val="007A20B4"/>
    <w:rsid w:val="007A20C0"/>
    <w:rsid w:val="007A20C5"/>
    <w:rsid w:val="007A21A4"/>
    <w:rsid w:val="007A226B"/>
    <w:rsid w:val="007A22C6"/>
    <w:rsid w:val="007A22C8"/>
    <w:rsid w:val="007A2401"/>
    <w:rsid w:val="007A262C"/>
    <w:rsid w:val="007A26A8"/>
    <w:rsid w:val="007A2713"/>
    <w:rsid w:val="007A271D"/>
    <w:rsid w:val="007A2772"/>
    <w:rsid w:val="007A2832"/>
    <w:rsid w:val="007A29C1"/>
    <w:rsid w:val="007A2B79"/>
    <w:rsid w:val="007A2C68"/>
    <w:rsid w:val="007A2C74"/>
    <w:rsid w:val="007A2D67"/>
    <w:rsid w:val="007A2D71"/>
    <w:rsid w:val="007A2DC2"/>
    <w:rsid w:val="007A2E05"/>
    <w:rsid w:val="007A2E5A"/>
    <w:rsid w:val="007A2F1A"/>
    <w:rsid w:val="007A2F30"/>
    <w:rsid w:val="007A2FEA"/>
    <w:rsid w:val="007A30F4"/>
    <w:rsid w:val="007A31DE"/>
    <w:rsid w:val="007A3210"/>
    <w:rsid w:val="007A32BF"/>
    <w:rsid w:val="007A33B4"/>
    <w:rsid w:val="007A343F"/>
    <w:rsid w:val="007A37D3"/>
    <w:rsid w:val="007A382A"/>
    <w:rsid w:val="007A3884"/>
    <w:rsid w:val="007A397E"/>
    <w:rsid w:val="007A39D6"/>
    <w:rsid w:val="007A3A0F"/>
    <w:rsid w:val="007A3A2C"/>
    <w:rsid w:val="007A3A6B"/>
    <w:rsid w:val="007A3AEB"/>
    <w:rsid w:val="007A3B9F"/>
    <w:rsid w:val="007A3BF5"/>
    <w:rsid w:val="007A3D3A"/>
    <w:rsid w:val="007A3DEC"/>
    <w:rsid w:val="007A3DEF"/>
    <w:rsid w:val="007A3E14"/>
    <w:rsid w:val="007A3EDF"/>
    <w:rsid w:val="007A3F3E"/>
    <w:rsid w:val="007A3F65"/>
    <w:rsid w:val="007A3F6F"/>
    <w:rsid w:val="007A3FA9"/>
    <w:rsid w:val="007A3FD3"/>
    <w:rsid w:val="007A4045"/>
    <w:rsid w:val="007A40B2"/>
    <w:rsid w:val="007A4188"/>
    <w:rsid w:val="007A4227"/>
    <w:rsid w:val="007A42A8"/>
    <w:rsid w:val="007A42BE"/>
    <w:rsid w:val="007A42F8"/>
    <w:rsid w:val="007A4368"/>
    <w:rsid w:val="007A4377"/>
    <w:rsid w:val="007A43AA"/>
    <w:rsid w:val="007A4450"/>
    <w:rsid w:val="007A4469"/>
    <w:rsid w:val="007A44C4"/>
    <w:rsid w:val="007A4514"/>
    <w:rsid w:val="007A452E"/>
    <w:rsid w:val="007A4538"/>
    <w:rsid w:val="007A454C"/>
    <w:rsid w:val="007A45CE"/>
    <w:rsid w:val="007A45E4"/>
    <w:rsid w:val="007A4618"/>
    <w:rsid w:val="007A461B"/>
    <w:rsid w:val="007A4632"/>
    <w:rsid w:val="007A470A"/>
    <w:rsid w:val="007A4758"/>
    <w:rsid w:val="007A47D7"/>
    <w:rsid w:val="007A4854"/>
    <w:rsid w:val="007A488B"/>
    <w:rsid w:val="007A48E7"/>
    <w:rsid w:val="007A4900"/>
    <w:rsid w:val="007A491F"/>
    <w:rsid w:val="007A4936"/>
    <w:rsid w:val="007A495D"/>
    <w:rsid w:val="007A49A5"/>
    <w:rsid w:val="007A4A9A"/>
    <w:rsid w:val="007A4B9E"/>
    <w:rsid w:val="007A4C22"/>
    <w:rsid w:val="007A4C88"/>
    <w:rsid w:val="007A4EAE"/>
    <w:rsid w:val="007A4FAE"/>
    <w:rsid w:val="007A4FC0"/>
    <w:rsid w:val="007A500A"/>
    <w:rsid w:val="007A502B"/>
    <w:rsid w:val="007A5071"/>
    <w:rsid w:val="007A5076"/>
    <w:rsid w:val="007A507B"/>
    <w:rsid w:val="007A5170"/>
    <w:rsid w:val="007A5192"/>
    <w:rsid w:val="007A51AA"/>
    <w:rsid w:val="007A523D"/>
    <w:rsid w:val="007A524D"/>
    <w:rsid w:val="007A5280"/>
    <w:rsid w:val="007A5305"/>
    <w:rsid w:val="007A5417"/>
    <w:rsid w:val="007A54E0"/>
    <w:rsid w:val="007A56D1"/>
    <w:rsid w:val="007A580B"/>
    <w:rsid w:val="007A583E"/>
    <w:rsid w:val="007A5868"/>
    <w:rsid w:val="007A59E9"/>
    <w:rsid w:val="007A5AAB"/>
    <w:rsid w:val="007A5AE9"/>
    <w:rsid w:val="007A5B10"/>
    <w:rsid w:val="007A5BB5"/>
    <w:rsid w:val="007A5BBC"/>
    <w:rsid w:val="007A5BD2"/>
    <w:rsid w:val="007A5D1F"/>
    <w:rsid w:val="007A5D7C"/>
    <w:rsid w:val="007A5DA3"/>
    <w:rsid w:val="007A5DF7"/>
    <w:rsid w:val="007A5E1B"/>
    <w:rsid w:val="007A5E60"/>
    <w:rsid w:val="007A5EAB"/>
    <w:rsid w:val="007A5F78"/>
    <w:rsid w:val="007A604D"/>
    <w:rsid w:val="007A6082"/>
    <w:rsid w:val="007A6097"/>
    <w:rsid w:val="007A60BB"/>
    <w:rsid w:val="007A619E"/>
    <w:rsid w:val="007A61CD"/>
    <w:rsid w:val="007A61CE"/>
    <w:rsid w:val="007A62E5"/>
    <w:rsid w:val="007A637B"/>
    <w:rsid w:val="007A6497"/>
    <w:rsid w:val="007A64B4"/>
    <w:rsid w:val="007A6544"/>
    <w:rsid w:val="007A6556"/>
    <w:rsid w:val="007A6558"/>
    <w:rsid w:val="007A65C0"/>
    <w:rsid w:val="007A65C3"/>
    <w:rsid w:val="007A6614"/>
    <w:rsid w:val="007A664B"/>
    <w:rsid w:val="007A66CF"/>
    <w:rsid w:val="007A699B"/>
    <w:rsid w:val="007A6A51"/>
    <w:rsid w:val="007A6B0C"/>
    <w:rsid w:val="007A6B1B"/>
    <w:rsid w:val="007A6B39"/>
    <w:rsid w:val="007A6B3C"/>
    <w:rsid w:val="007A6B3E"/>
    <w:rsid w:val="007A6B52"/>
    <w:rsid w:val="007A6B97"/>
    <w:rsid w:val="007A6BD7"/>
    <w:rsid w:val="007A6C55"/>
    <w:rsid w:val="007A6D42"/>
    <w:rsid w:val="007A6D4E"/>
    <w:rsid w:val="007A6E0A"/>
    <w:rsid w:val="007A6E5F"/>
    <w:rsid w:val="007A6E80"/>
    <w:rsid w:val="007A6EAE"/>
    <w:rsid w:val="007A6F40"/>
    <w:rsid w:val="007A6FFD"/>
    <w:rsid w:val="007A7065"/>
    <w:rsid w:val="007A728C"/>
    <w:rsid w:val="007A74B3"/>
    <w:rsid w:val="007A76AE"/>
    <w:rsid w:val="007A76B5"/>
    <w:rsid w:val="007A7764"/>
    <w:rsid w:val="007A784A"/>
    <w:rsid w:val="007A7864"/>
    <w:rsid w:val="007A795C"/>
    <w:rsid w:val="007A7987"/>
    <w:rsid w:val="007A79BE"/>
    <w:rsid w:val="007A7A14"/>
    <w:rsid w:val="007A7AB0"/>
    <w:rsid w:val="007A7B8F"/>
    <w:rsid w:val="007A7C12"/>
    <w:rsid w:val="007A7C3A"/>
    <w:rsid w:val="007A7C58"/>
    <w:rsid w:val="007A7D3A"/>
    <w:rsid w:val="007A7D68"/>
    <w:rsid w:val="007A7D83"/>
    <w:rsid w:val="007A7ECA"/>
    <w:rsid w:val="007B0019"/>
    <w:rsid w:val="007B00C9"/>
    <w:rsid w:val="007B00DE"/>
    <w:rsid w:val="007B0139"/>
    <w:rsid w:val="007B01A0"/>
    <w:rsid w:val="007B01B1"/>
    <w:rsid w:val="007B01CB"/>
    <w:rsid w:val="007B027A"/>
    <w:rsid w:val="007B029F"/>
    <w:rsid w:val="007B02F7"/>
    <w:rsid w:val="007B030F"/>
    <w:rsid w:val="007B03B1"/>
    <w:rsid w:val="007B03CC"/>
    <w:rsid w:val="007B03F9"/>
    <w:rsid w:val="007B0439"/>
    <w:rsid w:val="007B052C"/>
    <w:rsid w:val="007B0532"/>
    <w:rsid w:val="007B05C3"/>
    <w:rsid w:val="007B05E6"/>
    <w:rsid w:val="007B06D3"/>
    <w:rsid w:val="007B0719"/>
    <w:rsid w:val="007B0744"/>
    <w:rsid w:val="007B074B"/>
    <w:rsid w:val="007B0778"/>
    <w:rsid w:val="007B07B8"/>
    <w:rsid w:val="007B0833"/>
    <w:rsid w:val="007B0909"/>
    <w:rsid w:val="007B0A1F"/>
    <w:rsid w:val="007B0A37"/>
    <w:rsid w:val="007B0A82"/>
    <w:rsid w:val="007B0B33"/>
    <w:rsid w:val="007B0B6F"/>
    <w:rsid w:val="007B0C04"/>
    <w:rsid w:val="007B0C46"/>
    <w:rsid w:val="007B0CAB"/>
    <w:rsid w:val="007B0DDE"/>
    <w:rsid w:val="007B0E6D"/>
    <w:rsid w:val="007B0EB8"/>
    <w:rsid w:val="007B0EBD"/>
    <w:rsid w:val="007B0EE9"/>
    <w:rsid w:val="007B0F04"/>
    <w:rsid w:val="007B0F29"/>
    <w:rsid w:val="007B0FC8"/>
    <w:rsid w:val="007B10A4"/>
    <w:rsid w:val="007B1112"/>
    <w:rsid w:val="007B11AA"/>
    <w:rsid w:val="007B11AF"/>
    <w:rsid w:val="007B11B1"/>
    <w:rsid w:val="007B11F4"/>
    <w:rsid w:val="007B1216"/>
    <w:rsid w:val="007B1221"/>
    <w:rsid w:val="007B12AA"/>
    <w:rsid w:val="007B12BD"/>
    <w:rsid w:val="007B1456"/>
    <w:rsid w:val="007B14E3"/>
    <w:rsid w:val="007B1551"/>
    <w:rsid w:val="007B1581"/>
    <w:rsid w:val="007B1719"/>
    <w:rsid w:val="007B17BF"/>
    <w:rsid w:val="007B180C"/>
    <w:rsid w:val="007B186D"/>
    <w:rsid w:val="007B1889"/>
    <w:rsid w:val="007B188B"/>
    <w:rsid w:val="007B1918"/>
    <w:rsid w:val="007B1A08"/>
    <w:rsid w:val="007B1A11"/>
    <w:rsid w:val="007B1A1F"/>
    <w:rsid w:val="007B1AB9"/>
    <w:rsid w:val="007B1ACC"/>
    <w:rsid w:val="007B1B1C"/>
    <w:rsid w:val="007B1B83"/>
    <w:rsid w:val="007B1B92"/>
    <w:rsid w:val="007B1BCA"/>
    <w:rsid w:val="007B1BD6"/>
    <w:rsid w:val="007B1C8F"/>
    <w:rsid w:val="007B1C93"/>
    <w:rsid w:val="007B1C9D"/>
    <w:rsid w:val="007B1CBF"/>
    <w:rsid w:val="007B1CD7"/>
    <w:rsid w:val="007B1D1A"/>
    <w:rsid w:val="007B1DCD"/>
    <w:rsid w:val="007B1DD2"/>
    <w:rsid w:val="007B1DE6"/>
    <w:rsid w:val="007B1DF4"/>
    <w:rsid w:val="007B1E46"/>
    <w:rsid w:val="007B1E6C"/>
    <w:rsid w:val="007B1F63"/>
    <w:rsid w:val="007B1FFE"/>
    <w:rsid w:val="007B205D"/>
    <w:rsid w:val="007B20FE"/>
    <w:rsid w:val="007B21EF"/>
    <w:rsid w:val="007B2281"/>
    <w:rsid w:val="007B2293"/>
    <w:rsid w:val="007B22A9"/>
    <w:rsid w:val="007B235E"/>
    <w:rsid w:val="007B236B"/>
    <w:rsid w:val="007B2391"/>
    <w:rsid w:val="007B23F0"/>
    <w:rsid w:val="007B25F3"/>
    <w:rsid w:val="007B2640"/>
    <w:rsid w:val="007B266E"/>
    <w:rsid w:val="007B271F"/>
    <w:rsid w:val="007B2830"/>
    <w:rsid w:val="007B2839"/>
    <w:rsid w:val="007B2890"/>
    <w:rsid w:val="007B28A1"/>
    <w:rsid w:val="007B29D6"/>
    <w:rsid w:val="007B2AED"/>
    <w:rsid w:val="007B2C77"/>
    <w:rsid w:val="007B2CC6"/>
    <w:rsid w:val="007B2D08"/>
    <w:rsid w:val="007B2D0A"/>
    <w:rsid w:val="007B2DA3"/>
    <w:rsid w:val="007B2ED0"/>
    <w:rsid w:val="007B2F97"/>
    <w:rsid w:val="007B2FE7"/>
    <w:rsid w:val="007B3056"/>
    <w:rsid w:val="007B312C"/>
    <w:rsid w:val="007B3189"/>
    <w:rsid w:val="007B3191"/>
    <w:rsid w:val="007B31D0"/>
    <w:rsid w:val="007B31F0"/>
    <w:rsid w:val="007B3237"/>
    <w:rsid w:val="007B325D"/>
    <w:rsid w:val="007B328E"/>
    <w:rsid w:val="007B3417"/>
    <w:rsid w:val="007B34A9"/>
    <w:rsid w:val="007B3589"/>
    <w:rsid w:val="007B3705"/>
    <w:rsid w:val="007B371C"/>
    <w:rsid w:val="007B3756"/>
    <w:rsid w:val="007B3811"/>
    <w:rsid w:val="007B3825"/>
    <w:rsid w:val="007B38AE"/>
    <w:rsid w:val="007B38DD"/>
    <w:rsid w:val="007B3937"/>
    <w:rsid w:val="007B3993"/>
    <w:rsid w:val="007B39AE"/>
    <w:rsid w:val="007B3AD5"/>
    <w:rsid w:val="007B3CE0"/>
    <w:rsid w:val="007B3D70"/>
    <w:rsid w:val="007B3DA1"/>
    <w:rsid w:val="007B3E3E"/>
    <w:rsid w:val="007B3EBF"/>
    <w:rsid w:val="007B3F6A"/>
    <w:rsid w:val="007B3FE9"/>
    <w:rsid w:val="007B3FFC"/>
    <w:rsid w:val="007B413A"/>
    <w:rsid w:val="007B41C6"/>
    <w:rsid w:val="007B4215"/>
    <w:rsid w:val="007B4295"/>
    <w:rsid w:val="007B42B7"/>
    <w:rsid w:val="007B438E"/>
    <w:rsid w:val="007B43D8"/>
    <w:rsid w:val="007B447D"/>
    <w:rsid w:val="007B4572"/>
    <w:rsid w:val="007B45D3"/>
    <w:rsid w:val="007B46AF"/>
    <w:rsid w:val="007B4770"/>
    <w:rsid w:val="007B4791"/>
    <w:rsid w:val="007B47D9"/>
    <w:rsid w:val="007B47E9"/>
    <w:rsid w:val="007B48CC"/>
    <w:rsid w:val="007B49CF"/>
    <w:rsid w:val="007B49DC"/>
    <w:rsid w:val="007B4AEF"/>
    <w:rsid w:val="007B4BF0"/>
    <w:rsid w:val="007B4C0F"/>
    <w:rsid w:val="007B4DBA"/>
    <w:rsid w:val="007B4E91"/>
    <w:rsid w:val="007B4EC0"/>
    <w:rsid w:val="007B4EE5"/>
    <w:rsid w:val="007B4EFA"/>
    <w:rsid w:val="007B4F34"/>
    <w:rsid w:val="007B500D"/>
    <w:rsid w:val="007B5225"/>
    <w:rsid w:val="007B527C"/>
    <w:rsid w:val="007B5315"/>
    <w:rsid w:val="007B5373"/>
    <w:rsid w:val="007B5555"/>
    <w:rsid w:val="007B5678"/>
    <w:rsid w:val="007B56AB"/>
    <w:rsid w:val="007B57CB"/>
    <w:rsid w:val="007B582D"/>
    <w:rsid w:val="007B5835"/>
    <w:rsid w:val="007B5985"/>
    <w:rsid w:val="007B5A59"/>
    <w:rsid w:val="007B5AC2"/>
    <w:rsid w:val="007B5AF0"/>
    <w:rsid w:val="007B5D13"/>
    <w:rsid w:val="007B5D25"/>
    <w:rsid w:val="007B5D39"/>
    <w:rsid w:val="007B5E33"/>
    <w:rsid w:val="007B5E3C"/>
    <w:rsid w:val="007B5F6A"/>
    <w:rsid w:val="007B5FC1"/>
    <w:rsid w:val="007B5FDF"/>
    <w:rsid w:val="007B614A"/>
    <w:rsid w:val="007B615F"/>
    <w:rsid w:val="007B6297"/>
    <w:rsid w:val="007B6419"/>
    <w:rsid w:val="007B6498"/>
    <w:rsid w:val="007B6588"/>
    <w:rsid w:val="007B65AC"/>
    <w:rsid w:val="007B6705"/>
    <w:rsid w:val="007B670F"/>
    <w:rsid w:val="007B6799"/>
    <w:rsid w:val="007B68D2"/>
    <w:rsid w:val="007B68DE"/>
    <w:rsid w:val="007B68E4"/>
    <w:rsid w:val="007B6908"/>
    <w:rsid w:val="007B6921"/>
    <w:rsid w:val="007B69B8"/>
    <w:rsid w:val="007B69F8"/>
    <w:rsid w:val="007B6A03"/>
    <w:rsid w:val="007B6A1F"/>
    <w:rsid w:val="007B6ABA"/>
    <w:rsid w:val="007B6AFF"/>
    <w:rsid w:val="007B6B0A"/>
    <w:rsid w:val="007B6BB1"/>
    <w:rsid w:val="007B6C87"/>
    <w:rsid w:val="007B6CD0"/>
    <w:rsid w:val="007B6D83"/>
    <w:rsid w:val="007B6DFD"/>
    <w:rsid w:val="007B6E33"/>
    <w:rsid w:val="007B6EB5"/>
    <w:rsid w:val="007B6ECB"/>
    <w:rsid w:val="007B6EDC"/>
    <w:rsid w:val="007B6EE2"/>
    <w:rsid w:val="007B6F1F"/>
    <w:rsid w:val="007B6FF3"/>
    <w:rsid w:val="007B70B7"/>
    <w:rsid w:val="007B71EE"/>
    <w:rsid w:val="007B7232"/>
    <w:rsid w:val="007B7283"/>
    <w:rsid w:val="007B7357"/>
    <w:rsid w:val="007B73A3"/>
    <w:rsid w:val="007B73B9"/>
    <w:rsid w:val="007B743C"/>
    <w:rsid w:val="007B7471"/>
    <w:rsid w:val="007B7489"/>
    <w:rsid w:val="007B74B0"/>
    <w:rsid w:val="007B74D4"/>
    <w:rsid w:val="007B75E2"/>
    <w:rsid w:val="007B760E"/>
    <w:rsid w:val="007B7743"/>
    <w:rsid w:val="007B7899"/>
    <w:rsid w:val="007B78BE"/>
    <w:rsid w:val="007B78F5"/>
    <w:rsid w:val="007B78F7"/>
    <w:rsid w:val="007B79F3"/>
    <w:rsid w:val="007B79FA"/>
    <w:rsid w:val="007B7A49"/>
    <w:rsid w:val="007B7A5E"/>
    <w:rsid w:val="007B7A81"/>
    <w:rsid w:val="007B7BAD"/>
    <w:rsid w:val="007B7CA9"/>
    <w:rsid w:val="007B7D02"/>
    <w:rsid w:val="007B7D56"/>
    <w:rsid w:val="007B7E00"/>
    <w:rsid w:val="007B7E4C"/>
    <w:rsid w:val="007B7EFA"/>
    <w:rsid w:val="007B7F32"/>
    <w:rsid w:val="007B7FC9"/>
    <w:rsid w:val="007C00B7"/>
    <w:rsid w:val="007C00C7"/>
    <w:rsid w:val="007C018C"/>
    <w:rsid w:val="007C019B"/>
    <w:rsid w:val="007C01A0"/>
    <w:rsid w:val="007C01D0"/>
    <w:rsid w:val="007C0202"/>
    <w:rsid w:val="007C02E8"/>
    <w:rsid w:val="007C0339"/>
    <w:rsid w:val="007C0388"/>
    <w:rsid w:val="007C03E3"/>
    <w:rsid w:val="007C05C7"/>
    <w:rsid w:val="007C05CD"/>
    <w:rsid w:val="007C05FF"/>
    <w:rsid w:val="007C062D"/>
    <w:rsid w:val="007C063F"/>
    <w:rsid w:val="007C0642"/>
    <w:rsid w:val="007C0656"/>
    <w:rsid w:val="007C0693"/>
    <w:rsid w:val="007C06E4"/>
    <w:rsid w:val="007C06EC"/>
    <w:rsid w:val="007C07E9"/>
    <w:rsid w:val="007C084C"/>
    <w:rsid w:val="007C0929"/>
    <w:rsid w:val="007C09FC"/>
    <w:rsid w:val="007C0A4D"/>
    <w:rsid w:val="007C0A6A"/>
    <w:rsid w:val="007C0A9D"/>
    <w:rsid w:val="007C0AC7"/>
    <w:rsid w:val="007C0B1B"/>
    <w:rsid w:val="007C0BDA"/>
    <w:rsid w:val="007C0C38"/>
    <w:rsid w:val="007C0C5C"/>
    <w:rsid w:val="007C0C71"/>
    <w:rsid w:val="007C0CD6"/>
    <w:rsid w:val="007C0D10"/>
    <w:rsid w:val="007C0D15"/>
    <w:rsid w:val="007C0D5E"/>
    <w:rsid w:val="007C0D95"/>
    <w:rsid w:val="007C0DBF"/>
    <w:rsid w:val="007C0E42"/>
    <w:rsid w:val="007C0E4B"/>
    <w:rsid w:val="007C0E7E"/>
    <w:rsid w:val="007C0E9B"/>
    <w:rsid w:val="007C0F3F"/>
    <w:rsid w:val="007C0F95"/>
    <w:rsid w:val="007C0FD4"/>
    <w:rsid w:val="007C1025"/>
    <w:rsid w:val="007C105C"/>
    <w:rsid w:val="007C1136"/>
    <w:rsid w:val="007C118A"/>
    <w:rsid w:val="007C1201"/>
    <w:rsid w:val="007C125D"/>
    <w:rsid w:val="007C12A2"/>
    <w:rsid w:val="007C1380"/>
    <w:rsid w:val="007C1485"/>
    <w:rsid w:val="007C149C"/>
    <w:rsid w:val="007C1559"/>
    <w:rsid w:val="007C15EE"/>
    <w:rsid w:val="007C1630"/>
    <w:rsid w:val="007C16B7"/>
    <w:rsid w:val="007C16E4"/>
    <w:rsid w:val="007C17D5"/>
    <w:rsid w:val="007C17FF"/>
    <w:rsid w:val="007C189D"/>
    <w:rsid w:val="007C1986"/>
    <w:rsid w:val="007C19C5"/>
    <w:rsid w:val="007C19CF"/>
    <w:rsid w:val="007C19D3"/>
    <w:rsid w:val="007C19DC"/>
    <w:rsid w:val="007C19F7"/>
    <w:rsid w:val="007C1AC2"/>
    <w:rsid w:val="007C1B71"/>
    <w:rsid w:val="007C1BF1"/>
    <w:rsid w:val="007C1D45"/>
    <w:rsid w:val="007C1D6B"/>
    <w:rsid w:val="007C1DD8"/>
    <w:rsid w:val="007C1DE8"/>
    <w:rsid w:val="007C1E8E"/>
    <w:rsid w:val="007C2057"/>
    <w:rsid w:val="007C20E5"/>
    <w:rsid w:val="007C214D"/>
    <w:rsid w:val="007C2154"/>
    <w:rsid w:val="007C2185"/>
    <w:rsid w:val="007C21E3"/>
    <w:rsid w:val="007C2215"/>
    <w:rsid w:val="007C2247"/>
    <w:rsid w:val="007C22A3"/>
    <w:rsid w:val="007C22B5"/>
    <w:rsid w:val="007C22EF"/>
    <w:rsid w:val="007C2379"/>
    <w:rsid w:val="007C239D"/>
    <w:rsid w:val="007C23BC"/>
    <w:rsid w:val="007C240D"/>
    <w:rsid w:val="007C241E"/>
    <w:rsid w:val="007C2439"/>
    <w:rsid w:val="007C2449"/>
    <w:rsid w:val="007C248E"/>
    <w:rsid w:val="007C256A"/>
    <w:rsid w:val="007C25E5"/>
    <w:rsid w:val="007C25F9"/>
    <w:rsid w:val="007C25FB"/>
    <w:rsid w:val="007C26D1"/>
    <w:rsid w:val="007C272A"/>
    <w:rsid w:val="007C274D"/>
    <w:rsid w:val="007C27A7"/>
    <w:rsid w:val="007C27E4"/>
    <w:rsid w:val="007C28CC"/>
    <w:rsid w:val="007C2900"/>
    <w:rsid w:val="007C2A78"/>
    <w:rsid w:val="007C2AAA"/>
    <w:rsid w:val="007C2B0B"/>
    <w:rsid w:val="007C2CB8"/>
    <w:rsid w:val="007C2CF1"/>
    <w:rsid w:val="007C2CFA"/>
    <w:rsid w:val="007C2D90"/>
    <w:rsid w:val="007C2D96"/>
    <w:rsid w:val="007C2E6D"/>
    <w:rsid w:val="007C2F60"/>
    <w:rsid w:val="007C3057"/>
    <w:rsid w:val="007C307D"/>
    <w:rsid w:val="007C31F4"/>
    <w:rsid w:val="007C320E"/>
    <w:rsid w:val="007C321C"/>
    <w:rsid w:val="007C322A"/>
    <w:rsid w:val="007C3343"/>
    <w:rsid w:val="007C33BC"/>
    <w:rsid w:val="007C3499"/>
    <w:rsid w:val="007C34BD"/>
    <w:rsid w:val="007C35BA"/>
    <w:rsid w:val="007C3682"/>
    <w:rsid w:val="007C397D"/>
    <w:rsid w:val="007C3987"/>
    <w:rsid w:val="007C3AC0"/>
    <w:rsid w:val="007C3AE9"/>
    <w:rsid w:val="007C3B17"/>
    <w:rsid w:val="007C3B77"/>
    <w:rsid w:val="007C3B8E"/>
    <w:rsid w:val="007C3C54"/>
    <w:rsid w:val="007C3CFC"/>
    <w:rsid w:val="007C3DA7"/>
    <w:rsid w:val="007C3E2F"/>
    <w:rsid w:val="007C3E39"/>
    <w:rsid w:val="007C3E4B"/>
    <w:rsid w:val="007C3E68"/>
    <w:rsid w:val="007C3E7C"/>
    <w:rsid w:val="007C3EB7"/>
    <w:rsid w:val="007C3F34"/>
    <w:rsid w:val="007C3FA7"/>
    <w:rsid w:val="007C4012"/>
    <w:rsid w:val="007C407F"/>
    <w:rsid w:val="007C40B8"/>
    <w:rsid w:val="007C40C5"/>
    <w:rsid w:val="007C4111"/>
    <w:rsid w:val="007C4130"/>
    <w:rsid w:val="007C4148"/>
    <w:rsid w:val="007C4241"/>
    <w:rsid w:val="007C4256"/>
    <w:rsid w:val="007C427F"/>
    <w:rsid w:val="007C42A7"/>
    <w:rsid w:val="007C4395"/>
    <w:rsid w:val="007C4485"/>
    <w:rsid w:val="007C44AF"/>
    <w:rsid w:val="007C44D2"/>
    <w:rsid w:val="007C45A3"/>
    <w:rsid w:val="007C468B"/>
    <w:rsid w:val="007C4697"/>
    <w:rsid w:val="007C46B2"/>
    <w:rsid w:val="007C46C2"/>
    <w:rsid w:val="007C46E7"/>
    <w:rsid w:val="007C4716"/>
    <w:rsid w:val="007C472D"/>
    <w:rsid w:val="007C4751"/>
    <w:rsid w:val="007C47C1"/>
    <w:rsid w:val="007C498D"/>
    <w:rsid w:val="007C49B4"/>
    <w:rsid w:val="007C4A0F"/>
    <w:rsid w:val="007C4A14"/>
    <w:rsid w:val="007C4A86"/>
    <w:rsid w:val="007C4ADD"/>
    <w:rsid w:val="007C4C31"/>
    <w:rsid w:val="007C4CFD"/>
    <w:rsid w:val="007C4DCE"/>
    <w:rsid w:val="007C4E39"/>
    <w:rsid w:val="007C5052"/>
    <w:rsid w:val="007C50C4"/>
    <w:rsid w:val="007C512E"/>
    <w:rsid w:val="007C51BE"/>
    <w:rsid w:val="007C531E"/>
    <w:rsid w:val="007C5363"/>
    <w:rsid w:val="007C537B"/>
    <w:rsid w:val="007C53B6"/>
    <w:rsid w:val="007C54B5"/>
    <w:rsid w:val="007C5601"/>
    <w:rsid w:val="007C5612"/>
    <w:rsid w:val="007C5620"/>
    <w:rsid w:val="007C56F5"/>
    <w:rsid w:val="007C57B5"/>
    <w:rsid w:val="007C5863"/>
    <w:rsid w:val="007C5916"/>
    <w:rsid w:val="007C5A38"/>
    <w:rsid w:val="007C5A41"/>
    <w:rsid w:val="007C5A48"/>
    <w:rsid w:val="007C5A9A"/>
    <w:rsid w:val="007C5AA2"/>
    <w:rsid w:val="007C5B04"/>
    <w:rsid w:val="007C5B76"/>
    <w:rsid w:val="007C5BE2"/>
    <w:rsid w:val="007C5C06"/>
    <w:rsid w:val="007C5CB6"/>
    <w:rsid w:val="007C5CDD"/>
    <w:rsid w:val="007C5D86"/>
    <w:rsid w:val="007C5E31"/>
    <w:rsid w:val="007C5E60"/>
    <w:rsid w:val="007C5EB9"/>
    <w:rsid w:val="007C5F52"/>
    <w:rsid w:val="007C5F76"/>
    <w:rsid w:val="007C5FF7"/>
    <w:rsid w:val="007C6036"/>
    <w:rsid w:val="007C6041"/>
    <w:rsid w:val="007C611E"/>
    <w:rsid w:val="007C6240"/>
    <w:rsid w:val="007C6353"/>
    <w:rsid w:val="007C64B8"/>
    <w:rsid w:val="007C6516"/>
    <w:rsid w:val="007C6620"/>
    <w:rsid w:val="007C66C0"/>
    <w:rsid w:val="007C66D4"/>
    <w:rsid w:val="007C66F5"/>
    <w:rsid w:val="007C677B"/>
    <w:rsid w:val="007C6821"/>
    <w:rsid w:val="007C685C"/>
    <w:rsid w:val="007C6918"/>
    <w:rsid w:val="007C6976"/>
    <w:rsid w:val="007C6A4E"/>
    <w:rsid w:val="007C6A74"/>
    <w:rsid w:val="007C6A83"/>
    <w:rsid w:val="007C6B30"/>
    <w:rsid w:val="007C6B55"/>
    <w:rsid w:val="007C6BBA"/>
    <w:rsid w:val="007C6CA2"/>
    <w:rsid w:val="007C6CCB"/>
    <w:rsid w:val="007C6DF9"/>
    <w:rsid w:val="007C6F5E"/>
    <w:rsid w:val="007C6F86"/>
    <w:rsid w:val="007C703F"/>
    <w:rsid w:val="007C7064"/>
    <w:rsid w:val="007C7247"/>
    <w:rsid w:val="007C725C"/>
    <w:rsid w:val="007C729A"/>
    <w:rsid w:val="007C7342"/>
    <w:rsid w:val="007C7355"/>
    <w:rsid w:val="007C7481"/>
    <w:rsid w:val="007C752C"/>
    <w:rsid w:val="007C75A2"/>
    <w:rsid w:val="007C75A5"/>
    <w:rsid w:val="007C7710"/>
    <w:rsid w:val="007C771B"/>
    <w:rsid w:val="007C7798"/>
    <w:rsid w:val="007C791B"/>
    <w:rsid w:val="007C79C0"/>
    <w:rsid w:val="007C79F8"/>
    <w:rsid w:val="007C7AE5"/>
    <w:rsid w:val="007C7AF6"/>
    <w:rsid w:val="007C7B07"/>
    <w:rsid w:val="007C7B14"/>
    <w:rsid w:val="007C7B35"/>
    <w:rsid w:val="007C7B6F"/>
    <w:rsid w:val="007C7C3A"/>
    <w:rsid w:val="007C7C46"/>
    <w:rsid w:val="007C7C8C"/>
    <w:rsid w:val="007C7C9E"/>
    <w:rsid w:val="007C7CF8"/>
    <w:rsid w:val="007C7DBB"/>
    <w:rsid w:val="007C7E0E"/>
    <w:rsid w:val="007C7E2A"/>
    <w:rsid w:val="007C7E66"/>
    <w:rsid w:val="007C7F34"/>
    <w:rsid w:val="007C7F8D"/>
    <w:rsid w:val="007C7F93"/>
    <w:rsid w:val="007C7FA8"/>
    <w:rsid w:val="007C7FC0"/>
    <w:rsid w:val="007D0071"/>
    <w:rsid w:val="007D00B3"/>
    <w:rsid w:val="007D01B9"/>
    <w:rsid w:val="007D0250"/>
    <w:rsid w:val="007D027A"/>
    <w:rsid w:val="007D02D1"/>
    <w:rsid w:val="007D02D6"/>
    <w:rsid w:val="007D0324"/>
    <w:rsid w:val="007D0387"/>
    <w:rsid w:val="007D040C"/>
    <w:rsid w:val="007D0570"/>
    <w:rsid w:val="007D061F"/>
    <w:rsid w:val="007D0666"/>
    <w:rsid w:val="007D0671"/>
    <w:rsid w:val="007D07C1"/>
    <w:rsid w:val="007D0807"/>
    <w:rsid w:val="007D0875"/>
    <w:rsid w:val="007D0881"/>
    <w:rsid w:val="007D08FB"/>
    <w:rsid w:val="007D093E"/>
    <w:rsid w:val="007D0BDC"/>
    <w:rsid w:val="007D0BF7"/>
    <w:rsid w:val="007D0C2D"/>
    <w:rsid w:val="007D0D2A"/>
    <w:rsid w:val="007D0D2E"/>
    <w:rsid w:val="007D0D79"/>
    <w:rsid w:val="007D0DD6"/>
    <w:rsid w:val="007D0E2E"/>
    <w:rsid w:val="007D0F57"/>
    <w:rsid w:val="007D0FCC"/>
    <w:rsid w:val="007D10D6"/>
    <w:rsid w:val="007D1378"/>
    <w:rsid w:val="007D14E5"/>
    <w:rsid w:val="007D15D3"/>
    <w:rsid w:val="007D1722"/>
    <w:rsid w:val="007D175B"/>
    <w:rsid w:val="007D18AF"/>
    <w:rsid w:val="007D194B"/>
    <w:rsid w:val="007D1984"/>
    <w:rsid w:val="007D1A50"/>
    <w:rsid w:val="007D1A8D"/>
    <w:rsid w:val="007D1AC2"/>
    <w:rsid w:val="007D1AE2"/>
    <w:rsid w:val="007D1B18"/>
    <w:rsid w:val="007D1BFA"/>
    <w:rsid w:val="007D1C5E"/>
    <w:rsid w:val="007D1C72"/>
    <w:rsid w:val="007D1C98"/>
    <w:rsid w:val="007D1E20"/>
    <w:rsid w:val="007D1E4E"/>
    <w:rsid w:val="007D1E75"/>
    <w:rsid w:val="007D1E77"/>
    <w:rsid w:val="007D1F1A"/>
    <w:rsid w:val="007D1F5A"/>
    <w:rsid w:val="007D1FA8"/>
    <w:rsid w:val="007D2196"/>
    <w:rsid w:val="007D2262"/>
    <w:rsid w:val="007D2290"/>
    <w:rsid w:val="007D22C8"/>
    <w:rsid w:val="007D22FA"/>
    <w:rsid w:val="007D250F"/>
    <w:rsid w:val="007D255F"/>
    <w:rsid w:val="007D25C8"/>
    <w:rsid w:val="007D2671"/>
    <w:rsid w:val="007D26A2"/>
    <w:rsid w:val="007D2870"/>
    <w:rsid w:val="007D2959"/>
    <w:rsid w:val="007D29D8"/>
    <w:rsid w:val="007D29D9"/>
    <w:rsid w:val="007D29DF"/>
    <w:rsid w:val="007D29E9"/>
    <w:rsid w:val="007D2BC8"/>
    <w:rsid w:val="007D2C95"/>
    <w:rsid w:val="007D2D07"/>
    <w:rsid w:val="007D2DD2"/>
    <w:rsid w:val="007D2E05"/>
    <w:rsid w:val="007D2ECC"/>
    <w:rsid w:val="007D2F55"/>
    <w:rsid w:val="007D2F5B"/>
    <w:rsid w:val="007D2F71"/>
    <w:rsid w:val="007D2FE2"/>
    <w:rsid w:val="007D3017"/>
    <w:rsid w:val="007D307F"/>
    <w:rsid w:val="007D3085"/>
    <w:rsid w:val="007D3094"/>
    <w:rsid w:val="007D32C2"/>
    <w:rsid w:val="007D33B3"/>
    <w:rsid w:val="007D33ED"/>
    <w:rsid w:val="007D3485"/>
    <w:rsid w:val="007D3550"/>
    <w:rsid w:val="007D35E9"/>
    <w:rsid w:val="007D36BF"/>
    <w:rsid w:val="007D370A"/>
    <w:rsid w:val="007D37B7"/>
    <w:rsid w:val="007D37FC"/>
    <w:rsid w:val="007D380E"/>
    <w:rsid w:val="007D3812"/>
    <w:rsid w:val="007D3924"/>
    <w:rsid w:val="007D3984"/>
    <w:rsid w:val="007D39C9"/>
    <w:rsid w:val="007D39F1"/>
    <w:rsid w:val="007D3B32"/>
    <w:rsid w:val="007D3C4D"/>
    <w:rsid w:val="007D3C90"/>
    <w:rsid w:val="007D3CED"/>
    <w:rsid w:val="007D3D3B"/>
    <w:rsid w:val="007D3FA6"/>
    <w:rsid w:val="007D3FB1"/>
    <w:rsid w:val="007D3FCD"/>
    <w:rsid w:val="007D4088"/>
    <w:rsid w:val="007D40F5"/>
    <w:rsid w:val="007D4151"/>
    <w:rsid w:val="007D41A1"/>
    <w:rsid w:val="007D41A8"/>
    <w:rsid w:val="007D4206"/>
    <w:rsid w:val="007D4283"/>
    <w:rsid w:val="007D428A"/>
    <w:rsid w:val="007D42DB"/>
    <w:rsid w:val="007D42EA"/>
    <w:rsid w:val="007D431A"/>
    <w:rsid w:val="007D4344"/>
    <w:rsid w:val="007D438B"/>
    <w:rsid w:val="007D43C7"/>
    <w:rsid w:val="007D4561"/>
    <w:rsid w:val="007D4683"/>
    <w:rsid w:val="007D46CE"/>
    <w:rsid w:val="007D46E5"/>
    <w:rsid w:val="007D4713"/>
    <w:rsid w:val="007D47B1"/>
    <w:rsid w:val="007D48BB"/>
    <w:rsid w:val="007D491D"/>
    <w:rsid w:val="007D49EF"/>
    <w:rsid w:val="007D4AE4"/>
    <w:rsid w:val="007D4C3D"/>
    <w:rsid w:val="007D4C69"/>
    <w:rsid w:val="007D4C89"/>
    <w:rsid w:val="007D4CC4"/>
    <w:rsid w:val="007D4CFE"/>
    <w:rsid w:val="007D4D15"/>
    <w:rsid w:val="007D4E2E"/>
    <w:rsid w:val="007D4E46"/>
    <w:rsid w:val="007D4E7D"/>
    <w:rsid w:val="007D4FF8"/>
    <w:rsid w:val="007D5162"/>
    <w:rsid w:val="007D51C7"/>
    <w:rsid w:val="007D51F1"/>
    <w:rsid w:val="007D5247"/>
    <w:rsid w:val="007D52AD"/>
    <w:rsid w:val="007D534C"/>
    <w:rsid w:val="007D5363"/>
    <w:rsid w:val="007D5384"/>
    <w:rsid w:val="007D538B"/>
    <w:rsid w:val="007D53A2"/>
    <w:rsid w:val="007D53B8"/>
    <w:rsid w:val="007D542C"/>
    <w:rsid w:val="007D55CA"/>
    <w:rsid w:val="007D55F3"/>
    <w:rsid w:val="007D5636"/>
    <w:rsid w:val="007D58D5"/>
    <w:rsid w:val="007D594F"/>
    <w:rsid w:val="007D59E7"/>
    <w:rsid w:val="007D59ED"/>
    <w:rsid w:val="007D5A1F"/>
    <w:rsid w:val="007D5A34"/>
    <w:rsid w:val="007D5A5A"/>
    <w:rsid w:val="007D5A5C"/>
    <w:rsid w:val="007D5A8A"/>
    <w:rsid w:val="007D5B8B"/>
    <w:rsid w:val="007D5BC5"/>
    <w:rsid w:val="007D5BD7"/>
    <w:rsid w:val="007D5BF2"/>
    <w:rsid w:val="007D5BFC"/>
    <w:rsid w:val="007D5BFD"/>
    <w:rsid w:val="007D5C18"/>
    <w:rsid w:val="007D5EC0"/>
    <w:rsid w:val="007D5F7F"/>
    <w:rsid w:val="007D60A8"/>
    <w:rsid w:val="007D60CB"/>
    <w:rsid w:val="007D60FB"/>
    <w:rsid w:val="007D60FF"/>
    <w:rsid w:val="007D6171"/>
    <w:rsid w:val="007D617F"/>
    <w:rsid w:val="007D6201"/>
    <w:rsid w:val="007D630F"/>
    <w:rsid w:val="007D6312"/>
    <w:rsid w:val="007D6335"/>
    <w:rsid w:val="007D633E"/>
    <w:rsid w:val="007D63E9"/>
    <w:rsid w:val="007D64BB"/>
    <w:rsid w:val="007D64C4"/>
    <w:rsid w:val="007D64CF"/>
    <w:rsid w:val="007D6549"/>
    <w:rsid w:val="007D655B"/>
    <w:rsid w:val="007D6649"/>
    <w:rsid w:val="007D669C"/>
    <w:rsid w:val="007D6703"/>
    <w:rsid w:val="007D6720"/>
    <w:rsid w:val="007D6733"/>
    <w:rsid w:val="007D6747"/>
    <w:rsid w:val="007D6785"/>
    <w:rsid w:val="007D68A2"/>
    <w:rsid w:val="007D6916"/>
    <w:rsid w:val="007D695C"/>
    <w:rsid w:val="007D696C"/>
    <w:rsid w:val="007D6A14"/>
    <w:rsid w:val="007D6B69"/>
    <w:rsid w:val="007D6C08"/>
    <w:rsid w:val="007D6C51"/>
    <w:rsid w:val="007D6CC9"/>
    <w:rsid w:val="007D6CF6"/>
    <w:rsid w:val="007D6D0B"/>
    <w:rsid w:val="007D6D4F"/>
    <w:rsid w:val="007D6D6F"/>
    <w:rsid w:val="007D6D76"/>
    <w:rsid w:val="007D6DD4"/>
    <w:rsid w:val="007D6DE5"/>
    <w:rsid w:val="007D6E8A"/>
    <w:rsid w:val="007D6F04"/>
    <w:rsid w:val="007D6F1D"/>
    <w:rsid w:val="007D6F97"/>
    <w:rsid w:val="007D6FFE"/>
    <w:rsid w:val="007D7007"/>
    <w:rsid w:val="007D7074"/>
    <w:rsid w:val="007D713D"/>
    <w:rsid w:val="007D7174"/>
    <w:rsid w:val="007D72B8"/>
    <w:rsid w:val="007D72ED"/>
    <w:rsid w:val="007D7305"/>
    <w:rsid w:val="007D733F"/>
    <w:rsid w:val="007D7390"/>
    <w:rsid w:val="007D73FD"/>
    <w:rsid w:val="007D7435"/>
    <w:rsid w:val="007D747D"/>
    <w:rsid w:val="007D748A"/>
    <w:rsid w:val="007D74A4"/>
    <w:rsid w:val="007D74EF"/>
    <w:rsid w:val="007D74FE"/>
    <w:rsid w:val="007D751F"/>
    <w:rsid w:val="007D760C"/>
    <w:rsid w:val="007D7698"/>
    <w:rsid w:val="007D769D"/>
    <w:rsid w:val="007D778A"/>
    <w:rsid w:val="007D783B"/>
    <w:rsid w:val="007D7840"/>
    <w:rsid w:val="007D78A1"/>
    <w:rsid w:val="007D78B6"/>
    <w:rsid w:val="007D78DC"/>
    <w:rsid w:val="007D78E9"/>
    <w:rsid w:val="007D7908"/>
    <w:rsid w:val="007D7991"/>
    <w:rsid w:val="007D799B"/>
    <w:rsid w:val="007D79C7"/>
    <w:rsid w:val="007D79D8"/>
    <w:rsid w:val="007D7B4F"/>
    <w:rsid w:val="007D7C09"/>
    <w:rsid w:val="007D7C69"/>
    <w:rsid w:val="007D7CFF"/>
    <w:rsid w:val="007D7D22"/>
    <w:rsid w:val="007D7E4A"/>
    <w:rsid w:val="007D7EA3"/>
    <w:rsid w:val="007D7EB3"/>
    <w:rsid w:val="007D7EC4"/>
    <w:rsid w:val="007E0097"/>
    <w:rsid w:val="007E0175"/>
    <w:rsid w:val="007E0176"/>
    <w:rsid w:val="007E02BA"/>
    <w:rsid w:val="007E02CD"/>
    <w:rsid w:val="007E02F9"/>
    <w:rsid w:val="007E031A"/>
    <w:rsid w:val="007E033C"/>
    <w:rsid w:val="007E03AF"/>
    <w:rsid w:val="007E03FB"/>
    <w:rsid w:val="007E044B"/>
    <w:rsid w:val="007E04AD"/>
    <w:rsid w:val="007E05AB"/>
    <w:rsid w:val="007E0617"/>
    <w:rsid w:val="007E0634"/>
    <w:rsid w:val="007E06B6"/>
    <w:rsid w:val="007E06C5"/>
    <w:rsid w:val="007E06E1"/>
    <w:rsid w:val="007E06E4"/>
    <w:rsid w:val="007E087E"/>
    <w:rsid w:val="007E088B"/>
    <w:rsid w:val="007E0961"/>
    <w:rsid w:val="007E0996"/>
    <w:rsid w:val="007E09DA"/>
    <w:rsid w:val="007E09E2"/>
    <w:rsid w:val="007E0A06"/>
    <w:rsid w:val="007E0B46"/>
    <w:rsid w:val="007E0BFE"/>
    <w:rsid w:val="007E0C14"/>
    <w:rsid w:val="007E0C7E"/>
    <w:rsid w:val="007E0D9A"/>
    <w:rsid w:val="007E0DC7"/>
    <w:rsid w:val="007E0EA9"/>
    <w:rsid w:val="007E0FF3"/>
    <w:rsid w:val="007E1001"/>
    <w:rsid w:val="007E1011"/>
    <w:rsid w:val="007E103F"/>
    <w:rsid w:val="007E107B"/>
    <w:rsid w:val="007E1090"/>
    <w:rsid w:val="007E1095"/>
    <w:rsid w:val="007E1254"/>
    <w:rsid w:val="007E1373"/>
    <w:rsid w:val="007E14C1"/>
    <w:rsid w:val="007E14ED"/>
    <w:rsid w:val="007E1587"/>
    <w:rsid w:val="007E15F2"/>
    <w:rsid w:val="007E166D"/>
    <w:rsid w:val="007E1756"/>
    <w:rsid w:val="007E1783"/>
    <w:rsid w:val="007E1820"/>
    <w:rsid w:val="007E1869"/>
    <w:rsid w:val="007E18AA"/>
    <w:rsid w:val="007E18D7"/>
    <w:rsid w:val="007E1975"/>
    <w:rsid w:val="007E19CF"/>
    <w:rsid w:val="007E1A10"/>
    <w:rsid w:val="007E1A80"/>
    <w:rsid w:val="007E1AAA"/>
    <w:rsid w:val="007E1AB2"/>
    <w:rsid w:val="007E1CA2"/>
    <w:rsid w:val="007E1DB9"/>
    <w:rsid w:val="007E1DBE"/>
    <w:rsid w:val="007E1DCB"/>
    <w:rsid w:val="007E1EBB"/>
    <w:rsid w:val="007E1EFA"/>
    <w:rsid w:val="007E1F41"/>
    <w:rsid w:val="007E1F69"/>
    <w:rsid w:val="007E2041"/>
    <w:rsid w:val="007E2072"/>
    <w:rsid w:val="007E2101"/>
    <w:rsid w:val="007E2248"/>
    <w:rsid w:val="007E2251"/>
    <w:rsid w:val="007E2263"/>
    <w:rsid w:val="007E22F5"/>
    <w:rsid w:val="007E246D"/>
    <w:rsid w:val="007E24CC"/>
    <w:rsid w:val="007E252F"/>
    <w:rsid w:val="007E2547"/>
    <w:rsid w:val="007E2558"/>
    <w:rsid w:val="007E2595"/>
    <w:rsid w:val="007E25FE"/>
    <w:rsid w:val="007E2660"/>
    <w:rsid w:val="007E2695"/>
    <w:rsid w:val="007E26E1"/>
    <w:rsid w:val="007E2702"/>
    <w:rsid w:val="007E272D"/>
    <w:rsid w:val="007E2743"/>
    <w:rsid w:val="007E283D"/>
    <w:rsid w:val="007E28FE"/>
    <w:rsid w:val="007E297F"/>
    <w:rsid w:val="007E2995"/>
    <w:rsid w:val="007E2A4E"/>
    <w:rsid w:val="007E2AA8"/>
    <w:rsid w:val="007E2BA9"/>
    <w:rsid w:val="007E2BB7"/>
    <w:rsid w:val="007E2C53"/>
    <w:rsid w:val="007E2C55"/>
    <w:rsid w:val="007E2C8A"/>
    <w:rsid w:val="007E2CC6"/>
    <w:rsid w:val="007E2D01"/>
    <w:rsid w:val="007E2DA2"/>
    <w:rsid w:val="007E2DEA"/>
    <w:rsid w:val="007E2E5C"/>
    <w:rsid w:val="007E2EC6"/>
    <w:rsid w:val="007E2EEB"/>
    <w:rsid w:val="007E2F7D"/>
    <w:rsid w:val="007E3080"/>
    <w:rsid w:val="007E3122"/>
    <w:rsid w:val="007E31A2"/>
    <w:rsid w:val="007E321F"/>
    <w:rsid w:val="007E322F"/>
    <w:rsid w:val="007E3241"/>
    <w:rsid w:val="007E3276"/>
    <w:rsid w:val="007E32CD"/>
    <w:rsid w:val="007E32EA"/>
    <w:rsid w:val="007E32F4"/>
    <w:rsid w:val="007E33C4"/>
    <w:rsid w:val="007E33D8"/>
    <w:rsid w:val="007E345B"/>
    <w:rsid w:val="007E34FF"/>
    <w:rsid w:val="007E350A"/>
    <w:rsid w:val="007E3663"/>
    <w:rsid w:val="007E375F"/>
    <w:rsid w:val="007E3829"/>
    <w:rsid w:val="007E3837"/>
    <w:rsid w:val="007E385E"/>
    <w:rsid w:val="007E3906"/>
    <w:rsid w:val="007E3A61"/>
    <w:rsid w:val="007E3AA2"/>
    <w:rsid w:val="007E3AB4"/>
    <w:rsid w:val="007E3B3F"/>
    <w:rsid w:val="007E3B44"/>
    <w:rsid w:val="007E3C5E"/>
    <w:rsid w:val="007E3CCB"/>
    <w:rsid w:val="007E3E8C"/>
    <w:rsid w:val="007E3EA4"/>
    <w:rsid w:val="007E3EB5"/>
    <w:rsid w:val="007E3F8E"/>
    <w:rsid w:val="007E4027"/>
    <w:rsid w:val="007E402F"/>
    <w:rsid w:val="007E4152"/>
    <w:rsid w:val="007E421A"/>
    <w:rsid w:val="007E4256"/>
    <w:rsid w:val="007E4307"/>
    <w:rsid w:val="007E4360"/>
    <w:rsid w:val="007E4376"/>
    <w:rsid w:val="007E4481"/>
    <w:rsid w:val="007E4485"/>
    <w:rsid w:val="007E45DF"/>
    <w:rsid w:val="007E467F"/>
    <w:rsid w:val="007E46BA"/>
    <w:rsid w:val="007E47AA"/>
    <w:rsid w:val="007E4803"/>
    <w:rsid w:val="007E4878"/>
    <w:rsid w:val="007E48B1"/>
    <w:rsid w:val="007E48E9"/>
    <w:rsid w:val="007E4A93"/>
    <w:rsid w:val="007E4AA6"/>
    <w:rsid w:val="007E4BC9"/>
    <w:rsid w:val="007E4BE1"/>
    <w:rsid w:val="007E4BF7"/>
    <w:rsid w:val="007E4C0C"/>
    <w:rsid w:val="007E4C73"/>
    <w:rsid w:val="007E4CA6"/>
    <w:rsid w:val="007E4E25"/>
    <w:rsid w:val="007E4F46"/>
    <w:rsid w:val="007E4F67"/>
    <w:rsid w:val="007E4F6B"/>
    <w:rsid w:val="007E4F99"/>
    <w:rsid w:val="007E50E7"/>
    <w:rsid w:val="007E5137"/>
    <w:rsid w:val="007E52E9"/>
    <w:rsid w:val="007E5450"/>
    <w:rsid w:val="007E557B"/>
    <w:rsid w:val="007E5589"/>
    <w:rsid w:val="007E55BC"/>
    <w:rsid w:val="007E55C7"/>
    <w:rsid w:val="007E55EE"/>
    <w:rsid w:val="007E5637"/>
    <w:rsid w:val="007E5638"/>
    <w:rsid w:val="007E5688"/>
    <w:rsid w:val="007E56ED"/>
    <w:rsid w:val="007E5716"/>
    <w:rsid w:val="007E5812"/>
    <w:rsid w:val="007E5868"/>
    <w:rsid w:val="007E592A"/>
    <w:rsid w:val="007E5AF3"/>
    <w:rsid w:val="007E5C82"/>
    <w:rsid w:val="007E5CFC"/>
    <w:rsid w:val="007E5DFA"/>
    <w:rsid w:val="007E5E3E"/>
    <w:rsid w:val="007E5EEB"/>
    <w:rsid w:val="007E60A7"/>
    <w:rsid w:val="007E60E5"/>
    <w:rsid w:val="007E61CE"/>
    <w:rsid w:val="007E6279"/>
    <w:rsid w:val="007E63F1"/>
    <w:rsid w:val="007E63F6"/>
    <w:rsid w:val="007E6468"/>
    <w:rsid w:val="007E648B"/>
    <w:rsid w:val="007E648E"/>
    <w:rsid w:val="007E6570"/>
    <w:rsid w:val="007E6581"/>
    <w:rsid w:val="007E6614"/>
    <w:rsid w:val="007E661B"/>
    <w:rsid w:val="007E668A"/>
    <w:rsid w:val="007E668E"/>
    <w:rsid w:val="007E688A"/>
    <w:rsid w:val="007E693E"/>
    <w:rsid w:val="007E6999"/>
    <w:rsid w:val="007E69CC"/>
    <w:rsid w:val="007E69F8"/>
    <w:rsid w:val="007E6A0A"/>
    <w:rsid w:val="007E6AB3"/>
    <w:rsid w:val="007E6B5E"/>
    <w:rsid w:val="007E6B67"/>
    <w:rsid w:val="007E6B86"/>
    <w:rsid w:val="007E6BBB"/>
    <w:rsid w:val="007E6C1C"/>
    <w:rsid w:val="007E6C7C"/>
    <w:rsid w:val="007E6CCC"/>
    <w:rsid w:val="007E6DD2"/>
    <w:rsid w:val="007E6E2C"/>
    <w:rsid w:val="007E7095"/>
    <w:rsid w:val="007E712B"/>
    <w:rsid w:val="007E7208"/>
    <w:rsid w:val="007E7374"/>
    <w:rsid w:val="007E7492"/>
    <w:rsid w:val="007E74F0"/>
    <w:rsid w:val="007E74FC"/>
    <w:rsid w:val="007E754D"/>
    <w:rsid w:val="007E759B"/>
    <w:rsid w:val="007E7670"/>
    <w:rsid w:val="007E768D"/>
    <w:rsid w:val="007E772D"/>
    <w:rsid w:val="007E77D3"/>
    <w:rsid w:val="007E77F3"/>
    <w:rsid w:val="007E7825"/>
    <w:rsid w:val="007E798F"/>
    <w:rsid w:val="007E79AE"/>
    <w:rsid w:val="007E79CC"/>
    <w:rsid w:val="007E7A2A"/>
    <w:rsid w:val="007E7B15"/>
    <w:rsid w:val="007E7C0E"/>
    <w:rsid w:val="007E7C92"/>
    <w:rsid w:val="007E7CBF"/>
    <w:rsid w:val="007E7CCC"/>
    <w:rsid w:val="007E7D1D"/>
    <w:rsid w:val="007E7EA8"/>
    <w:rsid w:val="007E7EBC"/>
    <w:rsid w:val="007E7F25"/>
    <w:rsid w:val="007E7F99"/>
    <w:rsid w:val="007E7FB6"/>
    <w:rsid w:val="007E7FE3"/>
    <w:rsid w:val="007E7FF2"/>
    <w:rsid w:val="007F0016"/>
    <w:rsid w:val="007F002A"/>
    <w:rsid w:val="007F0032"/>
    <w:rsid w:val="007F012B"/>
    <w:rsid w:val="007F019A"/>
    <w:rsid w:val="007F01A8"/>
    <w:rsid w:val="007F01D6"/>
    <w:rsid w:val="007F0344"/>
    <w:rsid w:val="007F03C1"/>
    <w:rsid w:val="007F03D1"/>
    <w:rsid w:val="007F0478"/>
    <w:rsid w:val="007F04BE"/>
    <w:rsid w:val="007F04E6"/>
    <w:rsid w:val="007F04E9"/>
    <w:rsid w:val="007F0651"/>
    <w:rsid w:val="007F06DC"/>
    <w:rsid w:val="007F071B"/>
    <w:rsid w:val="007F0730"/>
    <w:rsid w:val="007F0875"/>
    <w:rsid w:val="007F0938"/>
    <w:rsid w:val="007F09CD"/>
    <w:rsid w:val="007F0AF4"/>
    <w:rsid w:val="007F0B3E"/>
    <w:rsid w:val="007F0BE0"/>
    <w:rsid w:val="007F0C28"/>
    <w:rsid w:val="007F0C2B"/>
    <w:rsid w:val="007F0C75"/>
    <w:rsid w:val="007F0C9E"/>
    <w:rsid w:val="007F0C9F"/>
    <w:rsid w:val="007F0D57"/>
    <w:rsid w:val="007F0D8B"/>
    <w:rsid w:val="007F0E0B"/>
    <w:rsid w:val="007F0ED8"/>
    <w:rsid w:val="007F0F65"/>
    <w:rsid w:val="007F0F92"/>
    <w:rsid w:val="007F0F9F"/>
    <w:rsid w:val="007F0FE7"/>
    <w:rsid w:val="007F1001"/>
    <w:rsid w:val="007F11F8"/>
    <w:rsid w:val="007F123C"/>
    <w:rsid w:val="007F1247"/>
    <w:rsid w:val="007F13A4"/>
    <w:rsid w:val="007F148F"/>
    <w:rsid w:val="007F14A3"/>
    <w:rsid w:val="007F14BC"/>
    <w:rsid w:val="007F1552"/>
    <w:rsid w:val="007F1708"/>
    <w:rsid w:val="007F172E"/>
    <w:rsid w:val="007F18D6"/>
    <w:rsid w:val="007F1A96"/>
    <w:rsid w:val="007F1ABB"/>
    <w:rsid w:val="007F1B05"/>
    <w:rsid w:val="007F1B4A"/>
    <w:rsid w:val="007F1B7F"/>
    <w:rsid w:val="007F1B83"/>
    <w:rsid w:val="007F1BCF"/>
    <w:rsid w:val="007F1CC0"/>
    <w:rsid w:val="007F1CDB"/>
    <w:rsid w:val="007F1CF4"/>
    <w:rsid w:val="007F1D3B"/>
    <w:rsid w:val="007F1DC0"/>
    <w:rsid w:val="007F1E6C"/>
    <w:rsid w:val="007F200F"/>
    <w:rsid w:val="007F21B8"/>
    <w:rsid w:val="007F21C1"/>
    <w:rsid w:val="007F2242"/>
    <w:rsid w:val="007F2257"/>
    <w:rsid w:val="007F225F"/>
    <w:rsid w:val="007F226F"/>
    <w:rsid w:val="007F2332"/>
    <w:rsid w:val="007F2368"/>
    <w:rsid w:val="007F240F"/>
    <w:rsid w:val="007F2489"/>
    <w:rsid w:val="007F2509"/>
    <w:rsid w:val="007F2597"/>
    <w:rsid w:val="007F2618"/>
    <w:rsid w:val="007F2942"/>
    <w:rsid w:val="007F2A1F"/>
    <w:rsid w:val="007F2A33"/>
    <w:rsid w:val="007F2AAA"/>
    <w:rsid w:val="007F2AE6"/>
    <w:rsid w:val="007F2AFB"/>
    <w:rsid w:val="007F2B14"/>
    <w:rsid w:val="007F2C0F"/>
    <w:rsid w:val="007F2C65"/>
    <w:rsid w:val="007F2CDC"/>
    <w:rsid w:val="007F2D67"/>
    <w:rsid w:val="007F2D96"/>
    <w:rsid w:val="007F2E2D"/>
    <w:rsid w:val="007F2EB4"/>
    <w:rsid w:val="007F2ECF"/>
    <w:rsid w:val="007F2FF1"/>
    <w:rsid w:val="007F30B8"/>
    <w:rsid w:val="007F31AD"/>
    <w:rsid w:val="007F328B"/>
    <w:rsid w:val="007F32CC"/>
    <w:rsid w:val="007F330F"/>
    <w:rsid w:val="007F33C5"/>
    <w:rsid w:val="007F343E"/>
    <w:rsid w:val="007F347D"/>
    <w:rsid w:val="007F34C2"/>
    <w:rsid w:val="007F350F"/>
    <w:rsid w:val="007F3535"/>
    <w:rsid w:val="007F3550"/>
    <w:rsid w:val="007F3577"/>
    <w:rsid w:val="007F359B"/>
    <w:rsid w:val="007F35C4"/>
    <w:rsid w:val="007F35E5"/>
    <w:rsid w:val="007F35F3"/>
    <w:rsid w:val="007F3642"/>
    <w:rsid w:val="007F368D"/>
    <w:rsid w:val="007F378C"/>
    <w:rsid w:val="007F38E5"/>
    <w:rsid w:val="007F38F2"/>
    <w:rsid w:val="007F3975"/>
    <w:rsid w:val="007F3A05"/>
    <w:rsid w:val="007F3A92"/>
    <w:rsid w:val="007F3A9C"/>
    <w:rsid w:val="007F3B33"/>
    <w:rsid w:val="007F3B71"/>
    <w:rsid w:val="007F3C01"/>
    <w:rsid w:val="007F3CB4"/>
    <w:rsid w:val="007F3D17"/>
    <w:rsid w:val="007F3E31"/>
    <w:rsid w:val="007F3EB9"/>
    <w:rsid w:val="007F3ED9"/>
    <w:rsid w:val="007F4060"/>
    <w:rsid w:val="007F4067"/>
    <w:rsid w:val="007F40B9"/>
    <w:rsid w:val="007F4150"/>
    <w:rsid w:val="007F41CC"/>
    <w:rsid w:val="007F4216"/>
    <w:rsid w:val="007F422B"/>
    <w:rsid w:val="007F435D"/>
    <w:rsid w:val="007F4367"/>
    <w:rsid w:val="007F4395"/>
    <w:rsid w:val="007F43B1"/>
    <w:rsid w:val="007F447F"/>
    <w:rsid w:val="007F4482"/>
    <w:rsid w:val="007F44F5"/>
    <w:rsid w:val="007F4760"/>
    <w:rsid w:val="007F479A"/>
    <w:rsid w:val="007F47E3"/>
    <w:rsid w:val="007F47F0"/>
    <w:rsid w:val="007F484D"/>
    <w:rsid w:val="007F489A"/>
    <w:rsid w:val="007F4944"/>
    <w:rsid w:val="007F4A7D"/>
    <w:rsid w:val="007F4C1D"/>
    <w:rsid w:val="007F4EB1"/>
    <w:rsid w:val="007F4F0D"/>
    <w:rsid w:val="007F4F57"/>
    <w:rsid w:val="007F4F8B"/>
    <w:rsid w:val="007F4FAC"/>
    <w:rsid w:val="007F4FBE"/>
    <w:rsid w:val="007F517B"/>
    <w:rsid w:val="007F51B2"/>
    <w:rsid w:val="007F5204"/>
    <w:rsid w:val="007F52F9"/>
    <w:rsid w:val="007F53C1"/>
    <w:rsid w:val="007F5407"/>
    <w:rsid w:val="007F541B"/>
    <w:rsid w:val="007F5528"/>
    <w:rsid w:val="007F554C"/>
    <w:rsid w:val="007F55B8"/>
    <w:rsid w:val="007F5606"/>
    <w:rsid w:val="007F56C6"/>
    <w:rsid w:val="007F575D"/>
    <w:rsid w:val="007F576F"/>
    <w:rsid w:val="007F57C0"/>
    <w:rsid w:val="007F5824"/>
    <w:rsid w:val="007F5933"/>
    <w:rsid w:val="007F59C7"/>
    <w:rsid w:val="007F5A50"/>
    <w:rsid w:val="007F5A77"/>
    <w:rsid w:val="007F5B2A"/>
    <w:rsid w:val="007F5BEA"/>
    <w:rsid w:val="007F5C38"/>
    <w:rsid w:val="007F5C8F"/>
    <w:rsid w:val="007F5C95"/>
    <w:rsid w:val="007F5CAD"/>
    <w:rsid w:val="007F5D0F"/>
    <w:rsid w:val="007F5D6B"/>
    <w:rsid w:val="007F5D90"/>
    <w:rsid w:val="007F5E10"/>
    <w:rsid w:val="007F5E62"/>
    <w:rsid w:val="007F5EFA"/>
    <w:rsid w:val="007F5F61"/>
    <w:rsid w:val="007F604B"/>
    <w:rsid w:val="007F60BE"/>
    <w:rsid w:val="007F60C4"/>
    <w:rsid w:val="007F617F"/>
    <w:rsid w:val="007F619E"/>
    <w:rsid w:val="007F61F9"/>
    <w:rsid w:val="007F6379"/>
    <w:rsid w:val="007F63A3"/>
    <w:rsid w:val="007F6404"/>
    <w:rsid w:val="007F6405"/>
    <w:rsid w:val="007F6447"/>
    <w:rsid w:val="007F651C"/>
    <w:rsid w:val="007F651F"/>
    <w:rsid w:val="007F652A"/>
    <w:rsid w:val="007F66A5"/>
    <w:rsid w:val="007F66CE"/>
    <w:rsid w:val="007F6876"/>
    <w:rsid w:val="007F68B0"/>
    <w:rsid w:val="007F68F2"/>
    <w:rsid w:val="007F691C"/>
    <w:rsid w:val="007F6951"/>
    <w:rsid w:val="007F6967"/>
    <w:rsid w:val="007F6A87"/>
    <w:rsid w:val="007F6ABA"/>
    <w:rsid w:val="007F6B1A"/>
    <w:rsid w:val="007F6B9F"/>
    <w:rsid w:val="007F6C0F"/>
    <w:rsid w:val="007F6C29"/>
    <w:rsid w:val="007F6C70"/>
    <w:rsid w:val="007F6CBD"/>
    <w:rsid w:val="007F6CE4"/>
    <w:rsid w:val="007F6D1E"/>
    <w:rsid w:val="007F6E64"/>
    <w:rsid w:val="007F6EB8"/>
    <w:rsid w:val="007F6F05"/>
    <w:rsid w:val="007F6F16"/>
    <w:rsid w:val="007F6F37"/>
    <w:rsid w:val="007F6F92"/>
    <w:rsid w:val="007F6FB8"/>
    <w:rsid w:val="007F6FD2"/>
    <w:rsid w:val="007F70B5"/>
    <w:rsid w:val="007F7106"/>
    <w:rsid w:val="007F7273"/>
    <w:rsid w:val="007F73D1"/>
    <w:rsid w:val="007F7401"/>
    <w:rsid w:val="007F7410"/>
    <w:rsid w:val="007F744B"/>
    <w:rsid w:val="007F74C2"/>
    <w:rsid w:val="007F7608"/>
    <w:rsid w:val="007F76BD"/>
    <w:rsid w:val="007F774E"/>
    <w:rsid w:val="007F7764"/>
    <w:rsid w:val="007F77DF"/>
    <w:rsid w:val="007F784D"/>
    <w:rsid w:val="007F7A16"/>
    <w:rsid w:val="007F7AD5"/>
    <w:rsid w:val="007F7B57"/>
    <w:rsid w:val="007F7B6F"/>
    <w:rsid w:val="007F7C17"/>
    <w:rsid w:val="007F7C6E"/>
    <w:rsid w:val="007F7CB4"/>
    <w:rsid w:val="007F7CF9"/>
    <w:rsid w:val="007F7D1E"/>
    <w:rsid w:val="007F7D54"/>
    <w:rsid w:val="007F7D57"/>
    <w:rsid w:val="007F7DBF"/>
    <w:rsid w:val="007F7E9A"/>
    <w:rsid w:val="007F7EA2"/>
    <w:rsid w:val="007F7EBF"/>
    <w:rsid w:val="007F7F13"/>
    <w:rsid w:val="007F7F5B"/>
    <w:rsid w:val="007F7F5D"/>
    <w:rsid w:val="008000B2"/>
    <w:rsid w:val="008002D6"/>
    <w:rsid w:val="00800386"/>
    <w:rsid w:val="0080039D"/>
    <w:rsid w:val="008003A0"/>
    <w:rsid w:val="00800553"/>
    <w:rsid w:val="00800560"/>
    <w:rsid w:val="00800577"/>
    <w:rsid w:val="00800581"/>
    <w:rsid w:val="008005B2"/>
    <w:rsid w:val="00800638"/>
    <w:rsid w:val="00800764"/>
    <w:rsid w:val="00800777"/>
    <w:rsid w:val="0080086E"/>
    <w:rsid w:val="0080099F"/>
    <w:rsid w:val="00800A64"/>
    <w:rsid w:val="00800B03"/>
    <w:rsid w:val="00800C2C"/>
    <w:rsid w:val="00800C37"/>
    <w:rsid w:val="00800CD3"/>
    <w:rsid w:val="00800D36"/>
    <w:rsid w:val="00800F58"/>
    <w:rsid w:val="00800F85"/>
    <w:rsid w:val="00800FCE"/>
    <w:rsid w:val="008010BB"/>
    <w:rsid w:val="008011C4"/>
    <w:rsid w:val="008011D0"/>
    <w:rsid w:val="008011E7"/>
    <w:rsid w:val="008011F8"/>
    <w:rsid w:val="00801504"/>
    <w:rsid w:val="00801517"/>
    <w:rsid w:val="00801563"/>
    <w:rsid w:val="00801597"/>
    <w:rsid w:val="00801618"/>
    <w:rsid w:val="008016F0"/>
    <w:rsid w:val="00801710"/>
    <w:rsid w:val="008017E3"/>
    <w:rsid w:val="008017ED"/>
    <w:rsid w:val="008018C9"/>
    <w:rsid w:val="008018F2"/>
    <w:rsid w:val="00801906"/>
    <w:rsid w:val="0080190E"/>
    <w:rsid w:val="00801991"/>
    <w:rsid w:val="00801A19"/>
    <w:rsid w:val="00801A46"/>
    <w:rsid w:val="00801AA4"/>
    <w:rsid w:val="00801AFC"/>
    <w:rsid w:val="00801CCF"/>
    <w:rsid w:val="00801D34"/>
    <w:rsid w:val="00801D54"/>
    <w:rsid w:val="00801DE1"/>
    <w:rsid w:val="00801E02"/>
    <w:rsid w:val="00801E7B"/>
    <w:rsid w:val="00801ECD"/>
    <w:rsid w:val="00801FD0"/>
    <w:rsid w:val="0080204A"/>
    <w:rsid w:val="00802111"/>
    <w:rsid w:val="00802112"/>
    <w:rsid w:val="00802126"/>
    <w:rsid w:val="008021B3"/>
    <w:rsid w:val="00802282"/>
    <w:rsid w:val="008022DE"/>
    <w:rsid w:val="0080244C"/>
    <w:rsid w:val="008024C9"/>
    <w:rsid w:val="0080259B"/>
    <w:rsid w:val="008025A4"/>
    <w:rsid w:val="008025C2"/>
    <w:rsid w:val="00802619"/>
    <w:rsid w:val="00802620"/>
    <w:rsid w:val="008026A6"/>
    <w:rsid w:val="008026F4"/>
    <w:rsid w:val="00802876"/>
    <w:rsid w:val="008028D9"/>
    <w:rsid w:val="00802922"/>
    <w:rsid w:val="00802A51"/>
    <w:rsid w:val="00802AA3"/>
    <w:rsid w:val="00802AC1"/>
    <w:rsid w:val="00802B27"/>
    <w:rsid w:val="00802B64"/>
    <w:rsid w:val="00802C0C"/>
    <w:rsid w:val="00802C1F"/>
    <w:rsid w:val="00802CEE"/>
    <w:rsid w:val="00802D1F"/>
    <w:rsid w:val="00802D7D"/>
    <w:rsid w:val="00802DF4"/>
    <w:rsid w:val="00802E80"/>
    <w:rsid w:val="00802ECF"/>
    <w:rsid w:val="00802F7B"/>
    <w:rsid w:val="00802FDF"/>
    <w:rsid w:val="00802FE8"/>
    <w:rsid w:val="0080303D"/>
    <w:rsid w:val="00803070"/>
    <w:rsid w:val="008030CF"/>
    <w:rsid w:val="008030FB"/>
    <w:rsid w:val="008033A9"/>
    <w:rsid w:val="00803435"/>
    <w:rsid w:val="00803436"/>
    <w:rsid w:val="0080344E"/>
    <w:rsid w:val="00803480"/>
    <w:rsid w:val="008034A8"/>
    <w:rsid w:val="008034AA"/>
    <w:rsid w:val="008035E3"/>
    <w:rsid w:val="0080360F"/>
    <w:rsid w:val="00803612"/>
    <w:rsid w:val="00803663"/>
    <w:rsid w:val="0080377F"/>
    <w:rsid w:val="0080380F"/>
    <w:rsid w:val="0080395C"/>
    <w:rsid w:val="008039F1"/>
    <w:rsid w:val="00803B58"/>
    <w:rsid w:val="00803C14"/>
    <w:rsid w:val="00803D43"/>
    <w:rsid w:val="00803D7A"/>
    <w:rsid w:val="00803E03"/>
    <w:rsid w:val="00803E8F"/>
    <w:rsid w:val="00803EE3"/>
    <w:rsid w:val="00803FAD"/>
    <w:rsid w:val="0080402E"/>
    <w:rsid w:val="00804044"/>
    <w:rsid w:val="00804046"/>
    <w:rsid w:val="00804068"/>
    <w:rsid w:val="008040B1"/>
    <w:rsid w:val="00804144"/>
    <w:rsid w:val="0080417C"/>
    <w:rsid w:val="008041CD"/>
    <w:rsid w:val="008041F8"/>
    <w:rsid w:val="00804217"/>
    <w:rsid w:val="008042D8"/>
    <w:rsid w:val="00804327"/>
    <w:rsid w:val="00804387"/>
    <w:rsid w:val="0080440C"/>
    <w:rsid w:val="00804445"/>
    <w:rsid w:val="008045AB"/>
    <w:rsid w:val="008045D2"/>
    <w:rsid w:val="00804600"/>
    <w:rsid w:val="0080462D"/>
    <w:rsid w:val="00804635"/>
    <w:rsid w:val="00804645"/>
    <w:rsid w:val="00804674"/>
    <w:rsid w:val="008046DE"/>
    <w:rsid w:val="008046E0"/>
    <w:rsid w:val="00804729"/>
    <w:rsid w:val="0080474F"/>
    <w:rsid w:val="00804762"/>
    <w:rsid w:val="00804799"/>
    <w:rsid w:val="008047E9"/>
    <w:rsid w:val="008048C8"/>
    <w:rsid w:val="0080491A"/>
    <w:rsid w:val="0080492E"/>
    <w:rsid w:val="00804A3D"/>
    <w:rsid w:val="00804A9F"/>
    <w:rsid w:val="00804AF5"/>
    <w:rsid w:val="00804B5D"/>
    <w:rsid w:val="00804B8B"/>
    <w:rsid w:val="00804B8E"/>
    <w:rsid w:val="00804CBC"/>
    <w:rsid w:val="00804E03"/>
    <w:rsid w:val="00805003"/>
    <w:rsid w:val="008050D4"/>
    <w:rsid w:val="008050F8"/>
    <w:rsid w:val="00805133"/>
    <w:rsid w:val="008052C2"/>
    <w:rsid w:val="0080550B"/>
    <w:rsid w:val="008055AC"/>
    <w:rsid w:val="00805645"/>
    <w:rsid w:val="00805693"/>
    <w:rsid w:val="008056E8"/>
    <w:rsid w:val="008056FE"/>
    <w:rsid w:val="00805727"/>
    <w:rsid w:val="0080578B"/>
    <w:rsid w:val="00805811"/>
    <w:rsid w:val="008058D0"/>
    <w:rsid w:val="0080592D"/>
    <w:rsid w:val="00805A8E"/>
    <w:rsid w:val="00805AFA"/>
    <w:rsid w:val="00805BA6"/>
    <w:rsid w:val="00805C00"/>
    <w:rsid w:val="00805E19"/>
    <w:rsid w:val="00806005"/>
    <w:rsid w:val="0080606C"/>
    <w:rsid w:val="008060B3"/>
    <w:rsid w:val="00806164"/>
    <w:rsid w:val="00806195"/>
    <w:rsid w:val="0080631C"/>
    <w:rsid w:val="00806339"/>
    <w:rsid w:val="00806414"/>
    <w:rsid w:val="00806418"/>
    <w:rsid w:val="0080641D"/>
    <w:rsid w:val="00806500"/>
    <w:rsid w:val="00806655"/>
    <w:rsid w:val="00806671"/>
    <w:rsid w:val="0080670E"/>
    <w:rsid w:val="008067DD"/>
    <w:rsid w:val="0080687B"/>
    <w:rsid w:val="008068DA"/>
    <w:rsid w:val="0080690E"/>
    <w:rsid w:val="00806949"/>
    <w:rsid w:val="00806967"/>
    <w:rsid w:val="0080699E"/>
    <w:rsid w:val="00806A26"/>
    <w:rsid w:val="00806AA7"/>
    <w:rsid w:val="00806AEB"/>
    <w:rsid w:val="00806BF5"/>
    <w:rsid w:val="00806C13"/>
    <w:rsid w:val="00806C8E"/>
    <w:rsid w:val="00806D0A"/>
    <w:rsid w:val="00806ED0"/>
    <w:rsid w:val="00806F2B"/>
    <w:rsid w:val="00806F79"/>
    <w:rsid w:val="00806F8A"/>
    <w:rsid w:val="00806F9F"/>
    <w:rsid w:val="0080704D"/>
    <w:rsid w:val="00807109"/>
    <w:rsid w:val="00807117"/>
    <w:rsid w:val="00807223"/>
    <w:rsid w:val="00807235"/>
    <w:rsid w:val="00807399"/>
    <w:rsid w:val="008073B9"/>
    <w:rsid w:val="008073C3"/>
    <w:rsid w:val="008074A1"/>
    <w:rsid w:val="008076C8"/>
    <w:rsid w:val="008077BC"/>
    <w:rsid w:val="008077CE"/>
    <w:rsid w:val="0080783A"/>
    <w:rsid w:val="00807856"/>
    <w:rsid w:val="008078CC"/>
    <w:rsid w:val="008078D1"/>
    <w:rsid w:val="00807999"/>
    <w:rsid w:val="008079D9"/>
    <w:rsid w:val="00807AD0"/>
    <w:rsid w:val="00807AFE"/>
    <w:rsid w:val="00807B4A"/>
    <w:rsid w:val="00807B81"/>
    <w:rsid w:val="00807BFD"/>
    <w:rsid w:val="00807C2F"/>
    <w:rsid w:val="00807D5D"/>
    <w:rsid w:val="00807D63"/>
    <w:rsid w:val="00807DBC"/>
    <w:rsid w:val="00807DC2"/>
    <w:rsid w:val="00807E07"/>
    <w:rsid w:val="00810095"/>
    <w:rsid w:val="008100F7"/>
    <w:rsid w:val="008100FD"/>
    <w:rsid w:val="0081011F"/>
    <w:rsid w:val="0081017A"/>
    <w:rsid w:val="0081023C"/>
    <w:rsid w:val="00810280"/>
    <w:rsid w:val="00810305"/>
    <w:rsid w:val="0081040D"/>
    <w:rsid w:val="00810489"/>
    <w:rsid w:val="008104C6"/>
    <w:rsid w:val="008104E2"/>
    <w:rsid w:val="008104FE"/>
    <w:rsid w:val="00810525"/>
    <w:rsid w:val="00810592"/>
    <w:rsid w:val="008105E8"/>
    <w:rsid w:val="00810817"/>
    <w:rsid w:val="008108BB"/>
    <w:rsid w:val="008108FC"/>
    <w:rsid w:val="0081099E"/>
    <w:rsid w:val="00810B00"/>
    <w:rsid w:val="00810BB9"/>
    <w:rsid w:val="00810BEE"/>
    <w:rsid w:val="00810C47"/>
    <w:rsid w:val="00810CA7"/>
    <w:rsid w:val="00810CCF"/>
    <w:rsid w:val="00810DA3"/>
    <w:rsid w:val="00810E37"/>
    <w:rsid w:val="00810E54"/>
    <w:rsid w:val="00810E71"/>
    <w:rsid w:val="00810FFC"/>
    <w:rsid w:val="00811032"/>
    <w:rsid w:val="0081104E"/>
    <w:rsid w:val="0081105B"/>
    <w:rsid w:val="00811066"/>
    <w:rsid w:val="0081106F"/>
    <w:rsid w:val="00811084"/>
    <w:rsid w:val="008110AD"/>
    <w:rsid w:val="008110D7"/>
    <w:rsid w:val="008111F9"/>
    <w:rsid w:val="0081124C"/>
    <w:rsid w:val="008112A1"/>
    <w:rsid w:val="0081131F"/>
    <w:rsid w:val="0081135C"/>
    <w:rsid w:val="00811387"/>
    <w:rsid w:val="00811408"/>
    <w:rsid w:val="00811434"/>
    <w:rsid w:val="00811489"/>
    <w:rsid w:val="0081149C"/>
    <w:rsid w:val="00811564"/>
    <w:rsid w:val="008115CE"/>
    <w:rsid w:val="008115D7"/>
    <w:rsid w:val="008115DE"/>
    <w:rsid w:val="008115E2"/>
    <w:rsid w:val="008116C7"/>
    <w:rsid w:val="00811737"/>
    <w:rsid w:val="0081174B"/>
    <w:rsid w:val="0081177C"/>
    <w:rsid w:val="008117BB"/>
    <w:rsid w:val="008117C2"/>
    <w:rsid w:val="00811913"/>
    <w:rsid w:val="0081192C"/>
    <w:rsid w:val="008119AA"/>
    <w:rsid w:val="00811AAF"/>
    <w:rsid w:val="00811AF7"/>
    <w:rsid w:val="00811B73"/>
    <w:rsid w:val="00811BC6"/>
    <w:rsid w:val="00811C8B"/>
    <w:rsid w:val="00811C9F"/>
    <w:rsid w:val="00811CA3"/>
    <w:rsid w:val="00811E7A"/>
    <w:rsid w:val="00811EC1"/>
    <w:rsid w:val="00811F2C"/>
    <w:rsid w:val="00811F61"/>
    <w:rsid w:val="00811FE9"/>
    <w:rsid w:val="008120E0"/>
    <w:rsid w:val="00812245"/>
    <w:rsid w:val="0081225F"/>
    <w:rsid w:val="0081229C"/>
    <w:rsid w:val="00812375"/>
    <w:rsid w:val="008123F6"/>
    <w:rsid w:val="0081253E"/>
    <w:rsid w:val="0081264B"/>
    <w:rsid w:val="00812674"/>
    <w:rsid w:val="008126D0"/>
    <w:rsid w:val="00812706"/>
    <w:rsid w:val="0081271F"/>
    <w:rsid w:val="00812730"/>
    <w:rsid w:val="0081284F"/>
    <w:rsid w:val="008128B3"/>
    <w:rsid w:val="008128C7"/>
    <w:rsid w:val="00812972"/>
    <w:rsid w:val="008129EC"/>
    <w:rsid w:val="00812A99"/>
    <w:rsid w:val="00812AE0"/>
    <w:rsid w:val="00812B27"/>
    <w:rsid w:val="00812BC1"/>
    <w:rsid w:val="00812BDD"/>
    <w:rsid w:val="00812BEB"/>
    <w:rsid w:val="00812CD6"/>
    <w:rsid w:val="00812CFB"/>
    <w:rsid w:val="00812D69"/>
    <w:rsid w:val="00812D6D"/>
    <w:rsid w:val="00812E4E"/>
    <w:rsid w:val="00812EA5"/>
    <w:rsid w:val="00812F28"/>
    <w:rsid w:val="00812F69"/>
    <w:rsid w:val="00812FAB"/>
    <w:rsid w:val="00813046"/>
    <w:rsid w:val="00813050"/>
    <w:rsid w:val="0081324D"/>
    <w:rsid w:val="0081326F"/>
    <w:rsid w:val="00813270"/>
    <w:rsid w:val="008132AB"/>
    <w:rsid w:val="008132D9"/>
    <w:rsid w:val="00813353"/>
    <w:rsid w:val="00813448"/>
    <w:rsid w:val="00813525"/>
    <w:rsid w:val="008135D0"/>
    <w:rsid w:val="00813610"/>
    <w:rsid w:val="0081371A"/>
    <w:rsid w:val="00813861"/>
    <w:rsid w:val="00813969"/>
    <w:rsid w:val="00813AC0"/>
    <w:rsid w:val="00813B44"/>
    <w:rsid w:val="00813BAB"/>
    <w:rsid w:val="00813C06"/>
    <w:rsid w:val="00813CE6"/>
    <w:rsid w:val="00813F1E"/>
    <w:rsid w:val="00813F47"/>
    <w:rsid w:val="00813F5C"/>
    <w:rsid w:val="00813FAA"/>
    <w:rsid w:val="0081409E"/>
    <w:rsid w:val="008140BC"/>
    <w:rsid w:val="00814133"/>
    <w:rsid w:val="00814252"/>
    <w:rsid w:val="00814303"/>
    <w:rsid w:val="00814365"/>
    <w:rsid w:val="00814383"/>
    <w:rsid w:val="0081442B"/>
    <w:rsid w:val="0081447F"/>
    <w:rsid w:val="00814584"/>
    <w:rsid w:val="00814635"/>
    <w:rsid w:val="00814694"/>
    <w:rsid w:val="00814732"/>
    <w:rsid w:val="00814741"/>
    <w:rsid w:val="00814744"/>
    <w:rsid w:val="008147AB"/>
    <w:rsid w:val="00814824"/>
    <w:rsid w:val="00814909"/>
    <w:rsid w:val="00814932"/>
    <w:rsid w:val="0081496C"/>
    <w:rsid w:val="008149D0"/>
    <w:rsid w:val="00814ABB"/>
    <w:rsid w:val="00814B41"/>
    <w:rsid w:val="00814C25"/>
    <w:rsid w:val="00814CB7"/>
    <w:rsid w:val="00814D09"/>
    <w:rsid w:val="00814D30"/>
    <w:rsid w:val="00814D9B"/>
    <w:rsid w:val="00814E3E"/>
    <w:rsid w:val="00814EB2"/>
    <w:rsid w:val="00814F81"/>
    <w:rsid w:val="0081503E"/>
    <w:rsid w:val="008150AE"/>
    <w:rsid w:val="008150B2"/>
    <w:rsid w:val="00815178"/>
    <w:rsid w:val="0081518D"/>
    <w:rsid w:val="008151E3"/>
    <w:rsid w:val="008152A1"/>
    <w:rsid w:val="008153D0"/>
    <w:rsid w:val="0081545E"/>
    <w:rsid w:val="008154A3"/>
    <w:rsid w:val="0081550D"/>
    <w:rsid w:val="0081557A"/>
    <w:rsid w:val="0081578B"/>
    <w:rsid w:val="008157AB"/>
    <w:rsid w:val="008157E8"/>
    <w:rsid w:val="008157F5"/>
    <w:rsid w:val="00815801"/>
    <w:rsid w:val="0081586D"/>
    <w:rsid w:val="008158EE"/>
    <w:rsid w:val="00815914"/>
    <w:rsid w:val="00815A2C"/>
    <w:rsid w:val="00815AE6"/>
    <w:rsid w:val="00815AF7"/>
    <w:rsid w:val="00815C1A"/>
    <w:rsid w:val="00815C32"/>
    <w:rsid w:val="00815C74"/>
    <w:rsid w:val="00815CAE"/>
    <w:rsid w:val="00815D73"/>
    <w:rsid w:val="00815DA9"/>
    <w:rsid w:val="00815DD4"/>
    <w:rsid w:val="00815E4B"/>
    <w:rsid w:val="00815F67"/>
    <w:rsid w:val="00815F8C"/>
    <w:rsid w:val="00815FB3"/>
    <w:rsid w:val="00816071"/>
    <w:rsid w:val="008160C0"/>
    <w:rsid w:val="0081624F"/>
    <w:rsid w:val="008162F1"/>
    <w:rsid w:val="008162F8"/>
    <w:rsid w:val="00816305"/>
    <w:rsid w:val="00816321"/>
    <w:rsid w:val="00816386"/>
    <w:rsid w:val="0081642D"/>
    <w:rsid w:val="008164BD"/>
    <w:rsid w:val="00816585"/>
    <w:rsid w:val="008165EA"/>
    <w:rsid w:val="00816645"/>
    <w:rsid w:val="008167DF"/>
    <w:rsid w:val="008167FB"/>
    <w:rsid w:val="0081685A"/>
    <w:rsid w:val="008169C2"/>
    <w:rsid w:val="00816AF4"/>
    <w:rsid w:val="00816B69"/>
    <w:rsid w:val="00816C71"/>
    <w:rsid w:val="00816CE8"/>
    <w:rsid w:val="00816D60"/>
    <w:rsid w:val="00816DA1"/>
    <w:rsid w:val="00816DCE"/>
    <w:rsid w:val="00816E5F"/>
    <w:rsid w:val="00816EEB"/>
    <w:rsid w:val="00816EFA"/>
    <w:rsid w:val="00816EFD"/>
    <w:rsid w:val="00816F1B"/>
    <w:rsid w:val="00817001"/>
    <w:rsid w:val="0081717F"/>
    <w:rsid w:val="00817183"/>
    <w:rsid w:val="00817202"/>
    <w:rsid w:val="00817230"/>
    <w:rsid w:val="00817286"/>
    <w:rsid w:val="00817297"/>
    <w:rsid w:val="008172E8"/>
    <w:rsid w:val="008172EC"/>
    <w:rsid w:val="00817491"/>
    <w:rsid w:val="00817560"/>
    <w:rsid w:val="008175E7"/>
    <w:rsid w:val="00817611"/>
    <w:rsid w:val="0081764E"/>
    <w:rsid w:val="00817729"/>
    <w:rsid w:val="008177CB"/>
    <w:rsid w:val="00817815"/>
    <w:rsid w:val="00817875"/>
    <w:rsid w:val="00817879"/>
    <w:rsid w:val="00817957"/>
    <w:rsid w:val="008179DF"/>
    <w:rsid w:val="00817A3E"/>
    <w:rsid w:val="00817A5E"/>
    <w:rsid w:val="00817A8C"/>
    <w:rsid w:val="00817A9E"/>
    <w:rsid w:val="00817AF5"/>
    <w:rsid w:val="00817B98"/>
    <w:rsid w:val="00817C08"/>
    <w:rsid w:val="00817C1F"/>
    <w:rsid w:val="00817CCE"/>
    <w:rsid w:val="00817DA5"/>
    <w:rsid w:val="00817F22"/>
    <w:rsid w:val="00817F58"/>
    <w:rsid w:val="00817F5D"/>
    <w:rsid w:val="00817F6E"/>
    <w:rsid w:val="00820040"/>
    <w:rsid w:val="0082009A"/>
    <w:rsid w:val="008200F1"/>
    <w:rsid w:val="0082014B"/>
    <w:rsid w:val="00820172"/>
    <w:rsid w:val="00820202"/>
    <w:rsid w:val="0082022F"/>
    <w:rsid w:val="00820289"/>
    <w:rsid w:val="008202D1"/>
    <w:rsid w:val="0082046D"/>
    <w:rsid w:val="0082049F"/>
    <w:rsid w:val="008204FD"/>
    <w:rsid w:val="00820541"/>
    <w:rsid w:val="0082057E"/>
    <w:rsid w:val="008206AA"/>
    <w:rsid w:val="008206AC"/>
    <w:rsid w:val="008206EF"/>
    <w:rsid w:val="008206F3"/>
    <w:rsid w:val="00820722"/>
    <w:rsid w:val="00820762"/>
    <w:rsid w:val="00820764"/>
    <w:rsid w:val="008207A8"/>
    <w:rsid w:val="008207C9"/>
    <w:rsid w:val="0082089B"/>
    <w:rsid w:val="008208F7"/>
    <w:rsid w:val="00820910"/>
    <w:rsid w:val="0082095E"/>
    <w:rsid w:val="008209EE"/>
    <w:rsid w:val="00820A0C"/>
    <w:rsid w:val="00820BBB"/>
    <w:rsid w:val="00820C3E"/>
    <w:rsid w:val="00820CC2"/>
    <w:rsid w:val="00820D7B"/>
    <w:rsid w:val="00820DF9"/>
    <w:rsid w:val="00820E73"/>
    <w:rsid w:val="00820EC6"/>
    <w:rsid w:val="00820EF7"/>
    <w:rsid w:val="00820FBC"/>
    <w:rsid w:val="00820FEA"/>
    <w:rsid w:val="008210C9"/>
    <w:rsid w:val="008210DB"/>
    <w:rsid w:val="008210F4"/>
    <w:rsid w:val="008211BC"/>
    <w:rsid w:val="00821350"/>
    <w:rsid w:val="008213F3"/>
    <w:rsid w:val="008213FB"/>
    <w:rsid w:val="00821400"/>
    <w:rsid w:val="00821575"/>
    <w:rsid w:val="008215E0"/>
    <w:rsid w:val="00821631"/>
    <w:rsid w:val="008216A4"/>
    <w:rsid w:val="008216E1"/>
    <w:rsid w:val="00821785"/>
    <w:rsid w:val="008217BE"/>
    <w:rsid w:val="00821822"/>
    <w:rsid w:val="008218F5"/>
    <w:rsid w:val="0082190A"/>
    <w:rsid w:val="008219AE"/>
    <w:rsid w:val="008219B6"/>
    <w:rsid w:val="00821AFE"/>
    <w:rsid w:val="00821B4E"/>
    <w:rsid w:val="00821C23"/>
    <w:rsid w:val="00821CC1"/>
    <w:rsid w:val="00821CD3"/>
    <w:rsid w:val="00821DF7"/>
    <w:rsid w:val="00821EBE"/>
    <w:rsid w:val="00821EE0"/>
    <w:rsid w:val="00821F4C"/>
    <w:rsid w:val="00821F99"/>
    <w:rsid w:val="008220D7"/>
    <w:rsid w:val="0082228A"/>
    <w:rsid w:val="008222C0"/>
    <w:rsid w:val="008222EE"/>
    <w:rsid w:val="00822399"/>
    <w:rsid w:val="008223E6"/>
    <w:rsid w:val="0082257D"/>
    <w:rsid w:val="008225FD"/>
    <w:rsid w:val="008226E5"/>
    <w:rsid w:val="00822822"/>
    <w:rsid w:val="00822882"/>
    <w:rsid w:val="0082289C"/>
    <w:rsid w:val="008229CE"/>
    <w:rsid w:val="00822A83"/>
    <w:rsid w:val="00822ABB"/>
    <w:rsid w:val="00822B2B"/>
    <w:rsid w:val="00822B5E"/>
    <w:rsid w:val="00822C47"/>
    <w:rsid w:val="00822CC0"/>
    <w:rsid w:val="00822D81"/>
    <w:rsid w:val="00822DCE"/>
    <w:rsid w:val="00822EF6"/>
    <w:rsid w:val="008231FE"/>
    <w:rsid w:val="00823254"/>
    <w:rsid w:val="00823270"/>
    <w:rsid w:val="008232BC"/>
    <w:rsid w:val="008232C7"/>
    <w:rsid w:val="00823380"/>
    <w:rsid w:val="00823447"/>
    <w:rsid w:val="00823451"/>
    <w:rsid w:val="00823470"/>
    <w:rsid w:val="00823511"/>
    <w:rsid w:val="008235AB"/>
    <w:rsid w:val="008235B9"/>
    <w:rsid w:val="00823642"/>
    <w:rsid w:val="0082367E"/>
    <w:rsid w:val="00823690"/>
    <w:rsid w:val="008236EF"/>
    <w:rsid w:val="0082375B"/>
    <w:rsid w:val="008237CA"/>
    <w:rsid w:val="0082380D"/>
    <w:rsid w:val="00823816"/>
    <w:rsid w:val="008238FA"/>
    <w:rsid w:val="00823906"/>
    <w:rsid w:val="008239E9"/>
    <w:rsid w:val="00823A6C"/>
    <w:rsid w:val="00823ADC"/>
    <w:rsid w:val="00823B0B"/>
    <w:rsid w:val="00823B33"/>
    <w:rsid w:val="00823B62"/>
    <w:rsid w:val="00823B7B"/>
    <w:rsid w:val="00823BA9"/>
    <w:rsid w:val="00823BAD"/>
    <w:rsid w:val="00823BBD"/>
    <w:rsid w:val="00823C8D"/>
    <w:rsid w:val="00823CBA"/>
    <w:rsid w:val="00823CE8"/>
    <w:rsid w:val="00823D0B"/>
    <w:rsid w:val="00823DF7"/>
    <w:rsid w:val="00823E42"/>
    <w:rsid w:val="00823E6A"/>
    <w:rsid w:val="00823E7A"/>
    <w:rsid w:val="00823EA3"/>
    <w:rsid w:val="00823FFD"/>
    <w:rsid w:val="00823FFE"/>
    <w:rsid w:val="00824107"/>
    <w:rsid w:val="00824152"/>
    <w:rsid w:val="0082436E"/>
    <w:rsid w:val="008243A8"/>
    <w:rsid w:val="008243B0"/>
    <w:rsid w:val="008243F8"/>
    <w:rsid w:val="00824406"/>
    <w:rsid w:val="0082446F"/>
    <w:rsid w:val="00824489"/>
    <w:rsid w:val="0082448A"/>
    <w:rsid w:val="0082453D"/>
    <w:rsid w:val="008245B2"/>
    <w:rsid w:val="0082481D"/>
    <w:rsid w:val="008249BE"/>
    <w:rsid w:val="00824A6F"/>
    <w:rsid w:val="00824B4A"/>
    <w:rsid w:val="00824CBC"/>
    <w:rsid w:val="00824CE1"/>
    <w:rsid w:val="00824DD9"/>
    <w:rsid w:val="00824F30"/>
    <w:rsid w:val="00825007"/>
    <w:rsid w:val="00825117"/>
    <w:rsid w:val="0082513A"/>
    <w:rsid w:val="0082515F"/>
    <w:rsid w:val="008251F4"/>
    <w:rsid w:val="00825253"/>
    <w:rsid w:val="00825380"/>
    <w:rsid w:val="008253E0"/>
    <w:rsid w:val="00825412"/>
    <w:rsid w:val="00825470"/>
    <w:rsid w:val="008254BE"/>
    <w:rsid w:val="008254F6"/>
    <w:rsid w:val="0082558E"/>
    <w:rsid w:val="0082561E"/>
    <w:rsid w:val="0082571C"/>
    <w:rsid w:val="00825970"/>
    <w:rsid w:val="008259EF"/>
    <w:rsid w:val="00825A36"/>
    <w:rsid w:val="00825A53"/>
    <w:rsid w:val="00825ABD"/>
    <w:rsid w:val="00825B2F"/>
    <w:rsid w:val="00825B69"/>
    <w:rsid w:val="00825BCE"/>
    <w:rsid w:val="00825C0D"/>
    <w:rsid w:val="00825C2A"/>
    <w:rsid w:val="00825C74"/>
    <w:rsid w:val="00825C9E"/>
    <w:rsid w:val="00825D1C"/>
    <w:rsid w:val="00825DEE"/>
    <w:rsid w:val="00825E7D"/>
    <w:rsid w:val="0082620F"/>
    <w:rsid w:val="008262D4"/>
    <w:rsid w:val="00826335"/>
    <w:rsid w:val="00826338"/>
    <w:rsid w:val="0082638E"/>
    <w:rsid w:val="008263AB"/>
    <w:rsid w:val="0082640D"/>
    <w:rsid w:val="00826427"/>
    <w:rsid w:val="008264CA"/>
    <w:rsid w:val="008264CD"/>
    <w:rsid w:val="008264D1"/>
    <w:rsid w:val="00826559"/>
    <w:rsid w:val="00826592"/>
    <w:rsid w:val="00826617"/>
    <w:rsid w:val="008267E6"/>
    <w:rsid w:val="0082683D"/>
    <w:rsid w:val="00826975"/>
    <w:rsid w:val="00826993"/>
    <w:rsid w:val="0082699D"/>
    <w:rsid w:val="00826A01"/>
    <w:rsid w:val="00826A7E"/>
    <w:rsid w:val="00826AD5"/>
    <w:rsid w:val="00826B10"/>
    <w:rsid w:val="00826B96"/>
    <w:rsid w:val="00826C01"/>
    <w:rsid w:val="00826CD0"/>
    <w:rsid w:val="00826D2A"/>
    <w:rsid w:val="00826D6E"/>
    <w:rsid w:val="00826D73"/>
    <w:rsid w:val="00826E58"/>
    <w:rsid w:val="00826EB1"/>
    <w:rsid w:val="00826ED2"/>
    <w:rsid w:val="00826F13"/>
    <w:rsid w:val="00826FCB"/>
    <w:rsid w:val="0082706F"/>
    <w:rsid w:val="0082708C"/>
    <w:rsid w:val="0082714C"/>
    <w:rsid w:val="008271AA"/>
    <w:rsid w:val="008271AC"/>
    <w:rsid w:val="00827254"/>
    <w:rsid w:val="008272CE"/>
    <w:rsid w:val="008272FF"/>
    <w:rsid w:val="00827329"/>
    <w:rsid w:val="00827380"/>
    <w:rsid w:val="008273A4"/>
    <w:rsid w:val="008273C5"/>
    <w:rsid w:val="00827469"/>
    <w:rsid w:val="00827526"/>
    <w:rsid w:val="0082752D"/>
    <w:rsid w:val="008275E4"/>
    <w:rsid w:val="008276A4"/>
    <w:rsid w:val="00827765"/>
    <w:rsid w:val="0082788E"/>
    <w:rsid w:val="00827A03"/>
    <w:rsid w:val="00827AAF"/>
    <w:rsid w:val="00827AB8"/>
    <w:rsid w:val="00827B24"/>
    <w:rsid w:val="00827BA0"/>
    <w:rsid w:val="00827BA6"/>
    <w:rsid w:val="00827C21"/>
    <w:rsid w:val="00827C34"/>
    <w:rsid w:val="00827CB2"/>
    <w:rsid w:val="00827CD1"/>
    <w:rsid w:val="00827D8D"/>
    <w:rsid w:val="00827D95"/>
    <w:rsid w:val="00827E84"/>
    <w:rsid w:val="00827E88"/>
    <w:rsid w:val="00827EA4"/>
    <w:rsid w:val="00827FAF"/>
    <w:rsid w:val="00827FCA"/>
    <w:rsid w:val="008300AA"/>
    <w:rsid w:val="00830280"/>
    <w:rsid w:val="008302F3"/>
    <w:rsid w:val="00830301"/>
    <w:rsid w:val="0083038F"/>
    <w:rsid w:val="00830596"/>
    <w:rsid w:val="008306C8"/>
    <w:rsid w:val="0083096F"/>
    <w:rsid w:val="00830A5A"/>
    <w:rsid w:val="00830AA7"/>
    <w:rsid w:val="00830AF5"/>
    <w:rsid w:val="00830B8D"/>
    <w:rsid w:val="00830CC6"/>
    <w:rsid w:val="00830D1B"/>
    <w:rsid w:val="00830D7E"/>
    <w:rsid w:val="00830DD9"/>
    <w:rsid w:val="00830F09"/>
    <w:rsid w:val="00831035"/>
    <w:rsid w:val="00831177"/>
    <w:rsid w:val="008311C6"/>
    <w:rsid w:val="00831222"/>
    <w:rsid w:val="00831229"/>
    <w:rsid w:val="0083122E"/>
    <w:rsid w:val="00831294"/>
    <w:rsid w:val="00831343"/>
    <w:rsid w:val="00831393"/>
    <w:rsid w:val="008313A7"/>
    <w:rsid w:val="008313AA"/>
    <w:rsid w:val="00831409"/>
    <w:rsid w:val="00831556"/>
    <w:rsid w:val="0083159B"/>
    <w:rsid w:val="008315E2"/>
    <w:rsid w:val="00831641"/>
    <w:rsid w:val="0083170E"/>
    <w:rsid w:val="00831817"/>
    <w:rsid w:val="008318D3"/>
    <w:rsid w:val="008318E1"/>
    <w:rsid w:val="008318FF"/>
    <w:rsid w:val="00831901"/>
    <w:rsid w:val="0083190D"/>
    <w:rsid w:val="00831998"/>
    <w:rsid w:val="008319C6"/>
    <w:rsid w:val="00831A9E"/>
    <w:rsid w:val="00831AAF"/>
    <w:rsid w:val="00831B0D"/>
    <w:rsid w:val="00831C24"/>
    <w:rsid w:val="00831C76"/>
    <w:rsid w:val="00831C82"/>
    <w:rsid w:val="00831C9E"/>
    <w:rsid w:val="00831CB8"/>
    <w:rsid w:val="00831D18"/>
    <w:rsid w:val="00831D9E"/>
    <w:rsid w:val="00831E57"/>
    <w:rsid w:val="00831E58"/>
    <w:rsid w:val="00831E7C"/>
    <w:rsid w:val="00831F09"/>
    <w:rsid w:val="00831F56"/>
    <w:rsid w:val="0083213F"/>
    <w:rsid w:val="008321D8"/>
    <w:rsid w:val="00832318"/>
    <w:rsid w:val="008323DE"/>
    <w:rsid w:val="0083249C"/>
    <w:rsid w:val="00832594"/>
    <w:rsid w:val="00832607"/>
    <w:rsid w:val="00832617"/>
    <w:rsid w:val="0083276E"/>
    <w:rsid w:val="00832797"/>
    <w:rsid w:val="008327E7"/>
    <w:rsid w:val="0083290B"/>
    <w:rsid w:val="00832953"/>
    <w:rsid w:val="008329A0"/>
    <w:rsid w:val="008329B5"/>
    <w:rsid w:val="008329BE"/>
    <w:rsid w:val="008329E8"/>
    <w:rsid w:val="00832A2E"/>
    <w:rsid w:val="00832A40"/>
    <w:rsid w:val="00832A45"/>
    <w:rsid w:val="00832A8F"/>
    <w:rsid w:val="00832B92"/>
    <w:rsid w:val="00832C34"/>
    <w:rsid w:val="00832C38"/>
    <w:rsid w:val="00832CD7"/>
    <w:rsid w:val="00832D81"/>
    <w:rsid w:val="00832DA5"/>
    <w:rsid w:val="00832E80"/>
    <w:rsid w:val="00832EC0"/>
    <w:rsid w:val="00832EC1"/>
    <w:rsid w:val="00832F0F"/>
    <w:rsid w:val="00832F1F"/>
    <w:rsid w:val="00832F49"/>
    <w:rsid w:val="00832F56"/>
    <w:rsid w:val="00832F76"/>
    <w:rsid w:val="00832FB0"/>
    <w:rsid w:val="00832FB7"/>
    <w:rsid w:val="00832FD0"/>
    <w:rsid w:val="00832FE7"/>
    <w:rsid w:val="00832FF1"/>
    <w:rsid w:val="00833189"/>
    <w:rsid w:val="008331A6"/>
    <w:rsid w:val="00833210"/>
    <w:rsid w:val="00833213"/>
    <w:rsid w:val="00833242"/>
    <w:rsid w:val="008332AC"/>
    <w:rsid w:val="008332C4"/>
    <w:rsid w:val="008332D2"/>
    <w:rsid w:val="0083334C"/>
    <w:rsid w:val="008334BB"/>
    <w:rsid w:val="008334C5"/>
    <w:rsid w:val="00833606"/>
    <w:rsid w:val="00833609"/>
    <w:rsid w:val="0083369D"/>
    <w:rsid w:val="008336BA"/>
    <w:rsid w:val="008336E7"/>
    <w:rsid w:val="008336E9"/>
    <w:rsid w:val="008337DB"/>
    <w:rsid w:val="00833808"/>
    <w:rsid w:val="008338D5"/>
    <w:rsid w:val="00833961"/>
    <w:rsid w:val="00833A1A"/>
    <w:rsid w:val="00833A56"/>
    <w:rsid w:val="00833A6E"/>
    <w:rsid w:val="00833A86"/>
    <w:rsid w:val="00833B2F"/>
    <w:rsid w:val="00833B4A"/>
    <w:rsid w:val="00833B73"/>
    <w:rsid w:val="00833B9F"/>
    <w:rsid w:val="00833BED"/>
    <w:rsid w:val="00833D1A"/>
    <w:rsid w:val="00833D92"/>
    <w:rsid w:val="00833DE9"/>
    <w:rsid w:val="00833E0C"/>
    <w:rsid w:val="00833E89"/>
    <w:rsid w:val="00833EB0"/>
    <w:rsid w:val="00833F02"/>
    <w:rsid w:val="0083402B"/>
    <w:rsid w:val="0083403D"/>
    <w:rsid w:val="00834049"/>
    <w:rsid w:val="0083408F"/>
    <w:rsid w:val="00834093"/>
    <w:rsid w:val="0083412E"/>
    <w:rsid w:val="0083424D"/>
    <w:rsid w:val="0083426E"/>
    <w:rsid w:val="0083427F"/>
    <w:rsid w:val="008342DB"/>
    <w:rsid w:val="0083438B"/>
    <w:rsid w:val="008343BF"/>
    <w:rsid w:val="008344E4"/>
    <w:rsid w:val="00834538"/>
    <w:rsid w:val="00834618"/>
    <w:rsid w:val="00834621"/>
    <w:rsid w:val="00834682"/>
    <w:rsid w:val="00834718"/>
    <w:rsid w:val="00834971"/>
    <w:rsid w:val="00834B1B"/>
    <w:rsid w:val="00834B51"/>
    <w:rsid w:val="00834B58"/>
    <w:rsid w:val="00834B86"/>
    <w:rsid w:val="00834BDD"/>
    <w:rsid w:val="00834C51"/>
    <w:rsid w:val="00834CA9"/>
    <w:rsid w:val="00834D5D"/>
    <w:rsid w:val="00834E1B"/>
    <w:rsid w:val="00834F0B"/>
    <w:rsid w:val="00835060"/>
    <w:rsid w:val="008350CD"/>
    <w:rsid w:val="00835111"/>
    <w:rsid w:val="00835141"/>
    <w:rsid w:val="0083518E"/>
    <w:rsid w:val="0083524F"/>
    <w:rsid w:val="0083528D"/>
    <w:rsid w:val="0083551E"/>
    <w:rsid w:val="008355ED"/>
    <w:rsid w:val="008356D5"/>
    <w:rsid w:val="008357C2"/>
    <w:rsid w:val="0083584A"/>
    <w:rsid w:val="008358C9"/>
    <w:rsid w:val="008358FC"/>
    <w:rsid w:val="00835A0D"/>
    <w:rsid w:val="00835A28"/>
    <w:rsid w:val="00835A2B"/>
    <w:rsid w:val="00835B77"/>
    <w:rsid w:val="00835C4C"/>
    <w:rsid w:val="00835C57"/>
    <w:rsid w:val="00835D44"/>
    <w:rsid w:val="00835D51"/>
    <w:rsid w:val="00835D6A"/>
    <w:rsid w:val="00835DF0"/>
    <w:rsid w:val="00835E1D"/>
    <w:rsid w:val="00835EA0"/>
    <w:rsid w:val="00835F6E"/>
    <w:rsid w:val="00836030"/>
    <w:rsid w:val="00836031"/>
    <w:rsid w:val="008360D8"/>
    <w:rsid w:val="00836195"/>
    <w:rsid w:val="008362C7"/>
    <w:rsid w:val="008363C6"/>
    <w:rsid w:val="0083643C"/>
    <w:rsid w:val="008364F7"/>
    <w:rsid w:val="00836531"/>
    <w:rsid w:val="008365F4"/>
    <w:rsid w:val="0083672B"/>
    <w:rsid w:val="008368CD"/>
    <w:rsid w:val="00836915"/>
    <w:rsid w:val="00836932"/>
    <w:rsid w:val="0083693D"/>
    <w:rsid w:val="00836957"/>
    <w:rsid w:val="0083699D"/>
    <w:rsid w:val="0083699F"/>
    <w:rsid w:val="008369A8"/>
    <w:rsid w:val="00836AAD"/>
    <w:rsid w:val="00836B1F"/>
    <w:rsid w:val="00836B38"/>
    <w:rsid w:val="00836B8B"/>
    <w:rsid w:val="00836C8D"/>
    <w:rsid w:val="00836D00"/>
    <w:rsid w:val="00836E7D"/>
    <w:rsid w:val="00836F2F"/>
    <w:rsid w:val="00836F92"/>
    <w:rsid w:val="00836F9A"/>
    <w:rsid w:val="0083705B"/>
    <w:rsid w:val="008372EE"/>
    <w:rsid w:val="00837334"/>
    <w:rsid w:val="00837345"/>
    <w:rsid w:val="0083736E"/>
    <w:rsid w:val="008373FF"/>
    <w:rsid w:val="00837418"/>
    <w:rsid w:val="00837442"/>
    <w:rsid w:val="00837489"/>
    <w:rsid w:val="00837541"/>
    <w:rsid w:val="00837607"/>
    <w:rsid w:val="00837620"/>
    <w:rsid w:val="00837699"/>
    <w:rsid w:val="008376BC"/>
    <w:rsid w:val="0083774F"/>
    <w:rsid w:val="008377B3"/>
    <w:rsid w:val="00837817"/>
    <w:rsid w:val="00837838"/>
    <w:rsid w:val="008378D5"/>
    <w:rsid w:val="00837957"/>
    <w:rsid w:val="00837963"/>
    <w:rsid w:val="00837A17"/>
    <w:rsid w:val="00837A3B"/>
    <w:rsid w:val="00837A9E"/>
    <w:rsid w:val="00837AB4"/>
    <w:rsid w:val="00837B05"/>
    <w:rsid w:val="00837B49"/>
    <w:rsid w:val="00837BC4"/>
    <w:rsid w:val="00837C3C"/>
    <w:rsid w:val="00837C96"/>
    <w:rsid w:val="00837D0F"/>
    <w:rsid w:val="00837D76"/>
    <w:rsid w:val="00837F0B"/>
    <w:rsid w:val="00837F18"/>
    <w:rsid w:val="0084003E"/>
    <w:rsid w:val="008400AE"/>
    <w:rsid w:val="008400BA"/>
    <w:rsid w:val="0084019E"/>
    <w:rsid w:val="00840225"/>
    <w:rsid w:val="008402C2"/>
    <w:rsid w:val="00840309"/>
    <w:rsid w:val="00840385"/>
    <w:rsid w:val="00840407"/>
    <w:rsid w:val="00840450"/>
    <w:rsid w:val="00840468"/>
    <w:rsid w:val="0084052F"/>
    <w:rsid w:val="0084058B"/>
    <w:rsid w:val="00840620"/>
    <w:rsid w:val="00840670"/>
    <w:rsid w:val="00840684"/>
    <w:rsid w:val="00840730"/>
    <w:rsid w:val="008407C0"/>
    <w:rsid w:val="0084081E"/>
    <w:rsid w:val="008408AC"/>
    <w:rsid w:val="008409F1"/>
    <w:rsid w:val="00840ACD"/>
    <w:rsid w:val="00840B32"/>
    <w:rsid w:val="00840B4C"/>
    <w:rsid w:val="00840B92"/>
    <w:rsid w:val="00840BEF"/>
    <w:rsid w:val="00840C6A"/>
    <w:rsid w:val="00840C76"/>
    <w:rsid w:val="00840C80"/>
    <w:rsid w:val="00840D54"/>
    <w:rsid w:val="00840D5E"/>
    <w:rsid w:val="00840E8D"/>
    <w:rsid w:val="00840F8F"/>
    <w:rsid w:val="00840F97"/>
    <w:rsid w:val="00841018"/>
    <w:rsid w:val="008410F0"/>
    <w:rsid w:val="0084116E"/>
    <w:rsid w:val="00841199"/>
    <w:rsid w:val="008412B0"/>
    <w:rsid w:val="008412DC"/>
    <w:rsid w:val="008413FE"/>
    <w:rsid w:val="00841433"/>
    <w:rsid w:val="00841474"/>
    <w:rsid w:val="008414A9"/>
    <w:rsid w:val="0084151A"/>
    <w:rsid w:val="008415FF"/>
    <w:rsid w:val="00841606"/>
    <w:rsid w:val="008416E8"/>
    <w:rsid w:val="008417C2"/>
    <w:rsid w:val="008417CD"/>
    <w:rsid w:val="00841860"/>
    <w:rsid w:val="00841890"/>
    <w:rsid w:val="0084189D"/>
    <w:rsid w:val="00841B0C"/>
    <w:rsid w:val="00841B0F"/>
    <w:rsid w:val="00841B30"/>
    <w:rsid w:val="00841B6E"/>
    <w:rsid w:val="00841B9A"/>
    <w:rsid w:val="00841D73"/>
    <w:rsid w:val="00841DC8"/>
    <w:rsid w:val="00841E73"/>
    <w:rsid w:val="00841F06"/>
    <w:rsid w:val="00841F66"/>
    <w:rsid w:val="00841F70"/>
    <w:rsid w:val="00841FC4"/>
    <w:rsid w:val="00842071"/>
    <w:rsid w:val="00842113"/>
    <w:rsid w:val="00842170"/>
    <w:rsid w:val="008421EA"/>
    <w:rsid w:val="008422A6"/>
    <w:rsid w:val="008423D5"/>
    <w:rsid w:val="00842446"/>
    <w:rsid w:val="0084244C"/>
    <w:rsid w:val="0084246C"/>
    <w:rsid w:val="008424D8"/>
    <w:rsid w:val="00842552"/>
    <w:rsid w:val="008425A2"/>
    <w:rsid w:val="0084268F"/>
    <w:rsid w:val="008426B4"/>
    <w:rsid w:val="008426D8"/>
    <w:rsid w:val="008426DA"/>
    <w:rsid w:val="0084270E"/>
    <w:rsid w:val="00842717"/>
    <w:rsid w:val="00842888"/>
    <w:rsid w:val="008429A8"/>
    <w:rsid w:val="00842A48"/>
    <w:rsid w:val="00842AA2"/>
    <w:rsid w:val="00842AB1"/>
    <w:rsid w:val="00842AB3"/>
    <w:rsid w:val="00842AD6"/>
    <w:rsid w:val="00842B89"/>
    <w:rsid w:val="00842BD7"/>
    <w:rsid w:val="00842BF5"/>
    <w:rsid w:val="00842CAB"/>
    <w:rsid w:val="00842CC1"/>
    <w:rsid w:val="00842D03"/>
    <w:rsid w:val="00842D5E"/>
    <w:rsid w:val="00842D70"/>
    <w:rsid w:val="00842DCD"/>
    <w:rsid w:val="00842F35"/>
    <w:rsid w:val="00842F4B"/>
    <w:rsid w:val="00842FB0"/>
    <w:rsid w:val="00843065"/>
    <w:rsid w:val="0084306C"/>
    <w:rsid w:val="00843105"/>
    <w:rsid w:val="008431A4"/>
    <w:rsid w:val="0084322D"/>
    <w:rsid w:val="0084331D"/>
    <w:rsid w:val="0084336E"/>
    <w:rsid w:val="0084337B"/>
    <w:rsid w:val="0084347C"/>
    <w:rsid w:val="00843731"/>
    <w:rsid w:val="00843750"/>
    <w:rsid w:val="008437FD"/>
    <w:rsid w:val="0084381D"/>
    <w:rsid w:val="00843842"/>
    <w:rsid w:val="008438C0"/>
    <w:rsid w:val="008438FB"/>
    <w:rsid w:val="00843990"/>
    <w:rsid w:val="008439E6"/>
    <w:rsid w:val="00843A4E"/>
    <w:rsid w:val="00843A6A"/>
    <w:rsid w:val="00843A94"/>
    <w:rsid w:val="00843AA3"/>
    <w:rsid w:val="00843BAD"/>
    <w:rsid w:val="00843BB9"/>
    <w:rsid w:val="00843D28"/>
    <w:rsid w:val="00843DA8"/>
    <w:rsid w:val="00843DBA"/>
    <w:rsid w:val="00843DD8"/>
    <w:rsid w:val="00843DEA"/>
    <w:rsid w:val="00843E82"/>
    <w:rsid w:val="00843F3A"/>
    <w:rsid w:val="00843F70"/>
    <w:rsid w:val="00844108"/>
    <w:rsid w:val="00844177"/>
    <w:rsid w:val="00844276"/>
    <w:rsid w:val="008442B9"/>
    <w:rsid w:val="00844305"/>
    <w:rsid w:val="0084436F"/>
    <w:rsid w:val="00844413"/>
    <w:rsid w:val="008444BB"/>
    <w:rsid w:val="008444C7"/>
    <w:rsid w:val="00844542"/>
    <w:rsid w:val="0084459A"/>
    <w:rsid w:val="0084459E"/>
    <w:rsid w:val="00844609"/>
    <w:rsid w:val="008446CA"/>
    <w:rsid w:val="00844789"/>
    <w:rsid w:val="0084479C"/>
    <w:rsid w:val="00844827"/>
    <w:rsid w:val="00844992"/>
    <w:rsid w:val="00844A0A"/>
    <w:rsid w:val="00844A68"/>
    <w:rsid w:val="00844A96"/>
    <w:rsid w:val="00844B00"/>
    <w:rsid w:val="00844B72"/>
    <w:rsid w:val="00844BB7"/>
    <w:rsid w:val="00844BBA"/>
    <w:rsid w:val="00844BDB"/>
    <w:rsid w:val="00844CF1"/>
    <w:rsid w:val="00844CF9"/>
    <w:rsid w:val="00844D36"/>
    <w:rsid w:val="00844DC7"/>
    <w:rsid w:val="00844E5C"/>
    <w:rsid w:val="00844EBF"/>
    <w:rsid w:val="00844F20"/>
    <w:rsid w:val="00844F5B"/>
    <w:rsid w:val="0084506E"/>
    <w:rsid w:val="008451A5"/>
    <w:rsid w:val="008451B6"/>
    <w:rsid w:val="00845250"/>
    <w:rsid w:val="008452FA"/>
    <w:rsid w:val="0084533C"/>
    <w:rsid w:val="00845365"/>
    <w:rsid w:val="0084542C"/>
    <w:rsid w:val="008454D3"/>
    <w:rsid w:val="0084552D"/>
    <w:rsid w:val="00845569"/>
    <w:rsid w:val="0084569F"/>
    <w:rsid w:val="008456AC"/>
    <w:rsid w:val="008456F1"/>
    <w:rsid w:val="008456F7"/>
    <w:rsid w:val="00845723"/>
    <w:rsid w:val="0084581F"/>
    <w:rsid w:val="00845978"/>
    <w:rsid w:val="00845A67"/>
    <w:rsid w:val="00845A78"/>
    <w:rsid w:val="00845C24"/>
    <w:rsid w:val="00845CB1"/>
    <w:rsid w:val="00845CD3"/>
    <w:rsid w:val="00845D08"/>
    <w:rsid w:val="00845D67"/>
    <w:rsid w:val="00845DCB"/>
    <w:rsid w:val="00845E69"/>
    <w:rsid w:val="00845E9E"/>
    <w:rsid w:val="00846049"/>
    <w:rsid w:val="00846068"/>
    <w:rsid w:val="008460FF"/>
    <w:rsid w:val="00846131"/>
    <w:rsid w:val="008461E9"/>
    <w:rsid w:val="008462CC"/>
    <w:rsid w:val="0084631A"/>
    <w:rsid w:val="0084632C"/>
    <w:rsid w:val="0084637F"/>
    <w:rsid w:val="008463DE"/>
    <w:rsid w:val="00846419"/>
    <w:rsid w:val="00846484"/>
    <w:rsid w:val="008464A0"/>
    <w:rsid w:val="008464DA"/>
    <w:rsid w:val="00846553"/>
    <w:rsid w:val="0084655F"/>
    <w:rsid w:val="008465B3"/>
    <w:rsid w:val="008465B6"/>
    <w:rsid w:val="0084666D"/>
    <w:rsid w:val="0084666E"/>
    <w:rsid w:val="008466A4"/>
    <w:rsid w:val="00846701"/>
    <w:rsid w:val="00846766"/>
    <w:rsid w:val="008467EA"/>
    <w:rsid w:val="00846824"/>
    <w:rsid w:val="00846852"/>
    <w:rsid w:val="008469F0"/>
    <w:rsid w:val="00846A6E"/>
    <w:rsid w:val="00846AAC"/>
    <w:rsid w:val="00846AB1"/>
    <w:rsid w:val="00846C1F"/>
    <w:rsid w:val="00846C2F"/>
    <w:rsid w:val="00846C58"/>
    <w:rsid w:val="00846C88"/>
    <w:rsid w:val="00846E50"/>
    <w:rsid w:val="00846ECD"/>
    <w:rsid w:val="00846EEC"/>
    <w:rsid w:val="00846F85"/>
    <w:rsid w:val="00846FD4"/>
    <w:rsid w:val="00847151"/>
    <w:rsid w:val="008471ED"/>
    <w:rsid w:val="0084721B"/>
    <w:rsid w:val="00847239"/>
    <w:rsid w:val="00847291"/>
    <w:rsid w:val="008472B8"/>
    <w:rsid w:val="00847419"/>
    <w:rsid w:val="00847852"/>
    <w:rsid w:val="0084789F"/>
    <w:rsid w:val="00847917"/>
    <w:rsid w:val="008479B1"/>
    <w:rsid w:val="00847A0B"/>
    <w:rsid w:val="00847A6B"/>
    <w:rsid w:val="00847BB4"/>
    <w:rsid w:val="00847BFA"/>
    <w:rsid w:val="00847C2A"/>
    <w:rsid w:val="00847C30"/>
    <w:rsid w:val="00847DB6"/>
    <w:rsid w:val="00847DDE"/>
    <w:rsid w:val="00847E7D"/>
    <w:rsid w:val="00847F0D"/>
    <w:rsid w:val="00847FE6"/>
    <w:rsid w:val="00850078"/>
    <w:rsid w:val="0085011B"/>
    <w:rsid w:val="0085016F"/>
    <w:rsid w:val="00850188"/>
    <w:rsid w:val="0085028C"/>
    <w:rsid w:val="008502F1"/>
    <w:rsid w:val="00850326"/>
    <w:rsid w:val="00850359"/>
    <w:rsid w:val="00850405"/>
    <w:rsid w:val="008504FD"/>
    <w:rsid w:val="0085050D"/>
    <w:rsid w:val="00850649"/>
    <w:rsid w:val="008506DF"/>
    <w:rsid w:val="00850754"/>
    <w:rsid w:val="00850801"/>
    <w:rsid w:val="00850843"/>
    <w:rsid w:val="0085087A"/>
    <w:rsid w:val="008508D2"/>
    <w:rsid w:val="008508DF"/>
    <w:rsid w:val="008509B3"/>
    <w:rsid w:val="00850A37"/>
    <w:rsid w:val="00850A48"/>
    <w:rsid w:val="00850AC2"/>
    <w:rsid w:val="00850BE9"/>
    <w:rsid w:val="00850BFC"/>
    <w:rsid w:val="00850D41"/>
    <w:rsid w:val="00850D92"/>
    <w:rsid w:val="00850DC5"/>
    <w:rsid w:val="00850DE2"/>
    <w:rsid w:val="00850DF8"/>
    <w:rsid w:val="00850E3F"/>
    <w:rsid w:val="00850F63"/>
    <w:rsid w:val="00850F9E"/>
    <w:rsid w:val="00850FBE"/>
    <w:rsid w:val="00850FEA"/>
    <w:rsid w:val="00851140"/>
    <w:rsid w:val="008513BE"/>
    <w:rsid w:val="00851430"/>
    <w:rsid w:val="00851439"/>
    <w:rsid w:val="00851559"/>
    <w:rsid w:val="008515B4"/>
    <w:rsid w:val="008516CF"/>
    <w:rsid w:val="008516D6"/>
    <w:rsid w:val="008516E1"/>
    <w:rsid w:val="00851792"/>
    <w:rsid w:val="0085189F"/>
    <w:rsid w:val="008518A7"/>
    <w:rsid w:val="0085195E"/>
    <w:rsid w:val="008519FA"/>
    <w:rsid w:val="00851A71"/>
    <w:rsid w:val="00851AB1"/>
    <w:rsid w:val="00851BD8"/>
    <w:rsid w:val="00851BFC"/>
    <w:rsid w:val="00851C9B"/>
    <w:rsid w:val="00851CC9"/>
    <w:rsid w:val="00851D0E"/>
    <w:rsid w:val="00851D18"/>
    <w:rsid w:val="00851E1D"/>
    <w:rsid w:val="00851EE4"/>
    <w:rsid w:val="00851F0E"/>
    <w:rsid w:val="00851F15"/>
    <w:rsid w:val="00851F33"/>
    <w:rsid w:val="00852070"/>
    <w:rsid w:val="00852101"/>
    <w:rsid w:val="0085216D"/>
    <w:rsid w:val="00852187"/>
    <w:rsid w:val="008521EC"/>
    <w:rsid w:val="0085226C"/>
    <w:rsid w:val="00852299"/>
    <w:rsid w:val="0085230A"/>
    <w:rsid w:val="0085233E"/>
    <w:rsid w:val="00852463"/>
    <w:rsid w:val="00852495"/>
    <w:rsid w:val="008524B0"/>
    <w:rsid w:val="00852549"/>
    <w:rsid w:val="008525B8"/>
    <w:rsid w:val="008525BE"/>
    <w:rsid w:val="008525CD"/>
    <w:rsid w:val="0085260D"/>
    <w:rsid w:val="0085264A"/>
    <w:rsid w:val="0085276D"/>
    <w:rsid w:val="008527B9"/>
    <w:rsid w:val="00852852"/>
    <w:rsid w:val="0085287B"/>
    <w:rsid w:val="008528B2"/>
    <w:rsid w:val="008528CE"/>
    <w:rsid w:val="008528F7"/>
    <w:rsid w:val="0085291C"/>
    <w:rsid w:val="00852A06"/>
    <w:rsid w:val="00852A49"/>
    <w:rsid w:val="00852A99"/>
    <w:rsid w:val="00852ADC"/>
    <w:rsid w:val="00852AEB"/>
    <w:rsid w:val="00852B48"/>
    <w:rsid w:val="00852D10"/>
    <w:rsid w:val="00852D33"/>
    <w:rsid w:val="00852D38"/>
    <w:rsid w:val="00852D81"/>
    <w:rsid w:val="00852E33"/>
    <w:rsid w:val="00852E8C"/>
    <w:rsid w:val="00852F05"/>
    <w:rsid w:val="00852F81"/>
    <w:rsid w:val="00853171"/>
    <w:rsid w:val="008531CF"/>
    <w:rsid w:val="008531F3"/>
    <w:rsid w:val="00853221"/>
    <w:rsid w:val="008532CA"/>
    <w:rsid w:val="008533B0"/>
    <w:rsid w:val="008533D4"/>
    <w:rsid w:val="008533E4"/>
    <w:rsid w:val="0085349B"/>
    <w:rsid w:val="008534FD"/>
    <w:rsid w:val="00853515"/>
    <w:rsid w:val="0085355D"/>
    <w:rsid w:val="008535F0"/>
    <w:rsid w:val="00853644"/>
    <w:rsid w:val="00853666"/>
    <w:rsid w:val="00853677"/>
    <w:rsid w:val="0085370F"/>
    <w:rsid w:val="0085377D"/>
    <w:rsid w:val="008537A0"/>
    <w:rsid w:val="008537B9"/>
    <w:rsid w:val="00853883"/>
    <w:rsid w:val="0085389A"/>
    <w:rsid w:val="00853913"/>
    <w:rsid w:val="00853932"/>
    <w:rsid w:val="0085394B"/>
    <w:rsid w:val="008539E0"/>
    <w:rsid w:val="008539E7"/>
    <w:rsid w:val="00853A03"/>
    <w:rsid w:val="00853A8E"/>
    <w:rsid w:val="00853B9B"/>
    <w:rsid w:val="00853C45"/>
    <w:rsid w:val="00853CA2"/>
    <w:rsid w:val="00853D18"/>
    <w:rsid w:val="00853D46"/>
    <w:rsid w:val="00853E7C"/>
    <w:rsid w:val="00853EBB"/>
    <w:rsid w:val="00853EE6"/>
    <w:rsid w:val="00853EE8"/>
    <w:rsid w:val="00853FE0"/>
    <w:rsid w:val="0085413B"/>
    <w:rsid w:val="0085417B"/>
    <w:rsid w:val="0085421F"/>
    <w:rsid w:val="00854224"/>
    <w:rsid w:val="00854243"/>
    <w:rsid w:val="00854334"/>
    <w:rsid w:val="00854351"/>
    <w:rsid w:val="00854549"/>
    <w:rsid w:val="00854597"/>
    <w:rsid w:val="00854601"/>
    <w:rsid w:val="008546C2"/>
    <w:rsid w:val="0085470D"/>
    <w:rsid w:val="0085474A"/>
    <w:rsid w:val="00854809"/>
    <w:rsid w:val="00854824"/>
    <w:rsid w:val="008548CB"/>
    <w:rsid w:val="0085492E"/>
    <w:rsid w:val="008549B8"/>
    <w:rsid w:val="008549ED"/>
    <w:rsid w:val="00854A9F"/>
    <w:rsid w:val="00854AA7"/>
    <w:rsid w:val="00854C10"/>
    <w:rsid w:val="00854CE1"/>
    <w:rsid w:val="00854D9E"/>
    <w:rsid w:val="00854E12"/>
    <w:rsid w:val="00854EF4"/>
    <w:rsid w:val="00854F0D"/>
    <w:rsid w:val="00854F36"/>
    <w:rsid w:val="00854F38"/>
    <w:rsid w:val="00854F3B"/>
    <w:rsid w:val="00854FF2"/>
    <w:rsid w:val="00855061"/>
    <w:rsid w:val="00855099"/>
    <w:rsid w:val="008552E6"/>
    <w:rsid w:val="0085540C"/>
    <w:rsid w:val="00855427"/>
    <w:rsid w:val="00855432"/>
    <w:rsid w:val="00855450"/>
    <w:rsid w:val="008554D6"/>
    <w:rsid w:val="0085554A"/>
    <w:rsid w:val="008555B6"/>
    <w:rsid w:val="00855612"/>
    <w:rsid w:val="00855626"/>
    <w:rsid w:val="00855635"/>
    <w:rsid w:val="0085566F"/>
    <w:rsid w:val="00855716"/>
    <w:rsid w:val="0085574A"/>
    <w:rsid w:val="008557D6"/>
    <w:rsid w:val="008557F9"/>
    <w:rsid w:val="008558A7"/>
    <w:rsid w:val="008558F4"/>
    <w:rsid w:val="00855AD2"/>
    <w:rsid w:val="00855B16"/>
    <w:rsid w:val="00855B4A"/>
    <w:rsid w:val="00855B53"/>
    <w:rsid w:val="00855B8B"/>
    <w:rsid w:val="00855C0B"/>
    <w:rsid w:val="00855C29"/>
    <w:rsid w:val="00855C94"/>
    <w:rsid w:val="00855D20"/>
    <w:rsid w:val="00855D4E"/>
    <w:rsid w:val="00855DDD"/>
    <w:rsid w:val="00855F2A"/>
    <w:rsid w:val="00855F2B"/>
    <w:rsid w:val="00855F43"/>
    <w:rsid w:val="00855F59"/>
    <w:rsid w:val="00856048"/>
    <w:rsid w:val="00856068"/>
    <w:rsid w:val="008560CE"/>
    <w:rsid w:val="008560E4"/>
    <w:rsid w:val="008561C7"/>
    <w:rsid w:val="0085633F"/>
    <w:rsid w:val="00856347"/>
    <w:rsid w:val="00856397"/>
    <w:rsid w:val="008563AB"/>
    <w:rsid w:val="008563F6"/>
    <w:rsid w:val="0085641E"/>
    <w:rsid w:val="00856462"/>
    <w:rsid w:val="00856560"/>
    <w:rsid w:val="008565A6"/>
    <w:rsid w:val="008566B1"/>
    <w:rsid w:val="00856978"/>
    <w:rsid w:val="00856A02"/>
    <w:rsid w:val="00856A23"/>
    <w:rsid w:val="00856A9B"/>
    <w:rsid w:val="00856B51"/>
    <w:rsid w:val="00856B8B"/>
    <w:rsid w:val="00856BA7"/>
    <w:rsid w:val="00856C2C"/>
    <w:rsid w:val="00856C8B"/>
    <w:rsid w:val="00856C98"/>
    <w:rsid w:val="00856C99"/>
    <w:rsid w:val="00856C9C"/>
    <w:rsid w:val="00856D04"/>
    <w:rsid w:val="00856D43"/>
    <w:rsid w:val="00856D70"/>
    <w:rsid w:val="00856D91"/>
    <w:rsid w:val="00856DAE"/>
    <w:rsid w:val="00856DF5"/>
    <w:rsid w:val="00856E7A"/>
    <w:rsid w:val="00856E98"/>
    <w:rsid w:val="00856ECC"/>
    <w:rsid w:val="00856F0D"/>
    <w:rsid w:val="00856F52"/>
    <w:rsid w:val="00856F53"/>
    <w:rsid w:val="00856F63"/>
    <w:rsid w:val="00857086"/>
    <w:rsid w:val="0085709C"/>
    <w:rsid w:val="008572D9"/>
    <w:rsid w:val="008572DF"/>
    <w:rsid w:val="00857334"/>
    <w:rsid w:val="00857342"/>
    <w:rsid w:val="0085734C"/>
    <w:rsid w:val="00857409"/>
    <w:rsid w:val="008575A8"/>
    <w:rsid w:val="00857667"/>
    <w:rsid w:val="0085768C"/>
    <w:rsid w:val="0085771E"/>
    <w:rsid w:val="00857918"/>
    <w:rsid w:val="00857970"/>
    <w:rsid w:val="00857A20"/>
    <w:rsid w:val="00857A39"/>
    <w:rsid w:val="00857A9F"/>
    <w:rsid w:val="00857ABC"/>
    <w:rsid w:val="00857AFD"/>
    <w:rsid w:val="00857B34"/>
    <w:rsid w:val="00857BB1"/>
    <w:rsid w:val="00857BBD"/>
    <w:rsid w:val="00857CAB"/>
    <w:rsid w:val="00857D6A"/>
    <w:rsid w:val="00857D8E"/>
    <w:rsid w:val="00857DC3"/>
    <w:rsid w:val="00857F08"/>
    <w:rsid w:val="00857F32"/>
    <w:rsid w:val="00857F4B"/>
    <w:rsid w:val="00857F8A"/>
    <w:rsid w:val="00857F8E"/>
    <w:rsid w:val="00857FEB"/>
    <w:rsid w:val="00860080"/>
    <w:rsid w:val="008600D1"/>
    <w:rsid w:val="0086023E"/>
    <w:rsid w:val="00860294"/>
    <w:rsid w:val="008602C6"/>
    <w:rsid w:val="008602CE"/>
    <w:rsid w:val="008602E5"/>
    <w:rsid w:val="0086038E"/>
    <w:rsid w:val="008603FC"/>
    <w:rsid w:val="00860456"/>
    <w:rsid w:val="0086048C"/>
    <w:rsid w:val="008605BA"/>
    <w:rsid w:val="008605FB"/>
    <w:rsid w:val="00860679"/>
    <w:rsid w:val="0086070C"/>
    <w:rsid w:val="0086082C"/>
    <w:rsid w:val="0086084E"/>
    <w:rsid w:val="008608AF"/>
    <w:rsid w:val="008608F6"/>
    <w:rsid w:val="008609C9"/>
    <w:rsid w:val="00860B0C"/>
    <w:rsid w:val="00860C28"/>
    <w:rsid w:val="00860CFA"/>
    <w:rsid w:val="00860E07"/>
    <w:rsid w:val="00860E2A"/>
    <w:rsid w:val="00860F5F"/>
    <w:rsid w:val="00860F7F"/>
    <w:rsid w:val="00861093"/>
    <w:rsid w:val="008610A8"/>
    <w:rsid w:val="0086110C"/>
    <w:rsid w:val="0086113F"/>
    <w:rsid w:val="008611A6"/>
    <w:rsid w:val="00861302"/>
    <w:rsid w:val="00861448"/>
    <w:rsid w:val="00861459"/>
    <w:rsid w:val="00861477"/>
    <w:rsid w:val="00861561"/>
    <w:rsid w:val="008616A0"/>
    <w:rsid w:val="0086179E"/>
    <w:rsid w:val="008617DA"/>
    <w:rsid w:val="008618AC"/>
    <w:rsid w:val="0086196C"/>
    <w:rsid w:val="008619CD"/>
    <w:rsid w:val="00861A58"/>
    <w:rsid w:val="00861AEF"/>
    <w:rsid w:val="00861B37"/>
    <w:rsid w:val="00861BFB"/>
    <w:rsid w:val="00861C86"/>
    <w:rsid w:val="00861CFE"/>
    <w:rsid w:val="00861D2E"/>
    <w:rsid w:val="00861D62"/>
    <w:rsid w:val="00861DC8"/>
    <w:rsid w:val="00861DD6"/>
    <w:rsid w:val="00861E6F"/>
    <w:rsid w:val="00861EC6"/>
    <w:rsid w:val="00861F04"/>
    <w:rsid w:val="00861FE0"/>
    <w:rsid w:val="00861FE6"/>
    <w:rsid w:val="0086203B"/>
    <w:rsid w:val="008621AB"/>
    <w:rsid w:val="00862275"/>
    <w:rsid w:val="0086229F"/>
    <w:rsid w:val="008622BF"/>
    <w:rsid w:val="008622C7"/>
    <w:rsid w:val="0086235D"/>
    <w:rsid w:val="008623B4"/>
    <w:rsid w:val="008623D1"/>
    <w:rsid w:val="008623E8"/>
    <w:rsid w:val="0086244A"/>
    <w:rsid w:val="008624AB"/>
    <w:rsid w:val="00862558"/>
    <w:rsid w:val="008625C0"/>
    <w:rsid w:val="0086267C"/>
    <w:rsid w:val="008626BA"/>
    <w:rsid w:val="008626CD"/>
    <w:rsid w:val="008626F9"/>
    <w:rsid w:val="00862753"/>
    <w:rsid w:val="00862856"/>
    <w:rsid w:val="00862866"/>
    <w:rsid w:val="00862895"/>
    <w:rsid w:val="00862964"/>
    <w:rsid w:val="008629F7"/>
    <w:rsid w:val="00862A5C"/>
    <w:rsid w:val="00862A89"/>
    <w:rsid w:val="00862B79"/>
    <w:rsid w:val="00862D09"/>
    <w:rsid w:val="00862D34"/>
    <w:rsid w:val="00862D52"/>
    <w:rsid w:val="00862D5C"/>
    <w:rsid w:val="00862DAC"/>
    <w:rsid w:val="00862DE2"/>
    <w:rsid w:val="00863015"/>
    <w:rsid w:val="00863133"/>
    <w:rsid w:val="00863266"/>
    <w:rsid w:val="0086327A"/>
    <w:rsid w:val="00863337"/>
    <w:rsid w:val="008633AF"/>
    <w:rsid w:val="00863446"/>
    <w:rsid w:val="008635D8"/>
    <w:rsid w:val="0086362D"/>
    <w:rsid w:val="00863642"/>
    <w:rsid w:val="00863816"/>
    <w:rsid w:val="008639D9"/>
    <w:rsid w:val="00863A90"/>
    <w:rsid w:val="00863A95"/>
    <w:rsid w:val="00863B5A"/>
    <w:rsid w:val="00863C6F"/>
    <w:rsid w:val="00863DF6"/>
    <w:rsid w:val="00863E5F"/>
    <w:rsid w:val="00863FA1"/>
    <w:rsid w:val="008640D5"/>
    <w:rsid w:val="00864221"/>
    <w:rsid w:val="00864328"/>
    <w:rsid w:val="0086432C"/>
    <w:rsid w:val="008643D6"/>
    <w:rsid w:val="00864432"/>
    <w:rsid w:val="00864439"/>
    <w:rsid w:val="00864527"/>
    <w:rsid w:val="008645D4"/>
    <w:rsid w:val="00864647"/>
    <w:rsid w:val="00864682"/>
    <w:rsid w:val="008646B9"/>
    <w:rsid w:val="008646BF"/>
    <w:rsid w:val="008647AD"/>
    <w:rsid w:val="0086481D"/>
    <w:rsid w:val="0086483B"/>
    <w:rsid w:val="00864851"/>
    <w:rsid w:val="00864852"/>
    <w:rsid w:val="0086491A"/>
    <w:rsid w:val="0086495B"/>
    <w:rsid w:val="00864986"/>
    <w:rsid w:val="00864A54"/>
    <w:rsid w:val="00864A90"/>
    <w:rsid w:val="00864A92"/>
    <w:rsid w:val="00864A93"/>
    <w:rsid w:val="00864AE6"/>
    <w:rsid w:val="00864B6A"/>
    <w:rsid w:val="00864B95"/>
    <w:rsid w:val="00864BD7"/>
    <w:rsid w:val="00864BFD"/>
    <w:rsid w:val="00864C16"/>
    <w:rsid w:val="00864CB3"/>
    <w:rsid w:val="00864D89"/>
    <w:rsid w:val="00864DA0"/>
    <w:rsid w:val="00864EF8"/>
    <w:rsid w:val="00864F45"/>
    <w:rsid w:val="00864F8F"/>
    <w:rsid w:val="00864FA0"/>
    <w:rsid w:val="00864FCC"/>
    <w:rsid w:val="008650D7"/>
    <w:rsid w:val="008650E9"/>
    <w:rsid w:val="00865105"/>
    <w:rsid w:val="00865130"/>
    <w:rsid w:val="008651D6"/>
    <w:rsid w:val="00865231"/>
    <w:rsid w:val="008652B1"/>
    <w:rsid w:val="00865377"/>
    <w:rsid w:val="00865382"/>
    <w:rsid w:val="00865399"/>
    <w:rsid w:val="0086540A"/>
    <w:rsid w:val="0086545F"/>
    <w:rsid w:val="008654F5"/>
    <w:rsid w:val="0086556D"/>
    <w:rsid w:val="008655CE"/>
    <w:rsid w:val="00865612"/>
    <w:rsid w:val="0086575F"/>
    <w:rsid w:val="00865771"/>
    <w:rsid w:val="0086579A"/>
    <w:rsid w:val="00865835"/>
    <w:rsid w:val="00865854"/>
    <w:rsid w:val="008658A4"/>
    <w:rsid w:val="008659E3"/>
    <w:rsid w:val="00865B3C"/>
    <w:rsid w:val="00865C6C"/>
    <w:rsid w:val="00865CA1"/>
    <w:rsid w:val="00865D1F"/>
    <w:rsid w:val="00865D34"/>
    <w:rsid w:val="00865D3D"/>
    <w:rsid w:val="00865DB2"/>
    <w:rsid w:val="00865DD0"/>
    <w:rsid w:val="00865DD2"/>
    <w:rsid w:val="00865E33"/>
    <w:rsid w:val="00865FF6"/>
    <w:rsid w:val="00866114"/>
    <w:rsid w:val="00866208"/>
    <w:rsid w:val="008662A5"/>
    <w:rsid w:val="00866318"/>
    <w:rsid w:val="00866355"/>
    <w:rsid w:val="00866426"/>
    <w:rsid w:val="008664F3"/>
    <w:rsid w:val="00866546"/>
    <w:rsid w:val="00866599"/>
    <w:rsid w:val="008665AD"/>
    <w:rsid w:val="008665E0"/>
    <w:rsid w:val="008666D8"/>
    <w:rsid w:val="00866917"/>
    <w:rsid w:val="00866A3C"/>
    <w:rsid w:val="00866ABE"/>
    <w:rsid w:val="00866B50"/>
    <w:rsid w:val="00866B5F"/>
    <w:rsid w:val="00866BF9"/>
    <w:rsid w:val="00866CC3"/>
    <w:rsid w:val="00866CC6"/>
    <w:rsid w:val="00866D21"/>
    <w:rsid w:val="00866E36"/>
    <w:rsid w:val="00866F09"/>
    <w:rsid w:val="00867027"/>
    <w:rsid w:val="008670E1"/>
    <w:rsid w:val="00867112"/>
    <w:rsid w:val="008671D1"/>
    <w:rsid w:val="008671D8"/>
    <w:rsid w:val="008671F6"/>
    <w:rsid w:val="00867229"/>
    <w:rsid w:val="00867287"/>
    <w:rsid w:val="008672B2"/>
    <w:rsid w:val="0086747F"/>
    <w:rsid w:val="008674B4"/>
    <w:rsid w:val="00867500"/>
    <w:rsid w:val="0086752B"/>
    <w:rsid w:val="00867533"/>
    <w:rsid w:val="00867553"/>
    <w:rsid w:val="008677DE"/>
    <w:rsid w:val="00867819"/>
    <w:rsid w:val="00867863"/>
    <w:rsid w:val="0086794E"/>
    <w:rsid w:val="00867B27"/>
    <w:rsid w:val="00867B94"/>
    <w:rsid w:val="00867BD2"/>
    <w:rsid w:val="00867BF7"/>
    <w:rsid w:val="00867D26"/>
    <w:rsid w:val="00867D35"/>
    <w:rsid w:val="00867D75"/>
    <w:rsid w:val="00867D78"/>
    <w:rsid w:val="00867DDA"/>
    <w:rsid w:val="00867E26"/>
    <w:rsid w:val="00867FD0"/>
    <w:rsid w:val="00867FE2"/>
    <w:rsid w:val="00870002"/>
    <w:rsid w:val="00870028"/>
    <w:rsid w:val="008700A6"/>
    <w:rsid w:val="008700B8"/>
    <w:rsid w:val="0087017C"/>
    <w:rsid w:val="00870184"/>
    <w:rsid w:val="00870185"/>
    <w:rsid w:val="008701A0"/>
    <w:rsid w:val="008701C8"/>
    <w:rsid w:val="008701E2"/>
    <w:rsid w:val="00870203"/>
    <w:rsid w:val="0087024C"/>
    <w:rsid w:val="0087025D"/>
    <w:rsid w:val="008702A7"/>
    <w:rsid w:val="008702ED"/>
    <w:rsid w:val="00870339"/>
    <w:rsid w:val="00870348"/>
    <w:rsid w:val="00870378"/>
    <w:rsid w:val="00870389"/>
    <w:rsid w:val="008703AE"/>
    <w:rsid w:val="008703B3"/>
    <w:rsid w:val="00870523"/>
    <w:rsid w:val="008705AC"/>
    <w:rsid w:val="008705EA"/>
    <w:rsid w:val="0087068D"/>
    <w:rsid w:val="008706D1"/>
    <w:rsid w:val="008706EA"/>
    <w:rsid w:val="008709E2"/>
    <w:rsid w:val="00870A5B"/>
    <w:rsid w:val="00870AAD"/>
    <w:rsid w:val="00870AEC"/>
    <w:rsid w:val="00870B5A"/>
    <w:rsid w:val="00870C31"/>
    <w:rsid w:val="00870C82"/>
    <w:rsid w:val="00870CD0"/>
    <w:rsid w:val="00870D14"/>
    <w:rsid w:val="00870DDB"/>
    <w:rsid w:val="00870DDF"/>
    <w:rsid w:val="00870DF6"/>
    <w:rsid w:val="00870DF8"/>
    <w:rsid w:val="00870FB0"/>
    <w:rsid w:val="00870FD9"/>
    <w:rsid w:val="0087103C"/>
    <w:rsid w:val="008711C8"/>
    <w:rsid w:val="00871200"/>
    <w:rsid w:val="0087123C"/>
    <w:rsid w:val="0087124D"/>
    <w:rsid w:val="0087125E"/>
    <w:rsid w:val="00871493"/>
    <w:rsid w:val="008714B6"/>
    <w:rsid w:val="00871504"/>
    <w:rsid w:val="0087153D"/>
    <w:rsid w:val="00871607"/>
    <w:rsid w:val="00871671"/>
    <w:rsid w:val="008716FF"/>
    <w:rsid w:val="0087179B"/>
    <w:rsid w:val="00871861"/>
    <w:rsid w:val="008719FC"/>
    <w:rsid w:val="00871A4B"/>
    <w:rsid w:val="00871B9F"/>
    <w:rsid w:val="00871D83"/>
    <w:rsid w:val="00871FB4"/>
    <w:rsid w:val="00872032"/>
    <w:rsid w:val="00872066"/>
    <w:rsid w:val="0087209C"/>
    <w:rsid w:val="00872196"/>
    <w:rsid w:val="0087221D"/>
    <w:rsid w:val="00872285"/>
    <w:rsid w:val="008722C4"/>
    <w:rsid w:val="00872450"/>
    <w:rsid w:val="00872477"/>
    <w:rsid w:val="0087249E"/>
    <w:rsid w:val="008724E8"/>
    <w:rsid w:val="00872537"/>
    <w:rsid w:val="0087254B"/>
    <w:rsid w:val="0087257D"/>
    <w:rsid w:val="008725C9"/>
    <w:rsid w:val="008726D5"/>
    <w:rsid w:val="008726F1"/>
    <w:rsid w:val="00872706"/>
    <w:rsid w:val="00872739"/>
    <w:rsid w:val="0087273E"/>
    <w:rsid w:val="00872757"/>
    <w:rsid w:val="00872830"/>
    <w:rsid w:val="00872896"/>
    <w:rsid w:val="008729AA"/>
    <w:rsid w:val="00872A35"/>
    <w:rsid w:val="00872A7F"/>
    <w:rsid w:val="00872AA1"/>
    <w:rsid w:val="00872ABC"/>
    <w:rsid w:val="00872AFA"/>
    <w:rsid w:val="00872B19"/>
    <w:rsid w:val="00872B2C"/>
    <w:rsid w:val="00872B54"/>
    <w:rsid w:val="00872B81"/>
    <w:rsid w:val="00872CEE"/>
    <w:rsid w:val="00872D73"/>
    <w:rsid w:val="00872F2B"/>
    <w:rsid w:val="00872FD1"/>
    <w:rsid w:val="00872FE5"/>
    <w:rsid w:val="0087301C"/>
    <w:rsid w:val="008730DD"/>
    <w:rsid w:val="00873147"/>
    <w:rsid w:val="00873161"/>
    <w:rsid w:val="0087317D"/>
    <w:rsid w:val="00873192"/>
    <w:rsid w:val="008731A1"/>
    <w:rsid w:val="00873230"/>
    <w:rsid w:val="00873262"/>
    <w:rsid w:val="0087331E"/>
    <w:rsid w:val="0087333D"/>
    <w:rsid w:val="008733E8"/>
    <w:rsid w:val="008734AF"/>
    <w:rsid w:val="0087359B"/>
    <w:rsid w:val="00873636"/>
    <w:rsid w:val="0087368E"/>
    <w:rsid w:val="0087373C"/>
    <w:rsid w:val="00873878"/>
    <w:rsid w:val="00873A2F"/>
    <w:rsid w:val="00873A73"/>
    <w:rsid w:val="00873C02"/>
    <w:rsid w:val="00873C91"/>
    <w:rsid w:val="00873D4D"/>
    <w:rsid w:val="00873D6C"/>
    <w:rsid w:val="00873E43"/>
    <w:rsid w:val="00873F13"/>
    <w:rsid w:val="00873F30"/>
    <w:rsid w:val="00873F47"/>
    <w:rsid w:val="00873FAF"/>
    <w:rsid w:val="00874003"/>
    <w:rsid w:val="00874061"/>
    <w:rsid w:val="0087407B"/>
    <w:rsid w:val="00874184"/>
    <w:rsid w:val="008741E1"/>
    <w:rsid w:val="008742AE"/>
    <w:rsid w:val="008742B9"/>
    <w:rsid w:val="00874335"/>
    <w:rsid w:val="00874386"/>
    <w:rsid w:val="0087444F"/>
    <w:rsid w:val="008744B2"/>
    <w:rsid w:val="008744FB"/>
    <w:rsid w:val="00874520"/>
    <w:rsid w:val="00874633"/>
    <w:rsid w:val="0087478F"/>
    <w:rsid w:val="008747FB"/>
    <w:rsid w:val="00874831"/>
    <w:rsid w:val="0087483C"/>
    <w:rsid w:val="008749B9"/>
    <w:rsid w:val="00874A38"/>
    <w:rsid w:val="00874ADB"/>
    <w:rsid w:val="00874AEC"/>
    <w:rsid w:val="00874B8D"/>
    <w:rsid w:val="00874BA4"/>
    <w:rsid w:val="00874BD5"/>
    <w:rsid w:val="00874C22"/>
    <w:rsid w:val="00874C7B"/>
    <w:rsid w:val="00874DCD"/>
    <w:rsid w:val="00874DCE"/>
    <w:rsid w:val="00874E55"/>
    <w:rsid w:val="00874E69"/>
    <w:rsid w:val="00874F48"/>
    <w:rsid w:val="00875082"/>
    <w:rsid w:val="00875096"/>
    <w:rsid w:val="008750A2"/>
    <w:rsid w:val="008750E2"/>
    <w:rsid w:val="008750FA"/>
    <w:rsid w:val="00875114"/>
    <w:rsid w:val="0087514E"/>
    <w:rsid w:val="008751BF"/>
    <w:rsid w:val="008752A2"/>
    <w:rsid w:val="0087537C"/>
    <w:rsid w:val="008753DE"/>
    <w:rsid w:val="0087548F"/>
    <w:rsid w:val="008754DC"/>
    <w:rsid w:val="0087551B"/>
    <w:rsid w:val="00875545"/>
    <w:rsid w:val="00875719"/>
    <w:rsid w:val="008757DA"/>
    <w:rsid w:val="008757F3"/>
    <w:rsid w:val="00875836"/>
    <w:rsid w:val="00875897"/>
    <w:rsid w:val="008758B1"/>
    <w:rsid w:val="008758DC"/>
    <w:rsid w:val="00875901"/>
    <w:rsid w:val="0087593D"/>
    <w:rsid w:val="0087599E"/>
    <w:rsid w:val="00875A02"/>
    <w:rsid w:val="00875A34"/>
    <w:rsid w:val="00875A7A"/>
    <w:rsid w:val="00875B1E"/>
    <w:rsid w:val="00875B1F"/>
    <w:rsid w:val="00875C11"/>
    <w:rsid w:val="00875E4D"/>
    <w:rsid w:val="00875ED8"/>
    <w:rsid w:val="00875EFD"/>
    <w:rsid w:val="00876038"/>
    <w:rsid w:val="0087615C"/>
    <w:rsid w:val="0087619E"/>
    <w:rsid w:val="00876215"/>
    <w:rsid w:val="00876218"/>
    <w:rsid w:val="0087622C"/>
    <w:rsid w:val="0087631C"/>
    <w:rsid w:val="0087632F"/>
    <w:rsid w:val="008763A3"/>
    <w:rsid w:val="008763BF"/>
    <w:rsid w:val="00876455"/>
    <w:rsid w:val="008764BE"/>
    <w:rsid w:val="0087650B"/>
    <w:rsid w:val="00876587"/>
    <w:rsid w:val="0087668F"/>
    <w:rsid w:val="008767F7"/>
    <w:rsid w:val="0087681E"/>
    <w:rsid w:val="008768F4"/>
    <w:rsid w:val="008768F7"/>
    <w:rsid w:val="00876A56"/>
    <w:rsid w:val="00876B2E"/>
    <w:rsid w:val="00876B86"/>
    <w:rsid w:val="00876B9F"/>
    <w:rsid w:val="00876BBD"/>
    <w:rsid w:val="00876CC8"/>
    <w:rsid w:val="00876D16"/>
    <w:rsid w:val="00876D80"/>
    <w:rsid w:val="00876D9F"/>
    <w:rsid w:val="00876E2F"/>
    <w:rsid w:val="00876F2F"/>
    <w:rsid w:val="00876F47"/>
    <w:rsid w:val="00876F60"/>
    <w:rsid w:val="00876F82"/>
    <w:rsid w:val="00876FC2"/>
    <w:rsid w:val="00877255"/>
    <w:rsid w:val="00877265"/>
    <w:rsid w:val="008772B9"/>
    <w:rsid w:val="008772BD"/>
    <w:rsid w:val="00877395"/>
    <w:rsid w:val="00877398"/>
    <w:rsid w:val="008773A1"/>
    <w:rsid w:val="008773BA"/>
    <w:rsid w:val="0087742F"/>
    <w:rsid w:val="00877662"/>
    <w:rsid w:val="0087767B"/>
    <w:rsid w:val="00877689"/>
    <w:rsid w:val="00877717"/>
    <w:rsid w:val="00877742"/>
    <w:rsid w:val="00877786"/>
    <w:rsid w:val="00877790"/>
    <w:rsid w:val="00877878"/>
    <w:rsid w:val="0087789E"/>
    <w:rsid w:val="00877958"/>
    <w:rsid w:val="008779DD"/>
    <w:rsid w:val="00877A42"/>
    <w:rsid w:val="00877A78"/>
    <w:rsid w:val="00877B0A"/>
    <w:rsid w:val="00877B10"/>
    <w:rsid w:val="00877C5C"/>
    <w:rsid w:val="00877C72"/>
    <w:rsid w:val="00877CEE"/>
    <w:rsid w:val="00877D24"/>
    <w:rsid w:val="00877DC2"/>
    <w:rsid w:val="00877E99"/>
    <w:rsid w:val="00877EB4"/>
    <w:rsid w:val="00877EC9"/>
    <w:rsid w:val="00877F4C"/>
    <w:rsid w:val="00877FE2"/>
    <w:rsid w:val="00880005"/>
    <w:rsid w:val="0088002A"/>
    <w:rsid w:val="0088016C"/>
    <w:rsid w:val="008801C4"/>
    <w:rsid w:val="008801E5"/>
    <w:rsid w:val="008801F5"/>
    <w:rsid w:val="00880274"/>
    <w:rsid w:val="00880316"/>
    <w:rsid w:val="00880455"/>
    <w:rsid w:val="00880456"/>
    <w:rsid w:val="00880528"/>
    <w:rsid w:val="00880530"/>
    <w:rsid w:val="00880583"/>
    <w:rsid w:val="008805B1"/>
    <w:rsid w:val="008805E4"/>
    <w:rsid w:val="0088061D"/>
    <w:rsid w:val="0088073E"/>
    <w:rsid w:val="00880790"/>
    <w:rsid w:val="008807F2"/>
    <w:rsid w:val="00880845"/>
    <w:rsid w:val="00880847"/>
    <w:rsid w:val="00880A17"/>
    <w:rsid w:val="00880A32"/>
    <w:rsid w:val="00880A56"/>
    <w:rsid w:val="00880A72"/>
    <w:rsid w:val="00880A9D"/>
    <w:rsid w:val="00880AA9"/>
    <w:rsid w:val="00880AB1"/>
    <w:rsid w:val="00880B5A"/>
    <w:rsid w:val="00880B69"/>
    <w:rsid w:val="00880B8D"/>
    <w:rsid w:val="00880C15"/>
    <w:rsid w:val="00880C84"/>
    <w:rsid w:val="00880CED"/>
    <w:rsid w:val="00880EAF"/>
    <w:rsid w:val="00880EEA"/>
    <w:rsid w:val="00880F65"/>
    <w:rsid w:val="00880FB3"/>
    <w:rsid w:val="008810A2"/>
    <w:rsid w:val="00881246"/>
    <w:rsid w:val="0088131F"/>
    <w:rsid w:val="00881363"/>
    <w:rsid w:val="0088139B"/>
    <w:rsid w:val="0088146E"/>
    <w:rsid w:val="008814CA"/>
    <w:rsid w:val="0088152C"/>
    <w:rsid w:val="00881534"/>
    <w:rsid w:val="00881594"/>
    <w:rsid w:val="008815A7"/>
    <w:rsid w:val="008815C4"/>
    <w:rsid w:val="00881608"/>
    <w:rsid w:val="0088167A"/>
    <w:rsid w:val="0088168A"/>
    <w:rsid w:val="0088169D"/>
    <w:rsid w:val="00881704"/>
    <w:rsid w:val="00881709"/>
    <w:rsid w:val="00881763"/>
    <w:rsid w:val="00881843"/>
    <w:rsid w:val="00881861"/>
    <w:rsid w:val="00881893"/>
    <w:rsid w:val="008818B6"/>
    <w:rsid w:val="00881B87"/>
    <w:rsid w:val="00881BC0"/>
    <w:rsid w:val="00881CA8"/>
    <w:rsid w:val="00881CE0"/>
    <w:rsid w:val="00881D1F"/>
    <w:rsid w:val="00881E13"/>
    <w:rsid w:val="00881E79"/>
    <w:rsid w:val="00881E85"/>
    <w:rsid w:val="00881F25"/>
    <w:rsid w:val="0088201B"/>
    <w:rsid w:val="0088201D"/>
    <w:rsid w:val="0088206B"/>
    <w:rsid w:val="008820D5"/>
    <w:rsid w:val="0088215A"/>
    <w:rsid w:val="00882193"/>
    <w:rsid w:val="008821A8"/>
    <w:rsid w:val="008821D0"/>
    <w:rsid w:val="008821E8"/>
    <w:rsid w:val="008823BC"/>
    <w:rsid w:val="00882493"/>
    <w:rsid w:val="008824A9"/>
    <w:rsid w:val="00882512"/>
    <w:rsid w:val="0088268C"/>
    <w:rsid w:val="0088273C"/>
    <w:rsid w:val="00882756"/>
    <w:rsid w:val="00882982"/>
    <w:rsid w:val="00882997"/>
    <w:rsid w:val="008829A6"/>
    <w:rsid w:val="008829B0"/>
    <w:rsid w:val="00882A2E"/>
    <w:rsid w:val="00882B0E"/>
    <w:rsid w:val="00882B72"/>
    <w:rsid w:val="00882B77"/>
    <w:rsid w:val="00882BC1"/>
    <w:rsid w:val="00882BC9"/>
    <w:rsid w:val="00882C91"/>
    <w:rsid w:val="00882D2F"/>
    <w:rsid w:val="00882D8C"/>
    <w:rsid w:val="00882E47"/>
    <w:rsid w:val="00882E9C"/>
    <w:rsid w:val="00882FA2"/>
    <w:rsid w:val="0088304E"/>
    <w:rsid w:val="00883072"/>
    <w:rsid w:val="008831B7"/>
    <w:rsid w:val="008831C9"/>
    <w:rsid w:val="00883286"/>
    <w:rsid w:val="008832F4"/>
    <w:rsid w:val="008834DD"/>
    <w:rsid w:val="00883629"/>
    <w:rsid w:val="00883733"/>
    <w:rsid w:val="008837C8"/>
    <w:rsid w:val="008837F0"/>
    <w:rsid w:val="00883855"/>
    <w:rsid w:val="0088396B"/>
    <w:rsid w:val="008839FB"/>
    <w:rsid w:val="00883A79"/>
    <w:rsid w:val="00883AF7"/>
    <w:rsid w:val="00883B59"/>
    <w:rsid w:val="00883C2C"/>
    <w:rsid w:val="00883C69"/>
    <w:rsid w:val="00883D2A"/>
    <w:rsid w:val="00883D4D"/>
    <w:rsid w:val="00883DAD"/>
    <w:rsid w:val="00883DDB"/>
    <w:rsid w:val="00883E4B"/>
    <w:rsid w:val="00883E5B"/>
    <w:rsid w:val="00883FF1"/>
    <w:rsid w:val="00884120"/>
    <w:rsid w:val="00884140"/>
    <w:rsid w:val="0088417F"/>
    <w:rsid w:val="00884280"/>
    <w:rsid w:val="008842BB"/>
    <w:rsid w:val="008842EC"/>
    <w:rsid w:val="00884459"/>
    <w:rsid w:val="00884477"/>
    <w:rsid w:val="008844FC"/>
    <w:rsid w:val="0088461A"/>
    <w:rsid w:val="00884647"/>
    <w:rsid w:val="008846AA"/>
    <w:rsid w:val="008846D4"/>
    <w:rsid w:val="00884838"/>
    <w:rsid w:val="008848CA"/>
    <w:rsid w:val="0088492C"/>
    <w:rsid w:val="00884958"/>
    <w:rsid w:val="00884978"/>
    <w:rsid w:val="008849C7"/>
    <w:rsid w:val="00884AAD"/>
    <w:rsid w:val="00884AAE"/>
    <w:rsid w:val="00884AB7"/>
    <w:rsid w:val="00884ABE"/>
    <w:rsid w:val="00884AE2"/>
    <w:rsid w:val="00884B1E"/>
    <w:rsid w:val="00884B66"/>
    <w:rsid w:val="00884BD3"/>
    <w:rsid w:val="00884BE9"/>
    <w:rsid w:val="00884CE9"/>
    <w:rsid w:val="00884D35"/>
    <w:rsid w:val="00884E39"/>
    <w:rsid w:val="00884F46"/>
    <w:rsid w:val="0088505F"/>
    <w:rsid w:val="008850FF"/>
    <w:rsid w:val="0088511E"/>
    <w:rsid w:val="00885146"/>
    <w:rsid w:val="00885287"/>
    <w:rsid w:val="008852BB"/>
    <w:rsid w:val="00885307"/>
    <w:rsid w:val="00885387"/>
    <w:rsid w:val="00885414"/>
    <w:rsid w:val="0088541F"/>
    <w:rsid w:val="0088543C"/>
    <w:rsid w:val="00885490"/>
    <w:rsid w:val="0088550C"/>
    <w:rsid w:val="00885688"/>
    <w:rsid w:val="008856BC"/>
    <w:rsid w:val="008856E6"/>
    <w:rsid w:val="00885750"/>
    <w:rsid w:val="008857FD"/>
    <w:rsid w:val="00885915"/>
    <w:rsid w:val="00885A6D"/>
    <w:rsid w:val="00885AAD"/>
    <w:rsid w:val="00885AB5"/>
    <w:rsid w:val="00885AEA"/>
    <w:rsid w:val="00885BB9"/>
    <w:rsid w:val="00885CFF"/>
    <w:rsid w:val="00885D6A"/>
    <w:rsid w:val="00885D8D"/>
    <w:rsid w:val="00885D9A"/>
    <w:rsid w:val="00885DD0"/>
    <w:rsid w:val="00885DE8"/>
    <w:rsid w:val="00886005"/>
    <w:rsid w:val="0088623D"/>
    <w:rsid w:val="008862AF"/>
    <w:rsid w:val="0088636F"/>
    <w:rsid w:val="00886405"/>
    <w:rsid w:val="0088648C"/>
    <w:rsid w:val="008864C1"/>
    <w:rsid w:val="0088651F"/>
    <w:rsid w:val="0088654F"/>
    <w:rsid w:val="008865CB"/>
    <w:rsid w:val="008865CC"/>
    <w:rsid w:val="0088670A"/>
    <w:rsid w:val="008867CB"/>
    <w:rsid w:val="0088680C"/>
    <w:rsid w:val="0088683A"/>
    <w:rsid w:val="00886859"/>
    <w:rsid w:val="00886867"/>
    <w:rsid w:val="008868AA"/>
    <w:rsid w:val="00886912"/>
    <w:rsid w:val="00886967"/>
    <w:rsid w:val="00886974"/>
    <w:rsid w:val="00886A09"/>
    <w:rsid w:val="00886AEC"/>
    <w:rsid w:val="00886B11"/>
    <w:rsid w:val="00886B54"/>
    <w:rsid w:val="00886BBE"/>
    <w:rsid w:val="00886C6F"/>
    <w:rsid w:val="00886CEA"/>
    <w:rsid w:val="00886D0A"/>
    <w:rsid w:val="00886D17"/>
    <w:rsid w:val="00886E26"/>
    <w:rsid w:val="00886E79"/>
    <w:rsid w:val="00886FFA"/>
    <w:rsid w:val="00887008"/>
    <w:rsid w:val="00887078"/>
    <w:rsid w:val="0088720E"/>
    <w:rsid w:val="0088729B"/>
    <w:rsid w:val="008872FA"/>
    <w:rsid w:val="008872FB"/>
    <w:rsid w:val="00887336"/>
    <w:rsid w:val="00887378"/>
    <w:rsid w:val="008873C8"/>
    <w:rsid w:val="00887400"/>
    <w:rsid w:val="00887419"/>
    <w:rsid w:val="0088746B"/>
    <w:rsid w:val="008874C1"/>
    <w:rsid w:val="008875E2"/>
    <w:rsid w:val="00887601"/>
    <w:rsid w:val="008876BB"/>
    <w:rsid w:val="0088771D"/>
    <w:rsid w:val="008877E2"/>
    <w:rsid w:val="008877EE"/>
    <w:rsid w:val="008879A5"/>
    <w:rsid w:val="00887A28"/>
    <w:rsid w:val="00887A75"/>
    <w:rsid w:val="00887BE1"/>
    <w:rsid w:val="00887C80"/>
    <w:rsid w:val="00887D5D"/>
    <w:rsid w:val="00887D61"/>
    <w:rsid w:val="00887D82"/>
    <w:rsid w:val="00887E01"/>
    <w:rsid w:val="00887E0A"/>
    <w:rsid w:val="00887EBA"/>
    <w:rsid w:val="00887FEE"/>
    <w:rsid w:val="0089001F"/>
    <w:rsid w:val="00890020"/>
    <w:rsid w:val="00890059"/>
    <w:rsid w:val="00890148"/>
    <w:rsid w:val="008901BA"/>
    <w:rsid w:val="008901E9"/>
    <w:rsid w:val="00890259"/>
    <w:rsid w:val="0089032C"/>
    <w:rsid w:val="008903AD"/>
    <w:rsid w:val="00890405"/>
    <w:rsid w:val="0089045F"/>
    <w:rsid w:val="00890473"/>
    <w:rsid w:val="00890567"/>
    <w:rsid w:val="0089059A"/>
    <w:rsid w:val="0089068C"/>
    <w:rsid w:val="0089070A"/>
    <w:rsid w:val="00890712"/>
    <w:rsid w:val="0089074C"/>
    <w:rsid w:val="00890762"/>
    <w:rsid w:val="008907F0"/>
    <w:rsid w:val="00890897"/>
    <w:rsid w:val="008908A2"/>
    <w:rsid w:val="008908E6"/>
    <w:rsid w:val="008909B7"/>
    <w:rsid w:val="008909D6"/>
    <w:rsid w:val="008909F7"/>
    <w:rsid w:val="00890A0E"/>
    <w:rsid w:val="00890A69"/>
    <w:rsid w:val="00890B06"/>
    <w:rsid w:val="00890B98"/>
    <w:rsid w:val="00890C2B"/>
    <w:rsid w:val="00890C84"/>
    <w:rsid w:val="00890CAB"/>
    <w:rsid w:val="00890E07"/>
    <w:rsid w:val="00890E6E"/>
    <w:rsid w:val="00890FB6"/>
    <w:rsid w:val="0089101D"/>
    <w:rsid w:val="008910EB"/>
    <w:rsid w:val="008911D4"/>
    <w:rsid w:val="00891224"/>
    <w:rsid w:val="00891249"/>
    <w:rsid w:val="00891294"/>
    <w:rsid w:val="008913D3"/>
    <w:rsid w:val="008913DE"/>
    <w:rsid w:val="0089148F"/>
    <w:rsid w:val="00891502"/>
    <w:rsid w:val="0089167A"/>
    <w:rsid w:val="00891699"/>
    <w:rsid w:val="008916BA"/>
    <w:rsid w:val="008916CB"/>
    <w:rsid w:val="00891762"/>
    <w:rsid w:val="0089176C"/>
    <w:rsid w:val="008917C5"/>
    <w:rsid w:val="0089181D"/>
    <w:rsid w:val="008919A3"/>
    <w:rsid w:val="00891ABE"/>
    <w:rsid w:val="00891B36"/>
    <w:rsid w:val="00891B5A"/>
    <w:rsid w:val="00891B8B"/>
    <w:rsid w:val="00891BAA"/>
    <w:rsid w:val="00891BC7"/>
    <w:rsid w:val="00891BD9"/>
    <w:rsid w:val="00891BEE"/>
    <w:rsid w:val="00891C48"/>
    <w:rsid w:val="00891C9A"/>
    <w:rsid w:val="00891CDD"/>
    <w:rsid w:val="00891E0C"/>
    <w:rsid w:val="00891E7F"/>
    <w:rsid w:val="00891ECD"/>
    <w:rsid w:val="00891FF9"/>
    <w:rsid w:val="008920A5"/>
    <w:rsid w:val="008920D5"/>
    <w:rsid w:val="008920E0"/>
    <w:rsid w:val="0089210B"/>
    <w:rsid w:val="00892129"/>
    <w:rsid w:val="00892199"/>
    <w:rsid w:val="008921E7"/>
    <w:rsid w:val="0089228A"/>
    <w:rsid w:val="00892320"/>
    <w:rsid w:val="0089235B"/>
    <w:rsid w:val="00892379"/>
    <w:rsid w:val="00892383"/>
    <w:rsid w:val="008923A6"/>
    <w:rsid w:val="008923BA"/>
    <w:rsid w:val="00892414"/>
    <w:rsid w:val="0089251E"/>
    <w:rsid w:val="00892525"/>
    <w:rsid w:val="00892560"/>
    <w:rsid w:val="008925B0"/>
    <w:rsid w:val="008925B3"/>
    <w:rsid w:val="00892602"/>
    <w:rsid w:val="0089265F"/>
    <w:rsid w:val="00892747"/>
    <w:rsid w:val="008927A1"/>
    <w:rsid w:val="008927F8"/>
    <w:rsid w:val="008928DF"/>
    <w:rsid w:val="0089291A"/>
    <w:rsid w:val="00892978"/>
    <w:rsid w:val="008929F8"/>
    <w:rsid w:val="00892A5A"/>
    <w:rsid w:val="00892AB1"/>
    <w:rsid w:val="00892B58"/>
    <w:rsid w:val="00892BF6"/>
    <w:rsid w:val="00892BF7"/>
    <w:rsid w:val="00892CBF"/>
    <w:rsid w:val="00892D03"/>
    <w:rsid w:val="00892DC7"/>
    <w:rsid w:val="00892E41"/>
    <w:rsid w:val="00892F22"/>
    <w:rsid w:val="00892F52"/>
    <w:rsid w:val="00892F74"/>
    <w:rsid w:val="00892F85"/>
    <w:rsid w:val="00892FD0"/>
    <w:rsid w:val="00893084"/>
    <w:rsid w:val="008930C9"/>
    <w:rsid w:val="00893207"/>
    <w:rsid w:val="0089328A"/>
    <w:rsid w:val="008932A1"/>
    <w:rsid w:val="008932A3"/>
    <w:rsid w:val="00893372"/>
    <w:rsid w:val="0089346C"/>
    <w:rsid w:val="008934CB"/>
    <w:rsid w:val="008934CC"/>
    <w:rsid w:val="00893532"/>
    <w:rsid w:val="0089354E"/>
    <w:rsid w:val="00893558"/>
    <w:rsid w:val="0089358D"/>
    <w:rsid w:val="008935C2"/>
    <w:rsid w:val="008935F6"/>
    <w:rsid w:val="0089362E"/>
    <w:rsid w:val="0089368A"/>
    <w:rsid w:val="008939AB"/>
    <w:rsid w:val="00893A3A"/>
    <w:rsid w:val="00893BCD"/>
    <w:rsid w:val="00893C98"/>
    <w:rsid w:val="00893CA1"/>
    <w:rsid w:val="00893D17"/>
    <w:rsid w:val="00893D4D"/>
    <w:rsid w:val="00893D6A"/>
    <w:rsid w:val="00893E12"/>
    <w:rsid w:val="00893E75"/>
    <w:rsid w:val="00893EB5"/>
    <w:rsid w:val="00893EB7"/>
    <w:rsid w:val="00893F3D"/>
    <w:rsid w:val="00893FE2"/>
    <w:rsid w:val="00894044"/>
    <w:rsid w:val="008940A6"/>
    <w:rsid w:val="00894263"/>
    <w:rsid w:val="00894279"/>
    <w:rsid w:val="008943BC"/>
    <w:rsid w:val="008943FB"/>
    <w:rsid w:val="00894530"/>
    <w:rsid w:val="0089462E"/>
    <w:rsid w:val="008947CD"/>
    <w:rsid w:val="008948F5"/>
    <w:rsid w:val="00894960"/>
    <w:rsid w:val="008949F9"/>
    <w:rsid w:val="00894A3F"/>
    <w:rsid w:val="00894A48"/>
    <w:rsid w:val="00894A4E"/>
    <w:rsid w:val="00894AE9"/>
    <w:rsid w:val="00894DF4"/>
    <w:rsid w:val="00894E24"/>
    <w:rsid w:val="00894EB4"/>
    <w:rsid w:val="00894FF8"/>
    <w:rsid w:val="00895030"/>
    <w:rsid w:val="00895040"/>
    <w:rsid w:val="0089509E"/>
    <w:rsid w:val="008950AB"/>
    <w:rsid w:val="0089521E"/>
    <w:rsid w:val="00895224"/>
    <w:rsid w:val="00895240"/>
    <w:rsid w:val="0089529D"/>
    <w:rsid w:val="00895352"/>
    <w:rsid w:val="008953D5"/>
    <w:rsid w:val="0089543A"/>
    <w:rsid w:val="00895475"/>
    <w:rsid w:val="0089548C"/>
    <w:rsid w:val="008954B1"/>
    <w:rsid w:val="0089557C"/>
    <w:rsid w:val="008955BD"/>
    <w:rsid w:val="008955FA"/>
    <w:rsid w:val="008956B1"/>
    <w:rsid w:val="0089588A"/>
    <w:rsid w:val="008958AB"/>
    <w:rsid w:val="008958E0"/>
    <w:rsid w:val="0089593A"/>
    <w:rsid w:val="00895963"/>
    <w:rsid w:val="008959FF"/>
    <w:rsid w:val="00895AF1"/>
    <w:rsid w:val="00895B16"/>
    <w:rsid w:val="00895CD5"/>
    <w:rsid w:val="00895D44"/>
    <w:rsid w:val="00895D8E"/>
    <w:rsid w:val="00895E81"/>
    <w:rsid w:val="00895F1A"/>
    <w:rsid w:val="00895F3B"/>
    <w:rsid w:val="00895F81"/>
    <w:rsid w:val="008960C1"/>
    <w:rsid w:val="00896186"/>
    <w:rsid w:val="008962CC"/>
    <w:rsid w:val="008962D0"/>
    <w:rsid w:val="00896423"/>
    <w:rsid w:val="00896520"/>
    <w:rsid w:val="0089672D"/>
    <w:rsid w:val="008967B3"/>
    <w:rsid w:val="00896883"/>
    <w:rsid w:val="008969BE"/>
    <w:rsid w:val="00896A4E"/>
    <w:rsid w:val="00896AC9"/>
    <w:rsid w:val="00896B17"/>
    <w:rsid w:val="00896B46"/>
    <w:rsid w:val="00896B9C"/>
    <w:rsid w:val="00896BB0"/>
    <w:rsid w:val="00896BB4"/>
    <w:rsid w:val="00896C8E"/>
    <w:rsid w:val="00896CA0"/>
    <w:rsid w:val="00896E26"/>
    <w:rsid w:val="00896E40"/>
    <w:rsid w:val="00896E42"/>
    <w:rsid w:val="00896EA1"/>
    <w:rsid w:val="00896F0E"/>
    <w:rsid w:val="0089702E"/>
    <w:rsid w:val="00897050"/>
    <w:rsid w:val="008970E2"/>
    <w:rsid w:val="00897119"/>
    <w:rsid w:val="00897159"/>
    <w:rsid w:val="008971D3"/>
    <w:rsid w:val="00897219"/>
    <w:rsid w:val="00897222"/>
    <w:rsid w:val="0089722E"/>
    <w:rsid w:val="00897238"/>
    <w:rsid w:val="00897242"/>
    <w:rsid w:val="00897256"/>
    <w:rsid w:val="00897354"/>
    <w:rsid w:val="00897376"/>
    <w:rsid w:val="00897449"/>
    <w:rsid w:val="008974EB"/>
    <w:rsid w:val="00897651"/>
    <w:rsid w:val="008976D9"/>
    <w:rsid w:val="0089773A"/>
    <w:rsid w:val="00897798"/>
    <w:rsid w:val="0089779D"/>
    <w:rsid w:val="008978B4"/>
    <w:rsid w:val="00897A54"/>
    <w:rsid w:val="00897A94"/>
    <w:rsid w:val="00897B2E"/>
    <w:rsid w:val="00897B65"/>
    <w:rsid w:val="00897BC9"/>
    <w:rsid w:val="00897C14"/>
    <w:rsid w:val="00897E2F"/>
    <w:rsid w:val="00897F56"/>
    <w:rsid w:val="008A0021"/>
    <w:rsid w:val="008A00A0"/>
    <w:rsid w:val="008A0110"/>
    <w:rsid w:val="008A01C8"/>
    <w:rsid w:val="008A0208"/>
    <w:rsid w:val="008A0270"/>
    <w:rsid w:val="008A0333"/>
    <w:rsid w:val="008A037F"/>
    <w:rsid w:val="008A0408"/>
    <w:rsid w:val="008A0410"/>
    <w:rsid w:val="008A045B"/>
    <w:rsid w:val="008A0570"/>
    <w:rsid w:val="008A064A"/>
    <w:rsid w:val="008A06D4"/>
    <w:rsid w:val="008A074A"/>
    <w:rsid w:val="008A0759"/>
    <w:rsid w:val="008A076E"/>
    <w:rsid w:val="008A07D8"/>
    <w:rsid w:val="008A0844"/>
    <w:rsid w:val="008A08B2"/>
    <w:rsid w:val="008A08DC"/>
    <w:rsid w:val="008A0965"/>
    <w:rsid w:val="008A09FA"/>
    <w:rsid w:val="008A0A08"/>
    <w:rsid w:val="008A0AFE"/>
    <w:rsid w:val="008A0B40"/>
    <w:rsid w:val="008A0BD3"/>
    <w:rsid w:val="008A0BDA"/>
    <w:rsid w:val="008A0C56"/>
    <w:rsid w:val="008A0C7A"/>
    <w:rsid w:val="008A0CB9"/>
    <w:rsid w:val="008A0CC8"/>
    <w:rsid w:val="008A0E18"/>
    <w:rsid w:val="008A0E5A"/>
    <w:rsid w:val="008A0F1D"/>
    <w:rsid w:val="008A0FEC"/>
    <w:rsid w:val="008A100B"/>
    <w:rsid w:val="008A103D"/>
    <w:rsid w:val="008A106D"/>
    <w:rsid w:val="008A1174"/>
    <w:rsid w:val="008A1181"/>
    <w:rsid w:val="008A11C1"/>
    <w:rsid w:val="008A12A3"/>
    <w:rsid w:val="008A1387"/>
    <w:rsid w:val="008A148E"/>
    <w:rsid w:val="008A14BC"/>
    <w:rsid w:val="008A1519"/>
    <w:rsid w:val="008A1564"/>
    <w:rsid w:val="008A1586"/>
    <w:rsid w:val="008A1649"/>
    <w:rsid w:val="008A1720"/>
    <w:rsid w:val="008A179A"/>
    <w:rsid w:val="008A17CB"/>
    <w:rsid w:val="008A1812"/>
    <w:rsid w:val="008A1861"/>
    <w:rsid w:val="008A18ED"/>
    <w:rsid w:val="008A18F2"/>
    <w:rsid w:val="008A1922"/>
    <w:rsid w:val="008A1A0B"/>
    <w:rsid w:val="008A1A27"/>
    <w:rsid w:val="008A1B34"/>
    <w:rsid w:val="008A1B60"/>
    <w:rsid w:val="008A1B9B"/>
    <w:rsid w:val="008A1BB5"/>
    <w:rsid w:val="008A1F90"/>
    <w:rsid w:val="008A1FAD"/>
    <w:rsid w:val="008A1FC1"/>
    <w:rsid w:val="008A1FCD"/>
    <w:rsid w:val="008A2022"/>
    <w:rsid w:val="008A2115"/>
    <w:rsid w:val="008A217D"/>
    <w:rsid w:val="008A218F"/>
    <w:rsid w:val="008A219A"/>
    <w:rsid w:val="008A2201"/>
    <w:rsid w:val="008A22D5"/>
    <w:rsid w:val="008A2461"/>
    <w:rsid w:val="008A24A7"/>
    <w:rsid w:val="008A24AC"/>
    <w:rsid w:val="008A24B1"/>
    <w:rsid w:val="008A24B8"/>
    <w:rsid w:val="008A24DF"/>
    <w:rsid w:val="008A2543"/>
    <w:rsid w:val="008A26AA"/>
    <w:rsid w:val="008A2710"/>
    <w:rsid w:val="008A277B"/>
    <w:rsid w:val="008A27BF"/>
    <w:rsid w:val="008A28E2"/>
    <w:rsid w:val="008A29A8"/>
    <w:rsid w:val="008A29BA"/>
    <w:rsid w:val="008A2AB2"/>
    <w:rsid w:val="008A2AC3"/>
    <w:rsid w:val="008A2B54"/>
    <w:rsid w:val="008A2D42"/>
    <w:rsid w:val="008A2DF8"/>
    <w:rsid w:val="008A2F57"/>
    <w:rsid w:val="008A2FD6"/>
    <w:rsid w:val="008A3093"/>
    <w:rsid w:val="008A30A9"/>
    <w:rsid w:val="008A314A"/>
    <w:rsid w:val="008A327C"/>
    <w:rsid w:val="008A32A3"/>
    <w:rsid w:val="008A32D9"/>
    <w:rsid w:val="008A3413"/>
    <w:rsid w:val="008A3471"/>
    <w:rsid w:val="008A350E"/>
    <w:rsid w:val="008A3596"/>
    <w:rsid w:val="008A3653"/>
    <w:rsid w:val="008A3672"/>
    <w:rsid w:val="008A37C4"/>
    <w:rsid w:val="008A37FE"/>
    <w:rsid w:val="008A383B"/>
    <w:rsid w:val="008A388A"/>
    <w:rsid w:val="008A38DE"/>
    <w:rsid w:val="008A3A01"/>
    <w:rsid w:val="008A3A22"/>
    <w:rsid w:val="008A3A2C"/>
    <w:rsid w:val="008A3A99"/>
    <w:rsid w:val="008A3ADF"/>
    <w:rsid w:val="008A3B67"/>
    <w:rsid w:val="008A3BEE"/>
    <w:rsid w:val="008A3D41"/>
    <w:rsid w:val="008A3D8B"/>
    <w:rsid w:val="008A3E40"/>
    <w:rsid w:val="008A3E7B"/>
    <w:rsid w:val="008A3ED8"/>
    <w:rsid w:val="008A3F7F"/>
    <w:rsid w:val="008A4013"/>
    <w:rsid w:val="008A4090"/>
    <w:rsid w:val="008A40B1"/>
    <w:rsid w:val="008A4144"/>
    <w:rsid w:val="008A41BA"/>
    <w:rsid w:val="008A4251"/>
    <w:rsid w:val="008A439D"/>
    <w:rsid w:val="008A4486"/>
    <w:rsid w:val="008A44F6"/>
    <w:rsid w:val="008A45C3"/>
    <w:rsid w:val="008A4625"/>
    <w:rsid w:val="008A466F"/>
    <w:rsid w:val="008A4675"/>
    <w:rsid w:val="008A46EE"/>
    <w:rsid w:val="008A46FC"/>
    <w:rsid w:val="008A485A"/>
    <w:rsid w:val="008A48E3"/>
    <w:rsid w:val="008A492B"/>
    <w:rsid w:val="008A492C"/>
    <w:rsid w:val="008A4934"/>
    <w:rsid w:val="008A4A95"/>
    <w:rsid w:val="008A4A9A"/>
    <w:rsid w:val="008A4AD6"/>
    <w:rsid w:val="008A4AD7"/>
    <w:rsid w:val="008A4ADB"/>
    <w:rsid w:val="008A4B65"/>
    <w:rsid w:val="008A4B6C"/>
    <w:rsid w:val="008A4B75"/>
    <w:rsid w:val="008A4B79"/>
    <w:rsid w:val="008A4BC0"/>
    <w:rsid w:val="008A4C6F"/>
    <w:rsid w:val="008A4CC2"/>
    <w:rsid w:val="008A4DF4"/>
    <w:rsid w:val="008A4E14"/>
    <w:rsid w:val="008A4E71"/>
    <w:rsid w:val="008A4ED2"/>
    <w:rsid w:val="008A4F00"/>
    <w:rsid w:val="008A4F11"/>
    <w:rsid w:val="008A4F51"/>
    <w:rsid w:val="008A4F93"/>
    <w:rsid w:val="008A4FC7"/>
    <w:rsid w:val="008A50C5"/>
    <w:rsid w:val="008A52A6"/>
    <w:rsid w:val="008A5329"/>
    <w:rsid w:val="008A53C2"/>
    <w:rsid w:val="008A54DE"/>
    <w:rsid w:val="008A54F6"/>
    <w:rsid w:val="008A55CA"/>
    <w:rsid w:val="008A55EB"/>
    <w:rsid w:val="008A55EE"/>
    <w:rsid w:val="008A5821"/>
    <w:rsid w:val="008A58ED"/>
    <w:rsid w:val="008A58FC"/>
    <w:rsid w:val="008A5A0F"/>
    <w:rsid w:val="008A5B10"/>
    <w:rsid w:val="008A5E2B"/>
    <w:rsid w:val="008A5F93"/>
    <w:rsid w:val="008A5FC6"/>
    <w:rsid w:val="008A60A9"/>
    <w:rsid w:val="008A620F"/>
    <w:rsid w:val="008A624E"/>
    <w:rsid w:val="008A63C0"/>
    <w:rsid w:val="008A643C"/>
    <w:rsid w:val="008A6443"/>
    <w:rsid w:val="008A648C"/>
    <w:rsid w:val="008A64B8"/>
    <w:rsid w:val="008A64E5"/>
    <w:rsid w:val="008A64EB"/>
    <w:rsid w:val="008A64F9"/>
    <w:rsid w:val="008A6508"/>
    <w:rsid w:val="008A651F"/>
    <w:rsid w:val="008A652F"/>
    <w:rsid w:val="008A6537"/>
    <w:rsid w:val="008A6589"/>
    <w:rsid w:val="008A659F"/>
    <w:rsid w:val="008A66BC"/>
    <w:rsid w:val="008A66D4"/>
    <w:rsid w:val="008A66FB"/>
    <w:rsid w:val="008A67BC"/>
    <w:rsid w:val="008A681B"/>
    <w:rsid w:val="008A6922"/>
    <w:rsid w:val="008A6A9C"/>
    <w:rsid w:val="008A6B09"/>
    <w:rsid w:val="008A6B20"/>
    <w:rsid w:val="008A6B36"/>
    <w:rsid w:val="008A6B5D"/>
    <w:rsid w:val="008A6B62"/>
    <w:rsid w:val="008A6C00"/>
    <w:rsid w:val="008A6D54"/>
    <w:rsid w:val="008A6D9C"/>
    <w:rsid w:val="008A6EAD"/>
    <w:rsid w:val="008A6ED2"/>
    <w:rsid w:val="008A6EFE"/>
    <w:rsid w:val="008A6F01"/>
    <w:rsid w:val="008A6F1F"/>
    <w:rsid w:val="008A6F8E"/>
    <w:rsid w:val="008A6F9E"/>
    <w:rsid w:val="008A6FFF"/>
    <w:rsid w:val="008A7008"/>
    <w:rsid w:val="008A7084"/>
    <w:rsid w:val="008A70B8"/>
    <w:rsid w:val="008A715F"/>
    <w:rsid w:val="008A73ED"/>
    <w:rsid w:val="008A748E"/>
    <w:rsid w:val="008A74CB"/>
    <w:rsid w:val="008A754B"/>
    <w:rsid w:val="008A76F5"/>
    <w:rsid w:val="008A76FD"/>
    <w:rsid w:val="008A772B"/>
    <w:rsid w:val="008A772D"/>
    <w:rsid w:val="008A789B"/>
    <w:rsid w:val="008A78F2"/>
    <w:rsid w:val="008A794C"/>
    <w:rsid w:val="008A79C0"/>
    <w:rsid w:val="008A7A2F"/>
    <w:rsid w:val="008A7ADE"/>
    <w:rsid w:val="008A7AFA"/>
    <w:rsid w:val="008A7C53"/>
    <w:rsid w:val="008A7C5A"/>
    <w:rsid w:val="008A7D3D"/>
    <w:rsid w:val="008A7D42"/>
    <w:rsid w:val="008A7D8C"/>
    <w:rsid w:val="008A7EB8"/>
    <w:rsid w:val="008A7F2C"/>
    <w:rsid w:val="008A7F37"/>
    <w:rsid w:val="008A7F6E"/>
    <w:rsid w:val="008B0078"/>
    <w:rsid w:val="008B0160"/>
    <w:rsid w:val="008B01F8"/>
    <w:rsid w:val="008B0205"/>
    <w:rsid w:val="008B02F4"/>
    <w:rsid w:val="008B0301"/>
    <w:rsid w:val="008B0363"/>
    <w:rsid w:val="008B0369"/>
    <w:rsid w:val="008B05E4"/>
    <w:rsid w:val="008B0672"/>
    <w:rsid w:val="008B0757"/>
    <w:rsid w:val="008B0780"/>
    <w:rsid w:val="008B07A4"/>
    <w:rsid w:val="008B09BB"/>
    <w:rsid w:val="008B0A18"/>
    <w:rsid w:val="008B0A2D"/>
    <w:rsid w:val="008B0B67"/>
    <w:rsid w:val="008B0CB6"/>
    <w:rsid w:val="008B0CB7"/>
    <w:rsid w:val="008B0CEC"/>
    <w:rsid w:val="008B0D79"/>
    <w:rsid w:val="008B0DCE"/>
    <w:rsid w:val="008B0ECA"/>
    <w:rsid w:val="008B0F24"/>
    <w:rsid w:val="008B0F4C"/>
    <w:rsid w:val="008B0F5D"/>
    <w:rsid w:val="008B1176"/>
    <w:rsid w:val="008B11D5"/>
    <w:rsid w:val="008B11EE"/>
    <w:rsid w:val="008B120F"/>
    <w:rsid w:val="008B12C9"/>
    <w:rsid w:val="008B12EE"/>
    <w:rsid w:val="008B12FC"/>
    <w:rsid w:val="008B1373"/>
    <w:rsid w:val="008B1561"/>
    <w:rsid w:val="008B15C2"/>
    <w:rsid w:val="008B1716"/>
    <w:rsid w:val="008B17CA"/>
    <w:rsid w:val="008B1970"/>
    <w:rsid w:val="008B1A52"/>
    <w:rsid w:val="008B1A82"/>
    <w:rsid w:val="008B1B3D"/>
    <w:rsid w:val="008B1BFE"/>
    <w:rsid w:val="008B1C09"/>
    <w:rsid w:val="008B1C5C"/>
    <w:rsid w:val="008B1C9D"/>
    <w:rsid w:val="008B1CFE"/>
    <w:rsid w:val="008B1D62"/>
    <w:rsid w:val="008B1DAB"/>
    <w:rsid w:val="008B1DD9"/>
    <w:rsid w:val="008B2045"/>
    <w:rsid w:val="008B2113"/>
    <w:rsid w:val="008B2207"/>
    <w:rsid w:val="008B225D"/>
    <w:rsid w:val="008B22EE"/>
    <w:rsid w:val="008B2381"/>
    <w:rsid w:val="008B2406"/>
    <w:rsid w:val="008B2485"/>
    <w:rsid w:val="008B2503"/>
    <w:rsid w:val="008B2523"/>
    <w:rsid w:val="008B2555"/>
    <w:rsid w:val="008B25CE"/>
    <w:rsid w:val="008B2602"/>
    <w:rsid w:val="008B260D"/>
    <w:rsid w:val="008B260E"/>
    <w:rsid w:val="008B2700"/>
    <w:rsid w:val="008B27B4"/>
    <w:rsid w:val="008B27BD"/>
    <w:rsid w:val="008B27DA"/>
    <w:rsid w:val="008B2865"/>
    <w:rsid w:val="008B2896"/>
    <w:rsid w:val="008B29F8"/>
    <w:rsid w:val="008B2A79"/>
    <w:rsid w:val="008B2AAE"/>
    <w:rsid w:val="008B2B95"/>
    <w:rsid w:val="008B2D4C"/>
    <w:rsid w:val="008B2E09"/>
    <w:rsid w:val="008B2EA9"/>
    <w:rsid w:val="008B3009"/>
    <w:rsid w:val="008B30F8"/>
    <w:rsid w:val="008B3112"/>
    <w:rsid w:val="008B3169"/>
    <w:rsid w:val="008B3173"/>
    <w:rsid w:val="008B319D"/>
    <w:rsid w:val="008B324E"/>
    <w:rsid w:val="008B3254"/>
    <w:rsid w:val="008B329F"/>
    <w:rsid w:val="008B336D"/>
    <w:rsid w:val="008B3453"/>
    <w:rsid w:val="008B34BC"/>
    <w:rsid w:val="008B351E"/>
    <w:rsid w:val="008B35B3"/>
    <w:rsid w:val="008B3624"/>
    <w:rsid w:val="008B3649"/>
    <w:rsid w:val="008B36DF"/>
    <w:rsid w:val="008B36F3"/>
    <w:rsid w:val="008B37B5"/>
    <w:rsid w:val="008B37EF"/>
    <w:rsid w:val="008B3A3C"/>
    <w:rsid w:val="008B3A52"/>
    <w:rsid w:val="008B3AF1"/>
    <w:rsid w:val="008B3B1A"/>
    <w:rsid w:val="008B3B74"/>
    <w:rsid w:val="008B3B7C"/>
    <w:rsid w:val="008B3B83"/>
    <w:rsid w:val="008B3C6C"/>
    <w:rsid w:val="008B3D08"/>
    <w:rsid w:val="008B3D0C"/>
    <w:rsid w:val="008B3D7E"/>
    <w:rsid w:val="008B3EF8"/>
    <w:rsid w:val="008B3EFB"/>
    <w:rsid w:val="008B4161"/>
    <w:rsid w:val="008B41E6"/>
    <w:rsid w:val="008B4318"/>
    <w:rsid w:val="008B4332"/>
    <w:rsid w:val="008B4506"/>
    <w:rsid w:val="008B4512"/>
    <w:rsid w:val="008B4556"/>
    <w:rsid w:val="008B4653"/>
    <w:rsid w:val="008B4853"/>
    <w:rsid w:val="008B48D2"/>
    <w:rsid w:val="008B499E"/>
    <w:rsid w:val="008B49D8"/>
    <w:rsid w:val="008B49ED"/>
    <w:rsid w:val="008B4A56"/>
    <w:rsid w:val="008B4BD4"/>
    <w:rsid w:val="008B4BEA"/>
    <w:rsid w:val="008B4C4D"/>
    <w:rsid w:val="008B4D3D"/>
    <w:rsid w:val="008B4DBD"/>
    <w:rsid w:val="008B4E12"/>
    <w:rsid w:val="008B4E35"/>
    <w:rsid w:val="008B4E60"/>
    <w:rsid w:val="008B4ECE"/>
    <w:rsid w:val="008B4F03"/>
    <w:rsid w:val="008B4F1C"/>
    <w:rsid w:val="008B4F88"/>
    <w:rsid w:val="008B4FD7"/>
    <w:rsid w:val="008B4FDD"/>
    <w:rsid w:val="008B5028"/>
    <w:rsid w:val="008B5075"/>
    <w:rsid w:val="008B5097"/>
    <w:rsid w:val="008B5146"/>
    <w:rsid w:val="008B521B"/>
    <w:rsid w:val="008B529F"/>
    <w:rsid w:val="008B52C4"/>
    <w:rsid w:val="008B5394"/>
    <w:rsid w:val="008B53E5"/>
    <w:rsid w:val="008B5410"/>
    <w:rsid w:val="008B5415"/>
    <w:rsid w:val="008B5503"/>
    <w:rsid w:val="008B552F"/>
    <w:rsid w:val="008B55CB"/>
    <w:rsid w:val="008B5619"/>
    <w:rsid w:val="008B56A6"/>
    <w:rsid w:val="008B56C4"/>
    <w:rsid w:val="008B5748"/>
    <w:rsid w:val="008B58E6"/>
    <w:rsid w:val="008B5997"/>
    <w:rsid w:val="008B5A82"/>
    <w:rsid w:val="008B5AF6"/>
    <w:rsid w:val="008B5B61"/>
    <w:rsid w:val="008B5B9E"/>
    <w:rsid w:val="008B5C01"/>
    <w:rsid w:val="008B5C3F"/>
    <w:rsid w:val="008B5CB5"/>
    <w:rsid w:val="008B5D06"/>
    <w:rsid w:val="008B5D18"/>
    <w:rsid w:val="008B5D56"/>
    <w:rsid w:val="008B5DB7"/>
    <w:rsid w:val="008B5EE9"/>
    <w:rsid w:val="008B5F5E"/>
    <w:rsid w:val="008B5FCD"/>
    <w:rsid w:val="008B6018"/>
    <w:rsid w:val="008B60B1"/>
    <w:rsid w:val="008B613F"/>
    <w:rsid w:val="008B615F"/>
    <w:rsid w:val="008B628C"/>
    <w:rsid w:val="008B62A6"/>
    <w:rsid w:val="008B62CC"/>
    <w:rsid w:val="008B63AC"/>
    <w:rsid w:val="008B6494"/>
    <w:rsid w:val="008B6514"/>
    <w:rsid w:val="008B6629"/>
    <w:rsid w:val="008B663B"/>
    <w:rsid w:val="008B6709"/>
    <w:rsid w:val="008B6771"/>
    <w:rsid w:val="008B67D7"/>
    <w:rsid w:val="008B68C1"/>
    <w:rsid w:val="008B692E"/>
    <w:rsid w:val="008B6A88"/>
    <w:rsid w:val="008B6ACB"/>
    <w:rsid w:val="008B6B25"/>
    <w:rsid w:val="008B6B70"/>
    <w:rsid w:val="008B6C08"/>
    <w:rsid w:val="008B6C3A"/>
    <w:rsid w:val="008B6C51"/>
    <w:rsid w:val="008B6D48"/>
    <w:rsid w:val="008B6D60"/>
    <w:rsid w:val="008B6DF7"/>
    <w:rsid w:val="008B6F49"/>
    <w:rsid w:val="008B6FBE"/>
    <w:rsid w:val="008B70E9"/>
    <w:rsid w:val="008B70EA"/>
    <w:rsid w:val="008B71FB"/>
    <w:rsid w:val="008B724F"/>
    <w:rsid w:val="008B731F"/>
    <w:rsid w:val="008B73CB"/>
    <w:rsid w:val="008B741C"/>
    <w:rsid w:val="008B7471"/>
    <w:rsid w:val="008B74D4"/>
    <w:rsid w:val="008B7524"/>
    <w:rsid w:val="008B75FF"/>
    <w:rsid w:val="008B7740"/>
    <w:rsid w:val="008B7814"/>
    <w:rsid w:val="008B7815"/>
    <w:rsid w:val="008B79EB"/>
    <w:rsid w:val="008B7C14"/>
    <w:rsid w:val="008B7C92"/>
    <w:rsid w:val="008B7CC7"/>
    <w:rsid w:val="008B7D8A"/>
    <w:rsid w:val="008B7D8D"/>
    <w:rsid w:val="008B7E1D"/>
    <w:rsid w:val="008B7EED"/>
    <w:rsid w:val="008B7F02"/>
    <w:rsid w:val="008B7F6C"/>
    <w:rsid w:val="008C0014"/>
    <w:rsid w:val="008C001C"/>
    <w:rsid w:val="008C00F8"/>
    <w:rsid w:val="008C0156"/>
    <w:rsid w:val="008C01DC"/>
    <w:rsid w:val="008C0200"/>
    <w:rsid w:val="008C02FB"/>
    <w:rsid w:val="008C030C"/>
    <w:rsid w:val="008C0341"/>
    <w:rsid w:val="008C0380"/>
    <w:rsid w:val="008C042B"/>
    <w:rsid w:val="008C0464"/>
    <w:rsid w:val="008C0474"/>
    <w:rsid w:val="008C04B6"/>
    <w:rsid w:val="008C0517"/>
    <w:rsid w:val="008C0605"/>
    <w:rsid w:val="008C0606"/>
    <w:rsid w:val="008C060D"/>
    <w:rsid w:val="008C06EF"/>
    <w:rsid w:val="008C0778"/>
    <w:rsid w:val="008C0920"/>
    <w:rsid w:val="008C092F"/>
    <w:rsid w:val="008C0A43"/>
    <w:rsid w:val="008C0A8C"/>
    <w:rsid w:val="008C0AD4"/>
    <w:rsid w:val="008C0B0B"/>
    <w:rsid w:val="008C0B12"/>
    <w:rsid w:val="008C0B78"/>
    <w:rsid w:val="008C0B9D"/>
    <w:rsid w:val="008C0BE2"/>
    <w:rsid w:val="008C0BF9"/>
    <w:rsid w:val="008C0E7D"/>
    <w:rsid w:val="008C0ED9"/>
    <w:rsid w:val="008C0F06"/>
    <w:rsid w:val="008C0FFB"/>
    <w:rsid w:val="008C1008"/>
    <w:rsid w:val="008C1096"/>
    <w:rsid w:val="008C112A"/>
    <w:rsid w:val="008C1216"/>
    <w:rsid w:val="008C1274"/>
    <w:rsid w:val="008C1382"/>
    <w:rsid w:val="008C1421"/>
    <w:rsid w:val="008C1459"/>
    <w:rsid w:val="008C1476"/>
    <w:rsid w:val="008C1512"/>
    <w:rsid w:val="008C1540"/>
    <w:rsid w:val="008C1639"/>
    <w:rsid w:val="008C1661"/>
    <w:rsid w:val="008C1688"/>
    <w:rsid w:val="008C1735"/>
    <w:rsid w:val="008C175A"/>
    <w:rsid w:val="008C183B"/>
    <w:rsid w:val="008C1841"/>
    <w:rsid w:val="008C1896"/>
    <w:rsid w:val="008C18B8"/>
    <w:rsid w:val="008C18CD"/>
    <w:rsid w:val="008C19F0"/>
    <w:rsid w:val="008C1AD4"/>
    <w:rsid w:val="008C1B88"/>
    <w:rsid w:val="008C1CC8"/>
    <w:rsid w:val="008C1CF7"/>
    <w:rsid w:val="008C1EF8"/>
    <w:rsid w:val="008C1FE4"/>
    <w:rsid w:val="008C1FFB"/>
    <w:rsid w:val="008C2086"/>
    <w:rsid w:val="008C2115"/>
    <w:rsid w:val="008C21AE"/>
    <w:rsid w:val="008C22B5"/>
    <w:rsid w:val="008C2347"/>
    <w:rsid w:val="008C2356"/>
    <w:rsid w:val="008C2371"/>
    <w:rsid w:val="008C23CF"/>
    <w:rsid w:val="008C23D6"/>
    <w:rsid w:val="008C252F"/>
    <w:rsid w:val="008C25AD"/>
    <w:rsid w:val="008C25F7"/>
    <w:rsid w:val="008C2603"/>
    <w:rsid w:val="008C266F"/>
    <w:rsid w:val="008C2690"/>
    <w:rsid w:val="008C26D8"/>
    <w:rsid w:val="008C276D"/>
    <w:rsid w:val="008C2951"/>
    <w:rsid w:val="008C29AA"/>
    <w:rsid w:val="008C29E3"/>
    <w:rsid w:val="008C2A10"/>
    <w:rsid w:val="008C2B0E"/>
    <w:rsid w:val="008C2C09"/>
    <w:rsid w:val="008C2C33"/>
    <w:rsid w:val="008C2CC7"/>
    <w:rsid w:val="008C2F86"/>
    <w:rsid w:val="008C2FD8"/>
    <w:rsid w:val="008C300C"/>
    <w:rsid w:val="008C3039"/>
    <w:rsid w:val="008C3094"/>
    <w:rsid w:val="008C30AB"/>
    <w:rsid w:val="008C30D6"/>
    <w:rsid w:val="008C3127"/>
    <w:rsid w:val="008C327A"/>
    <w:rsid w:val="008C3318"/>
    <w:rsid w:val="008C33F2"/>
    <w:rsid w:val="008C347D"/>
    <w:rsid w:val="008C3506"/>
    <w:rsid w:val="008C351B"/>
    <w:rsid w:val="008C359C"/>
    <w:rsid w:val="008C378A"/>
    <w:rsid w:val="008C37F7"/>
    <w:rsid w:val="008C380E"/>
    <w:rsid w:val="008C3823"/>
    <w:rsid w:val="008C386E"/>
    <w:rsid w:val="008C389F"/>
    <w:rsid w:val="008C391C"/>
    <w:rsid w:val="008C3962"/>
    <w:rsid w:val="008C3978"/>
    <w:rsid w:val="008C3985"/>
    <w:rsid w:val="008C3A5A"/>
    <w:rsid w:val="008C3AD4"/>
    <w:rsid w:val="008C3B9B"/>
    <w:rsid w:val="008C3BE5"/>
    <w:rsid w:val="008C3C16"/>
    <w:rsid w:val="008C3C32"/>
    <w:rsid w:val="008C3C7F"/>
    <w:rsid w:val="008C3C8C"/>
    <w:rsid w:val="008C3D49"/>
    <w:rsid w:val="008C401D"/>
    <w:rsid w:val="008C4259"/>
    <w:rsid w:val="008C4273"/>
    <w:rsid w:val="008C427A"/>
    <w:rsid w:val="008C4325"/>
    <w:rsid w:val="008C4396"/>
    <w:rsid w:val="008C44A0"/>
    <w:rsid w:val="008C470F"/>
    <w:rsid w:val="008C47C7"/>
    <w:rsid w:val="008C48E2"/>
    <w:rsid w:val="008C48FA"/>
    <w:rsid w:val="008C499A"/>
    <w:rsid w:val="008C49B0"/>
    <w:rsid w:val="008C4A06"/>
    <w:rsid w:val="008C4B60"/>
    <w:rsid w:val="008C4BBC"/>
    <w:rsid w:val="008C4C23"/>
    <w:rsid w:val="008C4C31"/>
    <w:rsid w:val="008C4CDF"/>
    <w:rsid w:val="008C4D68"/>
    <w:rsid w:val="008C4DDC"/>
    <w:rsid w:val="008C4DDF"/>
    <w:rsid w:val="008C4E4E"/>
    <w:rsid w:val="008C4E55"/>
    <w:rsid w:val="008C4EC0"/>
    <w:rsid w:val="008C4F1B"/>
    <w:rsid w:val="008C4FBA"/>
    <w:rsid w:val="008C502A"/>
    <w:rsid w:val="008C5112"/>
    <w:rsid w:val="008C51CF"/>
    <w:rsid w:val="008C52A3"/>
    <w:rsid w:val="008C52ED"/>
    <w:rsid w:val="008C5345"/>
    <w:rsid w:val="008C53BE"/>
    <w:rsid w:val="008C53ED"/>
    <w:rsid w:val="008C552F"/>
    <w:rsid w:val="008C56BA"/>
    <w:rsid w:val="008C5724"/>
    <w:rsid w:val="008C5795"/>
    <w:rsid w:val="008C57DF"/>
    <w:rsid w:val="008C59A3"/>
    <w:rsid w:val="008C59C1"/>
    <w:rsid w:val="008C5AD4"/>
    <w:rsid w:val="008C5B0E"/>
    <w:rsid w:val="008C5C70"/>
    <w:rsid w:val="008C5CC7"/>
    <w:rsid w:val="008C5D96"/>
    <w:rsid w:val="008C5DED"/>
    <w:rsid w:val="008C5E0F"/>
    <w:rsid w:val="008C5E1E"/>
    <w:rsid w:val="008C5E6A"/>
    <w:rsid w:val="008C5E80"/>
    <w:rsid w:val="008C5F2D"/>
    <w:rsid w:val="008C5F51"/>
    <w:rsid w:val="008C6105"/>
    <w:rsid w:val="008C61D2"/>
    <w:rsid w:val="008C6279"/>
    <w:rsid w:val="008C62E2"/>
    <w:rsid w:val="008C6343"/>
    <w:rsid w:val="008C63EA"/>
    <w:rsid w:val="008C641D"/>
    <w:rsid w:val="008C659F"/>
    <w:rsid w:val="008C6652"/>
    <w:rsid w:val="008C6658"/>
    <w:rsid w:val="008C66DD"/>
    <w:rsid w:val="008C66F2"/>
    <w:rsid w:val="008C67FF"/>
    <w:rsid w:val="008C6917"/>
    <w:rsid w:val="008C692A"/>
    <w:rsid w:val="008C695A"/>
    <w:rsid w:val="008C6AC1"/>
    <w:rsid w:val="008C6AFB"/>
    <w:rsid w:val="008C6B28"/>
    <w:rsid w:val="008C6C2A"/>
    <w:rsid w:val="008C6CC3"/>
    <w:rsid w:val="008C6CE7"/>
    <w:rsid w:val="008C6D7B"/>
    <w:rsid w:val="008C6E5C"/>
    <w:rsid w:val="008C6FF3"/>
    <w:rsid w:val="008C702A"/>
    <w:rsid w:val="008C704F"/>
    <w:rsid w:val="008C70B7"/>
    <w:rsid w:val="008C72E3"/>
    <w:rsid w:val="008C7391"/>
    <w:rsid w:val="008C73C1"/>
    <w:rsid w:val="008C74F3"/>
    <w:rsid w:val="008C7504"/>
    <w:rsid w:val="008C7528"/>
    <w:rsid w:val="008C7619"/>
    <w:rsid w:val="008C76A2"/>
    <w:rsid w:val="008C7704"/>
    <w:rsid w:val="008C783C"/>
    <w:rsid w:val="008C78D3"/>
    <w:rsid w:val="008C78FB"/>
    <w:rsid w:val="008C798F"/>
    <w:rsid w:val="008C7B41"/>
    <w:rsid w:val="008C7B98"/>
    <w:rsid w:val="008C7BFE"/>
    <w:rsid w:val="008C7C00"/>
    <w:rsid w:val="008C7C13"/>
    <w:rsid w:val="008C7C93"/>
    <w:rsid w:val="008C7E19"/>
    <w:rsid w:val="008C7F53"/>
    <w:rsid w:val="008D008E"/>
    <w:rsid w:val="008D00E1"/>
    <w:rsid w:val="008D0162"/>
    <w:rsid w:val="008D0179"/>
    <w:rsid w:val="008D02FD"/>
    <w:rsid w:val="008D03A7"/>
    <w:rsid w:val="008D06D8"/>
    <w:rsid w:val="008D06FB"/>
    <w:rsid w:val="008D07FC"/>
    <w:rsid w:val="008D0A88"/>
    <w:rsid w:val="008D0AAF"/>
    <w:rsid w:val="008D0CA7"/>
    <w:rsid w:val="008D0D4A"/>
    <w:rsid w:val="008D0D57"/>
    <w:rsid w:val="008D0D70"/>
    <w:rsid w:val="008D0DB7"/>
    <w:rsid w:val="008D0DC3"/>
    <w:rsid w:val="008D0E07"/>
    <w:rsid w:val="008D0EAA"/>
    <w:rsid w:val="008D0FCA"/>
    <w:rsid w:val="008D10D1"/>
    <w:rsid w:val="008D1157"/>
    <w:rsid w:val="008D11E7"/>
    <w:rsid w:val="008D128F"/>
    <w:rsid w:val="008D1362"/>
    <w:rsid w:val="008D1377"/>
    <w:rsid w:val="008D13AA"/>
    <w:rsid w:val="008D141E"/>
    <w:rsid w:val="008D144D"/>
    <w:rsid w:val="008D16A4"/>
    <w:rsid w:val="008D16C4"/>
    <w:rsid w:val="008D16F6"/>
    <w:rsid w:val="008D17A2"/>
    <w:rsid w:val="008D1A29"/>
    <w:rsid w:val="008D1B2D"/>
    <w:rsid w:val="008D1B30"/>
    <w:rsid w:val="008D1C19"/>
    <w:rsid w:val="008D1C67"/>
    <w:rsid w:val="008D1CB2"/>
    <w:rsid w:val="008D1CF2"/>
    <w:rsid w:val="008D1D8D"/>
    <w:rsid w:val="008D1DEC"/>
    <w:rsid w:val="008D1DED"/>
    <w:rsid w:val="008D1E4E"/>
    <w:rsid w:val="008D1EA7"/>
    <w:rsid w:val="008D2045"/>
    <w:rsid w:val="008D2125"/>
    <w:rsid w:val="008D2205"/>
    <w:rsid w:val="008D2329"/>
    <w:rsid w:val="008D2374"/>
    <w:rsid w:val="008D23DA"/>
    <w:rsid w:val="008D2416"/>
    <w:rsid w:val="008D2452"/>
    <w:rsid w:val="008D246A"/>
    <w:rsid w:val="008D2493"/>
    <w:rsid w:val="008D2542"/>
    <w:rsid w:val="008D25AE"/>
    <w:rsid w:val="008D2623"/>
    <w:rsid w:val="008D267A"/>
    <w:rsid w:val="008D268C"/>
    <w:rsid w:val="008D2691"/>
    <w:rsid w:val="008D26C7"/>
    <w:rsid w:val="008D26E9"/>
    <w:rsid w:val="008D2780"/>
    <w:rsid w:val="008D27B9"/>
    <w:rsid w:val="008D280E"/>
    <w:rsid w:val="008D28E4"/>
    <w:rsid w:val="008D2950"/>
    <w:rsid w:val="008D2A48"/>
    <w:rsid w:val="008D2A75"/>
    <w:rsid w:val="008D2A77"/>
    <w:rsid w:val="008D2B03"/>
    <w:rsid w:val="008D2B7A"/>
    <w:rsid w:val="008D2C34"/>
    <w:rsid w:val="008D2CED"/>
    <w:rsid w:val="008D2D39"/>
    <w:rsid w:val="008D2D48"/>
    <w:rsid w:val="008D2DBC"/>
    <w:rsid w:val="008D2DE8"/>
    <w:rsid w:val="008D2DEE"/>
    <w:rsid w:val="008D2F01"/>
    <w:rsid w:val="008D2FA8"/>
    <w:rsid w:val="008D2FE3"/>
    <w:rsid w:val="008D2FE5"/>
    <w:rsid w:val="008D301F"/>
    <w:rsid w:val="008D307C"/>
    <w:rsid w:val="008D30C6"/>
    <w:rsid w:val="008D3166"/>
    <w:rsid w:val="008D31DF"/>
    <w:rsid w:val="008D3268"/>
    <w:rsid w:val="008D3297"/>
    <w:rsid w:val="008D32EA"/>
    <w:rsid w:val="008D3332"/>
    <w:rsid w:val="008D3334"/>
    <w:rsid w:val="008D3431"/>
    <w:rsid w:val="008D3458"/>
    <w:rsid w:val="008D3510"/>
    <w:rsid w:val="008D35BF"/>
    <w:rsid w:val="008D3622"/>
    <w:rsid w:val="008D367C"/>
    <w:rsid w:val="008D36A8"/>
    <w:rsid w:val="008D36B1"/>
    <w:rsid w:val="008D37F4"/>
    <w:rsid w:val="008D3820"/>
    <w:rsid w:val="008D38CC"/>
    <w:rsid w:val="008D38E1"/>
    <w:rsid w:val="008D3956"/>
    <w:rsid w:val="008D3A88"/>
    <w:rsid w:val="008D3BD4"/>
    <w:rsid w:val="008D3BFC"/>
    <w:rsid w:val="008D3C99"/>
    <w:rsid w:val="008D3D11"/>
    <w:rsid w:val="008D3D18"/>
    <w:rsid w:val="008D3D91"/>
    <w:rsid w:val="008D3DC5"/>
    <w:rsid w:val="008D3E0A"/>
    <w:rsid w:val="008D3E37"/>
    <w:rsid w:val="008D3E8F"/>
    <w:rsid w:val="008D3EA7"/>
    <w:rsid w:val="008D3EFC"/>
    <w:rsid w:val="008D3F53"/>
    <w:rsid w:val="008D3F8B"/>
    <w:rsid w:val="008D3FF6"/>
    <w:rsid w:val="008D401F"/>
    <w:rsid w:val="008D4071"/>
    <w:rsid w:val="008D40D1"/>
    <w:rsid w:val="008D417C"/>
    <w:rsid w:val="008D41AF"/>
    <w:rsid w:val="008D42A1"/>
    <w:rsid w:val="008D431C"/>
    <w:rsid w:val="008D437F"/>
    <w:rsid w:val="008D4466"/>
    <w:rsid w:val="008D4557"/>
    <w:rsid w:val="008D45AB"/>
    <w:rsid w:val="008D460C"/>
    <w:rsid w:val="008D4629"/>
    <w:rsid w:val="008D4710"/>
    <w:rsid w:val="008D4764"/>
    <w:rsid w:val="008D4864"/>
    <w:rsid w:val="008D4869"/>
    <w:rsid w:val="008D48A4"/>
    <w:rsid w:val="008D4ACE"/>
    <w:rsid w:val="008D4B3F"/>
    <w:rsid w:val="008D4BCB"/>
    <w:rsid w:val="008D4C68"/>
    <w:rsid w:val="008D4C73"/>
    <w:rsid w:val="008D4C77"/>
    <w:rsid w:val="008D4D4A"/>
    <w:rsid w:val="008D4D8A"/>
    <w:rsid w:val="008D4DAA"/>
    <w:rsid w:val="008D4E5C"/>
    <w:rsid w:val="008D4F7D"/>
    <w:rsid w:val="008D4F83"/>
    <w:rsid w:val="008D50AE"/>
    <w:rsid w:val="008D5166"/>
    <w:rsid w:val="008D526A"/>
    <w:rsid w:val="008D5296"/>
    <w:rsid w:val="008D533F"/>
    <w:rsid w:val="008D5343"/>
    <w:rsid w:val="008D5399"/>
    <w:rsid w:val="008D53A4"/>
    <w:rsid w:val="008D53B1"/>
    <w:rsid w:val="008D53EB"/>
    <w:rsid w:val="008D5429"/>
    <w:rsid w:val="008D54C9"/>
    <w:rsid w:val="008D569C"/>
    <w:rsid w:val="008D5748"/>
    <w:rsid w:val="008D57C7"/>
    <w:rsid w:val="008D57D4"/>
    <w:rsid w:val="008D58A9"/>
    <w:rsid w:val="008D592E"/>
    <w:rsid w:val="008D5A10"/>
    <w:rsid w:val="008D5A3F"/>
    <w:rsid w:val="008D5AD8"/>
    <w:rsid w:val="008D5B7B"/>
    <w:rsid w:val="008D5BC7"/>
    <w:rsid w:val="008D5C22"/>
    <w:rsid w:val="008D5C24"/>
    <w:rsid w:val="008D5C72"/>
    <w:rsid w:val="008D5D6D"/>
    <w:rsid w:val="008D5D9E"/>
    <w:rsid w:val="008D5DC1"/>
    <w:rsid w:val="008D5E6D"/>
    <w:rsid w:val="008D5E6F"/>
    <w:rsid w:val="008D5E7A"/>
    <w:rsid w:val="008D5F01"/>
    <w:rsid w:val="008D5FA0"/>
    <w:rsid w:val="008D6071"/>
    <w:rsid w:val="008D607A"/>
    <w:rsid w:val="008D6143"/>
    <w:rsid w:val="008D619D"/>
    <w:rsid w:val="008D61EF"/>
    <w:rsid w:val="008D6208"/>
    <w:rsid w:val="008D6220"/>
    <w:rsid w:val="008D63BF"/>
    <w:rsid w:val="008D6445"/>
    <w:rsid w:val="008D64B3"/>
    <w:rsid w:val="008D652A"/>
    <w:rsid w:val="008D6548"/>
    <w:rsid w:val="008D6752"/>
    <w:rsid w:val="008D68D3"/>
    <w:rsid w:val="008D68DC"/>
    <w:rsid w:val="008D6972"/>
    <w:rsid w:val="008D6998"/>
    <w:rsid w:val="008D69C8"/>
    <w:rsid w:val="008D69CA"/>
    <w:rsid w:val="008D69FF"/>
    <w:rsid w:val="008D6B67"/>
    <w:rsid w:val="008D6B6F"/>
    <w:rsid w:val="008D6BAD"/>
    <w:rsid w:val="008D6BC7"/>
    <w:rsid w:val="008D6BFD"/>
    <w:rsid w:val="008D6C0A"/>
    <w:rsid w:val="008D6C11"/>
    <w:rsid w:val="008D6C59"/>
    <w:rsid w:val="008D6C94"/>
    <w:rsid w:val="008D6CC6"/>
    <w:rsid w:val="008D6CE8"/>
    <w:rsid w:val="008D6E6C"/>
    <w:rsid w:val="008D6EE5"/>
    <w:rsid w:val="008D6F1A"/>
    <w:rsid w:val="008D6F26"/>
    <w:rsid w:val="008D70B4"/>
    <w:rsid w:val="008D7104"/>
    <w:rsid w:val="008D716B"/>
    <w:rsid w:val="008D71DF"/>
    <w:rsid w:val="008D724E"/>
    <w:rsid w:val="008D73DF"/>
    <w:rsid w:val="008D744F"/>
    <w:rsid w:val="008D753A"/>
    <w:rsid w:val="008D753B"/>
    <w:rsid w:val="008D7578"/>
    <w:rsid w:val="008D764D"/>
    <w:rsid w:val="008D7660"/>
    <w:rsid w:val="008D76A2"/>
    <w:rsid w:val="008D7746"/>
    <w:rsid w:val="008D774E"/>
    <w:rsid w:val="008D786C"/>
    <w:rsid w:val="008D78A7"/>
    <w:rsid w:val="008D78FD"/>
    <w:rsid w:val="008D7973"/>
    <w:rsid w:val="008D7999"/>
    <w:rsid w:val="008D7A1F"/>
    <w:rsid w:val="008D7A36"/>
    <w:rsid w:val="008D7A58"/>
    <w:rsid w:val="008D7A88"/>
    <w:rsid w:val="008D7BB2"/>
    <w:rsid w:val="008D7C1B"/>
    <w:rsid w:val="008D7CC0"/>
    <w:rsid w:val="008D7D46"/>
    <w:rsid w:val="008D7EC1"/>
    <w:rsid w:val="008D7EF9"/>
    <w:rsid w:val="008E004F"/>
    <w:rsid w:val="008E0075"/>
    <w:rsid w:val="008E0143"/>
    <w:rsid w:val="008E0169"/>
    <w:rsid w:val="008E02D1"/>
    <w:rsid w:val="008E02FC"/>
    <w:rsid w:val="008E03CF"/>
    <w:rsid w:val="008E0414"/>
    <w:rsid w:val="008E0474"/>
    <w:rsid w:val="008E05A2"/>
    <w:rsid w:val="008E0608"/>
    <w:rsid w:val="008E0681"/>
    <w:rsid w:val="008E06CE"/>
    <w:rsid w:val="008E0725"/>
    <w:rsid w:val="008E0781"/>
    <w:rsid w:val="008E0793"/>
    <w:rsid w:val="008E0808"/>
    <w:rsid w:val="008E0832"/>
    <w:rsid w:val="008E086B"/>
    <w:rsid w:val="008E08FD"/>
    <w:rsid w:val="008E0A8E"/>
    <w:rsid w:val="008E0A9E"/>
    <w:rsid w:val="008E0B5D"/>
    <w:rsid w:val="008E0C01"/>
    <w:rsid w:val="008E0CE2"/>
    <w:rsid w:val="008E0CFF"/>
    <w:rsid w:val="008E0D7F"/>
    <w:rsid w:val="008E0D88"/>
    <w:rsid w:val="008E0DA1"/>
    <w:rsid w:val="008E0DE1"/>
    <w:rsid w:val="008E0E2A"/>
    <w:rsid w:val="008E0E68"/>
    <w:rsid w:val="008E0EB6"/>
    <w:rsid w:val="008E0EE6"/>
    <w:rsid w:val="008E0F9A"/>
    <w:rsid w:val="008E1038"/>
    <w:rsid w:val="008E1040"/>
    <w:rsid w:val="008E111C"/>
    <w:rsid w:val="008E11BA"/>
    <w:rsid w:val="008E1235"/>
    <w:rsid w:val="008E124C"/>
    <w:rsid w:val="008E1264"/>
    <w:rsid w:val="008E128B"/>
    <w:rsid w:val="008E1317"/>
    <w:rsid w:val="008E1436"/>
    <w:rsid w:val="008E143E"/>
    <w:rsid w:val="008E1451"/>
    <w:rsid w:val="008E1525"/>
    <w:rsid w:val="008E15E9"/>
    <w:rsid w:val="008E1649"/>
    <w:rsid w:val="008E165E"/>
    <w:rsid w:val="008E169A"/>
    <w:rsid w:val="008E16A8"/>
    <w:rsid w:val="008E16AB"/>
    <w:rsid w:val="008E173E"/>
    <w:rsid w:val="008E1741"/>
    <w:rsid w:val="008E1757"/>
    <w:rsid w:val="008E1840"/>
    <w:rsid w:val="008E1892"/>
    <w:rsid w:val="008E1915"/>
    <w:rsid w:val="008E1980"/>
    <w:rsid w:val="008E1A0D"/>
    <w:rsid w:val="008E1B07"/>
    <w:rsid w:val="008E1B56"/>
    <w:rsid w:val="008E1BFC"/>
    <w:rsid w:val="008E1C95"/>
    <w:rsid w:val="008E1CFD"/>
    <w:rsid w:val="008E1D55"/>
    <w:rsid w:val="008E1E41"/>
    <w:rsid w:val="008E1E54"/>
    <w:rsid w:val="008E1E89"/>
    <w:rsid w:val="008E1E95"/>
    <w:rsid w:val="008E1EE7"/>
    <w:rsid w:val="008E1F2B"/>
    <w:rsid w:val="008E1F89"/>
    <w:rsid w:val="008E1F9C"/>
    <w:rsid w:val="008E1FE1"/>
    <w:rsid w:val="008E20D2"/>
    <w:rsid w:val="008E20EF"/>
    <w:rsid w:val="008E218D"/>
    <w:rsid w:val="008E224B"/>
    <w:rsid w:val="008E2408"/>
    <w:rsid w:val="008E2417"/>
    <w:rsid w:val="008E244B"/>
    <w:rsid w:val="008E2543"/>
    <w:rsid w:val="008E2639"/>
    <w:rsid w:val="008E263E"/>
    <w:rsid w:val="008E26BB"/>
    <w:rsid w:val="008E27AE"/>
    <w:rsid w:val="008E27B5"/>
    <w:rsid w:val="008E28C2"/>
    <w:rsid w:val="008E290D"/>
    <w:rsid w:val="008E29BA"/>
    <w:rsid w:val="008E29C0"/>
    <w:rsid w:val="008E29D4"/>
    <w:rsid w:val="008E2A16"/>
    <w:rsid w:val="008E2AE8"/>
    <w:rsid w:val="008E2B4A"/>
    <w:rsid w:val="008E2B70"/>
    <w:rsid w:val="008E2C06"/>
    <w:rsid w:val="008E2C0B"/>
    <w:rsid w:val="008E2D38"/>
    <w:rsid w:val="008E2DF0"/>
    <w:rsid w:val="008E2DF5"/>
    <w:rsid w:val="008E2E97"/>
    <w:rsid w:val="008E3005"/>
    <w:rsid w:val="008E3058"/>
    <w:rsid w:val="008E30E0"/>
    <w:rsid w:val="008E316C"/>
    <w:rsid w:val="008E31B8"/>
    <w:rsid w:val="008E323A"/>
    <w:rsid w:val="008E3253"/>
    <w:rsid w:val="008E364F"/>
    <w:rsid w:val="008E3674"/>
    <w:rsid w:val="008E3675"/>
    <w:rsid w:val="008E381C"/>
    <w:rsid w:val="008E388C"/>
    <w:rsid w:val="008E393C"/>
    <w:rsid w:val="008E3998"/>
    <w:rsid w:val="008E3A93"/>
    <w:rsid w:val="008E3BB6"/>
    <w:rsid w:val="008E3C79"/>
    <w:rsid w:val="008E3C94"/>
    <w:rsid w:val="008E3CD4"/>
    <w:rsid w:val="008E3D5D"/>
    <w:rsid w:val="008E3D72"/>
    <w:rsid w:val="008E3DFD"/>
    <w:rsid w:val="008E3F93"/>
    <w:rsid w:val="008E4101"/>
    <w:rsid w:val="008E41D4"/>
    <w:rsid w:val="008E4230"/>
    <w:rsid w:val="008E4326"/>
    <w:rsid w:val="008E44DB"/>
    <w:rsid w:val="008E4530"/>
    <w:rsid w:val="008E46D5"/>
    <w:rsid w:val="008E4719"/>
    <w:rsid w:val="008E47C7"/>
    <w:rsid w:val="008E47D7"/>
    <w:rsid w:val="008E485A"/>
    <w:rsid w:val="008E48C0"/>
    <w:rsid w:val="008E4A23"/>
    <w:rsid w:val="008E4A7E"/>
    <w:rsid w:val="008E4AB4"/>
    <w:rsid w:val="008E4BA1"/>
    <w:rsid w:val="008E4BAB"/>
    <w:rsid w:val="008E4BBA"/>
    <w:rsid w:val="008E4CD7"/>
    <w:rsid w:val="008E4D54"/>
    <w:rsid w:val="008E4EE1"/>
    <w:rsid w:val="008E4F02"/>
    <w:rsid w:val="008E4F27"/>
    <w:rsid w:val="008E4F3F"/>
    <w:rsid w:val="008E4FB8"/>
    <w:rsid w:val="008E509C"/>
    <w:rsid w:val="008E5174"/>
    <w:rsid w:val="008E51BB"/>
    <w:rsid w:val="008E51D5"/>
    <w:rsid w:val="008E520C"/>
    <w:rsid w:val="008E52B1"/>
    <w:rsid w:val="008E53C2"/>
    <w:rsid w:val="008E53C5"/>
    <w:rsid w:val="008E53D3"/>
    <w:rsid w:val="008E5501"/>
    <w:rsid w:val="008E5519"/>
    <w:rsid w:val="008E5544"/>
    <w:rsid w:val="008E559A"/>
    <w:rsid w:val="008E55F1"/>
    <w:rsid w:val="008E55F6"/>
    <w:rsid w:val="008E560B"/>
    <w:rsid w:val="008E5632"/>
    <w:rsid w:val="008E5642"/>
    <w:rsid w:val="008E5684"/>
    <w:rsid w:val="008E56A8"/>
    <w:rsid w:val="008E5725"/>
    <w:rsid w:val="008E5786"/>
    <w:rsid w:val="008E5803"/>
    <w:rsid w:val="008E5861"/>
    <w:rsid w:val="008E58B0"/>
    <w:rsid w:val="008E5923"/>
    <w:rsid w:val="008E595E"/>
    <w:rsid w:val="008E5974"/>
    <w:rsid w:val="008E5994"/>
    <w:rsid w:val="008E5AFA"/>
    <w:rsid w:val="008E5C5D"/>
    <w:rsid w:val="008E5CFF"/>
    <w:rsid w:val="008E5D5C"/>
    <w:rsid w:val="008E5D68"/>
    <w:rsid w:val="008E5E09"/>
    <w:rsid w:val="008E5E58"/>
    <w:rsid w:val="008E5EBD"/>
    <w:rsid w:val="008E5EE3"/>
    <w:rsid w:val="008E5F2B"/>
    <w:rsid w:val="008E5F71"/>
    <w:rsid w:val="008E5F73"/>
    <w:rsid w:val="008E6022"/>
    <w:rsid w:val="008E60D6"/>
    <w:rsid w:val="008E6105"/>
    <w:rsid w:val="008E615A"/>
    <w:rsid w:val="008E61AA"/>
    <w:rsid w:val="008E61C7"/>
    <w:rsid w:val="008E61CB"/>
    <w:rsid w:val="008E623E"/>
    <w:rsid w:val="008E63B6"/>
    <w:rsid w:val="008E63D8"/>
    <w:rsid w:val="008E64DD"/>
    <w:rsid w:val="008E6720"/>
    <w:rsid w:val="008E6723"/>
    <w:rsid w:val="008E6775"/>
    <w:rsid w:val="008E6777"/>
    <w:rsid w:val="008E6792"/>
    <w:rsid w:val="008E688E"/>
    <w:rsid w:val="008E68A1"/>
    <w:rsid w:val="008E68EE"/>
    <w:rsid w:val="008E69BB"/>
    <w:rsid w:val="008E6A10"/>
    <w:rsid w:val="008E6A12"/>
    <w:rsid w:val="008E6AE6"/>
    <w:rsid w:val="008E6B9F"/>
    <w:rsid w:val="008E6BB1"/>
    <w:rsid w:val="008E6E9B"/>
    <w:rsid w:val="008E6F63"/>
    <w:rsid w:val="008E6FC8"/>
    <w:rsid w:val="008E6FD5"/>
    <w:rsid w:val="008E6FEC"/>
    <w:rsid w:val="008E6FEE"/>
    <w:rsid w:val="008E7005"/>
    <w:rsid w:val="008E70DB"/>
    <w:rsid w:val="008E7111"/>
    <w:rsid w:val="008E7126"/>
    <w:rsid w:val="008E7177"/>
    <w:rsid w:val="008E7276"/>
    <w:rsid w:val="008E72A7"/>
    <w:rsid w:val="008E72F1"/>
    <w:rsid w:val="008E732A"/>
    <w:rsid w:val="008E734C"/>
    <w:rsid w:val="008E749F"/>
    <w:rsid w:val="008E74EB"/>
    <w:rsid w:val="008E7524"/>
    <w:rsid w:val="008E759C"/>
    <w:rsid w:val="008E75DA"/>
    <w:rsid w:val="008E7698"/>
    <w:rsid w:val="008E7771"/>
    <w:rsid w:val="008E7784"/>
    <w:rsid w:val="008E79F8"/>
    <w:rsid w:val="008E7A44"/>
    <w:rsid w:val="008E7AFB"/>
    <w:rsid w:val="008E7BA0"/>
    <w:rsid w:val="008E7BA4"/>
    <w:rsid w:val="008E7C2D"/>
    <w:rsid w:val="008E7C9D"/>
    <w:rsid w:val="008E7D57"/>
    <w:rsid w:val="008E7D60"/>
    <w:rsid w:val="008E7D91"/>
    <w:rsid w:val="008E7E60"/>
    <w:rsid w:val="008E7E9D"/>
    <w:rsid w:val="008E7EA8"/>
    <w:rsid w:val="008E7F1C"/>
    <w:rsid w:val="008E7F26"/>
    <w:rsid w:val="008E7F4C"/>
    <w:rsid w:val="008F00A9"/>
    <w:rsid w:val="008F00C2"/>
    <w:rsid w:val="008F01F6"/>
    <w:rsid w:val="008F022B"/>
    <w:rsid w:val="008F032D"/>
    <w:rsid w:val="008F03F7"/>
    <w:rsid w:val="008F04AF"/>
    <w:rsid w:val="008F04C6"/>
    <w:rsid w:val="008F0517"/>
    <w:rsid w:val="008F0579"/>
    <w:rsid w:val="008F0583"/>
    <w:rsid w:val="008F0595"/>
    <w:rsid w:val="008F059F"/>
    <w:rsid w:val="008F05B8"/>
    <w:rsid w:val="008F05C8"/>
    <w:rsid w:val="008F05D1"/>
    <w:rsid w:val="008F061C"/>
    <w:rsid w:val="008F08AF"/>
    <w:rsid w:val="008F08DD"/>
    <w:rsid w:val="008F093B"/>
    <w:rsid w:val="008F0966"/>
    <w:rsid w:val="008F09CB"/>
    <w:rsid w:val="008F0A58"/>
    <w:rsid w:val="008F0A62"/>
    <w:rsid w:val="008F0A81"/>
    <w:rsid w:val="008F0AA1"/>
    <w:rsid w:val="008F0ABE"/>
    <w:rsid w:val="008F0B70"/>
    <w:rsid w:val="008F0BA2"/>
    <w:rsid w:val="008F0BAD"/>
    <w:rsid w:val="008F0BBF"/>
    <w:rsid w:val="008F0BE4"/>
    <w:rsid w:val="008F0D6B"/>
    <w:rsid w:val="008F0E47"/>
    <w:rsid w:val="008F0FB8"/>
    <w:rsid w:val="008F1059"/>
    <w:rsid w:val="008F10C3"/>
    <w:rsid w:val="008F10DF"/>
    <w:rsid w:val="008F1166"/>
    <w:rsid w:val="008F1177"/>
    <w:rsid w:val="008F1386"/>
    <w:rsid w:val="008F13A2"/>
    <w:rsid w:val="008F1400"/>
    <w:rsid w:val="008F14F6"/>
    <w:rsid w:val="008F1528"/>
    <w:rsid w:val="008F15EF"/>
    <w:rsid w:val="008F160D"/>
    <w:rsid w:val="008F1676"/>
    <w:rsid w:val="008F1743"/>
    <w:rsid w:val="008F1792"/>
    <w:rsid w:val="008F17AA"/>
    <w:rsid w:val="008F1883"/>
    <w:rsid w:val="008F18A7"/>
    <w:rsid w:val="008F18AF"/>
    <w:rsid w:val="008F19C2"/>
    <w:rsid w:val="008F1A72"/>
    <w:rsid w:val="008F1A76"/>
    <w:rsid w:val="008F1B3B"/>
    <w:rsid w:val="008F1BBB"/>
    <w:rsid w:val="008F1BD6"/>
    <w:rsid w:val="008F1E71"/>
    <w:rsid w:val="008F1E7E"/>
    <w:rsid w:val="008F1E83"/>
    <w:rsid w:val="008F1EAD"/>
    <w:rsid w:val="008F1F0B"/>
    <w:rsid w:val="008F1F40"/>
    <w:rsid w:val="008F1F86"/>
    <w:rsid w:val="008F1FBA"/>
    <w:rsid w:val="008F202D"/>
    <w:rsid w:val="008F207E"/>
    <w:rsid w:val="008F2196"/>
    <w:rsid w:val="008F2273"/>
    <w:rsid w:val="008F22E9"/>
    <w:rsid w:val="008F22FD"/>
    <w:rsid w:val="008F2345"/>
    <w:rsid w:val="008F2408"/>
    <w:rsid w:val="008F2447"/>
    <w:rsid w:val="008F24AF"/>
    <w:rsid w:val="008F25AF"/>
    <w:rsid w:val="008F26A5"/>
    <w:rsid w:val="008F26A9"/>
    <w:rsid w:val="008F26B9"/>
    <w:rsid w:val="008F26EC"/>
    <w:rsid w:val="008F2718"/>
    <w:rsid w:val="008F2769"/>
    <w:rsid w:val="008F2887"/>
    <w:rsid w:val="008F28BC"/>
    <w:rsid w:val="008F28FD"/>
    <w:rsid w:val="008F298C"/>
    <w:rsid w:val="008F299F"/>
    <w:rsid w:val="008F29C2"/>
    <w:rsid w:val="008F2A58"/>
    <w:rsid w:val="008F2AC1"/>
    <w:rsid w:val="008F2BDC"/>
    <w:rsid w:val="008F2C35"/>
    <w:rsid w:val="008F2D2B"/>
    <w:rsid w:val="008F2D48"/>
    <w:rsid w:val="008F2DE9"/>
    <w:rsid w:val="008F2F45"/>
    <w:rsid w:val="008F3030"/>
    <w:rsid w:val="008F306D"/>
    <w:rsid w:val="008F30A1"/>
    <w:rsid w:val="008F3101"/>
    <w:rsid w:val="008F3129"/>
    <w:rsid w:val="008F322B"/>
    <w:rsid w:val="008F32B6"/>
    <w:rsid w:val="008F3341"/>
    <w:rsid w:val="008F3396"/>
    <w:rsid w:val="008F3590"/>
    <w:rsid w:val="008F35D4"/>
    <w:rsid w:val="008F367B"/>
    <w:rsid w:val="008F36A5"/>
    <w:rsid w:val="008F3747"/>
    <w:rsid w:val="008F3881"/>
    <w:rsid w:val="008F391A"/>
    <w:rsid w:val="008F398D"/>
    <w:rsid w:val="008F3A5D"/>
    <w:rsid w:val="008F3A77"/>
    <w:rsid w:val="008F3B7B"/>
    <w:rsid w:val="008F3BB7"/>
    <w:rsid w:val="008F3C3B"/>
    <w:rsid w:val="008F3C72"/>
    <w:rsid w:val="008F3CFB"/>
    <w:rsid w:val="008F3D45"/>
    <w:rsid w:val="008F3DB3"/>
    <w:rsid w:val="008F3E17"/>
    <w:rsid w:val="008F3E2F"/>
    <w:rsid w:val="008F3EA9"/>
    <w:rsid w:val="008F3EBE"/>
    <w:rsid w:val="008F3EE5"/>
    <w:rsid w:val="008F3EEA"/>
    <w:rsid w:val="008F3F51"/>
    <w:rsid w:val="008F40D1"/>
    <w:rsid w:val="008F419B"/>
    <w:rsid w:val="008F4233"/>
    <w:rsid w:val="008F425C"/>
    <w:rsid w:val="008F4269"/>
    <w:rsid w:val="008F427D"/>
    <w:rsid w:val="008F4285"/>
    <w:rsid w:val="008F42B3"/>
    <w:rsid w:val="008F42E7"/>
    <w:rsid w:val="008F4319"/>
    <w:rsid w:val="008F438A"/>
    <w:rsid w:val="008F43CA"/>
    <w:rsid w:val="008F4513"/>
    <w:rsid w:val="008F4525"/>
    <w:rsid w:val="008F455C"/>
    <w:rsid w:val="008F458A"/>
    <w:rsid w:val="008F4655"/>
    <w:rsid w:val="008F4763"/>
    <w:rsid w:val="008F47AB"/>
    <w:rsid w:val="008F480E"/>
    <w:rsid w:val="008F4856"/>
    <w:rsid w:val="008F4960"/>
    <w:rsid w:val="008F4969"/>
    <w:rsid w:val="008F49AE"/>
    <w:rsid w:val="008F4A1E"/>
    <w:rsid w:val="008F4AD3"/>
    <w:rsid w:val="008F4C5A"/>
    <w:rsid w:val="008F4D43"/>
    <w:rsid w:val="008F4DD9"/>
    <w:rsid w:val="008F4E89"/>
    <w:rsid w:val="008F4FFF"/>
    <w:rsid w:val="008F5030"/>
    <w:rsid w:val="008F5065"/>
    <w:rsid w:val="008F50DE"/>
    <w:rsid w:val="008F5102"/>
    <w:rsid w:val="008F517E"/>
    <w:rsid w:val="008F51CE"/>
    <w:rsid w:val="008F5267"/>
    <w:rsid w:val="008F5293"/>
    <w:rsid w:val="008F52A7"/>
    <w:rsid w:val="008F52FE"/>
    <w:rsid w:val="008F5357"/>
    <w:rsid w:val="008F537E"/>
    <w:rsid w:val="008F5506"/>
    <w:rsid w:val="008F553F"/>
    <w:rsid w:val="008F558E"/>
    <w:rsid w:val="008F55CB"/>
    <w:rsid w:val="008F55EC"/>
    <w:rsid w:val="008F55F7"/>
    <w:rsid w:val="008F560B"/>
    <w:rsid w:val="008F5612"/>
    <w:rsid w:val="008F563E"/>
    <w:rsid w:val="008F5640"/>
    <w:rsid w:val="008F56AF"/>
    <w:rsid w:val="008F5700"/>
    <w:rsid w:val="008F5733"/>
    <w:rsid w:val="008F580A"/>
    <w:rsid w:val="008F5863"/>
    <w:rsid w:val="008F586B"/>
    <w:rsid w:val="008F5959"/>
    <w:rsid w:val="008F59DE"/>
    <w:rsid w:val="008F5ABF"/>
    <w:rsid w:val="008F5B59"/>
    <w:rsid w:val="008F5CBB"/>
    <w:rsid w:val="008F5CE2"/>
    <w:rsid w:val="008F5D6D"/>
    <w:rsid w:val="008F5E5C"/>
    <w:rsid w:val="008F5F52"/>
    <w:rsid w:val="008F5F70"/>
    <w:rsid w:val="008F5F72"/>
    <w:rsid w:val="008F5FE7"/>
    <w:rsid w:val="008F5FFD"/>
    <w:rsid w:val="008F6002"/>
    <w:rsid w:val="008F6025"/>
    <w:rsid w:val="008F6049"/>
    <w:rsid w:val="008F604B"/>
    <w:rsid w:val="008F60A6"/>
    <w:rsid w:val="008F610A"/>
    <w:rsid w:val="008F616B"/>
    <w:rsid w:val="008F618E"/>
    <w:rsid w:val="008F6191"/>
    <w:rsid w:val="008F6244"/>
    <w:rsid w:val="008F6376"/>
    <w:rsid w:val="008F63E9"/>
    <w:rsid w:val="008F64AC"/>
    <w:rsid w:val="008F64C3"/>
    <w:rsid w:val="008F6518"/>
    <w:rsid w:val="008F6528"/>
    <w:rsid w:val="008F6569"/>
    <w:rsid w:val="008F6630"/>
    <w:rsid w:val="008F6658"/>
    <w:rsid w:val="008F66E4"/>
    <w:rsid w:val="008F6765"/>
    <w:rsid w:val="008F6777"/>
    <w:rsid w:val="008F688F"/>
    <w:rsid w:val="008F6920"/>
    <w:rsid w:val="008F6A74"/>
    <w:rsid w:val="008F6A7A"/>
    <w:rsid w:val="008F6AA6"/>
    <w:rsid w:val="008F6B40"/>
    <w:rsid w:val="008F6BDD"/>
    <w:rsid w:val="008F6C8E"/>
    <w:rsid w:val="008F6CC3"/>
    <w:rsid w:val="008F6D87"/>
    <w:rsid w:val="008F6DE4"/>
    <w:rsid w:val="008F6E61"/>
    <w:rsid w:val="008F6ECE"/>
    <w:rsid w:val="008F7053"/>
    <w:rsid w:val="008F719C"/>
    <w:rsid w:val="008F71BB"/>
    <w:rsid w:val="008F7244"/>
    <w:rsid w:val="008F74A1"/>
    <w:rsid w:val="008F7544"/>
    <w:rsid w:val="008F75A0"/>
    <w:rsid w:val="008F7748"/>
    <w:rsid w:val="008F7778"/>
    <w:rsid w:val="008F780B"/>
    <w:rsid w:val="008F790C"/>
    <w:rsid w:val="008F79A3"/>
    <w:rsid w:val="008F7A22"/>
    <w:rsid w:val="008F7A33"/>
    <w:rsid w:val="008F7A70"/>
    <w:rsid w:val="008F7A83"/>
    <w:rsid w:val="008F7AA3"/>
    <w:rsid w:val="008F7B78"/>
    <w:rsid w:val="008F7BC1"/>
    <w:rsid w:val="008F7BD7"/>
    <w:rsid w:val="008F7C27"/>
    <w:rsid w:val="008F7C78"/>
    <w:rsid w:val="008F7D9A"/>
    <w:rsid w:val="008F7E7B"/>
    <w:rsid w:val="008F7EDD"/>
    <w:rsid w:val="009000F1"/>
    <w:rsid w:val="0090012D"/>
    <w:rsid w:val="00900159"/>
    <w:rsid w:val="00900187"/>
    <w:rsid w:val="00900208"/>
    <w:rsid w:val="0090027F"/>
    <w:rsid w:val="00900292"/>
    <w:rsid w:val="009003CC"/>
    <w:rsid w:val="0090050D"/>
    <w:rsid w:val="009005F4"/>
    <w:rsid w:val="0090060C"/>
    <w:rsid w:val="00900617"/>
    <w:rsid w:val="00900626"/>
    <w:rsid w:val="0090062C"/>
    <w:rsid w:val="00900654"/>
    <w:rsid w:val="00900663"/>
    <w:rsid w:val="00900706"/>
    <w:rsid w:val="00900712"/>
    <w:rsid w:val="00900833"/>
    <w:rsid w:val="0090085B"/>
    <w:rsid w:val="009009D0"/>
    <w:rsid w:val="00900A98"/>
    <w:rsid w:val="00900AB3"/>
    <w:rsid w:val="00900C81"/>
    <w:rsid w:val="00900CAE"/>
    <w:rsid w:val="00900D44"/>
    <w:rsid w:val="00900D9D"/>
    <w:rsid w:val="00900EA5"/>
    <w:rsid w:val="00900EC4"/>
    <w:rsid w:val="00900EFB"/>
    <w:rsid w:val="0090101A"/>
    <w:rsid w:val="00901085"/>
    <w:rsid w:val="00901176"/>
    <w:rsid w:val="0090119D"/>
    <w:rsid w:val="009011A0"/>
    <w:rsid w:val="0090122F"/>
    <w:rsid w:val="0090123B"/>
    <w:rsid w:val="0090123F"/>
    <w:rsid w:val="00901243"/>
    <w:rsid w:val="00901272"/>
    <w:rsid w:val="0090148D"/>
    <w:rsid w:val="00901509"/>
    <w:rsid w:val="009015D8"/>
    <w:rsid w:val="00901625"/>
    <w:rsid w:val="0090166B"/>
    <w:rsid w:val="0090175E"/>
    <w:rsid w:val="00901768"/>
    <w:rsid w:val="009017FD"/>
    <w:rsid w:val="009018E1"/>
    <w:rsid w:val="00901946"/>
    <w:rsid w:val="00901950"/>
    <w:rsid w:val="009019A4"/>
    <w:rsid w:val="009019D8"/>
    <w:rsid w:val="00901A4B"/>
    <w:rsid w:val="00901B2E"/>
    <w:rsid w:val="00901BD2"/>
    <w:rsid w:val="00901C3A"/>
    <w:rsid w:val="00901C9C"/>
    <w:rsid w:val="00901CE3"/>
    <w:rsid w:val="00901D15"/>
    <w:rsid w:val="00901D2A"/>
    <w:rsid w:val="00901DDC"/>
    <w:rsid w:val="00901DEE"/>
    <w:rsid w:val="00901EE1"/>
    <w:rsid w:val="00901F79"/>
    <w:rsid w:val="00901FBC"/>
    <w:rsid w:val="0090203C"/>
    <w:rsid w:val="0090208B"/>
    <w:rsid w:val="009020F2"/>
    <w:rsid w:val="00902147"/>
    <w:rsid w:val="009021CA"/>
    <w:rsid w:val="009021E4"/>
    <w:rsid w:val="00902330"/>
    <w:rsid w:val="009023E8"/>
    <w:rsid w:val="00902531"/>
    <w:rsid w:val="009025A3"/>
    <w:rsid w:val="0090262F"/>
    <w:rsid w:val="009027CE"/>
    <w:rsid w:val="00902848"/>
    <w:rsid w:val="009028D8"/>
    <w:rsid w:val="00902973"/>
    <w:rsid w:val="00902AAD"/>
    <w:rsid w:val="00902AC1"/>
    <w:rsid w:val="00902ACB"/>
    <w:rsid w:val="00902B41"/>
    <w:rsid w:val="00902BB9"/>
    <w:rsid w:val="00902D77"/>
    <w:rsid w:val="00902DC4"/>
    <w:rsid w:val="00902E26"/>
    <w:rsid w:val="00902E3B"/>
    <w:rsid w:val="00902E43"/>
    <w:rsid w:val="00902EEA"/>
    <w:rsid w:val="0090302C"/>
    <w:rsid w:val="00903072"/>
    <w:rsid w:val="00903100"/>
    <w:rsid w:val="009031A0"/>
    <w:rsid w:val="00903238"/>
    <w:rsid w:val="009032B5"/>
    <w:rsid w:val="009033A1"/>
    <w:rsid w:val="0090351F"/>
    <w:rsid w:val="0090357E"/>
    <w:rsid w:val="009035BC"/>
    <w:rsid w:val="0090362D"/>
    <w:rsid w:val="00903682"/>
    <w:rsid w:val="0090373F"/>
    <w:rsid w:val="0090377C"/>
    <w:rsid w:val="00903809"/>
    <w:rsid w:val="009038B0"/>
    <w:rsid w:val="009038EB"/>
    <w:rsid w:val="009038F4"/>
    <w:rsid w:val="00903952"/>
    <w:rsid w:val="00903953"/>
    <w:rsid w:val="00903986"/>
    <w:rsid w:val="009039A0"/>
    <w:rsid w:val="009039C0"/>
    <w:rsid w:val="00903A24"/>
    <w:rsid w:val="00903A4E"/>
    <w:rsid w:val="00903AD8"/>
    <w:rsid w:val="00903B12"/>
    <w:rsid w:val="00903B54"/>
    <w:rsid w:val="00903B88"/>
    <w:rsid w:val="00903BBC"/>
    <w:rsid w:val="00903CDE"/>
    <w:rsid w:val="00903CF6"/>
    <w:rsid w:val="00903D10"/>
    <w:rsid w:val="00903D5C"/>
    <w:rsid w:val="00903F3C"/>
    <w:rsid w:val="00903F5F"/>
    <w:rsid w:val="00903F72"/>
    <w:rsid w:val="00903F7A"/>
    <w:rsid w:val="00903F9F"/>
    <w:rsid w:val="00903FA4"/>
    <w:rsid w:val="00903FE8"/>
    <w:rsid w:val="00904083"/>
    <w:rsid w:val="00904095"/>
    <w:rsid w:val="009040A7"/>
    <w:rsid w:val="00904118"/>
    <w:rsid w:val="0090414B"/>
    <w:rsid w:val="0090421A"/>
    <w:rsid w:val="009042B5"/>
    <w:rsid w:val="00904304"/>
    <w:rsid w:val="00904319"/>
    <w:rsid w:val="00904369"/>
    <w:rsid w:val="009043C8"/>
    <w:rsid w:val="00904489"/>
    <w:rsid w:val="0090451D"/>
    <w:rsid w:val="009045B1"/>
    <w:rsid w:val="009045C5"/>
    <w:rsid w:val="0090468D"/>
    <w:rsid w:val="009046F3"/>
    <w:rsid w:val="009047C9"/>
    <w:rsid w:val="009047E3"/>
    <w:rsid w:val="009048EA"/>
    <w:rsid w:val="00904902"/>
    <w:rsid w:val="00904949"/>
    <w:rsid w:val="00904993"/>
    <w:rsid w:val="009049D9"/>
    <w:rsid w:val="009049EF"/>
    <w:rsid w:val="00904A0D"/>
    <w:rsid w:val="00904BF4"/>
    <w:rsid w:val="00904CC3"/>
    <w:rsid w:val="00904D39"/>
    <w:rsid w:val="00904D48"/>
    <w:rsid w:val="00904DB2"/>
    <w:rsid w:val="00904E1C"/>
    <w:rsid w:val="00904E2E"/>
    <w:rsid w:val="00904E71"/>
    <w:rsid w:val="00904EF1"/>
    <w:rsid w:val="00904FD8"/>
    <w:rsid w:val="00904FF3"/>
    <w:rsid w:val="009051CE"/>
    <w:rsid w:val="00905294"/>
    <w:rsid w:val="00905299"/>
    <w:rsid w:val="009052D0"/>
    <w:rsid w:val="00905336"/>
    <w:rsid w:val="0090534C"/>
    <w:rsid w:val="009053C2"/>
    <w:rsid w:val="00905508"/>
    <w:rsid w:val="00905509"/>
    <w:rsid w:val="00905548"/>
    <w:rsid w:val="0090556C"/>
    <w:rsid w:val="009055B3"/>
    <w:rsid w:val="009055F2"/>
    <w:rsid w:val="0090564A"/>
    <w:rsid w:val="00905658"/>
    <w:rsid w:val="0090567D"/>
    <w:rsid w:val="0090571F"/>
    <w:rsid w:val="0090573C"/>
    <w:rsid w:val="0090577D"/>
    <w:rsid w:val="009057B2"/>
    <w:rsid w:val="009057FB"/>
    <w:rsid w:val="00905855"/>
    <w:rsid w:val="00905916"/>
    <w:rsid w:val="009059DC"/>
    <w:rsid w:val="00905A72"/>
    <w:rsid w:val="00905AB1"/>
    <w:rsid w:val="00905B9A"/>
    <w:rsid w:val="00905B9C"/>
    <w:rsid w:val="00905BB0"/>
    <w:rsid w:val="00905C7E"/>
    <w:rsid w:val="00905D13"/>
    <w:rsid w:val="00905DAB"/>
    <w:rsid w:val="00905E3D"/>
    <w:rsid w:val="00905E87"/>
    <w:rsid w:val="00905FAD"/>
    <w:rsid w:val="00906087"/>
    <w:rsid w:val="0090613A"/>
    <w:rsid w:val="0090616A"/>
    <w:rsid w:val="0090626A"/>
    <w:rsid w:val="0090627B"/>
    <w:rsid w:val="0090630A"/>
    <w:rsid w:val="00906360"/>
    <w:rsid w:val="0090641B"/>
    <w:rsid w:val="00906457"/>
    <w:rsid w:val="00906545"/>
    <w:rsid w:val="00906550"/>
    <w:rsid w:val="0090661A"/>
    <w:rsid w:val="00906644"/>
    <w:rsid w:val="00906670"/>
    <w:rsid w:val="00906682"/>
    <w:rsid w:val="009066A6"/>
    <w:rsid w:val="00906787"/>
    <w:rsid w:val="00906823"/>
    <w:rsid w:val="00906833"/>
    <w:rsid w:val="009068CA"/>
    <w:rsid w:val="00906906"/>
    <w:rsid w:val="00906972"/>
    <w:rsid w:val="009069B3"/>
    <w:rsid w:val="009069D1"/>
    <w:rsid w:val="009069DC"/>
    <w:rsid w:val="00906A33"/>
    <w:rsid w:val="00906A36"/>
    <w:rsid w:val="00906B7E"/>
    <w:rsid w:val="00906B9C"/>
    <w:rsid w:val="00906BE2"/>
    <w:rsid w:val="00906C5C"/>
    <w:rsid w:val="00906D6E"/>
    <w:rsid w:val="00906D80"/>
    <w:rsid w:val="00906E82"/>
    <w:rsid w:val="00906E84"/>
    <w:rsid w:val="00906EF8"/>
    <w:rsid w:val="009070B6"/>
    <w:rsid w:val="009070BE"/>
    <w:rsid w:val="00907152"/>
    <w:rsid w:val="00907180"/>
    <w:rsid w:val="009071C3"/>
    <w:rsid w:val="00907208"/>
    <w:rsid w:val="00907226"/>
    <w:rsid w:val="00907231"/>
    <w:rsid w:val="00907257"/>
    <w:rsid w:val="00907433"/>
    <w:rsid w:val="0090745F"/>
    <w:rsid w:val="009074D2"/>
    <w:rsid w:val="009075A8"/>
    <w:rsid w:val="00907698"/>
    <w:rsid w:val="00907791"/>
    <w:rsid w:val="0090786D"/>
    <w:rsid w:val="00907944"/>
    <w:rsid w:val="0090798A"/>
    <w:rsid w:val="009079E3"/>
    <w:rsid w:val="00907A83"/>
    <w:rsid w:val="00907AC8"/>
    <w:rsid w:val="00907BBA"/>
    <w:rsid w:val="00907C9C"/>
    <w:rsid w:val="00907D50"/>
    <w:rsid w:val="00907D66"/>
    <w:rsid w:val="00907DBF"/>
    <w:rsid w:val="00907E4A"/>
    <w:rsid w:val="00907EDE"/>
    <w:rsid w:val="00907F4A"/>
    <w:rsid w:val="00907F8C"/>
    <w:rsid w:val="00907F92"/>
    <w:rsid w:val="00907FC3"/>
    <w:rsid w:val="00910038"/>
    <w:rsid w:val="0091008E"/>
    <w:rsid w:val="0091020B"/>
    <w:rsid w:val="0091021D"/>
    <w:rsid w:val="0091026F"/>
    <w:rsid w:val="0091029C"/>
    <w:rsid w:val="0091029D"/>
    <w:rsid w:val="0091035C"/>
    <w:rsid w:val="0091043B"/>
    <w:rsid w:val="00910440"/>
    <w:rsid w:val="009105D2"/>
    <w:rsid w:val="0091061C"/>
    <w:rsid w:val="00910685"/>
    <w:rsid w:val="00910689"/>
    <w:rsid w:val="00910699"/>
    <w:rsid w:val="009106D8"/>
    <w:rsid w:val="0091075E"/>
    <w:rsid w:val="009107FF"/>
    <w:rsid w:val="00910834"/>
    <w:rsid w:val="00910877"/>
    <w:rsid w:val="009108C4"/>
    <w:rsid w:val="00910968"/>
    <w:rsid w:val="00910BDF"/>
    <w:rsid w:val="00910C1D"/>
    <w:rsid w:val="00910CF3"/>
    <w:rsid w:val="00910D20"/>
    <w:rsid w:val="00910F29"/>
    <w:rsid w:val="0091103E"/>
    <w:rsid w:val="00911259"/>
    <w:rsid w:val="00911286"/>
    <w:rsid w:val="00911304"/>
    <w:rsid w:val="0091146C"/>
    <w:rsid w:val="009115A8"/>
    <w:rsid w:val="00911619"/>
    <w:rsid w:val="0091165F"/>
    <w:rsid w:val="009116B2"/>
    <w:rsid w:val="0091175F"/>
    <w:rsid w:val="00911771"/>
    <w:rsid w:val="00911956"/>
    <w:rsid w:val="00911965"/>
    <w:rsid w:val="0091199A"/>
    <w:rsid w:val="009119B8"/>
    <w:rsid w:val="00911A17"/>
    <w:rsid w:val="00911A9C"/>
    <w:rsid w:val="00911BBE"/>
    <w:rsid w:val="00911BD3"/>
    <w:rsid w:val="00911C29"/>
    <w:rsid w:val="00911CB4"/>
    <w:rsid w:val="00911D50"/>
    <w:rsid w:val="00911DF3"/>
    <w:rsid w:val="00911E00"/>
    <w:rsid w:val="00911EB6"/>
    <w:rsid w:val="00911F76"/>
    <w:rsid w:val="00911FD0"/>
    <w:rsid w:val="00911FD4"/>
    <w:rsid w:val="0091202F"/>
    <w:rsid w:val="00912035"/>
    <w:rsid w:val="00912040"/>
    <w:rsid w:val="00912092"/>
    <w:rsid w:val="009120C7"/>
    <w:rsid w:val="00912195"/>
    <w:rsid w:val="009121AF"/>
    <w:rsid w:val="00912201"/>
    <w:rsid w:val="00912252"/>
    <w:rsid w:val="00912260"/>
    <w:rsid w:val="009122A1"/>
    <w:rsid w:val="0091230C"/>
    <w:rsid w:val="00912350"/>
    <w:rsid w:val="0091237A"/>
    <w:rsid w:val="0091239E"/>
    <w:rsid w:val="009123B8"/>
    <w:rsid w:val="009123E1"/>
    <w:rsid w:val="00912429"/>
    <w:rsid w:val="009124A3"/>
    <w:rsid w:val="009125A6"/>
    <w:rsid w:val="009125C4"/>
    <w:rsid w:val="00912613"/>
    <w:rsid w:val="00912618"/>
    <w:rsid w:val="00912622"/>
    <w:rsid w:val="009126A3"/>
    <w:rsid w:val="00912911"/>
    <w:rsid w:val="0091293B"/>
    <w:rsid w:val="0091295E"/>
    <w:rsid w:val="00912995"/>
    <w:rsid w:val="00912A53"/>
    <w:rsid w:val="00912B84"/>
    <w:rsid w:val="00912BE3"/>
    <w:rsid w:val="00912CD3"/>
    <w:rsid w:val="00912CD7"/>
    <w:rsid w:val="00912D26"/>
    <w:rsid w:val="00912D58"/>
    <w:rsid w:val="00912D6F"/>
    <w:rsid w:val="00912DB4"/>
    <w:rsid w:val="00912E39"/>
    <w:rsid w:val="00912EF6"/>
    <w:rsid w:val="00912F26"/>
    <w:rsid w:val="00912F66"/>
    <w:rsid w:val="00913040"/>
    <w:rsid w:val="009130AB"/>
    <w:rsid w:val="009130F5"/>
    <w:rsid w:val="00913134"/>
    <w:rsid w:val="00913174"/>
    <w:rsid w:val="00913199"/>
    <w:rsid w:val="009131E6"/>
    <w:rsid w:val="009131EE"/>
    <w:rsid w:val="0091329C"/>
    <w:rsid w:val="00913446"/>
    <w:rsid w:val="00913485"/>
    <w:rsid w:val="009135AB"/>
    <w:rsid w:val="009135C8"/>
    <w:rsid w:val="0091360A"/>
    <w:rsid w:val="00913625"/>
    <w:rsid w:val="00913690"/>
    <w:rsid w:val="00913719"/>
    <w:rsid w:val="00913733"/>
    <w:rsid w:val="0091376E"/>
    <w:rsid w:val="0091380E"/>
    <w:rsid w:val="0091384D"/>
    <w:rsid w:val="0091394A"/>
    <w:rsid w:val="00913966"/>
    <w:rsid w:val="00913A57"/>
    <w:rsid w:val="00913C45"/>
    <w:rsid w:val="00913C5A"/>
    <w:rsid w:val="00913C6E"/>
    <w:rsid w:val="00913CF4"/>
    <w:rsid w:val="00913DF5"/>
    <w:rsid w:val="00913E05"/>
    <w:rsid w:val="00913E2E"/>
    <w:rsid w:val="00913F7E"/>
    <w:rsid w:val="00913FDB"/>
    <w:rsid w:val="009140C2"/>
    <w:rsid w:val="0091412A"/>
    <w:rsid w:val="0091413E"/>
    <w:rsid w:val="00914151"/>
    <w:rsid w:val="0091425E"/>
    <w:rsid w:val="0091427F"/>
    <w:rsid w:val="00914333"/>
    <w:rsid w:val="0091435F"/>
    <w:rsid w:val="009143DC"/>
    <w:rsid w:val="00914507"/>
    <w:rsid w:val="00914512"/>
    <w:rsid w:val="00914581"/>
    <w:rsid w:val="00914589"/>
    <w:rsid w:val="00914597"/>
    <w:rsid w:val="009145A1"/>
    <w:rsid w:val="009145D2"/>
    <w:rsid w:val="00914716"/>
    <w:rsid w:val="00914789"/>
    <w:rsid w:val="009147D4"/>
    <w:rsid w:val="00914836"/>
    <w:rsid w:val="00914866"/>
    <w:rsid w:val="00914894"/>
    <w:rsid w:val="00914897"/>
    <w:rsid w:val="009148C7"/>
    <w:rsid w:val="009148F7"/>
    <w:rsid w:val="00914903"/>
    <w:rsid w:val="00914946"/>
    <w:rsid w:val="0091499B"/>
    <w:rsid w:val="009149CB"/>
    <w:rsid w:val="009149E9"/>
    <w:rsid w:val="00914A0B"/>
    <w:rsid w:val="00914A9B"/>
    <w:rsid w:val="00914AD1"/>
    <w:rsid w:val="00914AE3"/>
    <w:rsid w:val="00914B56"/>
    <w:rsid w:val="00914B71"/>
    <w:rsid w:val="00914C4F"/>
    <w:rsid w:val="00914CBB"/>
    <w:rsid w:val="00914D8D"/>
    <w:rsid w:val="00914DA4"/>
    <w:rsid w:val="00914EC3"/>
    <w:rsid w:val="00914ECC"/>
    <w:rsid w:val="00914EDC"/>
    <w:rsid w:val="00914F28"/>
    <w:rsid w:val="00915014"/>
    <w:rsid w:val="00915024"/>
    <w:rsid w:val="00915091"/>
    <w:rsid w:val="0091510E"/>
    <w:rsid w:val="0091517C"/>
    <w:rsid w:val="009152A4"/>
    <w:rsid w:val="0091530D"/>
    <w:rsid w:val="00915394"/>
    <w:rsid w:val="009153B6"/>
    <w:rsid w:val="00915401"/>
    <w:rsid w:val="0091544B"/>
    <w:rsid w:val="00915489"/>
    <w:rsid w:val="009154B1"/>
    <w:rsid w:val="009155E9"/>
    <w:rsid w:val="009155EC"/>
    <w:rsid w:val="009156AA"/>
    <w:rsid w:val="009156C8"/>
    <w:rsid w:val="00915825"/>
    <w:rsid w:val="009159EB"/>
    <w:rsid w:val="00915A03"/>
    <w:rsid w:val="00915A45"/>
    <w:rsid w:val="00915A46"/>
    <w:rsid w:val="00915A5C"/>
    <w:rsid w:val="00915AF7"/>
    <w:rsid w:val="00915B57"/>
    <w:rsid w:val="00915BA5"/>
    <w:rsid w:val="00915CA2"/>
    <w:rsid w:val="00915D77"/>
    <w:rsid w:val="00915DE0"/>
    <w:rsid w:val="00915ED4"/>
    <w:rsid w:val="00916011"/>
    <w:rsid w:val="00916028"/>
    <w:rsid w:val="0091602B"/>
    <w:rsid w:val="0091604C"/>
    <w:rsid w:val="0091608A"/>
    <w:rsid w:val="009160B6"/>
    <w:rsid w:val="009160DA"/>
    <w:rsid w:val="00916194"/>
    <w:rsid w:val="009161A0"/>
    <w:rsid w:val="009161A3"/>
    <w:rsid w:val="0091624C"/>
    <w:rsid w:val="0091629B"/>
    <w:rsid w:val="009162B9"/>
    <w:rsid w:val="0091631C"/>
    <w:rsid w:val="009163A9"/>
    <w:rsid w:val="00916453"/>
    <w:rsid w:val="00916455"/>
    <w:rsid w:val="0091649B"/>
    <w:rsid w:val="009164F7"/>
    <w:rsid w:val="0091651F"/>
    <w:rsid w:val="0091656A"/>
    <w:rsid w:val="00916658"/>
    <w:rsid w:val="009166E9"/>
    <w:rsid w:val="009167D3"/>
    <w:rsid w:val="00916838"/>
    <w:rsid w:val="0091686D"/>
    <w:rsid w:val="009168F6"/>
    <w:rsid w:val="009169CC"/>
    <w:rsid w:val="00916A68"/>
    <w:rsid w:val="00916AB7"/>
    <w:rsid w:val="00916C07"/>
    <w:rsid w:val="00916C69"/>
    <w:rsid w:val="00916D05"/>
    <w:rsid w:val="00916D21"/>
    <w:rsid w:val="00916D4E"/>
    <w:rsid w:val="00916D6E"/>
    <w:rsid w:val="00916D7A"/>
    <w:rsid w:val="00916DDC"/>
    <w:rsid w:val="00916DFE"/>
    <w:rsid w:val="00916E18"/>
    <w:rsid w:val="00916E42"/>
    <w:rsid w:val="00916F10"/>
    <w:rsid w:val="00916F2B"/>
    <w:rsid w:val="00916F53"/>
    <w:rsid w:val="00916FC0"/>
    <w:rsid w:val="00917018"/>
    <w:rsid w:val="00917035"/>
    <w:rsid w:val="00917221"/>
    <w:rsid w:val="00917257"/>
    <w:rsid w:val="00917304"/>
    <w:rsid w:val="00917337"/>
    <w:rsid w:val="0091737D"/>
    <w:rsid w:val="009173AF"/>
    <w:rsid w:val="009173EE"/>
    <w:rsid w:val="00917426"/>
    <w:rsid w:val="0091770C"/>
    <w:rsid w:val="0091771D"/>
    <w:rsid w:val="0091771E"/>
    <w:rsid w:val="00917737"/>
    <w:rsid w:val="009177A6"/>
    <w:rsid w:val="009177EE"/>
    <w:rsid w:val="0091784B"/>
    <w:rsid w:val="00917976"/>
    <w:rsid w:val="00917A87"/>
    <w:rsid w:val="00917B07"/>
    <w:rsid w:val="00917BF3"/>
    <w:rsid w:val="00917C1B"/>
    <w:rsid w:val="00917D70"/>
    <w:rsid w:val="00917E48"/>
    <w:rsid w:val="00917E56"/>
    <w:rsid w:val="00917E7D"/>
    <w:rsid w:val="00917EFF"/>
    <w:rsid w:val="00917F47"/>
    <w:rsid w:val="009200FB"/>
    <w:rsid w:val="00920226"/>
    <w:rsid w:val="009202DC"/>
    <w:rsid w:val="0092034A"/>
    <w:rsid w:val="00920466"/>
    <w:rsid w:val="00920495"/>
    <w:rsid w:val="0092050A"/>
    <w:rsid w:val="0092051E"/>
    <w:rsid w:val="00920564"/>
    <w:rsid w:val="009205A6"/>
    <w:rsid w:val="00920677"/>
    <w:rsid w:val="009206E5"/>
    <w:rsid w:val="0092070E"/>
    <w:rsid w:val="00920715"/>
    <w:rsid w:val="00920728"/>
    <w:rsid w:val="0092077F"/>
    <w:rsid w:val="00920887"/>
    <w:rsid w:val="00920A37"/>
    <w:rsid w:val="00920AB5"/>
    <w:rsid w:val="00920C70"/>
    <w:rsid w:val="00920D6D"/>
    <w:rsid w:val="00920D71"/>
    <w:rsid w:val="00920E51"/>
    <w:rsid w:val="00920F44"/>
    <w:rsid w:val="00920FB1"/>
    <w:rsid w:val="00920FC9"/>
    <w:rsid w:val="00920FEB"/>
    <w:rsid w:val="00921047"/>
    <w:rsid w:val="0092109E"/>
    <w:rsid w:val="009210B9"/>
    <w:rsid w:val="0092115F"/>
    <w:rsid w:val="0092127F"/>
    <w:rsid w:val="009213C1"/>
    <w:rsid w:val="009214C2"/>
    <w:rsid w:val="00921516"/>
    <w:rsid w:val="00921576"/>
    <w:rsid w:val="0092157F"/>
    <w:rsid w:val="009215A0"/>
    <w:rsid w:val="0092168B"/>
    <w:rsid w:val="00921779"/>
    <w:rsid w:val="009217DE"/>
    <w:rsid w:val="00921A7B"/>
    <w:rsid w:val="00921BA6"/>
    <w:rsid w:val="00921BAE"/>
    <w:rsid w:val="00921BD0"/>
    <w:rsid w:val="00921BD7"/>
    <w:rsid w:val="00921BE0"/>
    <w:rsid w:val="00921C8A"/>
    <w:rsid w:val="00921D94"/>
    <w:rsid w:val="00921DBE"/>
    <w:rsid w:val="00921DC7"/>
    <w:rsid w:val="00921E44"/>
    <w:rsid w:val="00921E8B"/>
    <w:rsid w:val="00921EB6"/>
    <w:rsid w:val="00921F01"/>
    <w:rsid w:val="00921F14"/>
    <w:rsid w:val="00921F3C"/>
    <w:rsid w:val="00921F50"/>
    <w:rsid w:val="00921F74"/>
    <w:rsid w:val="00921F84"/>
    <w:rsid w:val="00922085"/>
    <w:rsid w:val="009220CB"/>
    <w:rsid w:val="00922182"/>
    <w:rsid w:val="009221CA"/>
    <w:rsid w:val="009223E7"/>
    <w:rsid w:val="0092253B"/>
    <w:rsid w:val="009225D1"/>
    <w:rsid w:val="00922620"/>
    <w:rsid w:val="0092262A"/>
    <w:rsid w:val="00922647"/>
    <w:rsid w:val="009227A6"/>
    <w:rsid w:val="009227DE"/>
    <w:rsid w:val="00922958"/>
    <w:rsid w:val="009229E5"/>
    <w:rsid w:val="009229F8"/>
    <w:rsid w:val="00922AA0"/>
    <w:rsid w:val="00922AEA"/>
    <w:rsid w:val="00922B50"/>
    <w:rsid w:val="00922D36"/>
    <w:rsid w:val="00922D66"/>
    <w:rsid w:val="00922D8A"/>
    <w:rsid w:val="00922D9F"/>
    <w:rsid w:val="00922DE1"/>
    <w:rsid w:val="00922E68"/>
    <w:rsid w:val="00922EAB"/>
    <w:rsid w:val="00922F40"/>
    <w:rsid w:val="00922FD4"/>
    <w:rsid w:val="00923091"/>
    <w:rsid w:val="00923191"/>
    <w:rsid w:val="00923245"/>
    <w:rsid w:val="0092325E"/>
    <w:rsid w:val="0092333E"/>
    <w:rsid w:val="00923416"/>
    <w:rsid w:val="00923437"/>
    <w:rsid w:val="0092343E"/>
    <w:rsid w:val="00923527"/>
    <w:rsid w:val="0092355D"/>
    <w:rsid w:val="009235E9"/>
    <w:rsid w:val="0092368A"/>
    <w:rsid w:val="009236F6"/>
    <w:rsid w:val="009237F4"/>
    <w:rsid w:val="00923838"/>
    <w:rsid w:val="00923843"/>
    <w:rsid w:val="0092388D"/>
    <w:rsid w:val="00923922"/>
    <w:rsid w:val="00923A76"/>
    <w:rsid w:val="00923A77"/>
    <w:rsid w:val="00923AFB"/>
    <w:rsid w:val="00923C6F"/>
    <w:rsid w:val="00923CBE"/>
    <w:rsid w:val="00923D59"/>
    <w:rsid w:val="00923D95"/>
    <w:rsid w:val="00923F26"/>
    <w:rsid w:val="00923F4D"/>
    <w:rsid w:val="00923F84"/>
    <w:rsid w:val="00923F8C"/>
    <w:rsid w:val="00923FDA"/>
    <w:rsid w:val="00924035"/>
    <w:rsid w:val="0092407A"/>
    <w:rsid w:val="009240CD"/>
    <w:rsid w:val="009241D4"/>
    <w:rsid w:val="0092428B"/>
    <w:rsid w:val="00924290"/>
    <w:rsid w:val="00924315"/>
    <w:rsid w:val="0092434E"/>
    <w:rsid w:val="00924438"/>
    <w:rsid w:val="009246C5"/>
    <w:rsid w:val="00924775"/>
    <w:rsid w:val="009247DB"/>
    <w:rsid w:val="00924933"/>
    <w:rsid w:val="009249E1"/>
    <w:rsid w:val="009249F6"/>
    <w:rsid w:val="009249FC"/>
    <w:rsid w:val="00924A53"/>
    <w:rsid w:val="00924AF8"/>
    <w:rsid w:val="00924AFE"/>
    <w:rsid w:val="00924B22"/>
    <w:rsid w:val="00924B3B"/>
    <w:rsid w:val="00924C2C"/>
    <w:rsid w:val="00924C83"/>
    <w:rsid w:val="00924CFB"/>
    <w:rsid w:val="00924DE7"/>
    <w:rsid w:val="00924E9D"/>
    <w:rsid w:val="00924ED4"/>
    <w:rsid w:val="00924F14"/>
    <w:rsid w:val="00924F44"/>
    <w:rsid w:val="00924F58"/>
    <w:rsid w:val="00924FF2"/>
    <w:rsid w:val="009250D0"/>
    <w:rsid w:val="009250E3"/>
    <w:rsid w:val="009251D9"/>
    <w:rsid w:val="009251E0"/>
    <w:rsid w:val="0092520A"/>
    <w:rsid w:val="0092526B"/>
    <w:rsid w:val="009252A1"/>
    <w:rsid w:val="00925403"/>
    <w:rsid w:val="0092542B"/>
    <w:rsid w:val="0092548E"/>
    <w:rsid w:val="0092549C"/>
    <w:rsid w:val="0092549E"/>
    <w:rsid w:val="0092559A"/>
    <w:rsid w:val="009255D6"/>
    <w:rsid w:val="0092579C"/>
    <w:rsid w:val="009257AF"/>
    <w:rsid w:val="009257DE"/>
    <w:rsid w:val="00925814"/>
    <w:rsid w:val="00925841"/>
    <w:rsid w:val="0092584C"/>
    <w:rsid w:val="00925903"/>
    <w:rsid w:val="009259A9"/>
    <w:rsid w:val="00925A0C"/>
    <w:rsid w:val="00925ACB"/>
    <w:rsid w:val="00925B39"/>
    <w:rsid w:val="00925B5E"/>
    <w:rsid w:val="00925B67"/>
    <w:rsid w:val="00925B87"/>
    <w:rsid w:val="00925C46"/>
    <w:rsid w:val="00925D5E"/>
    <w:rsid w:val="00925D6E"/>
    <w:rsid w:val="00925D86"/>
    <w:rsid w:val="00925E0E"/>
    <w:rsid w:val="00925E75"/>
    <w:rsid w:val="00925FEF"/>
    <w:rsid w:val="0092605D"/>
    <w:rsid w:val="00926146"/>
    <w:rsid w:val="009261A0"/>
    <w:rsid w:val="009261B5"/>
    <w:rsid w:val="009261D3"/>
    <w:rsid w:val="009261D6"/>
    <w:rsid w:val="009262AD"/>
    <w:rsid w:val="009262F6"/>
    <w:rsid w:val="00926343"/>
    <w:rsid w:val="0092640E"/>
    <w:rsid w:val="00926603"/>
    <w:rsid w:val="009266C6"/>
    <w:rsid w:val="00926819"/>
    <w:rsid w:val="009268A4"/>
    <w:rsid w:val="009268B8"/>
    <w:rsid w:val="009268CE"/>
    <w:rsid w:val="0092690F"/>
    <w:rsid w:val="009269A2"/>
    <w:rsid w:val="009269B9"/>
    <w:rsid w:val="00926A24"/>
    <w:rsid w:val="00926A41"/>
    <w:rsid w:val="00926ABF"/>
    <w:rsid w:val="00926AE2"/>
    <w:rsid w:val="00926B8A"/>
    <w:rsid w:val="00926C3D"/>
    <w:rsid w:val="00926C9C"/>
    <w:rsid w:val="00926D8B"/>
    <w:rsid w:val="00926F1B"/>
    <w:rsid w:val="00926F3E"/>
    <w:rsid w:val="00926FB6"/>
    <w:rsid w:val="00926FC6"/>
    <w:rsid w:val="00926FFB"/>
    <w:rsid w:val="00927109"/>
    <w:rsid w:val="00927127"/>
    <w:rsid w:val="00927137"/>
    <w:rsid w:val="00927148"/>
    <w:rsid w:val="00927186"/>
    <w:rsid w:val="009271BC"/>
    <w:rsid w:val="009271BE"/>
    <w:rsid w:val="009271F1"/>
    <w:rsid w:val="0092725B"/>
    <w:rsid w:val="009272A3"/>
    <w:rsid w:val="009272B7"/>
    <w:rsid w:val="009272CB"/>
    <w:rsid w:val="00927309"/>
    <w:rsid w:val="00927338"/>
    <w:rsid w:val="00927420"/>
    <w:rsid w:val="009274D6"/>
    <w:rsid w:val="0092767D"/>
    <w:rsid w:val="009276A5"/>
    <w:rsid w:val="009277A9"/>
    <w:rsid w:val="009277E5"/>
    <w:rsid w:val="00927809"/>
    <w:rsid w:val="0092780E"/>
    <w:rsid w:val="009278E0"/>
    <w:rsid w:val="00927931"/>
    <w:rsid w:val="0092797A"/>
    <w:rsid w:val="0092797F"/>
    <w:rsid w:val="00927A64"/>
    <w:rsid w:val="00927B05"/>
    <w:rsid w:val="00927B37"/>
    <w:rsid w:val="00927B60"/>
    <w:rsid w:val="00927C10"/>
    <w:rsid w:val="00927C35"/>
    <w:rsid w:val="00927CC1"/>
    <w:rsid w:val="00927D6D"/>
    <w:rsid w:val="00927DBF"/>
    <w:rsid w:val="00927DDA"/>
    <w:rsid w:val="00927E91"/>
    <w:rsid w:val="00927F27"/>
    <w:rsid w:val="00927F66"/>
    <w:rsid w:val="00927FA5"/>
    <w:rsid w:val="00927FCC"/>
    <w:rsid w:val="00927FDB"/>
    <w:rsid w:val="009300C7"/>
    <w:rsid w:val="00930138"/>
    <w:rsid w:val="00930190"/>
    <w:rsid w:val="009303CA"/>
    <w:rsid w:val="00930402"/>
    <w:rsid w:val="0093042D"/>
    <w:rsid w:val="00930486"/>
    <w:rsid w:val="00930566"/>
    <w:rsid w:val="009306C9"/>
    <w:rsid w:val="00930709"/>
    <w:rsid w:val="00930727"/>
    <w:rsid w:val="00930823"/>
    <w:rsid w:val="00930827"/>
    <w:rsid w:val="009308B4"/>
    <w:rsid w:val="009308CB"/>
    <w:rsid w:val="009308FB"/>
    <w:rsid w:val="009309EF"/>
    <w:rsid w:val="00930AE2"/>
    <w:rsid w:val="00930B0B"/>
    <w:rsid w:val="00930B96"/>
    <w:rsid w:val="00930BBD"/>
    <w:rsid w:val="00930BE3"/>
    <w:rsid w:val="00930C31"/>
    <w:rsid w:val="00930C84"/>
    <w:rsid w:val="00930CC1"/>
    <w:rsid w:val="00930CCF"/>
    <w:rsid w:val="00930CF5"/>
    <w:rsid w:val="00930DF2"/>
    <w:rsid w:val="00930DFD"/>
    <w:rsid w:val="00930F59"/>
    <w:rsid w:val="00930F9C"/>
    <w:rsid w:val="00930F9F"/>
    <w:rsid w:val="00930FCE"/>
    <w:rsid w:val="00931032"/>
    <w:rsid w:val="009312F7"/>
    <w:rsid w:val="00931348"/>
    <w:rsid w:val="00931379"/>
    <w:rsid w:val="0093144E"/>
    <w:rsid w:val="00931478"/>
    <w:rsid w:val="009314AE"/>
    <w:rsid w:val="009315BC"/>
    <w:rsid w:val="00931611"/>
    <w:rsid w:val="00931622"/>
    <w:rsid w:val="00931664"/>
    <w:rsid w:val="009316D7"/>
    <w:rsid w:val="00931702"/>
    <w:rsid w:val="00931827"/>
    <w:rsid w:val="00931838"/>
    <w:rsid w:val="009318EA"/>
    <w:rsid w:val="0093193B"/>
    <w:rsid w:val="00931995"/>
    <w:rsid w:val="009319AF"/>
    <w:rsid w:val="009319D7"/>
    <w:rsid w:val="00931B68"/>
    <w:rsid w:val="00931B7B"/>
    <w:rsid w:val="00931E8D"/>
    <w:rsid w:val="00931EAA"/>
    <w:rsid w:val="00931EAB"/>
    <w:rsid w:val="00931FC4"/>
    <w:rsid w:val="00931FE7"/>
    <w:rsid w:val="0093206A"/>
    <w:rsid w:val="00932244"/>
    <w:rsid w:val="0093234D"/>
    <w:rsid w:val="00932450"/>
    <w:rsid w:val="00932464"/>
    <w:rsid w:val="00932494"/>
    <w:rsid w:val="0093255D"/>
    <w:rsid w:val="009325B9"/>
    <w:rsid w:val="00932615"/>
    <w:rsid w:val="009326F2"/>
    <w:rsid w:val="00932799"/>
    <w:rsid w:val="00932830"/>
    <w:rsid w:val="009328C9"/>
    <w:rsid w:val="00932902"/>
    <w:rsid w:val="00932962"/>
    <w:rsid w:val="009329D8"/>
    <w:rsid w:val="00932A0B"/>
    <w:rsid w:val="00932AA5"/>
    <w:rsid w:val="00932ACF"/>
    <w:rsid w:val="00932ADC"/>
    <w:rsid w:val="00932BD5"/>
    <w:rsid w:val="00932BEC"/>
    <w:rsid w:val="00932C71"/>
    <w:rsid w:val="00932C81"/>
    <w:rsid w:val="00932E26"/>
    <w:rsid w:val="00932E3F"/>
    <w:rsid w:val="00932E55"/>
    <w:rsid w:val="00932EBE"/>
    <w:rsid w:val="00932EC0"/>
    <w:rsid w:val="0093300D"/>
    <w:rsid w:val="00933027"/>
    <w:rsid w:val="00933153"/>
    <w:rsid w:val="009331B5"/>
    <w:rsid w:val="009332CF"/>
    <w:rsid w:val="009332F3"/>
    <w:rsid w:val="00933319"/>
    <w:rsid w:val="0093332A"/>
    <w:rsid w:val="0093335F"/>
    <w:rsid w:val="00933457"/>
    <w:rsid w:val="0093350D"/>
    <w:rsid w:val="00933543"/>
    <w:rsid w:val="00933551"/>
    <w:rsid w:val="00933567"/>
    <w:rsid w:val="0093357B"/>
    <w:rsid w:val="009335EF"/>
    <w:rsid w:val="009336A3"/>
    <w:rsid w:val="009337F3"/>
    <w:rsid w:val="00933858"/>
    <w:rsid w:val="009338AE"/>
    <w:rsid w:val="0093390F"/>
    <w:rsid w:val="0093392F"/>
    <w:rsid w:val="009339B9"/>
    <w:rsid w:val="00933A38"/>
    <w:rsid w:val="00933A69"/>
    <w:rsid w:val="00933AA5"/>
    <w:rsid w:val="00933B40"/>
    <w:rsid w:val="00933B55"/>
    <w:rsid w:val="00933B88"/>
    <w:rsid w:val="00933BF7"/>
    <w:rsid w:val="00933CFC"/>
    <w:rsid w:val="00933E30"/>
    <w:rsid w:val="00933E55"/>
    <w:rsid w:val="00933E89"/>
    <w:rsid w:val="00933F45"/>
    <w:rsid w:val="00933F86"/>
    <w:rsid w:val="00934007"/>
    <w:rsid w:val="009340FD"/>
    <w:rsid w:val="00934189"/>
    <w:rsid w:val="009341B3"/>
    <w:rsid w:val="009341DC"/>
    <w:rsid w:val="009341FF"/>
    <w:rsid w:val="0093426C"/>
    <w:rsid w:val="009342A6"/>
    <w:rsid w:val="009342C8"/>
    <w:rsid w:val="00934306"/>
    <w:rsid w:val="0093438E"/>
    <w:rsid w:val="009344CD"/>
    <w:rsid w:val="0093457F"/>
    <w:rsid w:val="00934628"/>
    <w:rsid w:val="00934635"/>
    <w:rsid w:val="00934651"/>
    <w:rsid w:val="00934701"/>
    <w:rsid w:val="00934716"/>
    <w:rsid w:val="0093472A"/>
    <w:rsid w:val="0093489B"/>
    <w:rsid w:val="00934900"/>
    <w:rsid w:val="00934982"/>
    <w:rsid w:val="009349F9"/>
    <w:rsid w:val="00934AA5"/>
    <w:rsid w:val="00934AEC"/>
    <w:rsid w:val="00934B5F"/>
    <w:rsid w:val="00934B81"/>
    <w:rsid w:val="00934B9B"/>
    <w:rsid w:val="00934BCC"/>
    <w:rsid w:val="00934CBD"/>
    <w:rsid w:val="00934CF4"/>
    <w:rsid w:val="00934CFD"/>
    <w:rsid w:val="00934D4C"/>
    <w:rsid w:val="00934F1F"/>
    <w:rsid w:val="00934F6C"/>
    <w:rsid w:val="00934FBE"/>
    <w:rsid w:val="00935036"/>
    <w:rsid w:val="00935056"/>
    <w:rsid w:val="009350F5"/>
    <w:rsid w:val="009352DC"/>
    <w:rsid w:val="009352F6"/>
    <w:rsid w:val="0093535F"/>
    <w:rsid w:val="00935453"/>
    <w:rsid w:val="009354FA"/>
    <w:rsid w:val="00935539"/>
    <w:rsid w:val="00935634"/>
    <w:rsid w:val="00935650"/>
    <w:rsid w:val="009356C0"/>
    <w:rsid w:val="009356CC"/>
    <w:rsid w:val="0093575C"/>
    <w:rsid w:val="00935777"/>
    <w:rsid w:val="0093577A"/>
    <w:rsid w:val="0093577B"/>
    <w:rsid w:val="00935996"/>
    <w:rsid w:val="00935AC4"/>
    <w:rsid w:val="00935B96"/>
    <w:rsid w:val="00935BCD"/>
    <w:rsid w:val="00935BF5"/>
    <w:rsid w:val="00935D23"/>
    <w:rsid w:val="00935D4C"/>
    <w:rsid w:val="00935D72"/>
    <w:rsid w:val="00935DD3"/>
    <w:rsid w:val="00935DFE"/>
    <w:rsid w:val="00935E26"/>
    <w:rsid w:val="00935E4B"/>
    <w:rsid w:val="00935FE6"/>
    <w:rsid w:val="00936053"/>
    <w:rsid w:val="0093606F"/>
    <w:rsid w:val="0093611A"/>
    <w:rsid w:val="00936158"/>
    <w:rsid w:val="009361C0"/>
    <w:rsid w:val="0093622C"/>
    <w:rsid w:val="00936252"/>
    <w:rsid w:val="009362E4"/>
    <w:rsid w:val="009362F6"/>
    <w:rsid w:val="009363FF"/>
    <w:rsid w:val="0093675B"/>
    <w:rsid w:val="0093687D"/>
    <w:rsid w:val="00936A65"/>
    <w:rsid w:val="00936AA6"/>
    <w:rsid w:val="00936ADB"/>
    <w:rsid w:val="00936B7E"/>
    <w:rsid w:val="00936C13"/>
    <w:rsid w:val="00936C1D"/>
    <w:rsid w:val="00936C30"/>
    <w:rsid w:val="00936C69"/>
    <w:rsid w:val="00936D4F"/>
    <w:rsid w:val="00936DA5"/>
    <w:rsid w:val="00936DE9"/>
    <w:rsid w:val="00936E25"/>
    <w:rsid w:val="00936E96"/>
    <w:rsid w:val="00936ED9"/>
    <w:rsid w:val="00936EE7"/>
    <w:rsid w:val="00936F05"/>
    <w:rsid w:val="00936F12"/>
    <w:rsid w:val="00936F66"/>
    <w:rsid w:val="00937058"/>
    <w:rsid w:val="00937115"/>
    <w:rsid w:val="00937163"/>
    <w:rsid w:val="00937464"/>
    <w:rsid w:val="00937467"/>
    <w:rsid w:val="009374E4"/>
    <w:rsid w:val="009374EC"/>
    <w:rsid w:val="0093754F"/>
    <w:rsid w:val="009375A5"/>
    <w:rsid w:val="00937674"/>
    <w:rsid w:val="009376EB"/>
    <w:rsid w:val="0093771F"/>
    <w:rsid w:val="0093774C"/>
    <w:rsid w:val="009377B1"/>
    <w:rsid w:val="009377D1"/>
    <w:rsid w:val="00937804"/>
    <w:rsid w:val="00937876"/>
    <w:rsid w:val="00937923"/>
    <w:rsid w:val="00937936"/>
    <w:rsid w:val="009379FD"/>
    <w:rsid w:val="00937A5D"/>
    <w:rsid w:val="00937A63"/>
    <w:rsid w:val="00937AA6"/>
    <w:rsid w:val="00937ABC"/>
    <w:rsid w:val="00937BA2"/>
    <w:rsid w:val="00937BD7"/>
    <w:rsid w:val="00937C24"/>
    <w:rsid w:val="00937CB9"/>
    <w:rsid w:val="00937CC9"/>
    <w:rsid w:val="00937D1B"/>
    <w:rsid w:val="00937DDB"/>
    <w:rsid w:val="00937E61"/>
    <w:rsid w:val="00937EC9"/>
    <w:rsid w:val="00937F37"/>
    <w:rsid w:val="00937F3D"/>
    <w:rsid w:val="00937FB4"/>
    <w:rsid w:val="00940018"/>
    <w:rsid w:val="00940263"/>
    <w:rsid w:val="009402EE"/>
    <w:rsid w:val="009402FE"/>
    <w:rsid w:val="009405B4"/>
    <w:rsid w:val="009405E4"/>
    <w:rsid w:val="009405F8"/>
    <w:rsid w:val="009408A4"/>
    <w:rsid w:val="009408E9"/>
    <w:rsid w:val="00940912"/>
    <w:rsid w:val="00940984"/>
    <w:rsid w:val="009409D9"/>
    <w:rsid w:val="00940ABA"/>
    <w:rsid w:val="00940BB0"/>
    <w:rsid w:val="00940BD8"/>
    <w:rsid w:val="00940C38"/>
    <w:rsid w:val="00940C93"/>
    <w:rsid w:val="00940CA1"/>
    <w:rsid w:val="00940D25"/>
    <w:rsid w:val="00940EB0"/>
    <w:rsid w:val="00940EBC"/>
    <w:rsid w:val="009410BC"/>
    <w:rsid w:val="009411F0"/>
    <w:rsid w:val="009411FE"/>
    <w:rsid w:val="0094127B"/>
    <w:rsid w:val="009413CB"/>
    <w:rsid w:val="009413F2"/>
    <w:rsid w:val="00941513"/>
    <w:rsid w:val="00941547"/>
    <w:rsid w:val="0094156F"/>
    <w:rsid w:val="00941585"/>
    <w:rsid w:val="009415AB"/>
    <w:rsid w:val="00941651"/>
    <w:rsid w:val="0094166F"/>
    <w:rsid w:val="0094175C"/>
    <w:rsid w:val="00941801"/>
    <w:rsid w:val="00941834"/>
    <w:rsid w:val="009418CD"/>
    <w:rsid w:val="009418D6"/>
    <w:rsid w:val="0094194A"/>
    <w:rsid w:val="0094194F"/>
    <w:rsid w:val="009419BE"/>
    <w:rsid w:val="00941A03"/>
    <w:rsid w:val="00941A4E"/>
    <w:rsid w:val="00941AEE"/>
    <w:rsid w:val="00941AFD"/>
    <w:rsid w:val="00941B5C"/>
    <w:rsid w:val="00941B87"/>
    <w:rsid w:val="00941B95"/>
    <w:rsid w:val="00941D6B"/>
    <w:rsid w:val="00941D75"/>
    <w:rsid w:val="00941D86"/>
    <w:rsid w:val="00941DC2"/>
    <w:rsid w:val="00941E5E"/>
    <w:rsid w:val="0094202C"/>
    <w:rsid w:val="0094203D"/>
    <w:rsid w:val="00942057"/>
    <w:rsid w:val="00942141"/>
    <w:rsid w:val="00942171"/>
    <w:rsid w:val="009421A0"/>
    <w:rsid w:val="009422AD"/>
    <w:rsid w:val="0094236D"/>
    <w:rsid w:val="009423B7"/>
    <w:rsid w:val="009425C4"/>
    <w:rsid w:val="0094263F"/>
    <w:rsid w:val="00942724"/>
    <w:rsid w:val="00942729"/>
    <w:rsid w:val="0094291B"/>
    <w:rsid w:val="00942967"/>
    <w:rsid w:val="009429C2"/>
    <w:rsid w:val="009429E3"/>
    <w:rsid w:val="00942A01"/>
    <w:rsid w:val="00942AB7"/>
    <w:rsid w:val="00942ABA"/>
    <w:rsid w:val="00942B52"/>
    <w:rsid w:val="00942CB3"/>
    <w:rsid w:val="00942D11"/>
    <w:rsid w:val="00942F42"/>
    <w:rsid w:val="00942F4C"/>
    <w:rsid w:val="00942FCD"/>
    <w:rsid w:val="00943120"/>
    <w:rsid w:val="00943149"/>
    <w:rsid w:val="009432D5"/>
    <w:rsid w:val="009433AB"/>
    <w:rsid w:val="00943470"/>
    <w:rsid w:val="0094351A"/>
    <w:rsid w:val="0094351F"/>
    <w:rsid w:val="00943540"/>
    <w:rsid w:val="00943562"/>
    <w:rsid w:val="0094368A"/>
    <w:rsid w:val="009436FF"/>
    <w:rsid w:val="009439A3"/>
    <w:rsid w:val="00943A1E"/>
    <w:rsid w:val="00943A5F"/>
    <w:rsid w:val="00943AF9"/>
    <w:rsid w:val="00943B45"/>
    <w:rsid w:val="00943B64"/>
    <w:rsid w:val="00943B76"/>
    <w:rsid w:val="00943B91"/>
    <w:rsid w:val="00943C68"/>
    <w:rsid w:val="00943C89"/>
    <w:rsid w:val="00943CD7"/>
    <w:rsid w:val="00943CD9"/>
    <w:rsid w:val="00943D25"/>
    <w:rsid w:val="00943D39"/>
    <w:rsid w:val="00943DD2"/>
    <w:rsid w:val="00943E2A"/>
    <w:rsid w:val="00943E74"/>
    <w:rsid w:val="00943EC1"/>
    <w:rsid w:val="00943F00"/>
    <w:rsid w:val="00943F0D"/>
    <w:rsid w:val="00943FF5"/>
    <w:rsid w:val="0094404B"/>
    <w:rsid w:val="0094415F"/>
    <w:rsid w:val="009441C3"/>
    <w:rsid w:val="009441F1"/>
    <w:rsid w:val="0094420E"/>
    <w:rsid w:val="009444C1"/>
    <w:rsid w:val="009444DC"/>
    <w:rsid w:val="00944601"/>
    <w:rsid w:val="00944800"/>
    <w:rsid w:val="009448DC"/>
    <w:rsid w:val="009448F6"/>
    <w:rsid w:val="00944974"/>
    <w:rsid w:val="00944A21"/>
    <w:rsid w:val="00944AD2"/>
    <w:rsid w:val="00944B3E"/>
    <w:rsid w:val="00944B9A"/>
    <w:rsid w:val="00944BCE"/>
    <w:rsid w:val="00944C84"/>
    <w:rsid w:val="00944CE5"/>
    <w:rsid w:val="00944D79"/>
    <w:rsid w:val="00944DDA"/>
    <w:rsid w:val="00944E56"/>
    <w:rsid w:val="00944EB4"/>
    <w:rsid w:val="00944EF2"/>
    <w:rsid w:val="00944F6B"/>
    <w:rsid w:val="00944F7F"/>
    <w:rsid w:val="0094502B"/>
    <w:rsid w:val="00945058"/>
    <w:rsid w:val="00945129"/>
    <w:rsid w:val="0094515A"/>
    <w:rsid w:val="009451A3"/>
    <w:rsid w:val="009451CA"/>
    <w:rsid w:val="009452C1"/>
    <w:rsid w:val="009453ED"/>
    <w:rsid w:val="00945455"/>
    <w:rsid w:val="0094566A"/>
    <w:rsid w:val="0094566C"/>
    <w:rsid w:val="00945679"/>
    <w:rsid w:val="00945745"/>
    <w:rsid w:val="009457B5"/>
    <w:rsid w:val="0094583A"/>
    <w:rsid w:val="009458CC"/>
    <w:rsid w:val="00945905"/>
    <w:rsid w:val="00945928"/>
    <w:rsid w:val="009459C3"/>
    <w:rsid w:val="00945A88"/>
    <w:rsid w:val="00945B16"/>
    <w:rsid w:val="00945CAE"/>
    <w:rsid w:val="00945CDE"/>
    <w:rsid w:val="00945E6F"/>
    <w:rsid w:val="00945EC0"/>
    <w:rsid w:val="00945EE0"/>
    <w:rsid w:val="00945F80"/>
    <w:rsid w:val="00946131"/>
    <w:rsid w:val="0094623C"/>
    <w:rsid w:val="00946249"/>
    <w:rsid w:val="00946253"/>
    <w:rsid w:val="0094630C"/>
    <w:rsid w:val="00946376"/>
    <w:rsid w:val="009463E8"/>
    <w:rsid w:val="009464B2"/>
    <w:rsid w:val="009465C2"/>
    <w:rsid w:val="009465CB"/>
    <w:rsid w:val="009465E4"/>
    <w:rsid w:val="009465F7"/>
    <w:rsid w:val="00946632"/>
    <w:rsid w:val="00946638"/>
    <w:rsid w:val="00946762"/>
    <w:rsid w:val="009467BC"/>
    <w:rsid w:val="009467D5"/>
    <w:rsid w:val="00946882"/>
    <w:rsid w:val="009468A7"/>
    <w:rsid w:val="009469B6"/>
    <w:rsid w:val="00946AA3"/>
    <w:rsid w:val="00946B97"/>
    <w:rsid w:val="00946DCE"/>
    <w:rsid w:val="00946DE6"/>
    <w:rsid w:val="00946E29"/>
    <w:rsid w:val="00946EF1"/>
    <w:rsid w:val="00946F13"/>
    <w:rsid w:val="00946FAC"/>
    <w:rsid w:val="00947081"/>
    <w:rsid w:val="009470CB"/>
    <w:rsid w:val="0094715D"/>
    <w:rsid w:val="009471E2"/>
    <w:rsid w:val="009472C4"/>
    <w:rsid w:val="0094736E"/>
    <w:rsid w:val="009473A1"/>
    <w:rsid w:val="00947464"/>
    <w:rsid w:val="009474CF"/>
    <w:rsid w:val="00947524"/>
    <w:rsid w:val="0094754C"/>
    <w:rsid w:val="0094766E"/>
    <w:rsid w:val="009477E8"/>
    <w:rsid w:val="0094782E"/>
    <w:rsid w:val="009478B4"/>
    <w:rsid w:val="009479D9"/>
    <w:rsid w:val="00947A1A"/>
    <w:rsid w:val="00947A74"/>
    <w:rsid w:val="00947B8A"/>
    <w:rsid w:val="00947BB8"/>
    <w:rsid w:val="00947BEF"/>
    <w:rsid w:val="00947C32"/>
    <w:rsid w:val="00947D0F"/>
    <w:rsid w:val="00947DD9"/>
    <w:rsid w:val="00947DFA"/>
    <w:rsid w:val="00947EBB"/>
    <w:rsid w:val="00947EE2"/>
    <w:rsid w:val="00947F56"/>
    <w:rsid w:val="00947FD2"/>
    <w:rsid w:val="00947FFD"/>
    <w:rsid w:val="00950065"/>
    <w:rsid w:val="009500C1"/>
    <w:rsid w:val="00950127"/>
    <w:rsid w:val="009501F2"/>
    <w:rsid w:val="0095024F"/>
    <w:rsid w:val="00950293"/>
    <w:rsid w:val="00950312"/>
    <w:rsid w:val="0095032A"/>
    <w:rsid w:val="0095033B"/>
    <w:rsid w:val="00950521"/>
    <w:rsid w:val="0095055E"/>
    <w:rsid w:val="0095063D"/>
    <w:rsid w:val="00950659"/>
    <w:rsid w:val="009507BB"/>
    <w:rsid w:val="00950809"/>
    <w:rsid w:val="0095084E"/>
    <w:rsid w:val="009508D6"/>
    <w:rsid w:val="009508E9"/>
    <w:rsid w:val="0095094E"/>
    <w:rsid w:val="00950B6D"/>
    <w:rsid w:val="00950C0D"/>
    <w:rsid w:val="00950C19"/>
    <w:rsid w:val="00950C47"/>
    <w:rsid w:val="00950C5A"/>
    <w:rsid w:val="00950D63"/>
    <w:rsid w:val="00950D85"/>
    <w:rsid w:val="00950DD2"/>
    <w:rsid w:val="00950E07"/>
    <w:rsid w:val="00950E14"/>
    <w:rsid w:val="00950F36"/>
    <w:rsid w:val="00950F5A"/>
    <w:rsid w:val="00950F68"/>
    <w:rsid w:val="009510A0"/>
    <w:rsid w:val="009511EF"/>
    <w:rsid w:val="009512F0"/>
    <w:rsid w:val="00951324"/>
    <w:rsid w:val="0095134A"/>
    <w:rsid w:val="0095135C"/>
    <w:rsid w:val="009515B9"/>
    <w:rsid w:val="00951644"/>
    <w:rsid w:val="0095168B"/>
    <w:rsid w:val="0095173D"/>
    <w:rsid w:val="009517D7"/>
    <w:rsid w:val="009517E5"/>
    <w:rsid w:val="0095188E"/>
    <w:rsid w:val="009518F1"/>
    <w:rsid w:val="00951901"/>
    <w:rsid w:val="00951907"/>
    <w:rsid w:val="00951B93"/>
    <w:rsid w:val="00951CD9"/>
    <w:rsid w:val="00951D4E"/>
    <w:rsid w:val="00951D53"/>
    <w:rsid w:val="00951D5C"/>
    <w:rsid w:val="00951DF0"/>
    <w:rsid w:val="00952224"/>
    <w:rsid w:val="00952291"/>
    <w:rsid w:val="00952380"/>
    <w:rsid w:val="009523CF"/>
    <w:rsid w:val="009523EA"/>
    <w:rsid w:val="0095245C"/>
    <w:rsid w:val="009524A7"/>
    <w:rsid w:val="009525A3"/>
    <w:rsid w:val="009525E8"/>
    <w:rsid w:val="009525F8"/>
    <w:rsid w:val="00952656"/>
    <w:rsid w:val="009526E0"/>
    <w:rsid w:val="009526F4"/>
    <w:rsid w:val="009526F7"/>
    <w:rsid w:val="009527E1"/>
    <w:rsid w:val="00952806"/>
    <w:rsid w:val="00952820"/>
    <w:rsid w:val="00952827"/>
    <w:rsid w:val="00952941"/>
    <w:rsid w:val="00952997"/>
    <w:rsid w:val="00952A08"/>
    <w:rsid w:val="00952A4C"/>
    <w:rsid w:val="00952A5C"/>
    <w:rsid w:val="00952ABC"/>
    <w:rsid w:val="00952AC2"/>
    <w:rsid w:val="00952ADB"/>
    <w:rsid w:val="00952BD8"/>
    <w:rsid w:val="00952BDD"/>
    <w:rsid w:val="00952C50"/>
    <w:rsid w:val="00952CE6"/>
    <w:rsid w:val="00952CF7"/>
    <w:rsid w:val="00952D71"/>
    <w:rsid w:val="00952DE5"/>
    <w:rsid w:val="00952E4E"/>
    <w:rsid w:val="00952EE6"/>
    <w:rsid w:val="00952F32"/>
    <w:rsid w:val="00952F75"/>
    <w:rsid w:val="00952FD2"/>
    <w:rsid w:val="0095315F"/>
    <w:rsid w:val="00953195"/>
    <w:rsid w:val="009531F2"/>
    <w:rsid w:val="00953210"/>
    <w:rsid w:val="009532C5"/>
    <w:rsid w:val="00953316"/>
    <w:rsid w:val="009533A6"/>
    <w:rsid w:val="00953587"/>
    <w:rsid w:val="009535CC"/>
    <w:rsid w:val="00953602"/>
    <w:rsid w:val="00953616"/>
    <w:rsid w:val="00953628"/>
    <w:rsid w:val="00953727"/>
    <w:rsid w:val="009537EC"/>
    <w:rsid w:val="00953888"/>
    <w:rsid w:val="0095390C"/>
    <w:rsid w:val="009539BC"/>
    <w:rsid w:val="009539C0"/>
    <w:rsid w:val="009539C9"/>
    <w:rsid w:val="00953A79"/>
    <w:rsid w:val="00953B0C"/>
    <w:rsid w:val="00953B50"/>
    <w:rsid w:val="00953B68"/>
    <w:rsid w:val="00953C04"/>
    <w:rsid w:val="00953C69"/>
    <w:rsid w:val="00953DC4"/>
    <w:rsid w:val="00953E43"/>
    <w:rsid w:val="00953E82"/>
    <w:rsid w:val="00953F30"/>
    <w:rsid w:val="00953F52"/>
    <w:rsid w:val="00953F58"/>
    <w:rsid w:val="00953F6A"/>
    <w:rsid w:val="00953F9E"/>
    <w:rsid w:val="00954093"/>
    <w:rsid w:val="009540CB"/>
    <w:rsid w:val="009540CF"/>
    <w:rsid w:val="009540DE"/>
    <w:rsid w:val="0095429C"/>
    <w:rsid w:val="009543CB"/>
    <w:rsid w:val="0095448C"/>
    <w:rsid w:val="00954772"/>
    <w:rsid w:val="00954788"/>
    <w:rsid w:val="009547BF"/>
    <w:rsid w:val="00954837"/>
    <w:rsid w:val="00954888"/>
    <w:rsid w:val="009548A9"/>
    <w:rsid w:val="009548BE"/>
    <w:rsid w:val="009549A2"/>
    <w:rsid w:val="00954ADF"/>
    <w:rsid w:val="00954AEF"/>
    <w:rsid w:val="00954B8A"/>
    <w:rsid w:val="00954C89"/>
    <w:rsid w:val="00954D11"/>
    <w:rsid w:val="00954D47"/>
    <w:rsid w:val="00954DD9"/>
    <w:rsid w:val="00954E07"/>
    <w:rsid w:val="00954E25"/>
    <w:rsid w:val="009550A2"/>
    <w:rsid w:val="009550A6"/>
    <w:rsid w:val="009550ED"/>
    <w:rsid w:val="009551B6"/>
    <w:rsid w:val="009551E5"/>
    <w:rsid w:val="00955218"/>
    <w:rsid w:val="00955235"/>
    <w:rsid w:val="00955276"/>
    <w:rsid w:val="0095527C"/>
    <w:rsid w:val="009552B6"/>
    <w:rsid w:val="009552EB"/>
    <w:rsid w:val="00955305"/>
    <w:rsid w:val="00955452"/>
    <w:rsid w:val="00955493"/>
    <w:rsid w:val="0095552E"/>
    <w:rsid w:val="009555C1"/>
    <w:rsid w:val="0095561F"/>
    <w:rsid w:val="009556CF"/>
    <w:rsid w:val="009556D3"/>
    <w:rsid w:val="0095576A"/>
    <w:rsid w:val="009557D0"/>
    <w:rsid w:val="009557E4"/>
    <w:rsid w:val="009557F3"/>
    <w:rsid w:val="00955826"/>
    <w:rsid w:val="009558FF"/>
    <w:rsid w:val="00955B22"/>
    <w:rsid w:val="00955B64"/>
    <w:rsid w:val="00955B66"/>
    <w:rsid w:val="00955B9D"/>
    <w:rsid w:val="00955D1A"/>
    <w:rsid w:val="00955DC2"/>
    <w:rsid w:val="00955EE1"/>
    <w:rsid w:val="00955F70"/>
    <w:rsid w:val="00955FA2"/>
    <w:rsid w:val="00955FDA"/>
    <w:rsid w:val="009560C3"/>
    <w:rsid w:val="009560CA"/>
    <w:rsid w:val="009561A7"/>
    <w:rsid w:val="009562D7"/>
    <w:rsid w:val="009563F9"/>
    <w:rsid w:val="00956426"/>
    <w:rsid w:val="0095647C"/>
    <w:rsid w:val="009564E8"/>
    <w:rsid w:val="00956504"/>
    <w:rsid w:val="009565A4"/>
    <w:rsid w:val="009565B5"/>
    <w:rsid w:val="009565C5"/>
    <w:rsid w:val="0095661E"/>
    <w:rsid w:val="00956646"/>
    <w:rsid w:val="00956649"/>
    <w:rsid w:val="00956786"/>
    <w:rsid w:val="0095680E"/>
    <w:rsid w:val="0095681D"/>
    <w:rsid w:val="0095691E"/>
    <w:rsid w:val="00956932"/>
    <w:rsid w:val="00956938"/>
    <w:rsid w:val="00956A01"/>
    <w:rsid w:val="00956A3C"/>
    <w:rsid w:val="00956A43"/>
    <w:rsid w:val="00956AC5"/>
    <w:rsid w:val="00956B09"/>
    <w:rsid w:val="00956B1E"/>
    <w:rsid w:val="00956C08"/>
    <w:rsid w:val="00956C36"/>
    <w:rsid w:val="00956C7F"/>
    <w:rsid w:val="00956D0C"/>
    <w:rsid w:val="00956D4E"/>
    <w:rsid w:val="00956DB5"/>
    <w:rsid w:val="00956E66"/>
    <w:rsid w:val="00956F32"/>
    <w:rsid w:val="00956F6E"/>
    <w:rsid w:val="00956F81"/>
    <w:rsid w:val="00956FBE"/>
    <w:rsid w:val="0095702D"/>
    <w:rsid w:val="00957069"/>
    <w:rsid w:val="009570B7"/>
    <w:rsid w:val="00957118"/>
    <w:rsid w:val="0095711A"/>
    <w:rsid w:val="00957127"/>
    <w:rsid w:val="009571A3"/>
    <w:rsid w:val="009571B6"/>
    <w:rsid w:val="0095723C"/>
    <w:rsid w:val="0095730A"/>
    <w:rsid w:val="00957370"/>
    <w:rsid w:val="009574AA"/>
    <w:rsid w:val="009574B7"/>
    <w:rsid w:val="009574D2"/>
    <w:rsid w:val="00957519"/>
    <w:rsid w:val="009575A1"/>
    <w:rsid w:val="009575C2"/>
    <w:rsid w:val="009576C7"/>
    <w:rsid w:val="00957708"/>
    <w:rsid w:val="00957721"/>
    <w:rsid w:val="00957723"/>
    <w:rsid w:val="00957740"/>
    <w:rsid w:val="00957781"/>
    <w:rsid w:val="009577A7"/>
    <w:rsid w:val="009577BF"/>
    <w:rsid w:val="00957803"/>
    <w:rsid w:val="0095782E"/>
    <w:rsid w:val="00957BD1"/>
    <w:rsid w:val="00957BEA"/>
    <w:rsid w:val="00957CD2"/>
    <w:rsid w:val="00957CE5"/>
    <w:rsid w:val="00957D91"/>
    <w:rsid w:val="00957E57"/>
    <w:rsid w:val="00957F2A"/>
    <w:rsid w:val="00960012"/>
    <w:rsid w:val="0096001E"/>
    <w:rsid w:val="00960081"/>
    <w:rsid w:val="009600C7"/>
    <w:rsid w:val="00960115"/>
    <w:rsid w:val="00960230"/>
    <w:rsid w:val="00960283"/>
    <w:rsid w:val="009602A1"/>
    <w:rsid w:val="009603BE"/>
    <w:rsid w:val="009603C7"/>
    <w:rsid w:val="0096047C"/>
    <w:rsid w:val="00960514"/>
    <w:rsid w:val="0096053D"/>
    <w:rsid w:val="00960561"/>
    <w:rsid w:val="00960622"/>
    <w:rsid w:val="00960636"/>
    <w:rsid w:val="00960671"/>
    <w:rsid w:val="0096085B"/>
    <w:rsid w:val="0096086E"/>
    <w:rsid w:val="009608E6"/>
    <w:rsid w:val="0096093A"/>
    <w:rsid w:val="009609AE"/>
    <w:rsid w:val="009609B0"/>
    <w:rsid w:val="00960A00"/>
    <w:rsid w:val="00960A5B"/>
    <w:rsid w:val="00960A92"/>
    <w:rsid w:val="00960AB1"/>
    <w:rsid w:val="00960B6D"/>
    <w:rsid w:val="00960E50"/>
    <w:rsid w:val="00960E5F"/>
    <w:rsid w:val="00960F31"/>
    <w:rsid w:val="00960F6B"/>
    <w:rsid w:val="00960FC6"/>
    <w:rsid w:val="00961027"/>
    <w:rsid w:val="0096108B"/>
    <w:rsid w:val="009610B9"/>
    <w:rsid w:val="009610C5"/>
    <w:rsid w:val="0096111C"/>
    <w:rsid w:val="0096124C"/>
    <w:rsid w:val="009612C5"/>
    <w:rsid w:val="0096135C"/>
    <w:rsid w:val="00961388"/>
    <w:rsid w:val="00961397"/>
    <w:rsid w:val="0096144D"/>
    <w:rsid w:val="00961458"/>
    <w:rsid w:val="00961464"/>
    <w:rsid w:val="00961496"/>
    <w:rsid w:val="0096157F"/>
    <w:rsid w:val="0096167B"/>
    <w:rsid w:val="009616B5"/>
    <w:rsid w:val="00961701"/>
    <w:rsid w:val="009617CD"/>
    <w:rsid w:val="009617F9"/>
    <w:rsid w:val="0096182A"/>
    <w:rsid w:val="00961830"/>
    <w:rsid w:val="00961865"/>
    <w:rsid w:val="0096186D"/>
    <w:rsid w:val="009618AB"/>
    <w:rsid w:val="009618D7"/>
    <w:rsid w:val="00961988"/>
    <w:rsid w:val="00961A3A"/>
    <w:rsid w:val="00961A3B"/>
    <w:rsid w:val="00961A60"/>
    <w:rsid w:val="00961ACA"/>
    <w:rsid w:val="00961AFE"/>
    <w:rsid w:val="00961B81"/>
    <w:rsid w:val="00961BED"/>
    <w:rsid w:val="00961C2E"/>
    <w:rsid w:val="00961CC7"/>
    <w:rsid w:val="00961D13"/>
    <w:rsid w:val="00961D7A"/>
    <w:rsid w:val="00961DCE"/>
    <w:rsid w:val="00961E2E"/>
    <w:rsid w:val="00961E5F"/>
    <w:rsid w:val="00961F29"/>
    <w:rsid w:val="00961F56"/>
    <w:rsid w:val="00961FF5"/>
    <w:rsid w:val="00962030"/>
    <w:rsid w:val="00962157"/>
    <w:rsid w:val="0096216B"/>
    <w:rsid w:val="00962268"/>
    <w:rsid w:val="0096234C"/>
    <w:rsid w:val="00962558"/>
    <w:rsid w:val="00962759"/>
    <w:rsid w:val="009627F5"/>
    <w:rsid w:val="00962849"/>
    <w:rsid w:val="009628B1"/>
    <w:rsid w:val="009628E5"/>
    <w:rsid w:val="00962905"/>
    <w:rsid w:val="00962912"/>
    <w:rsid w:val="009629A6"/>
    <w:rsid w:val="009629EF"/>
    <w:rsid w:val="00962BBC"/>
    <w:rsid w:val="00962C29"/>
    <w:rsid w:val="00962C39"/>
    <w:rsid w:val="00962C82"/>
    <w:rsid w:val="00962CD9"/>
    <w:rsid w:val="00962D56"/>
    <w:rsid w:val="00962D7E"/>
    <w:rsid w:val="00962D9A"/>
    <w:rsid w:val="00962DBD"/>
    <w:rsid w:val="00962E04"/>
    <w:rsid w:val="00962E07"/>
    <w:rsid w:val="00962F06"/>
    <w:rsid w:val="00962F2A"/>
    <w:rsid w:val="00962FAE"/>
    <w:rsid w:val="00963014"/>
    <w:rsid w:val="009630F4"/>
    <w:rsid w:val="0096310F"/>
    <w:rsid w:val="00963113"/>
    <w:rsid w:val="00963271"/>
    <w:rsid w:val="009632C8"/>
    <w:rsid w:val="009632E7"/>
    <w:rsid w:val="00963322"/>
    <w:rsid w:val="00963323"/>
    <w:rsid w:val="0096336A"/>
    <w:rsid w:val="00963418"/>
    <w:rsid w:val="009634DF"/>
    <w:rsid w:val="009634EF"/>
    <w:rsid w:val="0096354B"/>
    <w:rsid w:val="009635C1"/>
    <w:rsid w:val="00963606"/>
    <w:rsid w:val="00963609"/>
    <w:rsid w:val="00963615"/>
    <w:rsid w:val="00963698"/>
    <w:rsid w:val="0096374F"/>
    <w:rsid w:val="0096375B"/>
    <w:rsid w:val="0096375E"/>
    <w:rsid w:val="0096379B"/>
    <w:rsid w:val="009639ED"/>
    <w:rsid w:val="009639FF"/>
    <w:rsid w:val="00963A68"/>
    <w:rsid w:val="00963A6F"/>
    <w:rsid w:val="00963A88"/>
    <w:rsid w:val="00963B45"/>
    <w:rsid w:val="00963C79"/>
    <w:rsid w:val="00963CEE"/>
    <w:rsid w:val="00963CFE"/>
    <w:rsid w:val="00963D96"/>
    <w:rsid w:val="00963DC4"/>
    <w:rsid w:val="00963E08"/>
    <w:rsid w:val="00963E5E"/>
    <w:rsid w:val="00963EF8"/>
    <w:rsid w:val="00963FE2"/>
    <w:rsid w:val="009640BF"/>
    <w:rsid w:val="00964124"/>
    <w:rsid w:val="0096416C"/>
    <w:rsid w:val="009642A4"/>
    <w:rsid w:val="009643D2"/>
    <w:rsid w:val="0096463C"/>
    <w:rsid w:val="00964653"/>
    <w:rsid w:val="00964663"/>
    <w:rsid w:val="00964697"/>
    <w:rsid w:val="00964810"/>
    <w:rsid w:val="00964908"/>
    <w:rsid w:val="0096491B"/>
    <w:rsid w:val="009649DF"/>
    <w:rsid w:val="009649F2"/>
    <w:rsid w:val="00964B03"/>
    <w:rsid w:val="00964B56"/>
    <w:rsid w:val="00964C3F"/>
    <w:rsid w:val="00964C5E"/>
    <w:rsid w:val="00964CC5"/>
    <w:rsid w:val="00964CF0"/>
    <w:rsid w:val="00964DCB"/>
    <w:rsid w:val="00964DF9"/>
    <w:rsid w:val="00964E11"/>
    <w:rsid w:val="00964EB6"/>
    <w:rsid w:val="00964ED3"/>
    <w:rsid w:val="00964F18"/>
    <w:rsid w:val="00964FEB"/>
    <w:rsid w:val="00965022"/>
    <w:rsid w:val="00965041"/>
    <w:rsid w:val="00965056"/>
    <w:rsid w:val="0096519C"/>
    <w:rsid w:val="0096519E"/>
    <w:rsid w:val="00965374"/>
    <w:rsid w:val="0096538F"/>
    <w:rsid w:val="00965404"/>
    <w:rsid w:val="0096548F"/>
    <w:rsid w:val="00965493"/>
    <w:rsid w:val="009654B3"/>
    <w:rsid w:val="0096550C"/>
    <w:rsid w:val="009655C1"/>
    <w:rsid w:val="009656EF"/>
    <w:rsid w:val="009657F7"/>
    <w:rsid w:val="009658B9"/>
    <w:rsid w:val="009658BE"/>
    <w:rsid w:val="009658CC"/>
    <w:rsid w:val="00965A34"/>
    <w:rsid w:val="00965B0B"/>
    <w:rsid w:val="00965B2C"/>
    <w:rsid w:val="00965C15"/>
    <w:rsid w:val="00965C5E"/>
    <w:rsid w:val="00965C8B"/>
    <w:rsid w:val="00965CAB"/>
    <w:rsid w:val="00965CEE"/>
    <w:rsid w:val="00965D9A"/>
    <w:rsid w:val="00965ED0"/>
    <w:rsid w:val="00965ED4"/>
    <w:rsid w:val="00965F21"/>
    <w:rsid w:val="00966046"/>
    <w:rsid w:val="0096615D"/>
    <w:rsid w:val="0096621F"/>
    <w:rsid w:val="0096634B"/>
    <w:rsid w:val="009663DC"/>
    <w:rsid w:val="009663DF"/>
    <w:rsid w:val="009663E4"/>
    <w:rsid w:val="0096650B"/>
    <w:rsid w:val="00966510"/>
    <w:rsid w:val="00966565"/>
    <w:rsid w:val="0096657F"/>
    <w:rsid w:val="009665E5"/>
    <w:rsid w:val="00966710"/>
    <w:rsid w:val="00966760"/>
    <w:rsid w:val="009667E8"/>
    <w:rsid w:val="00966852"/>
    <w:rsid w:val="009668E5"/>
    <w:rsid w:val="00966912"/>
    <w:rsid w:val="0096692D"/>
    <w:rsid w:val="0096692F"/>
    <w:rsid w:val="0096697B"/>
    <w:rsid w:val="0096697F"/>
    <w:rsid w:val="009669F7"/>
    <w:rsid w:val="00966B23"/>
    <w:rsid w:val="00966B77"/>
    <w:rsid w:val="00966B84"/>
    <w:rsid w:val="00966BB9"/>
    <w:rsid w:val="00966BFB"/>
    <w:rsid w:val="00966C13"/>
    <w:rsid w:val="00966CA7"/>
    <w:rsid w:val="00966CEA"/>
    <w:rsid w:val="00966D44"/>
    <w:rsid w:val="00966D95"/>
    <w:rsid w:val="00966DFF"/>
    <w:rsid w:val="00966F51"/>
    <w:rsid w:val="00966F89"/>
    <w:rsid w:val="0096702F"/>
    <w:rsid w:val="00967030"/>
    <w:rsid w:val="009670A1"/>
    <w:rsid w:val="00967177"/>
    <w:rsid w:val="0096722A"/>
    <w:rsid w:val="0096722D"/>
    <w:rsid w:val="009672F4"/>
    <w:rsid w:val="0096739B"/>
    <w:rsid w:val="009674D7"/>
    <w:rsid w:val="00967624"/>
    <w:rsid w:val="0096783F"/>
    <w:rsid w:val="009678EE"/>
    <w:rsid w:val="00967B3A"/>
    <w:rsid w:val="00967B44"/>
    <w:rsid w:val="00967B53"/>
    <w:rsid w:val="00967B70"/>
    <w:rsid w:val="00967C97"/>
    <w:rsid w:val="00967D2B"/>
    <w:rsid w:val="00967D36"/>
    <w:rsid w:val="00967E69"/>
    <w:rsid w:val="00967EF5"/>
    <w:rsid w:val="00967EFD"/>
    <w:rsid w:val="00967F0A"/>
    <w:rsid w:val="00967F2B"/>
    <w:rsid w:val="00967FB3"/>
    <w:rsid w:val="00967FDD"/>
    <w:rsid w:val="00970071"/>
    <w:rsid w:val="00970117"/>
    <w:rsid w:val="0097011C"/>
    <w:rsid w:val="009701E0"/>
    <w:rsid w:val="0097022B"/>
    <w:rsid w:val="009702BF"/>
    <w:rsid w:val="0097030F"/>
    <w:rsid w:val="00970341"/>
    <w:rsid w:val="0097038B"/>
    <w:rsid w:val="00970404"/>
    <w:rsid w:val="009704AF"/>
    <w:rsid w:val="0097065D"/>
    <w:rsid w:val="00970711"/>
    <w:rsid w:val="0097076D"/>
    <w:rsid w:val="0097078A"/>
    <w:rsid w:val="0097080D"/>
    <w:rsid w:val="00970816"/>
    <w:rsid w:val="009708B7"/>
    <w:rsid w:val="00970952"/>
    <w:rsid w:val="00970980"/>
    <w:rsid w:val="009709C5"/>
    <w:rsid w:val="00970A00"/>
    <w:rsid w:val="00970A45"/>
    <w:rsid w:val="00970BD7"/>
    <w:rsid w:val="00970C5E"/>
    <w:rsid w:val="00970C68"/>
    <w:rsid w:val="00970C7E"/>
    <w:rsid w:val="00970C83"/>
    <w:rsid w:val="00970C90"/>
    <w:rsid w:val="00970DD2"/>
    <w:rsid w:val="00970E3A"/>
    <w:rsid w:val="00970E58"/>
    <w:rsid w:val="00970E96"/>
    <w:rsid w:val="00970F88"/>
    <w:rsid w:val="00971058"/>
    <w:rsid w:val="009711F9"/>
    <w:rsid w:val="0097122B"/>
    <w:rsid w:val="0097140A"/>
    <w:rsid w:val="0097152B"/>
    <w:rsid w:val="009715C2"/>
    <w:rsid w:val="00971668"/>
    <w:rsid w:val="00971676"/>
    <w:rsid w:val="009716FB"/>
    <w:rsid w:val="009717DC"/>
    <w:rsid w:val="009717F8"/>
    <w:rsid w:val="0097182C"/>
    <w:rsid w:val="00971861"/>
    <w:rsid w:val="009718AE"/>
    <w:rsid w:val="0097198F"/>
    <w:rsid w:val="00971A4C"/>
    <w:rsid w:val="00971B26"/>
    <w:rsid w:val="00971BA9"/>
    <w:rsid w:val="00971D52"/>
    <w:rsid w:val="00971F34"/>
    <w:rsid w:val="00971F35"/>
    <w:rsid w:val="00971F69"/>
    <w:rsid w:val="00971F72"/>
    <w:rsid w:val="00971F7E"/>
    <w:rsid w:val="00971FBC"/>
    <w:rsid w:val="00972049"/>
    <w:rsid w:val="0097204C"/>
    <w:rsid w:val="00972075"/>
    <w:rsid w:val="009720A1"/>
    <w:rsid w:val="009721FF"/>
    <w:rsid w:val="009722AF"/>
    <w:rsid w:val="00972325"/>
    <w:rsid w:val="00972369"/>
    <w:rsid w:val="0097249A"/>
    <w:rsid w:val="009725DB"/>
    <w:rsid w:val="00972780"/>
    <w:rsid w:val="009727A4"/>
    <w:rsid w:val="0097285F"/>
    <w:rsid w:val="00972993"/>
    <w:rsid w:val="0097299B"/>
    <w:rsid w:val="009729BD"/>
    <w:rsid w:val="00972A5C"/>
    <w:rsid w:val="00972A74"/>
    <w:rsid w:val="00972B02"/>
    <w:rsid w:val="00972B25"/>
    <w:rsid w:val="00972B47"/>
    <w:rsid w:val="00972BAA"/>
    <w:rsid w:val="00972BD5"/>
    <w:rsid w:val="00972D02"/>
    <w:rsid w:val="00972D2E"/>
    <w:rsid w:val="00972D8F"/>
    <w:rsid w:val="00972D92"/>
    <w:rsid w:val="00972DC8"/>
    <w:rsid w:val="00972E05"/>
    <w:rsid w:val="00972E8D"/>
    <w:rsid w:val="00972ED6"/>
    <w:rsid w:val="00972EF3"/>
    <w:rsid w:val="00972F83"/>
    <w:rsid w:val="00972FC6"/>
    <w:rsid w:val="00972FDF"/>
    <w:rsid w:val="00973099"/>
    <w:rsid w:val="009730A5"/>
    <w:rsid w:val="009730AF"/>
    <w:rsid w:val="009730BA"/>
    <w:rsid w:val="00973160"/>
    <w:rsid w:val="00973170"/>
    <w:rsid w:val="0097318B"/>
    <w:rsid w:val="0097318C"/>
    <w:rsid w:val="009731F8"/>
    <w:rsid w:val="00973219"/>
    <w:rsid w:val="0097329A"/>
    <w:rsid w:val="00973376"/>
    <w:rsid w:val="00973445"/>
    <w:rsid w:val="00973486"/>
    <w:rsid w:val="0097349E"/>
    <w:rsid w:val="009734A7"/>
    <w:rsid w:val="00973532"/>
    <w:rsid w:val="00973580"/>
    <w:rsid w:val="009735F7"/>
    <w:rsid w:val="00973644"/>
    <w:rsid w:val="009736A7"/>
    <w:rsid w:val="009736B6"/>
    <w:rsid w:val="009736C8"/>
    <w:rsid w:val="009736DB"/>
    <w:rsid w:val="009736EF"/>
    <w:rsid w:val="009736FD"/>
    <w:rsid w:val="0097374A"/>
    <w:rsid w:val="00973782"/>
    <w:rsid w:val="00973831"/>
    <w:rsid w:val="009738FE"/>
    <w:rsid w:val="00973ABD"/>
    <w:rsid w:val="00973B0C"/>
    <w:rsid w:val="00973BF4"/>
    <w:rsid w:val="00973DD6"/>
    <w:rsid w:val="00973EEE"/>
    <w:rsid w:val="00973F1C"/>
    <w:rsid w:val="00973F1D"/>
    <w:rsid w:val="00973F62"/>
    <w:rsid w:val="009740C8"/>
    <w:rsid w:val="009741AA"/>
    <w:rsid w:val="009741C1"/>
    <w:rsid w:val="009741DB"/>
    <w:rsid w:val="009741FD"/>
    <w:rsid w:val="0097428B"/>
    <w:rsid w:val="009742B2"/>
    <w:rsid w:val="0097439A"/>
    <w:rsid w:val="009743F8"/>
    <w:rsid w:val="009745C0"/>
    <w:rsid w:val="0097481D"/>
    <w:rsid w:val="00974A8E"/>
    <w:rsid w:val="00974BD1"/>
    <w:rsid w:val="00974BE3"/>
    <w:rsid w:val="00974C0D"/>
    <w:rsid w:val="00974D2C"/>
    <w:rsid w:val="00974D6C"/>
    <w:rsid w:val="00974DDD"/>
    <w:rsid w:val="00974E1B"/>
    <w:rsid w:val="00974E8A"/>
    <w:rsid w:val="00974EAC"/>
    <w:rsid w:val="00974F33"/>
    <w:rsid w:val="00974FCF"/>
    <w:rsid w:val="00974FD0"/>
    <w:rsid w:val="00974FFA"/>
    <w:rsid w:val="00975133"/>
    <w:rsid w:val="00975168"/>
    <w:rsid w:val="009751D4"/>
    <w:rsid w:val="00975204"/>
    <w:rsid w:val="00975220"/>
    <w:rsid w:val="00975224"/>
    <w:rsid w:val="00975297"/>
    <w:rsid w:val="009754B3"/>
    <w:rsid w:val="009754FD"/>
    <w:rsid w:val="00975539"/>
    <w:rsid w:val="00975598"/>
    <w:rsid w:val="009755AD"/>
    <w:rsid w:val="0097574E"/>
    <w:rsid w:val="00975782"/>
    <w:rsid w:val="009757A3"/>
    <w:rsid w:val="00975838"/>
    <w:rsid w:val="00975839"/>
    <w:rsid w:val="00975842"/>
    <w:rsid w:val="009758E9"/>
    <w:rsid w:val="009758F0"/>
    <w:rsid w:val="009759F3"/>
    <w:rsid w:val="00975A36"/>
    <w:rsid w:val="00975A85"/>
    <w:rsid w:val="00975AA3"/>
    <w:rsid w:val="00975AC9"/>
    <w:rsid w:val="00975B79"/>
    <w:rsid w:val="00975C0E"/>
    <w:rsid w:val="00975C25"/>
    <w:rsid w:val="00975C35"/>
    <w:rsid w:val="00975C5A"/>
    <w:rsid w:val="00975D0F"/>
    <w:rsid w:val="00975E63"/>
    <w:rsid w:val="00975FC8"/>
    <w:rsid w:val="00976079"/>
    <w:rsid w:val="009760E5"/>
    <w:rsid w:val="009761E1"/>
    <w:rsid w:val="009761E4"/>
    <w:rsid w:val="0097622C"/>
    <w:rsid w:val="009763A2"/>
    <w:rsid w:val="009763AF"/>
    <w:rsid w:val="009763E9"/>
    <w:rsid w:val="0097650A"/>
    <w:rsid w:val="009765E3"/>
    <w:rsid w:val="00976701"/>
    <w:rsid w:val="009767F2"/>
    <w:rsid w:val="009768A8"/>
    <w:rsid w:val="009768EC"/>
    <w:rsid w:val="0097690A"/>
    <w:rsid w:val="00976959"/>
    <w:rsid w:val="00976967"/>
    <w:rsid w:val="00976993"/>
    <w:rsid w:val="00976995"/>
    <w:rsid w:val="00976B9D"/>
    <w:rsid w:val="00976BEC"/>
    <w:rsid w:val="00976D04"/>
    <w:rsid w:val="00976DA1"/>
    <w:rsid w:val="00976FC6"/>
    <w:rsid w:val="009772E6"/>
    <w:rsid w:val="00977386"/>
    <w:rsid w:val="00977414"/>
    <w:rsid w:val="00977446"/>
    <w:rsid w:val="00977457"/>
    <w:rsid w:val="0097746E"/>
    <w:rsid w:val="009774BE"/>
    <w:rsid w:val="009774EE"/>
    <w:rsid w:val="00977589"/>
    <w:rsid w:val="009775ED"/>
    <w:rsid w:val="009775FD"/>
    <w:rsid w:val="009776C8"/>
    <w:rsid w:val="00977700"/>
    <w:rsid w:val="009777AD"/>
    <w:rsid w:val="009777D7"/>
    <w:rsid w:val="00977953"/>
    <w:rsid w:val="0097798F"/>
    <w:rsid w:val="00977A20"/>
    <w:rsid w:val="00977A6C"/>
    <w:rsid w:val="00977B1D"/>
    <w:rsid w:val="00977C43"/>
    <w:rsid w:val="00977C4F"/>
    <w:rsid w:val="00977D39"/>
    <w:rsid w:val="00977D98"/>
    <w:rsid w:val="00977E37"/>
    <w:rsid w:val="00977E73"/>
    <w:rsid w:val="00977F26"/>
    <w:rsid w:val="00977F3E"/>
    <w:rsid w:val="00977F47"/>
    <w:rsid w:val="00977F72"/>
    <w:rsid w:val="00977F9F"/>
    <w:rsid w:val="00977FBE"/>
    <w:rsid w:val="0098004B"/>
    <w:rsid w:val="009802A7"/>
    <w:rsid w:val="00980361"/>
    <w:rsid w:val="00980377"/>
    <w:rsid w:val="009803F2"/>
    <w:rsid w:val="009804DF"/>
    <w:rsid w:val="00980504"/>
    <w:rsid w:val="0098054F"/>
    <w:rsid w:val="00980558"/>
    <w:rsid w:val="009806ED"/>
    <w:rsid w:val="009806F5"/>
    <w:rsid w:val="0098077E"/>
    <w:rsid w:val="0098078E"/>
    <w:rsid w:val="00980922"/>
    <w:rsid w:val="00980964"/>
    <w:rsid w:val="00980AAD"/>
    <w:rsid w:val="00980C51"/>
    <w:rsid w:val="00980C65"/>
    <w:rsid w:val="00980E83"/>
    <w:rsid w:val="00980EAE"/>
    <w:rsid w:val="00980EEB"/>
    <w:rsid w:val="009810B0"/>
    <w:rsid w:val="009811D5"/>
    <w:rsid w:val="0098120C"/>
    <w:rsid w:val="00981361"/>
    <w:rsid w:val="009813A8"/>
    <w:rsid w:val="009813F1"/>
    <w:rsid w:val="00981413"/>
    <w:rsid w:val="0098154D"/>
    <w:rsid w:val="00981561"/>
    <w:rsid w:val="009815D1"/>
    <w:rsid w:val="00981682"/>
    <w:rsid w:val="009816AE"/>
    <w:rsid w:val="009816CE"/>
    <w:rsid w:val="00981716"/>
    <w:rsid w:val="009817A4"/>
    <w:rsid w:val="009817A5"/>
    <w:rsid w:val="009817B9"/>
    <w:rsid w:val="009817DE"/>
    <w:rsid w:val="0098181F"/>
    <w:rsid w:val="009818B6"/>
    <w:rsid w:val="00981946"/>
    <w:rsid w:val="00981996"/>
    <w:rsid w:val="0098199F"/>
    <w:rsid w:val="009819B0"/>
    <w:rsid w:val="00981A25"/>
    <w:rsid w:val="00981A5E"/>
    <w:rsid w:val="00981AA0"/>
    <w:rsid w:val="00981AA4"/>
    <w:rsid w:val="00981B25"/>
    <w:rsid w:val="00981C41"/>
    <w:rsid w:val="00981C85"/>
    <w:rsid w:val="00981DEA"/>
    <w:rsid w:val="00981FA7"/>
    <w:rsid w:val="00982078"/>
    <w:rsid w:val="009820FE"/>
    <w:rsid w:val="009821C6"/>
    <w:rsid w:val="009822B8"/>
    <w:rsid w:val="00982376"/>
    <w:rsid w:val="009823A4"/>
    <w:rsid w:val="00982516"/>
    <w:rsid w:val="00982537"/>
    <w:rsid w:val="00982543"/>
    <w:rsid w:val="00982571"/>
    <w:rsid w:val="00982591"/>
    <w:rsid w:val="009825A5"/>
    <w:rsid w:val="00982647"/>
    <w:rsid w:val="0098264C"/>
    <w:rsid w:val="00982758"/>
    <w:rsid w:val="009827BA"/>
    <w:rsid w:val="009827E7"/>
    <w:rsid w:val="0098285A"/>
    <w:rsid w:val="00982994"/>
    <w:rsid w:val="00982A71"/>
    <w:rsid w:val="00982A88"/>
    <w:rsid w:val="00982C64"/>
    <w:rsid w:val="00982C9B"/>
    <w:rsid w:val="00982F5C"/>
    <w:rsid w:val="00982FBB"/>
    <w:rsid w:val="009830A1"/>
    <w:rsid w:val="009830A4"/>
    <w:rsid w:val="00983279"/>
    <w:rsid w:val="009833C1"/>
    <w:rsid w:val="0098355C"/>
    <w:rsid w:val="009835AD"/>
    <w:rsid w:val="00983651"/>
    <w:rsid w:val="009836AB"/>
    <w:rsid w:val="00983705"/>
    <w:rsid w:val="00983786"/>
    <w:rsid w:val="0098379E"/>
    <w:rsid w:val="0098381D"/>
    <w:rsid w:val="009839BA"/>
    <w:rsid w:val="00983BA0"/>
    <w:rsid w:val="00983BBF"/>
    <w:rsid w:val="00983BEE"/>
    <w:rsid w:val="00983CF7"/>
    <w:rsid w:val="00983D1E"/>
    <w:rsid w:val="00983D6A"/>
    <w:rsid w:val="00983E33"/>
    <w:rsid w:val="00983E50"/>
    <w:rsid w:val="00983EC7"/>
    <w:rsid w:val="00984095"/>
    <w:rsid w:val="009841F5"/>
    <w:rsid w:val="0098422F"/>
    <w:rsid w:val="00984246"/>
    <w:rsid w:val="009842DC"/>
    <w:rsid w:val="00984354"/>
    <w:rsid w:val="009843BC"/>
    <w:rsid w:val="00984413"/>
    <w:rsid w:val="00984495"/>
    <w:rsid w:val="009844A2"/>
    <w:rsid w:val="009845B8"/>
    <w:rsid w:val="00984653"/>
    <w:rsid w:val="009846FC"/>
    <w:rsid w:val="009847C3"/>
    <w:rsid w:val="009847EA"/>
    <w:rsid w:val="00984B58"/>
    <w:rsid w:val="00984B6D"/>
    <w:rsid w:val="00984BE0"/>
    <w:rsid w:val="00984C2D"/>
    <w:rsid w:val="00984C2F"/>
    <w:rsid w:val="00984CD6"/>
    <w:rsid w:val="00984D6C"/>
    <w:rsid w:val="00984E3D"/>
    <w:rsid w:val="00984E4B"/>
    <w:rsid w:val="00984EA4"/>
    <w:rsid w:val="00984FF2"/>
    <w:rsid w:val="009851E0"/>
    <w:rsid w:val="00985202"/>
    <w:rsid w:val="009852A8"/>
    <w:rsid w:val="009852CF"/>
    <w:rsid w:val="00985323"/>
    <w:rsid w:val="0098543D"/>
    <w:rsid w:val="009854F8"/>
    <w:rsid w:val="009855B5"/>
    <w:rsid w:val="00985662"/>
    <w:rsid w:val="009856BF"/>
    <w:rsid w:val="00985746"/>
    <w:rsid w:val="00985756"/>
    <w:rsid w:val="009857DB"/>
    <w:rsid w:val="009857EF"/>
    <w:rsid w:val="009858AB"/>
    <w:rsid w:val="009858B8"/>
    <w:rsid w:val="009859B4"/>
    <w:rsid w:val="009859EB"/>
    <w:rsid w:val="00985AAD"/>
    <w:rsid w:val="00985B01"/>
    <w:rsid w:val="00985B1F"/>
    <w:rsid w:val="00985B35"/>
    <w:rsid w:val="00985B99"/>
    <w:rsid w:val="00985C13"/>
    <w:rsid w:val="00985C65"/>
    <w:rsid w:val="00985C81"/>
    <w:rsid w:val="00985D7F"/>
    <w:rsid w:val="00985DD6"/>
    <w:rsid w:val="00985DF3"/>
    <w:rsid w:val="00985DF6"/>
    <w:rsid w:val="00985EC5"/>
    <w:rsid w:val="00985F78"/>
    <w:rsid w:val="00985F8C"/>
    <w:rsid w:val="00985FCC"/>
    <w:rsid w:val="0098603E"/>
    <w:rsid w:val="0098604D"/>
    <w:rsid w:val="00986135"/>
    <w:rsid w:val="00986176"/>
    <w:rsid w:val="0098623F"/>
    <w:rsid w:val="0098626D"/>
    <w:rsid w:val="0098629E"/>
    <w:rsid w:val="009862C5"/>
    <w:rsid w:val="009862E0"/>
    <w:rsid w:val="00986386"/>
    <w:rsid w:val="009864B2"/>
    <w:rsid w:val="00986604"/>
    <w:rsid w:val="0098662F"/>
    <w:rsid w:val="009866E2"/>
    <w:rsid w:val="00986797"/>
    <w:rsid w:val="00986807"/>
    <w:rsid w:val="00986837"/>
    <w:rsid w:val="00986888"/>
    <w:rsid w:val="00986A65"/>
    <w:rsid w:val="00986B2A"/>
    <w:rsid w:val="00986B86"/>
    <w:rsid w:val="00986BC8"/>
    <w:rsid w:val="00986C09"/>
    <w:rsid w:val="00986C90"/>
    <w:rsid w:val="00986DAA"/>
    <w:rsid w:val="00986F41"/>
    <w:rsid w:val="00986FB4"/>
    <w:rsid w:val="00986FFA"/>
    <w:rsid w:val="00987070"/>
    <w:rsid w:val="0098707B"/>
    <w:rsid w:val="009870D8"/>
    <w:rsid w:val="009870FA"/>
    <w:rsid w:val="00987168"/>
    <w:rsid w:val="0098718C"/>
    <w:rsid w:val="00987224"/>
    <w:rsid w:val="009872C8"/>
    <w:rsid w:val="00987314"/>
    <w:rsid w:val="009873A9"/>
    <w:rsid w:val="009873D1"/>
    <w:rsid w:val="0098741D"/>
    <w:rsid w:val="0098742D"/>
    <w:rsid w:val="00987492"/>
    <w:rsid w:val="0098760E"/>
    <w:rsid w:val="009876E5"/>
    <w:rsid w:val="009879FC"/>
    <w:rsid w:val="00987A24"/>
    <w:rsid w:val="00987A4F"/>
    <w:rsid w:val="00987B3A"/>
    <w:rsid w:val="00987B62"/>
    <w:rsid w:val="00987B78"/>
    <w:rsid w:val="00987BC8"/>
    <w:rsid w:val="00987C64"/>
    <w:rsid w:val="00987CB6"/>
    <w:rsid w:val="00987D06"/>
    <w:rsid w:val="00987DC7"/>
    <w:rsid w:val="00987DD7"/>
    <w:rsid w:val="00987E40"/>
    <w:rsid w:val="009900CC"/>
    <w:rsid w:val="009901FA"/>
    <w:rsid w:val="00990309"/>
    <w:rsid w:val="00990313"/>
    <w:rsid w:val="00990350"/>
    <w:rsid w:val="009903A5"/>
    <w:rsid w:val="0099040B"/>
    <w:rsid w:val="00990483"/>
    <w:rsid w:val="009904BC"/>
    <w:rsid w:val="009905D1"/>
    <w:rsid w:val="00990679"/>
    <w:rsid w:val="009906A4"/>
    <w:rsid w:val="00990715"/>
    <w:rsid w:val="00990774"/>
    <w:rsid w:val="00990783"/>
    <w:rsid w:val="009907C6"/>
    <w:rsid w:val="0099080C"/>
    <w:rsid w:val="00990828"/>
    <w:rsid w:val="00990925"/>
    <w:rsid w:val="0099093F"/>
    <w:rsid w:val="00990AF0"/>
    <w:rsid w:val="00990B2A"/>
    <w:rsid w:val="00990B6A"/>
    <w:rsid w:val="00990D30"/>
    <w:rsid w:val="00990D34"/>
    <w:rsid w:val="00990D67"/>
    <w:rsid w:val="00990ED7"/>
    <w:rsid w:val="00990EE7"/>
    <w:rsid w:val="00990F20"/>
    <w:rsid w:val="00990F35"/>
    <w:rsid w:val="00990F46"/>
    <w:rsid w:val="00990F92"/>
    <w:rsid w:val="0099103C"/>
    <w:rsid w:val="0099108A"/>
    <w:rsid w:val="009910DB"/>
    <w:rsid w:val="0099111A"/>
    <w:rsid w:val="0099117B"/>
    <w:rsid w:val="00991247"/>
    <w:rsid w:val="009912B6"/>
    <w:rsid w:val="009912C0"/>
    <w:rsid w:val="00991338"/>
    <w:rsid w:val="00991415"/>
    <w:rsid w:val="00991468"/>
    <w:rsid w:val="00991545"/>
    <w:rsid w:val="00991595"/>
    <w:rsid w:val="00991651"/>
    <w:rsid w:val="009917AC"/>
    <w:rsid w:val="009917E1"/>
    <w:rsid w:val="009917EF"/>
    <w:rsid w:val="00991892"/>
    <w:rsid w:val="0099189D"/>
    <w:rsid w:val="009918AB"/>
    <w:rsid w:val="009918DD"/>
    <w:rsid w:val="00991923"/>
    <w:rsid w:val="00991954"/>
    <w:rsid w:val="0099195E"/>
    <w:rsid w:val="00991B16"/>
    <w:rsid w:val="00991B2B"/>
    <w:rsid w:val="00991B87"/>
    <w:rsid w:val="00991CD8"/>
    <w:rsid w:val="00991CDA"/>
    <w:rsid w:val="00991D3E"/>
    <w:rsid w:val="00991D65"/>
    <w:rsid w:val="00991E1B"/>
    <w:rsid w:val="00991E32"/>
    <w:rsid w:val="00991F17"/>
    <w:rsid w:val="00991F60"/>
    <w:rsid w:val="00992006"/>
    <w:rsid w:val="00992089"/>
    <w:rsid w:val="0099214C"/>
    <w:rsid w:val="00992174"/>
    <w:rsid w:val="0099250F"/>
    <w:rsid w:val="009925A6"/>
    <w:rsid w:val="009925EF"/>
    <w:rsid w:val="009925F8"/>
    <w:rsid w:val="0099261B"/>
    <w:rsid w:val="0099267F"/>
    <w:rsid w:val="009926F4"/>
    <w:rsid w:val="00992736"/>
    <w:rsid w:val="009927E5"/>
    <w:rsid w:val="00992835"/>
    <w:rsid w:val="00992862"/>
    <w:rsid w:val="009928BD"/>
    <w:rsid w:val="009928C8"/>
    <w:rsid w:val="0099293F"/>
    <w:rsid w:val="009929BB"/>
    <w:rsid w:val="009929E2"/>
    <w:rsid w:val="009929F4"/>
    <w:rsid w:val="00992A0E"/>
    <w:rsid w:val="00992B87"/>
    <w:rsid w:val="00992C07"/>
    <w:rsid w:val="00992C9D"/>
    <w:rsid w:val="00992CBB"/>
    <w:rsid w:val="00992CE3"/>
    <w:rsid w:val="00992EAA"/>
    <w:rsid w:val="00992F08"/>
    <w:rsid w:val="00992F2E"/>
    <w:rsid w:val="00992FC5"/>
    <w:rsid w:val="00993035"/>
    <w:rsid w:val="0099309A"/>
    <w:rsid w:val="00993105"/>
    <w:rsid w:val="00993194"/>
    <w:rsid w:val="0099323F"/>
    <w:rsid w:val="009932B1"/>
    <w:rsid w:val="009934FD"/>
    <w:rsid w:val="00993696"/>
    <w:rsid w:val="009936EB"/>
    <w:rsid w:val="00993804"/>
    <w:rsid w:val="00993828"/>
    <w:rsid w:val="00993A3B"/>
    <w:rsid w:val="00993A46"/>
    <w:rsid w:val="00993A62"/>
    <w:rsid w:val="00993BAB"/>
    <w:rsid w:val="00993BDD"/>
    <w:rsid w:val="00993BFE"/>
    <w:rsid w:val="00993C1E"/>
    <w:rsid w:val="00993C1F"/>
    <w:rsid w:val="00993DB9"/>
    <w:rsid w:val="00993DE4"/>
    <w:rsid w:val="00993E8F"/>
    <w:rsid w:val="00993FA8"/>
    <w:rsid w:val="00994013"/>
    <w:rsid w:val="009941EE"/>
    <w:rsid w:val="00994226"/>
    <w:rsid w:val="0099424A"/>
    <w:rsid w:val="009942FD"/>
    <w:rsid w:val="00994352"/>
    <w:rsid w:val="0099438D"/>
    <w:rsid w:val="009944A3"/>
    <w:rsid w:val="00994523"/>
    <w:rsid w:val="0099463A"/>
    <w:rsid w:val="0099468D"/>
    <w:rsid w:val="009946A3"/>
    <w:rsid w:val="009946A5"/>
    <w:rsid w:val="009946BE"/>
    <w:rsid w:val="0099496B"/>
    <w:rsid w:val="0099496F"/>
    <w:rsid w:val="00994A93"/>
    <w:rsid w:val="00994ADA"/>
    <w:rsid w:val="00994B7E"/>
    <w:rsid w:val="00994BB2"/>
    <w:rsid w:val="00994BF8"/>
    <w:rsid w:val="00994C59"/>
    <w:rsid w:val="00994C93"/>
    <w:rsid w:val="00994D48"/>
    <w:rsid w:val="00994D6C"/>
    <w:rsid w:val="00994EDD"/>
    <w:rsid w:val="00994F3F"/>
    <w:rsid w:val="00995017"/>
    <w:rsid w:val="00995094"/>
    <w:rsid w:val="00995099"/>
    <w:rsid w:val="00995214"/>
    <w:rsid w:val="0099521E"/>
    <w:rsid w:val="0099527D"/>
    <w:rsid w:val="009952A2"/>
    <w:rsid w:val="009952E4"/>
    <w:rsid w:val="0099531F"/>
    <w:rsid w:val="009954D6"/>
    <w:rsid w:val="009954D9"/>
    <w:rsid w:val="0099557B"/>
    <w:rsid w:val="009955E2"/>
    <w:rsid w:val="00995614"/>
    <w:rsid w:val="00995751"/>
    <w:rsid w:val="00995778"/>
    <w:rsid w:val="009958C5"/>
    <w:rsid w:val="009958D7"/>
    <w:rsid w:val="00995948"/>
    <w:rsid w:val="00995979"/>
    <w:rsid w:val="00995990"/>
    <w:rsid w:val="00995AEB"/>
    <w:rsid w:val="00995AF1"/>
    <w:rsid w:val="00995B14"/>
    <w:rsid w:val="00995BA1"/>
    <w:rsid w:val="00995C09"/>
    <w:rsid w:val="00995C0C"/>
    <w:rsid w:val="00995C27"/>
    <w:rsid w:val="00995CD2"/>
    <w:rsid w:val="00995D1A"/>
    <w:rsid w:val="00995E9D"/>
    <w:rsid w:val="00995FB4"/>
    <w:rsid w:val="00995FCF"/>
    <w:rsid w:val="0099602B"/>
    <w:rsid w:val="0099605E"/>
    <w:rsid w:val="009960B4"/>
    <w:rsid w:val="0099613C"/>
    <w:rsid w:val="00996141"/>
    <w:rsid w:val="00996156"/>
    <w:rsid w:val="009962AE"/>
    <w:rsid w:val="0099632D"/>
    <w:rsid w:val="00996352"/>
    <w:rsid w:val="009964E1"/>
    <w:rsid w:val="009966A4"/>
    <w:rsid w:val="009966CB"/>
    <w:rsid w:val="0099673B"/>
    <w:rsid w:val="0099675C"/>
    <w:rsid w:val="00996823"/>
    <w:rsid w:val="0099683E"/>
    <w:rsid w:val="00996888"/>
    <w:rsid w:val="00996966"/>
    <w:rsid w:val="00996A7A"/>
    <w:rsid w:val="00996ACA"/>
    <w:rsid w:val="00996AFD"/>
    <w:rsid w:val="00996B75"/>
    <w:rsid w:val="00996B9F"/>
    <w:rsid w:val="00996BDC"/>
    <w:rsid w:val="00996C06"/>
    <w:rsid w:val="00996C27"/>
    <w:rsid w:val="00996CF0"/>
    <w:rsid w:val="00996D4F"/>
    <w:rsid w:val="00996D6F"/>
    <w:rsid w:val="00996D8B"/>
    <w:rsid w:val="00996E93"/>
    <w:rsid w:val="00996E98"/>
    <w:rsid w:val="00996F31"/>
    <w:rsid w:val="00996FC1"/>
    <w:rsid w:val="00997121"/>
    <w:rsid w:val="0099712B"/>
    <w:rsid w:val="00997189"/>
    <w:rsid w:val="0099721F"/>
    <w:rsid w:val="00997487"/>
    <w:rsid w:val="009974F0"/>
    <w:rsid w:val="009975C5"/>
    <w:rsid w:val="0099765B"/>
    <w:rsid w:val="0099766C"/>
    <w:rsid w:val="0099769F"/>
    <w:rsid w:val="009976AA"/>
    <w:rsid w:val="00997769"/>
    <w:rsid w:val="00997770"/>
    <w:rsid w:val="009977AD"/>
    <w:rsid w:val="009977B3"/>
    <w:rsid w:val="009977D2"/>
    <w:rsid w:val="0099786E"/>
    <w:rsid w:val="009978C2"/>
    <w:rsid w:val="009978FF"/>
    <w:rsid w:val="00997983"/>
    <w:rsid w:val="00997AF1"/>
    <w:rsid w:val="00997BA7"/>
    <w:rsid w:val="00997BA9"/>
    <w:rsid w:val="00997C05"/>
    <w:rsid w:val="00997C3E"/>
    <w:rsid w:val="00997C80"/>
    <w:rsid w:val="00997CC5"/>
    <w:rsid w:val="00997D1F"/>
    <w:rsid w:val="00997D6C"/>
    <w:rsid w:val="00997D8E"/>
    <w:rsid w:val="00997DDD"/>
    <w:rsid w:val="00997DED"/>
    <w:rsid w:val="00997DF9"/>
    <w:rsid w:val="00997E25"/>
    <w:rsid w:val="00997E2D"/>
    <w:rsid w:val="00997F2F"/>
    <w:rsid w:val="00997F8F"/>
    <w:rsid w:val="009A00CC"/>
    <w:rsid w:val="009A01E3"/>
    <w:rsid w:val="009A0306"/>
    <w:rsid w:val="009A0335"/>
    <w:rsid w:val="009A0384"/>
    <w:rsid w:val="009A039C"/>
    <w:rsid w:val="009A044D"/>
    <w:rsid w:val="009A0545"/>
    <w:rsid w:val="009A05D5"/>
    <w:rsid w:val="009A05F9"/>
    <w:rsid w:val="009A0901"/>
    <w:rsid w:val="009A09E5"/>
    <w:rsid w:val="009A09F6"/>
    <w:rsid w:val="009A0A71"/>
    <w:rsid w:val="009A0B41"/>
    <w:rsid w:val="009A0BD5"/>
    <w:rsid w:val="009A0C06"/>
    <w:rsid w:val="009A0D9A"/>
    <w:rsid w:val="009A0E48"/>
    <w:rsid w:val="009A0F34"/>
    <w:rsid w:val="009A1093"/>
    <w:rsid w:val="009A1097"/>
    <w:rsid w:val="009A11DF"/>
    <w:rsid w:val="009A1268"/>
    <w:rsid w:val="009A1323"/>
    <w:rsid w:val="009A1344"/>
    <w:rsid w:val="009A140F"/>
    <w:rsid w:val="009A1488"/>
    <w:rsid w:val="009A14B1"/>
    <w:rsid w:val="009A14BF"/>
    <w:rsid w:val="009A15C7"/>
    <w:rsid w:val="009A15E6"/>
    <w:rsid w:val="009A1760"/>
    <w:rsid w:val="009A1845"/>
    <w:rsid w:val="009A1870"/>
    <w:rsid w:val="009A1AE9"/>
    <w:rsid w:val="009A1BB6"/>
    <w:rsid w:val="009A1C9A"/>
    <w:rsid w:val="009A1E7F"/>
    <w:rsid w:val="009A1FAF"/>
    <w:rsid w:val="009A2087"/>
    <w:rsid w:val="009A211D"/>
    <w:rsid w:val="009A212E"/>
    <w:rsid w:val="009A2169"/>
    <w:rsid w:val="009A21B9"/>
    <w:rsid w:val="009A21CA"/>
    <w:rsid w:val="009A21E4"/>
    <w:rsid w:val="009A224C"/>
    <w:rsid w:val="009A22B2"/>
    <w:rsid w:val="009A22DE"/>
    <w:rsid w:val="009A22DF"/>
    <w:rsid w:val="009A2320"/>
    <w:rsid w:val="009A2390"/>
    <w:rsid w:val="009A25BE"/>
    <w:rsid w:val="009A25E4"/>
    <w:rsid w:val="009A2619"/>
    <w:rsid w:val="009A272E"/>
    <w:rsid w:val="009A2AB2"/>
    <w:rsid w:val="009A2B2D"/>
    <w:rsid w:val="009A2C3F"/>
    <w:rsid w:val="009A2C8E"/>
    <w:rsid w:val="009A2CB8"/>
    <w:rsid w:val="009A2CEE"/>
    <w:rsid w:val="009A2D17"/>
    <w:rsid w:val="009A2D51"/>
    <w:rsid w:val="009A2DBE"/>
    <w:rsid w:val="009A2DC6"/>
    <w:rsid w:val="009A2F25"/>
    <w:rsid w:val="009A2F97"/>
    <w:rsid w:val="009A2FC7"/>
    <w:rsid w:val="009A3193"/>
    <w:rsid w:val="009A319B"/>
    <w:rsid w:val="009A3249"/>
    <w:rsid w:val="009A3317"/>
    <w:rsid w:val="009A339B"/>
    <w:rsid w:val="009A33A5"/>
    <w:rsid w:val="009A3437"/>
    <w:rsid w:val="009A34D6"/>
    <w:rsid w:val="009A34E2"/>
    <w:rsid w:val="009A352C"/>
    <w:rsid w:val="009A35A6"/>
    <w:rsid w:val="009A35D8"/>
    <w:rsid w:val="009A3626"/>
    <w:rsid w:val="009A3662"/>
    <w:rsid w:val="009A3714"/>
    <w:rsid w:val="009A3727"/>
    <w:rsid w:val="009A377C"/>
    <w:rsid w:val="009A37D8"/>
    <w:rsid w:val="009A3850"/>
    <w:rsid w:val="009A3967"/>
    <w:rsid w:val="009A3A1F"/>
    <w:rsid w:val="009A3A80"/>
    <w:rsid w:val="009A3ADC"/>
    <w:rsid w:val="009A3AE0"/>
    <w:rsid w:val="009A3BBE"/>
    <w:rsid w:val="009A3C0E"/>
    <w:rsid w:val="009A3D03"/>
    <w:rsid w:val="009A3D2E"/>
    <w:rsid w:val="009A3D93"/>
    <w:rsid w:val="009A3E23"/>
    <w:rsid w:val="009A3E8C"/>
    <w:rsid w:val="009A3F65"/>
    <w:rsid w:val="009A3F69"/>
    <w:rsid w:val="009A3F6C"/>
    <w:rsid w:val="009A409C"/>
    <w:rsid w:val="009A4114"/>
    <w:rsid w:val="009A41A5"/>
    <w:rsid w:val="009A41C4"/>
    <w:rsid w:val="009A4204"/>
    <w:rsid w:val="009A429D"/>
    <w:rsid w:val="009A42A6"/>
    <w:rsid w:val="009A42C6"/>
    <w:rsid w:val="009A4545"/>
    <w:rsid w:val="009A45B0"/>
    <w:rsid w:val="009A4613"/>
    <w:rsid w:val="009A4626"/>
    <w:rsid w:val="009A4669"/>
    <w:rsid w:val="009A468D"/>
    <w:rsid w:val="009A468E"/>
    <w:rsid w:val="009A47C6"/>
    <w:rsid w:val="009A47D1"/>
    <w:rsid w:val="009A481F"/>
    <w:rsid w:val="009A4879"/>
    <w:rsid w:val="009A4893"/>
    <w:rsid w:val="009A4AED"/>
    <w:rsid w:val="009A4B0F"/>
    <w:rsid w:val="009A4B72"/>
    <w:rsid w:val="009A4BDA"/>
    <w:rsid w:val="009A4C0A"/>
    <w:rsid w:val="009A4D68"/>
    <w:rsid w:val="009A4DB7"/>
    <w:rsid w:val="009A4DFD"/>
    <w:rsid w:val="009A4EBF"/>
    <w:rsid w:val="009A4F04"/>
    <w:rsid w:val="009A4F77"/>
    <w:rsid w:val="009A4F95"/>
    <w:rsid w:val="009A4FA9"/>
    <w:rsid w:val="009A5031"/>
    <w:rsid w:val="009A5054"/>
    <w:rsid w:val="009A5099"/>
    <w:rsid w:val="009A50F3"/>
    <w:rsid w:val="009A523F"/>
    <w:rsid w:val="009A536B"/>
    <w:rsid w:val="009A5527"/>
    <w:rsid w:val="009A5568"/>
    <w:rsid w:val="009A55C6"/>
    <w:rsid w:val="009A561E"/>
    <w:rsid w:val="009A5689"/>
    <w:rsid w:val="009A570E"/>
    <w:rsid w:val="009A5780"/>
    <w:rsid w:val="009A57B6"/>
    <w:rsid w:val="009A57CE"/>
    <w:rsid w:val="009A5875"/>
    <w:rsid w:val="009A588C"/>
    <w:rsid w:val="009A5956"/>
    <w:rsid w:val="009A596A"/>
    <w:rsid w:val="009A5AA4"/>
    <w:rsid w:val="009A5B6E"/>
    <w:rsid w:val="009A5C30"/>
    <w:rsid w:val="009A5C4F"/>
    <w:rsid w:val="009A5CC1"/>
    <w:rsid w:val="009A5D69"/>
    <w:rsid w:val="009A5DE0"/>
    <w:rsid w:val="009A5E7E"/>
    <w:rsid w:val="009A5EB8"/>
    <w:rsid w:val="009A5EF4"/>
    <w:rsid w:val="009A5F9A"/>
    <w:rsid w:val="009A5FA5"/>
    <w:rsid w:val="009A5FDD"/>
    <w:rsid w:val="009A608D"/>
    <w:rsid w:val="009A60F0"/>
    <w:rsid w:val="009A60F8"/>
    <w:rsid w:val="009A6166"/>
    <w:rsid w:val="009A6238"/>
    <w:rsid w:val="009A62BA"/>
    <w:rsid w:val="009A6300"/>
    <w:rsid w:val="009A6333"/>
    <w:rsid w:val="009A638F"/>
    <w:rsid w:val="009A63B2"/>
    <w:rsid w:val="009A6463"/>
    <w:rsid w:val="009A64F5"/>
    <w:rsid w:val="009A64F6"/>
    <w:rsid w:val="009A651E"/>
    <w:rsid w:val="009A6618"/>
    <w:rsid w:val="009A66F7"/>
    <w:rsid w:val="009A6726"/>
    <w:rsid w:val="009A6761"/>
    <w:rsid w:val="009A67F6"/>
    <w:rsid w:val="009A6882"/>
    <w:rsid w:val="009A6933"/>
    <w:rsid w:val="009A69C4"/>
    <w:rsid w:val="009A6ACA"/>
    <w:rsid w:val="009A6ADA"/>
    <w:rsid w:val="009A6C2E"/>
    <w:rsid w:val="009A6C35"/>
    <w:rsid w:val="009A6DF9"/>
    <w:rsid w:val="009A6E1A"/>
    <w:rsid w:val="009A6E3B"/>
    <w:rsid w:val="009A6E44"/>
    <w:rsid w:val="009A6E66"/>
    <w:rsid w:val="009A6FED"/>
    <w:rsid w:val="009A709F"/>
    <w:rsid w:val="009A71EC"/>
    <w:rsid w:val="009A728C"/>
    <w:rsid w:val="009A72C0"/>
    <w:rsid w:val="009A72CD"/>
    <w:rsid w:val="009A73AD"/>
    <w:rsid w:val="009A73BF"/>
    <w:rsid w:val="009A7415"/>
    <w:rsid w:val="009A744B"/>
    <w:rsid w:val="009A7565"/>
    <w:rsid w:val="009A7653"/>
    <w:rsid w:val="009A776D"/>
    <w:rsid w:val="009A780A"/>
    <w:rsid w:val="009A7860"/>
    <w:rsid w:val="009A7872"/>
    <w:rsid w:val="009A79C4"/>
    <w:rsid w:val="009A79E4"/>
    <w:rsid w:val="009A7A6A"/>
    <w:rsid w:val="009A7A89"/>
    <w:rsid w:val="009A7B2C"/>
    <w:rsid w:val="009A7BCA"/>
    <w:rsid w:val="009A7C4A"/>
    <w:rsid w:val="009A7D39"/>
    <w:rsid w:val="009A7EC1"/>
    <w:rsid w:val="009A7EEC"/>
    <w:rsid w:val="009A7FB4"/>
    <w:rsid w:val="009B010C"/>
    <w:rsid w:val="009B01E4"/>
    <w:rsid w:val="009B02AB"/>
    <w:rsid w:val="009B02B6"/>
    <w:rsid w:val="009B0411"/>
    <w:rsid w:val="009B0540"/>
    <w:rsid w:val="009B0554"/>
    <w:rsid w:val="009B0557"/>
    <w:rsid w:val="009B067E"/>
    <w:rsid w:val="009B06A1"/>
    <w:rsid w:val="009B06AD"/>
    <w:rsid w:val="009B06F5"/>
    <w:rsid w:val="009B0916"/>
    <w:rsid w:val="009B0A2F"/>
    <w:rsid w:val="009B0B9F"/>
    <w:rsid w:val="009B0BEC"/>
    <w:rsid w:val="009B0C16"/>
    <w:rsid w:val="009B0C3C"/>
    <w:rsid w:val="009B0CAF"/>
    <w:rsid w:val="009B0D0D"/>
    <w:rsid w:val="009B0E4A"/>
    <w:rsid w:val="009B0EE6"/>
    <w:rsid w:val="009B0F10"/>
    <w:rsid w:val="009B0F22"/>
    <w:rsid w:val="009B0FBF"/>
    <w:rsid w:val="009B1138"/>
    <w:rsid w:val="009B1166"/>
    <w:rsid w:val="009B1181"/>
    <w:rsid w:val="009B11C7"/>
    <w:rsid w:val="009B1240"/>
    <w:rsid w:val="009B127F"/>
    <w:rsid w:val="009B12B9"/>
    <w:rsid w:val="009B12F1"/>
    <w:rsid w:val="009B137C"/>
    <w:rsid w:val="009B1431"/>
    <w:rsid w:val="009B145C"/>
    <w:rsid w:val="009B1460"/>
    <w:rsid w:val="009B151A"/>
    <w:rsid w:val="009B173F"/>
    <w:rsid w:val="009B17B6"/>
    <w:rsid w:val="009B1887"/>
    <w:rsid w:val="009B18CE"/>
    <w:rsid w:val="009B192C"/>
    <w:rsid w:val="009B1956"/>
    <w:rsid w:val="009B1973"/>
    <w:rsid w:val="009B1A38"/>
    <w:rsid w:val="009B1A63"/>
    <w:rsid w:val="009B1B1B"/>
    <w:rsid w:val="009B1B51"/>
    <w:rsid w:val="009B1C02"/>
    <w:rsid w:val="009B1C07"/>
    <w:rsid w:val="009B1C58"/>
    <w:rsid w:val="009B1CF1"/>
    <w:rsid w:val="009B1CF9"/>
    <w:rsid w:val="009B1E97"/>
    <w:rsid w:val="009B1ED0"/>
    <w:rsid w:val="009B1F18"/>
    <w:rsid w:val="009B1F42"/>
    <w:rsid w:val="009B1F5D"/>
    <w:rsid w:val="009B1F90"/>
    <w:rsid w:val="009B201F"/>
    <w:rsid w:val="009B203A"/>
    <w:rsid w:val="009B2151"/>
    <w:rsid w:val="009B2222"/>
    <w:rsid w:val="009B2450"/>
    <w:rsid w:val="009B249B"/>
    <w:rsid w:val="009B24D3"/>
    <w:rsid w:val="009B2645"/>
    <w:rsid w:val="009B267B"/>
    <w:rsid w:val="009B26AB"/>
    <w:rsid w:val="009B2718"/>
    <w:rsid w:val="009B27C9"/>
    <w:rsid w:val="009B280A"/>
    <w:rsid w:val="009B29A0"/>
    <w:rsid w:val="009B29B7"/>
    <w:rsid w:val="009B29D9"/>
    <w:rsid w:val="009B2A1A"/>
    <w:rsid w:val="009B2A87"/>
    <w:rsid w:val="009B2A9C"/>
    <w:rsid w:val="009B2BDA"/>
    <w:rsid w:val="009B2E3A"/>
    <w:rsid w:val="009B2E8B"/>
    <w:rsid w:val="009B2F73"/>
    <w:rsid w:val="009B3019"/>
    <w:rsid w:val="009B30CD"/>
    <w:rsid w:val="009B30E8"/>
    <w:rsid w:val="009B319B"/>
    <w:rsid w:val="009B31DF"/>
    <w:rsid w:val="009B3233"/>
    <w:rsid w:val="009B3264"/>
    <w:rsid w:val="009B3348"/>
    <w:rsid w:val="009B336E"/>
    <w:rsid w:val="009B33F5"/>
    <w:rsid w:val="009B3421"/>
    <w:rsid w:val="009B34B8"/>
    <w:rsid w:val="009B34C2"/>
    <w:rsid w:val="009B34FE"/>
    <w:rsid w:val="009B35E7"/>
    <w:rsid w:val="009B36FD"/>
    <w:rsid w:val="009B3714"/>
    <w:rsid w:val="009B3783"/>
    <w:rsid w:val="009B3928"/>
    <w:rsid w:val="009B397C"/>
    <w:rsid w:val="009B3985"/>
    <w:rsid w:val="009B39CF"/>
    <w:rsid w:val="009B3A19"/>
    <w:rsid w:val="009B3A87"/>
    <w:rsid w:val="009B3C6C"/>
    <w:rsid w:val="009B3C6D"/>
    <w:rsid w:val="009B3DD6"/>
    <w:rsid w:val="009B3E1C"/>
    <w:rsid w:val="009B3E3D"/>
    <w:rsid w:val="009B3F94"/>
    <w:rsid w:val="009B3F9D"/>
    <w:rsid w:val="009B4013"/>
    <w:rsid w:val="009B4047"/>
    <w:rsid w:val="009B404E"/>
    <w:rsid w:val="009B40A0"/>
    <w:rsid w:val="009B40BA"/>
    <w:rsid w:val="009B40DC"/>
    <w:rsid w:val="009B4183"/>
    <w:rsid w:val="009B43BD"/>
    <w:rsid w:val="009B43E8"/>
    <w:rsid w:val="009B4486"/>
    <w:rsid w:val="009B44B6"/>
    <w:rsid w:val="009B4524"/>
    <w:rsid w:val="009B458C"/>
    <w:rsid w:val="009B4595"/>
    <w:rsid w:val="009B46B6"/>
    <w:rsid w:val="009B46E4"/>
    <w:rsid w:val="009B46E7"/>
    <w:rsid w:val="009B46F0"/>
    <w:rsid w:val="009B477D"/>
    <w:rsid w:val="009B477E"/>
    <w:rsid w:val="009B47B7"/>
    <w:rsid w:val="009B47DC"/>
    <w:rsid w:val="009B4860"/>
    <w:rsid w:val="009B488F"/>
    <w:rsid w:val="009B491B"/>
    <w:rsid w:val="009B4A7E"/>
    <w:rsid w:val="009B4A9B"/>
    <w:rsid w:val="009B4B95"/>
    <w:rsid w:val="009B4C05"/>
    <w:rsid w:val="009B4CAF"/>
    <w:rsid w:val="009B4CDE"/>
    <w:rsid w:val="009B4CF9"/>
    <w:rsid w:val="009B4D2B"/>
    <w:rsid w:val="009B4D6D"/>
    <w:rsid w:val="009B4DAC"/>
    <w:rsid w:val="009B4E5A"/>
    <w:rsid w:val="009B4E5F"/>
    <w:rsid w:val="009B4EAD"/>
    <w:rsid w:val="009B4F2B"/>
    <w:rsid w:val="009B4FFB"/>
    <w:rsid w:val="009B5028"/>
    <w:rsid w:val="009B502D"/>
    <w:rsid w:val="009B509B"/>
    <w:rsid w:val="009B5170"/>
    <w:rsid w:val="009B5187"/>
    <w:rsid w:val="009B51AE"/>
    <w:rsid w:val="009B51F5"/>
    <w:rsid w:val="009B5226"/>
    <w:rsid w:val="009B52BF"/>
    <w:rsid w:val="009B5314"/>
    <w:rsid w:val="009B552F"/>
    <w:rsid w:val="009B553E"/>
    <w:rsid w:val="009B5580"/>
    <w:rsid w:val="009B5590"/>
    <w:rsid w:val="009B55F9"/>
    <w:rsid w:val="009B5667"/>
    <w:rsid w:val="009B56B2"/>
    <w:rsid w:val="009B570B"/>
    <w:rsid w:val="009B57F0"/>
    <w:rsid w:val="009B58FE"/>
    <w:rsid w:val="009B596E"/>
    <w:rsid w:val="009B59C7"/>
    <w:rsid w:val="009B5B76"/>
    <w:rsid w:val="009B5BDF"/>
    <w:rsid w:val="009B5C59"/>
    <w:rsid w:val="009B5D13"/>
    <w:rsid w:val="009B5DE9"/>
    <w:rsid w:val="009B5E17"/>
    <w:rsid w:val="009B5E2E"/>
    <w:rsid w:val="009B5EE6"/>
    <w:rsid w:val="009B5EF9"/>
    <w:rsid w:val="009B5F1D"/>
    <w:rsid w:val="009B5F62"/>
    <w:rsid w:val="009B60DA"/>
    <w:rsid w:val="009B6211"/>
    <w:rsid w:val="009B6363"/>
    <w:rsid w:val="009B6368"/>
    <w:rsid w:val="009B63CA"/>
    <w:rsid w:val="009B647C"/>
    <w:rsid w:val="009B653B"/>
    <w:rsid w:val="009B6594"/>
    <w:rsid w:val="009B6600"/>
    <w:rsid w:val="009B6628"/>
    <w:rsid w:val="009B66BA"/>
    <w:rsid w:val="009B66FA"/>
    <w:rsid w:val="009B6754"/>
    <w:rsid w:val="009B68D6"/>
    <w:rsid w:val="009B68E4"/>
    <w:rsid w:val="009B69BB"/>
    <w:rsid w:val="009B6A45"/>
    <w:rsid w:val="009B6A7A"/>
    <w:rsid w:val="009B6A8A"/>
    <w:rsid w:val="009B6A94"/>
    <w:rsid w:val="009B6B12"/>
    <w:rsid w:val="009B6DE6"/>
    <w:rsid w:val="009B6ECE"/>
    <w:rsid w:val="009B6F94"/>
    <w:rsid w:val="009B6FCD"/>
    <w:rsid w:val="009B707E"/>
    <w:rsid w:val="009B7120"/>
    <w:rsid w:val="009B7254"/>
    <w:rsid w:val="009B72BC"/>
    <w:rsid w:val="009B7328"/>
    <w:rsid w:val="009B7351"/>
    <w:rsid w:val="009B74C8"/>
    <w:rsid w:val="009B7534"/>
    <w:rsid w:val="009B7539"/>
    <w:rsid w:val="009B7586"/>
    <w:rsid w:val="009B759C"/>
    <w:rsid w:val="009B75DA"/>
    <w:rsid w:val="009B7669"/>
    <w:rsid w:val="009B767A"/>
    <w:rsid w:val="009B7754"/>
    <w:rsid w:val="009B7770"/>
    <w:rsid w:val="009B77A2"/>
    <w:rsid w:val="009B7954"/>
    <w:rsid w:val="009B7967"/>
    <w:rsid w:val="009B79F1"/>
    <w:rsid w:val="009B7A52"/>
    <w:rsid w:val="009B7A63"/>
    <w:rsid w:val="009B7AFF"/>
    <w:rsid w:val="009B7B03"/>
    <w:rsid w:val="009B7B99"/>
    <w:rsid w:val="009B7BF7"/>
    <w:rsid w:val="009B7D2E"/>
    <w:rsid w:val="009B7D88"/>
    <w:rsid w:val="009B7DB9"/>
    <w:rsid w:val="009B7DD4"/>
    <w:rsid w:val="009B7DF7"/>
    <w:rsid w:val="009B7E3C"/>
    <w:rsid w:val="009B7EBA"/>
    <w:rsid w:val="009B7F89"/>
    <w:rsid w:val="009C004A"/>
    <w:rsid w:val="009C006B"/>
    <w:rsid w:val="009C0136"/>
    <w:rsid w:val="009C020D"/>
    <w:rsid w:val="009C02BC"/>
    <w:rsid w:val="009C02DE"/>
    <w:rsid w:val="009C051E"/>
    <w:rsid w:val="009C052B"/>
    <w:rsid w:val="009C07B1"/>
    <w:rsid w:val="009C07E8"/>
    <w:rsid w:val="009C0981"/>
    <w:rsid w:val="009C09E7"/>
    <w:rsid w:val="009C09F8"/>
    <w:rsid w:val="009C0A80"/>
    <w:rsid w:val="009C0A98"/>
    <w:rsid w:val="009C0B20"/>
    <w:rsid w:val="009C0BB1"/>
    <w:rsid w:val="009C0C3B"/>
    <w:rsid w:val="009C0CA7"/>
    <w:rsid w:val="009C0D9F"/>
    <w:rsid w:val="009C0F7D"/>
    <w:rsid w:val="009C0F81"/>
    <w:rsid w:val="009C0FA8"/>
    <w:rsid w:val="009C108E"/>
    <w:rsid w:val="009C1094"/>
    <w:rsid w:val="009C10F8"/>
    <w:rsid w:val="009C11E2"/>
    <w:rsid w:val="009C125C"/>
    <w:rsid w:val="009C1265"/>
    <w:rsid w:val="009C127B"/>
    <w:rsid w:val="009C1293"/>
    <w:rsid w:val="009C1323"/>
    <w:rsid w:val="009C1344"/>
    <w:rsid w:val="009C15D3"/>
    <w:rsid w:val="009C15EB"/>
    <w:rsid w:val="009C1670"/>
    <w:rsid w:val="009C16DA"/>
    <w:rsid w:val="009C1824"/>
    <w:rsid w:val="009C1933"/>
    <w:rsid w:val="009C19EE"/>
    <w:rsid w:val="009C1B44"/>
    <w:rsid w:val="009C1B81"/>
    <w:rsid w:val="009C1B87"/>
    <w:rsid w:val="009C1B90"/>
    <w:rsid w:val="009C1B91"/>
    <w:rsid w:val="009C1C57"/>
    <w:rsid w:val="009C1C93"/>
    <w:rsid w:val="009C1D1A"/>
    <w:rsid w:val="009C1D66"/>
    <w:rsid w:val="009C1D6E"/>
    <w:rsid w:val="009C1D7C"/>
    <w:rsid w:val="009C1E56"/>
    <w:rsid w:val="009C1E5B"/>
    <w:rsid w:val="009C1EA4"/>
    <w:rsid w:val="009C1F89"/>
    <w:rsid w:val="009C1FB6"/>
    <w:rsid w:val="009C2022"/>
    <w:rsid w:val="009C2189"/>
    <w:rsid w:val="009C227F"/>
    <w:rsid w:val="009C22A6"/>
    <w:rsid w:val="009C2301"/>
    <w:rsid w:val="009C23F6"/>
    <w:rsid w:val="009C2447"/>
    <w:rsid w:val="009C24E0"/>
    <w:rsid w:val="009C2676"/>
    <w:rsid w:val="009C2759"/>
    <w:rsid w:val="009C27E5"/>
    <w:rsid w:val="009C27F7"/>
    <w:rsid w:val="009C2818"/>
    <w:rsid w:val="009C282E"/>
    <w:rsid w:val="009C286C"/>
    <w:rsid w:val="009C28A2"/>
    <w:rsid w:val="009C2989"/>
    <w:rsid w:val="009C2A06"/>
    <w:rsid w:val="009C2A47"/>
    <w:rsid w:val="009C2AF3"/>
    <w:rsid w:val="009C2C45"/>
    <w:rsid w:val="009C2D41"/>
    <w:rsid w:val="009C2D6E"/>
    <w:rsid w:val="009C2DA3"/>
    <w:rsid w:val="009C2E08"/>
    <w:rsid w:val="009C2EDF"/>
    <w:rsid w:val="009C2F41"/>
    <w:rsid w:val="009C2F6F"/>
    <w:rsid w:val="009C307D"/>
    <w:rsid w:val="009C3223"/>
    <w:rsid w:val="009C3228"/>
    <w:rsid w:val="009C327C"/>
    <w:rsid w:val="009C32CA"/>
    <w:rsid w:val="009C3336"/>
    <w:rsid w:val="009C3338"/>
    <w:rsid w:val="009C3609"/>
    <w:rsid w:val="009C370B"/>
    <w:rsid w:val="009C37C6"/>
    <w:rsid w:val="009C38B1"/>
    <w:rsid w:val="009C38F5"/>
    <w:rsid w:val="009C38FE"/>
    <w:rsid w:val="009C39D1"/>
    <w:rsid w:val="009C3A73"/>
    <w:rsid w:val="009C3B23"/>
    <w:rsid w:val="009C3B7A"/>
    <w:rsid w:val="009C3BEA"/>
    <w:rsid w:val="009C3C89"/>
    <w:rsid w:val="009C3E1D"/>
    <w:rsid w:val="009C3E51"/>
    <w:rsid w:val="009C3F59"/>
    <w:rsid w:val="009C3F9F"/>
    <w:rsid w:val="009C3FF4"/>
    <w:rsid w:val="009C4043"/>
    <w:rsid w:val="009C4048"/>
    <w:rsid w:val="009C4086"/>
    <w:rsid w:val="009C40FC"/>
    <w:rsid w:val="009C413B"/>
    <w:rsid w:val="009C417F"/>
    <w:rsid w:val="009C41ED"/>
    <w:rsid w:val="009C4215"/>
    <w:rsid w:val="009C4242"/>
    <w:rsid w:val="009C42EC"/>
    <w:rsid w:val="009C4332"/>
    <w:rsid w:val="009C43D2"/>
    <w:rsid w:val="009C43EB"/>
    <w:rsid w:val="009C4472"/>
    <w:rsid w:val="009C447B"/>
    <w:rsid w:val="009C44B4"/>
    <w:rsid w:val="009C4524"/>
    <w:rsid w:val="009C4731"/>
    <w:rsid w:val="009C4735"/>
    <w:rsid w:val="009C4786"/>
    <w:rsid w:val="009C47B9"/>
    <w:rsid w:val="009C4806"/>
    <w:rsid w:val="009C48D1"/>
    <w:rsid w:val="009C48D6"/>
    <w:rsid w:val="009C4939"/>
    <w:rsid w:val="009C493F"/>
    <w:rsid w:val="009C4AA0"/>
    <w:rsid w:val="009C4ACE"/>
    <w:rsid w:val="009C4AE2"/>
    <w:rsid w:val="009C4B7D"/>
    <w:rsid w:val="009C4C24"/>
    <w:rsid w:val="009C4CD2"/>
    <w:rsid w:val="009C4D4E"/>
    <w:rsid w:val="009C4E46"/>
    <w:rsid w:val="009C4ED8"/>
    <w:rsid w:val="009C4F78"/>
    <w:rsid w:val="009C4FE4"/>
    <w:rsid w:val="009C5279"/>
    <w:rsid w:val="009C52BB"/>
    <w:rsid w:val="009C52CE"/>
    <w:rsid w:val="009C52F0"/>
    <w:rsid w:val="009C5385"/>
    <w:rsid w:val="009C53A4"/>
    <w:rsid w:val="009C54EC"/>
    <w:rsid w:val="009C566D"/>
    <w:rsid w:val="009C59E7"/>
    <w:rsid w:val="009C5A3C"/>
    <w:rsid w:val="009C5B09"/>
    <w:rsid w:val="009C5B18"/>
    <w:rsid w:val="009C5B43"/>
    <w:rsid w:val="009C5B57"/>
    <w:rsid w:val="009C5BE5"/>
    <w:rsid w:val="009C5C29"/>
    <w:rsid w:val="009C5CB4"/>
    <w:rsid w:val="009C5CCD"/>
    <w:rsid w:val="009C5D3E"/>
    <w:rsid w:val="009C5DD8"/>
    <w:rsid w:val="009C5EEC"/>
    <w:rsid w:val="009C5EF2"/>
    <w:rsid w:val="009C5EFB"/>
    <w:rsid w:val="009C5F42"/>
    <w:rsid w:val="009C5FF5"/>
    <w:rsid w:val="009C6095"/>
    <w:rsid w:val="009C60A7"/>
    <w:rsid w:val="009C6114"/>
    <w:rsid w:val="009C6187"/>
    <w:rsid w:val="009C61CB"/>
    <w:rsid w:val="009C622A"/>
    <w:rsid w:val="009C62CC"/>
    <w:rsid w:val="009C62E1"/>
    <w:rsid w:val="009C62F7"/>
    <w:rsid w:val="009C6362"/>
    <w:rsid w:val="009C6383"/>
    <w:rsid w:val="009C645A"/>
    <w:rsid w:val="009C64CB"/>
    <w:rsid w:val="009C6555"/>
    <w:rsid w:val="009C655F"/>
    <w:rsid w:val="009C6592"/>
    <w:rsid w:val="009C65B9"/>
    <w:rsid w:val="009C6622"/>
    <w:rsid w:val="009C66D2"/>
    <w:rsid w:val="009C671C"/>
    <w:rsid w:val="009C67A2"/>
    <w:rsid w:val="009C67E2"/>
    <w:rsid w:val="009C683D"/>
    <w:rsid w:val="009C68C1"/>
    <w:rsid w:val="009C68E2"/>
    <w:rsid w:val="009C68EC"/>
    <w:rsid w:val="009C6B12"/>
    <w:rsid w:val="009C6B75"/>
    <w:rsid w:val="009C6BB4"/>
    <w:rsid w:val="009C6D05"/>
    <w:rsid w:val="009C6D2C"/>
    <w:rsid w:val="009C6DDC"/>
    <w:rsid w:val="009C6DFD"/>
    <w:rsid w:val="009C7047"/>
    <w:rsid w:val="009C7095"/>
    <w:rsid w:val="009C70C2"/>
    <w:rsid w:val="009C7167"/>
    <w:rsid w:val="009C7192"/>
    <w:rsid w:val="009C71A9"/>
    <w:rsid w:val="009C7220"/>
    <w:rsid w:val="009C7251"/>
    <w:rsid w:val="009C7274"/>
    <w:rsid w:val="009C72B6"/>
    <w:rsid w:val="009C7386"/>
    <w:rsid w:val="009C73AB"/>
    <w:rsid w:val="009C7462"/>
    <w:rsid w:val="009C7494"/>
    <w:rsid w:val="009C7548"/>
    <w:rsid w:val="009C75B6"/>
    <w:rsid w:val="009C761E"/>
    <w:rsid w:val="009C76E7"/>
    <w:rsid w:val="009C78D9"/>
    <w:rsid w:val="009C78EC"/>
    <w:rsid w:val="009C79A6"/>
    <w:rsid w:val="009C7A87"/>
    <w:rsid w:val="009C7B4A"/>
    <w:rsid w:val="009C7B78"/>
    <w:rsid w:val="009C7C62"/>
    <w:rsid w:val="009C7D60"/>
    <w:rsid w:val="009C7D65"/>
    <w:rsid w:val="009C7E26"/>
    <w:rsid w:val="009C7E6D"/>
    <w:rsid w:val="009C7EB8"/>
    <w:rsid w:val="009C7F41"/>
    <w:rsid w:val="009C7FE7"/>
    <w:rsid w:val="009D0056"/>
    <w:rsid w:val="009D01BF"/>
    <w:rsid w:val="009D025B"/>
    <w:rsid w:val="009D02A2"/>
    <w:rsid w:val="009D03B8"/>
    <w:rsid w:val="009D03CB"/>
    <w:rsid w:val="009D0462"/>
    <w:rsid w:val="009D04DB"/>
    <w:rsid w:val="009D061D"/>
    <w:rsid w:val="009D0638"/>
    <w:rsid w:val="009D06A0"/>
    <w:rsid w:val="009D07EC"/>
    <w:rsid w:val="009D0891"/>
    <w:rsid w:val="009D089D"/>
    <w:rsid w:val="009D0AB0"/>
    <w:rsid w:val="009D0B30"/>
    <w:rsid w:val="009D0BAF"/>
    <w:rsid w:val="009D0BC4"/>
    <w:rsid w:val="009D0BEB"/>
    <w:rsid w:val="009D0C6C"/>
    <w:rsid w:val="009D0E2C"/>
    <w:rsid w:val="009D0EBB"/>
    <w:rsid w:val="009D0EDB"/>
    <w:rsid w:val="009D0F43"/>
    <w:rsid w:val="009D0F4D"/>
    <w:rsid w:val="009D0FCD"/>
    <w:rsid w:val="009D1028"/>
    <w:rsid w:val="009D105E"/>
    <w:rsid w:val="009D10BF"/>
    <w:rsid w:val="009D116C"/>
    <w:rsid w:val="009D123A"/>
    <w:rsid w:val="009D1267"/>
    <w:rsid w:val="009D1331"/>
    <w:rsid w:val="009D135A"/>
    <w:rsid w:val="009D13BD"/>
    <w:rsid w:val="009D13BF"/>
    <w:rsid w:val="009D1558"/>
    <w:rsid w:val="009D1571"/>
    <w:rsid w:val="009D1579"/>
    <w:rsid w:val="009D159E"/>
    <w:rsid w:val="009D15DC"/>
    <w:rsid w:val="009D1632"/>
    <w:rsid w:val="009D16E0"/>
    <w:rsid w:val="009D1743"/>
    <w:rsid w:val="009D176C"/>
    <w:rsid w:val="009D17B5"/>
    <w:rsid w:val="009D184A"/>
    <w:rsid w:val="009D188B"/>
    <w:rsid w:val="009D1911"/>
    <w:rsid w:val="009D1A8F"/>
    <w:rsid w:val="009D1B0A"/>
    <w:rsid w:val="009D1B24"/>
    <w:rsid w:val="009D1B8A"/>
    <w:rsid w:val="009D1BEB"/>
    <w:rsid w:val="009D1CED"/>
    <w:rsid w:val="009D1D46"/>
    <w:rsid w:val="009D1D56"/>
    <w:rsid w:val="009D1DAF"/>
    <w:rsid w:val="009D1DBD"/>
    <w:rsid w:val="009D1E68"/>
    <w:rsid w:val="009D1EB7"/>
    <w:rsid w:val="009D1EB8"/>
    <w:rsid w:val="009D1EBC"/>
    <w:rsid w:val="009D1F10"/>
    <w:rsid w:val="009D1F18"/>
    <w:rsid w:val="009D1F50"/>
    <w:rsid w:val="009D2039"/>
    <w:rsid w:val="009D20C2"/>
    <w:rsid w:val="009D20EC"/>
    <w:rsid w:val="009D20ED"/>
    <w:rsid w:val="009D2129"/>
    <w:rsid w:val="009D215D"/>
    <w:rsid w:val="009D21C9"/>
    <w:rsid w:val="009D21D1"/>
    <w:rsid w:val="009D21F5"/>
    <w:rsid w:val="009D2293"/>
    <w:rsid w:val="009D230C"/>
    <w:rsid w:val="009D2529"/>
    <w:rsid w:val="009D25FF"/>
    <w:rsid w:val="009D2660"/>
    <w:rsid w:val="009D2708"/>
    <w:rsid w:val="009D2763"/>
    <w:rsid w:val="009D277E"/>
    <w:rsid w:val="009D27F3"/>
    <w:rsid w:val="009D28C8"/>
    <w:rsid w:val="009D29D0"/>
    <w:rsid w:val="009D29F3"/>
    <w:rsid w:val="009D2A4E"/>
    <w:rsid w:val="009D2AAD"/>
    <w:rsid w:val="009D2BC5"/>
    <w:rsid w:val="009D2D9E"/>
    <w:rsid w:val="009D2DB2"/>
    <w:rsid w:val="009D2DBD"/>
    <w:rsid w:val="009D2E94"/>
    <w:rsid w:val="009D2EFE"/>
    <w:rsid w:val="009D2FBA"/>
    <w:rsid w:val="009D3076"/>
    <w:rsid w:val="009D313E"/>
    <w:rsid w:val="009D3167"/>
    <w:rsid w:val="009D323F"/>
    <w:rsid w:val="009D3274"/>
    <w:rsid w:val="009D32AE"/>
    <w:rsid w:val="009D32B1"/>
    <w:rsid w:val="009D32C4"/>
    <w:rsid w:val="009D32CE"/>
    <w:rsid w:val="009D34D0"/>
    <w:rsid w:val="009D34FB"/>
    <w:rsid w:val="009D350E"/>
    <w:rsid w:val="009D3513"/>
    <w:rsid w:val="009D351A"/>
    <w:rsid w:val="009D354C"/>
    <w:rsid w:val="009D3578"/>
    <w:rsid w:val="009D3591"/>
    <w:rsid w:val="009D3592"/>
    <w:rsid w:val="009D362E"/>
    <w:rsid w:val="009D3680"/>
    <w:rsid w:val="009D3681"/>
    <w:rsid w:val="009D36AA"/>
    <w:rsid w:val="009D379D"/>
    <w:rsid w:val="009D3829"/>
    <w:rsid w:val="009D382E"/>
    <w:rsid w:val="009D38F7"/>
    <w:rsid w:val="009D392D"/>
    <w:rsid w:val="009D3943"/>
    <w:rsid w:val="009D39B3"/>
    <w:rsid w:val="009D3BE9"/>
    <w:rsid w:val="009D3C19"/>
    <w:rsid w:val="009D3CA5"/>
    <w:rsid w:val="009D3CCA"/>
    <w:rsid w:val="009D3E17"/>
    <w:rsid w:val="009D3E50"/>
    <w:rsid w:val="009D3E9B"/>
    <w:rsid w:val="009D3EA5"/>
    <w:rsid w:val="009D3F16"/>
    <w:rsid w:val="009D4122"/>
    <w:rsid w:val="009D41C1"/>
    <w:rsid w:val="009D4329"/>
    <w:rsid w:val="009D43DE"/>
    <w:rsid w:val="009D4462"/>
    <w:rsid w:val="009D4572"/>
    <w:rsid w:val="009D45A1"/>
    <w:rsid w:val="009D465B"/>
    <w:rsid w:val="009D4688"/>
    <w:rsid w:val="009D4696"/>
    <w:rsid w:val="009D46AF"/>
    <w:rsid w:val="009D46B2"/>
    <w:rsid w:val="009D477C"/>
    <w:rsid w:val="009D4781"/>
    <w:rsid w:val="009D4788"/>
    <w:rsid w:val="009D47D8"/>
    <w:rsid w:val="009D4893"/>
    <w:rsid w:val="009D4A49"/>
    <w:rsid w:val="009D4AA5"/>
    <w:rsid w:val="009D4BE4"/>
    <w:rsid w:val="009D4CD1"/>
    <w:rsid w:val="009D4CFD"/>
    <w:rsid w:val="009D4DE8"/>
    <w:rsid w:val="009D4F49"/>
    <w:rsid w:val="009D4F90"/>
    <w:rsid w:val="009D5012"/>
    <w:rsid w:val="009D5036"/>
    <w:rsid w:val="009D50CF"/>
    <w:rsid w:val="009D5137"/>
    <w:rsid w:val="009D517D"/>
    <w:rsid w:val="009D54A2"/>
    <w:rsid w:val="009D552D"/>
    <w:rsid w:val="009D5530"/>
    <w:rsid w:val="009D5545"/>
    <w:rsid w:val="009D5548"/>
    <w:rsid w:val="009D5563"/>
    <w:rsid w:val="009D557D"/>
    <w:rsid w:val="009D5585"/>
    <w:rsid w:val="009D564B"/>
    <w:rsid w:val="009D5756"/>
    <w:rsid w:val="009D57D9"/>
    <w:rsid w:val="009D58DA"/>
    <w:rsid w:val="009D58DD"/>
    <w:rsid w:val="009D5915"/>
    <w:rsid w:val="009D596E"/>
    <w:rsid w:val="009D5A95"/>
    <w:rsid w:val="009D5B8F"/>
    <w:rsid w:val="009D5BA8"/>
    <w:rsid w:val="009D5BAB"/>
    <w:rsid w:val="009D5C0E"/>
    <w:rsid w:val="009D5C73"/>
    <w:rsid w:val="009D5F8F"/>
    <w:rsid w:val="009D5FCF"/>
    <w:rsid w:val="009D6042"/>
    <w:rsid w:val="009D60EA"/>
    <w:rsid w:val="009D60EC"/>
    <w:rsid w:val="009D6106"/>
    <w:rsid w:val="009D61F8"/>
    <w:rsid w:val="009D61FE"/>
    <w:rsid w:val="009D620F"/>
    <w:rsid w:val="009D628C"/>
    <w:rsid w:val="009D630C"/>
    <w:rsid w:val="009D630D"/>
    <w:rsid w:val="009D6319"/>
    <w:rsid w:val="009D63AE"/>
    <w:rsid w:val="009D640A"/>
    <w:rsid w:val="009D648B"/>
    <w:rsid w:val="009D648F"/>
    <w:rsid w:val="009D64A2"/>
    <w:rsid w:val="009D6501"/>
    <w:rsid w:val="009D6557"/>
    <w:rsid w:val="009D65C4"/>
    <w:rsid w:val="009D66CD"/>
    <w:rsid w:val="009D67B7"/>
    <w:rsid w:val="009D67C5"/>
    <w:rsid w:val="009D6818"/>
    <w:rsid w:val="009D68ED"/>
    <w:rsid w:val="009D6937"/>
    <w:rsid w:val="009D6976"/>
    <w:rsid w:val="009D69F0"/>
    <w:rsid w:val="009D6A38"/>
    <w:rsid w:val="009D6A43"/>
    <w:rsid w:val="009D6AAA"/>
    <w:rsid w:val="009D6AAD"/>
    <w:rsid w:val="009D6AB2"/>
    <w:rsid w:val="009D6AF7"/>
    <w:rsid w:val="009D6B5E"/>
    <w:rsid w:val="009D6CDE"/>
    <w:rsid w:val="009D6DB8"/>
    <w:rsid w:val="009D6DE4"/>
    <w:rsid w:val="009D6EB9"/>
    <w:rsid w:val="009D6F33"/>
    <w:rsid w:val="009D6F41"/>
    <w:rsid w:val="009D6F86"/>
    <w:rsid w:val="009D6FAE"/>
    <w:rsid w:val="009D70F2"/>
    <w:rsid w:val="009D70FD"/>
    <w:rsid w:val="009D7147"/>
    <w:rsid w:val="009D718F"/>
    <w:rsid w:val="009D7254"/>
    <w:rsid w:val="009D73EC"/>
    <w:rsid w:val="009D73FC"/>
    <w:rsid w:val="009D748D"/>
    <w:rsid w:val="009D7491"/>
    <w:rsid w:val="009D74FB"/>
    <w:rsid w:val="009D7561"/>
    <w:rsid w:val="009D75A3"/>
    <w:rsid w:val="009D76C2"/>
    <w:rsid w:val="009D7723"/>
    <w:rsid w:val="009D7794"/>
    <w:rsid w:val="009D77D1"/>
    <w:rsid w:val="009D7A1F"/>
    <w:rsid w:val="009D7B5F"/>
    <w:rsid w:val="009D7B7C"/>
    <w:rsid w:val="009D7B92"/>
    <w:rsid w:val="009D7C1A"/>
    <w:rsid w:val="009D7C7B"/>
    <w:rsid w:val="009D7CE4"/>
    <w:rsid w:val="009D7D2D"/>
    <w:rsid w:val="009D7E22"/>
    <w:rsid w:val="009D7E41"/>
    <w:rsid w:val="009D7E4C"/>
    <w:rsid w:val="009E0047"/>
    <w:rsid w:val="009E0060"/>
    <w:rsid w:val="009E009E"/>
    <w:rsid w:val="009E010A"/>
    <w:rsid w:val="009E018B"/>
    <w:rsid w:val="009E020A"/>
    <w:rsid w:val="009E033E"/>
    <w:rsid w:val="009E0614"/>
    <w:rsid w:val="009E0620"/>
    <w:rsid w:val="009E07F2"/>
    <w:rsid w:val="009E0933"/>
    <w:rsid w:val="009E09C1"/>
    <w:rsid w:val="009E09CA"/>
    <w:rsid w:val="009E0A0C"/>
    <w:rsid w:val="009E0BDA"/>
    <w:rsid w:val="009E0EE1"/>
    <w:rsid w:val="009E0F1B"/>
    <w:rsid w:val="009E0FBC"/>
    <w:rsid w:val="009E101B"/>
    <w:rsid w:val="009E1057"/>
    <w:rsid w:val="009E10BE"/>
    <w:rsid w:val="009E10ED"/>
    <w:rsid w:val="009E1100"/>
    <w:rsid w:val="009E126A"/>
    <w:rsid w:val="009E1315"/>
    <w:rsid w:val="009E13B4"/>
    <w:rsid w:val="009E13E0"/>
    <w:rsid w:val="009E143D"/>
    <w:rsid w:val="009E14C7"/>
    <w:rsid w:val="009E1564"/>
    <w:rsid w:val="009E162D"/>
    <w:rsid w:val="009E1694"/>
    <w:rsid w:val="009E16AB"/>
    <w:rsid w:val="009E16D4"/>
    <w:rsid w:val="009E176F"/>
    <w:rsid w:val="009E1770"/>
    <w:rsid w:val="009E1896"/>
    <w:rsid w:val="009E1897"/>
    <w:rsid w:val="009E1898"/>
    <w:rsid w:val="009E18C6"/>
    <w:rsid w:val="009E18EB"/>
    <w:rsid w:val="009E18F2"/>
    <w:rsid w:val="009E1908"/>
    <w:rsid w:val="009E198E"/>
    <w:rsid w:val="009E1A28"/>
    <w:rsid w:val="009E1A6F"/>
    <w:rsid w:val="009E1AA5"/>
    <w:rsid w:val="009E1B24"/>
    <w:rsid w:val="009E1B26"/>
    <w:rsid w:val="009E1B61"/>
    <w:rsid w:val="009E1BC6"/>
    <w:rsid w:val="009E1C61"/>
    <w:rsid w:val="009E1C8F"/>
    <w:rsid w:val="009E1DF8"/>
    <w:rsid w:val="009E1E9F"/>
    <w:rsid w:val="009E1F02"/>
    <w:rsid w:val="009E1FC1"/>
    <w:rsid w:val="009E20D2"/>
    <w:rsid w:val="009E20EB"/>
    <w:rsid w:val="009E2294"/>
    <w:rsid w:val="009E2350"/>
    <w:rsid w:val="009E235C"/>
    <w:rsid w:val="009E2395"/>
    <w:rsid w:val="009E2436"/>
    <w:rsid w:val="009E2532"/>
    <w:rsid w:val="009E25A4"/>
    <w:rsid w:val="009E25DC"/>
    <w:rsid w:val="009E26F0"/>
    <w:rsid w:val="009E26F2"/>
    <w:rsid w:val="009E26F4"/>
    <w:rsid w:val="009E27D0"/>
    <w:rsid w:val="009E2913"/>
    <w:rsid w:val="009E2967"/>
    <w:rsid w:val="009E2A59"/>
    <w:rsid w:val="009E2A76"/>
    <w:rsid w:val="009E2AF1"/>
    <w:rsid w:val="009E2BE0"/>
    <w:rsid w:val="009E2C26"/>
    <w:rsid w:val="009E2C76"/>
    <w:rsid w:val="009E2C97"/>
    <w:rsid w:val="009E2F2F"/>
    <w:rsid w:val="009E2F3F"/>
    <w:rsid w:val="009E30D4"/>
    <w:rsid w:val="009E3165"/>
    <w:rsid w:val="009E31D5"/>
    <w:rsid w:val="009E32B3"/>
    <w:rsid w:val="009E32E9"/>
    <w:rsid w:val="009E3384"/>
    <w:rsid w:val="009E338C"/>
    <w:rsid w:val="009E33CA"/>
    <w:rsid w:val="009E3405"/>
    <w:rsid w:val="009E346C"/>
    <w:rsid w:val="009E347D"/>
    <w:rsid w:val="009E35A1"/>
    <w:rsid w:val="009E35E1"/>
    <w:rsid w:val="009E36C1"/>
    <w:rsid w:val="009E372E"/>
    <w:rsid w:val="009E375E"/>
    <w:rsid w:val="009E3782"/>
    <w:rsid w:val="009E379E"/>
    <w:rsid w:val="009E3874"/>
    <w:rsid w:val="009E39B8"/>
    <w:rsid w:val="009E3A15"/>
    <w:rsid w:val="009E3A37"/>
    <w:rsid w:val="009E3AFC"/>
    <w:rsid w:val="009E3B02"/>
    <w:rsid w:val="009E3B26"/>
    <w:rsid w:val="009E3B30"/>
    <w:rsid w:val="009E3BEA"/>
    <w:rsid w:val="009E3D32"/>
    <w:rsid w:val="009E3F7C"/>
    <w:rsid w:val="009E4072"/>
    <w:rsid w:val="009E416D"/>
    <w:rsid w:val="009E4192"/>
    <w:rsid w:val="009E4227"/>
    <w:rsid w:val="009E4285"/>
    <w:rsid w:val="009E42BC"/>
    <w:rsid w:val="009E42F2"/>
    <w:rsid w:val="009E42FC"/>
    <w:rsid w:val="009E4340"/>
    <w:rsid w:val="009E43ED"/>
    <w:rsid w:val="009E4442"/>
    <w:rsid w:val="009E44DE"/>
    <w:rsid w:val="009E4569"/>
    <w:rsid w:val="009E45BD"/>
    <w:rsid w:val="009E45C2"/>
    <w:rsid w:val="009E4648"/>
    <w:rsid w:val="009E4691"/>
    <w:rsid w:val="009E46EF"/>
    <w:rsid w:val="009E477D"/>
    <w:rsid w:val="009E4882"/>
    <w:rsid w:val="009E48C9"/>
    <w:rsid w:val="009E4916"/>
    <w:rsid w:val="009E493E"/>
    <w:rsid w:val="009E497A"/>
    <w:rsid w:val="009E4A1F"/>
    <w:rsid w:val="009E4ACC"/>
    <w:rsid w:val="009E4B41"/>
    <w:rsid w:val="009E4B5A"/>
    <w:rsid w:val="009E4B99"/>
    <w:rsid w:val="009E4BB6"/>
    <w:rsid w:val="009E4BDA"/>
    <w:rsid w:val="009E4BF9"/>
    <w:rsid w:val="009E4C8F"/>
    <w:rsid w:val="009E4D1C"/>
    <w:rsid w:val="009E4E2C"/>
    <w:rsid w:val="009E4E2D"/>
    <w:rsid w:val="009E4F1A"/>
    <w:rsid w:val="009E50BF"/>
    <w:rsid w:val="009E50EC"/>
    <w:rsid w:val="009E5133"/>
    <w:rsid w:val="009E5147"/>
    <w:rsid w:val="009E51AA"/>
    <w:rsid w:val="009E523B"/>
    <w:rsid w:val="009E525B"/>
    <w:rsid w:val="009E5347"/>
    <w:rsid w:val="009E55C5"/>
    <w:rsid w:val="009E5680"/>
    <w:rsid w:val="009E5723"/>
    <w:rsid w:val="009E57D8"/>
    <w:rsid w:val="009E57FF"/>
    <w:rsid w:val="009E594B"/>
    <w:rsid w:val="009E59E4"/>
    <w:rsid w:val="009E5B8B"/>
    <w:rsid w:val="009E5B99"/>
    <w:rsid w:val="009E5BAD"/>
    <w:rsid w:val="009E5C6C"/>
    <w:rsid w:val="009E5C6D"/>
    <w:rsid w:val="009E5D1B"/>
    <w:rsid w:val="009E5D77"/>
    <w:rsid w:val="009E5F38"/>
    <w:rsid w:val="009E5F39"/>
    <w:rsid w:val="009E5F7C"/>
    <w:rsid w:val="009E5FDC"/>
    <w:rsid w:val="009E5FE9"/>
    <w:rsid w:val="009E5FF2"/>
    <w:rsid w:val="009E603A"/>
    <w:rsid w:val="009E6398"/>
    <w:rsid w:val="009E63D1"/>
    <w:rsid w:val="009E64EA"/>
    <w:rsid w:val="009E64F3"/>
    <w:rsid w:val="009E6521"/>
    <w:rsid w:val="009E657D"/>
    <w:rsid w:val="009E669D"/>
    <w:rsid w:val="009E66A3"/>
    <w:rsid w:val="009E6764"/>
    <w:rsid w:val="009E68B1"/>
    <w:rsid w:val="009E68B6"/>
    <w:rsid w:val="009E68F0"/>
    <w:rsid w:val="009E68F2"/>
    <w:rsid w:val="009E6908"/>
    <w:rsid w:val="009E69EC"/>
    <w:rsid w:val="009E6A1A"/>
    <w:rsid w:val="009E6A70"/>
    <w:rsid w:val="009E6C23"/>
    <w:rsid w:val="009E6C59"/>
    <w:rsid w:val="009E6CE2"/>
    <w:rsid w:val="009E6D6C"/>
    <w:rsid w:val="009E6D8E"/>
    <w:rsid w:val="009E6DD3"/>
    <w:rsid w:val="009E6E57"/>
    <w:rsid w:val="009E6ED1"/>
    <w:rsid w:val="009E702B"/>
    <w:rsid w:val="009E70C4"/>
    <w:rsid w:val="009E71ED"/>
    <w:rsid w:val="009E71EE"/>
    <w:rsid w:val="009E7204"/>
    <w:rsid w:val="009E7211"/>
    <w:rsid w:val="009E72A1"/>
    <w:rsid w:val="009E72F5"/>
    <w:rsid w:val="009E75E3"/>
    <w:rsid w:val="009E765A"/>
    <w:rsid w:val="009E7672"/>
    <w:rsid w:val="009E76DF"/>
    <w:rsid w:val="009E7703"/>
    <w:rsid w:val="009E7728"/>
    <w:rsid w:val="009E7811"/>
    <w:rsid w:val="009E78EB"/>
    <w:rsid w:val="009E7930"/>
    <w:rsid w:val="009E7B37"/>
    <w:rsid w:val="009E7C46"/>
    <w:rsid w:val="009E7C91"/>
    <w:rsid w:val="009E7CA7"/>
    <w:rsid w:val="009E7CF3"/>
    <w:rsid w:val="009E7D4D"/>
    <w:rsid w:val="009E7DC4"/>
    <w:rsid w:val="009F00C8"/>
    <w:rsid w:val="009F012D"/>
    <w:rsid w:val="009F0143"/>
    <w:rsid w:val="009F0160"/>
    <w:rsid w:val="009F022B"/>
    <w:rsid w:val="009F0248"/>
    <w:rsid w:val="009F041F"/>
    <w:rsid w:val="009F04AE"/>
    <w:rsid w:val="009F061B"/>
    <w:rsid w:val="009F0633"/>
    <w:rsid w:val="009F06A0"/>
    <w:rsid w:val="009F0777"/>
    <w:rsid w:val="009F07B7"/>
    <w:rsid w:val="009F07E9"/>
    <w:rsid w:val="009F07F4"/>
    <w:rsid w:val="009F082C"/>
    <w:rsid w:val="009F085C"/>
    <w:rsid w:val="009F087E"/>
    <w:rsid w:val="009F0926"/>
    <w:rsid w:val="009F0964"/>
    <w:rsid w:val="009F0A1C"/>
    <w:rsid w:val="009F0B84"/>
    <w:rsid w:val="009F0C96"/>
    <w:rsid w:val="009F0CE2"/>
    <w:rsid w:val="009F0D0C"/>
    <w:rsid w:val="009F0D22"/>
    <w:rsid w:val="009F0D3C"/>
    <w:rsid w:val="009F0E02"/>
    <w:rsid w:val="009F0E7B"/>
    <w:rsid w:val="009F0EF7"/>
    <w:rsid w:val="009F1164"/>
    <w:rsid w:val="009F12CC"/>
    <w:rsid w:val="009F12F0"/>
    <w:rsid w:val="009F1320"/>
    <w:rsid w:val="009F1376"/>
    <w:rsid w:val="009F1557"/>
    <w:rsid w:val="009F156D"/>
    <w:rsid w:val="009F1574"/>
    <w:rsid w:val="009F1653"/>
    <w:rsid w:val="009F1734"/>
    <w:rsid w:val="009F1788"/>
    <w:rsid w:val="009F1844"/>
    <w:rsid w:val="009F18A0"/>
    <w:rsid w:val="009F19BC"/>
    <w:rsid w:val="009F19BF"/>
    <w:rsid w:val="009F1A52"/>
    <w:rsid w:val="009F1A6B"/>
    <w:rsid w:val="009F1A87"/>
    <w:rsid w:val="009F1AB3"/>
    <w:rsid w:val="009F1B5B"/>
    <w:rsid w:val="009F1BC0"/>
    <w:rsid w:val="009F1C1E"/>
    <w:rsid w:val="009F1CCE"/>
    <w:rsid w:val="009F1CF9"/>
    <w:rsid w:val="009F1D45"/>
    <w:rsid w:val="009F1E3D"/>
    <w:rsid w:val="009F1E67"/>
    <w:rsid w:val="009F1E6F"/>
    <w:rsid w:val="009F1E81"/>
    <w:rsid w:val="009F1EAC"/>
    <w:rsid w:val="009F1EDB"/>
    <w:rsid w:val="009F1F07"/>
    <w:rsid w:val="009F204C"/>
    <w:rsid w:val="009F20A6"/>
    <w:rsid w:val="009F20F7"/>
    <w:rsid w:val="009F2117"/>
    <w:rsid w:val="009F219F"/>
    <w:rsid w:val="009F21B1"/>
    <w:rsid w:val="009F21E7"/>
    <w:rsid w:val="009F21F5"/>
    <w:rsid w:val="009F2215"/>
    <w:rsid w:val="009F2239"/>
    <w:rsid w:val="009F22CE"/>
    <w:rsid w:val="009F22F0"/>
    <w:rsid w:val="009F2310"/>
    <w:rsid w:val="009F2354"/>
    <w:rsid w:val="009F23C5"/>
    <w:rsid w:val="009F23E8"/>
    <w:rsid w:val="009F23FF"/>
    <w:rsid w:val="009F2466"/>
    <w:rsid w:val="009F24A7"/>
    <w:rsid w:val="009F24F9"/>
    <w:rsid w:val="009F259A"/>
    <w:rsid w:val="009F25A8"/>
    <w:rsid w:val="009F25AD"/>
    <w:rsid w:val="009F26D0"/>
    <w:rsid w:val="009F274A"/>
    <w:rsid w:val="009F2808"/>
    <w:rsid w:val="009F282A"/>
    <w:rsid w:val="009F293C"/>
    <w:rsid w:val="009F297C"/>
    <w:rsid w:val="009F29A8"/>
    <w:rsid w:val="009F2A87"/>
    <w:rsid w:val="009F2ABE"/>
    <w:rsid w:val="009F2B1B"/>
    <w:rsid w:val="009F2B48"/>
    <w:rsid w:val="009F2B7A"/>
    <w:rsid w:val="009F2BB7"/>
    <w:rsid w:val="009F2C84"/>
    <w:rsid w:val="009F2D07"/>
    <w:rsid w:val="009F2D17"/>
    <w:rsid w:val="009F2D6D"/>
    <w:rsid w:val="009F2D93"/>
    <w:rsid w:val="009F2DDB"/>
    <w:rsid w:val="009F2E97"/>
    <w:rsid w:val="009F2EEA"/>
    <w:rsid w:val="009F2FAF"/>
    <w:rsid w:val="009F3072"/>
    <w:rsid w:val="009F30C4"/>
    <w:rsid w:val="009F30C5"/>
    <w:rsid w:val="009F30F3"/>
    <w:rsid w:val="009F3134"/>
    <w:rsid w:val="009F32C9"/>
    <w:rsid w:val="009F33C3"/>
    <w:rsid w:val="009F3427"/>
    <w:rsid w:val="009F3452"/>
    <w:rsid w:val="009F349B"/>
    <w:rsid w:val="009F34BE"/>
    <w:rsid w:val="009F34E5"/>
    <w:rsid w:val="009F3534"/>
    <w:rsid w:val="009F35A7"/>
    <w:rsid w:val="009F35F2"/>
    <w:rsid w:val="009F361F"/>
    <w:rsid w:val="009F3884"/>
    <w:rsid w:val="009F38CE"/>
    <w:rsid w:val="009F3988"/>
    <w:rsid w:val="009F39E1"/>
    <w:rsid w:val="009F3AB2"/>
    <w:rsid w:val="009F3B8D"/>
    <w:rsid w:val="009F3C1E"/>
    <w:rsid w:val="009F3C4D"/>
    <w:rsid w:val="009F3C9F"/>
    <w:rsid w:val="009F3E9C"/>
    <w:rsid w:val="009F3F28"/>
    <w:rsid w:val="009F3F74"/>
    <w:rsid w:val="009F4039"/>
    <w:rsid w:val="009F41BA"/>
    <w:rsid w:val="009F41D6"/>
    <w:rsid w:val="009F41E1"/>
    <w:rsid w:val="009F420D"/>
    <w:rsid w:val="009F4296"/>
    <w:rsid w:val="009F4383"/>
    <w:rsid w:val="009F43FB"/>
    <w:rsid w:val="009F4561"/>
    <w:rsid w:val="009F458E"/>
    <w:rsid w:val="009F4683"/>
    <w:rsid w:val="009F4780"/>
    <w:rsid w:val="009F47C8"/>
    <w:rsid w:val="009F495A"/>
    <w:rsid w:val="009F4960"/>
    <w:rsid w:val="009F4A67"/>
    <w:rsid w:val="009F4A7C"/>
    <w:rsid w:val="009F4ACB"/>
    <w:rsid w:val="009F4BB5"/>
    <w:rsid w:val="009F4BF8"/>
    <w:rsid w:val="009F4C5A"/>
    <w:rsid w:val="009F4C8D"/>
    <w:rsid w:val="009F4D01"/>
    <w:rsid w:val="009F4D45"/>
    <w:rsid w:val="009F4DBB"/>
    <w:rsid w:val="009F4DC6"/>
    <w:rsid w:val="009F4F11"/>
    <w:rsid w:val="009F4F6C"/>
    <w:rsid w:val="009F4FD1"/>
    <w:rsid w:val="009F522D"/>
    <w:rsid w:val="009F52DF"/>
    <w:rsid w:val="009F5425"/>
    <w:rsid w:val="009F5482"/>
    <w:rsid w:val="009F55CB"/>
    <w:rsid w:val="009F5675"/>
    <w:rsid w:val="009F56A4"/>
    <w:rsid w:val="009F57E2"/>
    <w:rsid w:val="009F5818"/>
    <w:rsid w:val="009F586D"/>
    <w:rsid w:val="009F588E"/>
    <w:rsid w:val="009F58A8"/>
    <w:rsid w:val="009F59D9"/>
    <w:rsid w:val="009F59E1"/>
    <w:rsid w:val="009F59E4"/>
    <w:rsid w:val="009F5A63"/>
    <w:rsid w:val="009F5A72"/>
    <w:rsid w:val="009F5A95"/>
    <w:rsid w:val="009F5BD4"/>
    <w:rsid w:val="009F5CE1"/>
    <w:rsid w:val="009F5D27"/>
    <w:rsid w:val="009F5DC2"/>
    <w:rsid w:val="009F5E34"/>
    <w:rsid w:val="009F5E3D"/>
    <w:rsid w:val="009F5F60"/>
    <w:rsid w:val="009F5F78"/>
    <w:rsid w:val="009F605E"/>
    <w:rsid w:val="009F6119"/>
    <w:rsid w:val="009F6147"/>
    <w:rsid w:val="009F6196"/>
    <w:rsid w:val="009F61A9"/>
    <w:rsid w:val="009F6364"/>
    <w:rsid w:val="009F640E"/>
    <w:rsid w:val="009F6456"/>
    <w:rsid w:val="009F648C"/>
    <w:rsid w:val="009F64A6"/>
    <w:rsid w:val="009F64BE"/>
    <w:rsid w:val="009F65B9"/>
    <w:rsid w:val="009F65F1"/>
    <w:rsid w:val="009F6627"/>
    <w:rsid w:val="009F6644"/>
    <w:rsid w:val="009F66C2"/>
    <w:rsid w:val="009F66CE"/>
    <w:rsid w:val="009F6728"/>
    <w:rsid w:val="009F6731"/>
    <w:rsid w:val="009F6743"/>
    <w:rsid w:val="009F6765"/>
    <w:rsid w:val="009F6877"/>
    <w:rsid w:val="009F68B1"/>
    <w:rsid w:val="009F6904"/>
    <w:rsid w:val="009F69EA"/>
    <w:rsid w:val="009F69F3"/>
    <w:rsid w:val="009F6AFC"/>
    <w:rsid w:val="009F6B28"/>
    <w:rsid w:val="009F6B2D"/>
    <w:rsid w:val="009F6B57"/>
    <w:rsid w:val="009F6BC5"/>
    <w:rsid w:val="009F6C25"/>
    <w:rsid w:val="009F6C73"/>
    <w:rsid w:val="009F6CCD"/>
    <w:rsid w:val="009F70CC"/>
    <w:rsid w:val="009F7103"/>
    <w:rsid w:val="009F71C3"/>
    <w:rsid w:val="009F73F1"/>
    <w:rsid w:val="009F73F5"/>
    <w:rsid w:val="009F7430"/>
    <w:rsid w:val="009F7456"/>
    <w:rsid w:val="009F7468"/>
    <w:rsid w:val="009F7509"/>
    <w:rsid w:val="009F769D"/>
    <w:rsid w:val="009F775B"/>
    <w:rsid w:val="009F77A7"/>
    <w:rsid w:val="009F77B0"/>
    <w:rsid w:val="009F77B1"/>
    <w:rsid w:val="009F78A9"/>
    <w:rsid w:val="009F78AE"/>
    <w:rsid w:val="009F78E4"/>
    <w:rsid w:val="009F790E"/>
    <w:rsid w:val="009F7949"/>
    <w:rsid w:val="009F795A"/>
    <w:rsid w:val="009F7965"/>
    <w:rsid w:val="009F796F"/>
    <w:rsid w:val="009F797F"/>
    <w:rsid w:val="009F79B1"/>
    <w:rsid w:val="009F7A20"/>
    <w:rsid w:val="009F7ACD"/>
    <w:rsid w:val="009F7B3E"/>
    <w:rsid w:val="009F7B42"/>
    <w:rsid w:val="009F7BC9"/>
    <w:rsid w:val="009F7BD9"/>
    <w:rsid w:val="009F7C25"/>
    <w:rsid w:val="009F7C27"/>
    <w:rsid w:val="009F7C52"/>
    <w:rsid w:val="009F7E1C"/>
    <w:rsid w:val="009F7E84"/>
    <w:rsid w:val="009F7F04"/>
    <w:rsid w:val="009F7F19"/>
    <w:rsid w:val="009F7F99"/>
    <w:rsid w:val="009F7F9D"/>
    <w:rsid w:val="00A00006"/>
    <w:rsid w:val="00A00037"/>
    <w:rsid w:val="00A00181"/>
    <w:rsid w:val="00A0020B"/>
    <w:rsid w:val="00A00221"/>
    <w:rsid w:val="00A00229"/>
    <w:rsid w:val="00A00249"/>
    <w:rsid w:val="00A0028E"/>
    <w:rsid w:val="00A002B9"/>
    <w:rsid w:val="00A002DF"/>
    <w:rsid w:val="00A0035C"/>
    <w:rsid w:val="00A003F0"/>
    <w:rsid w:val="00A004BE"/>
    <w:rsid w:val="00A004D1"/>
    <w:rsid w:val="00A00547"/>
    <w:rsid w:val="00A005AC"/>
    <w:rsid w:val="00A0060D"/>
    <w:rsid w:val="00A0064A"/>
    <w:rsid w:val="00A006FB"/>
    <w:rsid w:val="00A00793"/>
    <w:rsid w:val="00A007D5"/>
    <w:rsid w:val="00A007D6"/>
    <w:rsid w:val="00A0080C"/>
    <w:rsid w:val="00A00A26"/>
    <w:rsid w:val="00A00A2D"/>
    <w:rsid w:val="00A00AF5"/>
    <w:rsid w:val="00A00B4A"/>
    <w:rsid w:val="00A00BD3"/>
    <w:rsid w:val="00A00C05"/>
    <w:rsid w:val="00A00C38"/>
    <w:rsid w:val="00A00C4E"/>
    <w:rsid w:val="00A00C64"/>
    <w:rsid w:val="00A00D44"/>
    <w:rsid w:val="00A00D9C"/>
    <w:rsid w:val="00A00E4D"/>
    <w:rsid w:val="00A00E55"/>
    <w:rsid w:val="00A00E86"/>
    <w:rsid w:val="00A00F39"/>
    <w:rsid w:val="00A00F3E"/>
    <w:rsid w:val="00A00F73"/>
    <w:rsid w:val="00A01113"/>
    <w:rsid w:val="00A01139"/>
    <w:rsid w:val="00A0129A"/>
    <w:rsid w:val="00A01370"/>
    <w:rsid w:val="00A01418"/>
    <w:rsid w:val="00A01517"/>
    <w:rsid w:val="00A01570"/>
    <w:rsid w:val="00A01591"/>
    <w:rsid w:val="00A01719"/>
    <w:rsid w:val="00A01749"/>
    <w:rsid w:val="00A01786"/>
    <w:rsid w:val="00A017EE"/>
    <w:rsid w:val="00A01904"/>
    <w:rsid w:val="00A01A8A"/>
    <w:rsid w:val="00A01B14"/>
    <w:rsid w:val="00A01B40"/>
    <w:rsid w:val="00A01B5B"/>
    <w:rsid w:val="00A01BF3"/>
    <w:rsid w:val="00A01CEF"/>
    <w:rsid w:val="00A01D22"/>
    <w:rsid w:val="00A01D25"/>
    <w:rsid w:val="00A01E8F"/>
    <w:rsid w:val="00A01FF5"/>
    <w:rsid w:val="00A0206C"/>
    <w:rsid w:val="00A020A8"/>
    <w:rsid w:val="00A0212F"/>
    <w:rsid w:val="00A02189"/>
    <w:rsid w:val="00A021A1"/>
    <w:rsid w:val="00A021D9"/>
    <w:rsid w:val="00A022AA"/>
    <w:rsid w:val="00A02313"/>
    <w:rsid w:val="00A023B4"/>
    <w:rsid w:val="00A023BB"/>
    <w:rsid w:val="00A023F3"/>
    <w:rsid w:val="00A0240D"/>
    <w:rsid w:val="00A02434"/>
    <w:rsid w:val="00A024BD"/>
    <w:rsid w:val="00A024D9"/>
    <w:rsid w:val="00A024E0"/>
    <w:rsid w:val="00A02514"/>
    <w:rsid w:val="00A02550"/>
    <w:rsid w:val="00A0256C"/>
    <w:rsid w:val="00A02597"/>
    <w:rsid w:val="00A02668"/>
    <w:rsid w:val="00A0269C"/>
    <w:rsid w:val="00A02813"/>
    <w:rsid w:val="00A02860"/>
    <w:rsid w:val="00A02881"/>
    <w:rsid w:val="00A028E9"/>
    <w:rsid w:val="00A02A54"/>
    <w:rsid w:val="00A02B18"/>
    <w:rsid w:val="00A02B2C"/>
    <w:rsid w:val="00A02B93"/>
    <w:rsid w:val="00A02C5F"/>
    <w:rsid w:val="00A02DCE"/>
    <w:rsid w:val="00A02ED1"/>
    <w:rsid w:val="00A02FC0"/>
    <w:rsid w:val="00A03018"/>
    <w:rsid w:val="00A030B3"/>
    <w:rsid w:val="00A03220"/>
    <w:rsid w:val="00A033AB"/>
    <w:rsid w:val="00A033DC"/>
    <w:rsid w:val="00A03549"/>
    <w:rsid w:val="00A036A9"/>
    <w:rsid w:val="00A036BD"/>
    <w:rsid w:val="00A03716"/>
    <w:rsid w:val="00A0379A"/>
    <w:rsid w:val="00A037E1"/>
    <w:rsid w:val="00A037FF"/>
    <w:rsid w:val="00A0382D"/>
    <w:rsid w:val="00A038EC"/>
    <w:rsid w:val="00A03900"/>
    <w:rsid w:val="00A03901"/>
    <w:rsid w:val="00A03AAA"/>
    <w:rsid w:val="00A03AFF"/>
    <w:rsid w:val="00A03B38"/>
    <w:rsid w:val="00A03BAA"/>
    <w:rsid w:val="00A03BFA"/>
    <w:rsid w:val="00A03C67"/>
    <w:rsid w:val="00A03CAC"/>
    <w:rsid w:val="00A03E2C"/>
    <w:rsid w:val="00A03EB8"/>
    <w:rsid w:val="00A03EC7"/>
    <w:rsid w:val="00A03EC8"/>
    <w:rsid w:val="00A03EDC"/>
    <w:rsid w:val="00A03F17"/>
    <w:rsid w:val="00A03F7E"/>
    <w:rsid w:val="00A04025"/>
    <w:rsid w:val="00A0425D"/>
    <w:rsid w:val="00A04290"/>
    <w:rsid w:val="00A042BC"/>
    <w:rsid w:val="00A042EE"/>
    <w:rsid w:val="00A043E0"/>
    <w:rsid w:val="00A043F9"/>
    <w:rsid w:val="00A04401"/>
    <w:rsid w:val="00A0443F"/>
    <w:rsid w:val="00A0446D"/>
    <w:rsid w:val="00A044F3"/>
    <w:rsid w:val="00A045E2"/>
    <w:rsid w:val="00A04608"/>
    <w:rsid w:val="00A0460C"/>
    <w:rsid w:val="00A0478F"/>
    <w:rsid w:val="00A04821"/>
    <w:rsid w:val="00A048A9"/>
    <w:rsid w:val="00A04910"/>
    <w:rsid w:val="00A0498D"/>
    <w:rsid w:val="00A04A71"/>
    <w:rsid w:val="00A04A8F"/>
    <w:rsid w:val="00A04B9B"/>
    <w:rsid w:val="00A04CB4"/>
    <w:rsid w:val="00A04E8E"/>
    <w:rsid w:val="00A04EED"/>
    <w:rsid w:val="00A04F28"/>
    <w:rsid w:val="00A04F9B"/>
    <w:rsid w:val="00A04FCC"/>
    <w:rsid w:val="00A05017"/>
    <w:rsid w:val="00A05079"/>
    <w:rsid w:val="00A05157"/>
    <w:rsid w:val="00A051DD"/>
    <w:rsid w:val="00A05230"/>
    <w:rsid w:val="00A05237"/>
    <w:rsid w:val="00A0523A"/>
    <w:rsid w:val="00A05278"/>
    <w:rsid w:val="00A05290"/>
    <w:rsid w:val="00A05337"/>
    <w:rsid w:val="00A0539D"/>
    <w:rsid w:val="00A05418"/>
    <w:rsid w:val="00A05420"/>
    <w:rsid w:val="00A05498"/>
    <w:rsid w:val="00A054BB"/>
    <w:rsid w:val="00A054D0"/>
    <w:rsid w:val="00A054EC"/>
    <w:rsid w:val="00A05619"/>
    <w:rsid w:val="00A056BD"/>
    <w:rsid w:val="00A0573A"/>
    <w:rsid w:val="00A0574D"/>
    <w:rsid w:val="00A057C8"/>
    <w:rsid w:val="00A057EC"/>
    <w:rsid w:val="00A05868"/>
    <w:rsid w:val="00A0588D"/>
    <w:rsid w:val="00A05C6A"/>
    <w:rsid w:val="00A05C70"/>
    <w:rsid w:val="00A05C7F"/>
    <w:rsid w:val="00A05C88"/>
    <w:rsid w:val="00A05CD4"/>
    <w:rsid w:val="00A05D6B"/>
    <w:rsid w:val="00A05DEF"/>
    <w:rsid w:val="00A05E18"/>
    <w:rsid w:val="00A05E2D"/>
    <w:rsid w:val="00A06059"/>
    <w:rsid w:val="00A060C2"/>
    <w:rsid w:val="00A060CC"/>
    <w:rsid w:val="00A0610A"/>
    <w:rsid w:val="00A0620D"/>
    <w:rsid w:val="00A06284"/>
    <w:rsid w:val="00A062DC"/>
    <w:rsid w:val="00A06347"/>
    <w:rsid w:val="00A06388"/>
    <w:rsid w:val="00A063B2"/>
    <w:rsid w:val="00A063EE"/>
    <w:rsid w:val="00A0647F"/>
    <w:rsid w:val="00A064F8"/>
    <w:rsid w:val="00A065AD"/>
    <w:rsid w:val="00A066A2"/>
    <w:rsid w:val="00A066BD"/>
    <w:rsid w:val="00A066BE"/>
    <w:rsid w:val="00A0673D"/>
    <w:rsid w:val="00A067A4"/>
    <w:rsid w:val="00A067E6"/>
    <w:rsid w:val="00A06892"/>
    <w:rsid w:val="00A06961"/>
    <w:rsid w:val="00A0698D"/>
    <w:rsid w:val="00A06A5E"/>
    <w:rsid w:val="00A06B93"/>
    <w:rsid w:val="00A06BC9"/>
    <w:rsid w:val="00A06BCD"/>
    <w:rsid w:val="00A06BE6"/>
    <w:rsid w:val="00A06C96"/>
    <w:rsid w:val="00A06D35"/>
    <w:rsid w:val="00A06DE1"/>
    <w:rsid w:val="00A06E4D"/>
    <w:rsid w:val="00A06E52"/>
    <w:rsid w:val="00A06EF9"/>
    <w:rsid w:val="00A06FAD"/>
    <w:rsid w:val="00A06FDE"/>
    <w:rsid w:val="00A07063"/>
    <w:rsid w:val="00A070CE"/>
    <w:rsid w:val="00A0712C"/>
    <w:rsid w:val="00A072B0"/>
    <w:rsid w:val="00A07316"/>
    <w:rsid w:val="00A073B5"/>
    <w:rsid w:val="00A0745B"/>
    <w:rsid w:val="00A074F3"/>
    <w:rsid w:val="00A075AF"/>
    <w:rsid w:val="00A075ED"/>
    <w:rsid w:val="00A07612"/>
    <w:rsid w:val="00A0764A"/>
    <w:rsid w:val="00A0766A"/>
    <w:rsid w:val="00A076B3"/>
    <w:rsid w:val="00A076DB"/>
    <w:rsid w:val="00A0771E"/>
    <w:rsid w:val="00A07792"/>
    <w:rsid w:val="00A077CF"/>
    <w:rsid w:val="00A0785C"/>
    <w:rsid w:val="00A0788F"/>
    <w:rsid w:val="00A078F1"/>
    <w:rsid w:val="00A078FE"/>
    <w:rsid w:val="00A0791D"/>
    <w:rsid w:val="00A0795F"/>
    <w:rsid w:val="00A07A0F"/>
    <w:rsid w:val="00A07BBF"/>
    <w:rsid w:val="00A07C33"/>
    <w:rsid w:val="00A07C4A"/>
    <w:rsid w:val="00A07CD2"/>
    <w:rsid w:val="00A07CE1"/>
    <w:rsid w:val="00A07DF4"/>
    <w:rsid w:val="00A07E6F"/>
    <w:rsid w:val="00A07E8D"/>
    <w:rsid w:val="00A07ED2"/>
    <w:rsid w:val="00A07F78"/>
    <w:rsid w:val="00A10028"/>
    <w:rsid w:val="00A100A5"/>
    <w:rsid w:val="00A100C2"/>
    <w:rsid w:val="00A101C6"/>
    <w:rsid w:val="00A1023C"/>
    <w:rsid w:val="00A10253"/>
    <w:rsid w:val="00A10288"/>
    <w:rsid w:val="00A102AC"/>
    <w:rsid w:val="00A10433"/>
    <w:rsid w:val="00A1046E"/>
    <w:rsid w:val="00A1048E"/>
    <w:rsid w:val="00A104B6"/>
    <w:rsid w:val="00A1050F"/>
    <w:rsid w:val="00A1053F"/>
    <w:rsid w:val="00A105CA"/>
    <w:rsid w:val="00A10603"/>
    <w:rsid w:val="00A10667"/>
    <w:rsid w:val="00A106C9"/>
    <w:rsid w:val="00A107D4"/>
    <w:rsid w:val="00A1081D"/>
    <w:rsid w:val="00A1092D"/>
    <w:rsid w:val="00A10955"/>
    <w:rsid w:val="00A10A1F"/>
    <w:rsid w:val="00A10A38"/>
    <w:rsid w:val="00A10AB3"/>
    <w:rsid w:val="00A10B6F"/>
    <w:rsid w:val="00A10BE3"/>
    <w:rsid w:val="00A10BF4"/>
    <w:rsid w:val="00A10C0F"/>
    <w:rsid w:val="00A10C2F"/>
    <w:rsid w:val="00A10D01"/>
    <w:rsid w:val="00A10EF7"/>
    <w:rsid w:val="00A10F1A"/>
    <w:rsid w:val="00A10F4B"/>
    <w:rsid w:val="00A10FC9"/>
    <w:rsid w:val="00A10FD1"/>
    <w:rsid w:val="00A11005"/>
    <w:rsid w:val="00A11051"/>
    <w:rsid w:val="00A11064"/>
    <w:rsid w:val="00A11157"/>
    <w:rsid w:val="00A11176"/>
    <w:rsid w:val="00A11191"/>
    <w:rsid w:val="00A111B3"/>
    <w:rsid w:val="00A111C7"/>
    <w:rsid w:val="00A111F0"/>
    <w:rsid w:val="00A111FD"/>
    <w:rsid w:val="00A112EA"/>
    <w:rsid w:val="00A11389"/>
    <w:rsid w:val="00A113BC"/>
    <w:rsid w:val="00A113F5"/>
    <w:rsid w:val="00A1144D"/>
    <w:rsid w:val="00A1145E"/>
    <w:rsid w:val="00A11480"/>
    <w:rsid w:val="00A114C3"/>
    <w:rsid w:val="00A1159C"/>
    <w:rsid w:val="00A115F5"/>
    <w:rsid w:val="00A11640"/>
    <w:rsid w:val="00A116C7"/>
    <w:rsid w:val="00A117C8"/>
    <w:rsid w:val="00A1181A"/>
    <w:rsid w:val="00A1186D"/>
    <w:rsid w:val="00A1190F"/>
    <w:rsid w:val="00A119AA"/>
    <w:rsid w:val="00A119B8"/>
    <w:rsid w:val="00A119C7"/>
    <w:rsid w:val="00A11A18"/>
    <w:rsid w:val="00A11A1F"/>
    <w:rsid w:val="00A11A2F"/>
    <w:rsid w:val="00A11A3D"/>
    <w:rsid w:val="00A11A9A"/>
    <w:rsid w:val="00A11BE5"/>
    <w:rsid w:val="00A11C9E"/>
    <w:rsid w:val="00A11CDC"/>
    <w:rsid w:val="00A11D28"/>
    <w:rsid w:val="00A11D9B"/>
    <w:rsid w:val="00A11DC0"/>
    <w:rsid w:val="00A11DF3"/>
    <w:rsid w:val="00A11E68"/>
    <w:rsid w:val="00A11E83"/>
    <w:rsid w:val="00A11EAE"/>
    <w:rsid w:val="00A11F84"/>
    <w:rsid w:val="00A11F86"/>
    <w:rsid w:val="00A11F8B"/>
    <w:rsid w:val="00A12044"/>
    <w:rsid w:val="00A12080"/>
    <w:rsid w:val="00A120A1"/>
    <w:rsid w:val="00A120DE"/>
    <w:rsid w:val="00A1211E"/>
    <w:rsid w:val="00A1222E"/>
    <w:rsid w:val="00A122C7"/>
    <w:rsid w:val="00A122ED"/>
    <w:rsid w:val="00A1237E"/>
    <w:rsid w:val="00A123BD"/>
    <w:rsid w:val="00A12436"/>
    <w:rsid w:val="00A12581"/>
    <w:rsid w:val="00A125AF"/>
    <w:rsid w:val="00A125DC"/>
    <w:rsid w:val="00A12602"/>
    <w:rsid w:val="00A127B4"/>
    <w:rsid w:val="00A12856"/>
    <w:rsid w:val="00A128AF"/>
    <w:rsid w:val="00A128D2"/>
    <w:rsid w:val="00A12986"/>
    <w:rsid w:val="00A129A8"/>
    <w:rsid w:val="00A129CC"/>
    <w:rsid w:val="00A12B1E"/>
    <w:rsid w:val="00A12B86"/>
    <w:rsid w:val="00A12BD5"/>
    <w:rsid w:val="00A12C75"/>
    <w:rsid w:val="00A12C88"/>
    <w:rsid w:val="00A12CB3"/>
    <w:rsid w:val="00A12D64"/>
    <w:rsid w:val="00A12DF3"/>
    <w:rsid w:val="00A12E37"/>
    <w:rsid w:val="00A12FC5"/>
    <w:rsid w:val="00A12FF5"/>
    <w:rsid w:val="00A13049"/>
    <w:rsid w:val="00A130B5"/>
    <w:rsid w:val="00A13171"/>
    <w:rsid w:val="00A131F9"/>
    <w:rsid w:val="00A13253"/>
    <w:rsid w:val="00A134EC"/>
    <w:rsid w:val="00A13553"/>
    <w:rsid w:val="00A1358C"/>
    <w:rsid w:val="00A135D9"/>
    <w:rsid w:val="00A135EF"/>
    <w:rsid w:val="00A1368F"/>
    <w:rsid w:val="00A137B6"/>
    <w:rsid w:val="00A138EF"/>
    <w:rsid w:val="00A13909"/>
    <w:rsid w:val="00A1390E"/>
    <w:rsid w:val="00A13A01"/>
    <w:rsid w:val="00A13AD2"/>
    <w:rsid w:val="00A13B74"/>
    <w:rsid w:val="00A13C24"/>
    <w:rsid w:val="00A13CDA"/>
    <w:rsid w:val="00A13D4B"/>
    <w:rsid w:val="00A13D5D"/>
    <w:rsid w:val="00A13E03"/>
    <w:rsid w:val="00A13ED6"/>
    <w:rsid w:val="00A13EDE"/>
    <w:rsid w:val="00A13F19"/>
    <w:rsid w:val="00A13FBE"/>
    <w:rsid w:val="00A13FF8"/>
    <w:rsid w:val="00A14013"/>
    <w:rsid w:val="00A140B2"/>
    <w:rsid w:val="00A140EB"/>
    <w:rsid w:val="00A14194"/>
    <w:rsid w:val="00A141DD"/>
    <w:rsid w:val="00A14262"/>
    <w:rsid w:val="00A1442B"/>
    <w:rsid w:val="00A14458"/>
    <w:rsid w:val="00A144A3"/>
    <w:rsid w:val="00A14503"/>
    <w:rsid w:val="00A14675"/>
    <w:rsid w:val="00A146F1"/>
    <w:rsid w:val="00A146F6"/>
    <w:rsid w:val="00A14731"/>
    <w:rsid w:val="00A14741"/>
    <w:rsid w:val="00A147F9"/>
    <w:rsid w:val="00A14854"/>
    <w:rsid w:val="00A14855"/>
    <w:rsid w:val="00A1485C"/>
    <w:rsid w:val="00A149D9"/>
    <w:rsid w:val="00A14ACC"/>
    <w:rsid w:val="00A14ACF"/>
    <w:rsid w:val="00A14B0C"/>
    <w:rsid w:val="00A14B9A"/>
    <w:rsid w:val="00A14BD5"/>
    <w:rsid w:val="00A14BD9"/>
    <w:rsid w:val="00A14C04"/>
    <w:rsid w:val="00A14C4B"/>
    <w:rsid w:val="00A14C53"/>
    <w:rsid w:val="00A14D23"/>
    <w:rsid w:val="00A14D37"/>
    <w:rsid w:val="00A14DDC"/>
    <w:rsid w:val="00A14E99"/>
    <w:rsid w:val="00A14FC1"/>
    <w:rsid w:val="00A15077"/>
    <w:rsid w:val="00A150A1"/>
    <w:rsid w:val="00A151A0"/>
    <w:rsid w:val="00A151B8"/>
    <w:rsid w:val="00A15295"/>
    <w:rsid w:val="00A152EB"/>
    <w:rsid w:val="00A1530A"/>
    <w:rsid w:val="00A15405"/>
    <w:rsid w:val="00A15407"/>
    <w:rsid w:val="00A154AC"/>
    <w:rsid w:val="00A154C3"/>
    <w:rsid w:val="00A15502"/>
    <w:rsid w:val="00A15504"/>
    <w:rsid w:val="00A156D0"/>
    <w:rsid w:val="00A157A5"/>
    <w:rsid w:val="00A157E1"/>
    <w:rsid w:val="00A15852"/>
    <w:rsid w:val="00A158B0"/>
    <w:rsid w:val="00A1597E"/>
    <w:rsid w:val="00A15A32"/>
    <w:rsid w:val="00A15AA7"/>
    <w:rsid w:val="00A15C1F"/>
    <w:rsid w:val="00A15D53"/>
    <w:rsid w:val="00A15DB7"/>
    <w:rsid w:val="00A15E05"/>
    <w:rsid w:val="00A15EC1"/>
    <w:rsid w:val="00A15EF5"/>
    <w:rsid w:val="00A15F56"/>
    <w:rsid w:val="00A15FFD"/>
    <w:rsid w:val="00A16049"/>
    <w:rsid w:val="00A16160"/>
    <w:rsid w:val="00A161EE"/>
    <w:rsid w:val="00A162D7"/>
    <w:rsid w:val="00A16355"/>
    <w:rsid w:val="00A163CE"/>
    <w:rsid w:val="00A163DB"/>
    <w:rsid w:val="00A164A4"/>
    <w:rsid w:val="00A165C0"/>
    <w:rsid w:val="00A16649"/>
    <w:rsid w:val="00A16696"/>
    <w:rsid w:val="00A16715"/>
    <w:rsid w:val="00A16766"/>
    <w:rsid w:val="00A169F8"/>
    <w:rsid w:val="00A16A71"/>
    <w:rsid w:val="00A16B55"/>
    <w:rsid w:val="00A16DC2"/>
    <w:rsid w:val="00A16F84"/>
    <w:rsid w:val="00A17098"/>
    <w:rsid w:val="00A170D5"/>
    <w:rsid w:val="00A1713C"/>
    <w:rsid w:val="00A17157"/>
    <w:rsid w:val="00A171E8"/>
    <w:rsid w:val="00A17226"/>
    <w:rsid w:val="00A17237"/>
    <w:rsid w:val="00A1723B"/>
    <w:rsid w:val="00A172DF"/>
    <w:rsid w:val="00A173B2"/>
    <w:rsid w:val="00A173BB"/>
    <w:rsid w:val="00A173C9"/>
    <w:rsid w:val="00A1740B"/>
    <w:rsid w:val="00A174E4"/>
    <w:rsid w:val="00A1750F"/>
    <w:rsid w:val="00A175CC"/>
    <w:rsid w:val="00A175FD"/>
    <w:rsid w:val="00A1762B"/>
    <w:rsid w:val="00A176CA"/>
    <w:rsid w:val="00A178A3"/>
    <w:rsid w:val="00A17953"/>
    <w:rsid w:val="00A179CE"/>
    <w:rsid w:val="00A17A19"/>
    <w:rsid w:val="00A17A2D"/>
    <w:rsid w:val="00A17B2B"/>
    <w:rsid w:val="00A17B4C"/>
    <w:rsid w:val="00A17BF3"/>
    <w:rsid w:val="00A17C60"/>
    <w:rsid w:val="00A17CF8"/>
    <w:rsid w:val="00A17D4A"/>
    <w:rsid w:val="00A17D78"/>
    <w:rsid w:val="00A17D9D"/>
    <w:rsid w:val="00A17E0F"/>
    <w:rsid w:val="00A17E18"/>
    <w:rsid w:val="00A17E1D"/>
    <w:rsid w:val="00A17F3D"/>
    <w:rsid w:val="00A17F69"/>
    <w:rsid w:val="00A2001A"/>
    <w:rsid w:val="00A200D7"/>
    <w:rsid w:val="00A20235"/>
    <w:rsid w:val="00A2028E"/>
    <w:rsid w:val="00A2030A"/>
    <w:rsid w:val="00A2030B"/>
    <w:rsid w:val="00A20382"/>
    <w:rsid w:val="00A203CA"/>
    <w:rsid w:val="00A203CD"/>
    <w:rsid w:val="00A2044F"/>
    <w:rsid w:val="00A20491"/>
    <w:rsid w:val="00A205E1"/>
    <w:rsid w:val="00A205E5"/>
    <w:rsid w:val="00A2060B"/>
    <w:rsid w:val="00A206B0"/>
    <w:rsid w:val="00A207AB"/>
    <w:rsid w:val="00A209D4"/>
    <w:rsid w:val="00A209F3"/>
    <w:rsid w:val="00A209FA"/>
    <w:rsid w:val="00A20A8F"/>
    <w:rsid w:val="00A20B34"/>
    <w:rsid w:val="00A20B85"/>
    <w:rsid w:val="00A20BAA"/>
    <w:rsid w:val="00A20CA8"/>
    <w:rsid w:val="00A20EFF"/>
    <w:rsid w:val="00A20F80"/>
    <w:rsid w:val="00A2100E"/>
    <w:rsid w:val="00A2109B"/>
    <w:rsid w:val="00A210DD"/>
    <w:rsid w:val="00A21118"/>
    <w:rsid w:val="00A21343"/>
    <w:rsid w:val="00A21379"/>
    <w:rsid w:val="00A213C5"/>
    <w:rsid w:val="00A21473"/>
    <w:rsid w:val="00A21504"/>
    <w:rsid w:val="00A215BE"/>
    <w:rsid w:val="00A2168C"/>
    <w:rsid w:val="00A216E6"/>
    <w:rsid w:val="00A216F7"/>
    <w:rsid w:val="00A2179B"/>
    <w:rsid w:val="00A217A9"/>
    <w:rsid w:val="00A218B0"/>
    <w:rsid w:val="00A218CB"/>
    <w:rsid w:val="00A21985"/>
    <w:rsid w:val="00A2198E"/>
    <w:rsid w:val="00A219AF"/>
    <w:rsid w:val="00A219B3"/>
    <w:rsid w:val="00A21A1A"/>
    <w:rsid w:val="00A21CCC"/>
    <w:rsid w:val="00A21CF2"/>
    <w:rsid w:val="00A21D3A"/>
    <w:rsid w:val="00A21D5D"/>
    <w:rsid w:val="00A21DB1"/>
    <w:rsid w:val="00A21FCF"/>
    <w:rsid w:val="00A22045"/>
    <w:rsid w:val="00A2211E"/>
    <w:rsid w:val="00A2232D"/>
    <w:rsid w:val="00A22341"/>
    <w:rsid w:val="00A22361"/>
    <w:rsid w:val="00A223C6"/>
    <w:rsid w:val="00A22403"/>
    <w:rsid w:val="00A22417"/>
    <w:rsid w:val="00A22425"/>
    <w:rsid w:val="00A224BA"/>
    <w:rsid w:val="00A224EC"/>
    <w:rsid w:val="00A224FB"/>
    <w:rsid w:val="00A22505"/>
    <w:rsid w:val="00A225C0"/>
    <w:rsid w:val="00A22917"/>
    <w:rsid w:val="00A22A86"/>
    <w:rsid w:val="00A22A9E"/>
    <w:rsid w:val="00A22AD4"/>
    <w:rsid w:val="00A22AD8"/>
    <w:rsid w:val="00A22BCA"/>
    <w:rsid w:val="00A22C57"/>
    <w:rsid w:val="00A22C5A"/>
    <w:rsid w:val="00A22CD5"/>
    <w:rsid w:val="00A22CF2"/>
    <w:rsid w:val="00A22D4E"/>
    <w:rsid w:val="00A22E85"/>
    <w:rsid w:val="00A22EB5"/>
    <w:rsid w:val="00A22EF0"/>
    <w:rsid w:val="00A22F23"/>
    <w:rsid w:val="00A22F8C"/>
    <w:rsid w:val="00A22FDB"/>
    <w:rsid w:val="00A22FF1"/>
    <w:rsid w:val="00A23034"/>
    <w:rsid w:val="00A23084"/>
    <w:rsid w:val="00A230CF"/>
    <w:rsid w:val="00A23324"/>
    <w:rsid w:val="00A234A9"/>
    <w:rsid w:val="00A235AD"/>
    <w:rsid w:val="00A23601"/>
    <w:rsid w:val="00A23669"/>
    <w:rsid w:val="00A236A8"/>
    <w:rsid w:val="00A236BB"/>
    <w:rsid w:val="00A236FD"/>
    <w:rsid w:val="00A23845"/>
    <w:rsid w:val="00A238D8"/>
    <w:rsid w:val="00A239C0"/>
    <w:rsid w:val="00A23B10"/>
    <w:rsid w:val="00A23B72"/>
    <w:rsid w:val="00A23BBC"/>
    <w:rsid w:val="00A23C0B"/>
    <w:rsid w:val="00A23C9B"/>
    <w:rsid w:val="00A23CAC"/>
    <w:rsid w:val="00A23D36"/>
    <w:rsid w:val="00A23D68"/>
    <w:rsid w:val="00A23E71"/>
    <w:rsid w:val="00A23EB1"/>
    <w:rsid w:val="00A24029"/>
    <w:rsid w:val="00A24057"/>
    <w:rsid w:val="00A240B7"/>
    <w:rsid w:val="00A2417F"/>
    <w:rsid w:val="00A241D6"/>
    <w:rsid w:val="00A24220"/>
    <w:rsid w:val="00A24232"/>
    <w:rsid w:val="00A24261"/>
    <w:rsid w:val="00A24269"/>
    <w:rsid w:val="00A24361"/>
    <w:rsid w:val="00A2437D"/>
    <w:rsid w:val="00A243DA"/>
    <w:rsid w:val="00A24454"/>
    <w:rsid w:val="00A244DB"/>
    <w:rsid w:val="00A24567"/>
    <w:rsid w:val="00A24580"/>
    <w:rsid w:val="00A24605"/>
    <w:rsid w:val="00A2462B"/>
    <w:rsid w:val="00A24694"/>
    <w:rsid w:val="00A2474F"/>
    <w:rsid w:val="00A24787"/>
    <w:rsid w:val="00A247C0"/>
    <w:rsid w:val="00A248E0"/>
    <w:rsid w:val="00A249BA"/>
    <w:rsid w:val="00A249C2"/>
    <w:rsid w:val="00A249D3"/>
    <w:rsid w:val="00A249FF"/>
    <w:rsid w:val="00A24A03"/>
    <w:rsid w:val="00A24AA2"/>
    <w:rsid w:val="00A24B79"/>
    <w:rsid w:val="00A24B86"/>
    <w:rsid w:val="00A24BEE"/>
    <w:rsid w:val="00A24C35"/>
    <w:rsid w:val="00A24C42"/>
    <w:rsid w:val="00A24C66"/>
    <w:rsid w:val="00A24CC9"/>
    <w:rsid w:val="00A24D3A"/>
    <w:rsid w:val="00A24E5B"/>
    <w:rsid w:val="00A24E8A"/>
    <w:rsid w:val="00A24EFB"/>
    <w:rsid w:val="00A24FDC"/>
    <w:rsid w:val="00A25002"/>
    <w:rsid w:val="00A250F8"/>
    <w:rsid w:val="00A250FC"/>
    <w:rsid w:val="00A25121"/>
    <w:rsid w:val="00A25162"/>
    <w:rsid w:val="00A2529B"/>
    <w:rsid w:val="00A252A3"/>
    <w:rsid w:val="00A25312"/>
    <w:rsid w:val="00A253D0"/>
    <w:rsid w:val="00A25429"/>
    <w:rsid w:val="00A25485"/>
    <w:rsid w:val="00A25556"/>
    <w:rsid w:val="00A25584"/>
    <w:rsid w:val="00A2558D"/>
    <w:rsid w:val="00A25598"/>
    <w:rsid w:val="00A25668"/>
    <w:rsid w:val="00A256DA"/>
    <w:rsid w:val="00A256FC"/>
    <w:rsid w:val="00A2578F"/>
    <w:rsid w:val="00A25860"/>
    <w:rsid w:val="00A258B3"/>
    <w:rsid w:val="00A25922"/>
    <w:rsid w:val="00A259A2"/>
    <w:rsid w:val="00A25A33"/>
    <w:rsid w:val="00A25A3E"/>
    <w:rsid w:val="00A25B1B"/>
    <w:rsid w:val="00A25B91"/>
    <w:rsid w:val="00A25C73"/>
    <w:rsid w:val="00A25D61"/>
    <w:rsid w:val="00A25DBF"/>
    <w:rsid w:val="00A25E45"/>
    <w:rsid w:val="00A25FDF"/>
    <w:rsid w:val="00A260B3"/>
    <w:rsid w:val="00A260B6"/>
    <w:rsid w:val="00A260D6"/>
    <w:rsid w:val="00A261BD"/>
    <w:rsid w:val="00A26303"/>
    <w:rsid w:val="00A26344"/>
    <w:rsid w:val="00A26382"/>
    <w:rsid w:val="00A263DD"/>
    <w:rsid w:val="00A263EF"/>
    <w:rsid w:val="00A26523"/>
    <w:rsid w:val="00A26529"/>
    <w:rsid w:val="00A265C0"/>
    <w:rsid w:val="00A265E0"/>
    <w:rsid w:val="00A266AC"/>
    <w:rsid w:val="00A266D3"/>
    <w:rsid w:val="00A26754"/>
    <w:rsid w:val="00A26766"/>
    <w:rsid w:val="00A26768"/>
    <w:rsid w:val="00A267D2"/>
    <w:rsid w:val="00A267D5"/>
    <w:rsid w:val="00A267EB"/>
    <w:rsid w:val="00A2681D"/>
    <w:rsid w:val="00A26839"/>
    <w:rsid w:val="00A26858"/>
    <w:rsid w:val="00A2689C"/>
    <w:rsid w:val="00A268E5"/>
    <w:rsid w:val="00A26B0B"/>
    <w:rsid w:val="00A26BEF"/>
    <w:rsid w:val="00A26C34"/>
    <w:rsid w:val="00A26C79"/>
    <w:rsid w:val="00A26D8E"/>
    <w:rsid w:val="00A26D9C"/>
    <w:rsid w:val="00A26DD6"/>
    <w:rsid w:val="00A26EA0"/>
    <w:rsid w:val="00A26EBA"/>
    <w:rsid w:val="00A26EEB"/>
    <w:rsid w:val="00A26F96"/>
    <w:rsid w:val="00A26FC5"/>
    <w:rsid w:val="00A27064"/>
    <w:rsid w:val="00A27074"/>
    <w:rsid w:val="00A272C6"/>
    <w:rsid w:val="00A2734E"/>
    <w:rsid w:val="00A27372"/>
    <w:rsid w:val="00A27450"/>
    <w:rsid w:val="00A27467"/>
    <w:rsid w:val="00A274F4"/>
    <w:rsid w:val="00A2753F"/>
    <w:rsid w:val="00A27579"/>
    <w:rsid w:val="00A27618"/>
    <w:rsid w:val="00A27621"/>
    <w:rsid w:val="00A27632"/>
    <w:rsid w:val="00A27708"/>
    <w:rsid w:val="00A27713"/>
    <w:rsid w:val="00A277DB"/>
    <w:rsid w:val="00A27926"/>
    <w:rsid w:val="00A27A3A"/>
    <w:rsid w:val="00A27A5D"/>
    <w:rsid w:val="00A27B56"/>
    <w:rsid w:val="00A27BA7"/>
    <w:rsid w:val="00A27C85"/>
    <w:rsid w:val="00A27C94"/>
    <w:rsid w:val="00A27CD4"/>
    <w:rsid w:val="00A27CE1"/>
    <w:rsid w:val="00A27CED"/>
    <w:rsid w:val="00A27E81"/>
    <w:rsid w:val="00A27E8C"/>
    <w:rsid w:val="00A27EFE"/>
    <w:rsid w:val="00A27F1D"/>
    <w:rsid w:val="00A27F61"/>
    <w:rsid w:val="00A3003E"/>
    <w:rsid w:val="00A30221"/>
    <w:rsid w:val="00A30253"/>
    <w:rsid w:val="00A302A4"/>
    <w:rsid w:val="00A30305"/>
    <w:rsid w:val="00A30307"/>
    <w:rsid w:val="00A303CF"/>
    <w:rsid w:val="00A3041C"/>
    <w:rsid w:val="00A30484"/>
    <w:rsid w:val="00A3056C"/>
    <w:rsid w:val="00A30575"/>
    <w:rsid w:val="00A3062C"/>
    <w:rsid w:val="00A3065F"/>
    <w:rsid w:val="00A30669"/>
    <w:rsid w:val="00A3069B"/>
    <w:rsid w:val="00A3075D"/>
    <w:rsid w:val="00A3080F"/>
    <w:rsid w:val="00A3085A"/>
    <w:rsid w:val="00A30984"/>
    <w:rsid w:val="00A309C9"/>
    <w:rsid w:val="00A30AD5"/>
    <w:rsid w:val="00A30BF1"/>
    <w:rsid w:val="00A30C0E"/>
    <w:rsid w:val="00A30C64"/>
    <w:rsid w:val="00A30C76"/>
    <w:rsid w:val="00A30C7E"/>
    <w:rsid w:val="00A30CDA"/>
    <w:rsid w:val="00A30DD1"/>
    <w:rsid w:val="00A30E11"/>
    <w:rsid w:val="00A30EB5"/>
    <w:rsid w:val="00A30F3E"/>
    <w:rsid w:val="00A30FB5"/>
    <w:rsid w:val="00A3119E"/>
    <w:rsid w:val="00A3135A"/>
    <w:rsid w:val="00A3139C"/>
    <w:rsid w:val="00A31439"/>
    <w:rsid w:val="00A31454"/>
    <w:rsid w:val="00A3155D"/>
    <w:rsid w:val="00A3157C"/>
    <w:rsid w:val="00A3162C"/>
    <w:rsid w:val="00A3162E"/>
    <w:rsid w:val="00A316C0"/>
    <w:rsid w:val="00A316CA"/>
    <w:rsid w:val="00A31781"/>
    <w:rsid w:val="00A317B2"/>
    <w:rsid w:val="00A318FD"/>
    <w:rsid w:val="00A31B35"/>
    <w:rsid w:val="00A31B90"/>
    <w:rsid w:val="00A31BBC"/>
    <w:rsid w:val="00A31C28"/>
    <w:rsid w:val="00A31C2E"/>
    <w:rsid w:val="00A31CC0"/>
    <w:rsid w:val="00A31D45"/>
    <w:rsid w:val="00A31D9C"/>
    <w:rsid w:val="00A31E70"/>
    <w:rsid w:val="00A31E98"/>
    <w:rsid w:val="00A31EBA"/>
    <w:rsid w:val="00A31EBB"/>
    <w:rsid w:val="00A31F0B"/>
    <w:rsid w:val="00A3203A"/>
    <w:rsid w:val="00A32077"/>
    <w:rsid w:val="00A320A9"/>
    <w:rsid w:val="00A320C1"/>
    <w:rsid w:val="00A32104"/>
    <w:rsid w:val="00A32115"/>
    <w:rsid w:val="00A3218A"/>
    <w:rsid w:val="00A321F9"/>
    <w:rsid w:val="00A32232"/>
    <w:rsid w:val="00A322C4"/>
    <w:rsid w:val="00A32315"/>
    <w:rsid w:val="00A3237A"/>
    <w:rsid w:val="00A32390"/>
    <w:rsid w:val="00A323BD"/>
    <w:rsid w:val="00A323D6"/>
    <w:rsid w:val="00A32487"/>
    <w:rsid w:val="00A324EE"/>
    <w:rsid w:val="00A32539"/>
    <w:rsid w:val="00A3253A"/>
    <w:rsid w:val="00A3256E"/>
    <w:rsid w:val="00A325C7"/>
    <w:rsid w:val="00A3262B"/>
    <w:rsid w:val="00A326EC"/>
    <w:rsid w:val="00A3281C"/>
    <w:rsid w:val="00A32987"/>
    <w:rsid w:val="00A32997"/>
    <w:rsid w:val="00A32AC7"/>
    <w:rsid w:val="00A32C7D"/>
    <w:rsid w:val="00A32D21"/>
    <w:rsid w:val="00A32D88"/>
    <w:rsid w:val="00A32DDE"/>
    <w:rsid w:val="00A32EFC"/>
    <w:rsid w:val="00A32F5D"/>
    <w:rsid w:val="00A32F8F"/>
    <w:rsid w:val="00A330BB"/>
    <w:rsid w:val="00A330D0"/>
    <w:rsid w:val="00A3311C"/>
    <w:rsid w:val="00A331DF"/>
    <w:rsid w:val="00A33239"/>
    <w:rsid w:val="00A3328C"/>
    <w:rsid w:val="00A3332F"/>
    <w:rsid w:val="00A3337A"/>
    <w:rsid w:val="00A3350F"/>
    <w:rsid w:val="00A33521"/>
    <w:rsid w:val="00A33529"/>
    <w:rsid w:val="00A33695"/>
    <w:rsid w:val="00A336E1"/>
    <w:rsid w:val="00A3371A"/>
    <w:rsid w:val="00A3372C"/>
    <w:rsid w:val="00A337A4"/>
    <w:rsid w:val="00A337E8"/>
    <w:rsid w:val="00A33892"/>
    <w:rsid w:val="00A338EF"/>
    <w:rsid w:val="00A3396D"/>
    <w:rsid w:val="00A339E6"/>
    <w:rsid w:val="00A33A4B"/>
    <w:rsid w:val="00A33A95"/>
    <w:rsid w:val="00A33AD2"/>
    <w:rsid w:val="00A33B2B"/>
    <w:rsid w:val="00A33B9A"/>
    <w:rsid w:val="00A33C0D"/>
    <w:rsid w:val="00A33C3A"/>
    <w:rsid w:val="00A33D64"/>
    <w:rsid w:val="00A33E1E"/>
    <w:rsid w:val="00A33E3B"/>
    <w:rsid w:val="00A33E67"/>
    <w:rsid w:val="00A33FE0"/>
    <w:rsid w:val="00A33FE7"/>
    <w:rsid w:val="00A3401F"/>
    <w:rsid w:val="00A34177"/>
    <w:rsid w:val="00A341AE"/>
    <w:rsid w:val="00A341AF"/>
    <w:rsid w:val="00A34256"/>
    <w:rsid w:val="00A3441C"/>
    <w:rsid w:val="00A344AD"/>
    <w:rsid w:val="00A344D3"/>
    <w:rsid w:val="00A34527"/>
    <w:rsid w:val="00A345C0"/>
    <w:rsid w:val="00A345E8"/>
    <w:rsid w:val="00A34610"/>
    <w:rsid w:val="00A346D0"/>
    <w:rsid w:val="00A34745"/>
    <w:rsid w:val="00A34752"/>
    <w:rsid w:val="00A34797"/>
    <w:rsid w:val="00A347B3"/>
    <w:rsid w:val="00A3484C"/>
    <w:rsid w:val="00A3489C"/>
    <w:rsid w:val="00A3489F"/>
    <w:rsid w:val="00A348A2"/>
    <w:rsid w:val="00A34928"/>
    <w:rsid w:val="00A349A0"/>
    <w:rsid w:val="00A34A85"/>
    <w:rsid w:val="00A34AB1"/>
    <w:rsid w:val="00A34B36"/>
    <w:rsid w:val="00A34BB4"/>
    <w:rsid w:val="00A34BFF"/>
    <w:rsid w:val="00A34C47"/>
    <w:rsid w:val="00A34D97"/>
    <w:rsid w:val="00A34DEB"/>
    <w:rsid w:val="00A34F16"/>
    <w:rsid w:val="00A34F20"/>
    <w:rsid w:val="00A3506E"/>
    <w:rsid w:val="00A350D1"/>
    <w:rsid w:val="00A35192"/>
    <w:rsid w:val="00A35196"/>
    <w:rsid w:val="00A351A4"/>
    <w:rsid w:val="00A35280"/>
    <w:rsid w:val="00A35327"/>
    <w:rsid w:val="00A353DB"/>
    <w:rsid w:val="00A3545D"/>
    <w:rsid w:val="00A354AC"/>
    <w:rsid w:val="00A354E2"/>
    <w:rsid w:val="00A35607"/>
    <w:rsid w:val="00A35638"/>
    <w:rsid w:val="00A3564C"/>
    <w:rsid w:val="00A356EA"/>
    <w:rsid w:val="00A35715"/>
    <w:rsid w:val="00A35822"/>
    <w:rsid w:val="00A35827"/>
    <w:rsid w:val="00A358DF"/>
    <w:rsid w:val="00A358FD"/>
    <w:rsid w:val="00A35967"/>
    <w:rsid w:val="00A359BF"/>
    <w:rsid w:val="00A35A09"/>
    <w:rsid w:val="00A35A1E"/>
    <w:rsid w:val="00A35A7A"/>
    <w:rsid w:val="00A35AAB"/>
    <w:rsid w:val="00A35B0B"/>
    <w:rsid w:val="00A35B28"/>
    <w:rsid w:val="00A35BBF"/>
    <w:rsid w:val="00A35BE6"/>
    <w:rsid w:val="00A35CE8"/>
    <w:rsid w:val="00A35D24"/>
    <w:rsid w:val="00A35D4F"/>
    <w:rsid w:val="00A35D7F"/>
    <w:rsid w:val="00A35D86"/>
    <w:rsid w:val="00A35DDE"/>
    <w:rsid w:val="00A35F1A"/>
    <w:rsid w:val="00A35F25"/>
    <w:rsid w:val="00A35F43"/>
    <w:rsid w:val="00A35F85"/>
    <w:rsid w:val="00A360A0"/>
    <w:rsid w:val="00A36122"/>
    <w:rsid w:val="00A36133"/>
    <w:rsid w:val="00A3615D"/>
    <w:rsid w:val="00A3617A"/>
    <w:rsid w:val="00A36182"/>
    <w:rsid w:val="00A36284"/>
    <w:rsid w:val="00A36291"/>
    <w:rsid w:val="00A362A4"/>
    <w:rsid w:val="00A3630C"/>
    <w:rsid w:val="00A3635A"/>
    <w:rsid w:val="00A364C3"/>
    <w:rsid w:val="00A3664B"/>
    <w:rsid w:val="00A367F6"/>
    <w:rsid w:val="00A3680E"/>
    <w:rsid w:val="00A3683A"/>
    <w:rsid w:val="00A368C6"/>
    <w:rsid w:val="00A368DC"/>
    <w:rsid w:val="00A3693D"/>
    <w:rsid w:val="00A369AD"/>
    <w:rsid w:val="00A369C9"/>
    <w:rsid w:val="00A369E4"/>
    <w:rsid w:val="00A36A5A"/>
    <w:rsid w:val="00A36B86"/>
    <w:rsid w:val="00A36C06"/>
    <w:rsid w:val="00A36CF6"/>
    <w:rsid w:val="00A36D04"/>
    <w:rsid w:val="00A36D1E"/>
    <w:rsid w:val="00A36E29"/>
    <w:rsid w:val="00A36E72"/>
    <w:rsid w:val="00A36ECF"/>
    <w:rsid w:val="00A36F16"/>
    <w:rsid w:val="00A36FC1"/>
    <w:rsid w:val="00A3702E"/>
    <w:rsid w:val="00A3709C"/>
    <w:rsid w:val="00A37187"/>
    <w:rsid w:val="00A37334"/>
    <w:rsid w:val="00A37376"/>
    <w:rsid w:val="00A373D4"/>
    <w:rsid w:val="00A3749F"/>
    <w:rsid w:val="00A374B2"/>
    <w:rsid w:val="00A37528"/>
    <w:rsid w:val="00A375C2"/>
    <w:rsid w:val="00A3761A"/>
    <w:rsid w:val="00A3765D"/>
    <w:rsid w:val="00A376EC"/>
    <w:rsid w:val="00A376FE"/>
    <w:rsid w:val="00A37709"/>
    <w:rsid w:val="00A3776B"/>
    <w:rsid w:val="00A377D2"/>
    <w:rsid w:val="00A37865"/>
    <w:rsid w:val="00A378C9"/>
    <w:rsid w:val="00A378D4"/>
    <w:rsid w:val="00A37958"/>
    <w:rsid w:val="00A379BA"/>
    <w:rsid w:val="00A37AED"/>
    <w:rsid w:val="00A37B3B"/>
    <w:rsid w:val="00A37B3C"/>
    <w:rsid w:val="00A37B4A"/>
    <w:rsid w:val="00A37B53"/>
    <w:rsid w:val="00A37B5E"/>
    <w:rsid w:val="00A37BCA"/>
    <w:rsid w:val="00A37C49"/>
    <w:rsid w:val="00A37C4D"/>
    <w:rsid w:val="00A37D9A"/>
    <w:rsid w:val="00A37DA0"/>
    <w:rsid w:val="00A37E14"/>
    <w:rsid w:val="00A37E96"/>
    <w:rsid w:val="00A37E99"/>
    <w:rsid w:val="00A37F2D"/>
    <w:rsid w:val="00A37FEA"/>
    <w:rsid w:val="00A37FFA"/>
    <w:rsid w:val="00A40066"/>
    <w:rsid w:val="00A40090"/>
    <w:rsid w:val="00A40143"/>
    <w:rsid w:val="00A4018B"/>
    <w:rsid w:val="00A401D9"/>
    <w:rsid w:val="00A40227"/>
    <w:rsid w:val="00A402A9"/>
    <w:rsid w:val="00A4035D"/>
    <w:rsid w:val="00A403BD"/>
    <w:rsid w:val="00A4049A"/>
    <w:rsid w:val="00A404E7"/>
    <w:rsid w:val="00A405FA"/>
    <w:rsid w:val="00A40756"/>
    <w:rsid w:val="00A40984"/>
    <w:rsid w:val="00A4099C"/>
    <w:rsid w:val="00A409B1"/>
    <w:rsid w:val="00A40AD3"/>
    <w:rsid w:val="00A40AE8"/>
    <w:rsid w:val="00A40B51"/>
    <w:rsid w:val="00A40C88"/>
    <w:rsid w:val="00A40C8A"/>
    <w:rsid w:val="00A40D63"/>
    <w:rsid w:val="00A40E49"/>
    <w:rsid w:val="00A40E65"/>
    <w:rsid w:val="00A40EC9"/>
    <w:rsid w:val="00A40F9F"/>
    <w:rsid w:val="00A41037"/>
    <w:rsid w:val="00A41074"/>
    <w:rsid w:val="00A410F1"/>
    <w:rsid w:val="00A4114F"/>
    <w:rsid w:val="00A41165"/>
    <w:rsid w:val="00A411B3"/>
    <w:rsid w:val="00A41240"/>
    <w:rsid w:val="00A412BA"/>
    <w:rsid w:val="00A41309"/>
    <w:rsid w:val="00A41367"/>
    <w:rsid w:val="00A4137E"/>
    <w:rsid w:val="00A413AF"/>
    <w:rsid w:val="00A41474"/>
    <w:rsid w:val="00A414C3"/>
    <w:rsid w:val="00A41585"/>
    <w:rsid w:val="00A41619"/>
    <w:rsid w:val="00A4178A"/>
    <w:rsid w:val="00A417BD"/>
    <w:rsid w:val="00A417EA"/>
    <w:rsid w:val="00A41863"/>
    <w:rsid w:val="00A41866"/>
    <w:rsid w:val="00A418EE"/>
    <w:rsid w:val="00A41915"/>
    <w:rsid w:val="00A41981"/>
    <w:rsid w:val="00A419BD"/>
    <w:rsid w:val="00A419C9"/>
    <w:rsid w:val="00A41A36"/>
    <w:rsid w:val="00A41A60"/>
    <w:rsid w:val="00A41AE5"/>
    <w:rsid w:val="00A41BA0"/>
    <w:rsid w:val="00A41BD1"/>
    <w:rsid w:val="00A41D17"/>
    <w:rsid w:val="00A41EF4"/>
    <w:rsid w:val="00A41F78"/>
    <w:rsid w:val="00A42012"/>
    <w:rsid w:val="00A4202A"/>
    <w:rsid w:val="00A42050"/>
    <w:rsid w:val="00A42075"/>
    <w:rsid w:val="00A420D6"/>
    <w:rsid w:val="00A420EB"/>
    <w:rsid w:val="00A42171"/>
    <w:rsid w:val="00A421EA"/>
    <w:rsid w:val="00A42227"/>
    <w:rsid w:val="00A4222A"/>
    <w:rsid w:val="00A422A4"/>
    <w:rsid w:val="00A422B5"/>
    <w:rsid w:val="00A42365"/>
    <w:rsid w:val="00A4236A"/>
    <w:rsid w:val="00A42380"/>
    <w:rsid w:val="00A423C7"/>
    <w:rsid w:val="00A42400"/>
    <w:rsid w:val="00A42429"/>
    <w:rsid w:val="00A424BD"/>
    <w:rsid w:val="00A4251D"/>
    <w:rsid w:val="00A42526"/>
    <w:rsid w:val="00A4256A"/>
    <w:rsid w:val="00A425E6"/>
    <w:rsid w:val="00A4269E"/>
    <w:rsid w:val="00A426A1"/>
    <w:rsid w:val="00A4278E"/>
    <w:rsid w:val="00A4283C"/>
    <w:rsid w:val="00A4289D"/>
    <w:rsid w:val="00A42A01"/>
    <w:rsid w:val="00A42AB5"/>
    <w:rsid w:val="00A42B27"/>
    <w:rsid w:val="00A42B3C"/>
    <w:rsid w:val="00A42C1C"/>
    <w:rsid w:val="00A42DB1"/>
    <w:rsid w:val="00A42E39"/>
    <w:rsid w:val="00A42F08"/>
    <w:rsid w:val="00A43006"/>
    <w:rsid w:val="00A43229"/>
    <w:rsid w:val="00A432BD"/>
    <w:rsid w:val="00A4330C"/>
    <w:rsid w:val="00A43321"/>
    <w:rsid w:val="00A4363A"/>
    <w:rsid w:val="00A436CC"/>
    <w:rsid w:val="00A4371E"/>
    <w:rsid w:val="00A4379F"/>
    <w:rsid w:val="00A437FD"/>
    <w:rsid w:val="00A4396C"/>
    <w:rsid w:val="00A4398A"/>
    <w:rsid w:val="00A43A65"/>
    <w:rsid w:val="00A43ADC"/>
    <w:rsid w:val="00A43BB2"/>
    <w:rsid w:val="00A43BF0"/>
    <w:rsid w:val="00A43C62"/>
    <w:rsid w:val="00A43C6B"/>
    <w:rsid w:val="00A43D7B"/>
    <w:rsid w:val="00A43DB4"/>
    <w:rsid w:val="00A43E07"/>
    <w:rsid w:val="00A43F32"/>
    <w:rsid w:val="00A440B4"/>
    <w:rsid w:val="00A440BB"/>
    <w:rsid w:val="00A4416E"/>
    <w:rsid w:val="00A44189"/>
    <w:rsid w:val="00A441A4"/>
    <w:rsid w:val="00A441A6"/>
    <w:rsid w:val="00A441BA"/>
    <w:rsid w:val="00A441E9"/>
    <w:rsid w:val="00A4421D"/>
    <w:rsid w:val="00A44225"/>
    <w:rsid w:val="00A44263"/>
    <w:rsid w:val="00A4426B"/>
    <w:rsid w:val="00A4428F"/>
    <w:rsid w:val="00A442D3"/>
    <w:rsid w:val="00A44323"/>
    <w:rsid w:val="00A44443"/>
    <w:rsid w:val="00A4444E"/>
    <w:rsid w:val="00A444FF"/>
    <w:rsid w:val="00A4454C"/>
    <w:rsid w:val="00A44582"/>
    <w:rsid w:val="00A445A9"/>
    <w:rsid w:val="00A445DE"/>
    <w:rsid w:val="00A4463E"/>
    <w:rsid w:val="00A44643"/>
    <w:rsid w:val="00A446FE"/>
    <w:rsid w:val="00A44717"/>
    <w:rsid w:val="00A447C2"/>
    <w:rsid w:val="00A447EB"/>
    <w:rsid w:val="00A4481C"/>
    <w:rsid w:val="00A44983"/>
    <w:rsid w:val="00A44A4A"/>
    <w:rsid w:val="00A44B2D"/>
    <w:rsid w:val="00A44BFE"/>
    <w:rsid w:val="00A44C19"/>
    <w:rsid w:val="00A44C3F"/>
    <w:rsid w:val="00A44D99"/>
    <w:rsid w:val="00A44DE1"/>
    <w:rsid w:val="00A44E14"/>
    <w:rsid w:val="00A44F02"/>
    <w:rsid w:val="00A44F09"/>
    <w:rsid w:val="00A44F19"/>
    <w:rsid w:val="00A44F1A"/>
    <w:rsid w:val="00A44FD6"/>
    <w:rsid w:val="00A45141"/>
    <w:rsid w:val="00A4516C"/>
    <w:rsid w:val="00A452D1"/>
    <w:rsid w:val="00A45354"/>
    <w:rsid w:val="00A4536F"/>
    <w:rsid w:val="00A453F4"/>
    <w:rsid w:val="00A45462"/>
    <w:rsid w:val="00A454E5"/>
    <w:rsid w:val="00A454FD"/>
    <w:rsid w:val="00A45507"/>
    <w:rsid w:val="00A4550A"/>
    <w:rsid w:val="00A4558D"/>
    <w:rsid w:val="00A455D5"/>
    <w:rsid w:val="00A4561F"/>
    <w:rsid w:val="00A456B7"/>
    <w:rsid w:val="00A456C6"/>
    <w:rsid w:val="00A458FD"/>
    <w:rsid w:val="00A45923"/>
    <w:rsid w:val="00A459DB"/>
    <w:rsid w:val="00A459E5"/>
    <w:rsid w:val="00A45A00"/>
    <w:rsid w:val="00A45A77"/>
    <w:rsid w:val="00A45BA5"/>
    <w:rsid w:val="00A45C82"/>
    <w:rsid w:val="00A45CC0"/>
    <w:rsid w:val="00A45CD4"/>
    <w:rsid w:val="00A45DC0"/>
    <w:rsid w:val="00A45EAF"/>
    <w:rsid w:val="00A45ED2"/>
    <w:rsid w:val="00A45F10"/>
    <w:rsid w:val="00A45F25"/>
    <w:rsid w:val="00A45FF7"/>
    <w:rsid w:val="00A4601D"/>
    <w:rsid w:val="00A460D5"/>
    <w:rsid w:val="00A4610A"/>
    <w:rsid w:val="00A461F0"/>
    <w:rsid w:val="00A462C0"/>
    <w:rsid w:val="00A462E4"/>
    <w:rsid w:val="00A46371"/>
    <w:rsid w:val="00A4649B"/>
    <w:rsid w:val="00A4651A"/>
    <w:rsid w:val="00A46598"/>
    <w:rsid w:val="00A465B4"/>
    <w:rsid w:val="00A465EC"/>
    <w:rsid w:val="00A466A5"/>
    <w:rsid w:val="00A466B5"/>
    <w:rsid w:val="00A466C6"/>
    <w:rsid w:val="00A46764"/>
    <w:rsid w:val="00A46787"/>
    <w:rsid w:val="00A4682E"/>
    <w:rsid w:val="00A46853"/>
    <w:rsid w:val="00A468E2"/>
    <w:rsid w:val="00A468FB"/>
    <w:rsid w:val="00A469B6"/>
    <w:rsid w:val="00A46A2D"/>
    <w:rsid w:val="00A46AC2"/>
    <w:rsid w:val="00A46B54"/>
    <w:rsid w:val="00A46BCA"/>
    <w:rsid w:val="00A46C3F"/>
    <w:rsid w:val="00A46C71"/>
    <w:rsid w:val="00A46D0D"/>
    <w:rsid w:val="00A46D0F"/>
    <w:rsid w:val="00A46E07"/>
    <w:rsid w:val="00A46E28"/>
    <w:rsid w:val="00A46E98"/>
    <w:rsid w:val="00A46EA6"/>
    <w:rsid w:val="00A46F31"/>
    <w:rsid w:val="00A46F85"/>
    <w:rsid w:val="00A471DF"/>
    <w:rsid w:val="00A4727F"/>
    <w:rsid w:val="00A47286"/>
    <w:rsid w:val="00A472B1"/>
    <w:rsid w:val="00A472FE"/>
    <w:rsid w:val="00A4737D"/>
    <w:rsid w:val="00A4741C"/>
    <w:rsid w:val="00A4753F"/>
    <w:rsid w:val="00A47647"/>
    <w:rsid w:val="00A476AB"/>
    <w:rsid w:val="00A4772F"/>
    <w:rsid w:val="00A477A7"/>
    <w:rsid w:val="00A477AE"/>
    <w:rsid w:val="00A4788F"/>
    <w:rsid w:val="00A47898"/>
    <w:rsid w:val="00A478DC"/>
    <w:rsid w:val="00A47977"/>
    <w:rsid w:val="00A47984"/>
    <w:rsid w:val="00A47B4D"/>
    <w:rsid w:val="00A47B69"/>
    <w:rsid w:val="00A47C16"/>
    <w:rsid w:val="00A47C8F"/>
    <w:rsid w:val="00A47DD7"/>
    <w:rsid w:val="00A47EC2"/>
    <w:rsid w:val="00A47FEF"/>
    <w:rsid w:val="00A50019"/>
    <w:rsid w:val="00A50043"/>
    <w:rsid w:val="00A500DA"/>
    <w:rsid w:val="00A500E0"/>
    <w:rsid w:val="00A5012E"/>
    <w:rsid w:val="00A5021E"/>
    <w:rsid w:val="00A50270"/>
    <w:rsid w:val="00A502A0"/>
    <w:rsid w:val="00A502BA"/>
    <w:rsid w:val="00A502ED"/>
    <w:rsid w:val="00A50308"/>
    <w:rsid w:val="00A503D9"/>
    <w:rsid w:val="00A50466"/>
    <w:rsid w:val="00A504DB"/>
    <w:rsid w:val="00A504DD"/>
    <w:rsid w:val="00A504F5"/>
    <w:rsid w:val="00A505CD"/>
    <w:rsid w:val="00A50700"/>
    <w:rsid w:val="00A507BA"/>
    <w:rsid w:val="00A507C6"/>
    <w:rsid w:val="00A507DB"/>
    <w:rsid w:val="00A507FE"/>
    <w:rsid w:val="00A508D2"/>
    <w:rsid w:val="00A5092D"/>
    <w:rsid w:val="00A5094F"/>
    <w:rsid w:val="00A50A9B"/>
    <w:rsid w:val="00A50B33"/>
    <w:rsid w:val="00A50B58"/>
    <w:rsid w:val="00A50B89"/>
    <w:rsid w:val="00A50B97"/>
    <w:rsid w:val="00A50C75"/>
    <w:rsid w:val="00A50D36"/>
    <w:rsid w:val="00A50D4C"/>
    <w:rsid w:val="00A50DA5"/>
    <w:rsid w:val="00A50EE3"/>
    <w:rsid w:val="00A50F10"/>
    <w:rsid w:val="00A50F1F"/>
    <w:rsid w:val="00A50FAF"/>
    <w:rsid w:val="00A51048"/>
    <w:rsid w:val="00A51116"/>
    <w:rsid w:val="00A51182"/>
    <w:rsid w:val="00A511F6"/>
    <w:rsid w:val="00A51254"/>
    <w:rsid w:val="00A51277"/>
    <w:rsid w:val="00A512E7"/>
    <w:rsid w:val="00A512EB"/>
    <w:rsid w:val="00A513B4"/>
    <w:rsid w:val="00A514D0"/>
    <w:rsid w:val="00A514DE"/>
    <w:rsid w:val="00A51534"/>
    <w:rsid w:val="00A51590"/>
    <w:rsid w:val="00A51673"/>
    <w:rsid w:val="00A51677"/>
    <w:rsid w:val="00A516AD"/>
    <w:rsid w:val="00A51726"/>
    <w:rsid w:val="00A51759"/>
    <w:rsid w:val="00A518AF"/>
    <w:rsid w:val="00A518E2"/>
    <w:rsid w:val="00A51A5A"/>
    <w:rsid w:val="00A51A8E"/>
    <w:rsid w:val="00A51AA4"/>
    <w:rsid w:val="00A51AA9"/>
    <w:rsid w:val="00A51B0A"/>
    <w:rsid w:val="00A51B10"/>
    <w:rsid w:val="00A51B6B"/>
    <w:rsid w:val="00A51BB8"/>
    <w:rsid w:val="00A51C27"/>
    <w:rsid w:val="00A51CA9"/>
    <w:rsid w:val="00A51E2E"/>
    <w:rsid w:val="00A51ED3"/>
    <w:rsid w:val="00A51F1A"/>
    <w:rsid w:val="00A5208C"/>
    <w:rsid w:val="00A52162"/>
    <w:rsid w:val="00A52191"/>
    <w:rsid w:val="00A522AD"/>
    <w:rsid w:val="00A5233B"/>
    <w:rsid w:val="00A523AE"/>
    <w:rsid w:val="00A523B5"/>
    <w:rsid w:val="00A523DF"/>
    <w:rsid w:val="00A5254C"/>
    <w:rsid w:val="00A5256E"/>
    <w:rsid w:val="00A525AB"/>
    <w:rsid w:val="00A528BF"/>
    <w:rsid w:val="00A5296E"/>
    <w:rsid w:val="00A5297C"/>
    <w:rsid w:val="00A5298E"/>
    <w:rsid w:val="00A52A0A"/>
    <w:rsid w:val="00A52A4A"/>
    <w:rsid w:val="00A52A80"/>
    <w:rsid w:val="00A52AC4"/>
    <w:rsid w:val="00A52B0C"/>
    <w:rsid w:val="00A52B1B"/>
    <w:rsid w:val="00A52B25"/>
    <w:rsid w:val="00A52C28"/>
    <w:rsid w:val="00A52C7B"/>
    <w:rsid w:val="00A52CA0"/>
    <w:rsid w:val="00A52CDB"/>
    <w:rsid w:val="00A52CEC"/>
    <w:rsid w:val="00A52D3C"/>
    <w:rsid w:val="00A52D4D"/>
    <w:rsid w:val="00A52DEB"/>
    <w:rsid w:val="00A52E51"/>
    <w:rsid w:val="00A52F0C"/>
    <w:rsid w:val="00A52FC6"/>
    <w:rsid w:val="00A53056"/>
    <w:rsid w:val="00A53167"/>
    <w:rsid w:val="00A53190"/>
    <w:rsid w:val="00A5329E"/>
    <w:rsid w:val="00A53306"/>
    <w:rsid w:val="00A5331D"/>
    <w:rsid w:val="00A53328"/>
    <w:rsid w:val="00A533B1"/>
    <w:rsid w:val="00A533C4"/>
    <w:rsid w:val="00A5344B"/>
    <w:rsid w:val="00A534A0"/>
    <w:rsid w:val="00A534F4"/>
    <w:rsid w:val="00A53578"/>
    <w:rsid w:val="00A53664"/>
    <w:rsid w:val="00A53674"/>
    <w:rsid w:val="00A53758"/>
    <w:rsid w:val="00A53791"/>
    <w:rsid w:val="00A537AC"/>
    <w:rsid w:val="00A537F4"/>
    <w:rsid w:val="00A5384B"/>
    <w:rsid w:val="00A538EC"/>
    <w:rsid w:val="00A539EE"/>
    <w:rsid w:val="00A53A83"/>
    <w:rsid w:val="00A53A8A"/>
    <w:rsid w:val="00A53AF5"/>
    <w:rsid w:val="00A53B39"/>
    <w:rsid w:val="00A53BA3"/>
    <w:rsid w:val="00A53C93"/>
    <w:rsid w:val="00A53CCF"/>
    <w:rsid w:val="00A53CE7"/>
    <w:rsid w:val="00A53E17"/>
    <w:rsid w:val="00A53E5D"/>
    <w:rsid w:val="00A53EDB"/>
    <w:rsid w:val="00A53F3D"/>
    <w:rsid w:val="00A53FE8"/>
    <w:rsid w:val="00A54003"/>
    <w:rsid w:val="00A54009"/>
    <w:rsid w:val="00A54040"/>
    <w:rsid w:val="00A54051"/>
    <w:rsid w:val="00A5406D"/>
    <w:rsid w:val="00A5418F"/>
    <w:rsid w:val="00A541B7"/>
    <w:rsid w:val="00A54281"/>
    <w:rsid w:val="00A542C7"/>
    <w:rsid w:val="00A542CC"/>
    <w:rsid w:val="00A5432C"/>
    <w:rsid w:val="00A54391"/>
    <w:rsid w:val="00A54448"/>
    <w:rsid w:val="00A5460B"/>
    <w:rsid w:val="00A54656"/>
    <w:rsid w:val="00A547A8"/>
    <w:rsid w:val="00A547C5"/>
    <w:rsid w:val="00A547D7"/>
    <w:rsid w:val="00A54924"/>
    <w:rsid w:val="00A5494D"/>
    <w:rsid w:val="00A54955"/>
    <w:rsid w:val="00A54969"/>
    <w:rsid w:val="00A5496F"/>
    <w:rsid w:val="00A5499D"/>
    <w:rsid w:val="00A549D5"/>
    <w:rsid w:val="00A54A3A"/>
    <w:rsid w:val="00A54AB9"/>
    <w:rsid w:val="00A54AC1"/>
    <w:rsid w:val="00A54B08"/>
    <w:rsid w:val="00A54B7A"/>
    <w:rsid w:val="00A54B92"/>
    <w:rsid w:val="00A54CB3"/>
    <w:rsid w:val="00A54D94"/>
    <w:rsid w:val="00A54E04"/>
    <w:rsid w:val="00A54E0A"/>
    <w:rsid w:val="00A54F62"/>
    <w:rsid w:val="00A54FE0"/>
    <w:rsid w:val="00A55006"/>
    <w:rsid w:val="00A55051"/>
    <w:rsid w:val="00A55067"/>
    <w:rsid w:val="00A55107"/>
    <w:rsid w:val="00A5514E"/>
    <w:rsid w:val="00A552D9"/>
    <w:rsid w:val="00A5531B"/>
    <w:rsid w:val="00A553EB"/>
    <w:rsid w:val="00A5551E"/>
    <w:rsid w:val="00A55538"/>
    <w:rsid w:val="00A55550"/>
    <w:rsid w:val="00A55571"/>
    <w:rsid w:val="00A556A0"/>
    <w:rsid w:val="00A557B1"/>
    <w:rsid w:val="00A557D5"/>
    <w:rsid w:val="00A55815"/>
    <w:rsid w:val="00A5585C"/>
    <w:rsid w:val="00A5587E"/>
    <w:rsid w:val="00A5589B"/>
    <w:rsid w:val="00A55949"/>
    <w:rsid w:val="00A55991"/>
    <w:rsid w:val="00A559BB"/>
    <w:rsid w:val="00A55A97"/>
    <w:rsid w:val="00A55B55"/>
    <w:rsid w:val="00A55C9C"/>
    <w:rsid w:val="00A55CA6"/>
    <w:rsid w:val="00A55E43"/>
    <w:rsid w:val="00A55ED9"/>
    <w:rsid w:val="00A560BA"/>
    <w:rsid w:val="00A56140"/>
    <w:rsid w:val="00A56192"/>
    <w:rsid w:val="00A562A9"/>
    <w:rsid w:val="00A562B1"/>
    <w:rsid w:val="00A56335"/>
    <w:rsid w:val="00A56352"/>
    <w:rsid w:val="00A56357"/>
    <w:rsid w:val="00A563A6"/>
    <w:rsid w:val="00A5642E"/>
    <w:rsid w:val="00A56447"/>
    <w:rsid w:val="00A56450"/>
    <w:rsid w:val="00A564A9"/>
    <w:rsid w:val="00A56548"/>
    <w:rsid w:val="00A565F7"/>
    <w:rsid w:val="00A566C0"/>
    <w:rsid w:val="00A56750"/>
    <w:rsid w:val="00A56781"/>
    <w:rsid w:val="00A56845"/>
    <w:rsid w:val="00A56851"/>
    <w:rsid w:val="00A568D5"/>
    <w:rsid w:val="00A56902"/>
    <w:rsid w:val="00A56A60"/>
    <w:rsid w:val="00A56AB0"/>
    <w:rsid w:val="00A56B0E"/>
    <w:rsid w:val="00A56B54"/>
    <w:rsid w:val="00A56C41"/>
    <w:rsid w:val="00A56C66"/>
    <w:rsid w:val="00A56DA0"/>
    <w:rsid w:val="00A56E80"/>
    <w:rsid w:val="00A56EB0"/>
    <w:rsid w:val="00A56F00"/>
    <w:rsid w:val="00A56FCA"/>
    <w:rsid w:val="00A5704F"/>
    <w:rsid w:val="00A570EA"/>
    <w:rsid w:val="00A57201"/>
    <w:rsid w:val="00A57222"/>
    <w:rsid w:val="00A5725F"/>
    <w:rsid w:val="00A5729F"/>
    <w:rsid w:val="00A572E0"/>
    <w:rsid w:val="00A5736A"/>
    <w:rsid w:val="00A573C4"/>
    <w:rsid w:val="00A57407"/>
    <w:rsid w:val="00A57509"/>
    <w:rsid w:val="00A57565"/>
    <w:rsid w:val="00A57604"/>
    <w:rsid w:val="00A57633"/>
    <w:rsid w:val="00A5779F"/>
    <w:rsid w:val="00A578B4"/>
    <w:rsid w:val="00A57A4C"/>
    <w:rsid w:val="00A57D62"/>
    <w:rsid w:val="00A57E80"/>
    <w:rsid w:val="00A57E8D"/>
    <w:rsid w:val="00A57F21"/>
    <w:rsid w:val="00A60040"/>
    <w:rsid w:val="00A60059"/>
    <w:rsid w:val="00A6009B"/>
    <w:rsid w:val="00A600C5"/>
    <w:rsid w:val="00A600E7"/>
    <w:rsid w:val="00A6011A"/>
    <w:rsid w:val="00A60163"/>
    <w:rsid w:val="00A60372"/>
    <w:rsid w:val="00A603BA"/>
    <w:rsid w:val="00A6042A"/>
    <w:rsid w:val="00A6050D"/>
    <w:rsid w:val="00A6053E"/>
    <w:rsid w:val="00A6063A"/>
    <w:rsid w:val="00A606A7"/>
    <w:rsid w:val="00A606C3"/>
    <w:rsid w:val="00A6076A"/>
    <w:rsid w:val="00A607BC"/>
    <w:rsid w:val="00A6083A"/>
    <w:rsid w:val="00A60856"/>
    <w:rsid w:val="00A60897"/>
    <w:rsid w:val="00A6091C"/>
    <w:rsid w:val="00A609CE"/>
    <w:rsid w:val="00A60A46"/>
    <w:rsid w:val="00A60A5E"/>
    <w:rsid w:val="00A60A9F"/>
    <w:rsid w:val="00A60AD9"/>
    <w:rsid w:val="00A60BAE"/>
    <w:rsid w:val="00A60BC4"/>
    <w:rsid w:val="00A60CEB"/>
    <w:rsid w:val="00A60DD0"/>
    <w:rsid w:val="00A60EF3"/>
    <w:rsid w:val="00A60F4F"/>
    <w:rsid w:val="00A60FAD"/>
    <w:rsid w:val="00A60FBD"/>
    <w:rsid w:val="00A61016"/>
    <w:rsid w:val="00A610B6"/>
    <w:rsid w:val="00A610B7"/>
    <w:rsid w:val="00A6122D"/>
    <w:rsid w:val="00A6127E"/>
    <w:rsid w:val="00A612A6"/>
    <w:rsid w:val="00A6139B"/>
    <w:rsid w:val="00A613C9"/>
    <w:rsid w:val="00A613F1"/>
    <w:rsid w:val="00A6146B"/>
    <w:rsid w:val="00A6154A"/>
    <w:rsid w:val="00A61624"/>
    <w:rsid w:val="00A61625"/>
    <w:rsid w:val="00A61646"/>
    <w:rsid w:val="00A616A2"/>
    <w:rsid w:val="00A6178F"/>
    <w:rsid w:val="00A617D6"/>
    <w:rsid w:val="00A6184A"/>
    <w:rsid w:val="00A619B9"/>
    <w:rsid w:val="00A619E2"/>
    <w:rsid w:val="00A619E6"/>
    <w:rsid w:val="00A61AEF"/>
    <w:rsid w:val="00A61BA4"/>
    <w:rsid w:val="00A61BAB"/>
    <w:rsid w:val="00A61C7C"/>
    <w:rsid w:val="00A61DB8"/>
    <w:rsid w:val="00A61E4B"/>
    <w:rsid w:val="00A62021"/>
    <w:rsid w:val="00A62045"/>
    <w:rsid w:val="00A6204F"/>
    <w:rsid w:val="00A6205F"/>
    <w:rsid w:val="00A620CA"/>
    <w:rsid w:val="00A621C2"/>
    <w:rsid w:val="00A6221F"/>
    <w:rsid w:val="00A62247"/>
    <w:rsid w:val="00A622D5"/>
    <w:rsid w:val="00A62358"/>
    <w:rsid w:val="00A6246F"/>
    <w:rsid w:val="00A624B2"/>
    <w:rsid w:val="00A625C0"/>
    <w:rsid w:val="00A625EF"/>
    <w:rsid w:val="00A626AB"/>
    <w:rsid w:val="00A62842"/>
    <w:rsid w:val="00A6284B"/>
    <w:rsid w:val="00A6288D"/>
    <w:rsid w:val="00A628D0"/>
    <w:rsid w:val="00A62904"/>
    <w:rsid w:val="00A629AC"/>
    <w:rsid w:val="00A62A98"/>
    <w:rsid w:val="00A62C09"/>
    <w:rsid w:val="00A62C9A"/>
    <w:rsid w:val="00A62CB3"/>
    <w:rsid w:val="00A62D25"/>
    <w:rsid w:val="00A62D3A"/>
    <w:rsid w:val="00A62D70"/>
    <w:rsid w:val="00A62D8D"/>
    <w:rsid w:val="00A62DC6"/>
    <w:rsid w:val="00A62E92"/>
    <w:rsid w:val="00A62F02"/>
    <w:rsid w:val="00A62FB2"/>
    <w:rsid w:val="00A6301D"/>
    <w:rsid w:val="00A63093"/>
    <w:rsid w:val="00A63097"/>
    <w:rsid w:val="00A630BA"/>
    <w:rsid w:val="00A630F6"/>
    <w:rsid w:val="00A63357"/>
    <w:rsid w:val="00A634F7"/>
    <w:rsid w:val="00A6366C"/>
    <w:rsid w:val="00A6392A"/>
    <w:rsid w:val="00A63A2F"/>
    <w:rsid w:val="00A63B98"/>
    <w:rsid w:val="00A63CDD"/>
    <w:rsid w:val="00A63CF9"/>
    <w:rsid w:val="00A63CFB"/>
    <w:rsid w:val="00A63D97"/>
    <w:rsid w:val="00A63F14"/>
    <w:rsid w:val="00A64045"/>
    <w:rsid w:val="00A640A2"/>
    <w:rsid w:val="00A640F7"/>
    <w:rsid w:val="00A641B6"/>
    <w:rsid w:val="00A641E0"/>
    <w:rsid w:val="00A641E3"/>
    <w:rsid w:val="00A64207"/>
    <w:rsid w:val="00A64211"/>
    <w:rsid w:val="00A6429D"/>
    <w:rsid w:val="00A6433E"/>
    <w:rsid w:val="00A6434E"/>
    <w:rsid w:val="00A644D3"/>
    <w:rsid w:val="00A6456C"/>
    <w:rsid w:val="00A645C0"/>
    <w:rsid w:val="00A646CF"/>
    <w:rsid w:val="00A6474E"/>
    <w:rsid w:val="00A64797"/>
    <w:rsid w:val="00A647B0"/>
    <w:rsid w:val="00A647BA"/>
    <w:rsid w:val="00A648C9"/>
    <w:rsid w:val="00A64956"/>
    <w:rsid w:val="00A6496B"/>
    <w:rsid w:val="00A649D5"/>
    <w:rsid w:val="00A649DB"/>
    <w:rsid w:val="00A64A48"/>
    <w:rsid w:val="00A64A81"/>
    <w:rsid w:val="00A64B7C"/>
    <w:rsid w:val="00A64BBD"/>
    <w:rsid w:val="00A64ED3"/>
    <w:rsid w:val="00A64F0B"/>
    <w:rsid w:val="00A64F8D"/>
    <w:rsid w:val="00A64FB4"/>
    <w:rsid w:val="00A65009"/>
    <w:rsid w:val="00A65053"/>
    <w:rsid w:val="00A6506E"/>
    <w:rsid w:val="00A65077"/>
    <w:rsid w:val="00A6508A"/>
    <w:rsid w:val="00A6514E"/>
    <w:rsid w:val="00A651A8"/>
    <w:rsid w:val="00A6526D"/>
    <w:rsid w:val="00A652D9"/>
    <w:rsid w:val="00A6534C"/>
    <w:rsid w:val="00A653C8"/>
    <w:rsid w:val="00A653D9"/>
    <w:rsid w:val="00A6541D"/>
    <w:rsid w:val="00A6545D"/>
    <w:rsid w:val="00A65580"/>
    <w:rsid w:val="00A655CA"/>
    <w:rsid w:val="00A655F5"/>
    <w:rsid w:val="00A65778"/>
    <w:rsid w:val="00A6579B"/>
    <w:rsid w:val="00A657CD"/>
    <w:rsid w:val="00A65806"/>
    <w:rsid w:val="00A65813"/>
    <w:rsid w:val="00A65932"/>
    <w:rsid w:val="00A6597A"/>
    <w:rsid w:val="00A65BAB"/>
    <w:rsid w:val="00A65BF4"/>
    <w:rsid w:val="00A65C27"/>
    <w:rsid w:val="00A65C56"/>
    <w:rsid w:val="00A65CDD"/>
    <w:rsid w:val="00A65CE2"/>
    <w:rsid w:val="00A65DFD"/>
    <w:rsid w:val="00A65E13"/>
    <w:rsid w:val="00A65E90"/>
    <w:rsid w:val="00A65F92"/>
    <w:rsid w:val="00A65FD0"/>
    <w:rsid w:val="00A66090"/>
    <w:rsid w:val="00A660D7"/>
    <w:rsid w:val="00A6618A"/>
    <w:rsid w:val="00A6619E"/>
    <w:rsid w:val="00A661FA"/>
    <w:rsid w:val="00A662A5"/>
    <w:rsid w:val="00A66325"/>
    <w:rsid w:val="00A6633F"/>
    <w:rsid w:val="00A664A7"/>
    <w:rsid w:val="00A664BB"/>
    <w:rsid w:val="00A664E5"/>
    <w:rsid w:val="00A664FF"/>
    <w:rsid w:val="00A66561"/>
    <w:rsid w:val="00A66587"/>
    <w:rsid w:val="00A66592"/>
    <w:rsid w:val="00A66637"/>
    <w:rsid w:val="00A6664B"/>
    <w:rsid w:val="00A666D6"/>
    <w:rsid w:val="00A66902"/>
    <w:rsid w:val="00A6690D"/>
    <w:rsid w:val="00A66914"/>
    <w:rsid w:val="00A6691A"/>
    <w:rsid w:val="00A669BF"/>
    <w:rsid w:val="00A66A86"/>
    <w:rsid w:val="00A66ABF"/>
    <w:rsid w:val="00A66B00"/>
    <w:rsid w:val="00A66B58"/>
    <w:rsid w:val="00A66B98"/>
    <w:rsid w:val="00A66D50"/>
    <w:rsid w:val="00A66DBF"/>
    <w:rsid w:val="00A66E21"/>
    <w:rsid w:val="00A66EB4"/>
    <w:rsid w:val="00A66EE3"/>
    <w:rsid w:val="00A66F0A"/>
    <w:rsid w:val="00A66F80"/>
    <w:rsid w:val="00A66FA1"/>
    <w:rsid w:val="00A66FE2"/>
    <w:rsid w:val="00A670A0"/>
    <w:rsid w:val="00A6710E"/>
    <w:rsid w:val="00A6712B"/>
    <w:rsid w:val="00A67181"/>
    <w:rsid w:val="00A671F9"/>
    <w:rsid w:val="00A6722E"/>
    <w:rsid w:val="00A672C8"/>
    <w:rsid w:val="00A672E8"/>
    <w:rsid w:val="00A673F6"/>
    <w:rsid w:val="00A67415"/>
    <w:rsid w:val="00A67479"/>
    <w:rsid w:val="00A6754B"/>
    <w:rsid w:val="00A67594"/>
    <w:rsid w:val="00A67626"/>
    <w:rsid w:val="00A6764C"/>
    <w:rsid w:val="00A6766C"/>
    <w:rsid w:val="00A6772D"/>
    <w:rsid w:val="00A6778C"/>
    <w:rsid w:val="00A67796"/>
    <w:rsid w:val="00A677FA"/>
    <w:rsid w:val="00A6780C"/>
    <w:rsid w:val="00A679AD"/>
    <w:rsid w:val="00A679CD"/>
    <w:rsid w:val="00A679F4"/>
    <w:rsid w:val="00A679FE"/>
    <w:rsid w:val="00A67A68"/>
    <w:rsid w:val="00A67B36"/>
    <w:rsid w:val="00A67C0D"/>
    <w:rsid w:val="00A67C94"/>
    <w:rsid w:val="00A67C9B"/>
    <w:rsid w:val="00A67DB3"/>
    <w:rsid w:val="00A67DC0"/>
    <w:rsid w:val="00A67F18"/>
    <w:rsid w:val="00A67F3C"/>
    <w:rsid w:val="00A70051"/>
    <w:rsid w:val="00A70088"/>
    <w:rsid w:val="00A700B3"/>
    <w:rsid w:val="00A70118"/>
    <w:rsid w:val="00A70160"/>
    <w:rsid w:val="00A70274"/>
    <w:rsid w:val="00A7030D"/>
    <w:rsid w:val="00A703B0"/>
    <w:rsid w:val="00A70413"/>
    <w:rsid w:val="00A7048D"/>
    <w:rsid w:val="00A70529"/>
    <w:rsid w:val="00A70593"/>
    <w:rsid w:val="00A70807"/>
    <w:rsid w:val="00A70816"/>
    <w:rsid w:val="00A7093D"/>
    <w:rsid w:val="00A7098A"/>
    <w:rsid w:val="00A70AE6"/>
    <w:rsid w:val="00A70B3F"/>
    <w:rsid w:val="00A70B56"/>
    <w:rsid w:val="00A70B6C"/>
    <w:rsid w:val="00A70C8C"/>
    <w:rsid w:val="00A70D6D"/>
    <w:rsid w:val="00A70D90"/>
    <w:rsid w:val="00A70DF5"/>
    <w:rsid w:val="00A70E14"/>
    <w:rsid w:val="00A70EA5"/>
    <w:rsid w:val="00A70F84"/>
    <w:rsid w:val="00A70F98"/>
    <w:rsid w:val="00A710D9"/>
    <w:rsid w:val="00A71111"/>
    <w:rsid w:val="00A71116"/>
    <w:rsid w:val="00A7112E"/>
    <w:rsid w:val="00A711AF"/>
    <w:rsid w:val="00A711E4"/>
    <w:rsid w:val="00A71266"/>
    <w:rsid w:val="00A71290"/>
    <w:rsid w:val="00A712D3"/>
    <w:rsid w:val="00A71322"/>
    <w:rsid w:val="00A71368"/>
    <w:rsid w:val="00A71387"/>
    <w:rsid w:val="00A7142A"/>
    <w:rsid w:val="00A7149B"/>
    <w:rsid w:val="00A71596"/>
    <w:rsid w:val="00A71629"/>
    <w:rsid w:val="00A71637"/>
    <w:rsid w:val="00A7169C"/>
    <w:rsid w:val="00A7171E"/>
    <w:rsid w:val="00A7174B"/>
    <w:rsid w:val="00A71781"/>
    <w:rsid w:val="00A717FD"/>
    <w:rsid w:val="00A71834"/>
    <w:rsid w:val="00A71901"/>
    <w:rsid w:val="00A71936"/>
    <w:rsid w:val="00A7195D"/>
    <w:rsid w:val="00A71962"/>
    <w:rsid w:val="00A71964"/>
    <w:rsid w:val="00A71A40"/>
    <w:rsid w:val="00A71AB1"/>
    <w:rsid w:val="00A71AF6"/>
    <w:rsid w:val="00A71B39"/>
    <w:rsid w:val="00A71B50"/>
    <w:rsid w:val="00A71B7F"/>
    <w:rsid w:val="00A71BA5"/>
    <w:rsid w:val="00A71BB5"/>
    <w:rsid w:val="00A71CA7"/>
    <w:rsid w:val="00A71D4F"/>
    <w:rsid w:val="00A71D5D"/>
    <w:rsid w:val="00A71E6C"/>
    <w:rsid w:val="00A71EB5"/>
    <w:rsid w:val="00A71EC8"/>
    <w:rsid w:val="00A71F2F"/>
    <w:rsid w:val="00A71FA1"/>
    <w:rsid w:val="00A71FCD"/>
    <w:rsid w:val="00A720D3"/>
    <w:rsid w:val="00A72130"/>
    <w:rsid w:val="00A721F8"/>
    <w:rsid w:val="00A7223D"/>
    <w:rsid w:val="00A722A0"/>
    <w:rsid w:val="00A722E5"/>
    <w:rsid w:val="00A722F7"/>
    <w:rsid w:val="00A7234C"/>
    <w:rsid w:val="00A723BA"/>
    <w:rsid w:val="00A723CB"/>
    <w:rsid w:val="00A723DD"/>
    <w:rsid w:val="00A7243F"/>
    <w:rsid w:val="00A7256F"/>
    <w:rsid w:val="00A725A6"/>
    <w:rsid w:val="00A725F2"/>
    <w:rsid w:val="00A726E8"/>
    <w:rsid w:val="00A72760"/>
    <w:rsid w:val="00A727BF"/>
    <w:rsid w:val="00A727C8"/>
    <w:rsid w:val="00A72A57"/>
    <w:rsid w:val="00A72A7A"/>
    <w:rsid w:val="00A72CDA"/>
    <w:rsid w:val="00A72D0A"/>
    <w:rsid w:val="00A72D9A"/>
    <w:rsid w:val="00A72DD2"/>
    <w:rsid w:val="00A72F28"/>
    <w:rsid w:val="00A72FEA"/>
    <w:rsid w:val="00A730B8"/>
    <w:rsid w:val="00A730E7"/>
    <w:rsid w:val="00A73172"/>
    <w:rsid w:val="00A731F7"/>
    <w:rsid w:val="00A73261"/>
    <w:rsid w:val="00A732E1"/>
    <w:rsid w:val="00A733FC"/>
    <w:rsid w:val="00A7348C"/>
    <w:rsid w:val="00A734C8"/>
    <w:rsid w:val="00A734DD"/>
    <w:rsid w:val="00A73535"/>
    <w:rsid w:val="00A735A8"/>
    <w:rsid w:val="00A735A9"/>
    <w:rsid w:val="00A737A4"/>
    <w:rsid w:val="00A7386D"/>
    <w:rsid w:val="00A738D5"/>
    <w:rsid w:val="00A7395A"/>
    <w:rsid w:val="00A73971"/>
    <w:rsid w:val="00A73A20"/>
    <w:rsid w:val="00A73B06"/>
    <w:rsid w:val="00A73B11"/>
    <w:rsid w:val="00A73B64"/>
    <w:rsid w:val="00A73B65"/>
    <w:rsid w:val="00A73C0D"/>
    <w:rsid w:val="00A73C81"/>
    <w:rsid w:val="00A73C9F"/>
    <w:rsid w:val="00A73D03"/>
    <w:rsid w:val="00A73D41"/>
    <w:rsid w:val="00A73DFD"/>
    <w:rsid w:val="00A73E03"/>
    <w:rsid w:val="00A73E86"/>
    <w:rsid w:val="00A73EC8"/>
    <w:rsid w:val="00A73FB9"/>
    <w:rsid w:val="00A74050"/>
    <w:rsid w:val="00A7410F"/>
    <w:rsid w:val="00A74118"/>
    <w:rsid w:val="00A7414C"/>
    <w:rsid w:val="00A742B6"/>
    <w:rsid w:val="00A7430B"/>
    <w:rsid w:val="00A74366"/>
    <w:rsid w:val="00A7436C"/>
    <w:rsid w:val="00A743F6"/>
    <w:rsid w:val="00A7440F"/>
    <w:rsid w:val="00A7442E"/>
    <w:rsid w:val="00A74430"/>
    <w:rsid w:val="00A74433"/>
    <w:rsid w:val="00A74461"/>
    <w:rsid w:val="00A7448A"/>
    <w:rsid w:val="00A744C8"/>
    <w:rsid w:val="00A7450D"/>
    <w:rsid w:val="00A74514"/>
    <w:rsid w:val="00A74517"/>
    <w:rsid w:val="00A7456E"/>
    <w:rsid w:val="00A745C4"/>
    <w:rsid w:val="00A74630"/>
    <w:rsid w:val="00A7463D"/>
    <w:rsid w:val="00A7464F"/>
    <w:rsid w:val="00A74721"/>
    <w:rsid w:val="00A74766"/>
    <w:rsid w:val="00A747A8"/>
    <w:rsid w:val="00A74978"/>
    <w:rsid w:val="00A749A1"/>
    <w:rsid w:val="00A74A5C"/>
    <w:rsid w:val="00A74A6E"/>
    <w:rsid w:val="00A74AD5"/>
    <w:rsid w:val="00A74B1F"/>
    <w:rsid w:val="00A74BC6"/>
    <w:rsid w:val="00A74BE1"/>
    <w:rsid w:val="00A74D52"/>
    <w:rsid w:val="00A74E59"/>
    <w:rsid w:val="00A74E5B"/>
    <w:rsid w:val="00A74E88"/>
    <w:rsid w:val="00A74E8F"/>
    <w:rsid w:val="00A74F03"/>
    <w:rsid w:val="00A7507A"/>
    <w:rsid w:val="00A750E7"/>
    <w:rsid w:val="00A750FA"/>
    <w:rsid w:val="00A75118"/>
    <w:rsid w:val="00A7513F"/>
    <w:rsid w:val="00A75213"/>
    <w:rsid w:val="00A75322"/>
    <w:rsid w:val="00A75357"/>
    <w:rsid w:val="00A75399"/>
    <w:rsid w:val="00A753C3"/>
    <w:rsid w:val="00A75447"/>
    <w:rsid w:val="00A754B7"/>
    <w:rsid w:val="00A7552F"/>
    <w:rsid w:val="00A75564"/>
    <w:rsid w:val="00A75569"/>
    <w:rsid w:val="00A7558E"/>
    <w:rsid w:val="00A755E9"/>
    <w:rsid w:val="00A755EE"/>
    <w:rsid w:val="00A756C4"/>
    <w:rsid w:val="00A756D2"/>
    <w:rsid w:val="00A757B0"/>
    <w:rsid w:val="00A757F0"/>
    <w:rsid w:val="00A7581A"/>
    <w:rsid w:val="00A75892"/>
    <w:rsid w:val="00A75A02"/>
    <w:rsid w:val="00A75AF9"/>
    <w:rsid w:val="00A75B98"/>
    <w:rsid w:val="00A75BBB"/>
    <w:rsid w:val="00A75D45"/>
    <w:rsid w:val="00A75D72"/>
    <w:rsid w:val="00A75DF4"/>
    <w:rsid w:val="00A75F4E"/>
    <w:rsid w:val="00A76047"/>
    <w:rsid w:val="00A760BD"/>
    <w:rsid w:val="00A760C6"/>
    <w:rsid w:val="00A760DC"/>
    <w:rsid w:val="00A7615E"/>
    <w:rsid w:val="00A761F0"/>
    <w:rsid w:val="00A76269"/>
    <w:rsid w:val="00A76297"/>
    <w:rsid w:val="00A7637C"/>
    <w:rsid w:val="00A7638D"/>
    <w:rsid w:val="00A76390"/>
    <w:rsid w:val="00A763CC"/>
    <w:rsid w:val="00A763D8"/>
    <w:rsid w:val="00A76446"/>
    <w:rsid w:val="00A7645B"/>
    <w:rsid w:val="00A76494"/>
    <w:rsid w:val="00A7651F"/>
    <w:rsid w:val="00A76636"/>
    <w:rsid w:val="00A7666A"/>
    <w:rsid w:val="00A76754"/>
    <w:rsid w:val="00A76779"/>
    <w:rsid w:val="00A768C3"/>
    <w:rsid w:val="00A7695D"/>
    <w:rsid w:val="00A76978"/>
    <w:rsid w:val="00A769D8"/>
    <w:rsid w:val="00A769F4"/>
    <w:rsid w:val="00A769F7"/>
    <w:rsid w:val="00A76A13"/>
    <w:rsid w:val="00A76A23"/>
    <w:rsid w:val="00A76B21"/>
    <w:rsid w:val="00A76B49"/>
    <w:rsid w:val="00A76B4E"/>
    <w:rsid w:val="00A76B6B"/>
    <w:rsid w:val="00A76C09"/>
    <w:rsid w:val="00A76C54"/>
    <w:rsid w:val="00A76C99"/>
    <w:rsid w:val="00A76DCF"/>
    <w:rsid w:val="00A76E3B"/>
    <w:rsid w:val="00A76ED8"/>
    <w:rsid w:val="00A76F5C"/>
    <w:rsid w:val="00A77009"/>
    <w:rsid w:val="00A7702B"/>
    <w:rsid w:val="00A7703B"/>
    <w:rsid w:val="00A77047"/>
    <w:rsid w:val="00A77105"/>
    <w:rsid w:val="00A772D5"/>
    <w:rsid w:val="00A772DB"/>
    <w:rsid w:val="00A772F4"/>
    <w:rsid w:val="00A77349"/>
    <w:rsid w:val="00A77358"/>
    <w:rsid w:val="00A7738A"/>
    <w:rsid w:val="00A77391"/>
    <w:rsid w:val="00A773CE"/>
    <w:rsid w:val="00A7747B"/>
    <w:rsid w:val="00A775C4"/>
    <w:rsid w:val="00A776FC"/>
    <w:rsid w:val="00A777E2"/>
    <w:rsid w:val="00A777EB"/>
    <w:rsid w:val="00A77899"/>
    <w:rsid w:val="00A778FD"/>
    <w:rsid w:val="00A77946"/>
    <w:rsid w:val="00A77960"/>
    <w:rsid w:val="00A779B5"/>
    <w:rsid w:val="00A779EE"/>
    <w:rsid w:val="00A77B9D"/>
    <w:rsid w:val="00A77CAC"/>
    <w:rsid w:val="00A77D2A"/>
    <w:rsid w:val="00A77E88"/>
    <w:rsid w:val="00A77EA8"/>
    <w:rsid w:val="00A77F01"/>
    <w:rsid w:val="00A77F0B"/>
    <w:rsid w:val="00A77FC8"/>
    <w:rsid w:val="00A8010F"/>
    <w:rsid w:val="00A8012E"/>
    <w:rsid w:val="00A80178"/>
    <w:rsid w:val="00A80229"/>
    <w:rsid w:val="00A80326"/>
    <w:rsid w:val="00A803F9"/>
    <w:rsid w:val="00A80446"/>
    <w:rsid w:val="00A804E9"/>
    <w:rsid w:val="00A80592"/>
    <w:rsid w:val="00A805B7"/>
    <w:rsid w:val="00A8064B"/>
    <w:rsid w:val="00A8071C"/>
    <w:rsid w:val="00A80743"/>
    <w:rsid w:val="00A80744"/>
    <w:rsid w:val="00A80786"/>
    <w:rsid w:val="00A8078B"/>
    <w:rsid w:val="00A807BB"/>
    <w:rsid w:val="00A8088B"/>
    <w:rsid w:val="00A8091C"/>
    <w:rsid w:val="00A80A44"/>
    <w:rsid w:val="00A80A70"/>
    <w:rsid w:val="00A80A93"/>
    <w:rsid w:val="00A80AA8"/>
    <w:rsid w:val="00A80AA9"/>
    <w:rsid w:val="00A80B31"/>
    <w:rsid w:val="00A80B60"/>
    <w:rsid w:val="00A80B96"/>
    <w:rsid w:val="00A80C6A"/>
    <w:rsid w:val="00A80CFA"/>
    <w:rsid w:val="00A80D85"/>
    <w:rsid w:val="00A80DB8"/>
    <w:rsid w:val="00A80DBA"/>
    <w:rsid w:val="00A80DED"/>
    <w:rsid w:val="00A80DF8"/>
    <w:rsid w:val="00A80E0C"/>
    <w:rsid w:val="00A80F30"/>
    <w:rsid w:val="00A80F50"/>
    <w:rsid w:val="00A80F93"/>
    <w:rsid w:val="00A80FDB"/>
    <w:rsid w:val="00A81174"/>
    <w:rsid w:val="00A81351"/>
    <w:rsid w:val="00A813F4"/>
    <w:rsid w:val="00A8144A"/>
    <w:rsid w:val="00A8145C"/>
    <w:rsid w:val="00A8147A"/>
    <w:rsid w:val="00A8152B"/>
    <w:rsid w:val="00A81564"/>
    <w:rsid w:val="00A81657"/>
    <w:rsid w:val="00A81862"/>
    <w:rsid w:val="00A8189C"/>
    <w:rsid w:val="00A818E1"/>
    <w:rsid w:val="00A818FD"/>
    <w:rsid w:val="00A81947"/>
    <w:rsid w:val="00A8199E"/>
    <w:rsid w:val="00A819A8"/>
    <w:rsid w:val="00A81A03"/>
    <w:rsid w:val="00A81A77"/>
    <w:rsid w:val="00A81B16"/>
    <w:rsid w:val="00A81BCE"/>
    <w:rsid w:val="00A81BDC"/>
    <w:rsid w:val="00A81BE8"/>
    <w:rsid w:val="00A81BF4"/>
    <w:rsid w:val="00A81BF8"/>
    <w:rsid w:val="00A81C09"/>
    <w:rsid w:val="00A81D4E"/>
    <w:rsid w:val="00A81D58"/>
    <w:rsid w:val="00A81DB3"/>
    <w:rsid w:val="00A81DFC"/>
    <w:rsid w:val="00A81E3D"/>
    <w:rsid w:val="00A81E65"/>
    <w:rsid w:val="00A81ED5"/>
    <w:rsid w:val="00A81F2B"/>
    <w:rsid w:val="00A82047"/>
    <w:rsid w:val="00A82169"/>
    <w:rsid w:val="00A8232D"/>
    <w:rsid w:val="00A8234B"/>
    <w:rsid w:val="00A82367"/>
    <w:rsid w:val="00A82371"/>
    <w:rsid w:val="00A823A2"/>
    <w:rsid w:val="00A824F9"/>
    <w:rsid w:val="00A8252A"/>
    <w:rsid w:val="00A825CD"/>
    <w:rsid w:val="00A825D4"/>
    <w:rsid w:val="00A825F5"/>
    <w:rsid w:val="00A8261C"/>
    <w:rsid w:val="00A8265A"/>
    <w:rsid w:val="00A82665"/>
    <w:rsid w:val="00A826A1"/>
    <w:rsid w:val="00A826FB"/>
    <w:rsid w:val="00A827A8"/>
    <w:rsid w:val="00A8291C"/>
    <w:rsid w:val="00A82920"/>
    <w:rsid w:val="00A82928"/>
    <w:rsid w:val="00A829B4"/>
    <w:rsid w:val="00A829E4"/>
    <w:rsid w:val="00A82AD2"/>
    <w:rsid w:val="00A82C36"/>
    <w:rsid w:val="00A82C66"/>
    <w:rsid w:val="00A82C78"/>
    <w:rsid w:val="00A82D54"/>
    <w:rsid w:val="00A82EDA"/>
    <w:rsid w:val="00A82EE8"/>
    <w:rsid w:val="00A82FF0"/>
    <w:rsid w:val="00A83054"/>
    <w:rsid w:val="00A83174"/>
    <w:rsid w:val="00A83401"/>
    <w:rsid w:val="00A8341A"/>
    <w:rsid w:val="00A8345A"/>
    <w:rsid w:val="00A83531"/>
    <w:rsid w:val="00A835B3"/>
    <w:rsid w:val="00A835F3"/>
    <w:rsid w:val="00A83615"/>
    <w:rsid w:val="00A836A4"/>
    <w:rsid w:val="00A8376D"/>
    <w:rsid w:val="00A8382F"/>
    <w:rsid w:val="00A83A6A"/>
    <w:rsid w:val="00A83AC4"/>
    <w:rsid w:val="00A83B5D"/>
    <w:rsid w:val="00A83B99"/>
    <w:rsid w:val="00A83C20"/>
    <w:rsid w:val="00A83C7D"/>
    <w:rsid w:val="00A83D7E"/>
    <w:rsid w:val="00A83D95"/>
    <w:rsid w:val="00A83DAE"/>
    <w:rsid w:val="00A83EA0"/>
    <w:rsid w:val="00A83EAA"/>
    <w:rsid w:val="00A83F86"/>
    <w:rsid w:val="00A8411F"/>
    <w:rsid w:val="00A84174"/>
    <w:rsid w:val="00A8418C"/>
    <w:rsid w:val="00A8425B"/>
    <w:rsid w:val="00A84416"/>
    <w:rsid w:val="00A844BE"/>
    <w:rsid w:val="00A844DB"/>
    <w:rsid w:val="00A844EC"/>
    <w:rsid w:val="00A8450E"/>
    <w:rsid w:val="00A8454C"/>
    <w:rsid w:val="00A84581"/>
    <w:rsid w:val="00A845A0"/>
    <w:rsid w:val="00A846CD"/>
    <w:rsid w:val="00A84771"/>
    <w:rsid w:val="00A84772"/>
    <w:rsid w:val="00A8486D"/>
    <w:rsid w:val="00A848D6"/>
    <w:rsid w:val="00A84998"/>
    <w:rsid w:val="00A8499C"/>
    <w:rsid w:val="00A849AF"/>
    <w:rsid w:val="00A849BE"/>
    <w:rsid w:val="00A84A5C"/>
    <w:rsid w:val="00A84A65"/>
    <w:rsid w:val="00A84ACD"/>
    <w:rsid w:val="00A84AD5"/>
    <w:rsid w:val="00A84B4E"/>
    <w:rsid w:val="00A84B5A"/>
    <w:rsid w:val="00A84B69"/>
    <w:rsid w:val="00A84B9E"/>
    <w:rsid w:val="00A84BD0"/>
    <w:rsid w:val="00A84BD8"/>
    <w:rsid w:val="00A84C17"/>
    <w:rsid w:val="00A84C3D"/>
    <w:rsid w:val="00A84D1A"/>
    <w:rsid w:val="00A84D5A"/>
    <w:rsid w:val="00A84DBD"/>
    <w:rsid w:val="00A84DCF"/>
    <w:rsid w:val="00A84DD0"/>
    <w:rsid w:val="00A84E1D"/>
    <w:rsid w:val="00A84E31"/>
    <w:rsid w:val="00A84F15"/>
    <w:rsid w:val="00A84F33"/>
    <w:rsid w:val="00A84FFF"/>
    <w:rsid w:val="00A851B7"/>
    <w:rsid w:val="00A8527B"/>
    <w:rsid w:val="00A85299"/>
    <w:rsid w:val="00A852C8"/>
    <w:rsid w:val="00A85335"/>
    <w:rsid w:val="00A8538C"/>
    <w:rsid w:val="00A85399"/>
    <w:rsid w:val="00A85637"/>
    <w:rsid w:val="00A85658"/>
    <w:rsid w:val="00A856FF"/>
    <w:rsid w:val="00A85708"/>
    <w:rsid w:val="00A8570D"/>
    <w:rsid w:val="00A85771"/>
    <w:rsid w:val="00A8582D"/>
    <w:rsid w:val="00A85865"/>
    <w:rsid w:val="00A858D1"/>
    <w:rsid w:val="00A85ABB"/>
    <w:rsid w:val="00A85AF2"/>
    <w:rsid w:val="00A85AF4"/>
    <w:rsid w:val="00A85C1F"/>
    <w:rsid w:val="00A85C8C"/>
    <w:rsid w:val="00A85D14"/>
    <w:rsid w:val="00A85DE7"/>
    <w:rsid w:val="00A85E51"/>
    <w:rsid w:val="00A85E5A"/>
    <w:rsid w:val="00A85E66"/>
    <w:rsid w:val="00A85F5C"/>
    <w:rsid w:val="00A86191"/>
    <w:rsid w:val="00A8621A"/>
    <w:rsid w:val="00A86227"/>
    <w:rsid w:val="00A862AD"/>
    <w:rsid w:val="00A862C1"/>
    <w:rsid w:val="00A862CA"/>
    <w:rsid w:val="00A8631A"/>
    <w:rsid w:val="00A86346"/>
    <w:rsid w:val="00A86381"/>
    <w:rsid w:val="00A863B7"/>
    <w:rsid w:val="00A8643D"/>
    <w:rsid w:val="00A8646E"/>
    <w:rsid w:val="00A8647E"/>
    <w:rsid w:val="00A864F5"/>
    <w:rsid w:val="00A8674A"/>
    <w:rsid w:val="00A86839"/>
    <w:rsid w:val="00A86994"/>
    <w:rsid w:val="00A86A6D"/>
    <w:rsid w:val="00A86AB2"/>
    <w:rsid w:val="00A86B62"/>
    <w:rsid w:val="00A86B96"/>
    <w:rsid w:val="00A86C76"/>
    <w:rsid w:val="00A86C88"/>
    <w:rsid w:val="00A86F68"/>
    <w:rsid w:val="00A870B7"/>
    <w:rsid w:val="00A87124"/>
    <w:rsid w:val="00A87171"/>
    <w:rsid w:val="00A871F2"/>
    <w:rsid w:val="00A8720C"/>
    <w:rsid w:val="00A87300"/>
    <w:rsid w:val="00A8732F"/>
    <w:rsid w:val="00A87426"/>
    <w:rsid w:val="00A8742B"/>
    <w:rsid w:val="00A8758A"/>
    <w:rsid w:val="00A876D8"/>
    <w:rsid w:val="00A8786C"/>
    <w:rsid w:val="00A8788A"/>
    <w:rsid w:val="00A878BF"/>
    <w:rsid w:val="00A8795D"/>
    <w:rsid w:val="00A8797A"/>
    <w:rsid w:val="00A879A8"/>
    <w:rsid w:val="00A879F5"/>
    <w:rsid w:val="00A87A3E"/>
    <w:rsid w:val="00A87AB6"/>
    <w:rsid w:val="00A87B1A"/>
    <w:rsid w:val="00A87D0A"/>
    <w:rsid w:val="00A87D96"/>
    <w:rsid w:val="00A87EFB"/>
    <w:rsid w:val="00A90017"/>
    <w:rsid w:val="00A9001A"/>
    <w:rsid w:val="00A90074"/>
    <w:rsid w:val="00A9007F"/>
    <w:rsid w:val="00A90092"/>
    <w:rsid w:val="00A90158"/>
    <w:rsid w:val="00A90191"/>
    <w:rsid w:val="00A9033B"/>
    <w:rsid w:val="00A9035C"/>
    <w:rsid w:val="00A9066D"/>
    <w:rsid w:val="00A90722"/>
    <w:rsid w:val="00A90765"/>
    <w:rsid w:val="00A9087B"/>
    <w:rsid w:val="00A908DE"/>
    <w:rsid w:val="00A908F8"/>
    <w:rsid w:val="00A90934"/>
    <w:rsid w:val="00A909A0"/>
    <w:rsid w:val="00A909F9"/>
    <w:rsid w:val="00A90ACA"/>
    <w:rsid w:val="00A90AD9"/>
    <w:rsid w:val="00A90AE2"/>
    <w:rsid w:val="00A90AFF"/>
    <w:rsid w:val="00A90B4B"/>
    <w:rsid w:val="00A90BE2"/>
    <w:rsid w:val="00A90C8F"/>
    <w:rsid w:val="00A90CB7"/>
    <w:rsid w:val="00A90D62"/>
    <w:rsid w:val="00A90E03"/>
    <w:rsid w:val="00A90E9C"/>
    <w:rsid w:val="00A90F17"/>
    <w:rsid w:val="00A90F21"/>
    <w:rsid w:val="00A90F33"/>
    <w:rsid w:val="00A91091"/>
    <w:rsid w:val="00A910D4"/>
    <w:rsid w:val="00A910F5"/>
    <w:rsid w:val="00A9110B"/>
    <w:rsid w:val="00A91146"/>
    <w:rsid w:val="00A911B8"/>
    <w:rsid w:val="00A91271"/>
    <w:rsid w:val="00A912C4"/>
    <w:rsid w:val="00A912DB"/>
    <w:rsid w:val="00A913B3"/>
    <w:rsid w:val="00A91553"/>
    <w:rsid w:val="00A915B6"/>
    <w:rsid w:val="00A91631"/>
    <w:rsid w:val="00A91637"/>
    <w:rsid w:val="00A916A0"/>
    <w:rsid w:val="00A916CB"/>
    <w:rsid w:val="00A916E2"/>
    <w:rsid w:val="00A916E8"/>
    <w:rsid w:val="00A9185A"/>
    <w:rsid w:val="00A918F7"/>
    <w:rsid w:val="00A91911"/>
    <w:rsid w:val="00A9197F"/>
    <w:rsid w:val="00A91988"/>
    <w:rsid w:val="00A91A53"/>
    <w:rsid w:val="00A91A70"/>
    <w:rsid w:val="00A91B29"/>
    <w:rsid w:val="00A91B8C"/>
    <w:rsid w:val="00A91BBD"/>
    <w:rsid w:val="00A91CB1"/>
    <w:rsid w:val="00A91D32"/>
    <w:rsid w:val="00A91D82"/>
    <w:rsid w:val="00A91DA7"/>
    <w:rsid w:val="00A91DB1"/>
    <w:rsid w:val="00A91DC9"/>
    <w:rsid w:val="00A91E4F"/>
    <w:rsid w:val="00A91E77"/>
    <w:rsid w:val="00A91F13"/>
    <w:rsid w:val="00A91F2E"/>
    <w:rsid w:val="00A91F80"/>
    <w:rsid w:val="00A91F8B"/>
    <w:rsid w:val="00A91FEF"/>
    <w:rsid w:val="00A9201B"/>
    <w:rsid w:val="00A9203B"/>
    <w:rsid w:val="00A92042"/>
    <w:rsid w:val="00A9208C"/>
    <w:rsid w:val="00A920BD"/>
    <w:rsid w:val="00A920C1"/>
    <w:rsid w:val="00A920DC"/>
    <w:rsid w:val="00A9213B"/>
    <w:rsid w:val="00A92168"/>
    <w:rsid w:val="00A92175"/>
    <w:rsid w:val="00A92216"/>
    <w:rsid w:val="00A92249"/>
    <w:rsid w:val="00A9225B"/>
    <w:rsid w:val="00A922ED"/>
    <w:rsid w:val="00A923B6"/>
    <w:rsid w:val="00A923CF"/>
    <w:rsid w:val="00A9242E"/>
    <w:rsid w:val="00A924C9"/>
    <w:rsid w:val="00A92636"/>
    <w:rsid w:val="00A9264F"/>
    <w:rsid w:val="00A92704"/>
    <w:rsid w:val="00A9271B"/>
    <w:rsid w:val="00A92752"/>
    <w:rsid w:val="00A928AE"/>
    <w:rsid w:val="00A9296D"/>
    <w:rsid w:val="00A92A25"/>
    <w:rsid w:val="00A92A40"/>
    <w:rsid w:val="00A92A60"/>
    <w:rsid w:val="00A92AA2"/>
    <w:rsid w:val="00A92AC9"/>
    <w:rsid w:val="00A92AE8"/>
    <w:rsid w:val="00A92B20"/>
    <w:rsid w:val="00A92BBC"/>
    <w:rsid w:val="00A92C38"/>
    <w:rsid w:val="00A92C6B"/>
    <w:rsid w:val="00A92CC0"/>
    <w:rsid w:val="00A92D2C"/>
    <w:rsid w:val="00A92D44"/>
    <w:rsid w:val="00A92E6D"/>
    <w:rsid w:val="00A92F10"/>
    <w:rsid w:val="00A92F36"/>
    <w:rsid w:val="00A92FF3"/>
    <w:rsid w:val="00A930A2"/>
    <w:rsid w:val="00A930EB"/>
    <w:rsid w:val="00A931EE"/>
    <w:rsid w:val="00A93285"/>
    <w:rsid w:val="00A93298"/>
    <w:rsid w:val="00A9336B"/>
    <w:rsid w:val="00A9347C"/>
    <w:rsid w:val="00A93515"/>
    <w:rsid w:val="00A9357C"/>
    <w:rsid w:val="00A9358B"/>
    <w:rsid w:val="00A93591"/>
    <w:rsid w:val="00A935AA"/>
    <w:rsid w:val="00A935F9"/>
    <w:rsid w:val="00A9367B"/>
    <w:rsid w:val="00A937C7"/>
    <w:rsid w:val="00A937D1"/>
    <w:rsid w:val="00A9387A"/>
    <w:rsid w:val="00A938E2"/>
    <w:rsid w:val="00A93910"/>
    <w:rsid w:val="00A9391A"/>
    <w:rsid w:val="00A939E4"/>
    <w:rsid w:val="00A93A3D"/>
    <w:rsid w:val="00A93A65"/>
    <w:rsid w:val="00A93B15"/>
    <w:rsid w:val="00A93B72"/>
    <w:rsid w:val="00A93B84"/>
    <w:rsid w:val="00A93BE1"/>
    <w:rsid w:val="00A93BE4"/>
    <w:rsid w:val="00A93BFB"/>
    <w:rsid w:val="00A93C55"/>
    <w:rsid w:val="00A93C6D"/>
    <w:rsid w:val="00A93CD4"/>
    <w:rsid w:val="00A93D75"/>
    <w:rsid w:val="00A9402F"/>
    <w:rsid w:val="00A9409B"/>
    <w:rsid w:val="00A940C6"/>
    <w:rsid w:val="00A940D9"/>
    <w:rsid w:val="00A9410D"/>
    <w:rsid w:val="00A941EA"/>
    <w:rsid w:val="00A94285"/>
    <w:rsid w:val="00A942B8"/>
    <w:rsid w:val="00A942D0"/>
    <w:rsid w:val="00A942D6"/>
    <w:rsid w:val="00A94307"/>
    <w:rsid w:val="00A943B9"/>
    <w:rsid w:val="00A943C0"/>
    <w:rsid w:val="00A944F9"/>
    <w:rsid w:val="00A946CA"/>
    <w:rsid w:val="00A94735"/>
    <w:rsid w:val="00A94821"/>
    <w:rsid w:val="00A9494F"/>
    <w:rsid w:val="00A9498E"/>
    <w:rsid w:val="00A949CA"/>
    <w:rsid w:val="00A94A8E"/>
    <w:rsid w:val="00A94B19"/>
    <w:rsid w:val="00A94B9E"/>
    <w:rsid w:val="00A94C2B"/>
    <w:rsid w:val="00A94C98"/>
    <w:rsid w:val="00A94F1D"/>
    <w:rsid w:val="00A94F3C"/>
    <w:rsid w:val="00A9500C"/>
    <w:rsid w:val="00A951AA"/>
    <w:rsid w:val="00A951FA"/>
    <w:rsid w:val="00A9526D"/>
    <w:rsid w:val="00A9537D"/>
    <w:rsid w:val="00A9537E"/>
    <w:rsid w:val="00A9543B"/>
    <w:rsid w:val="00A954F2"/>
    <w:rsid w:val="00A955CD"/>
    <w:rsid w:val="00A9568E"/>
    <w:rsid w:val="00A956C1"/>
    <w:rsid w:val="00A956D9"/>
    <w:rsid w:val="00A95738"/>
    <w:rsid w:val="00A9578D"/>
    <w:rsid w:val="00A957F4"/>
    <w:rsid w:val="00A95812"/>
    <w:rsid w:val="00A9586C"/>
    <w:rsid w:val="00A9590E"/>
    <w:rsid w:val="00A9595D"/>
    <w:rsid w:val="00A959A5"/>
    <w:rsid w:val="00A959A7"/>
    <w:rsid w:val="00A95A41"/>
    <w:rsid w:val="00A95ACE"/>
    <w:rsid w:val="00A95AD9"/>
    <w:rsid w:val="00A95ADD"/>
    <w:rsid w:val="00A95AE3"/>
    <w:rsid w:val="00A95C52"/>
    <w:rsid w:val="00A95CA3"/>
    <w:rsid w:val="00A95CB7"/>
    <w:rsid w:val="00A95D0A"/>
    <w:rsid w:val="00A95D10"/>
    <w:rsid w:val="00A95D17"/>
    <w:rsid w:val="00A95D7A"/>
    <w:rsid w:val="00A95DB0"/>
    <w:rsid w:val="00A95E3A"/>
    <w:rsid w:val="00A95EB8"/>
    <w:rsid w:val="00A95EC8"/>
    <w:rsid w:val="00A95F9D"/>
    <w:rsid w:val="00A960A2"/>
    <w:rsid w:val="00A960D4"/>
    <w:rsid w:val="00A96216"/>
    <w:rsid w:val="00A9624D"/>
    <w:rsid w:val="00A9629A"/>
    <w:rsid w:val="00A963BC"/>
    <w:rsid w:val="00A964B2"/>
    <w:rsid w:val="00A96643"/>
    <w:rsid w:val="00A96748"/>
    <w:rsid w:val="00A9675F"/>
    <w:rsid w:val="00A96845"/>
    <w:rsid w:val="00A968E9"/>
    <w:rsid w:val="00A96B33"/>
    <w:rsid w:val="00A96B75"/>
    <w:rsid w:val="00A96B8F"/>
    <w:rsid w:val="00A96B96"/>
    <w:rsid w:val="00A96BA7"/>
    <w:rsid w:val="00A96BBA"/>
    <w:rsid w:val="00A96C01"/>
    <w:rsid w:val="00A96C2E"/>
    <w:rsid w:val="00A96CD6"/>
    <w:rsid w:val="00A96D51"/>
    <w:rsid w:val="00A96E65"/>
    <w:rsid w:val="00A96E75"/>
    <w:rsid w:val="00A96E86"/>
    <w:rsid w:val="00A96EC6"/>
    <w:rsid w:val="00A97008"/>
    <w:rsid w:val="00A97035"/>
    <w:rsid w:val="00A97039"/>
    <w:rsid w:val="00A970ED"/>
    <w:rsid w:val="00A97132"/>
    <w:rsid w:val="00A9715A"/>
    <w:rsid w:val="00A97194"/>
    <w:rsid w:val="00A9728E"/>
    <w:rsid w:val="00A9729D"/>
    <w:rsid w:val="00A97315"/>
    <w:rsid w:val="00A973F7"/>
    <w:rsid w:val="00A97494"/>
    <w:rsid w:val="00A974AD"/>
    <w:rsid w:val="00A9754C"/>
    <w:rsid w:val="00A97558"/>
    <w:rsid w:val="00A975E9"/>
    <w:rsid w:val="00A975F7"/>
    <w:rsid w:val="00A976E1"/>
    <w:rsid w:val="00A97706"/>
    <w:rsid w:val="00A977B9"/>
    <w:rsid w:val="00A977C0"/>
    <w:rsid w:val="00A9782A"/>
    <w:rsid w:val="00A978A3"/>
    <w:rsid w:val="00A97988"/>
    <w:rsid w:val="00A97A10"/>
    <w:rsid w:val="00A97A7C"/>
    <w:rsid w:val="00A97ACF"/>
    <w:rsid w:val="00A97BC4"/>
    <w:rsid w:val="00A97BCC"/>
    <w:rsid w:val="00A97C26"/>
    <w:rsid w:val="00A97C2B"/>
    <w:rsid w:val="00A97D73"/>
    <w:rsid w:val="00A97DFC"/>
    <w:rsid w:val="00A97E50"/>
    <w:rsid w:val="00A97E73"/>
    <w:rsid w:val="00A97E90"/>
    <w:rsid w:val="00A97F5A"/>
    <w:rsid w:val="00AA0044"/>
    <w:rsid w:val="00AA005C"/>
    <w:rsid w:val="00AA00F1"/>
    <w:rsid w:val="00AA01F2"/>
    <w:rsid w:val="00AA02BB"/>
    <w:rsid w:val="00AA0341"/>
    <w:rsid w:val="00AA03CD"/>
    <w:rsid w:val="00AA0577"/>
    <w:rsid w:val="00AA05B8"/>
    <w:rsid w:val="00AA07FE"/>
    <w:rsid w:val="00AA0849"/>
    <w:rsid w:val="00AA0869"/>
    <w:rsid w:val="00AA0954"/>
    <w:rsid w:val="00AA0A36"/>
    <w:rsid w:val="00AA0A56"/>
    <w:rsid w:val="00AA0B04"/>
    <w:rsid w:val="00AA0B56"/>
    <w:rsid w:val="00AA0B5D"/>
    <w:rsid w:val="00AA0B6D"/>
    <w:rsid w:val="00AA0B84"/>
    <w:rsid w:val="00AA0B89"/>
    <w:rsid w:val="00AA0BB8"/>
    <w:rsid w:val="00AA0BDC"/>
    <w:rsid w:val="00AA0BEE"/>
    <w:rsid w:val="00AA0E39"/>
    <w:rsid w:val="00AA0E8B"/>
    <w:rsid w:val="00AA0EEB"/>
    <w:rsid w:val="00AA0F28"/>
    <w:rsid w:val="00AA0FFB"/>
    <w:rsid w:val="00AA1018"/>
    <w:rsid w:val="00AA1039"/>
    <w:rsid w:val="00AA108D"/>
    <w:rsid w:val="00AA1118"/>
    <w:rsid w:val="00AA1161"/>
    <w:rsid w:val="00AA11E8"/>
    <w:rsid w:val="00AA129C"/>
    <w:rsid w:val="00AA12EF"/>
    <w:rsid w:val="00AA134E"/>
    <w:rsid w:val="00AA1385"/>
    <w:rsid w:val="00AA144A"/>
    <w:rsid w:val="00AA1494"/>
    <w:rsid w:val="00AA14A2"/>
    <w:rsid w:val="00AA16E4"/>
    <w:rsid w:val="00AA16F2"/>
    <w:rsid w:val="00AA178A"/>
    <w:rsid w:val="00AA17D4"/>
    <w:rsid w:val="00AA18F0"/>
    <w:rsid w:val="00AA1942"/>
    <w:rsid w:val="00AA19C0"/>
    <w:rsid w:val="00AA19CC"/>
    <w:rsid w:val="00AA19FC"/>
    <w:rsid w:val="00AA1A52"/>
    <w:rsid w:val="00AA1A6B"/>
    <w:rsid w:val="00AA1AC2"/>
    <w:rsid w:val="00AA1B26"/>
    <w:rsid w:val="00AA1BB1"/>
    <w:rsid w:val="00AA1C07"/>
    <w:rsid w:val="00AA1CEE"/>
    <w:rsid w:val="00AA1D40"/>
    <w:rsid w:val="00AA1D82"/>
    <w:rsid w:val="00AA1D97"/>
    <w:rsid w:val="00AA1DB0"/>
    <w:rsid w:val="00AA1E8D"/>
    <w:rsid w:val="00AA1EE5"/>
    <w:rsid w:val="00AA1EFE"/>
    <w:rsid w:val="00AA1F61"/>
    <w:rsid w:val="00AA1F85"/>
    <w:rsid w:val="00AA1FA0"/>
    <w:rsid w:val="00AA2051"/>
    <w:rsid w:val="00AA217D"/>
    <w:rsid w:val="00AA21EE"/>
    <w:rsid w:val="00AA222F"/>
    <w:rsid w:val="00AA229D"/>
    <w:rsid w:val="00AA22F6"/>
    <w:rsid w:val="00AA22F8"/>
    <w:rsid w:val="00AA23AC"/>
    <w:rsid w:val="00AA246B"/>
    <w:rsid w:val="00AA254D"/>
    <w:rsid w:val="00AA25F0"/>
    <w:rsid w:val="00AA2696"/>
    <w:rsid w:val="00AA26DD"/>
    <w:rsid w:val="00AA26F7"/>
    <w:rsid w:val="00AA273C"/>
    <w:rsid w:val="00AA273D"/>
    <w:rsid w:val="00AA2788"/>
    <w:rsid w:val="00AA27B6"/>
    <w:rsid w:val="00AA27FA"/>
    <w:rsid w:val="00AA2800"/>
    <w:rsid w:val="00AA2835"/>
    <w:rsid w:val="00AA2903"/>
    <w:rsid w:val="00AA2A02"/>
    <w:rsid w:val="00AA2A12"/>
    <w:rsid w:val="00AA2A15"/>
    <w:rsid w:val="00AA2B22"/>
    <w:rsid w:val="00AA2BFA"/>
    <w:rsid w:val="00AA2C21"/>
    <w:rsid w:val="00AA2C82"/>
    <w:rsid w:val="00AA2CB7"/>
    <w:rsid w:val="00AA2D0D"/>
    <w:rsid w:val="00AA2D6A"/>
    <w:rsid w:val="00AA2DDC"/>
    <w:rsid w:val="00AA2DE2"/>
    <w:rsid w:val="00AA2E02"/>
    <w:rsid w:val="00AA2E1E"/>
    <w:rsid w:val="00AA2E92"/>
    <w:rsid w:val="00AA2F03"/>
    <w:rsid w:val="00AA2F15"/>
    <w:rsid w:val="00AA3016"/>
    <w:rsid w:val="00AA307B"/>
    <w:rsid w:val="00AA3131"/>
    <w:rsid w:val="00AA318F"/>
    <w:rsid w:val="00AA31A6"/>
    <w:rsid w:val="00AA31B1"/>
    <w:rsid w:val="00AA3220"/>
    <w:rsid w:val="00AA3230"/>
    <w:rsid w:val="00AA326E"/>
    <w:rsid w:val="00AA32E4"/>
    <w:rsid w:val="00AA32F1"/>
    <w:rsid w:val="00AA3463"/>
    <w:rsid w:val="00AA34BE"/>
    <w:rsid w:val="00AA34D7"/>
    <w:rsid w:val="00AA34D9"/>
    <w:rsid w:val="00AA35BF"/>
    <w:rsid w:val="00AA35D4"/>
    <w:rsid w:val="00AA3662"/>
    <w:rsid w:val="00AA3797"/>
    <w:rsid w:val="00AA37F0"/>
    <w:rsid w:val="00AA37F1"/>
    <w:rsid w:val="00AA3886"/>
    <w:rsid w:val="00AA392C"/>
    <w:rsid w:val="00AA395F"/>
    <w:rsid w:val="00AA396A"/>
    <w:rsid w:val="00AA39B0"/>
    <w:rsid w:val="00AA3A66"/>
    <w:rsid w:val="00AA3ADE"/>
    <w:rsid w:val="00AA3C9E"/>
    <w:rsid w:val="00AA3D37"/>
    <w:rsid w:val="00AA3D7F"/>
    <w:rsid w:val="00AA3DBC"/>
    <w:rsid w:val="00AA3DC6"/>
    <w:rsid w:val="00AA3E7E"/>
    <w:rsid w:val="00AA3ECA"/>
    <w:rsid w:val="00AA3EE4"/>
    <w:rsid w:val="00AA3F3A"/>
    <w:rsid w:val="00AA3F3B"/>
    <w:rsid w:val="00AA3F54"/>
    <w:rsid w:val="00AA3FE3"/>
    <w:rsid w:val="00AA4087"/>
    <w:rsid w:val="00AA4132"/>
    <w:rsid w:val="00AA4179"/>
    <w:rsid w:val="00AA41A9"/>
    <w:rsid w:val="00AA422F"/>
    <w:rsid w:val="00AA42B2"/>
    <w:rsid w:val="00AA42DD"/>
    <w:rsid w:val="00AA42FD"/>
    <w:rsid w:val="00AA4331"/>
    <w:rsid w:val="00AA4454"/>
    <w:rsid w:val="00AA4461"/>
    <w:rsid w:val="00AA4537"/>
    <w:rsid w:val="00AA4582"/>
    <w:rsid w:val="00AA45D2"/>
    <w:rsid w:val="00AA45F1"/>
    <w:rsid w:val="00AA4677"/>
    <w:rsid w:val="00AA467C"/>
    <w:rsid w:val="00AA4743"/>
    <w:rsid w:val="00AA47FC"/>
    <w:rsid w:val="00AA4847"/>
    <w:rsid w:val="00AA4921"/>
    <w:rsid w:val="00AA4963"/>
    <w:rsid w:val="00AA49DA"/>
    <w:rsid w:val="00AA4A23"/>
    <w:rsid w:val="00AA4A41"/>
    <w:rsid w:val="00AA4A4C"/>
    <w:rsid w:val="00AA4A4E"/>
    <w:rsid w:val="00AA4A7C"/>
    <w:rsid w:val="00AA4AC3"/>
    <w:rsid w:val="00AA4AFE"/>
    <w:rsid w:val="00AA4C82"/>
    <w:rsid w:val="00AA4E14"/>
    <w:rsid w:val="00AA4EA0"/>
    <w:rsid w:val="00AA4F6E"/>
    <w:rsid w:val="00AA4F8E"/>
    <w:rsid w:val="00AA4FC8"/>
    <w:rsid w:val="00AA4FCC"/>
    <w:rsid w:val="00AA502E"/>
    <w:rsid w:val="00AA5040"/>
    <w:rsid w:val="00AA5050"/>
    <w:rsid w:val="00AA50ED"/>
    <w:rsid w:val="00AA5141"/>
    <w:rsid w:val="00AA51A6"/>
    <w:rsid w:val="00AA52BE"/>
    <w:rsid w:val="00AA52D8"/>
    <w:rsid w:val="00AA52EA"/>
    <w:rsid w:val="00AA5362"/>
    <w:rsid w:val="00AA5371"/>
    <w:rsid w:val="00AA5392"/>
    <w:rsid w:val="00AA54B3"/>
    <w:rsid w:val="00AA55D0"/>
    <w:rsid w:val="00AA5676"/>
    <w:rsid w:val="00AA5697"/>
    <w:rsid w:val="00AA56F7"/>
    <w:rsid w:val="00AA5713"/>
    <w:rsid w:val="00AA571D"/>
    <w:rsid w:val="00AA5741"/>
    <w:rsid w:val="00AA5756"/>
    <w:rsid w:val="00AA57A0"/>
    <w:rsid w:val="00AA5804"/>
    <w:rsid w:val="00AA585E"/>
    <w:rsid w:val="00AA59AB"/>
    <w:rsid w:val="00AA59E4"/>
    <w:rsid w:val="00AA59F1"/>
    <w:rsid w:val="00AA5A02"/>
    <w:rsid w:val="00AA5C0F"/>
    <w:rsid w:val="00AA5D60"/>
    <w:rsid w:val="00AA5E54"/>
    <w:rsid w:val="00AA5EB2"/>
    <w:rsid w:val="00AA5ED2"/>
    <w:rsid w:val="00AA5EF2"/>
    <w:rsid w:val="00AA602E"/>
    <w:rsid w:val="00AA6054"/>
    <w:rsid w:val="00AA6071"/>
    <w:rsid w:val="00AA6106"/>
    <w:rsid w:val="00AA6134"/>
    <w:rsid w:val="00AA6201"/>
    <w:rsid w:val="00AA6263"/>
    <w:rsid w:val="00AA627B"/>
    <w:rsid w:val="00AA62C8"/>
    <w:rsid w:val="00AA63A2"/>
    <w:rsid w:val="00AA63AE"/>
    <w:rsid w:val="00AA6416"/>
    <w:rsid w:val="00AA6497"/>
    <w:rsid w:val="00AA649B"/>
    <w:rsid w:val="00AA65DF"/>
    <w:rsid w:val="00AA6615"/>
    <w:rsid w:val="00AA66E4"/>
    <w:rsid w:val="00AA67E4"/>
    <w:rsid w:val="00AA688B"/>
    <w:rsid w:val="00AA68E2"/>
    <w:rsid w:val="00AA6ACC"/>
    <w:rsid w:val="00AA6AE5"/>
    <w:rsid w:val="00AA6B8A"/>
    <w:rsid w:val="00AA6C38"/>
    <w:rsid w:val="00AA6CF8"/>
    <w:rsid w:val="00AA6D14"/>
    <w:rsid w:val="00AA6D86"/>
    <w:rsid w:val="00AA6EA0"/>
    <w:rsid w:val="00AA6EDD"/>
    <w:rsid w:val="00AA6F7B"/>
    <w:rsid w:val="00AA7028"/>
    <w:rsid w:val="00AA70A4"/>
    <w:rsid w:val="00AA711B"/>
    <w:rsid w:val="00AA713E"/>
    <w:rsid w:val="00AA71FB"/>
    <w:rsid w:val="00AA7285"/>
    <w:rsid w:val="00AA74A5"/>
    <w:rsid w:val="00AA7514"/>
    <w:rsid w:val="00AA7555"/>
    <w:rsid w:val="00AA755B"/>
    <w:rsid w:val="00AA762C"/>
    <w:rsid w:val="00AA76B8"/>
    <w:rsid w:val="00AA7704"/>
    <w:rsid w:val="00AA7755"/>
    <w:rsid w:val="00AA77A4"/>
    <w:rsid w:val="00AA77CF"/>
    <w:rsid w:val="00AA783A"/>
    <w:rsid w:val="00AA7843"/>
    <w:rsid w:val="00AA78D3"/>
    <w:rsid w:val="00AA7989"/>
    <w:rsid w:val="00AA7B28"/>
    <w:rsid w:val="00AA7C81"/>
    <w:rsid w:val="00AA7CDD"/>
    <w:rsid w:val="00AA7D76"/>
    <w:rsid w:val="00AA7E07"/>
    <w:rsid w:val="00AA7E1A"/>
    <w:rsid w:val="00AA7E23"/>
    <w:rsid w:val="00AA7E4A"/>
    <w:rsid w:val="00AA7F5F"/>
    <w:rsid w:val="00AA7F8F"/>
    <w:rsid w:val="00AB0081"/>
    <w:rsid w:val="00AB0108"/>
    <w:rsid w:val="00AB016D"/>
    <w:rsid w:val="00AB021F"/>
    <w:rsid w:val="00AB023A"/>
    <w:rsid w:val="00AB0289"/>
    <w:rsid w:val="00AB02DB"/>
    <w:rsid w:val="00AB02E9"/>
    <w:rsid w:val="00AB0302"/>
    <w:rsid w:val="00AB03A3"/>
    <w:rsid w:val="00AB041C"/>
    <w:rsid w:val="00AB0485"/>
    <w:rsid w:val="00AB0534"/>
    <w:rsid w:val="00AB0613"/>
    <w:rsid w:val="00AB06B2"/>
    <w:rsid w:val="00AB06DF"/>
    <w:rsid w:val="00AB06F7"/>
    <w:rsid w:val="00AB06F8"/>
    <w:rsid w:val="00AB089D"/>
    <w:rsid w:val="00AB091B"/>
    <w:rsid w:val="00AB0A6A"/>
    <w:rsid w:val="00AB0AA8"/>
    <w:rsid w:val="00AB0C69"/>
    <w:rsid w:val="00AB0D44"/>
    <w:rsid w:val="00AB0DE8"/>
    <w:rsid w:val="00AB0F91"/>
    <w:rsid w:val="00AB1046"/>
    <w:rsid w:val="00AB10A4"/>
    <w:rsid w:val="00AB10EB"/>
    <w:rsid w:val="00AB113E"/>
    <w:rsid w:val="00AB12B8"/>
    <w:rsid w:val="00AB1327"/>
    <w:rsid w:val="00AB1381"/>
    <w:rsid w:val="00AB1461"/>
    <w:rsid w:val="00AB1472"/>
    <w:rsid w:val="00AB1496"/>
    <w:rsid w:val="00AB14BE"/>
    <w:rsid w:val="00AB14F1"/>
    <w:rsid w:val="00AB1507"/>
    <w:rsid w:val="00AB15E9"/>
    <w:rsid w:val="00AB162E"/>
    <w:rsid w:val="00AB16A6"/>
    <w:rsid w:val="00AB16C4"/>
    <w:rsid w:val="00AB17F2"/>
    <w:rsid w:val="00AB1856"/>
    <w:rsid w:val="00AB190B"/>
    <w:rsid w:val="00AB19C8"/>
    <w:rsid w:val="00AB1B40"/>
    <w:rsid w:val="00AB1B77"/>
    <w:rsid w:val="00AB1BC0"/>
    <w:rsid w:val="00AB1BE0"/>
    <w:rsid w:val="00AB1C4B"/>
    <w:rsid w:val="00AB1C88"/>
    <w:rsid w:val="00AB1CFA"/>
    <w:rsid w:val="00AB1DE2"/>
    <w:rsid w:val="00AB1F94"/>
    <w:rsid w:val="00AB1F97"/>
    <w:rsid w:val="00AB207A"/>
    <w:rsid w:val="00AB2182"/>
    <w:rsid w:val="00AB2210"/>
    <w:rsid w:val="00AB22A7"/>
    <w:rsid w:val="00AB22EA"/>
    <w:rsid w:val="00AB241C"/>
    <w:rsid w:val="00AB2585"/>
    <w:rsid w:val="00AB26A3"/>
    <w:rsid w:val="00AB26D2"/>
    <w:rsid w:val="00AB26DB"/>
    <w:rsid w:val="00AB27C1"/>
    <w:rsid w:val="00AB27E6"/>
    <w:rsid w:val="00AB287B"/>
    <w:rsid w:val="00AB28B9"/>
    <w:rsid w:val="00AB295E"/>
    <w:rsid w:val="00AB299C"/>
    <w:rsid w:val="00AB29A0"/>
    <w:rsid w:val="00AB2A49"/>
    <w:rsid w:val="00AB2A59"/>
    <w:rsid w:val="00AB2A8D"/>
    <w:rsid w:val="00AB2AEC"/>
    <w:rsid w:val="00AB2B7A"/>
    <w:rsid w:val="00AB2B81"/>
    <w:rsid w:val="00AB2B9A"/>
    <w:rsid w:val="00AB2BA4"/>
    <w:rsid w:val="00AB2E40"/>
    <w:rsid w:val="00AB2E6D"/>
    <w:rsid w:val="00AB2EC3"/>
    <w:rsid w:val="00AB2EF9"/>
    <w:rsid w:val="00AB3008"/>
    <w:rsid w:val="00AB301B"/>
    <w:rsid w:val="00AB3095"/>
    <w:rsid w:val="00AB3136"/>
    <w:rsid w:val="00AB3146"/>
    <w:rsid w:val="00AB3177"/>
    <w:rsid w:val="00AB31BB"/>
    <w:rsid w:val="00AB31EA"/>
    <w:rsid w:val="00AB32E0"/>
    <w:rsid w:val="00AB339F"/>
    <w:rsid w:val="00AB33F1"/>
    <w:rsid w:val="00AB345D"/>
    <w:rsid w:val="00AB349E"/>
    <w:rsid w:val="00AB34B8"/>
    <w:rsid w:val="00AB34B9"/>
    <w:rsid w:val="00AB353D"/>
    <w:rsid w:val="00AB353E"/>
    <w:rsid w:val="00AB358E"/>
    <w:rsid w:val="00AB35D6"/>
    <w:rsid w:val="00AB35DC"/>
    <w:rsid w:val="00AB3648"/>
    <w:rsid w:val="00AB3865"/>
    <w:rsid w:val="00AB387B"/>
    <w:rsid w:val="00AB3A7D"/>
    <w:rsid w:val="00AB3C25"/>
    <w:rsid w:val="00AB3C7F"/>
    <w:rsid w:val="00AB3C98"/>
    <w:rsid w:val="00AB3F1D"/>
    <w:rsid w:val="00AB3F3A"/>
    <w:rsid w:val="00AB4059"/>
    <w:rsid w:val="00AB407D"/>
    <w:rsid w:val="00AB414D"/>
    <w:rsid w:val="00AB4188"/>
    <w:rsid w:val="00AB41F3"/>
    <w:rsid w:val="00AB41F8"/>
    <w:rsid w:val="00AB428E"/>
    <w:rsid w:val="00AB437D"/>
    <w:rsid w:val="00AB439D"/>
    <w:rsid w:val="00AB43FB"/>
    <w:rsid w:val="00AB4551"/>
    <w:rsid w:val="00AB45FF"/>
    <w:rsid w:val="00AB4675"/>
    <w:rsid w:val="00AB4AA2"/>
    <w:rsid w:val="00AB4D7F"/>
    <w:rsid w:val="00AB4E14"/>
    <w:rsid w:val="00AB4FF4"/>
    <w:rsid w:val="00AB5008"/>
    <w:rsid w:val="00AB5159"/>
    <w:rsid w:val="00AB516D"/>
    <w:rsid w:val="00AB51F8"/>
    <w:rsid w:val="00AB5555"/>
    <w:rsid w:val="00AB5561"/>
    <w:rsid w:val="00AB55E4"/>
    <w:rsid w:val="00AB581D"/>
    <w:rsid w:val="00AB594A"/>
    <w:rsid w:val="00AB5A6B"/>
    <w:rsid w:val="00AB5A85"/>
    <w:rsid w:val="00AB5B32"/>
    <w:rsid w:val="00AB5B86"/>
    <w:rsid w:val="00AB5B97"/>
    <w:rsid w:val="00AB5E5E"/>
    <w:rsid w:val="00AB5E77"/>
    <w:rsid w:val="00AB5EC7"/>
    <w:rsid w:val="00AB5EE3"/>
    <w:rsid w:val="00AB5EE7"/>
    <w:rsid w:val="00AB5F09"/>
    <w:rsid w:val="00AB5FE9"/>
    <w:rsid w:val="00AB6105"/>
    <w:rsid w:val="00AB6146"/>
    <w:rsid w:val="00AB641A"/>
    <w:rsid w:val="00AB644B"/>
    <w:rsid w:val="00AB653F"/>
    <w:rsid w:val="00AB65A2"/>
    <w:rsid w:val="00AB6628"/>
    <w:rsid w:val="00AB6665"/>
    <w:rsid w:val="00AB6770"/>
    <w:rsid w:val="00AB67D9"/>
    <w:rsid w:val="00AB680D"/>
    <w:rsid w:val="00AB6897"/>
    <w:rsid w:val="00AB69BA"/>
    <w:rsid w:val="00AB69D2"/>
    <w:rsid w:val="00AB6AEB"/>
    <w:rsid w:val="00AB6AF7"/>
    <w:rsid w:val="00AB6B31"/>
    <w:rsid w:val="00AB6B41"/>
    <w:rsid w:val="00AB6CE8"/>
    <w:rsid w:val="00AB6D04"/>
    <w:rsid w:val="00AB6D2C"/>
    <w:rsid w:val="00AB6D4D"/>
    <w:rsid w:val="00AB70DC"/>
    <w:rsid w:val="00AB70EC"/>
    <w:rsid w:val="00AB70FE"/>
    <w:rsid w:val="00AB712D"/>
    <w:rsid w:val="00AB71C9"/>
    <w:rsid w:val="00AB71CE"/>
    <w:rsid w:val="00AB7237"/>
    <w:rsid w:val="00AB7309"/>
    <w:rsid w:val="00AB734B"/>
    <w:rsid w:val="00AB7377"/>
    <w:rsid w:val="00AB73F2"/>
    <w:rsid w:val="00AB7419"/>
    <w:rsid w:val="00AB7421"/>
    <w:rsid w:val="00AB7482"/>
    <w:rsid w:val="00AB74B6"/>
    <w:rsid w:val="00AB74E2"/>
    <w:rsid w:val="00AB7529"/>
    <w:rsid w:val="00AB7692"/>
    <w:rsid w:val="00AB769A"/>
    <w:rsid w:val="00AB77D1"/>
    <w:rsid w:val="00AB77F2"/>
    <w:rsid w:val="00AB7841"/>
    <w:rsid w:val="00AB785D"/>
    <w:rsid w:val="00AB78AE"/>
    <w:rsid w:val="00AB79E1"/>
    <w:rsid w:val="00AB7B67"/>
    <w:rsid w:val="00AB7BA3"/>
    <w:rsid w:val="00AB7C13"/>
    <w:rsid w:val="00AB7C33"/>
    <w:rsid w:val="00AB7C6B"/>
    <w:rsid w:val="00AB7D56"/>
    <w:rsid w:val="00AB7E58"/>
    <w:rsid w:val="00AB7EAA"/>
    <w:rsid w:val="00AB7F6D"/>
    <w:rsid w:val="00AB7FA1"/>
    <w:rsid w:val="00AC0048"/>
    <w:rsid w:val="00AC0056"/>
    <w:rsid w:val="00AC010D"/>
    <w:rsid w:val="00AC010E"/>
    <w:rsid w:val="00AC0146"/>
    <w:rsid w:val="00AC01D3"/>
    <w:rsid w:val="00AC02F9"/>
    <w:rsid w:val="00AC036D"/>
    <w:rsid w:val="00AC037E"/>
    <w:rsid w:val="00AC04E9"/>
    <w:rsid w:val="00AC054A"/>
    <w:rsid w:val="00AC065B"/>
    <w:rsid w:val="00AC0664"/>
    <w:rsid w:val="00AC073A"/>
    <w:rsid w:val="00AC078C"/>
    <w:rsid w:val="00AC078F"/>
    <w:rsid w:val="00AC07DA"/>
    <w:rsid w:val="00AC0862"/>
    <w:rsid w:val="00AC090E"/>
    <w:rsid w:val="00AC0A6E"/>
    <w:rsid w:val="00AC0A74"/>
    <w:rsid w:val="00AC0A77"/>
    <w:rsid w:val="00AC0B15"/>
    <w:rsid w:val="00AC0BBA"/>
    <w:rsid w:val="00AC0BF1"/>
    <w:rsid w:val="00AC0C33"/>
    <w:rsid w:val="00AC0D16"/>
    <w:rsid w:val="00AC0E01"/>
    <w:rsid w:val="00AC0F8C"/>
    <w:rsid w:val="00AC1115"/>
    <w:rsid w:val="00AC11C6"/>
    <w:rsid w:val="00AC127A"/>
    <w:rsid w:val="00AC12B6"/>
    <w:rsid w:val="00AC1338"/>
    <w:rsid w:val="00AC1366"/>
    <w:rsid w:val="00AC139D"/>
    <w:rsid w:val="00AC13ED"/>
    <w:rsid w:val="00AC1518"/>
    <w:rsid w:val="00AC163D"/>
    <w:rsid w:val="00AC1695"/>
    <w:rsid w:val="00AC182F"/>
    <w:rsid w:val="00AC1880"/>
    <w:rsid w:val="00AC18D5"/>
    <w:rsid w:val="00AC1983"/>
    <w:rsid w:val="00AC19AA"/>
    <w:rsid w:val="00AC1A51"/>
    <w:rsid w:val="00AC1B0D"/>
    <w:rsid w:val="00AC1C22"/>
    <w:rsid w:val="00AC1C2E"/>
    <w:rsid w:val="00AC1C84"/>
    <w:rsid w:val="00AC1D25"/>
    <w:rsid w:val="00AC1D8C"/>
    <w:rsid w:val="00AC1DE2"/>
    <w:rsid w:val="00AC1DF8"/>
    <w:rsid w:val="00AC1EC7"/>
    <w:rsid w:val="00AC1ECF"/>
    <w:rsid w:val="00AC1F1D"/>
    <w:rsid w:val="00AC2070"/>
    <w:rsid w:val="00AC20A1"/>
    <w:rsid w:val="00AC20DF"/>
    <w:rsid w:val="00AC2245"/>
    <w:rsid w:val="00AC2305"/>
    <w:rsid w:val="00AC2312"/>
    <w:rsid w:val="00AC2366"/>
    <w:rsid w:val="00AC2478"/>
    <w:rsid w:val="00AC24CE"/>
    <w:rsid w:val="00AC24EA"/>
    <w:rsid w:val="00AC258E"/>
    <w:rsid w:val="00AC2606"/>
    <w:rsid w:val="00AC2669"/>
    <w:rsid w:val="00AC266F"/>
    <w:rsid w:val="00AC2715"/>
    <w:rsid w:val="00AC27B6"/>
    <w:rsid w:val="00AC2842"/>
    <w:rsid w:val="00AC2859"/>
    <w:rsid w:val="00AC2882"/>
    <w:rsid w:val="00AC28CF"/>
    <w:rsid w:val="00AC2A04"/>
    <w:rsid w:val="00AC2AE6"/>
    <w:rsid w:val="00AC2BEA"/>
    <w:rsid w:val="00AC2C44"/>
    <w:rsid w:val="00AC2CDE"/>
    <w:rsid w:val="00AC2D50"/>
    <w:rsid w:val="00AC2D77"/>
    <w:rsid w:val="00AC2D8B"/>
    <w:rsid w:val="00AC2E58"/>
    <w:rsid w:val="00AC2E92"/>
    <w:rsid w:val="00AC2EE8"/>
    <w:rsid w:val="00AC2F3A"/>
    <w:rsid w:val="00AC2FAF"/>
    <w:rsid w:val="00AC2FC2"/>
    <w:rsid w:val="00AC3032"/>
    <w:rsid w:val="00AC30E0"/>
    <w:rsid w:val="00AC312E"/>
    <w:rsid w:val="00AC326C"/>
    <w:rsid w:val="00AC32A4"/>
    <w:rsid w:val="00AC32FD"/>
    <w:rsid w:val="00AC33CA"/>
    <w:rsid w:val="00AC34D5"/>
    <w:rsid w:val="00AC34F9"/>
    <w:rsid w:val="00AC35CE"/>
    <w:rsid w:val="00AC367B"/>
    <w:rsid w:val="00AC368E"/>
    <w:rsid w:val="00AC39CD"/>
    <w:rsid w:val="00AC3AE4"/>
    <w:rsid w:val="00AC3B6C"/>
    <w:rsid w:val="00AC3BBE"/>
    <w:rsid w:val="00AC3E6B"/>
    <w:rsid w:val="00AC3E73"/>
    <w:rsid w:val="00AC3E7F"/>
    <w:rsid w:val="00AC3E8C"/>
    <w:rsid w:val="00AC3E8F"/>
    <w:rsid w:val="00AC3F12"/>
    <w:rsid w:val="00AC4037"/>
    <w:rsid w:val="00AC406D"/>
    <w:rsid w:val="00AC415D"/>
    <w:rsid w:val="00AC4228"/>
    <w:rsid w:val="00AC428C"/>
    <w:rsid w:val="00AC42BC"/>
    <w:rsid w:val="00AC4356"/>
    <w:rsid w:val="00AC43A0"/>
    <w:rsid w:val="00AC43BF"/>
    <w:rsid w:val="00AC43E3"/>
    <w:rsid w:val="00AC43F5"/>
    <w:rsid w:val="00AC4426"/>
    <w:rsid w:val="00AC4495"/>
    <w:rsid w:val="00AC44C8"/>
    <w:rsid w:val="00AC45B0"/>
    <w:rsid w:val="00AC45B3"/>
    <w:rsid w:val="00AC45D6"/>
    <w:rsid w:val="00AC4708"/>
    <w:rsid w:val="00AC471E"/>
    <w:rsid w:val="00AC47D1"/>
    <w:rsid w:val="00AC483A"/>
    <w:rsid w:val="00AC4857"/>
    <w:rsid w:val="00AC4968"/>
    <w:rsid w:val="00AC49B9"/>
    <w:rsid w:val="00AC49BC"/>
    <w:rsid w:val="00AC49EE"/>
    <w:rsid w:val="00AC49F5"/>
    <w:rsid w:val="00AC4AA8"/>
    <w:rsid w:val="00AC4ADD"/>
    <w:rsid w:val="00AC4B15"/>
    <w:rsid w:val="00AC4B5E"/>
    <w:rsid w:val="00AC4BD3"/>
    <w:rsid w:val="00AC4C2E"/>
    <w:rsid w:val="00AC4EC2"/>
    <w:rsid w:val="00AC4EE6"/>
    <w:rsid w:val="00AC4F02"/>
    <w:rsid w:val="00AC523F"/>
    <w:rsid w:val="00AC5287"/>
    <w:rsid w:val="00AC5331"/>
    <w:rsid w:val="00AC5384"/>
    <w:rsid w:val="00AC53B0"/>
    <w:rsid w:val="00AC53E1"/>
    <w:rsid w:val="00AC54D0"/>
    <w:rsid w:val="00AC5512"/>
    <w:rsid w:val="00AC55C1"/>
    <w:rsid w:val="00AC55D6"/>
    <w:rsid w:val="00AC55E9"/>
    <w:rsid w:val="00AC5611"/>
    <w:rsid w:val="00AC5653"/>
    <w:rsid w:val="00AC5659"/>
    <w:rsid w:val="00AC5672"/>
    <w:rsid w:val="00AC5680"/>
    <w:rsid w:val="00AC5687"/>
    <w:rsid w:val="00AC5700"/>
    <w:rsid w:val="00AC577E"/>
    <w:rsid w:val="00AC578E"/>
    <w:rsid w:val="00AC57CF"/>
    <w:rsid w:val="00AC582E"/>
    <w:rsid w:val="00AC589E"/>
    <w:rsid w:val="00AC58A4"/>
    <w:rsid w:val="00AC5919"/>
    <w:rsid w:val="00AC5958"/>
    <w:rsid w:val="00AC5976"/>
    <w:rsid w:val="00AC5AD9"/>
    <w:rsid w:val="00AC5B0E"/>
    <w:rsid w:val="00AC5B96"/>
    <w:rsid w:val="00AC5BCC"/>
    <w:rsid w:val="00AC5C24"/>
    <w:rsid w:val="00AC5C3F"/>
    <w:rsid w:val="00AC5C78"/>
    <w:rsid w:val="00AC5D1F"/>
    <w:rsid w:val="00AC5D94"/>
    <w:rsid w:val="00AC5D96"/>
    <w:rsid w:val="00AC5DE6"/>
    <w:rsid w:val="00AC5E3F"/>
    <w:rsid w:val="00AC60FD"/>
    <w:rsid w:val="00AC6103"/>
    <w:rsid w:val="00AC610F"/>
    <w:rsid w:val="00AC61E9"/>
    <w:rsid w:val="00AC6292"/>
    <w:rsid w:val="00AC630C"/>
    <w:rsid w:val="00AC633C"/>
    <w:rsid w:val="00AC64F5"/>
    <w:rsid w:val="00AC656F"/>
    <w:rsid w:val="00AC65A0"/>
    <w:rsid w:val="00AC662D"/>
    <w:rsid w:val="00AC66D2"/>
    <w:rsid w:val="00AC673E"/>
    <w:rsid w:val="00AC687E"/>
    <w:rsid w:val="00AC68DF"/>
    <w:rsid w:val="00AC68F4"/>
    <w:rsid w:val="00AC699F"/>
    <w:rsid w:val="00AC6A21"/>
    <w:rsid w:val="00AC6A45"/>
    <w:rsid w:val="00AC6CBF"/>
    <w:rsid w:val="00AC6D78"/>
    <w:rsid w:val="00AC6D9A"/>
    <w:rsid w:val="00AC6EA7"/>
    <w:rsid w:val="00AC7029"/>
    <w:rsid w:val="00AC7193"/>
    <w:rsid w:val="00AC71E7"/>
    <w:rsid w:val="00AC7219"/>
    <w:rsid w:val="00AC7244"/>
    <w:rsid w:val="00AC724A"/>
    <w:rsid w:val="00AC7290"/>
    <w:rsid w:val="00AC7294"/>
    <w:rsid w:val="00AC72E3"/>
    <w:rsid w:val="00AC7307"/>
    <w:rsid w:val="00AC7346"/>
    <w:rsid w:val="00AC7453"/>
    <w:rsid w:val="00AC75E7"/>
    <w:rsid w:val="00AC767A"/>
    <w:rsid w:val="00AC76B9"/>
    <w:rsid w:val="00AC76E2"/>
    <w:rsid w:val="00AC76ED"/>
    <w:rsid w:val="00AC7752"/>
    <w:rsid w:val="00AC787F"/>
    <w:rsid w:val="00AC792A"/>
    <w:rsid w:val="00AC7A3E"/>
    <w:rsid w:val="00AC7A90"/>
    <w:rsid w:val="00AC7AA1"/>
    <w:rsid w:val="00AC7ABC"/>
    <w:rsid w:val="00AC7B76"/>
    <w:rsid w:val="00AC7B7D"/>
    <w:rsid w:val="00AC7C01"/>
    <w:rsid w:val="00AC7C20"/>
    <w:rsid w:val="00AC7C24"/>
    <w:rsid w:val="00AC7C35"/>
    <w:rsid w:val="00AC7C6C"/>
    <w:rsid w:val="00AC7CD7"/>
    <w:rsid w:val="00AC7E67"/>
    <w:rsid w:val="00AC7F4A"/>
    <w:rsid w:val="00AC7F85"/>
    <w:rsid w:val="00AC7FD4"/>
    <w:rsid w:val="00AC7FEF"/>
    <w:rsid w:val="00AD0013"/>
    <w:rsid w:val="00AD006C"/>
    <w:rsid w:val="00AD00ED"/>
    <w:rsid w:val="00AD0190"/>
    <w:rsid w:val="00AD01F4"/>
    <w:rsid w:val="00AD01F9"/>
    <w:rsid w:val="00AD022F"/>
    <w:rsid w:val="00AD02FB"/>
    <w:rsid w:val="00AD035A"/>
    <w:rsid w:val="00AD0361"/>
    <w:rsid w:val="00AD03D8"/>
    <w:rsid w:val="00AD0487"/>
    <w:rsid w:val="00AD04FC"/>
    <w:rsid w:val="00AD0514"/>
    <w:rsid w:val="00AD0526"/>
    <w:rsid w:val="00AD0546"/>
    <w:rsid w:val="00AD0552"/>
    <w:rsid w:val="00AD0692"/>
    <w:rsid w:val="00AD0699"/>
    <w:rsid w:val="00AD06AD"/>
    <w:rsid w:val="00AD06D7"/>
    <w:rsid w:val="00AD07B3"/>
    <w:rsid w:val="00AD0802"/>
    <w:rsid w:val="00AD08BA"/>
    <w:rsid w:val="00AD08D4"/>
    <w:rsid w:val="00AD08EA"/>
    <w:rsid w:val="00AD0A5A"/>
    <w:rsid w:val="00AD0A77"/>
    <w:rsid w:val="00AD0B23"/>
    <w:rsid w:val="00AD0C16"/>
    <w:rsid w:val="00AD0C6B"/>
    <w:rsid w:val="00AD0CBD"/>
    <w:rsid w:val="00AD0CE5"/>
    <w:rsid w:val="00AD0CEA"/>
    <w:rsid w:val="00AD0D56"/>
    <w:rsid w:val="00AD0E83"/>
    <w:rsid w:val="00AD0F7D"/>
    <w:rsid w:val="00AD0F7F"/>
    <w:rsid w:val="00AD0F88"/>
    <w:rsid w:val="00AD0F8A"/>
    <w:rsid w:val="00AD0FE1"/>
    <w:rsid w:val="00AD0FF1"/>
    <w:rsid w:val="00AD0FF2"/>
    <w:rsid w:val="00AD103E"/>
    <w:rsid w:val="00AD1136"/>
    <w:rsid w:val="00AD11C9"/>
    <w:rsid w:val="00AD11E6"/>
    <w:rsid w:val="00AD12B1"/>
    <w:rsid w:val="00AD1428"/>
    <w:rsid w:val="00AD1486"/>
    <w:rsid w:val="00AD148F"/>
    <w:rsid w:val="00AD1557"/>
    <w:rsid w:val="00AD1587"/>
    <w:rsid w:val="00AD15A9"/>
    <w:rsid w:val="00AD15CF"/>
    <w:rsid w:val="00AD1675"/>
    <w:rsid w:val="00AD168A"/>
    <w:rsid w:val="00AD175D"/>
    <w:rsid w:val="00AD1763"/>
    <w:rsid w:val="00AD1795"/>
    <w:rsid w:val="00AD1835"/>
    <w:rsid w:val="00AD1878"/>
    <w:rsid w:val="00AD18F4"/>
    <w:rsid w:val="00AD193D"/>
    <w:rsid w:val="00AD1A8A"/>
    <w:rsid w:val="00AD1AAE"/>
    <w:rsid w:val="00AD1B11"/>
    <w:rsid w:val="00AD1B73"/>
    <w:rsid w:val="00AD1BBA"/>
    <w:rsid w:val="00AD1C2D"/>
    <w:rsid w:val="00AD1C66"/>
    <w:rsid w:val="00AD1CE0"/>
    <w:rsid w:val="00AD1D04"/>
    <w:rsid w:val="00AD1D6A"/>
    <w:rsid w:val="00AD1D87"/>
    <w:rsid w:val="00AD1DB1"/>
    <w:rsid w:val="00AD1DB3"/>
    <w:rsid w:val="00AD1DBF"/>
    <w:rsid w:val="00AD1E1A"/>
    <w:rsid w:val="00AD1E1B"/>
    <w:rsid w:val="00AD1E33"/>
    <w:rsid w:val="00AD1E64"/>
    <w:rsid w:val="00AD1E8F"/>
    <w:rsid w:val="00AD1EB4"/>
    <w:rsid w:val="00AD1EE1"/>
    <w:rsid w:val="00AD1FC7"/>
    <w:rsid w:val="00AD1FEF"/>
    <w:rsid w:val="00AD200C"/>
    <w:rsid w:val="00AD2032"/>
    <w:rsid w:val="00AD2099"/>
    <w:rsid w:val="00AD20CD"/>
    <w:rsid w:val="00AD20F6"/>
    <w:rsid w:val="00AD2106"/>
    <w:rsid w:val="00AD2131"/>
    <w:rsid w:val="00AD21F1"/>
    <w:rsid w:val="00AD2205"/>
    <w:rsid w:val="00AD221C"/>
    <w:rsid w:val="00AD2220"/>
    <w:rsid w:val="00AD2242"/>
    <w:rsid w:val="00AD2250"/>
    <w:rsid w:val="00AD22F6"/>
    <w:rsid w:val="00AD2307"/>
    <w:rsid w:val="00AD236F"/>
    <w:rsid w:val="00AD2418"/>
    <w:rsid w:val="00AD251F"/>
    <w:rsid w:val="00AD2552"/>
    <w:rsid w:val="00AD2682"/>
    <w:rsid w:val="00AD27C6"/>
    <w:rsid w:val="00AD284B"/>
    <w:rsid w:val="00AD2860"/>
    <w:rsid w:val="00AD297D"/>
    <w:rsid w:val="00AD29A3"/>
    <w:rsid w:val="00AD2A8E"/>
    <w:rsid w:val="00AD2AC5"/>
    <w:rsid w:val="00AD2AE9"/>
    <w:rsid w:val="00AD2B4F"/>
    <w:rsid w:val="00AD2C85"/>
    <w:rsid w:val="00AD2C89"/>
    <w:rsid w:val="00AD2D0D"/>
    <w:rsid w:val="00AD2D36"/>
    <w:rsid w:val="00AD2D54"/>
    <w:rsid w:val="00AD2E1C"/>
    <w:rsid w:val="00AD2E46"/>
    <w:rsid w:val="00AD2FE5"/>
    <w:rsid w:val="00AD3078"/>
    <w:rsid w:val="00AD3097"/>
    <w:rsid w:val="00AD30D0"/>
    <w:rsid w:val="00AD30E2"/>
    <w:rsid w:val="00AD30F4"/>
    <w:rsid w:val="00AD311C"/>
    <w:rsid w:val="00AD3140"/>
    <w:rsid w:val="00AD3242"/>
    <w:rsid w:val="00AD3468"/>
    <w:rsid w:val="00AD34AD"/>
    <w:rsid w:val="00AD361C"/>
    <w:rsid w:val="00AD36A1"/>
    <w:rsid w:val="00AD37C8"/>
    <w:rsid w:val="00AD37CC"/>
    <w:rsid w:val="00AD3860"/>
    <w:rsid w:val="00AD3871"/>
    <w:rsid w:val="00AD38BF"/>
    <w:rsid w:val="00AD38EC"/>
    <w:rsid w:val="00AD3905"/>
    <w:rsid w:val="00AD3B6D"/>
    <w:rsid w:val="00AD3BB0"/>
    <w:rsid w:val="00AD3C93"/>
    <w:rsid w:val="00AD3C9F"/>
    <w:rsid w:val="00AD3D49"/>
    <w:rsid w:val="00AD3DBC"/>
    <w:rsid w:val="00AD3ED5"/>
    <w:rsid w:val="00AD3F70"/>
    <w:rsid w:val="00AD4074"/>
    <w:rsid w:val="00AD412A"/>
    <w:rsid w:val="00AD4159"/>
    <w:rsid w:val="00AD43C7"/>
    <w:rsid w:val="00AD43D8"/>
    <w:rsid w:val="00AD4406"/>
    <w:rsid w:val="00AD443C"/>
    <w:rsid w:val="00AD457D"/>
    <w:rsid w:val="00AD4583"/>
    <w:rsid w:val="00AD45D6"/>
    <w:rsid w:val="00AD463F"/>
    <w:rsid w:val="00AD465E"/>
    <w:rsid w:val="00AD46F1"/>
    <w:rsid w:val="00AD46F2"/>
    <w:rsid w:val="00AD4710"/>
    <w:rsid w:val="00AD4722"/>
    <w:rsid w:val="00AD4725"/>
    <w:rsid w:val="00AD4951"/>
    <w:rsid w:val="00AD4A94"/>
    <w:rsid w:val="00AD4C14"/>
    <w:rsid w:val="00AD4D8D"/>
    <w:rsid w:val="00AD4E1F"/>
    <w:rsid w:val="00AD4E25"/>
    <w:rsid w:val="00AD4E73"/>
    <w:rsid w:val="00AD4E7A"/>
    <w:rsid w:val="00AD4E90"/>
    <w:rsid w:val="00AD5044"/>
    <w:rsid w:val="00AD5066"/>
    <w:rsid w:val="00AD50AA"/>
    <w:rsid w:val="00AD510A"/>
    <w:rsid w:val="00AD5138"/>
    <w:rsid w:val="00AD51C0"/>
    <w:rsid w:val="00AD5213"/>
    <w:rsid w:val="00AD5224"/>
    <w:rsid w:val="00AD52AA"/>
    <w:rsid w:val="00AD541E"/>
    <w:rsid w:val="00AD5427"/>
    <w:rsid w:val="00AD54E2"/>
    <w:rsid w:val="00AD554E"/>
    <w:rsid w:val="00AD5578"/>
    <w:rsid w:val="00AD56B5"/>
    <w:rsid w:val="00AD571B"/>
    <w:rsid w:val="00AD574E"/>
    <w:rsid w:val="00AD579C"/>
    <w:rsid w:val="00AD57E9"/>
    <w:rsid w:val="00AD5837"/>
    <w:rsid w:val="00AD58B9"/>
    <w:rsid w:val="00AD5937"/>
    <w:rsid w:val="00AD59F9"/>
    <w:rsid w:val="00AD5BA6"/>
    <w:rsid w:val="00AD5C2C"/>
    <w:rsid w:val="00AD5C96"/>
    <w:rsid w:val="00AD5CB8"/>
    <w:rsid w:val="00AD5D69"/>
    <w:rsid w:val="00AD5E75"/>
    <w:rsid w:val="00AD5EE3"/>
    <w:rsid w:val="00AD5F23"/>
    <w:rsid w:val="00AD5F25"/>
    <w:rsid w:val="00AD5F2E"/>
    <w:rsid w:val="00AD5FF4"/>
    <w:rsid w:val="00AD6070"/>
    <w:rsid w:val="00AD608D"/>
    <w:rsid w:val="00AD60C9"/>
    <w:rsid w:val="00AD6122"/>
    <w:rsid w:val="00AD6283"/>
    <w:rsid w:val="00AD636B"/>
    <w:rsid w:val="00AD63AA"/>
    <w:rsid w:val="00AD642F"/>
    <w:rsid w:val="00AD654C"/>
    <w:rsid w:val="00AD658A"/>
    <w:rsid w:val="00AD65E5"/>
    <w:rsid w:val="00AD65FD"/>
    <w:rsid w:val="00AD6613"/>
    <w:rsid w:val="00AD66B9"/>
    <w:rsid w:val="00AD66EC"/>
    <w:rsid w:val="00AD66FD"/>
    <w:rsid w:val="00AD6737"/>
    <w:rsid w:val="00AD685D"/>
    <w:rsid w:val="00AD68D4"/>
    <w:rsid w:val="00AD6A69"/>
    <w:rsid w:val="00AD6A97"/>
    <w:rsid w:val="00AD6BDD"/>
    <w:rsid w:val="00AD6BF3"/>
    <w:rsid w:val="00AD6C00"/>
    <w:rsid w:val="00AD6C4B"/>
    <w:rsid w:val="00AD6C6D"/>
    <w:rsid w:val="00AD6C89"/>
    <w:rsid w:val="00AD6D05"/>
    <w:rsid w:val="00AD6E59"/>
    <w:rsid w:val="00AD6F4D"/>
    <w:rsid w:val="00AD7131"/>
    <w:rsid w:val="00AD713C"/>
    <w:rsid w:val="00AD7228"/>
    <w:rsid w:val="00AD7303"/>
    <w:rsid w:val="00AD7328"/>
    <w:rsid w:val="00AD7475"/>
    <w:rsid w:val="00AD7497"/>
    <w:rsid w:val="00AD74E8"/>
    <w:rsid w:val="00AD7544"/>
    <w:rsid w:val="00AD75AA"/>
    <w:rsid w:val="00AD7614"/>
    <w:rsid w:val="00AD764B"/>
    <w:rsid w:val="00AD767A"/>
    <w:rsid w:val="00AD767D"/>
    <w:rsid w:val="00AD783E"/>
    <w:rsid w:val="00AD78FA"/>
    <w:rsid w:val="00AD7907"/>
    <w:rsid w:val="00AD7A61"/>
    <w:rsid w:val="00AD7AAE"/>
    <w:rsid w:val="00AD7ADE"/>
    <w:rsid w:val="00AD7AE2"/>
    <w:rsid w:val="00AD7B13"/>
    <w:rsid w:val="00AD7BFB"/>
    <w:rsid w:val="00AD7CF8"/>
    <w:rsid w:val="00AD7DCB"/>
    <w:rsid w:val="00AD7E6C"/>
    <w:rsid w:val="00AD7EF7"/>
    <w:rsid w:val="00AD7F14"/>
    <w:rsid w:val="00AD7F45"/>
    <w:rsid w:val="00AD7FDB"/>
    <w:rsid w:val="00AD7FFD"/>
    <w:rsid w:val="00AE0101"/>
    <w:rsid w:val="00AE0142"/>
    <w:rsid w:val="00AE0195"/>
    <w:rsid w:val="00AE01C0"/>
    <w:rsid w:val="00AE020B"/>
    <w:rsid w:val="00AE0266"/>
    <w:rsid w:val="00AE02B5"/>
    <w:rsid w:val="00AE033A"/>
    <w:rsid w:val="00AE038A"/>
    <w:rsid w:val="00AE03AB"/>
    <w:rsid w:val="00AE03DD"/>
    <w:rsid w:val="00AE0541"/>
    <w:rsid w:val="00AE0564"/>
    <w:rsid w:val="00AE05BF"/>
    <w:rsid w:val="00AE05D7"/>
    <w:rsid w:val="00AE068C"/>
    <w:rsid w:val="00AE07D4"/>
    <w:rsid w:val="00AE07EA"/>
    <w:rsid w:val="00AE0829"/>
    <w:rsid w:val="00AE0866"/>
    <w:rsid w:val="00AE08A4"/>
    <w:rsid w:val="00AE09BE"/>
    <w:rsid w:val="00AE0A51"/>
    <w:rsid w:val="00AE0A63"/>
    <w:rsid w:val="00AE0A7D"/>
    <w:rsid w:val="00AE0ABB"/>
    <w:rsid w:val="00AE0CB5"/>
    <w:rsid w:val="00AE0E56"/>
    <w:rsid w:val="00AE0F76"/>
    <w:rsid w:val="00AE101A"/>
    <w:rsid w:val="00AE10A0"/>
    <w:rsid w:val="00AE1128"/>
    <w:rsid w:val="00AE11D3"/>
    <w:rsid w:val="00AE1244"/>
    <w:rsid w:val="00AE128B"/>
    <w:rsid w:val="00AE129D"/>
    <w:rsid w:val="00AE12B4"/>
    <w:rsid w:val="00AE1317"/>
    <w:rsid w:val="00AE1456"/>
    <w:rsid w:val="00AE1690"/>
    <w:rsid w:val="00AE1760"/>
    <w:rsid w:val="00AE17D6"/>
    <w:rsid w:val="00AE18A0"/>
    <w:rsid w:val="00AE18FE"/>
    <w:rsid w:val="00AE1A61"/>
    <w:rsid w:val="00AE1A9F"/>
    <w:rsid w:val="00AE1ADE"/>
    <w:rsid w:val="00AE1B5D"/>
    <w:rsid w:val="00AE1B75"/>
    <w:rsid w:val="00AE1B87"/>
    <w:rsid w:val="00AE1C0B"/>
    <w:rsid w:val="00AE1C9F"/>
    <w:rsid w:val="00AE1CA1"/>
    <w:rsid w:val="00AE1D10"/>
    <w:rsid w:val="00AE1D9D"/>
    <w:rsid w:val="00AE1DB1"/>
    <w:rsid w:val="00AE1DEC"/>
    <w:rsid w:val="00AE1E37"/>
    <w:rsid w:val="00AE1E71"/>
    <w:rsid w:val="00AE1FFA"/>
    <w:rsid w:val="00AE202A"/>
    <w:rsid w:val="00AE215C"/>
    <w:rsid w:val="00AE21DE"/>
    <w:rsid w:val="00AE22AE"/>
    <w:rsid w:val="00AE2301"/>
    <w:rsid w:val="00AE2352"/>
    <w:rsid w:val="00AE23D1"/>
    <w:rsid w:val="00AE23EF"/>
    <w:rsid w:val="00AE2417"/>
    <w:rsid w:val="00AE2418"/>
    <w:rsid w:val="00AE2477"/>
    <w:rsid w:val="00AE2519"/>
    <w:rsid w:val="00AE2655"/>
    <w:rsid w:val="00AE2670"/>
    <w:rsid w:val="00AE26C8"/>
    <w:rsid w:val="00AE2752"/>
    <w:rsid w:val="00AE29AE"/>
    <w:rsid w:val="00AE2B50"/>
    <w:rsid w:val="00AE2BD2"/>
    <w:rsid w:val="00AE2BFF"/>
    <w:rsid w:val="00AE2C2A"/>
    <w:rsid w:val="00AE2CB4"/>
    <w:rsid w:val="00AE2CF0"/>
    <w:rsid w:val="00AE2D40"/>
    <w:rsid w:val="00AE2DD1"/>
    <w:rsid w:val="00AE2DD2"/>
    <w:rsid w:val="00AE2E2C"/>
    <w:rsid w:val="00AE2EB2"/>
    <w:rsid w:val="00AE2F24"/>
    <w:rsid w:val="00AE2F37"/>
    <w:rsid w:val="00AE303D"/>
    <w:rsid w:val="00AE3041"/>
    <w:rsid w:val="00AE31B0"/>
    <w:rsid w:val="00AE352E"/>
    <w:rsid w:val="00AE3562"/>
    <w:rsid w:val="00AE35B4"/>
    <w:rsid w:val="00AE35F2"/>
    <w:rsid w:val="00AE36DD"/>
    <w:rsid w:val="00AE36E3"/>
    <w:rsid w:val="00AE3711"/>
    <w:rsid w:val="00AE37B2"/>
    <w:rsid w:val="00AE37DE"/>
    <w:rsid w:val="00AE380B"/>
    <w:rsid w:val="00AE3871"/>
    <w:rsid w:val="00AE390D"/>
    <w:rsid w:val="00AE3984"/>
    <w:rsid w:val="00AE39B7"/>
    <w:rsid w:val="00AE3A56"/>
    <w:rsid w:val="00AE3B76"/>
    <w:rsid w:val="00AE3C17"/>
    <w:rsid w:val="00AE3C79"/>
    <w:rsid w:val="00AE3CA8"/>
    <w:rsid w:val="00AE3CB6"/>
    <w:rsid w:val="00AE3CBD"/>
    <w:rsid w:val="00AE3D06"/>
    <w:rsid w:val="00AE3D1B"/>
    <w:rsid w:val="00AE3E27"/>
    <w:rsid w:val="00AE3E56"/>
    <w:rsid w:val="00AE3FD8"/>
    <w:rsid w:val="00AE3FE6"/>
    <w:rsid w:val="00AE4003"/>
    <w:rsid w:val="00AE405F"/>
    <w:rsid w:val="00AE40C3"/>
    <w:rsid w:val="00AE40CC"/>
    <w:rsid w:val="00AE4181"/>
    <w:rsid w:val="00AE419F"/>
    <w:rsid w:val="00AE4271"/>
    <w:rsid w:val="00AE4313"/>
    <w:rsid w:val="00AE4332"/>
    <w:rsid w:val="00AE4365"/>
    <w:rsid w:val="00AE43AD"/>
    <w:rsid w:val="00AE4416"/>
    <w:rsid w:val="00AE4469"/>
    <w:rsid w:val="00AE448E"/>
    <w:rsid w:val="00AE459E"/>
    <w:rsid w:val="00AE45C2"/>
    <w:rsid w:val="00AE45FA"/>
    <w:rsid w:val="00AE4679"/>
    <w:rsid w:val="00AE46A5"/>
    <w:rsid w:val="00AE471A"/>
    <w:rsid w:val="00AE476B"/>
    <w:rsid w:val="00AE47B0"/>
    <w:rsid w:val="00AE4847"/>
    <w:rsid w:val="00AE48A1"/>
    <w:rsid w:val="00AE49E5"/>
    <w:rsid w:val="00AE4A67"/>
    <w:rsid w:val="00AE4B98"/>
    <w:rsid w:val="00AE4CD5"/>
    <w:rsid w:val="00AE4D79"/>
    <w:rsid w:val="00AE4D8E"/>
    <w:rsid w:val="00AE4DAC"/>
    <w:rsid w:val="00AE4DD1"/>
    <w:rsid w:val="00AE4ED3"/>
    <w:rsid w:val="00AE4EDA"/>
    <w:rsid w:val="00AE4EE1"/>
    <w:rsid w:val="00AE4EF6"/>
    <w:rsid w:val="00AE4F1A"/>
    <w:rsid w:val="00AE4F27"/>
    <w:rsid w:val="00AE504C"/>
    <w:rsid w:val="00AE50D4"/>
    <w:rsid w:val="00AE512D"/>
    <w:rsid w:val="00AE51CE"/>
    <w:rsid w:val="00AE52F0"/>
    <w:rsid w:val="00AE538C"/>
    <w:rsid w:val="00AE540B"/>
    <w:rsid w:val="00AE5413"/>
    <w:rsid w:val="00AE5479"/>
    <w:rsid w:val="00AE54C0"/>
    <w:rsid w:val="00AE5594"/>
    <w:rsid w:val="00AE561A"/>
    <w:rsid w:val="00AE5661"/>
    <w:rsid w:val="00AE5728"/>
    <w:rsid w:val="00AE5845"/>
    <w:rsid w:val="00AE58BA"/>
    <w:rsid w:val="00AE5955"/>
    <w:rsid w:val="00AE5975"/>
    <w:rsid w:val="00AE59EC"/>
    <w:rsid w:val="00AE5A1D"/>
    <w:rsid w:val="00AE5ACC"/>
    <w:rsid w:val="00AE5AF6"/>
    <w:rsid w:val="00AE5BA9"/>
    <w:rsid w:val="00AE5C40"/>
    <w:rsid w:val="00AE5D3C"/>
    <w:rsid w:val="00AE5D3F"/>
    <w:rsid w:val="00AE5EC1"/>
    <w:rsid w:val="00AE5F86"/>
    <w:rsid w:val="00AE5FE4"/>
    <w:rsid w:val="00AE6070"/>
    <w:rsid w:val="00AE60B5"/>
    <w:rsid w:val="00AE60EC"/>
    <w:rsid w:val="00AE6169"/>
    <w:rsid w:val="00AE6188"/>
    <w:rsid w:val="00AE6200"/>
    <w:rsid w:val="00AE6271"/>
    <w:rsid w:val="00AE656B"/>
    <w:rsid w:val="00AE6690"/>
    <w:rsid w:val="00AE678F"/>
    <w:rsid w:val="00AE6818"/>
    <w:rsid w:val="00AE68F0"/>
    <w:rsid w:val="00AE6A9F"/>
    <w:rsid w:val="00AE6ACE"/>
    <w:rsid w:val="00AE6B34"/>
    <w:rsid w:val="00AE6C09"/>
    <w:rsid w:val="00AE6CF4"/>
    <w:rsid w:val="00AE6ECE"/>
    <w:rsid w:val="00AE6EDE"/>
    <w:rsid w:val="00AE6EE8"/>
    <w:rsid w:val="00AE6FC1"/>
    <w:rsid w:val="00AE701C"/>
    <w:rsid w:val="00AE7020"/>
    <w:rsid w:val="00AE70AD"/>
    <w:rsid w:val="00AE71DA"/>
    <w:rsid w:val="00AE72B1"/>
    <w:rsid w:val="00AE7416"/>
    <w:rsid w:val="00AE7455"/>
    <w:rsid w:val="00AE746E"/>
    <w:rsid w:val="00AE753C"/>
    <w:rsid w:val="00AE778A"/>
    <w:rsid w:val="00AE7897"/>
    <w:rsid w:val="00AE78A3"/>
    <w:rsid w:val="00AE78FD"/>
    <w:rsid w:val="00AE797B"/>
    <w:rsid w:val="00AE7A1C"/>
    <w:rsid w:val="00AE7A55"/>
    <w:rsid w:val="00AE7AAF"/>
    <w:rsid w:val="00AE7ABB"/>
    <w:rsid w:val="00AE7AFA"/>
    <w:rsid w:val="00AE7B3C"/>
    <w:rsid w:val="00AE7DF4"/>
    <w:rsid w:val="00AE7E6C"/>
    <w:rsid w:val="00AE7EDF"/>
    <w:rsid w:val="00AE7FA7"/>
    <w:rsid w:val="00AF0066"/>
    <w:rsid w:val="00AF0095"/>
    <w:rsid w:val="00AF023D"/>
    <w:rsid w:val="00AF0280"/>
    <w:rsid w:val="00AF0333"/>
    <w:rsid w:val="00AF03C8"/>
    <w:rsid w:val="00AF0424"/>
    <w:rsid w:val="00AF053D"/>
    <w:rsid w:val="00AF0554"/>
    <w:rsid w:val="00AF05DD"/>
    <w:rsid w:val="00AF05EE"/>
    <w:rsid w:val="00AF0612"/>
    <w:rsid w:val="00AF0699"/>
    <w:rsid w:val="00AF06F2"/>
    <w:rsid w:val="00AF07D6"/>
    <w:rsid w:val="00AF07E0"/>
    <w:rsid w:val="00AF07E5"/>
    <w:rsid w:val="00AF0852"/>
    <w:rsid w:val="00AF08A8"/>
    <w:rsid w:val="00AF0A71"/>
    <w:rsid w:val="00AF0C29"/>
    <w:rsid w:val="00AF0C5B"/>
    <w:rsid w:val="00AF0C66"/>
    <w:rsid w:val="00AF0CF8"/>
    <w:rsid w:val="00AF0E1B"/>
    <w:rsid w:val="00AF0E7B"/>
    <w:rsid w:val="00AF0F12"/>
    <w:rsid w:val="00AF1143"/>
    <w:rsid w:val="00AF1162"/>
    <w:rsid w:val="00AF11E8"/>
    <w:rsid w:val="00AF124A"/>
    <w:rsid w:val="00AF127E"/>
    <w:rsid w:val="00AF1294"/>
    <w:rsid w:val="00AF143B"/>
    <w:rsid w:val="00AF14A6"/>
    <w:rsid w:val="00AF150B"/>
    <w:rsid w:val="00AF155D"/>
    <w:rsid w:val="00AF1729"/>
    <w:rsid w:val="00AF17B1"/>
    <w:rsid w:val="00AF1925"/>
    <w:rsid w:val="00AF1AB8"/>
    <w:rsid w:val="00AF1B33"/>
    <w:rsid w:val="00AF1BC0"/>
    <w:rsid w:val="00AF1BCF"/>
    <w:rsid w:val="00AF1CFB"/>
    <w:rsid w:val="00AF1E3E"/>
    <w:rsid w:val="00AF1E9A"/>
    <w:rsid w:val="00AF1F31"/>
    <w:rsid w:val="00AF1F3B"/>
    <w:rsid w:val="00AF1FB9"/>
    <w:rsid w:val="00AF1FC9"/>
    <w:rsid w:val="00AF1FF9"/>
    <w:rsid w:val="00AF201F"/>
    <w:rsid w:val="00AF2087"/>
    <w:rsid w:val="00AF20B3"/>
    <w:rsid w:val="00AF20DC"/>
    <w:rsid w:val="00AF20F7"/>
    <w:rsid w:val="00AF2108"/>
    <w:rsid w:val="00AF2144"/>
    <w:rsid w:val="00AF2155"/>
    <w:rsid w:val="00AF219D"/>
    <w:rsid w:val="00AF21A0"/>
    <w:rsid w:val="00AF220D"/>
    <w:rsid w:val="00AF22A1"/>
    <w:rsid w:val="00AF23AE"/>
    <w:rsid w:val="00AF23AF"/>
    <w:rsid w:val="00AF243A"/>
    <w:rsid w:val="00AF2463"/>
    <w:rsid w:val="00AF24AF"/>
    <w:rsid w:val="00AF24BD"/>
    <w:rsid w:val="00AF24F8"/>
    <w:rsid w:val="00AF25A4"/>
    <w:rsid w:val="00AF25BE"/>
    <w:rsid w:val="00AF2770"/>
    <w:rsid w:val="00AF27BF"/>
    <w:rsid w:val="00AF2811"/>
    <w:rsid w:val="00AF2814"/>
    <w:rsid w:val="00AF2898"/>
    <w:rsid w:val="00AF28A0"/>
    <w:rsid w:val="00AF28FB"/>
    <w:rsid w:val="00AF290E"/>
    <w:rsid w:val="00AF2964"/>
    <w:rsid w:val="00AF2A43"/>
    <w:rsid w:val="00AF2A8B"/>
    <w:rsid w:val="00AF2B30"/>
    <w:rsid w:val="00AF2B37"/>
    <w:rsid w:val="00AF2B8E"/>
    <w:rsid w:val="00AF2BA1"/>
    <w:rsid w:val="00AF2BDD"/>
    <w:rsid w:val="00AF2C17"/>
    <w:rsid w:val="00AF2C4E"/>
    <w:rsid w:val="00AF2CE4"/>
    <w:rsid w:val="00AF2D17"/>
    <w:rsid w:val="00AF2DA3"/>
    <w:rsid w:val="00AF2E12"/>
    <w:rsid w:val="00AF2E62"/>
    <w:rsid w:val="00AF2F98"/>
    <w:rsid w:val="00AF2FA8"/>
    <w:rsid w:val="00AF3005"/>
    <w:rsid w:val="00AF307B"/>
    <w:rsid w:val="00AF3188"/>
    <w:rsid w:val="00AF31C1"/>
    <w:rsid w:val="00AF3310"/>
    <w:rsid w:val="00AF3340"/>
    <w:rsid w:val="00AF3351"/>
    <w:rsid w:val="00AF335D"/>
    <w:rsid w:val="00AF336D"/>
    <w:rsid w:val="00AF33AE"/>
    <w:rsid w:val="00AF346E"/>
    <w:rsid w:val="00AF35D6"/>
    <w:rsid w:val="00AF367C"/>
    <w:rsid w:val="00AF36A3"/>
    <w:rsid w:val="00AF36C4"/>
    <w:rsid w:val="00AF37C5"/>
    <w:rsid w:val="00AF37ED"/>
    <w:rsid w:val="00AF387D"/>
    <w:rsid w:val="00AF38CB"/>
    <w:rsid w:val="00AF3948"/>
    <w:rsid w:val="00AF3A3E"/>
    <w:rsid w:val="00AF3AF7"/>
    <w:rsid w:val="00AF3AFB"/>
    <w:rsid w:val="00AF3D01"/>
    <w:rsid w:val="00AF3EDB"/>
    <w:rsid w:val="00AF3F12"/>
    <w:rsid w:val="00AF3F4E"/>
    <w:rsid w:val="00AF3F5C"/>
    <w:rsid w:val="00AF3FA8"/>
    <w:rsid w:val="00AF40FA"/>
    <w:rsid w:val="00AF4153"/>
    <w:rsid w:val="00AF418D"/>
    <w:rsid w:val="00AF42C5"/>
    <w:rsid w:val="00AF433F"/>
    <w:rsid w:val="00AF438B"/>
    <w:rsid w:val="00AF440B"/>
    <w:rsid w:val="00AF4449"/>
    <w:rsid w:val="00AF453A"/>
    <w:rsid w:val="00AF46D3"/>
    <w:rsid w:val="00AF46FA"/>
    <w:rsid w:val="00AF47E9"/>
    <w:rsid w:val="00AF47F7"/>
    <w:rsid w:val="00AF480C"/>
    <w:rsid w:val="00AF48E5"/>
    <w:rsid w:val="00AF491D"/>
    <w:rsid w:val="00AF491F"/>
    <w:rsid w:val="00AF496E"/>
    <w:rsid w:val="00AF49EF"/>
    <w:rsid w:val="00AF4A02"/>
    <w:rsid w:val="00AF4A2F"/>
    <w:rsid w:val="00AF4A6F"/>
    <w:rsid w:val="00AF4AF6"/>
    <w:rsid w:val="00AF4B04"/>
    <w:rsid w:val="00AF4D0E"/>
    <w:rsid w:val="00AF4D52"/>
    <w:rsid w:val="00AF4DDC"/>
    <w:rsid w:val="00AF4E38"/>
    <w:rsid w:val="00AF4E61"/>
    <w:rsid w:val="00AF4E8E"/>
    <w:rsid w:val="00AF4ECF"/>
    <w:rsid w:val="00AF4F28"/>
    <w:rsid w:val="00AF4F56"/>
    <w:rsid w:val="00AF4F82"/>
    <w:rsid w:val="00AF4F95"/>
    <w:rsid w:val="00AF5024"/>
    <w:rsid w:val="00AF5162"/>
    <w:rsid w:val="00AF51BE"/>
    <w:rsid w:val="00AF51CC"/>
    <w:rsid w:val="00AF5276"/>
    <w:rsid w:val="00AF52A4"/>
    <w:rsid w:val="00AF52D3"/>
    <w:rsid w:val="00AF52ED"/>
    <w:rsid w:val="00AF5341"/>
    <w:rsid w:val="00AF5355"/>
    <w:rsid w:val="00AF5442"/>
    <w:rsid w:val="00AF5586"/>
    <w:rsid w:val="00AF56A3"/>
    <w:rsid w:val="00AF586A"/>
    <w:rsid w:val="00AF586B"/>
    <w:rsid w:val="00AF587F"/>
    <w:rsid w:val="00AF588C"/>
    <w:rsid w:val="00AF59FF"/>
    <w:rsid w:val="00AF5A4B"/>
    <w:rsid w:val="00AF5C4E"/>
    <w:rsid w:val="00AF5CAB"/>
    <w:rsid w:val="00AF5CD0"/>
    <w:rsid w:val="00AF5CD4"/>
    <w:rsid w:val="00AF5CDB"/>
    <w:rsid w:val="00AF5CF8"/>
    <w:rsid w:val="00AF5D3E"/>
    <w:rsid w:val="00AF5DEC"/>
    <w:rsid w:val="00AF5E57"/>
    <w:rsid w:val="00AF5F57"/>
    <w:rsid w:val="00AF6118"/>
    <w:rsid w:val="00AF61BF"/>
    <w:rsid w:val="00AF61C0"/>
    <w:rsid w:val="00AF62E2"/>
    <w:rsid w:val="00AF6323"/>
    <w:rsid w:val="00AF64E5"/>
    <w:rsid w:val="00AF6556"/>
    <w:rsid w:val="00AF65A1"/>
    <w:rsid w:val="00AF65B8"/>
    <w:rsid w:val="00AF65DE"/>
    <w:rsid w:val="00AF66D0"/>
    <w:rsid w:val="00AF66E9"/>
    <w:rsid w:val="00AF67D2"/>
    <w:rsid w:val="00AF6814"/>
    <w:rsid w:val="00AF688C"/>
    <w:rsid w:val="00AF69C0"/>
    <w:rsid w:val="00AF69FE"/>
    <w:rsid w:val="00AF6A81"/>
    <w:rsid w:val="00AF6A88"/>
    <w:rsid w:val="00AF6AD0"/>
    <w:rsid w:val="00AF6B28"/>
    <w:rsid w:val="00AF6B7B"/>
    <w:rsid w:val="00AF6B9B"/>
    <w:rsid w:val="00AF6BB3"/>
    <w:rsid w:val="00AF6BBC"/>
    <w:rsid w:val="00AF6CD1"/>
    <w:rsid w:val="00AF6DF7"/>
    <w:rsid w:val="00AF6E5A"/>
    <w:rsid w:val="00AF7062"/>
    <w:rsid w:val="00AF71F3"/>
    <w:rsid w:val="00AF7277"/>
    <w:rsid w:val="00AF7298"/>
    <w:rsid w:val="00AF72F1"/>
    <w:rsid w:val="00AF7333"/>
    <w:rsid w:val="00AF7348"/>
    <w:rsid w:val="00AF73C3"/>
    <w:rsid w:val="00AF73F2"/>
    <w:rsid w:val="00AF7480"/>
    <w:rsid w:val="00AF7662"/>
    <w:rsid w:val="00AF767E"/>
    <w:rsid w:val="00AF76EA"/>
    <w:rsid w:val="00AF7701"/>
    <w:rsid w:val="00AF7714"/>
    <w:rsid w:val="00AF7725"/>
    <w:rsid w:val="00AF776C"/>
    <w:rsid w:val="00AF77C3"/>
    <w:rsid w:val="00AF77EA"/>
    <w:rsid w:val="00AF78F4"/>
    <w:rsid w:val="00AF7925"/>
    <w:rsid w:val="00AF7A28"/>
    <w:rsid w:val="00AF7A46"/>
    <w:rsid w:val="00AF7BD4"/>
    <w:rsid w:val="00AF7BFF"/>
    <w:rsid w:val="00AF7D1C"/>
    <w:rsid w:val="00AF7D3A"/>
    <w:rsid w:val="00AF7D54"/>
    <w:rsid w:val="00AF7E13"/>
    <w:rsid w:val="00AF7E27"/>
    <w:rsid w:val="00AF7E8E"/>
    <w:rsid w:val="00AF7EED"/>
    <w:rsid w:val="00AF7F35"/>
    <w:rsid w:val="00AF7FA6"/>
    <w:rsid w:val="00B00076"/>
    <w:rsid w:val="00B002A3"/>
    <w:rsid w:val="00B002F8"/>
    <w:rsid w:val="00B00375"/>
    <w:rsid w:val="00B003E1"/>
    <w:rsid w:val="00B00448"/>
    <w:rsid w:val="00B00463"/>
    <w:rsid w:val="00B004D8"/>
    <w:rsid w:val="00B005F8"/>
    <w:rsid w:val="00B00600"/>
    <w:rsid w:val="00B0063D"/>
    <w:rsid w:val="00B0064E"/>
    <w:rsid w:val="00B00700"/>
    <w:rsid w:val="00B00815"/>
    <w:rsid w:val="00B0087F"/>
    <w:rsid w:val="00B008A8"/>
    <w:rsid w:val="00B0097D"/>
    <w:rsid w:val="00B00A1E"/>
    <w:rsid w:val="00B00AAE"/>
    <w:rsid w:val="00B00B02"/>
    <w:rsid w:val="00B00B32"/>
    <w:rsid w:val="00B00BB1"/>
    <w:rsid w:val="00B00BFF"/>
    <w:rsid w:val="00B00C82"/>
    <w:rsid w:val="00B00E4A"/>
    <w:rsid w:val="00B00E53"/>
    <w:rsid w:val="00B00FE0"/>
    <w:rsid w:val="00B010B0"/>
    <w:rsid w:val="00B011DB"/>
    <w:rsid w:val="00B01281"/>
    <w:rsid w:val="00B012C3"/>
    <w:rsid w:val="00B0137A"/>
    <w:rsid w:val="00B013AD"/>
    <w:rsid w:val="00B01417"/>
    <w:rsid w:val="00B01439"/>
    <w:rsid w:val="00B0148A"/>
    <w:rsid w:val="00B01570"/>
    <w:rsid w:val="00B015A3"/>
    <w:rsid w:val="00B01615"/>
    <w:rsid w:val="00B01662"/>
    <w:rsid w:val="00B016D1"/>
    <w:rsid w:val="00B017C3"/>
    <w:rsid w:val="00B01AA6"/>
    <w:rsid w:val="00B01B3E"/>
    <w:rsid w:val="00B01BA8"/>
    <w:rsid w:val="00B01BF6"/>
    <w:rsid w:val="00B01C02"/>
    <w:rsid w:val="00B01C1D"/>
    <w:rsid w:val="00B01C64"/>
    <w:rsid w:val="00B01C77"/>
    <w:rsid w:val="00B01C84"/>
    <w:rsid w:val="00B01E17"/>
    <w:rsid w:val="00B01E44"/>
    <w:rsid w:val="00B01F9A"/>
    <w:rsid w:val="00B01FA8"/>
    <w:rsid w:val="00B0201F"/>
    <w:rsid w:val="00B020B7"/>
    <w:rsid w:val="00B0211A"/>
    <w:rsid w:val="00B02134"/>
    <w:rsid w:val="00B021BA"/>
    <w:rsid w:val="00B022AA"/>
    <w:rsid w:val="00B022C6"/>
    <w:rsid w:val="00B0230E"/>
    <w:rsid w:val="00B02326"/>
    <w:rsid w:val="00B02332"/>
    <w:rsid w:val="00B023E5"/>
    <w:rsid w:val="00B02520"/>
    <w:rsid w:val="00B025C1"/>
    <w:rsid w:val="00B025DE"/>
    <w:rsid w:val="00B025F8"/>
    <w:rsid w:val="00B0260C"/>
    <w:rsid w:val="00B0260D"/>
    <w:rsid w:val="00B0280C"/>
    <w:rsid w:val="00B028E5"/>
    <w:rsid w:val="00B029BA"/>
    <w:rsid w:val="00B02A1D"/>
    <w:rsid w:val="00B02A75"/>
    <w:rsid w:val="00B02B3C"/>
    <w:rsid w:val="00B02BB6"/>
    <w:rsid w:val="00B02C3A"/>
    <w:rsid w:val="00B02CE8"/>
    <w:rsid w:val="00B02D85"/>
    <w:rsid w:val="00B02E51"/>
    <w:rsid w:val="00B02E86"/>
    <w:rsid w:val="00B02F45"/>
    <w:rsid w:val="00B030BB"/>
    <w:rsid w:val="00B03128"/>
    <w:rsid w:val="00B0313A"/>
    <w:rsid w:val="00B031B0"/>
    <w:rsid w:val="00B031F5"/>
    <w:rsid w:val="00B03242"/>
    <w:rsid w:val="00B0325A"/>
    <w:rsid w:val="00B03268"/>
    <w:rsid w:val="00B032BC"/>
    <w:rsid w:val="00B032CA"/>
    <w:rsid w:val="00B032CF"/>
    <w:rsid w:val="00B03387"/>
    <w:rsid w:val="00B033B1"/>
    <w:rsid w:val="00B03476"/>
    <w:rsid w:val="00B034CF"/>
    <w:rsid w:val="00B034EC"/>
    <w:rsid w:val="00B03518"/>
    <w:rsid w:val="00B03536"/>
    <w:rsid w:val="00B03544"/>
    <w:rsid w:val="00B0358F"/>
    <w:rsid w:val="00B0359F"/>
    <w:rsid w:val="00B03709"/>
    <w:rsid w:val="00B03795"/>
    <w:rsid w:val="00B037D1"/>
    <w:rsid w:val="00B038BE"/>
    <w:rsid w:val="00B0393E"/>
    <w:rsid w:val="00B0397E"/>
    <w:rsid w:val="00B0399A"/>
    <w:rsid w:val="00B039BB"/>
    <w:rsid w:val="00B03A02"/>
    <w:rsid w:val="00B03A03"/>
    <w:rsid w:val="00B03A9D"/>
    <w:rsid w:val="00B03C45"/>
    <w:rsid w:val="00B03C62"/>
    <w:rsid w:val="00B03CBF"/>
    <w:rsid w:val="00B03D05"/>
    <w:rsid w:val="00B03D16"/>
    <w:rsid w:val="00B03D35"/>
    <w:rsid w:val="00B03D41"/>
    <w:rsid w:val="00B03D5A"/>
    <w:rsid w:val="00B03D8E"/>
    <w:rsid w:val="00B03DC3"/>
    <w:rsid w:val="00B03DE2"/>
    <w:rsid w:val="00B03DEA"/>
    <w:rsid w:val="00B03E1C"/>
    <w:rsid w:val="00B03E83"/>
    <w:rsid w:val="00B03ED3"/>
    <w:rsid w:val="00B0400E"/>
    <w:rsid w:val="00B040ED"/>
    <w:rsid w:val="00B0416B"/>
    <w:rsid w:val="00B042C2"/>
    <w:rsid w:val="00B042C5"/>
    <w:rsid w:val="00B042FC"/>
    <w:rsid w:val="00B04441"/>
    <w:rsid w:val="00B0448D"/>
    <w:rsid w:val="00B04557"/>
    <w:rsid w:val="00B0458A"/>
    <w:rsid w:val="00B04624"/>
    <w:rsid w:val="00B0463C"/>
    <w:rsid w:val="00B0482C"/>
    <w:rsid w:val="00B0483D"/>
    <w:rsid w:val="00B048A1"/>
    <w:rsid w:val="00B048E8"/>
    <w:rsid w:val="00B04955"/>
    <w:rsid w:val="00B049A1"/>
    <w:rsid w:val="00B049A7"/>
    <w:rsid w:val="00B049CC"/>
    <w:rsid w:val="00B04A1A"/>
    <w:rsid w:val="00B04A26"/>
    <w:rsid w:val="00B04B4E"/>
    <w:rsid w:val="00B04C3D"/>
    <w:rsid w:val="00B04C4A"/>
    <w:rsid w:val="00B04C63"/>
    <w:rsid w:val="00B04D86"/>
    <w:rsid w:val="00B04E4B"/>
    <w:rsid w:val="00B04EEC"/>
    <w:rsid w:val="00B04EFB"/>
    <w:rsid w:val="00B04F59"/>
    <w:rsid w:val="00B04FE5"/>
    <w:rsid w:val="00B05063"/>
    <w:rsid w:val="00B0514F"/>
    <w:rsid w:val="00B05183"/>
    <w:rsid w:val="00B051A1"/>
    <w:rsid w:val="00B051DA"/>
    <w:rsid w:val="00B05226"/>
    <w:rsid w:val="00B052D6"/>
    <w:rsid w:val="00B052ED"/>
    <w:rsid w:val="00B05453"/>
    <w:rsid w:val="00B0546D"/>
    <w:rsid w:val="00B05495"/>
    <w:rsid w:val="00B054EE"/>
    <w:rsid w:val="00B05509"/>
    <w:rsid w:val="00B05526"/>
    <w:rsid w:val="00B055C3"/>
    <w:rsid w:val="00B0560D"/>
    <w:rsid w:val="00B056F7"/>
    <w:rsid w:val="00B058D9"/>
    <w:rsid w:val="00B059B2"/>
    <w:rsid w:val="00B059D7"/>
    <w:rsid w:val="00B059FE"/>
    <w:rsid w:val="00B05A7E"/>
    <w:rsid w:val="00B05AA9"/>
    <w:rsid w:val="00B05B96"/>
    <w:rsid w:val="00B05C59"/>
    <w:rsid w:val="00B05D5D"/>
    <w:rsid w:val="00B05E47"/>
    <w:rsid w:val="00B05E7B"/>
    <w:rsid w:val="00B06059"/>
    <w:rsid w:val="00B06083"/>
    <w:rsid w:val="00B06126"/>
    <w:rsid w:val="00B06240"/>
    <w:rsid w:val="00B06255"/>
    <w:rsid w:val="00B06271"/>
    <w:rsid w:val="00B0629F"/>
    <w:rsid w:val="00B062CE"/>
    <w:rsid w:val="00B0644A"/>
    <w:rsid w:val="00B064CE"/>
    <w:rsid w:val="00B064E0"/>
    <w:rsid w:val="00B0651B"/>
    <w:rsid w:val="00B065A0"/>
    <w:rsid w:val="00B065FB"/>
    <w:rsid w:val="00B06753"/>
    <w:rsid w:val="00B06761"/>
    <w:rsid w:val="00B06854"/>
    <w:rsid w:val="00B068DA"/>
    <w:rsid w:val="00B06951"/>
    <w:rsid w:val="00B0699C"/>
    <w:rsid w:val="00B069CF"/>
    <w:rsid w:val="00B06A1A"/>
    <w:rsid w:val="00B06A77"/>
    <w:rsid w:val="00B06AAF"/>
    <w:rsid w:val="00B06AED"/>
    <w:rsid w:val="00B06AEE"/>
    <w:rsid w:val="00B06B0B"/>
    <w:rsid w:val="00B06B31"/>
    <w:rsid w:val="00B06C18"/>
    <w:rsid w:val="00B06D18"/>
    <w:rsid w:val="00B06D3C"/>
    <w:rsid w:val="00B06D5D"/>
    <w:rsid w:val="00B06E3E"/>
    <w:rsid w:val="00B06EEA"/>
    <w:rsid w:val="00B06F13"/>
    <w:rsid w:val="00B06F5A"/>
    <w:rsid w:val="00B06FE4"/>
    <w:rsid w:val="00B07001"/>
    <w:rsid w:val="00B0703B"/>
    <w:rsid w:val="00B0712E"/>
    <w:rsid w:val="00B07175"/>
    <w:rsid w:val="00B07214"/>
    <w:rsid w:val="00B072F8"/>
    <w:rsid w:val="00B07304"/>
    <w:rsid w:val="00B0742E"/>
    <w:rsid w:val="00B075E3"/>
    <w:rsid w:val="00B0761A"/>
    <w:rsid w:val="00B07648"/>
    <w:rsid w:val="00B07677"/>
    <w:rsid w:val="00B07679"/>
    <w:rsid w:val="00B076BC"/>
    <w:rsid w:val="00B0776A"/>
    <w:rsid w:val="00B0779D"/>
    <w:rsid w:val="00B077AB"/>
    <w:rsid w:val="00B077B1"/>
    <w:rsid w:val="00B07851"/>
    <w:rsid w:val="00B0786F"/>
    <w:rsid w:val="00B078AF"/>
    <w:rsid w:val="00B07946"/>
    <w:rsid w:val="00B07ACF"/>
    <w:rsid w:val="00B07B13"/>
    <w:rsid w:val="00B07B32"/>
    <w:rsid w:val="00B07BBF"/>
    <w:rsid w:val="00B07BCA"/>
    <w:rsid w:val="00B07BDC"/>
    <w:rsid w:val="00B07C88"/>
    <w:rsid w:val="00B07D11"/>
    <w:rsid w:val="00B07D9A"/>
    <w:rsid w:val="00B07E62"/>
    <w:rsid w:val="00B07EFC"/>
    <w:rsid w:val="00B07F06"/>
    <w:rsid w:val="00B07F23"/>
    <w:rsid w:val="00B07FAB"/>
    <w:rsid w:val="00B07FBA"/>
    <w:rsid w:val="00B10105"/>
    <w:rsid w:val="00B1044E"/>
    <w:rsid w:val="00B107BA"/>
    <w:rsid w:val="00B1082E"/>
    <w:rsid w:val="00B108C3"/>
    <w:rsid w:val="00B108E3"/>
    <w:rsid w:val="00B10B0F"/>
    <w:rsid w:val="00B10B41"/>
    <w:rsid w:val="00B10B83"/>
    <w:rsid w:val="00B10C11"/>
    <w:rsid w:val="00B10C8E"/>
    <w:rsid w:val="00B10D04"/>
    <w:rsid w:val="00B10E0D"/>
    <w:rsid w:val="00B10E48"/>
    <w:rsid w:val="00B10ECF"/>
    <w:rsid w:val="00B10F1E"/>
    <w:rsid w:val="00B10FAA"/>
    <w:rsid w:val="00B10FD8"/>
    <w:rsid w:val="00B1104F"/>
    <w:rsid w:val="00B11124"/>
    <w:rsid w:val="00B111CC"/>
    <w:rsid w:val="00B1123B"/>
    <w:rsid w:val="00B113AD"/>
    <w:rsid w:val="00B113DB"/>
    <w:rsid w:val="00B114BB"/>
    <w:rsid w:val="00B114F4"/>
    <w:rsid w:val="00B11640"/>
    <w:rsid w:val="00B1168C"/>
    <w:rsid w:val="00B116B4"/>
    <w:rsid w:val="00B117E0"/>
    <w:rsid w:val="00B1184E"/>
    <w:rsid w:val="00B11894"/>
    <w:rsid w:val="00B118BB"/>
    <w:rsid w:val="00B11AB1"/>
    <w:rsid w:val="00B11C7F"/>
    <w:rsid w:val="00B11CB8"/>
    <w:rsid w:val="00B11CCD"/>
    <w:rsid w:val="00B11CEE"/>
    <w:rsid w:val="00B11D0A"/>
    <w:rsid w:val="00B11D94"/>
    <w:rsid w:val="00B11E14"/>
    <w:rsid w:val="00B11EBF"/>
    <w:rsid w:val="00B11F00"/>
    <w:rsid w:val="00B11F2A"/>
    <w:rsid w:val="00B11F67"/>
    <w:rsid w:val="00B11F86"/>
    <w:rsid w:val="00B11FAC"/>
    <w:rsid w:val="00B1206B"/>
    <w:rsid w:val="00B120F0"/>
    <w:rsid w:val="00B120FF"/>
    <w:rsid w:val="00B121F8"/>
    <w:rsid w:val="00B12246"/>
    <w:rsid w:val="00B1225C"/>
    <w:rsid w:val="00B1228E"/>
    <w:rsid w:val="00B1232F"/>
    <w:rsid w:val="00B12358"/>
    <w:rsid w:val="00B124D1"/>
    <w:rsid w:val="00B12572"/>
    <w:rsid w:val="00B125D4"/>
    <w:rsid w:val="00B12648"/>
    <w:rsid w:val="00B126C5"/>
    <w:rsid w:val="00B12701"/>
    <w:rsid w:val="00B12722"/>
    <w:rsid w:val="00B12761"/>
    <w:rsid w:val="00B127E3"/>
    <w:rsid w:val="00B127F7"/>
    <w:rsid w:val="00B128DE"/>
    <w:rsid w:val="00B12910"/>
    <w:rsid w:val="00B1299A"/>
    <w:rsid w:val="00B129C8"/>
    <w:rsid w:val="00B12A26"/>
    <w:rsid w:val="00B12A48"/>
    <w:rsid w:val="00B12AFE"/>
    <w:rsid w:val="00B12B60"/>
    <w:rsid w:val="00B12C8D"/>
    <w:rsid w:val="00B12E17"/>
    <w:rsid w:val="00B12F2A"/>
    <w:rsid w:val="00B12F9B"/>
    <w:rsid w:val="00B12FA8"/>
    <w:rsid w:val="00B12FD4"/>
    <w:rsid w:val="00B1305A"/>
    <w:rsid w:val="00B1306D"/>
    <w:rsid w:val="00B13121"/>
    <w:rsid w:val="00B13210"/>
    <w:rsid w:val="00B13225"/>
    <w:rsid w:val="00B132B8"/>
    <w:rsid w:val="00B13308"/>
    <w:rsid w:val="00B13374"/>
    <w:rsid w:val="00B13405"/>
    <w:rsid w:val="00B1348D"/>
    <w:rsid w:val="00B1358D"/>
    <w:rsid w:val="00B136AA"/>
    <w:rsid w:val="00B137F6"/>
    <w:rsid w:val="00B1383C"/>
    <w:rsid w:val="00B138E5"/>
    <w:rsid w:val="00B1395A"/>
    <w:rsid w:val="00B13AB6"/>
    <w:rsid w:val="00B13BB0"/>
    <w:rsid w:val="00B13BC1"/>
    <w:rsid w:val="00B13C3A"/>
    <w:rsid w:val="00B13D6A"/>
    <w:rsid w:val="00B13D8B"/>
    <w:rsid w:val="00B13DE8"/>
    <w:rsid w:val="00B13ED0"/>
    <w:rsid w:val="00B13F30"/>
    <w:rsid w:val="00B140F4"/>
    <w:rsid w:val="00B1410D"/>
    <w:rsid w:val="00B1415E"/>
    <w:rsid w:val="00B14289"/>
    <w:rsid w:val="00B143AC"/>
    <w:rsid w:val="00B143B3"/>
    <w:rsid w:val="00B143CE"/>
    <w:rsid w:val="00B14429"/>
    <w:rsid w:val="00B14524"/>
    <w:rsid w:val="00B1456C"/>
    <w:rsid w:val="00B14570"/>
    <w:rsid w:val="00B14575"/>
    <w:rsid w:val="00B145B1"/>
    <w:rsid w:val="00B146EF"/>
    <w:rsid w:val="00B1475E"/>
    <w:rsid w:val="00B14822"/>
    <w:rsid w:val="00B148AE"/>
    <w:rsid w:val="00B14A54"/>
    <w:rsid w:val="00B14B32"/>
    <w:rsid w:val="00B14B3B"/>
    <w:rsid w:val="00B14B6B"/>
    <w:rsid w:val="00B14B8A"/>
    <w:rsid w:val="00B14C24"/>
    <w:rsid w:val="00B14C56"/>
    <w:rsid w:val="00B14C81"/>
    <w:rsid w:val="00B14CDA"/>
    <w:rsid w:val="00B14CF9"/>
    <w:rsid w:val="00B14D1F"/>
    <w:rsid w:val="00B14DCB"/>
    <w:rsid w:val="00B14E1E"/>
    <w:rsid w:val="00B14F22"/>
    <w:rsid w:val="00B14FED"/>
    <w:rsid w:val="00B15056"/>
    <w:rsid w:val="00B151A5"/>
    <w:rsid w:val="00B15281"/>
    <w:rsid w:val="00B152AA"/>
    <w:rsid w:val="00B152E9"/>
    <w:rsid w:val="00B15377"/>
    <w:rsid w:val="00B153ED"/>
    <w:rsid w:val="00B153F8"/>
    <w:rsid w:val="00B15502"/>
    <w:rsid w:val="00B15507"/>
    <w:rsid w:val="00B158DE"/>
    <w:rsid w:val="00B15949"/>
    <w:rsid w:val="00B15968"/>
    <w:rsid w:val="00B15A0D"/>
    <w:rsid w:val="00B15A1A"/>
    <w:rsid w:val="00B15AE7"/>
    <w:rsid w:val="00B15B13"/>
    <w:rsid w:val="00B15BE8"/>
    <w:rsid w:val="00B15CA8"/>
    <w:rsid w:val="00B15DFD"/>
    <w:rsid w:val="00B15EC7"/>
    <w:rsid w:val="00B15F25"/>
    <w:rsid w:val="00B15F80"/>
    <w:rsid w:val="00B15FAF"/>
    <w:rsid w:val="00B15FEF"/>
    <w:rsid w:val="00B16071"/>
    <w:rsid w:val="00B160C9"/>
    <w:rsid w:val="00B160E0"/>
    <w:rsid w:val="00B16232"/>
    <w:rsid w:val="00B1624D"/>
    <w:rsid w:val="00B162D7"/>
    <w:rsid w:val="00B163AD"/>
    <w:rsid w:val="00B1642F"/>
    <w:rsid w:val="00B16430"/>
    <w:rsid w:val="00B164FB"/>
    <w:rsid w:val="00B1660B"/>
    <w:rsid w:val="00B166F7"/>
    <w:rsid w:val="00B16708"/>
    <w:rsid w:val="00B1677C"/>
    <w:rsid w:val="00B167AF"/>
    <w:rsid w:val="00B167CF"/>
    <w:rsid w:val="00B16827"/>
    <w:rsid w:val="00B1690E"/>
    <w:rsid w:val="00B16918"/>
    <w:rsid w:val="00B16945"/>
    <w:rsid w:val="00B169E3"/>
    <w:rsid w:val="00B169FB"/>
    <w:rsid w:val="00B16A28"/>
    <w:rsid w:val="00B16A54"/>
    <w:rsid w:val="00B16A70"/>
    <w:rsid w:val="00B16AB7"/>
    <w:rsid w:val="00B16C9E"/>
    <w:rsid w:val="00B16E4E"/>
    <w:rsid w:val="00B16F42"/>
    <w:rsid w:val="00B16F44"/>
    <w:rsid w:val="00B16F5B"/>
    <w:rsid w:val="00B16F77"/>
    <w:rsid w:val="00B16FCC"/>
    <w:rsid w:val="00B17002"/>
    <w:rsid w:val="00B17009"/>
    <w:rsid w:val="00B17078"/>
    <w:rsid w:val="00B17158"/>
    <w:rsid w:val="00B1720D"/>
    <w:rsid w:val="00B1722F"/>
    <w:rsid w:val="00B17303"/>
    <w:rsid w:val="00B1737E"/>
    <w:rsid w:val="00B17415"/>
    <w:rsid w:val="00B17424"/>
    <w:rsid w:val="00B17433"/>
    <w:rsid w:val="00B1744D"/>
    <w:rsid w:val="00B17509"/>
    <w:rsid w:val="00B17652"/>
    <w:rsid w:val="00B1772F"/>
    <w:rsid w:val="00B1775E"/>
    <w:rsid w:val="00B177CA"/>
    <w:rsid w:val="00B177CE"/>
    <w:rsid w:val="00B17840"/>
    <w:rsid w:val="00B17870"/>
    <w:rsid w:val="00B178B8"/>
    <w:rsid w:val="00B17ABF"/>
    <w:rsid w:val="00B17B2B"/>
    <w:rsid w:val="00B17BE4"/>
    <w:rsid w:val="00B17C0D"/>
    <w:rsid w:val="00B17C32"/>
    <w:rsid w:val="00B17C54"/>
    <w:rsid w:val="00B17CD4"/>
    <w:rsid w:val="00B17CE4"/>
    <w:rsid w:val="00B17CEC"/>
    <w:rsid w:val="00B17DDF"/>
    <w:rsid w:val="00B17F8D"/>
    <w:rsid w:val="00B17FAA"/>
    <w:rsid w:val="00B20053"/>
    <w:rsid w:val="00B2017D"/>
    <w:rsid w:val="00B20208"/>
    <w:rsid w:val="00B2020D"/>
    <w:rsid w:val="00B20345"/>
    <w:rsid w:val="00B20347"/>
    <w:rsid w:val="00B2041A"/>
    <w:rsid w:val="00B20438"/>
    <w:rsid w:val="00B20458"/>
    <w:rsid w:val="00B20491"/>
    <w:rsid w:val="00B20509"/>
    <w:rsid w:val="00B2053C"/>
    <w:rsid w:val="00B20577"/>
    <w:rsid w:val="00B20620"/>
    <w:rsid w:val="00B20871"/>
    <w:rsid w:val="00B2089E"/>
    <w:rsid w:val="00B20918"/>
    <w:rsid w:val="00B20951"/>
    <w:rsid w:val="00B20B3B"/>
    <w:rsid w:val="00B20BF9"/>
    <w:rsid w:val="00B20C21"/>
    <w:rsid w:val="00B20C4F"/>
    <w:rsid w:val="00B20E0F"/>
    <w:rsid w:val="00B20E78"/>
    <w:rsid w:val="00B20F0C"/>
    <w:rsid w:val="00B20FF2"/>
    <w:rsid w:val="00B20FFB"/>
    <w:rsid w:val="00B21030"/>
    <w:rsid w:val="00B21130"/>
    <w:rsid w:val="00B21152"/>
    <w:rsid w:val="00B211A3"/>
    <w:rsid w:val="00B211FE"/>
    <w:rsid w:val="00B2136C"/>
    <w:rsid w:val="00B213E8"/>
    <w:rsid w:val="00B2145A"/>
    <w:rsid w:val="00B21489"/>
    <w:rsid w:val="00B214B1"/>
    <w:rsid w:val="00B21579"/>
    <w:rsid w:val="00B215DB"/>
    <w:rsid w:val="00B215F6"/>
    <w:rsid w:val="00B2160F"/>
    <w:rsid w:val="00B21674"/>
    <w:rsid w:val="00B21709"/>
    <w:rsid w:val="00B2175F"/>
    <w:rsid w:val="00B21788"/>
    <w:rsid w:val="00B217BD"/>
    <w:rsid w:val="00B218FE"/>
    <w:rsid w:val="00B21920"/>
    <w:rsid w:val="00B21A3F"/>
    <w:rsid w:val="00B21AAB"/>
    <w:rsid w:val="00B21AC1"/>
    <w:rsid w:val="00B21B3E"/>
    <w:rsid w:val="00B21B6C"/>
    <w:rsid w:val="00B21BFC"/>
    <w:rsid w:val="00B21E56"/>
    <w:rsid w:val="00B21E88"/>
    <w:rsid w:val="00B21ED8"/>
    <w:rsid w:val="00B21EDA"/>
    <w:rsid w:val="00B21F1D"/>
    <w:rsid w:val="00B21F3C"/>
    <w:rsid w:val="00B21F5F"/>
    <w:rsid w:val="00B21FA2"/>
    <w:rsid w:val="00B2215F"/>
    <w:rsid w:val="00B22216"/>
    <w:rsid w:val="00B2226B"/>
    <w:rsid w:val="00B223A8"/>
    <w:rsid w:val="00B223C2"/>
    <w:rsid w:val="00B224D8"/>
    <w:rsid w:val="00B224E2"/>
    <w:rsid w:val="00B2254C"/>
    <w:rsid w:val="00B225AC"/>
    <w:rsid w:val="00B22603"/>
    <w:rsid w:val="00B22605"/>
    <w:rsid w:val="00B22669"/>
    <w:rsid w:val="00B226F2"/>
    <w:rsid w:val="00B22790"/>
    <w:rsid w:val="00B227F1"/>
    <w:rsid w:val="00B22863"/>
    <w:rsid w:val="00B22932"/>
    <w:rsid w:val="00B229B7"/>
    <w:rsid w:val="00B229F8"/>
    <w:rsid w:val="00B22AC4"/>
    <w:rsid w:val="00B22AD1"/>
    <w:rsid w:val="00B22BCA"/>
    <w:rsid w:val="00B22BDB"/>
    <w:rsid w:val="00B22DA6"/>
    <w:rsid w:val="00B22E32"/>
    <w:rsid w:val="00B22EB8"/>
    <w:rsid w:val="00B22EE0"/>
    <w:rsid w:val="00B22F86"/>
    <w:rsid w:val="00B23057"/>
    <w:rsid w:val="00B2305D"/>
    <w:rsid w:val="00B2305F"/>
    <w:rsid w:val="00B23102"/>
    <w:rsid w:val="00B23294"/>
    <w:rsid w:val="00B23300"/>
    <w:rsid w:val="00B233EA"/>
    <w:rsid w:val="00B2347C"/>
    <w:rsid w:val="00B234CE"/>
    <w:rsid w:val="00B234D8"/>
    <w:rsid w:val="00B23578"/>
    <w:rsid w:val="00B235A9"/>
    <w:rsid w:val="00B23629"/>
    <w:rsid w:val="00B23633"/>
    <w:rsid w:val="00B2368D"/>
    <w:rsid w:val="00B236F1"/>
    <w:rsid w:val="00B23747"/>
    <w:rsid w:val="00B2382A"/>
    <w:rsid w:val="00B23886"/>
    <w:rsid w:val="00B238AC"/>
    <w:rsid w:val="00B23974"/>
    <w:rsid w:val="00B23A97"/>
    <w:rsid w:val="00B23B8C"/>
    <w:rsid w:val="00B23B98"/>
    <w:rsid w:val="00B23BA4"/>
    <w:rsid w:val="00B23C3C"/>
    <w:rsid w:val="00B23C6B"/>
    <w:rsid w:val="00B23CC3"/>
    <w:rsid w:val="00B23D70"/>
    <w:rsid w:val="00B23D89"/>
    <w:rsid w:val="00B23D9A"/>
    <w:rsid w:val="00B23DAD"/>
    <w:rsid w:val="00B23E70"/>
    <w:rsid w:val="00B23EBC"/>
    <w:rsid w:val="00B23F99"/>
    <w:rsid w:val="00B23F9A"/>
    <w:rsid w:val="00B2406E"/>
    <w:rsid w:val="00B2409E"/>
    <w:rsid w:val="00B241AC"/>
    <w:rsid w:val="00B241BE"/>
    <w:rsid w:val="00B24293"/>
    <w:rsid w:val="00B242B4"/>
    <w:rsid w:val="00B242CB"/>
    <w:rsid w:val="00B2433A"/>
    <w:rsid w:val="00B24412"/>
    <w:rsid w:val="00B24470"/>
    <w:rsid w:val="00B24589"/>
    <w:rsid w:val="00B24680"/>
    <w:rsid w:val="00B246A4"/>
    <w:rsid w:val="00B24707"/>
    <w:rsid w:val="00B24748"/>
    <w:rsid w:val="00B2477D"/>
    <w:rsid w:val="00B249D6"/>
    <w:rsid w:val="00B24ABD"/>
    <w:rsid w:val="00B24B41"/>
    <w:rsid w:val="00B24C2D"/>
    <w:rsid w:val="00B24C98"/>
    <w:rsid w:val="00B24CC2"/>
    <w:rsid w:val="00B24CC9"/>
    <w:rsid w:val="00B24D5D"/>
    <w:rsid w:val="00B24E3E"/>
    <w:rsid w:val="00B24EAF"/>
    <w:rsid w:val="00B24EC6"/>
    <w:rsid w:val="00B24EF4"/>
    <w:rsid w:val="00B24F25"/>
    <w:rsid w:val="00B24F80"/>
    <w:rsid w:val="00B24F9B"/>
    <w:rsid w:val="00B25002"/>
    <w:rsid w:val="00B250E8"/>
    <w:rsid w:val="00B25123"/>
    <w:rsid w:val="00B253BC"/>
    <w:rsid w:val="00B253F0"/>
    <w:rsid w:val="00B254AA"/>
    <w:rsid w:val="00B255AD"/>
    <w:rsid w:val="00B25660"/>
    <w:rsid w:val="00B256D3"/>
    <w:rsid w:val="00B256FC"/>
    <w:rsid w:val="00B25701"/>
    <w:rsid w:val="00B25775"/>
    <w:rsid w:val="00B25799"/>
    <w:rsid w:val="00B25921"/>
    <w:rsid w:val="00B2599D"/>
    <w:rsid w:val="00B25AB4"/>
    <w:rsid w:val="00B25AB8"/>
    <w:rsid w:val="00B25B82"/>
    <w:rsid w:val="00B25B94"/>
    <w:rsid w:val="00B25C55"/>
    <w:rsid w:val="00B25CD3"/>
    <w:rsid w:val="00B25D90"/>
    <w:rsid w:val="00B25F3B"/>
    <w:rsid w:val="00B25F6B"/>
    <w:rsid w:val="00B26011"/>
    <w:rsid w:val="00B2602D"/>
    <w:rsid w:val="00B260B9"/>
    <w:rsid w:val="00B2610C"/>
    <w:rsid w:val="00B26230"/>
    <w:rsid w:val="00B26259"/>
    <w:rsid w:val="00B26359"/>
    <w:rsid w:val="00B2648A"/>
    <w:rsid w:val="00B26525"/>
    <w:rsid w:val="00B2652B"/>
    <w:rsid w:val="00B26587"/>
    <w:rsid w:val="00B265A6"/>
    <w:rsid w:val="00B26625"/>
    <w:rsid w:val="00B266C3"/>
    <w:rsid w:val="00B2671C"/>
    <w:rsid w:val="00B2675B"/>
    <w:rsid w:val="00B26818"/>
    <w:rsid w:val="00B2686A"/>
    <w:rsid w:val="00B2687D"/>
    <w:rsid w:val="00B26899"/>
    <w:rsid w:val="00B2689B"/>
    <w:rsid w:val="00B26A39"/>
    <w:rsid w:val="00B26ABD"/>
    <w:rsid w:val="00B26B2D"/>
    <w:rsid w:val="00B26BA8"/>
    <w:rsid w:val="00B26C00"/>
    <w:rsid w:val="00B26C16"/>
    <w:rsid w:val="00B26C68"/>
    <w:rsid w:val="00B26C8D"/>
    <w:rsid w:val="00B26D07"/>
    <w:rsid w:val="00B26DED"/>
    <w:rsid w:val="00B26E0D"/>
    <w:rsid w:val="00B26E2C"/>
    <w:rsid w:val="00B26E51"/>
    <w:rsid w:val="00B26E5E"/>
    <w:rsid w:val="00B26F2C"/>
    <w:rsid w:val="00B26F39"/>
    <w:rsid w:val="00B2710E"/>
    <w:rsid w:val="00B2712F"/>
    <w:rsid w:val="00B27191"/>
    <w:rsid w:val="00B272B0"/>
    <w:rsid w:val="00B27363"/>
    <w:rsid w:val="00B2738C"/>
    <w:rsid w:val="00B273C5"/>
    <w:rsid w:val="00B273E5"/>
    <w:rsid w:val="00B27444"/>
    <w:rsid w:val="00B274B0"/>
    <w:rsid w:val="00B274C3"/>
    <w:rsid w:val="00B274D4"/>
    <w:rsid w:val="00B27550"/>
    <w:rsid w:val="00B2760C"/>
    <w:rsid w:val="00B27658"/>
    <w:rsid w:val="00B27663"/>
    <w:rsid w:val="00B276FD"/>
    <w:rsid w:val="00B27748"/>
    <w:rsid w:val="00B278A9"/>
    <w:rsid w:val="00B27976"/>
    <w:rsid w:val="00B279A0"/>
    <w:rsid w:val="00B279A8"/>
    <w:rsid w:val="00B279BD"/>
    <w:rsid w:val="00B279EA"/>
    <w:rsid w:val="00B27B06"/>
    <w:rsid w:val="00B27BA5"/>
    <w:rsid w:val="00B27BEF"/>
    <w:rsid w:val="00B27C81"/>
    <w:rsid w:val="00B27C8F"/>
    <w:rsid w:val="00B27D17"/>
    <w:rsid w:val="00B27D75"/>
    <w:rsid w:val="00B27EA4"/>
    <w:rsid w:val="00B27F34"/>
    <w:rsid w:val="00B27FF3"/>
    <w:rsid w:val="00B3003F"/>
    <w:rsid w:val="00B301F8"/>
    <w:rsid w:val="00B30281"/>
    <w:rsid w:val="00B3038E"/>
    <w:rsid w:val="00B30397"/>
    <w:rsid w:val="00B304A9"/>
    <w:rsid w:val="00B3054B"/>
    <w:rsid w:val="00B30640"/>
    <w:rsid w:val="00B30641"/>
    <w:rsid w:val="00B307DB"/>
    <w:rsid w:val="00B30837"/>
    <w:rsid w:val="00B3088E"/>
    <w:rsid w:val="00B308BB"/>
    <w:rsid w:val="00B309EB"/>
    <w:rsid w:val="00B30A6C"/>
    <w:rsid w:val="00B30AED"/>
    <w:rsid w:val="00B30B1C"/>
    <w:rsid w:val="00B30B98"/>
    <w:rsid w:val="00B30B9B"/>
    <w:rsid w:val="00B30C39"/>
    <w:rsid w:val="00B30C7E"/>
    <w:rsid w:val="00B30C9B"/>
    <w:rsid w:val="00B30CA0"/>
    <w:rsid w:val="00B30CAF"/>
    <w:rsid w:val="00B30D5E"/>
    <w:rsid w:val="00B30D9A"/>
    <w:rsid w:val="00B310C5"/>
    <w:rsid w:val="00B31151"/>
    <w:rsid w:val="00B31244"/>
    <w:rsid w:val="00B3130D"/>
    <w:rsid w:val="00B31311"/>
    <w:rsid w:val="00B3131E"/>
    <w:rsid w:val="00B31465"/>
    <w:rsid w:val="00B3150B"/>
    <w:rsid w:val="00B3150E"/>
    <w:rsid w:val="00B3152E"/>
    <w:rsid w:val="00B31670"/>
    <w:rsid w:val="00B316F8"/>
    <w:rsid w:val="00B3171F"/>
    <w:rsid w:val="00B31783"/>
    <w:rsid w:val="00B31889"/>
    <w:rsid w:val="00B318CE"/>
    <w:rsid w:val="00B31933"/>
    <w:rsid w:val="00B31A02"/>
    <w:rsid w:val="00B31A63"/>
    <w:rsid w:val="00B31AA0"/>
    <w:rsid w:val="00B31B6B"/>
    <w:rsid w:val="00B31B8E"/>
    <w:rsid w:val="00B31C08"/>
    <w:rsid w:val="00B31C64"/>
    <w:rsid w:val="00B31D18"/>
    <w:rsid w:val="00B31E5F"/>
    <w:rsid w:val="00B31ED7"/>
    <w:rsid w:val="00B31F1C"/>
    <w:rsid w:val="00B31F8E"/>
    <w:rsid w:val="00B320BC"/>
    <w:rsid w:val="00B320C4"/>
    <w:rsid w:val="00B32104"/>
    <w:rsid w:val="00B32160"/>
    <w:rsid w:val="00B321AC"/>
    <w:rsid w:val="00B321C2"/>
    <w:rsid w:val="00B323DA"/>
    <w:rsid w:val="00B3241A"/>
    <w:rsid w:val="00B3241B"/>
    <w:rsid w:val="00B32517"/>
    <w:rsid w:val="00B3261B"/>
    <w:rsid w:val="00B3266C"/>
    <w:rsid w:val="00B32736"/>
    <w:rsid w:val="00B327DE"/>
    <w:rsid w:val="00B327F3"/>
    <w:rsid w:val="00B32967"/>
    <w:rsid w:val="00B329D6"/>
    <w:rsid w:val="00B329D9"/>
    <w:rsid w:val="00B329EC"/>
    <w:rsid w:val="00B329F0"/>
    <w:rsid w:val="00B32A14"/>
    <w:rsid w:val="00B32A4E"/>
    <w:rsid w:val="00B32A57"/>
    <w:rsid w:val="00B32ACE"/>
    <w:rsid w:val="00B32AF2"/>
    <w:rsid w:val="00B32B34"/>
    <w:rsid w:val="00B32B64"/>
    <w:rsid w:val="00B32C1B"/>
    <w:rsid w:val="00B32D63"/>
    <w:rsid w:val="00B32E84"/>
    <w:rsid w:val="00B32ED9"/>
    <w:rsid w:val="00B32EF2"/>
    <w:rsid w:val="00B32F1E"/>
    <w:rsid w:val="00B32F28"/>
    <w:rsid w:val="00B32F64"/>
    <w:rsid w:val="00B32FA0"/>
    <w:rsid w:val="00B330C6"/>
    <w:rsid w:val="00B330DB"/>
    <w:rsid w:val="00B3318D"/>
    <w:rsid w:val="00B331D7"/>
    <w:rsid w:val="00B33232"/>
    <w:rsid w:val="00B33340"/>
    <w:rsid w:val="00B33419"/>
    <w:rsid w:val="00B3344B"/>
    <w:rsid w:val="00B33470"/>
    <w:rsid w:val="00B334ED"/>
    <w:rsid w:val="00B33524"/>
    <w:rsid w:val="00B33541"/>
    <w:rsid w:val="00B33545"/>
    <w:rsid w:val="00B3358D"/>
    <w:rsid w:val="00B335BC"/>
    <w:rsid w:val="00B336F6"/>
    <w:rsid w:val="00B3370C"/>
    <w:rsid w:val="00B33711"/>
    <w:rsid w:val="00B3381C"/>
    <w:rsid w:val="00B338D1"/>
    <w:rsid w:val="00B33912"/>
    <w:rsid w:val="00B33A29"/>
    <w:rsid w:val="00B33ACB"/>
    <w:rsid w:val="00B33B3E"/>
    <w:rsid w:val="00B33C22"/>
    <w:rsid w:val="00B33CD0"/>
    <w:rsid w:val="00B33CD2"/>
    <w:rsid w:val="00B33D7E"/>
    <w:rsid w:val="00B33DBD"/>
    <w:rsid w:val="00B33DD0"/>
    <w:rsid w:val="00B33E63"/>
    <w:rsid w:val="00B33E75"/>
    <w:rsid w:val="00B33E76"/>
    <w:rsid w:val="00B33EA9"/>
    <w:rsid w:val="00B33FD7"/>
    <w:rsid w:val="00B34063"/>
    <w:rsid w:val="00B3408C"/>
    <w:rsid w:val="00B340B9"/>
    <w:rsid w:val="00B341A1"/>
    <w:rsid w:val="00B3426C"/>
    <w:rsid w:val="00B342A8"/>
    <w:rsid w:val="00B342C8"/>
    <w:rsid w:val="00B34304"/>
    <w:rsid w:val="00B34375"/>
    <w:rsid w:val="00B34465"/>
    <w:rsid w:val="00B34468"/>
    <w:rsid w:val="00B3456F"/>
    <w:rsid w:val="00B345AB"/>
    <w:rsid w:val="00B345AD"/>
    <w:rsid w:val="00B3460A"/>
    <w:rsid w:val="00B34714"/>
    <w:rsid w:val="00B34736"/>
    <w:rsid w:val="00B34847"/>
    <w:rsid w:val="00B3488C"/>
    <w:rsid w:val="00B348B6"/>
    <w:rsid w:val="00B34946"/>
    <w:rsid w:val="00B34971"/>
    <w:rsid w:val="00B34981"/>
    <w:rsid w:val="00B349BA"/>
    <w:rsid w:val="00B349DD"/>
    <w:rsid w:val="00B34A23"/>
    <w:rsid w:val="00B34A87"/>
    <w:rsid w:val="00B34ACE"/>
    <w:rsid w:val="00B34AD7"/>
    <w:rsid w:val="00B34B12"/>
    <w:rsid w:val="00B34B22"/>
    <w:rsid w:val="00B34B35"/>
    <w:rsid w:val="00B34B91"/>
    <w:rsid w:val="00B34BB8"/>
    <w:rsid w:val="00B34C30"/>
    <w:rsid w:val="00B34CB2"/>
    <w:rsid w:val="00B34CC7"/>
    <w:rsid w:val="00B34CC9"/>
    <w:rsid w:val="00B34D17"/>
    <w:rsid w:val="00B34E51"/>
    <w:rsid w:val="00B34E6B"/>
    <w:rsid w:val="00B34EBC"/>
    <w:rsid w:val="00B34FAD"/>
    <w:rsid w:val="00B34FCB"/>
    <w:rsid w:val="00B3505F"/>
    <w:rsid w:val="00B3506C"/>
    <w:rsid w:val="00B3506E"/>
    <w:rsid w:val="00B350A7"/>
    <w:rsid w:val="00B35154"/>
    <w:rsid w:val="00B351BC"/>
    <w:rsid w:val="00B3521E"/>
    <w:rsid w:val="00B354A9"/>
    <w:rsid w:val="00B354B6"/>
    <w:rsid w:val="00B354CE"/>
    <w:rsid w:val="00B35513"/>
    <w:rsid w:val="00B35674"/>
    <w:rsid w:val="00B357A8"/>
    <w:rsid w:val="00B357B2"/>
    <w:rsid w:val="00B35817"/>
    <w:rsid w:val="00B358E1"/>
    <w:rsid w:val="00B35996"/>
    <w:rsid w:val="00B359A0"/>
    <w:rsid w:val="00B35A76"/>
    <w:rsid w:val="00B35B40"/>
    <w:rsid w:val="00B35B85"/>
    <w:rsid w:val="00B35BD4"/>
    <w:rsid w:val="00B35C0A"/>
    <w:rsid w:val="00B35C16"/>
    <w:rsid w:val="00B35C71"/>
    <w:rsid w:val="00B35DA8"/>
    <w:rsid w:val="00B35DD5"/>
    <w:rsid w:val="00B35E2C"/>
    <w:rsid w:val="00B35E8A"/>
    <w:rsid w:val="00B35FB0"/>
    <w:rsid w:val="00B36018"/>
    <w:rsid w:val="00B3603C"/>
    <w:rsid w:val="00B360CC"/>
    <w:rsid w:val="00B360EB"/>
    <w:rsid w:val="00B3613E"/>
    <w:rsid w:val="00B3614D"/>
    <w:rsid w:val="00B36207"/>
    <w:rsid w:val="00B3621F"/>
    <w:rsid w:val="00B36375"/>
    <w:rsid w:val="00B3638A"/>
    <w:rsid w:val="00B363A2"/>
    <w:rsid w:val="00B364A7"/>
    <w:rsid w:val="00B36564"/>
    <w:rsid w:val="00B365EC"/>
    <w:rsid w:val="00B36610"/>
    <w:rsid w:val="00B36630"/>
    <w:rsid w:val="00B3678C"/>
    <w:rsid w:val="00B367D2"/>
    <w:rsid w:val="00B36899"/>
    <w:rsid w:val="00B369B8"/>
    <w:rsid w:val="00B369C5"/>
    <w:rsid w:val="00B36AFD"/>
    <w:rsid w:val="00B36B98"/>
    <w:rsid w:val="00B36C20"/>
    <w:rsid w:val="00B36C9F"/>
    <w:rsid w:val="00B36D60"/>
    <w:rsid w:val="00B36E71"/>
    <w:rsid w:val="00B36EA4"/>
    <w:rsid w:val="00B36F26"/>
    <w:rsid w:val="00B37108"/>
    <w:rsid w:val="00B37232"/>
    <w:rsid w:val="00B37263"/>
    <w:rsid w:val="00B37325"/>
    <w:rsid w:val="00B374F9"/>
    <w:rsid w:val="00B3754F"/>
    <w:rsid w:val="00B375CF"/>
    <w:rsid w:val="00B3767C"/>
    <w:rsid w:val="00B376A4"/>
    <w:rsid w:val="00B37701"/>
    <w:rsid w:val="00B37725"/>
    <w:rsid w:val="00B37726"/>
    <w:rsid w:val="00B37746"/>
    <w:rsid w:val="00B3778E"/>
    <w:rsid w:val="00B377E3"/>
    <w:rsid w:val="00B37803"/>
    <w:rsid w:val="00B378BF"/>
    <w:rsid w:val="00B3794C"/>
    <w:rsid w:val="00B37956"/>
    <w:rsid w:val="00B379E3"/>
    <w:rsid w:val="00B37D2F"/>
    <w:rsid w:val="00B37D36"/>
    <w:rsid w:val="00B37DC5"/>
    <w:rsid w:val="00B37E0C"/>
    <w:rsid w:val="00B37EDE"/>
    <w:rsid w:val="00B37F55"/>
    <w:rsid w:val="00B37F8F"/>
    <w:rsid w:val="00B4003F"/>
    <w:rsid w:val="00B4007E"/>
    <w:rsid w:val="00B4016C"/>
    <w:rsid w:val="00B40171"/>
    <w:rsid w:val="00B401A4"/>
    <w:rsid w:val="00B401E3"/>
    <w:rsid w:val="00B40209"/>
    <w:rsid w:val="00B4020B"/>
    <w:rsid w:val="00B40387"/>
    <w:rsid w:val="00B405B7"/>
    <w:rsid w:val="00B40674"/>
    <w:rsid w:val="00B4070E"/>
    <w:rsid w:val="00B407A8"/>
    <w:rsid w:val="00B4084E"/>
    <w:rsid w:val="00B4086C"/>
    <w:rsid w:val="00B40978"/>
    <w:rsid w:val="00B409BA"/>
    <w:rsid w:val="00B40B66"/>
    <w:rsid w:val="00B40BC9"/>
    <w:rsid w:val="00B40BE0"/>
    <w:rsid w:val="00B40CD6"/>
    <w:rsid w:val="00B40D05"/>
    <w:rsid w:val="00B40D59"/>
    <w:rsid w:val="00B40D71"/>
    <w:rsid w:val="00B40DA3"/>
    <w:rsid w:val="00B40E2B"/>
    <w:rsid w:val="00B40E36"/>
    <w:rsid w:val="00B40E7F"/>
    <w:rsid w:val="00B40EB8"/>
    <w:rsid w:val="00B40EF9"/>
    <w:rsid w:val="00B40FA3"/>
    <w:rsid w:val="00B41075"/>
    <w:rsid w:val="00B4111A"/>
    <w:rsid w:val="00B41125"/>
    <w:rsid w:val="00B41140"/>
    <w:rsid w:val="00B41142"/>
    <w:rsid w:val="00B41158"/>
    <w:rsid w:val="00B41179"/>
    <w:rsid w:val="00B411EC"/>
    <w:rsid w:val="00B41227"/>
    <w:rsid w:val="00B4123E"/>
    <w:rsid w:val="00B412A6"/>
    <w:rsid w:val="00B41376"/>
    <w:rsid w:val="00B41379"/>
    <w:rsid w:val="00B413DD"/>
    <w:rsid w:val="00B41422"/>
    <w:rsid w:val="00B41481"/>
    <w:rsid w:val="00B414B5"/>
    <w:rsid w:val="00B414F5"/>
    <w:rsid w:val="00B41515"/>
    <w:rsid w:val="00B4174A"/>
    <w:rsid w:val="00B41827"/>
    <w:rsid w:val="00B41860"/>
    <w:rsid w:val="00B418D4"/>
    <w:rsid w:val="00B4190F"/>
    <w:rsid w:val="00B419A5"/>
    <w:rsid w:val="00B419A7"/>
    <w:rsid w:val="00B419AC"/>
    <w:rsid w:val="00B419D1"/>
    <w:rsid w:val="00B41A3E"/>
    <w:rsid w:val="00B41B2D"/>
    <w:rsid w:val="00B41C56"/>
    <w:rsid w:val="00B41C67"/>
    <w:rsid w:val="00B41C97"/>
    <w:rsid w:val="00B41D1E"/>
    <w:rsid w:val="00B41D8A"/>
    <w:rsid w:val="00B41E54"/>
    <w:rsid w:val="00B41EB9"/>
    <w:rsid w:val="00B41F21"/>
    <w:rsid w:val="00B42000"/>
    <w:rsid w:val="00B421CA"/>
    <w:rsid w:val="00B423D0"/>
    <w:rsid w:val="00B424A1"/>
    <w:rsid w:val="00B42513"/>
    <w:rsid w:val="00B4255E"/>
    <w:rsid w:val="00B4259A"/>
    <w:rsid w:val="00B4259E"/>
    <w:rsid w:val="00B425A7"/>
    <w:rsid w:val="00B425C6"/>
    <w:rsid w:val="00B42664"/>
    <w:rsid w:val="00B42688"/>
    <w:rsid w:val="00B42732"/>
    <w:rsid w:val="00B42747"/>
    <w:rsid w:val="00B4276B"/>
    <w:rsid w:val="00B42851"/>
    <w:rsid w:val="00B42865"/>
    <w:rsid w:val="00B4292F"/>
    <w:rsid w:val="00B4298D"/>
    <w:rsid w:val="00B42A0C"/>
    <w:rsid w:val="00B42A88"/>
    <w:rsid w:val="00B42C27"/>
    <w:rsid w:val="00B42CE9"/>
    <w:rsid w:val="00B42D53"/>
    <w:rsid w:val="00B42D91"/>
    <w:rsid w:val="00B42E15"/>
    <w:rsid w:val="00B42E39"/>
    <w:rsid w:val="00B42EAF"/>
    <w:rsid w:val="00B42ECA"/>
    <w:rsid w:val="00B43087"/>
    <w:rsid w:val="00B430CE"/>
    <w:rsid w:val="00B430CF"/>
    <w:rsid w:val="00B430F5"/>
    <w:rsid w:val="00B43127"/>
    <w:rsid w:val="00B431D7"/>
    <w:rsid w:val="00B431D9"/>
    <w:rsid w:val="00B432D0"/>
    <w:rsid w:val="00B43347"/>
    <w:rsid w:val="00B4335A"/>
    <w:rsid w:val="00B43396"/>
    <w:rsid w:val="00B434C0"/>
    <w:rsid w:val="00B43628"/>
    <w:rsid w:val="00B43638"/>
    <w:rsid w:val="00B436D6"/>
    <w:rsid w:val="00B43799"/>
    <w:rsid w:val="00B4384A"/>
    <w:rsid w:val="00B43869"/>
    <w:rsid w:val="00B438BB"/>
    <w:rsid w:val="00B439E3"/>
    <w:rsid w:val="00B43A0C"/>
    <w:rsid w:val="00B43B86"/>
    <w:rsid w:val="00B43CC9"/>
    <w:rsid w:val="00B43D07"/>
    <w:rsid w:val="00B43D61"/>
    <w:rsid w:val="00B43E12"/>
    <w:rsid w:val="00B43E4B"/>
    <w:rsid w:val="00B43E57"/>
    <w:rsid w:val="00B43E9C"/>
    <w:rsid w:val="00B43ECA"/>
    <w:rsid w:val="00B4407B"/>
    <w:rsid w:val="00B44177"/>
    <w:rsid w:val="00B441B8"/>
    <w:rsid w:val="00B442DB"/>
    <w:rsid w:val="00B4446A"/>
    <w:rsid w:val="00B44483"/>
    <w:rsid w:val="00B4458E"/>
    <w:rsid w:val="00B44697"/>
    <w:rsid w:val="00B446A0"/>
    <w:rsid w:val="00B447B5"/>
    <w:rsid w:val="00B4483B"/>
    <w:rsid w:val="00B4497B"/>
    <w:rsid w:val="00B44A22"/>
    <w:rsid w:val="00B44AB4"/>
    <w:rsid w:val="00B44AF4"/>
    <w:rsid w:val="00B44B2B"/>
    <w:rsid w:val="00B44C00"/>
    <w:rsid w:val="00B44C31"/>
    <w:rsid w:val="00B44C95"/>
    <w:rsid w:val="00B44C9C"/>
    <w:rsid w:val="00B44D80"/>
    <w:rsid w:val="00B44DA1"/>
    <w:rsid w:val="00B44DE9"/>
    <w:rsid w:val="00B44ED7"/>
    <w:rsid w:val="00B44EFD"/>
    <w:rsid w:val="00B44EFE"/>
    <w:rsid w:val="00B45072"/>
    <w:rsid w:val="00B4511F"/>
    <w:rsid w:val="00B451BD"/>
    <w:rsid w:val="00B45277"/>
    <w:rsid w:val="00B452DC"/>
    <w:rsid w:val="00B453D8"/>
    <w:rsid w:val="00B453E2"/>
    <w:rsid w:val="00B453FD"/>
    <w:rsid w:val="00B4541C"/>
    <w:rsid w:val="00B4542C"/>
    <w:rsid w:val="00B4542E"/>
    <w:rsid w:val="00B45620"/>
    <w:rsid w:val="00B456B1"/>
    <w:rsid w:val="00B457A4"/>
    <w:rsid w:val="00B45860"/>
    <w:rsid w:val="00B45891"/>
    <w:rsid w:val="00B45907"/>
    <w:rsid w:val="00B45929"/>
    <w:rsid w:val="00B45949"/>
    <w:rsid w:val="00B45ACA"/>
    <w:rsid w:val="00B45B08"/>
    <w:rsid w:val="00B45BC2"/>
    <w:rsid w:val="00B45BED"/>
    <w:rsid w:val="00B45C64"/>
    <w:rsid w:val="00B45CFA"/>
    <w:rsid w:val="00B45D85"/>
    <w:rsid w:val="00B45DC1"/>
    <w:rsid w:val="00B45E2F"/>
    <w:rsid w:val="00B45E4F"/>
    <w:rsid w:val="00B45E85"/>
    <w:rsid w:val="00B45EDD"/>
    <w:rsid w:val="00B45F27"/>
    <w:rsid w:val="00B45FEC"/>
    <w:rsid w:val="00B4607F"/>
    <w:rsid w:val="00B460B7"/>
    <w:rsid w:val="00B4613C"/>
    <w:rsid w:val="00B461CD"/>
    <w:rsid w:val="00B46359"/>
    <w:rsid w:val="00B463D2"/>
    <w:rsid w:val="00B46431"/>
    <w:rsid w:val="00B46444"/>
    <w:rsid w:val="00B46450"/>
    <w:rsid w:val="00B464FE"/>
    <w:rsid w:val="00B46587"/>
    <w:rsid w:val="00B46610"/>
    <w:rsid w:val="00B46629"/>
    <w:rsid w:val="00B4662A"/>
    <w:rsid w:val="00B466CA"/>
    <w:rsid w:val="00B46773"/>
    <w:rsid w:val="00B4677C"/>
    <w:rsid w:val="00B467B0"/>
    <w:rsid w:val="00B467F7"/>
    <w:rsid w:val="00B468F8"/>
    <w:rsid w:val="00B46924"/>
    <w:rsid w:val="00B46965"/>
    <w:rsid w:val="00B46985"/>
    <w:rsid w:val="00B469D8"/>
    <w:rsid w:val="00B46A26"/>
    <w:rsid w:val="00B46B84"/>
    <w:rsid w:val="00B46BDB"/>
    <w:rsid w:val="00B46C9C"/>
    <w:rsid w:val="00B46E1A"/>
    <w:rsid w:val="00B46F18"/>
    <w:rsid w:val="00B4700D"/>
    <w:rsid w:val="00B470E8"/>
    <w:rsid w:val="00B47137"/>
    <w:rsid w:val="00B47142"/>
    <w:rsid w:val="00B4715D"/>
    <w:rsid w:val="00B47190"/>
    <w:rsid w:val="00B471C4"/>
    <w:rsid w:val="00B4731F"/>
    <w:rsid w:val="00B47371"/>
    <w:rsid w:val="00B473EE"/>
    <w:rsid w:val="00B47504"/>
    <w:rsid w:val="00B475B7"/>
    <w:rsid w:val="00B475BE"/>
    <w:rsid w:val="00B47663"/>
    <w:rsid w:val="00B47683"/>
    <w:rsid w:val="00B47692"/>
    <w:rsid w:val="00B476EE"/>
    <w:rsid w:val="00B47867"/>
    <w:rsid w:val="00B47990"/>
    <w:rsid w:val="00B47AB8"/>
    <w:rsid w:val="00B47AFA"/>
    <w:rsid w:val="00B47B27"/>
    <w:rsid w:val="00B47B52"/>
    <w:rsid w:val="00B47BC5"/>
    <w:rsid w:val="00B47C55"/>
    <w:rsid w:val="00B47CD6"/>
    <w:rsid w:val="00B47E70"/>
    <w:rsid w:val="00B47F04"/>
    <w:rsid w:val="00B47FEE"/>
    <w:rsid w:val="00B50002"/>
    <w:rsid w:val="00B500AC"/>
    <w:rsid w:val="00B50170"/>
    <w:rsid w:val="00B501B8"/>
    <w:rsid w:val="00B5021A"/>
    <w:rsid w:val="00B5023F"/>
    <w:rsid w:val="00B5027A"/>
    <w:rsid w:val="00B502E3"/>
    <w:rsid w:val="00B50327"/>
    <w:rsid w:val="00B504F2"/>
    <w:rsid w:val="00B50534"/>
    <w:rsid w:val="00B5057C"/>
    <w:rsid w:val="00B50582"/>
    <w:rsid w:val="00B505C3"/>
    <w:rsid w:val="00B505C5"/>
    <w:rsid w:val="00B505CA"/>
    <w:rsid w:val="00B5064D"/>
    <w:rsid w:val="00B506B8"/>
    <w:rsid w:val="00B506E2"/>
    <w:rsid w:val="00B50786"/>
    <w:rsid w:val="00B5078A"/>
    <w:rsid w:val="00B5079A"/>
    <w:rsid w:val="00B5094B"/>
    <w:rsid w:val="00B509C5"/>
    <w:rsid w:val="00B509DD"/>
    <w:rsid w:val="00B50A0A"/>
    <w:rsid w:val="00B50B1D"/>
    <w:rsid w:val="00B50B2C"/>
    <w:rsid w:val="00B50BA2"/>
    <w:rsid w:val="00B50BF5"/>
    <w:rsid w:val="00B50C23"/>
    <w:rsid w:val="00B50C63"/>
    <w:rsid w:val="00B50C88"/>
    <w:rsid w:val="00B50D71"/>
    <w:rsid w:val="00B50DB4"/>
    <w:rsid w:val="00B50DBB"/>
    <w:rsid w:val="00B50FF1"/>
    <w:rsid w:val="00B5110B"/>
    <w:rsid w:val="00B5112D"/>
    <w:rsid w:val="00B51179"/>
    <w:rsid w:val="00B51218"/>
    <w:rsid w:val="00B5123B"/>
    <w:rsid w:val="00B5124D"/>
    <w:rsid w:val="00B51266"/>
    <w:rsid w:val="00B512DF"/>
    <w:rsid w:val="00B51319"/>
    <w:rsid w:val="00B513AF"/>
    <w:rsid w:val="00B513F6"/>
    <w:rsid w:val="00B5140F"/>
    <w:rsid w:val="00B51450"/>
    <w:rsid w:val="00B51465"/>
    <w:rsid w:val="00B514A9"/>
    <w:rsid w:val="00B514DC"/>
    <w:rsid w:val="00B51567"/>
    <w:rsid w:val="00B51694"/>
    <w:rsid w:val="00B5171E"/>
    <w:rsid w:val="00B51767"/>
    <w:rsid w:val="00B5176B"/>
    <w:rsid w:val="00B517D8"/>
    <w:rsid w:val="00B5181A"/>
    <w:rsid w:val="00B5184E"/>
    <w:rsid w:val="00B518DB"/>
    <w:rsid w:val="00B5193B"/>
    <w:rsid w:val="00B51974"/>
    <w:rsid w:val="00B519B8"/>
    <w:rsid w:val="00B51A2A"/>
    <w:rsid w:val="00B51A58"/>
    <w:rsid w:val="00B51AD9"/>
    <w:rsid w:val="00B51AF2"/>
    <w:rsid w:val="00B51BB4"/>
    <w:rsid w:val="00B51C13"/>
    <w:rsid w:val="00B51C25"/>
    <w:rsid w:val="00B51C39"/>
    <w:rsid w:val="00B51C7A"/>
    <w:rsid w:val="00B51CC4"/>
    <w:rsid w:val="00B51CD9"/>
    <w:rsid w:val="00B51D16"/>
    <w:rsid w:val="00B51E66"/>
    <w:rsid w:val="00B51E6A"/>
    <w:rsid w:val="00B51F35"/>
    <w:rsid w:val="00B52089"/>
    <w:rsid w:val="00B5221B"/>
    <w:rsid w:val="00B52224"/>
    <w:rsid w:val="00B522D3"/>
    <w:rsid w:val="00B5231A"/>
    <w:rsid w:val="00B52340"/>
    <w:rsid w:val="00B52554"/>
    <w:rsid w:val="00B5257A"/>
    <w:rsid w:val="00B525C9"/>
    <w:rsid w:val="00B525F0"/>
    <w:rsid w:val="00B5260F"/>
    <w:rsid w:val="00B52696"/>
    <w:rsid w:val="00B526AC"/>
    <w:rsid w:val="00B52714"/>
    <w:rsid w:val="00B52834"/>
    <w:rsid w:val="00B528D9"/>
    <w:rsid w:val="00B52989"/>
    <w:rsid w:val="00B52A74"/>
    <w:rsid w:val="00B52AA8"/>
    <w:rsid w:val="00B52AA9"/>
    <w:rsid w:val="00B52ADC"/>
    <w:rsid w:val="00B52C0A"/>
    <w:rsid w:val="00B52C4F"/>
    <w:rsid w:val="00B52C54"/>
    <w:rsid w:val="00B52C9A"/>
    <w:rsid w:val="00B52CEA"/>
    <w:rsid w:val="00B52D76"/>
    <w:rsid w:val="00B52D83"/>
    <w:rsid w:val="00B52D86"/>
    <w:rsid w:val="00B52E13"/>
    <w:rsid w:val="00B52E67"/>
    <w:rsid w:val="00B52E75"/>
    <w:rsid w:val="00B52FA9"/>
    <w:rsid w:val="00B530AB"/>
    <w:rsid w:val="00B5310F"/>
    <w:rsid w:val="00B531BF"/>
    <w:rsid w:val="00B53225"/>
    <w:rsid w:val="00B53265"/>
    <w:rsid w:val="00B5332D"/>
    <w:rsid w:val="00B533AC"/>
    <w:rsid w:val="00B533EC"/>
    <w:rsid w:val="00B53431"/>
    <w:rsid w:val="00B5343B"/>
    <w:rsid w:val="00B534A2"/>
    <w:rsid w:val="00B534EF"/>
    <w:rsid w:val="00B53522"/>
    <w:rsid w:val="00B535DC"/>
    <w:rsid w:val="00B53605"/>
    <w:rsid w:val="00B53612"/>
    <w:rsid w:val="00B53673"/>
    <w:rsid w:val="00B53680"/>
    <w:rsid w:val="00B53688"/>
    <w:rsid w:val="00B5368B"/>
    <w:rsid w:val="00B5380E"/>
    <w:rsid w:val="00B5382F"/>
    <w:rsid w:val="00B53912"/>
    <w:rsid w:val="00B5391D"/>
    <w:rsid w:val="00B5394C"/>
    <w:rsid w:val="00B5399F"/>
    <w:rsid w:val="00B53A39"/>
    <w:rsid w:val="00B53A48"/>
    <w:rsid w:val="00B53A5E"/>
    <w:rsid w:val="00B53B32"/>
    <w:rsid w:val="00B53B9A"/>
    <w:rsid w:val="00B53BAC"/>
    <w:rsid w:val="00B53BBC"/>
    <w:rsid w:val="00B53C7E"/>
    <w:rsid w:val="00B53E4D"/>
    <w:rsid w:val="00B53E97"/>
    <w:rsid w:val="00B53EAA"/>
    <w:rsid w:val="00B53EB7"/>
    <w:rsid w:val="00B53EE2"/>
    <w:rsid w:val="00B53F45"/>
    <w:rsid w:val="00B5400A"/>
    <w:rsid w:val="00B54067"/>
    <w:rsid w:val="00B54150"/>
    <w:rsid w:val="00B54281"/>
    <w:rsid w:val="00B542FC"/>
    <w:rsid w:val="00B54372"/>
    <w:rsid w:val="00B543B0"/>
    <w:rsid w:val="00B543D0"/>
    <w:rsid w:val="00B544A7"/>
    <w:rsid w:val="00B54565"/>
    <w:rsid w:val="00B5456E"/>
    <w:rsid w:val="00B5462F"/>
    <w:rsid w:val="00B546C1"/>
    <w:rsid w:val="00B549B2"/>
    <w:rsid w:val="00B549EE"/>
    <w:rsid w:val="00B54B8E"/>
    <w:rsid w:val="00B54BE4"/>
    <w:rsid w:val="00B54C1A"/>
    <w:rsid w:val="00B54C61"/>
    <w:rsid w:val="00B54CA5"/>
    <w:rsid w:val="00B54D3A"/>
    <w:rsid w:val="00B54D47"/>
    <w:rsid w:val="00B54D5B"/>
    <w:rsid w:val="00B54DB5"/>
    <w:rsid w:val="00B54DD8"/>
    <w:rsid w:val="00B54DDA"/>
    <w:rsid w:val="00B54E17"/>
    <w:rsid w:val="00B54ECA"/>
    <w:rsid w:val="00B54EEA"/>
    <w:rsid w:val="00B54F82"/>
    <w:rsid w:val="00B54FE5"/>
    <w:rsid w:val="00B55025"/>
    <w:rsid w:val="00B55120"/>
    <w:rsid w:val="00B5514E"/>
    <w:rsid w:val="00B5519F"/>
    <w:rsid w:val="00B55208"/>
    <w:rsid w:val="00B554E8"/>
    <w:rsid w:val="00B555CC"/>
    <w:rsid w:val="00B55607"/>
    <w:rsid w:val="00B55608"/>
    <w:rsid w:val="00B55686"/>
    <w:rsid w:val="00B55763"/>
    <w:rsid w:val="00B55848"/>
    <w:rsid w:val="00B55852"/>
    <w:rsid w:val="00B55886"/>
    <w:rsid w:val="00B5588F"/>
    <w:rsid w:val="00B558AD"/>
    <w:rsid w:val="00B55940"/>
    <w:rsid w:val="00B559DD"/>
    <w:rsid w:val="00B55A37"/>
    <w:rsid w:val="00B55AE4"/>
    <w:rsid w:val="00B55B04"/>
    <w:rsid w:val="00B55B50"/>
    <w:rsid w:val="00B55B77"/>
    <w:rsid w:val="00B55C0E"/>
    <w:rsid w:val="00B55CAD"/>
    <w:rsid w:val="00B55D09"/>
    <w:rsid w:val="00B55E1E"/>
    <w:rsid w:val="00B55E99"/>
    <w:rsid w:val="00B56072"/>
    <w:rsid w:val="00B560C1"/>
    <w:rsid w:val="00B56128"/>
    <w:rsid w:val="00B561BE"/>
    <w:rsid w:val="00B56288"/>
    <w:rsid w:val="00B5629A"/>
    <w:rsid w:val="00B56338"/>
    <w:rsid w:val="00B56492"/>
    <w:rsid w:val="00B564B1"/>
    <w:rsid w:val="00B564CB"/>
    <w:rsid w:val="00B56654"/>
    <w:rsid w:val="00B56739"/>
    <w:rsid w:val="00B56756"/>
    <w:rsid w:val="00B567A7"/>
    <w:rsid w:val="00B567DC"/>
    <w:rsid w:val="00B5681C"/>
    <w:rsid w:val="00B5684C"/>
    <w:rsid w:val="00B56882"/>
    <w:rsid w:val="00B568EA"/>
    <w:rsid w:val="00B56BA4"/>
    <w:rsid w:val="00B56C2F"/>
    <w:rsid w:val="00B56C3A"/>
    <w:rsid w:val="00B56C40"/>
    <w:rsid w:val="00B56DC6"/>
    <w:rsid w:val="00B56DD4"/>
    <w:rsid w:val="00B56F1B"/>
    <w:rsid w:val="00B56F26"/>
    <w:rsid w:val="00B56F40"/>
    <w:rsid w:val="00B56F6E"/>
    <w:rsid w:val="00B56F7C"/>
    <w:rsid w:val="00B57099"/>
    <w:rsid w:val="00B570B6"/>
    <w:rsid w:val="00B57104"/>
    <w:rsid w:val="00B57107"/>
    <w:rsid w:val="00B5714C"/>
    <w:rsid w:val="00B5725E"/>
    <w:rsid w:val="00B57286"/>
    <w:rsid w:val="00B572B3"/>
    <w:rsid w:val="00B57306"/>
    <w:rsid w:val="00B57394"/>
    <w:rsid w:val="00B5743F"/>
    <w:rsid w:val="00B57488"/>
    <w:rsid w:val="00B5757E"/>
    <w:rsid w:val="00B5759D"/>
    <w:rsid w:val="00B5761C"/>
    <w:rsid w:val="00B577BE"/>
    <w:rsid w:val="00B57819"/>
    <w:rsid w:val="00B578A4"/>
    <w:rsid w:val="00B578E1"/>
    <w:rsid w:val="00B57A2A"/>
    <w:rsid w:val="00B57B14"/>
    <w:rsid w:val="00B57B29"/>
    <w:rsid w:val="00B57B4A"/>
    <w:rsid w:val="00B57C5B"/>
    <w:rsid w:val="00B57CDD"/>
    <w:rsid w:val="00B57D56"/>
    <w:rsid w:val="00B57DDB"/>
    <w:rsid w:val="00B57E69"/>
    <w:rsid w:val="00B57F18"/>
    <w:rsid w:val="00B57FA5"/>
    <w:rsid w:val="00B60017"/>
    <w:rsid w:val="00B600B0"/>
    <w:rsid w:val="00B600FC"/>
    <w:rsid w:val="00B601ED"/>
    <w:rsid w:val="00B6026E"/>
    <w:rsid w:val="00B60272"/>
    <w:rsid w:val="00B60282"/>
    <w:rsid w:val="00B602A3"/>
    <w:rsid w:val="00B6032E"/>
    <w:rsid w:val="00B60368"/>
    <w:rsid w:val="00B60374"/>
    <w:rsid w:val="00B60407"/>
    <w:rsid w:val="00B60434"/>
    <w:rsid w:val="00B60547"/>
    <w:rsid w:val="00B605A8"/>
    <w:rsid w:val="00B605EC"/>
    <w:rsid w:val="00B60680"/>
    <w:rsid w:val="00B60747"/>
    <w:rsid w:val="00B60781"/>
    <w:rsid w:val="00B60920"/>
    <w:rsid w:val="00B60990"/>
    <w:rsid w:val="00B60B18"/>
    <w:rsid w:val="00B60B47"/>
    <w:rsid w:val="00B60C0E"/>
    <w:rsid w:val="00B60C12"/>
    <w:rsid w:val="00B60CD8"/>
    <w:rsid w:val="00B60D7B"/>
    <w:rsid w:val="00B60F46"/>
    <w:rsid w:val="00B60F53"/>
    <w:rsid w:val="00B61061"/>
    <w:rsid w:val="00B61230"/>
    <w:rsid w:val="00B61285"/>
    <w:rsid w:val="00B612D0"/>
    <w:rsid w:val="00B61316"/>
    <w:rsid w:val="00B613A3"/>
    <w:rsid w:val="00B613B2"/>
    <w:rsid w:val="00B6143A"/>
    <w:rsid w:val="00B6154D"/>
    <w:rsid w:val="00B615AA"/>
    <w:rsid w:val="00B61689"/>
    <w:rsid w:val="00B616A5"/>
    <w:rsid w:val="00B616B8"/>
    <w:rsid w:val="00B616F0"/>
    <w:rsid w:val="00B617DC"/>
    <w:rsid w:val="00B6181E"/>
    <w:rsid w:val="00B61865"/>
    <w:rsid w:val="00B61871"/>
    <w:rsid w:val="00B618C9"/>
    <w:rsid w:val="00B61957"/>
    <w:rsid w:val="00B6195A"/>
    <w:rsid w:val="00B6196A"/>
    <w:rsid w:val="00B6198F"/>
    <w:rsid w:val="00B619DC"/>
    <w:rsid w:val="00B61ABA"/>
    <w:rsid w:val="00B61ACE"/>
    <w:rsid w:val="00B61AD9"/>
    <w:rsid w:val="00B61B37"/>
    <w:rsid w:val="00B61BEE"/>
    <w:rsid w:val="00B61C9D"/>
    <w:rsid w:val="00B61C9F"/>
    <w:rsid w:val="00B61DE1"/>
    <w:rsid w:val="00B61E1A"/>
    <w:rsid w:val="00B61EB1"/>
    <w:rsid w:val="00B61F1A"/>
    <w:rsid w:val="00B61F80"/>
    <w:rsid w:val="00B61FA8"/>
    <w:rsid w:val="00B62064"/>
    <w:rsid w:val="00B62076"/>
    <w:rsid w:val="00B6214B"/>
    <w:rsid w:val="00B621FA"/>
    <w:rsid w:val="00B62209"/>
    <w:rsid w:val="00B62219"/>
    <w:rsid w:val="00B62236"/>
    <w:rsid w:val="00B622DC"/>
    <w:rsid w:val="00B62309"/>
    <w:rsid w:val="00B62376"/>
    <w:rsid w:val="00B623C3"/>
    <w:rsid w:val="00B623F2"/>
    <w:rsid w:val="00B6243C"/>
    <w:rsid w:val="00B6244E"/>
    <w:rsid w:val="00B62452"/>
    <w:rsid w:val="00B624A0"/>
    <w:rsid w:val="00B624EE"/>
    <w:rsid w:val="00B62532"/>
    <w:rsid w:val="00B6258C"/>
    <w:rsid w:val="00B625A9"/>
    <w:rsid w:val="00B6260C"/>
    <w:rsid w:val="00B62653"/>
    <w:rsid w:val="00B628A0"/>
    <w:rsid w:val="00B6291C"/>
    <w:rsid w:val="00B62926"/>
    <w:rsid w:val="00B62958"/>
    <w:rsid w:val="00B629FD"/>
    <w:rsid w:val="00B62A32"/>
    <w:rsid w:val="00B62AA0"/>
    <w:rsid w:val="00B62AF8"/>
    <w:rsid w:val="00B62B29"/>
    <w:rsid w:val="00B62B6C"/>
    <w:rsid w:val="00B62BCF"/>
    <w:rsid w:val="00B62C7C"/>
    <w:rsid w:val="00B62CD7"/>
    <w:rsid w:val="00B62D2E"/>
    <w:rsid w:val="00B62DC5"/>
    <w:rsid w:val="00B62F13"/>
    <w:rsid w:val="00B62F75"/>
    <w:rsid w:val="00B62F7A"/>
    <w:rsid w:val="00B6305D"/>
    <w:rsid w:val="00B63138"/>
    <w:rsid w:val="00B63159"/>
    <w:rsid w:val="00B63219"/>
    <w:rsid w:val="00B632A9"/>
    <w:rsid w:val="00B632AA"/>
    <w:rsid w:val="00B632BD"/>
    <w:rsid w:val="00B632F2"/>
    <w:rsid w:val="00B63369"/>
    <w:rsid w:val="00B633DA"/>
    <w:rsid w:val="00B6342D"/>
    <w:rsid w:val="00B6343F"/>
    <w:rsid w:val="00B634B8"/>
    <w:rsid w:val="00B6369B"/>
    <w:rsid w:val="00B63732"/>
    <w:rsid w:val="00B63757"/>
    <w:rsid w:val="00B63867"/>
    <w:rsid w:val="00B63927"/>
    <w:rsid w:val="00B639C2"/>
    <w:rsid w:val="00B63B71"/>
    <w:rsid w:val="00B63C7C"/>
    <w:rsid w:val="00B63C94"/>
    <w:rsid w:val="00B63CFF"/>
    <w:rsid w:val="00B63D1D"/>
    <w:rsid w:val="00B63DA5"/>
    <w:rsid w:val="00B63DBB"/>
    <w:rsid w:val="00B63E98"/>
    <w:rsid w:val="00B63ECF"/>
    <w:rsid w:val="00B63F0B"/>
    <w:rsid w:val="00B63F9F"/>
    <w:rsid w:val="00B64007"/>
    <w:rsid w:val="00B6408D"/>
    <w:rsid w:val="00B64168"/>
    <w:rsid w:val="00B6417B"/>
    <w:rsid w:val="00B641B6"/>
    <w:rsid w:val="00B642AB"/>
    <w:rsid w:val="00B643BD"/>
    <w:rsid w:val="00B6440C"/>
    <w:rsid w:val="00B64497"/>
    <w:rsid w:val="00B644CE"/>
    <w:rsid w:val="00B645A1"/>
    <w:rsid w:val="00B645EB"/>
    <w:rsid w:val="00B64692"/>
    <w:rsid w:val="00B646C2"/>
    <w:rsid w:val="00B6470C"/>
    <w:rsid w:val="00B64717"/>
    <w:rsid w:val="00B647FC"/>
    <w:rsid w:val="00B647FE"/>
    <w:rsid w:val="00B6483B"/>
    <w:rsid w:val="00B6495A"/>
    <w:rsid w:val="00B64A1F"/>
    <w:rsid w:val="00B64AE1"/>
    <w:rsid w:val="00B64AEE"/>
    <w:rsid w:val="00B64B8C"/>
    <w:rsid w:val="00B64C3C"/>
    <w:rsid w:val="00B64C86"/>
    <w:rsid w:val="00B64D23"/>
    <w:rsid w:val="00B64DC4"/>
    <w:rsid w:val="00B64E8D"/>
    <w:rsid w:val="00B64F55"/>
    <w:rsid w:val="00B65001"/>
    <w:rsid w:val="00B6500A"/>
    <w:rsid w:val="00B6506C"/>
    <w:rsid w:val="00B6506F"/>
    <w:rsid w:val="00B6518A"/>
    <w:rsid w:val="00B65198"/>
    <w:rsid w:val="00B651F6"/>
    <w:rsid w:val="00B65286"/>
    <w:rsid w:val="00B652AA"/>
    <w:rsid w:val="00B6532B"/>
    <w:rsid w:val="00B65358"/>
    <w:rsid w:val="00B65370"/>
    <w:rsid w:val="00B654AD"/>
    <w:rsid w:val="00B65544"/>
    <w:rsid w:val="00B65594"/>
    <w:rsid w:val="00B655CA"/>
    <w:rsid w:val="00B6560A"/>
    <w:rsid w:val="00B65692"/>
    <w:rsid w:val="00B656B0"/>
    <w:rsid w:val="00B65715"/>
    <w:rsid w:val="00B65728"/>
    <w:rsid w:val="00B65737"/>
    <w:rsid w:val="00B6578B"/>
    <w:rsid w:val="00B657E3"/>
    <w:rsid w:val="00B6586B"/>
    <w:rsid w:val="00B658DA"/>
    <w:rsid w:val="00B6592F"/>
    <w:rsid w:val="00B65984"/>
    <w:rsid w:val="00B65A23"/>
    <w:rsid w:val="00B65BEA"/>
    <w:rsid w:val="00B65C5B"/>
    <w:rsid w:val="00B65C74"/>
    <w:rsid w:val="00B65DB9"/>
    <w:rsid w:val="00B65F29"/>
    <w:rsid w:val="00B65F8C"/>
    <w:rsid w:val="00B65FE3"/>
    <w:rsid w:val="00B66008"/>
    <w:rsid w:val="00B660E6"/>
    <w:rsid w:val="00B660E7"/>
    <w:rsid w:val="00B66259"/>
    <w:rsid w:val="00B662F8"/>
    <w:rsid w:val="00B66382"/>
    <w:rsid w:val="00B663BF"/>
    <w:rsid w:val="00B663CB"/>
    <w:rsid w:val="00B66560"/>
    <w:rsid w:val="00B665B2"/>
    <w:rsid w:val="00B66643"/>
    <w:rsid w:val="00B666A3"/>
    <w:rsid w:val="00B666ED"/>
    <w:rsid w:val="00B666EF"/>
    <w:rsid w:val="00B666F6"/>
    <w:rsid w:val="00B66749"/>
    <w:rsid w:val="00B6675F"/>
    <w:rsid w:val="00B66781"/>
    <w:rsid w:val="00B66792"/>
    <w:rsid w:val="00B66811"/>
    <w:rsid w:val="00B66899"/>
    <w:rsid w:val="00B669D9"/>
    <w:rsid w:val="00B66AE9"/>
    <w:rsid w:val="00B66B45"/>
    <w:rsid w:val="00B66CAE"/>
    <w:rsid w:val="00B66D14"/>
    <w:rsid w:val="00B66E16"/>
    <w:rsid w:val="00B66E2B"/>
    <w:rsid w:val="00B66EF0"/>
    <w:rsid w:val="00B66F14"/>
    <w:rsid w:val="00B66F1D"/>
    <w:rsid w:val="00B66F78"/>
    <w:rsid w:val="00B66F8F"/>
    <w:rsid w:val="00B66FA7"/>
    <w:rsid w:val="00B66FAC"/>
    <w:rsid w:val="00B67068"/>
    <w:rsid w:val="00B67131"/>
    <w:rsid w:val="00B6715A"/>
    <w:rsid w:val="00B67183"/>
    <w:rsid w:val="00B67192"/>
    <w:rsid w:val="00B67226"/>
    <w:rsid w:val="00B67340"/>
    <w:rsid w:val="00B67403"/>
    <w:rsid w:val="00B67491"/>
    <w:rsid w:val="00B67582"/>
    <w:rsid w:val="00B675BE"/>
    <w:rsid w:val="00B67669"/>
    <w:rsid w:val="00B67739"/>
    <w:rsid w:val="00B677FF"/>
    <w:rsid w:val="00B6781D"/>
    <w:rsid w:val="00B6788C"/>
    <w:rsid w:val="00B678FA"/>
    <w:rsid w:val="00B67921"/>
    <w:rsid w:val="00B67943"/>
    <w:rsid w:val="00B679C4"/>
    <w:rsid w:val="00B67A0D"/>
    <w:rsid w:val="00B67A44"/>
    <w:rsid w:val="00B67B2D"/>
    <w:rsid w:val="00B67B9A"/>
    <w:rsid w:val="00B67CA0"/>
    <w:rsid w:val="00B67D05"/>
    <w:rsid w:val="00B67EFA"/>
    <w:rsid w:val="00B67F0F"/>
    <w:rsid w:val="00B67F10"/>
    <w:rsid w:val="00B67F1F"/>
    <w:rsid w:val="00B67FDE"/>
    <w:rsid w:val="00B7004B"/>
    <w:rsid w:val="00B70090"/>
    <w:rsid w:val="00B700E1"/>
    <w:rsid w:val="00B701A3"/>
    <w:rsid w:val="00B701AC"/>
    <w:rsid w:val="00B7022B"/>
    <w:rsid w:val="00B70233"/>
    <w:rsid w:val="00B702D7"/>
    <w:rsid w:val="00B702FA"/>
    <w:rsid w:val="00B7036A"/>
    <w:rsid w:val="00B703A1"/>
    <w:rsid w:val="00B7047D"/>
    <w:rsid w:val="00B7048E"/>
    <w:rsid w:val="00B70495"/>
    <w:rsid w:val="00B704FA"/>
    <w:rsid w:val="00B70558"/>
    <w:rsid w:val="00B70563"/>
    <w:rsid w:val="00B70626"/>
    <w:rsid w:val="00B7068C"/>
    <w:rsid w:val="00B7073E"/>
    <w:rsid w:val="00B707CC"/>
    <w:rsid w:val="00B70957"/>
    <w:rsid w:val="00B7097D"/>
    <w:rsid w:val="00B709B1"/>
    <w:rsid w:val="00B709CA"/>
    <w:rsid w:val="00B709FA"/>
    <w:rsid w:val="00B70A0D"/>
    <w:rsid w:val="00B70A10"/>
    <w:rsid w:val="00B70A6B"/>
    <w:rsid w:val="00B70A8C"/>
    <w:rsid w:val="00B70AB6"/>
    <w:rsid w:val="00B70AFB"/>
    <w:rsid w:val="00B70BC4"/>
    <w:rsid w:val="00B70BE1"/>
    <w:rsid w:val="00B70C14"/>
    <w:rsid w:val="00B70CC9"/>
    <w:rsid w:val="00B70D09"/>
    <w:rsid w:val="00B70D73"/>
    <w:rsid w:val="00B70D9B"/>
    <w:rsid w:val="00B70DC7"/>
    <w:rsid w:val="00B70E28"/>
    <w:rsid w:val="00B70E43"/>
    <w:rsid w:val="00B70ECA"/>
    <w:rsid w:val="00B70F15"/>
    <w:rsid w:val="00B70F68"/>
    <w:rsid w:val="00B70F91"/>
    <w:rsid w:val="00B70FA4"/>
    <w:rsid w:val="00B7101C"/>
    <w:rsid w:val="00B71045"/>
    <w:rsid w:val="00B71094"/>
    <w:rsid w:val="00B7109C"/>
    <w:rsid w:val="00B710F3"/>
    <w:rsid w:val="00B71161"/>
    <w:rsid w:val="00B71175"/>
    <w:rsid w:val="00B712BF"/>
    <w:rsid w:val="00B713F1"/>
    <w:rsid w:val="00B7144D"/>
    <w:rsid w:val="00B71476"/>
    <w:rsid w:val="00B71529"/>
    <w:rsid w:val="00B71586"/>
    <w:rsid w:val="00B715CC"/>
    <w:rsid w:val="00B71738"/>
    <w:rsid w:val="00B71773"/>
    <w:rsid w:val="00B71818"/>
    <w:rsid w:val="00B71821"/>
    <w:rsid w:val="00B7187C"/>
    <w:rsid w:val="00B7191D"/>
    <w:rsid w:val="00B71BBB"/>
    <w:rsid w:val="00B71BEC"/>
    <w:rsid w:val="00B71BEF"/>
    <w:rsid w:val="00B71C51"/>
    <w:rsid w:val="00B71C59"/>
    <w:rsid w:val="00B71CE7"/>
    <w:rsid w:val="00B71DF9"/>
    <w:rsid w:val="00B71FD2"/>
    <w:rsid w:val="00B7202B"/>
    <w:rsid w:val="00B722AE"/>
    <w:rsid w:val="00B722F5"/>
    <w:rsid w:val="00B72331"/>
    <w:rsid w:val="00B72461"/>
    <w:rsid w:val="00B724EC"/>
    <w:rsid w:val="00B72517"/>
    <w:rsid w:val="00B72520"/>
    <w:rsid w:val="00B72554"/>
    <w:rsid w:val="00B72686"/>
    <w:rsid w:val="00B72761"/>
    <w:rsid w:val="00B72800"/>
    <w:rsid w:val="00B72895"/>
    <w:rsid w:val="00B72972"/>
    <w:rsid w:val="00B72A9F"/>
    <w:rsid w:val="00B72AD6"/>
    <w:rsid w:val="00B72B94"/>
    <w:rsid w:val="00B72BB6"/>
    <w:rsid w:val="00B72BF0"/>
    <w:rsid w:val="00B72C1A"/>
    <w:rsid w:val="00B72C22"/>
    <w:rsid w:val="00B72C59"/>
    <w:rsid w:val="00B72C62"/>
    <w:rsid w:val="00B72D84"/>
    <w:rsid w:val="00B72E99"/>
    <w:rsid w:val="00B72F1B"/>
    <w:rsid w:val="00B72F5F"/>
    <w:rsid w:val="00B730F2"/>
    <w:rsid w:val="00B73160"/>
    <w:rsid w:val="00B731EF"/>
    <w:rsid w:val="00B73220"/>
    <w:rsid w:val="00B73324"/>
    <w:rsid w:val="00B733D1"/>
    <w:rsid w:val="00B73452"/>
    <w:rsid w:val="00B73497"/>
    <w:rsid w:val="00B7349D"/>
    <w:rsid w:val="00B735AB"/>
    <w:rsid w:val="00B735DE"/>
    <w:rsid w:val="00B7363B"/>
    <w:rsid w:val="00B736B0"/>
    <w:rsid w:val="00B736BD"/>
    <w:rsid w:val="00B73769"/>
    <w:rsid w:val="00B73781"/>
    <w:rsid w:val="00B737F8"/>
    <w:rsid w:val="00B73810"/>
    <w:rsid w:val="00B73811"/>
    <w:rsid w:val="00B73860"/>
    <w:rsid w:val="00B73970"/>
    <w:rsid w:val="00B73976"/>
    <w:rsid w:val="00B739FA"/>
    <w:rsid w:val="00B73A35"/>
    <w:rsid w:val="00B73A6D"/>
    <w:rsid w:val="00B73AB2"/>
    <w:rsid w:val="00B73B26"/>
    <w:rsid w:val="00B73B58"/>
    <w:rsid w:val="00B73B60"/>
    <w:rsid w:val="00B73B61"/>
    <w:rsid w:val="00B73BF3"/>
    <w:rsid w:val="00B73C18"/>
    <w:rsid w:val="00B73C8F"/>
    <w:rsid w:val="00B73C98"/>
    <w:rsid w:val="00B73DE2"/>
    <w:rsid w:val="00B73DE6"/>
    <w:rsid w:val="00B73FEE"/>
    <w:rsid w:val="00B740FE"/>
    <w:rsid w:val="00B74114"/>
    <w:rsid w:val="00B7411B"/>
    <w:rsid w:val="00B74237"/>
    <w:rsid w:val="00B7426C"/>
    <w:rsid w:val="00B742D3"/>
    <w:rsid w:val="00B74307"/>
    <w:rsid w:val="00B74326"/>
    <w:rsid w:val="00B743B2"/>
    <w:rsid w:val="00B74430"/>
    <w:rsid w:val="00B744EF"/>
    <w:rsid w:val="00B74532"/>
    <w:rsid w:val="00B74564"/>
    <w:rsid w:val="00B74571"/>
    <w:rsid w:val="00B74583"/>
    <w:rsid w:val="00B7460C"/>
    <w:rsid w:val="00B748A8"/>
    <w:rsid w:val="00B74944"/>
    <w:rsid w:val="00B749A4"/>
    <w:rsid w:val="00B749DC"/>
    <w:rsid w:val="00B74A82"/>
    <w:rsid w:val="00B74AA2"/>
    <w:rsid w:val="00B74BB5"/>
    <w:rsid w:val="00B74D2F"/>
    <w:rsid w:val="00B74D75"/>
    <w:rsid w:val="00B74D9D"/>
    <w:rsid w:val="00B74F11"/>
    <w:rsid w:val="00B75013"/>
    <w:rsid w:val="00B75262"/>
    <w:rsid w:val="00B75283"/>
    <w:rsid w:val="00B752CA"/>
    <w:rsid w:val="00B75371"/>
    <w:rsid w:val="00B753AE"/>
    <w:rsid w:val="00B755A1"/>
    <w:rsid w:val="00B75647"/>
    <w:rsid w:val="00B756AE"/>
    <w:rsid w:val="00B7573C"/>
    <w:rsid w:val="00B757A0"/>
    <w:rsid w:val="00B757DB"/>
    <w:rsid w:val="00B75866"/>
    <w:rsid w:val="00B75892"/>
    <w:rsid w:val="00B758A9"/>
    <w:rsid w:val="00B75925"/>
    <w:rsid w:val="00B75956"/>
    <w:rsid w:val="00B75A18"/>
    <w:rsid w:val="00B75A34"/>
    <w:rsid w:val="00B75A68"/>
    <w:rsid w:val="00B75B36"/>
    <w:rsid w:val="00B75B63"/>
    <w:rsid w:val="00B75BE0"/>
    <w:rsid w:val="00B75BF7"/>
    <w:rsid w:val="00B75C11"/>
    <w:rsid w:val="00B75C40"/>
    <w:rsid w:val="00B75C66"/>
    <w:rsid w:val="00B75CE7"/>
    <w:rsid w:val="00B75D18"/>
    <w:rsid w:val="00B75EE5"/>
    <w:rsid w:val="00B75F08"/>
    <w:rsid w:val="00B76054"/>
    <w:rsid w:val="00B760CD"/>
    <w:rsid w:val="00B7616B"/>
    <w:rsid w:val="00B7621D"/>
    <w:rsid w:val="00B76366"/>
    <w:rsid w:val="00B763F3"/>
    <w:rsid w:val="00B76450"/>
    <w:rsid w:val="00B7647A"/>
    <w:rsid w:val="00B764E7"/>
    <w:rsid w:val="00B7663E"/>
    <w:rsid w:val="00B76707"/>
    <w:rsid w:val="00B7677E"/>
    <w:rsid w:val="00B767EF"/>
    <w:rsid w:val="00B76866"/>
    <w:rsid w:val="00B76972"/>
    <w:rsid w:val="00B769C2"/>
    <w:rsid w:val="00B76AF5"/>
    <w:rsid w:val="00B76B5B"/>
    <w:rsid w:val="00B76E27"/>
    <w:rsid w:val="00B76E55"/>
    <w:rsid w:val="00B76ED0"/>
    <w:rsid w:val="00B76FF7"/>
    <w:rsid w:val="00B76FFD"/>
    <w:rsid w:val="00B77001"/>
    <w:rsid w:val="00B77028"/>
    <w:rsid w:val="00B7703A"/>
    <w:rsid w:val="00B771D5"/>
    <w:rsid w:val="00B77285"/>
    <w:rsid w:val="00B7728D"/>
    <w:rsid w:val="00B7729D"/>
    <w:rsid w:val="00B772AF"/>
    <w:rsid w:val="00B772F5"/>
    <w:rsid w:val="00B77391"/>
    <w:rsid w:val="00B77418"/>
    <w:rsid w:val="00B77435"/>
    <w:rsid w:val="00B774CF"/>
    <w:rsid w:val="00B77539"/>
    <w:rsid w:val="00B77573"/>
    <w:rsid w:val="00B775DC"/>
    <w:rsid w:val="00B77616"/>
    <w:rsid w:val="00B77641"/>
    <w:rsid w:val="00B776BF"/>
    <w:rsid w:val="00B7776C"/>
    <w:rsid w:val="00B77838"/>
    <w:rsid w:val="00B778B2"/>
    <w:rsid w:val="00B7791A"/>
    <w:rsid w:val="00B77A38"/>
    <w:rsid w:val="00B77A47"/>
    <w:rsid w:val="00B77AA2"/>
    <w:rsid w:val="00B77C41"/>
    <w:rsid w:val="00B77CBA"/>
    <w:rsid w:val="00B77CE5"/>
    <w:rsid w:val="00B77CEC"/>
    <w:rsid w:val="00B77E98"/>
    <w:rsid w:val="00B77F5C"/>
    <w:rsid w:val="00B800A1"/>
    <w:rsid w:val="00B8015A"/>
    <w:rsid w:val="00B8024D"/>
    <w:rsid w:val="00B802D4"/>
    <w:rsid w:val="00B8030B"/>
    <w:rsid w:val="00B80369"/>
    <w:rsid w:val="00B803F1"/>
    <w:rsid w:val="00B80436"/>
    <w:rsid w:val="00B80572"/>
    <w:rsid w:val="00B805E7"/>
    <w:rsid w:val="00B805E8"/>
    <w:rsid w:val="00B80634"/>
    <w:rsid w:val="00B80643"/>
    <w:rsid w:val="00B807B0"/>
    <w:rsid w:val="00B809EE"/>
    <w:rsid w:val="00B80A1A"/>
    <w:rsid w:val="00B80C04"/>
    <w:rsid w:val="00B80CFC"/>
    <w:rsid w:val="00B80DDD"/>
    <w:rsid w:val="00B80E86"/>
    <w:rsid w:val="00B80F3C"/>
    <w:rsid w:val="00B80F3D"/>
    <w:rsid w:val="00B81014"/>
    <w:rsid w:val="00B8103E"/>
    <w:rsid w:val="00B81073"/>
    <w:rsid w:val="00B811C6"/>
    <w:rsid w:val="00B8131E"/>
    <w:rsid w:val="00B8133E"/>
    <w:rsid w:val="00B8138D"/>
    <w:rsid w:val="00B8138F"/>
    <w:rsid w:val="00B813A4"/>
    <w:rsid w:val="00B813FD"/>
    <w:rsid w:val="00B814F2"/>
    <w:rsid w:val="00B81572"/>
    <w:rsid w:val="00B815E1"/>
    <w:rsid w:val="00B816BB"/>
    <w:rsid w:val="00B816BC"/>
    <w:rsid w:val="00B816C7"/>
    <w:rsid w:val="00B81701"/>
    <w:rsid w:val="00B8171D"/>
    <w:rsid w:val="00B81817"/>
    <w:rsid w:val="00B81826"/>
    <w:rsid w:val="00B8183D"/>
    <w:rsid w:val="00B81967"/>
    <w:rsid w:val="00B81A14"/>
    <w:rsid w:val="00B81A36"/>
    <w:rsid w:val="00B81A75"/>
    <w:rsid w:val="00B81AD9"/>
    <w:rsid w:val="00B81B17"/>
    <w:rsid w:val="00B81B5F"/>
    <w:rsid w:val="00B81B6F"/>
    <w:rsid w:val="00B81C00"/>
    <w:rsid w:val="00B81C5C"/>
    <w:rsid w:val="00B81D07"/>
    <w:rsid w:val="00B81D21"/>
    <w:rsid w:val="00B81DA3"/>
    <w:rsid w:val="00B81E03"/>
    <w:rsid w:val="00B81ED4"/>
    <w:rsid w:val="00B82040"/>
    <w:rsid w:val="00B8212C"/>
    <w:rsid w:val="00B8217D"/>
    <w:rsid w:val="00B82216"/>
    <w:rsid w:val="00B822A1"/>
    <w:rsid w:val="00B822EE"/>
    <w:rsid w:val="00B82321"/>
    <w:rsid w:val="00B823F9"/>
    <w:rsid w:val="00B82428"/>
    <w:rsid w:val="00B82488"/>
    <w:rsid w:val="00B824D7"/>
    <w:rsid w:val="00B825A4"/>
    <w:rsid w:val="00B82696"/>
    <w:rsid w:val="00B82731"/>
    <w:rsid w:val="00B82745"/>
    <w:rsid w:val="00B827F3"/>
    <w:rsid w:val="00B82884"/>
    <w:rsid w:val="00B828C5"/>
    <w:rsid w:val="00B828EE"/>
    <w:rsid w:val="00B828F5"/>
    <w:rsid w:val="00B82946"/>
    <w:rsid w:val="00B82973"/>
    <w:rsid w:val="00B82AD2"/>
    <w:rsid w:val="00B82ADC"/>
    <w:rsid w:val="00B82B0F"/>
    <w:rsid w:val="00B82B35"/>
    <w:rsid w:val="00B82B89"/>
    <w:rsid w:val="00B82C5D"/>
    <w:rsid w:val="00B82DBE"/>
    <w:rsid w:val="00B82DE4"/>
    <w:rsid w:val="00B82DF6"/>
    <w:rsid w:val="00B82F98"/>
    <w:rsid w:val="00B8303C"/>
    <w:rsid w:val="00B8311E"/>
    <w:rsid w:val="00B8316F"/>
    <w:rsid w:val="00B83249"/>
    <w:rsid w:val="00B83314"/>
    <w:rsid w:val="00B833AC"/>
    <w:rsid w:val="00B833CF"/>
    <w:rsid w:val="00B834C1"/>
    <w:rsid w:val="00B8359B"/>
    <w:rsid w:val="00B835E1"/>
    <w:rsid w:val="00B83634"/>
    <w:rsid w:val="00B836B7"/>
    <w:rsid w:val="00B83892"/>
    <w:rsid w:val="00B83925"/>
    <w:rsid w:val="00B83966"/>
    <w:rsid w:val="00B83968"/>
    <w:rsid w:val="00B83997"/>
    <w:rsid w:val="00B83A02"/>
    <w:rsid w:val="00B83AAE"/>
    <w:rsid w:val="00B83B03"/>
    <w:rsid w:val="00B83BBD"/>
    <w:rsid w:val="00B83C68"/>
    <w:rsid w:val="00B83D04"/>
    <w:rsid w:val="00B83DA7"/>
    <w:rsid w:val="00B83DB9"/>
    <w:rsid w:val="00B83ECA"/>
    <w:rsid w:val="00B8403A"/>
    <w:rsid w:val="00B8405F"/>
    <w:rsid w:val="00B841E7"/>
    <w:rsid w:val="00B8431E"/>
    <w:rsid w:val="00B84324"/>
    <w:rsid w:val="00B8432E"/>
    <w:rsid w:val="00B843E0"/>
    <w:rsid w:val="00B84444"/>
    <w:rsid w:val="00B8452E"/>
    <w:rsid w:val="00B845B9"/>
    <w:rsid w:val="00B84654"/>
    <w:rsid w:val="00B84689"/>
    <w:rsid w:val="00B84717"/>
    <w:rsid w:val="00B84752"/>
    <w:rsid w:val="00B847E7"/>
    <w:rsid w:val="00B84964"/>
    <w:rsid w:val="00B8496A"/>
    <w:rsid w:val="00B849BD"/>
    <w:rsid w:val="00B84A05"/>
    <w:rsid w:val="00B84B23"/>
    <w:rsid w:val="00B84DB4"/>
    <w:rsid w:val="00B84E34"/>
    <w:rsid w:val="00B84E3B"/>
    <w:rsid w:val="00B84F89"/>
    <w:rsid w:val="00B85014"/>
    <w:rsid w:val="00B850A1"/>
    <w:rsid w:val="00B85117"/>
    <w:rsid w:val="00B8513F"/>
    <w:rsid w:val="00B852A6"/>
    <w:rsid w:val="00B8539B"/>
    <w:rsid w:val="00B853A8"/>
    <w:rsid w:val="00B8540B"/>
    <w:rsid w:val="00B85655"/>
    <w:rsid w:val="00B8567D"/>
    <w:rsid w:val="00B85708"/>
    <w:rsid w:val="00B8571A"/>
    <w:rsid w:val="00B8571E"/>
    <w:rsid w:val="00B857AB"/>
    <w:rsid w:val="00B858E5"/>
    <w:rsid w:val="00B85913"/>
    <w:rsid w:val="00B85997"/>
    <w:rsid w:val="00B859D1"/>
    <w:rsid w:val="00B85A55"/>
    <w:rsid w:val="00B85A58"/>
    <w:rsid w:val="00B85B4A"/>
    <w:rsid w:val="00B85BF4"/>
    <w:rsid w:val="00B85C82"/>
    <w:rsid w:val="00B85D0E"/>
    <w:rsid w:val="00B85D44"/>
    <w:rsid w:val="00B85D5E"/>
    <w:rsid w:val="00B85DF4"/>
    <w:rsid w:val="00B85E86"/>
    <w:rsid w:val="00B85E95"/>
    <w:rsid w:val="00B85F9E"/>
    <w:rsid w:val="00B85FB8"/>
    <w:rsid w:val="00B86020"/>
    <w:rsid w:val="00B86038"/>
    <w:rsid w:val="00B86086"/>
    <w:rsid w:val="00B8611B"/>
    <w:rsid w:val="00B86133"/>
    <w:rsid w:val="00B86143"/>
    <w:rsid w:val="00B86170"/>
    <w:rsid w:val="00B86191"/>
    <w:rsid w:val="00B8619E"/>
    <w:rsid w:val="00B862D7"/>
    <w:rsid w:val="00B86340"/>
    <w:rsid w:val="00B863CB"/>
    <w:rsid w:val="00B863FF"/>
    <w:rsid w:val="00B8666C"/>
    <w:rsid w:val="00B866F9"/>
    <w:rsid w:val="00B86726"/>
    <w:rsid w:val="00B8675A"/>
    <w:rsid w:val="00B8677F"/>
    <w:rsid w:val="00B86809"/>
    <w:rsid w:val="00B868E1"/>
    <w:rsid w:val="00B86958"/>
    <w:rsid w:val="00B86971"/>
    <w:rsid w:val="00B869E5"/>
    <w:rsid w:val="00B86A55"/>
    <w:rsid w:val="00B86AA3"/>
    <w:rsid w:val="00B86B04"/>
    <w:rsid w:val="00B86B36"/>
    <w:rsid w:val="00B86B80"/>
    <w:rsid w:val="00B86BA3"/>
    <w:rsid w:val="00B86C3A"/>
    <w:rsid w:val="00B86CBE"/>
    <w:rsid w:val="00B86D3E"/>
    <w:rsid w:val="00B86DBA"/>
    <w:rsid w:val="00B86E53"/>
    <w:rsid w:val="00B86EA4"/>
    <w:rsid w:val="00B86EAA"/>
    <w:rsid w:val="00B86F5D"/>
    <w:rsid w:val="00B86FC3"/>
    <w:rsid w:val="00B87092"/>
    <w:rsid w:val="00B8709A"/>
    <w:rsid w:val="00B87146"/>
    <w:rsid w:val="00B87230"/>
    <w:rsid w:val="00B872B4"/>
    <w:rsid w:val="00B872FE"/>
    <w:rsid w:val="00B8741B"/>
    <w:rsid w:val="00B8744F"/>
    <w:rsid w:val="00B874E8"/>
    <w:rsid w:val="00B87518"/>
    <w:rsid w:val="00B8756D"/>
    <w:rsid w:val="00B875D1"/>
    <w:rsid w:val="00B875DD"/>
    <w:rsid w:val="00B8760F"/>
    <w:rsid w:val="00B87613"/>
    <w:rsid w:val="00B876DF"/>
    <w:rsid w:val="00B87746"/>
    <w:rsid w:val="00B877F6"/>
    <w:rsid w:val="00B8785C"/>
    <w:rsid w:val="00B878DF"/>
    <w:rsid w:val="00B8793C"/>
    <w:rsid w:val="00B879B3"/>
    <w:rsid w:val="00B87A7A"/>
    <w:rsid w:val="00B87AD7"/>
    <w:rsid w:val="00B87ADA"/>
    <w:rsid w:val="00B87BE7"/>
    <w:rsid w:val="00B87C47"/>
    <w:rsid w:val="00B87C6B"/>
    <w:rsid w:val="00B87C6F"/>
    <w:rsid w:val="00B87CD5"/>
    <w:rsid w:val="00B87D52"/>
    <w:rsid w:val="00B87D5C"/>
    <w:rsid w:val="00B87E41"/>
    <w:rsid w:val="00B87E5C"/>
    <w:rsid w:val="00B87E99"/>
    <w:rsid w:val="00B87F1E"/>
    <w:rsid w:val="00B87FEF"/>
    <w:rsid w:val="00B87FF3"/>
    <w:rsid w:val="00B9006D"/>
    <w:rsid w:val="00B900BC"/>
    <w:rsid w:val="00B9014B"/>
    <w:rsid w:val="00B9019B"/>
    <w:rsid w:val="00B901B2"/>
    <w:rsid w:val="00B901E0"/>
    <w:rsid w:val="00B901E7"/>
    <w:rsid w:val="00B901F3"/>
    <w:rsid w:val="00B9026A"/>
    <w:rsid w:val="00B90280"/>
    <w:rsid w:val="00B90294"/>
    <w:rsid w:val="00B902A6"/>
    <w:rsid w:val="00B9032C"/>
    <w:rsid w:val="00B90392"/>
    <w:rsid w:val="00B90429"/>
    <w:rsid w:val="00B90476"/>
    <w:rsid w:val="00B90508"/>
    <w:rsid w:val="00B90534"/>
    <w:rsid w:val="00B90616"/>
    <w:rsid w:val="00B906E6"/>
    <w:rsid w:val="00B906F2"/>
    <w:rsid w:val="00B90706"/>
    <w:rsid w:val="00B9075B"/>
    <w:rsid w:val="00B9082D"/>
    <w:rsid w:val="00B908FC"/>
    <w:rsid w:val="00B90963"/>
    <w:rsid w:val="00B90A3E"/>
    <w:rsid w:val="00B90A5A"/>
    <w:rsid w:val="00B90A9F"/>
    <w:rsid w:val="00B90B3B"/>
    <w:rsid w:val="00B90C1A"/>
    <w:rsid w:val="00B90E63"/>
    <w:rsid w:val="00B90E8E"/>
    <w:rsid w:val="00B910E0"/>
    <w:rsid w:val="00B91139"/>
    <w:rsid w:val="00B9118D"/>
    <w:rsid w:val="00B9126F"/>
    <w:rsid w:val="00B9129D"/>
    <w:rsid w:val="00B912C5"/>
    <w:rsid w:val="00B913A0"/>
    <w:rsid w:val="00B91418"/>
    <w:rsid w:val="00B91468"/>
    <w:rsid w:val="00B914B0"/>
    <w:rsid w:val="00B914B3"/>
    <w:rsid w:val="00B91618"/>
    <w:rsid w:val="00B916C9"/>
    <w:rsid w:val="00B9172F"/>
    <w:rsid w:val="00B9178B"/>
    <w:rsid w:val="00B917E5"/>
    <w:rsid w:val="00B91A90"/>
    <w:rsid w:val="00B91A98"/>
    <w:rsid w:val="00B91AD3"/>
    <w:rsid w:val="00B91AEC"/>
    <w:rsid w:val="00B91AF2"/>
    <w:rsid w:val="00B91B87"/>
    <w:rsid w:val="00B91CAD"/>
    <w:rsid w:val="00B91CEA"/>
    <w:rsid w:val="00B91D2E"/>
    <w:rsid w:val="00B91E16"/>
    <w:rsid w:val="00B91E1F"/>
    <w:rsid w:val="00B91FED"/>
    <w:rsid w:val="00B9201C"/>
    <w:rsid w:val="00B9208E"/>
    <w:rsid w:val="00B920C9"/>
    <w:rsid w:val="00B9217C"/>
    <w:rsid w:val="00B921CA"/>
    <w:rsid w:val="00B92207"/>
    <w:rsid w:val="00B92396"/>
    <w:rsid w:val="00B92404"/>
    <w:rsid w:val="00B92442"/>
    <w:rsid w:val="00B92445"/>
    <w:rsid w:val="00B9266F"/>
    <w:rsid w:val="00B926EE"/>
    <w:rsid w:val="00B9278C"/>
    <w:rsid w:val="00B927E8"/>
    <w:rsid w:val="00B9280C"/>
    <w:rsid w:val="00B9297F"/>
    <w:rsid w:val="00B92A04"/>
    <w:rsid w:val="00B92A3E"/>
    <w:rsid w:val="00B92A65"/>
    <w:rsid w:val="00B92ABF"/>
    <w:rsid w:val="00B92BE2"/>
    <w:rsid w:val="00B92C1F"/>
    <w:rsid w:val="00B92CE6"/>
    <w:rsid w:val="00B92D2A"/>
    <w:rsid w:val="00B92D58"/>
    <w:rsid w:val="00B92F2A"/>
    <w:rsid w:val="00B92F63"/>
    <w:rsid w:val="00B93026"/>
    <w:rsid w:val="00B93041"/>
    <w:rsid w:val="00B93052"/>
    <w:rsid w:val="00B93133"/>
    <w:rsid w:val="00B931BE"/>
    <w:rsid w:val="00B93200"/>
    <w:rsid w:val="00B93249"/>
    <w:rsid w:val="00B93255"/>
    <w:rsid w:val="00B932B2"/>
    <w:rsid w:val="00B932D0"/>
    <w:rsid w:val="00B9334A"/>
    <w:rsid w:val="00B933F6"/>
    <w:rsid w:val="00B93483"/>
    <w:rsid w:val="00B93536"/>
    <w:rsid w:val="00B935CA"/>
    <w:rsid w:val="00B935F1"/>
    <w:rsid w:val="00B936C1"/>
    <w:rsid w:val="00B9375D"/>
    <w:rsid w:val="00B9381C"/>
    <w:rsid w:val="00B93A30"/>
    <w:rsid w:val="00B93A34"/>
    <w:rsid w:val="00B93B9A"/>
    <w:rsid w:val="00B93CD8"/>
    <w:rsid w:val="00B93D6F"/>
    <w:rsid w:val="00B93DF4"/>
    <w:rsid w:val="00B9401B"/>
    <w:rsid w:val="00B9406F"/>
    <w:rsid w:val="00B940D7"/>
    <w:rsid w:val="00B94149"/>
    <w:rsid w:val="00B941BA"/>
    <w:rsid w:val="00B94217"/>
    <w:rsid w:val="00B94234"/>
    <w:rsid w:val="00B9426C"/>
    <w:rsid w:val="00B9427B"/>
    <w:rsid w:val="00B94336"/>
    <w:rsid w:val="00B944E5"/>
    <w:rsid w:val="00B94805"/>
    <w:rsid w:val="00B949A5"/>
    <w:rsid w:val="00B949AE"/>
    <w:rsid w:val="00B94A63"/>
    <w:rsid w:val="00B94B37"/>
    <w:rsid w:val="00B94B5A"/>
    <w:rsid w:val="00B94C73"/>
    <w:rsid w:val="00B94DA3"/>
    <w:rsid w:val="00B94EDD"/>
    <w:rsid w:val="00B94F97"/>
    <w:rsid w:val="00B94FE2"/>
    <w:rsid w:val="00B95002"/>
    <w:rsid w:val="00B9500A"/>
    <w:rsid w:val="00B950C1"/>
    <w:rsid w:val="00B9519D"/>
    <w:rsid w:val="00B95212"/>
    <w:rsid w:val="00B9523A"/>
    <w:rsid w:val="00B952BA"/>
    <w:rsid w:val="00B952C5"/>
    <w:rsid w:val="00B952F9"/>
    <w:rsid w:val="00B9530B"/>
    <w:rsid w:val="00B953BD"/>
    <w:rsid w:val="00B95485"/>
    <w:rsid w:val="00B954A1"/>
    <w:rsid w:val="00B9552D"/>
    <w:rsid w:val="00B95632"/>
    <w:rsid w:val="00B95640"/>
    <w:rsid w:val="00B9572F"/>
    <w:rsid w:val="00B95850"/>
    <w:rsid w:val="00B9585D"/>
    <w:rsid w:val="00B959E3"/>
    <w:rsid w:val="00B95BBB"/>
    <w:rsid w:val="00B95C0B"/>
    <w:rsid w:val="00B95C34"/>
    <w:rsid w:val="00B95C76"/>
    <w:rsid w:val="00B95D20"/>
    <w:rsid w:val="00B95DBC"/>
    <w:rsid w:val="00B95EC9"/>
    <w:rsid w:val="00B95F64"/>
    <w:rsid w:val="00B95FF8"/>
    <w:rsid w:val="00B96162"/>
    <w:rsid w:val="00B961F3"/>
    <w:rsid w:val="00B96338"/>
    <w:rsid w:val="00B96365"/>
    <w:rsid w:val="00B9641B"/>
    <w:rsid w:val="00B96498"/>
    <w:rsid w:val="00B96522"/>
    <w:rsid w:val="00B96557"/>
    <w:rsid w:val="00B965DE"/>
    <w:rsid w:val="00B96696"/>
    <w:rsid w:val="00B96745"/>
    <w:rsid w:val="00B96775"/>
    <w:rsid w:val="00B967F3"/>
    <w:rsid w:val="00B9680E"/>
    <w:rsid w:val="00B96857"/>
    <w:rsid w:val="00B9693D"/>
    <w:rsid w:val="00B96988"/>
    <w:rsid w:val="00B96A72"/>
    <w:rsid w:val="00B96B96"/>
    <w:rsid w:val="00B96BD1"/>
    <w:rsid w:val="00B96BDF"/>
    <w:rsid w:val="00B96C0C"/>
    <w:rsid w:val="00B96C43"/>
    <w:rsid w:val="00B96C5A"/>
    <w:rsid w:val="00B96D54"/>
    <w:rsid w:val="00B96ED7"/>
    <w:rsid w:val="00B96EFE"/>
    <w:rsid w:val="00B96F02"/>
    <w:rsid w:val="00B96F0E"/>
    <w:rsid w:val="00B96F8A"/>
    <w:rsid w:val="00B96FBD"/>
    <w:rsid w:val="00B9701A"/>
    <w:rsid w:val="00B970A2"/>
    <w:rsid w:val="00B970E6"/>
    <w:rsid w:val="00B97128"/>
    <w:rsid w:val="00B9719A"/>
    <w:rsid w:val="00B97242"/>
    <w:rsid w:val="00B97267"/>
    <w:rsid w:val="00B972E8"/>
    <w:rsid w:val="00B97450"/>
    <w:rsid w:val="00B97454"/>
    <w:rsid w:val="00B9745C"/>
    <w:rsid w:val="00B97631"/>
    <w:rsid w:val="00B97686"/>
    <w:rsid w:val="00B97702"/>
    <w:rsid w:val="00B977F2"/>
    <w:rsid w:val="00B9784B"/>
    <w:rsid w:val="00B978FF"/>
    <w:rsid w:val="00B97983"/>
    <w:rsid w:val="00B97AC0"/>
    <w:rsid w:val="00B97BB2"/>
    <w:rsid w:val="00B97C6D"/>
    <w:rsid w:val="00B97D0F"/>
    <w:rsid w:val="00B97D75"/>
    <w:rsid w:val="00B97E12"/>
    <w:rsid w:val="00B97E32"/>
    <w:rsid w:val="00B97E8A"/>
    <w:rsid w:val="00B97EC8"/>
    <w:rsid w:val="00B97EEC"/>
    <w:rsid w:val="00B97F3F"/>
    <w:rsid w:val="00B97FD4"/>
    <w:rsid w:val="00BA0033"/>
    <w:rsid w:val="00BA004A"/>
    <w:rsid w:val="00BA006B"/>
    <w:rsid w:val="00BA0170"/>
    <w:rsid w:val="00BA01C7"/>
    <w:rsid w:val="00BA0203"/>
    <w:rsid w:val="00BA0211"/>
    <w:rsid w:val="00BA0236"/>
    <w:rsid w:val="00BA031F"/>
    <w:rsid w:val="00BA0372"/>
    <w:rsid w:val="00BA0504"/>
    <w:rsid w:val="00BA0565"/>
    <w:rsid w:val="00BA05DC"/>
    <w:rsid w:val="00BA05F9"/>
    <w:rsid w:val="00BA0653"/>
    <w:rsid w:val="00BA070D"/>
    <w:rsid w:val="00BA0753"/>
    <w:rsid w:val="00BA0908"/>
    <w:rsid w:val="00BA0A62"/>
    <w:rsid w:val="00BA0A63"/>
    <w:rsid w:val="00BA0AA5"/>
    <w:rsid w:val="00BA0BE1"/>
    <w:rsid w:val="00BA0C43"/>
    <w:rsid w:val="00BA0C45"/>
    <w:rsid w:val="00BA0CFB"/>
    <w:rsid w:val="00BA0D01"/>
    <w:rsid w:val="00BA0D64"/>
    <w:rsid w:val="00BA0DBE"/>
    <w:rsid w:val="00BA0E62"/>
    <w:rsid w:val="00BA0FC7"/>
    <w:rsid w:val="00BA0FEA"/>
    <w:rsid w:val="00BA116F"/>
    <w:rsid w:val="00BA11DE"/>
    <w:rsid w:val="00BA1292"/>
    <w:rsid w:val="00BA130E"/>
    <w:rsid w:val="00BA1346"/>
    <w:rsid w:val="00BA13CB"/>
    <w:rsid w:val="00BA17D7"/>
    <w:rsid w:val="00BA17FB"/>
    <w:rsid w:val="00BA1804"/>
    <w:rsid w:val="00BA183A"/>
    <w:rsid w:val="00BA1902"/>
    <w:rsid w:val="00BA192F"/>
    <w:rsid w:val="00BA19D8"/>
    <w:rsid w:val="00BA1A5C"/>
    <w:rsid w:val="00BA1CBF"/>
    <w:rsid w:val="00BA1E5D"/>
    <w:rsid w:val="00BA1E76"/>
    <w:rsid w:val="00BA1EAF"/>
    <w:rsid w:val="00BA1ED5"/>
    <w:rsid w:val="00BA1F64"/>
    <w:rsid w:val="00BA1FB4"/>
    <w:rsid w:val="00BA2013"/>
    <w:rsid w:val="00BA2043"/>
    <w:rsid w:val="00BA208E"/>
    <w:rsid w:val="00BA2106"/>
    <w:rsid w:val="00BA2112"/>
    <w:rsid w:val="00BA212B"/>
    <w:rsid w:val="00BA2137"/>
    <w:rsid w:val="00BA2187"/>
    <w:rsid w:val="00BA22D2"/>
    <w:rsid w:val="00BA24C6"/>
    <w:rsid w:val="00BA24F0"/>
    <w:rsid w:val="00BA2557"/>
    <w:rsid w:val="00BA2571"/>
    <w:rsid w:val="00BA259D"/>
    <w:rsid w:val="00BA25DA"/>
    <w:rsid w:val="00BA263C"/>
    <w:rsid w:val="00BA26E9"/>
    <w:rsid w:val="00BA2754"/>
    <w:rsid w:val="00BA2808"/>
    <w:rsid w:val="00BA286E"/>
    <w:rsid w:val="00BA28EF"/>
    <w:rsid w:val="00BA2A07"/>
    <w:rsid w:val="00BA2A50"/>
    <w:rsid w:val="00BA2B43"/>
    <w:rsid w:val="00BA2BAC"/>
    <w:rsid w:val="00BA2C0B"/>
    <w:rsid w:val="00BA2D5C"/>
    <w:rsid w:val="00BA2DE6"/>
    <w:rsid w:val="00BA2E04"/>
    <w:rsid w:val="00BA2E41"/>
    <w:rsid w:val="00BA2EA9"/>
    <w:rsid w:val="00BA2EDE"/>
    <w:rsid w:val="00BA2F45"/>
    <w:rsid w:val="00BA2F91"/>
    <w:rsid w:val="00BA30B9"/>
    <w:rsid w:val="00BA30C4"/>
    <w:rsid w:val="00BA3186"/>
    <w:rsid w:val="00BA328C"/>
    <w:rsid w:val="00BA33F2"/>
    <w:rsid w:val="00BA34C3"/>
    <w:rsid w:val="00BA3622"/>
    <w:rsid w:val="00BA3636"/>
    <w:rsid w:val="00BA3697"/>
    <w:rsid w:val="00BA3761"/>
    <w:rsid w:val="00BA38B7"/>
    <w:rsid w:val="00BA38BD"/>
    <w:rsid w:val="00BA38E5"/>
    <w:rsid w:val="00BA3915"/>
    <w:rsid w:val="00BA39A6"/>
    <w:rsid w:val="00BA3AF5"/>
    <w:rsid w:val="00BA3B90"/>
    <w:rsid w:val="00BA3BD1"/>
    <w:rsid w:val="00BA3C38"/>
    <w:rsid w:val="00BA3C9B"/>
    <w:rsid w:val="00BA3D35"/>
    <w:rsid w:val="00BA3DC5"/>
    <w:rsid w:val="00BA3E01"/>
    <w:rsid w:val="00BA3E94"/>
    <w:rsid w:val="00BA3EB6"/>
    <w:rsid w:val="00BA3F27"/>
    <w:rsid w:val="00BA3F36"/>
    <w:rsid w:val="00BA403A"/>
    <w:rsid w:val="00BA4057"/>
    <w:rsid w:val="00BA4126"/>
    <w:rsid w:val="00BA41D2"/>
    <w:rsid w:val="00BA4210"/>
    <w:rsid w:val="00BA4231"/>
    <w:rsid w:val="00BA42E1"/>
    <w:rsid w:val="00BA42F7"/>
    <w:rsid w:val="00BA445F"/>
    <w:rsid w:val="00BA449C"/>
    <w:rsid w:val="00BA44B9"/>
    <w:rsid w:val="00BA44D8"/>
    <w:rsid w:val="00BA44FE"/>
    <w:rsid w:val="00BA459B"/>
    <w:rsid w:val="00BA4613"/>
    <w:rsid w:val="00BA46E3"/>
    <w:rsid w:val="00BA474F"/>
    <w:rsid w:val="00BA48A3"/>
    <w:rsid w:val="00BA48C1"/>
    <w:rsid w:val="00BA49A7"/>
    <w:rsid w:val="00BA49C6"/>
    <w:rsid w:val="00BA49F8"/>
    <w:rsid w:val="00BA4A40"/>
    <w:rsid w:val="00BA4B4B"/>
    <w:rsid w:val="00BA4C6B"/>
    <w:rsid w:val="00BA4DDF"/>
    <w:rsid w:val="00BA4E4A"/>
    <w:rsid w:val="00BA4EA2"/>
    <w:rsid w:val="00BA4FDE"/>
    <w:rsid w:val="00BA502D"/>
    <w:rsid w:val="00BA5041"/>
    <w:rsid w:val="00BA5196"/>
    <w:rsid w:val="00BA522F"/>
    <w:rsid w:val="00BA52BC"/>
    <w:rsid w:val="00BA52C7"/>
    <w:rsid w:val="00BA52FA"/>
    <w:rsid w:val="00BA53CF"/>
    <w:rsid w:val="00BA5412"/>
    <w:rsid w:val="00BA5474"/>
    <w:rsid w:val="00BA54BD"/>
    <w:rsid w:val="00BA54FF"/>
    <w:rsid w:val="00BA552C"/>
    <w:rsid w:val="00BA5537"/>
    <w:rsid w:val="00BA55CC"/>
    <w:rsid w:val="00BA55E1"/>
    <w:rsid w:val="00BA55EF"/>
    <w:rsid w:val="00BA55F3"/>
    <w:rsid w:val="00BA567A"/>
    <w:rsid w:val="00BA568C"/>
    <w:rsid w:val="00BA5761"/>
    <w:rsid w:val="00BA57A8"/>
    <w:rsid w:val="00BA58C6"/>
    <w:rsid w:val="00BA5989"/>
    <w:rsid w:val="00BA599D"/>
    <w:rsid w:val="00BA599E"/>
    <w:rsid w:val="00BA5A1A"/>
    <w:rsid w:val="00BA5A97"/>
    <w:rsid w:val="00BA5B0A"/>
    <w:rsid w:val="00BA5B6D"/>
    <w:rsid w:val="00BA5B77"/>
    <w:rsid w:val="00BA5B8F"/>
    <w:rsid w:val="00BA5BBE"/>
    <w:rsid w:val="00BA5C41"/>
    <w:rsid w:val="00BA5C43"/>
    <w:rsid w:val="00BA5CCB"/>
    <w:rsid w:val="00BA5D26"/>
    <w:rsid w:val="00BA5D4F"/>
    <w:rsid w:val="00BA5D9E"/>
    <w:rsid w:val="00BA5DC6"/>
    <w:rsid w:val="00BA5EAB"/>
    <w:rsid w:val="00BA5EBB"/>
    <w:rsid w:val="00BA5ED2"/>
    <w:rsid w:val="00BA5F7D"/>
    <w:rsid w:val="00BA5F98"/>
    <w:rsid w:val="00BA5FC3"/>
    <w:rsid w:val="00BA6208"/>
    <w:rsid w:val="00BA6307"/>
    <w:rsid w:val="00BA63B3"/>
    <w:rsid w:val="00BA64CE"/>
    <w:rsid w:val="00BA6553"/>
    <w:rsid w:val="00BA6678"/>
    <w:rsid w:val="00BA6696"/>
    <w:rsid w:val="00BA6709"/>
    <w:rsid w:val="00BA68FF"/>
    <w:rsid w:val="00BA6968"/>
    <w:rsid w:val="00BA698E"/>
    <w:rsid w:val="00BA69B5"/>
    <w:rsid w:val="00BA69D0"/>
    <w:rsid w:val="00BA69D8"/>
    <w:rsid w:val="00BA69FA"/>
    <w:rsid w:val="00BA6A84"/>
    <w:rsid w:val="00BA6BC2"/>
    <w:rsid w:val="00BA6BC4"/>
    <w:rsid w:val="00BA6C70"/>
    <w:rsid w:val="00BA6CCA"/>
    <w:rsid w:val="00BA6CCB"/>
    <w:rsid w:val="00BA6DD3"/>
    <w:rsid w:val="00BA6DDA"/>
    <w:rsid w:val="00BA6EBC"/>
    <w:rsid w:val="00BA6EE7"/>
    <w:rsid w:val="00BA6EF0"/>
    <w:rsid w:val="00BA710D"/>
    <w:rsid w:val="00BA71A2"/>
    <w:rsid w:val="00BA724A"/>
    <w:rsid w:val="00BA731C"/>
    <w:rsid w:val="00BA7379"/>
    <w:rsid w:val="00BA7399"/>
    <w:rsid w:val="00BA7444"/>
    <w:rsid w:val="00BA74B9"/>
    <w:rsid w:val="00BA74C2"/>
    <w:rsid w:val="00BA7590"/>
    <w:rsid w:val="00BA7601"/>
    <w:rsid w:val="00BA77E0"/>
    <w:rsid w:val="00BA78DE"/>
    <w:rsid w:val="00BA7901"/>
    <w:rsid w:val="00BA797B"/>
    <w:rsid w:val="00BA7A3C"/>
    <w:rsid w:val="00BA7AA7"/>
    <w:rsid w:val="00BA7ACF"/>
    <w:rsid w:val="00BA7B07"/>
    <w:rsid w:val="00BA7B3D"/>
    <w:rsid w:val="00BA7EE0"/>
    <w:rsid w:val="00BA7EEA"/>
    <w:rsid w:val="00BA7F0F"/>
    <w:rsid w:val="00BA7F46"/>
    <w:rsid w:val="00BA7F68"/>
    <w:rsid w:val="00BB0087"/>
    <w:rsid w:val="00BB009E"/>
    <w:rsid w:val="00BB0137"/>
    <w:rsid w:val="00BB0174"/>
    <w:rsid w:val="00BB019A"/>
    <w:rsid w:val="00BB01C6"/>
    <w:rsid w:val="00BB01DC"/>
    <w:rsid w:val="00BB020D"/>
    <w:rsid w:val="00BB020F"/>
    <w:rsid w:val="00BB02D7"/>
    <w:rsid w:val="00BB034F"/>
    <w:rsid w:val="00BB0383"/>
    <w:rsid w:val="00BB03A8"/>
    <w:rsid w:val="00BB03F6"/>
    <w:rsid w:val="00BB0438"/>
    <w:rsid w:val="00BB0471"/>
    <w:rsid w:val="00BB0535"/>
    <w:rsid w:val="00BB0596"/>
    <w:rsid w:val="00BB0687"/>
    <w:rsid w:val="00BB07A1"/>
    <w:rsid w:val="00BB07DA"/>
    <w:rsid w:val="00BB0814"/>
    <w:rsid w:val="00BB0843"/>
    <w:rsid w:val="00BB0892"/>
    <w:rsid w:val="00BB0946"/>
    <w:rsid w:val="00BB095C"/>
    <w:rsid w:val="00BB09D8"/>
    <w:rsid w:val="00BB0A27"/>
    <w:rsid w:val="00BB0A62"/>
    <w:rsid w:val="00BB0AF4"/>
    <w:rsid w:val="00BB0B26"/>
    <w:rsid w:val="00BB0BD4"/>
    <w:rsid w:val="00BB0CEB"/>
    <w:rsid w:val="00BB0CFC"/>
    <w:rsid w:val="00BB0D20"/>
    <w:rsid w:val="00BB0DC4"/>
    <w:rsid w:val="00BB0EFC"/>
    <w:rsid w:val="00BB0F7C"/>
    <w:rsid w:val="00BB0FA9"/>
    <w:rsid w:val="00BB0FD8"/>
    <w:rsid w:val="00BB1044"/>
    <w:rsid w:val="00BB10BC"/>
    <w:rsid w:val="00BB11C0"/>
    <w:rsid w:val="00BB11F4"/>
    <w:rsid w:val="00BB131C"/>
    <w:rsid w:val="00BB1364"/>
    <w:rsid w:val="00BB1380"/>
    <w:rsid w:val="00BB1462"/>
    <w:rsid w:val="00BB155C"/>
    <w:rsid w:val="00BB1598"/>
    <w:rsid w:val="00BB16F0"/>
    <w:rsid w:val="00BB17D7"/>
    <w:rsid w:val="00BB17E0"/>
    <w:rsid w:val="00BB17F5"/>
    <w:rsid w:val="00BB18BF"/>
    <w:rsid w:val="00BB18C3"/>
    <w:rsid w:val="00BB191A"/>
    <w:rsid w:val="00BB19EF"/>
    <w:rsid w:val="00BB19F5"/>
    <w:rsid w:val="00BB1A1C"/>
    <w:rsid w:val="00BB1A1D"/>
    <w:rsid w:val="00BB1A86"/>
    <w:rsid w:val="00BB1AB5"/>
    <w:rsid w:val="00BB1B98"/>
    <w:rsid w:val="00BB1C26"/>
    <w:rsid w:val="00BB1CE8"/>
    <w:rsid w:val="00BB1CFD"/>
    <w:rsid w:val="00BB1D48"/>
    <w:rsid w:val="00BB1D9C"/>
    <w:rsid w:val="00BB1DC9"/>
    <w:rsid w:val="00BB1E4B"/>
    <w:rsid w:val="00BB1E9B"/>
    <w:rsid w:val="00BB1E9C"/>
    <w:rsid w:val="00BB1EED"/>
    <w:rsid w:val="00BB1F90"/>
    <w:rsid w:val="00BB1FD5"/>
    <w:rsid w:val="00BB1FED"/>
    <w:rsid w:val="00BB200A"/>
    <w:rsid w:val="00BB2012"/>
    <w:rsid w:val="00BB2031"/>
    <w:rsid w:val="00BB2058"/>
    <w:rsid w:val="00BB20A3"/>
    <w:rsid w:val="00BB20E5"/>
    <w:rsid w:val="00BB2202"/>
    <w:rsid w:val="00BB2210"/>
    <w:rsid w:val="00BB2219"/>
    <w:rsid w:val="00BB232B"/>
    <w:rsid w:val="00BB2384"/>
    <w:rsid w:val="00BB2432"/>
    <w:rsid w:val="00BB246F"/>
    <w:rsid w:val="00BB2490"/>
    <w:rsid w:val="00BB259B"/>
    <w:rsid w:val="00BB259E"/>
    <w:rsid w:val="00BB2605"/>
    <w:rsid w:val="00BB26F4"/>
    <w:rsid w:val="00BB26FD"/>
    <w:rsid w:val="00BB276F"/>
    <w:rsid w:val="00BB2780"/>
    <w:rsid w:val="00BB2988"/>
    <w:rsid w:val="00BB2A2A"/>
    <w:rsid w:val="00BB2AA7"/>
    <w:rsid w:val="00BB2AAB"/>
    <w:rsid w:val="00BB2BE3"/>
    <w:rsid w:val="00BB2C17"/>
    <w:rsid w:val="00BB2C64"/>
    <w:rsid w:val="00BB2CA0"/>
    <w:rsid w:val="00BB2CA4"/>
    <w:rsid w:val="00BB2CCF"/>
    <w:rsid w:val="00BB2D83"/>
    <w:rsid w:val="00BB2F27"/>
    <w:rsid w:val="00BB2F58"/>
    <w:rsid w:val="00BB30B4"/>
    <w:rsid w:val="00BB30F6"/>
    <w:rsid w:val="00BB315E"/>
    <w:rsid w:val="00BB318B"/>
    <w:rsid w:val="00BB3353"/>
    <w:rsid w:val="00BB3492"/>
    <w:rsid w:val="00BB34B1"/>
    <w:rsid w:val="00BB3519"/>
    <w:rsid w:val="00BB3565"/>
    <w:rsid w:val="00BB35AB"/>
    <w:rsid w:val="00BB35FA"/>
    <w:rsid w:val="00BB3604"/>
    <w:rsid w:val="00BB368B"/>
    <w:rsid w:val="00BB3740"/>
    <w:rsid w:val="00BB3784"/>
    <w:rsid w:val="00BB3793"/>
    <w:rsid w:val="00BB37B4"/>
    <w:rsid w:val="00BB382D"/>
    <w:rsid w:val="00BB38E0"/>
    <w:rsid w:val="00BB38FD"/>
    <w:rsid w:val="00BB3974"/>
    <w:rsid w:val="00BB39E3"/>
    <w:rsid w:val="00BB3A15"/>
    <w:rsid w:val="00BB3A2B"/>
    <w:rsid w:val="00BB3A51"/>
    <w:rsid w:val="00BB3AB1"/>
    <w:rsid w:val="00BB3ADD"/>
    <w:rsid w:val="00BB3BA3"/>
    <w:rsid w:val="00BB3BC6"/>
    <w:rsid w:val="00BB3C6C"/>
    <w:rsid w:val="00BB3C80"/>
    <w:rsid w:val="00BB3C82"/>
    <w:rsid w:val="00BB3CB3"/>
    <w:rsid w:val="00BB3D11"/>
    <w:rsid w:val="00BB3DB9"/>
    <w:rsid w:val="00BB3E68"/>
    <w:rsid w:val="00BB3EE9"/>
    <w:rsid w:val="00BB3FA0"/>
    <w:rsid w:val="00BB3FA1"/>
    <w:rsid w:val="00BB4026"/>
    <w:rsid w:val="00BB4070"/>
    <w:rsid w:val="00BB42EE"/>
    <w:rsid w:val="00BB42F1"/>
    <w:rsid w:val="00BB43C7"/>
    <w:rsid w:val="00BB43CE"/>
    <w:rsid w:val="00BB43CF"/>
    <w:rsid w:val="00BB443E"/>
    <w:rsid w:val="00BB444A"/>
    <w:rsid w:val="00BB445C"/>
    <w:rsid w:val="00BB44D0"/>
    <w:rsid w:val="00BB4527"/>
    <w:rsid w:val="00BB46AE"/>
    <w:rsid w:val="00BB46FA"/>
    <w:rsid w:val="00BB4746"/>
    <w:rsid w:val="00BB474A"/>
    <w:rsid w:val="00BB4788"/>
    <w:rsid w:val="00BB47CE"/>
    <w:rsid w:val="00BB4824"/>
    <w:rsid w:val="00BB48B0"/>
    <w:rsid w:val="00BB48CE"/>
    <w:rsid w:val="00BB491B"/>
    <w:rsid w:val="00BB4A39"/>
    <w:rsid w:val="00BB4AB7"/>
    <w:rsid w:val="00BB4B23"/>
    <w:rsid w:val="00BB4B45"/>
    <w:rsid w:val="00BB4BCA"/>
    <w:rsid w:val="00BB4DF7"/>
    <w:rsid w:val="00BB4E1C"/>
    <w:rsid w:val="00BB4E57"/>
    <w:rsid w:val="00BB4E5B"/>
    <w:rsid w:val="00BB4EB5"/>
    <w:rsid w:val="00BB5274"/>
    <w:rsid w:val="00BB52A9"/>
    <w:rsid w:val="00BB5574"/>
    <w:rsid w:val="00BB5599"/>
    <w:rsid w:val="00BB563C"/>
    <w:rsid w:val="00BB5648"/>
    <w:rsid w:val="00BB5670"/>
    <w:rsid w:val="00BB570B"/>
    <w:rsid w:val="00BB57F7"/>
    <w:rsid w:val="00BB58D3"/>
    <w:rsid w:val="00BB58DB"/>
    <w:rsid w:val="00BB593F"/>
    <w:rsid w:val="00BB5978"/>
    <w:rsid w:val="00BB59B5"/>
    <w:rsid w:val="00BB59C8"/>
    <w:rsid w:val="00BB5A71"/>
    <w:rsid w:val="00BB5A86"/>
    <w:rsid w:val="00BB5C07"/>
    <w:rsid w:val="00BB5C48"/>
    <w:rsid w:val="00BB5C57"/>
    <w:rsid w:val="00BB5C87"/>
    <w:rsid w:val="00BB5DC5"/>
    <w:rsid w:val="00BB5EBA"/>
    <w:rsid w:val="00BB5F1B"/>
    <w:rsid w:val="00BB5F4D"/>
    <w:rsid w:val="00BB5F5B"/>
    <w:rsid w:val="00BB5F82"/>
    <w:rsid w:val="00BB6006"/>
    <w:rsid w:val="00BB6051"/>
    <w:rsid w:val="00BB61CD"/>
    <w:rsid w:val="00BB6213"/>
    <w:rsid w:val="00BB6239"/>
    <w:rsid w:val="00BB62C5"/>
    <w:rsid w:val="00BB62F0"/>
    <w:rsid w:val="00BB63BB"/>
    <w:rsid w:val="00BB6403"/>
    <w:rsid w:val="00BB6566"/>
    <w:rsid w:val="00BB6633"/>
    <w:rsid w:val="00BB663B"/>
    <w:rsid w:val="00BB66CA"/>
    <w:rsid w:val="00BB66D2"/>
    <w:rsid w:val="00BB671A"/>
    <w:rsid w:val="00BB672D"/>
    <w:rsid w:val="00BB6733"/>
    <w:rsid w:val="00BB6765"/>
    <w:rsid w:val="00BB67CA"/>
    <w:rsid w:val="00BB68DA"/>
    <w:rsid w:val="00BB690D"/>
    <w:rsid w:val="00BB69EE"/>
    <w:rsid w:val="00BB69F2"/>
    <w:rsid w:val="00BB69FA"/>
    <w:rsid w:val="00BB6B13"/>
    <w:rsid w:val="00BB6B56"/>
    <w:rsid w:val="00BB6BBA"/>
    <w:rsid w:val="00BB6C9F"/>
    <w:rsid w:val="00BB6CE3"/>
    <w:rsid w:val="00BB6D4B"/>
    <w:rsid w:val="00BB6E19"/>
    <w:rsid w:val="00BB6E41"/>
    <w:rsid w:val="00BB6E69"/>
    <w:rsid w:val="00BB6EAE"/>
    <w:rsid w:val="00BB6EFE"/>
    <w:rsid w:val="00BB6F27"/>
    <w:rsid w:val="00BB6F63"/>
    <w:rsid w:val="00BB6FAD"/>
    <w:rsid w:val="00BB7072"/>
    <w:rsid w:val="00BB7109"/>
    <w:rsid w:val="00BB7161"/>
    <w:rsid w:val="00BB7337"/>
    <w:rsid w:val="00BB74A0"/>
    <w:rsid w:val="00BB74B1"/>
    <w:rsid w:val="00BB7543"/>
    <w:rsid w:val="00BB758B"/>
    <w:rsid w:val="00BB7592"/>
    <w:rsid w:val="00BB75C7"/>
    <w:rsid w:val="00BB76B2"/>
    <w:rsid w:val="00BB76C1"/>
    <w:rsid w:val="00BB76F9"/>
    <w:rsid w:val="00BB7755"/>
    <w:rsid w:val="00BB7845"/>
    <w:rsid w:val="00BB7890"/>
    <w:rsid w:val="00BB7A7A"/>
    <w:rsid w:val="00BB7A7F"/>
    <w:rsid w:val="00BB7AB6"/>
    <w:rsid w:val="00BB7BC5"/>
    <w:rsid w:val="00BB7C23"/>
    <w:rsid w:val="00BB7CDB"/>
    <w:rsid w:val="00BB7D12"/>
    <w:rsid w:val="00BB7E09"/>
    <w:rsid w:val="00BB7E2E"/>
    <w:rsid w:val="00BB7E2F"/>
    <w:rsid w:val="00BB7EB6"/>
    <w:rsid w:val="00BB7F03"/>
    <w:rsid w:val="00BB7F14"/>
    <w:rsid w:val="00BB7FFD"/>
    <w:rsid w:val="00BC0003"/>
    <w:rsid w:val="00BC0048"/>
    <w:rsid w:val="00BC007B"/>
    <w:rsid w:val="00BC0106"/>
    <w:rsid w:val="00BC017A"/>
    <w:rsid w:val="00BC030C"/>
    <w:rsid w:val="00BC030F"/>
    <w:rsid w:val="00BC0432"/>
    <w:rsid w:val="00BC0462"/>
    <w:rsid w:val="00BC04AE"/>
    <w:rsid w:val="00BC05D6"/>
    <w:rsid w:val="00BC06AD"/>
    <w:rsid w:val="00BC0714"/>
    <w:rsid w:val="00BC07F3"/>
    <w:rsid w:val="00BC0892"/>
    <w:rsid w:val="00BC08B1"/>
    <w:rsid w:val="00BC0909"/>
    <w:rsid w:val="00BC091D"/>
    <w:rsid w:val="00BC0A56"/>
    <w:rsid w:val="00BC0A5F"/>
    <w:rsid w:val="00BC0AAD"/>
    <w:rsid w:val="00BC0B55"/>
    <w:rsid w:val="00BC0B63"/>
    <w:rsid w:val="00BC0CDF"/>
    <w:rsid w:val="00BC0E2A"/>
    <w:rsid w:val="00BC0F11"/>
    <w:rsid w:val="00BC0F9B"/>
    <w:rsid w:val="00BC0FE8"/>
    <w:rsid w:val="00BC10AB"/>
    <w:rsid w:val="00BC10C2"/>
    <w:rsid w:val="00BC11BB"/>
    <w:rsid w:val="00BC13AC"/>
    <w:rsid w:val="00BC15E6"/>
    <w:rsid w:val="00BC1695"/>
    <w:rsid w:val="00BC16E2"/>
    <w:rsid w:val="00BC16FF"/>
    <w:rsid w:val="00BC17DD"/>
    <w:rsid w:val="00BC17E4"/>
    <w:rsid w:val="00BC1820"/>
    <w:rsid w:val="00BC1865"/>
    <w:rsid w:val="00BC1976"/>
    <w:rsid w:val="00BC19E1"/>
    <w:rsid w:val="00BC1A77"/>
    <w:rsid w:val="00BC1B0B"/>
    <w:rsid w:val="00BC1B19"/>
    <w:rsid w:val="00BC1B72"/>
    <w:rsid w:val="00BC1BE8"/>
    <w:rsid w:val="00BC1BF3"/>
    <w:rsid w:val="00BC1CA0"/>
    <w:rsid w:val="00BC1D36"/>
    <w:rsid w:val="00BC1D62"/>
    <w:rsid w:val="00BC1F3E"/>
    <w:rsid w:val="00BC1F7A"/>
    <w:rsid w:val="00BC1FBE"/>
    <w:rsid w:val="00BC206D"/>
    <w:rsid w:val="00BC21EE"/>
    <w:rsid w:val="00BC2309"/>
    <w:rsid w:val="00BC2534"/>
    <w:rsid w:val="00BC258F"/>
    <w:rsid w:val="00BC25C6"/>
    <w:rsid w:val="00BC261B"/>
    <w:rsid w:val="00BC263B"/>
    <w:rsid w:val="00BC271C"/>
    <w:rsid w:val="00BC2741"/>
    <w:rsid w:val="00BC276C"/>
    <w:rsid w:val="00BC2971"/>
    <w:rsid w:val="00BC299E"/>
    <w:rsid w:val="00BC2A84"/>
    <w:rsid w:val="00BC2B81"/>
    <w:rsid w:val="00BC2BAA"/>
    <w:rsid w:val="00BC2BCC"/>
    <w:rsid w:val="00BC2C4F"/>
    <w:rsid w:val="00BC2E33"/>
    <w:rsid w:val="00BC2F87"/>
    <w:rsid w:val="00BC2FDF"/>
    <w:rsid w:val="00BC301A"/>
    <w:rsid w:val="00BC30EF"/>
    <w:rsid w:val="00BC30F5"/>
    <w:rsid w:val="00BC3115"/>
    <w:rsid w:val="00BC3171"/>
    <w:rsid w:val="00BC325F"/>
    <w:rsid w:val="00BC32A2"/>
    <w:rsid w:val="00BC3342"/>
    <w:rsid w:val="00BC33C2"/>
    <w:rsid w:val="00BC3412"/>
    <w:rsid w:val="00BC3482"/>
    <w:rsid w:val="00BC348B"/>
    <w:rsid w:val="00BC34C4"/>
    <w:rsid w:val="00BC34CB"/>
    <w:rsid w:val="00BC3590"/>
    <w:rsid w:val="00BC3593"/>
    <w:rsid w:val="00BC3668"/>
    <w:rsid w:val="00BC370C"/>
    <w:rsid w:val="00BC3770"/>
    <w:rsid w:val="00BC381E"/>
    <w:rsid w:val="00BC3854"/>
    <w:rsid w:val="00BC38C6"/>
    <w:rsid w:val="00BC391E"/>
    <w:rsid w:val="00BC39E2"/>
    <w:rsid w:val="00BC3A0F"/>
    <w:rsid w:val="00BC3A19"/>
    <w:rsid w:val="00BC3B57"/>
    <w:rsid w:val="00BC3BE1"/>
    <w:rsid w:val="00BC3EB4"/>
    <w:rsid w:val="00BC3F2B"/>
    <w:rsid w:val="00BC3F33"/>
    <w:rsid w:val="00BC3F71"/>
    <w:rsid w:val="00BC3FC6"/>
    <w:rsid w:val="00BC41D6"/>
    <w:rsid w:val="00BC41E9"/>
    <w:rsid w:val="00BC4255"/>
    <w:rsid w:val="00BC426B"/>
    <w:rsid w:val="00BC43DC"/>
    <w:rsid w:val="00BC43F0"/>
    <w:rsid w:val="00BC44BA"/>
    <w:rsid w:val="00BC45AB"/>
    <w:rsid w:val="00BC4610"/>
    <w:rsid w:val="00BC4639"/>
    <w:rsid w:val="00BC46B1"/>
    <w:rsid w:val="00BC46E1"/>
    <w:rsid w:val="00BC46F9"/>
    <w:rsid w:val="00BC4753"/>
    <w:rsid w:val="00BC483D"/>
    <w:rsid w:val="00BC48ED"/>
    <w:rsid w:val="00BC4907"/>
    <w:rsid w:val="00BC49A3"/>
    <w:rsid w:val="00BC4AC5"/>
    <w:rsid w:val="00BC4AD6"/>
    <w:rsid w:val="00BC4B06"/>
    <w:rsid w:val="00BC4CFD"/>
    <w:rsid w:val="00BC4DC7"/>
    <w:rsid w:val="00BC4DD3"/>
    <w:rsid w:val="00BC4E2D"/>
    <w:rsid w:val="00BC4E2E"/>
    <w:rsid w:val="00BC4E71"/>
    <w:rsid w:val="00BC4FE5"/>
    <w:rsid w:val="00BC4FFA"/>
    <w:rsid w:val="00BC51A9"/>
    <w:rsid w:val="00BC52DD"/>
    <w:rsid w:val="00BC52F0"/>
    <w:rsid w:val="00BC54AD"/>
    <w:rsid w:val="00BC54C9"/>
    <w:rsid w:val="00BC5524"/>
    <w:rsid w:val="00BC55FF"/>
    <w:rsid w:val="00BC5640"/>
    <w:rsid w:val="00BC56AF"/>
    <w:rsid w:val="00BC57B3"/>
    <w:rsid w:val="00BC584F"/>
    <w:rsid w:val="00BC58F7"/>
    <w:rsid w:val="00BC5A0C"/>
    <w:rsid w:val="00BC5A17"/>
    <w:rsid w:val="00BC5A5E"/>
    <w:rsid w:val="00BC5AF6"/>
    <w:rsid w:val="00BC5B1B"/>
    <w:rsid w:val="00BC5B27"/>
    <w:rsid w:val="00BC5B83"/>
    <w:rsid w:val="00BC5D7D"/>
    <w:rsid w:val="00BC5DAA"/>
    <w:rsid w:val="00BC5DDE"/>
    <w:rsid w:val="00BC5DF4"/>
    <w:rsid w:val="00BC6059"/>
    <w:rsid w:val="00BC6107"/>
    <w:rsid w:val="00BC6111"/>
    <w:rsid w:val="00BC614C"/>
    <w:rsid w:val="00BC619E"/>
    <w:rsid w:val="00BC6228"/>
    <w:rsid w:val="00BC6267"/>
    <w:rsid w:val="00BC62FB"/>
    <w:rsid w:val="00BC63DC"/>
    <w:rsid w:val="00BC6437"/>
    <w:rsid w:val="00BC65FB"/>
    <w:rsid w:val="00BC65FC"/>
    <w:rsid w:val="00BC662A"/>
    <w:rsid w:val="00BC66A9"/>
    <w:rsid w:val="00BC6768"/>
    <w:rsid w:val="00BC67A8"/>
    <w:rsid w:val="00BC67F7"/>
    <w:rsid w:val="00BC6854"/>
    <w:rsid w:val="00BC686B"/>
    <w:rsid w:val="00BC689A"/>
    <w:rsid w:val="00BC68B7"/>
    <w:rsid w:val="00BC68DE"/>
    <w:rsid w:val="00BC68E2"/>
    <w:rsid w:val="00BC69FD"/>
    <w:rsid w:val="00BC6A2E"/>
    <w:rsid w:val="00BC6C08"/>
    <w:rsid w:val="00BC6C7D"/>
    <w:rsid w:val="00BC6D0E"/>
    <w:rsid w:val="00BC6E72"/>
    <w:rsid w:val="00BC7038"/>
    <w:rsid w:val="00BC7096"/>
    <w:rsid w:val="00BC70DA"/>
    <w:rsid w:val="00BC7117"/>
    <w:rsid w:val="00BC7131"/>
    <w:rsid w:val="00BC71AC"/>
    <w:rsid w:val="00BC71C9"/>
    <w:rsid w:val="00BC7200"/>
    <w:rsid w:val="00BC725D"/>
    <w:rsid w:val="00BC748D"/>
    <w:rsid w:val="00BC74AA"/>
    <w:rsid w:val="00BC74CC"/>
    <w:rsid w:val="00BC7546"/>
    <w:rsid w:val="00BC7582"/>
    <w:rsid w:val="00BC7601"/>
    <w:rsid w:val="00BC76D9"/>
    <w:rsid w:val="00BC7724"/>
    <w:rsid w:val="00BC77BE"/>
    <w:rsid w:val="00BC78F2"/>
    <w:rsid w:val="00BC78F7"/>
    <w:rsid w:val="00BC7916"/>
    <w:rsid w:val="00BC79E3"/>
    <w:rsid w:val="00BC7A7D"/>
    <w:rsid w:val="00BC7A8C"/>
    <w:rsid w:val="00BC7B71"/>
    <w:rsid w:val="00BC7C0D"/>
    <w:rsid w:val="00BC7C1B"/>
    <w:rsid w:val="00BC7CC4"/>
    <w:rsid w:val="00BC7D11"/>
    <w:rsid w:val="00BC7DFB"/>
    <w:rsid w:val="00BC7E8B"/>
    <w:rsid w:val="00BC7F11"/>
    <w:rsid w:val="00BC7FE0"/>
    <w:rsid w:val="00BD0053"/>
    <w:rsid w:val="00BD009B"/>
    <w:rsid w:val="00BD017B"/>
    <w:rsid w:val="00BD0234"/>
    <w:rsid w:val="00BD0243"/>
    <w:rsid w:val="00BD0299"/>
    <w:rsid w:val="00BD02C0"/>
    <w:rsid w:val="00BD0348"/>
    <w:rsid w:val="00BD03A1"/>
    <w:rsid w:val="00BD0482"/>
    <w:rsid w:val="00BD0497"/>
    <w:rsid w:val="00BD04C1"/>
    <w:rsid w:val="00BD0542"/>
    <w:rsid w:val="00BD0558"/>
    <w:rsid w:val="00BD05AF"/>
    <w:rsid w:val="00BD05FA"/>
    <w:rsid w:val="00BD0610"/>
    <w:rsid w:val="00BD0635"/>
    <w:rsid w:val="00BD06DA"/>
    <w:rsid w:val="00BD06FF"/>
    <w:rsid w:val="00BD0781"/>
    <w:rsid w:val="00BD07EF"/>
    <w:rsid w:val="00BD0987"/>
    <w:rsid w:val="00BD0994"/>
    <w:rsid w:val="00BD0997"/>
    <w:rsid w:val="00BD099A"/>
    <w:rsid w:val="00BD09FD"/>
    <w:rsid w:val="00BD0A66"/>
    <w:rsid w:val="00BD0A6E"/>
    <w:rsid w:val="00BD0B51"/>
    <w:rsid w:val="00BD0B64"/>
    <w:rsid w:val="00BD0B8E"/>
    <w:rsid w:val="00BD0BE6"/>
    <w:rsid w:val="00BD0C44"/>
    <w:rsid w:val="00BD0C61"/>
    <w:rsid w:val="00BD0CC5"/>
    <w:rsid w:val="00BD0D1D"/>
    <w:rsid w:val="00BD0D91"/>
    <w:rsid w:val="00BD0D9D"/>
    <w:rsid w:val="00BD0DC1"/>
    <w:rsid w:val="00BD0FF1"/>
    <w:rsid w:val="00BD1064"/>
    <w:rsid w:val="00BD118E"/>
    <w:rsid w:val="00BD1266"/>
    <w:rsid w:val="00BD12D3"/>
    <w:rsid w:val="00BD131B"/>
    <w:rsid w:val="00BD1413"/>
    <w:rsid w:val="00BD151A"/>
    <w:rsid w:val="00BD1525"/>
    <w:rsid w:val="00BD1609"/>
    <w:rsid w:val="00BD17D6"/>
    <w:rsid w:val="00BD181C"/>
    <w:rsid w:val="00BD181E"/>
    <w:rsid w:val="00BD183E"/>
    <w:rsid w:val="00BD18C8"/>
    <w:rsid w:val="00BD18CA"/>
    <w:rsid w:val="00BD18D3"/>
    <w:rsid w:val="00BD1938"/>
    <w:rsid w:val="00BD1972"/>
    <w:rsid w:val="00BD1ACE"/>
    <w:rsid w:val="00BD1B35"/>
    <w:rsid w:val="00BD1B96"/>
    <w:rsid w:val="00BD1BD2"/>
    <w:rsid w:val="00BD1BD4"/>
    <w:rsid w:val="00BD1C96"/>
    <w:rsid w:val="00BD1CD9"/>
    <w:rsid w:val="00BD1D1C"/>
    <w:rsid w:val="00BD1D47"/>
    <w:rsid w:val="00BD1DBA"/>
    <w:rsid w:val="00BD1E20"/>
    <w:rsid w:val="00BD1E23"/>
    <w:rsid w:val="00BD1E25"/>
    <w:rsid w:val="00BD1E29"/>
    <w:rsid w:val="00BD1E98"/>
    <w:rsid w:val="00BD1EFD"/>
    <w:rsid w:val="00BD1F00"/>
    <w:rsid w:val="00BD2018"/>
    <w:rsid w:val="00BD2093"/>
    <w:rsid w:val="00BD22B1"/>
    <w:rsid w:val="00BD22D5"/>
    <w:rsid w:val="00BD22E6"/>
    <w:rsid w:val="00BD232A"/>
    <w:rsid w:val="00BD245A"/>
    <w:rsid w:val="00BD248B"/>
    <w:rsid w:val="00BD2555"/>
    <w:rsid w:val="00BD25A5"/>
    <w:rsid w:val="00BD26D4"/>
    <w:rsid w:val="00BD2719"/>
    <w:rsid w:val="00BD2805"/>
    <w:rsid w:val="00BD2860"/>
    <w:rsid w:val="00BD28E2"/>
    <w:rsid w:val="00BD2A62"/>
    <w:rsid w:val="00BD2A9C"/>
    <w:rsid w:val="00BD2AD4"/>
    <w:rsid w:val="00BD2B88"/>
    <w:rsid w:val="00BD2C40"/>
    <w:rsid w:val="00BD2C65"/>
    <w:rsid w:val="00BD2C7B"/>
    <w:rsid w:val="00BD2C83"/>
    <w:rsid w:val="00BD2CDC"/>
    <w:rsid w:val="00BD2D5A"/>
    <w:rsid w:val="00BD2DE2"/>
    <w:rsid w:val="00BD2E06"/>
    <w:rsid w:val="00BD2E73"/>
    <w:rsid w:val="00BD2E76"/>
    <w:rsid w:val="00BD2EC2"/>
    <w:rsid w:val="00BD2F01"/>
    <w:rsid w:val="00BD30C4"/>
    <w:rsid w:val="00BD30FA"/>
    <w:rsid w:val="00BD3254"/>
    <w:rsid w:val="00BD3273"/>
    <w:rsid w:val="00BD32AE"/>
    <w:rsid w:val="00BD335F"/>
    <w:rsid w:val="00BD33D1"/>
    <w:rsid w:val="00BD348D"/>
    <w:rsid w:val="00BD34D8"/>
    <w:rsid w:val="00BD3669"/>
    <w:rsid w:val="00BD367D"/>
    <w:rsid w:val="00BD3693"/>
    <w:rsid w:val="00BD3739"/>
    <w:rsid w:val="00BD3755"/>
    <w:rsid w:val="00BD3790"/>
    <w:rsid w:val="00BD3812"/>
    <w:rsid w:val="00BD385A"/>
    <w:rsid w:val="00BD38A1"/>
    <w:rsid w:val="00BD38F9"/>
    <w:rsid w:val="00BD398F"/>
    <w:rsid w:val="00BD3A50"/>
    <w:rsid w:val="00BD3A51"/>
    <w:rsid w:val="00BD3A87"/>
    <w:rsid w:val="00BD3ABD"/>
    <w:rsid w:val="00BD3B02"/>
    <w:rsid w:val="00BD3B98"/>
    <w:rsid w:val="00BD3BC1"/>
    <w:rsid w:val="00BD3BE1"/>
    <w:rsid w:val="00BD3D85"/>
    <w:rsid w:val="00BD3D8A"/>
    <w:rsid w:val="00BD3E12"/>
    <w:rsid w:val="00BD3E1A"/>
    <w:rsid w:val="00BD3E2E"/>
    <w:rsid w:val="00BD3E9B"/>
    <w:rsid w:val="00BD3EDB"/>
    <w:rsid w:val="00BD3F9D"/>
    <w:rsid w:val="00BD416E"/>
    <w:rsid w:val="00BD4197"/>
    <w:rsid w:val="00BD4270"/>
    <w:rsid w:val="00BD42E0"/>
    <w:rsid w:val="00BD4328"/>
    <w:rsid w:val="00BD43B7"/>
    <w:rsid w:val="00BD4419"/>
    <w:rsid w:val="00BD44B7"/>
    <w:rsid w:val="00BD45C3"/>
    <w:rsid w:val="00BD466C"/>
    <w:rsid w:val="00BD4850"/>
    <w:rsid w:val="00BD49C6"/>
    <w:rsid w:val="00BD49DD"/>
    <w:rsid w:val="00BD4AF6"/>
    <w:rsid w:val="00BD4C2C"/>
    <w:rsid w:val="00BD4C6C"/>
    <w:rsid w:val="00BD4D2B"/>
    <w:rsid w:val="00BD4D36"/>
    <w:rsid w:val="00BD4D62"/>
    <w:rsid w:val="00BD4EB3"/>
    <w:rsid w:val="00BD4F96"/>
    <w:rsid w:val="00BD5004"/>
    <w:rsid w:val="00BD5103"/>
    <w:rsid w:val="00BD5150"/>
    <w:rsid w:val="00BD51F6"/>
    <w:rsid w:val="00BD5215"/>
    <w:rsid w:val="00BD52CC"/>
    <w:rsid w:val="00BD533C"/>
    <w:rsid w:val="00BD53D7"/>
    <w:rsid w:val="00BD5598"/>
    <w:rsid w:val="00BD55BF"/>
    <w:rsid w:val="00BD55C2"/>
    <w:rsid w:val="00BD55CE"/>
    <w:rsid w:val="00BD5641"/>
    <w:rsid w:val="00BD59C5"/>
    <w:rsid w:val="00BD59E3"/>
    <w:rsid w:val="00BD5A5A"/>
    <w:rsid w:val="00BD5A9B"/>
    <w:rsid w:val="00BD5B71"/>
    <w:rsid w:val="00BD5BEC"/>
    <w:rsid w:val="00BD5D20"/>
    <w:rsid w:val="00BD5D7E"/>
    <w:rsid w:val="00BD5DEA"/>
    <w:rsid w:val="00BD5DF0"/>
    <w:rsid w:val="00BD5DF2"/>
    <w:rsid w:val="00BD5DFA"/>
    <w:rsid w:val="00BD5E4B"/>
    <w:rsid w:val="00BD5EAC"/>
    <w:rsid w:val="00BD5F07"/>
    <w:rsid w:val="00BD5F47"/>
    <w:rsid w:val="00BD5FBD"/>
    <w:rsid w:val="00BD601B"/>
    <w:rsid w:val="00BD605F"/>
    <w:rsid w:val="00BD61B0"/>
    <w:rsid w:val="00BD61F3"/>
    <w:rsid w:val="00BD6266"/>
    <w:rsid w:val="00BD62F2"/>
    <w:rsid w:val="00BD63B2"/>
    <w:rsid w:val="00BD6480"/>
    <w:rsid w:val="00BD65B3"/>
    <w:rsid w:val="00BD65F0"/>
    <w:rsid w:val="00BD6624"/>
    <w:rsid w:val="00BD6634"/>
    <w:rsid w:val="00BD665A"/>
    <w:rsid w:val="00BD6666"/>
    <w:rsid w:val="00BD6668"/>
    <w:rsid w:val="00BD6679"/>
    <w:rsid w:val="00BD6806"/>
    <w:rsid w:val="00BD6875"/>
    <w:rsid w:val="00BD696B"/>
    <w:rsid w:val="00BD6A7D"/>
    <w:rsid w:val="00BD6A91"/>
    <w:rsid w:val="00BD6B44"/>
    <w:rsid w:val="00BD6B5F"/>
    <w:rsid w:val="00BD6B69"/>
    <w:rsid w:val="00BD6BC0"/>
    <w:rsid w:val="00BD6BFF"/>
    <w:rsid w:val="00BD6CC3"/>
    <w:rsid w:val="00BD6CC7"/>
    <w:rsid w:val="00BD6E0C"/>
    <w:rsid w:val="00BD6E4B"/>
    <w:rsid w:val="00BD6E5A"/>
    <w:rsid w:val="00BD6E71"/>
    <w:rsid w:val="00BD6EB0"/>
    <w:rsid w:val="00BD6F8A"/>
    <w:rsid w:val="00BD6FD3"/>
    <w:rsid w:val="00BD7027"/>
    <w:rsid w:val="00BD704D"/>
    <w:rsid w:val="00BD7080"/>
    <w:rsid w:val="00BD709A"/>
    <w:rsid w:val="00BD70EF"/>
    <w:rsid w:val="00BD719C"/>
    <w:rsid w:val="00BD7232"/>
    <w:rsid w:val="00BD726B"/>
    <w:rsid w:val="00BD733C"/>
    <w:rsid w:val="00BD73B1"/>
    <w:rsid w:val="00BD743F"/>
    <w:rsid w:val="00BD7516"/>
    <w:rsid w:val="00BD75B5"/>
    <w:rsid w:val="00BD75EC"/>
    <w:rsid w:val="00BD75F5"/>
    <w:rsid w:val="00BD773B"/>
    <w:rsid w:val="00BD77B4"/>
    <w:rsid w:val="00BD787B"/>
    <w:rsid w:val="00BD791E"/>
    <w:rsid w:val="00BD795D"/>
    <w:rsid w:val="00BD79AC"/>
    <w:rsid w:val="00BD79B4"/>
    <w:rsid w:val="00BD7A14"/>
    <w:rsid w:val="00BD7A1E"/>
    <w:rsid w:val="00BD7A50"/>
    <w:rsid w:val="00BD7AD9"/>
    <w:rsid w:val="00BD7AF9"/>
    <w:rsid w:val="00BD7C6C"/>
    <w:rsid w:val="00BD7D74"/>
    <w:rsid w:val="00BD7D7C"/>
    <w:rsid w:val="00BD7D9D"/>
    <w:rsid w:val="00BD7EC8"/>
    <w:rsid w:val="00BD7F01"/>
    <w:rsid w:val="00BE0030"/>
    <w:rsid w:val="00BE00DF"/>
    <w:rsid w:val="00BE0208"/>
    <w:rsid w:val="00BE02F8"/>
    <w:rsid w:val="00BE03BE"/>
    <w:rsid w:val="00BE03CC"/>
    <w:rsid w:val="00BE0422"/>
    <w:rsid w:val="00BE0441"/>
    <w:rsid w:val="00BE0485"/>
    <w:rsid w:val="00BE053B"/>
    <w:rsid w:val="00BE0603"/>
    <w:rsid w:val="00BE0610"/>
    <w:rsid w:val="00BE065A"/>
    <w:rsid w:val="00BE074D"/>
    <w:rsid w:val="00BE0761"/>
    <w:rsid w:val="00BE07A0"/>
    <w:rsid w:val="00BE08C1"/>
    <w:rsid w:val="00BE08EE"/>
    <w:rsid w:val="00BE0928"/>
    <w:rsid w:val="00BE0977"/>
    <w:rsid w:val="00BE09B9"/>
    <w:rsid w:val="00BE0A54"/>
    <w:rsid w:val="00BE0AC6"/>
    <w:rsid w:val="00BE0D64"/>
    <w:rsid w:val="00BE0F15"/>
    <w:rsid w:val="00BE0F43"/>
    <w:rsid w:val="00BE10BF"/>
    <w:rsid w:val="00BE1200"/>
    <w:rsid w:val="00BE1275"/>
    <w:rsid w:val="00BE130E"/>
    <w:rsid w:val="00BE13FA"/>
    <w:rsid w:val="00BE1445"/>
    <w:rsid w:val="00BE145A"/>
    <w:rsid w:val="00BE1465"/>
    <w:rsid w:val="00BE14C1"/>
    <w:rsid w:val="00BE15E1"/>
    <w:rsid w:val="00BE15E4"/>
    <w:rsid w:val="00BE1614"/>
    <w:rsid w:val="00BE1627"/>
    <w:rsid w:val="00BE1657"/>
    <w:rsid w:val="00BE1791"/>
    <w:rsid w:val="00BE17AC"/>
    <w:rsid w:val="00BE18E8"/>
    <w:rsid w:val="00BE190B"/>
    <w:rsid w:val="00BE192C"/>
    <w:rsid w:val="00BE1963"/>
    <w:rsid w:val="00BE1A6E"/>
    <w:rsid w:val="00BE1AC3"/>
    <w:rsid w:val="00BE1AE1"/>
    <w:rsid w:val="00BE1BAC"/>
    <w:rsid w:val="00BE1BEA"/>
    <w:rsid w:val="00BE1C80"/>
    <w:rsid w:val="00BE1D03"/>
    <w:rsid w:val="00BE1D05"/>
    <w:rsid w:val="00BE1D5A"/>
    <w:rsid w:val="00BE1D5F"/>
    <w:rsid w:val="00BE1DF3"/>
    <w:rsid w:val="00BE1E9F"/>
    <w:rsid w:val="00BE1EE1"/>
    <w:rsid w:val="00BE1EEA"/>
    <w:rsid w:val="00BE1FED"/>
    <w:rsid w:val="00BE1FF9"/>
    <w:rsid w:val="00BE20A8"/>
    <w:rsid w:val="00BE21AC"/>
    <w:rsid w:val="00BE21F6"/>
    <w:rsid w:val="00BE2257"/>
    <w:rsid w:val="00BE2295"/>
    <w:rsid w:val="00BE229F"/>
    <w:rsid w:val="00BE22AA"/>
    <w:rsid w:val="00BE233C"/>
    <w:rsid w:val="00BE2387"/>
    <w:rsid w:val="00BE23D0"/>
    <w:rsid w:val="00BE2434"/>
    <w:rsid w:val="00BE2457"/>
    <w:rsid w:val="00BE2531"/>
    <w:rsid w:val="00BE2539"/>
    <w:rsid w:val="00BE253A"/>
    <w:rsid w:val="00BE25DB"/>
    <w:rsid w:val="00BE25FE"/>
    <w:rsid w:val="00BE28BC"/>
    <w:rsid w:val="00BE2945"/>
    <w:rsid w:val="00BE2972"/>
    <w:rsid w:val="00BE2A48"/>
    <w:rsid w:val="00BE2B2D"/>
    <w:rsid w:val="00BE2CF1"/>
    <w:rsid w:val="00BE2CF9"/>
    <w:rsid w:val="00BE2D1F"/>
    <w:rsid w:val="00BE2D2C"/>
    <w:rsid w:val="00BE2E3E"/>
    <w:rsid w:val="00BE2EDE"/>
    <w:rsid w:val="00BE2EF2"/>
    <w:rsid w:val="00BE2F27"/>
    <w:rsid w:val="00BE2F63"/>
    <w:rsid w:val="00BE2FC5"/>
    <w:rsid w:val="00BE2FDE"/>
    <w:rsid w:val="00BE3045"/>
    <w:rsid w:val="00BE3076"/>
    <w:rsid w:val="00BE30F0"/>
    <w:rsid w:val="00BE331C"/>
    <w:rsid w:val="00BE333E"/>
    <w:rsid w:val="00BE3544"/>
    <w:rsid w:val="00BE35E3"/>
    <w:rsid w:val="00BE36F9"/>
    <w:rsid w:val="00BE375B"/>
    <w:rsid w:val="00BE376A"/>
    <w:rsid w:val="00BE385A"/>
    <w:rsid w:val="00BE390A"/>
    <w:rsid w:val="00BE3968"/>
    <w:rsid w:val="00BE39C0"/>
    <w:rsid w:val="00BE39F5"/>
    <w:rsid w:val="00BE3AEF"/>
    <w:rsid w:val="00BE3B9D"/>
    <w:rsid w:val="00BE3C5F"/>
    <w:rsid w:val="00BE3D14"/>
    <w:rsid w:val="00BE3D73"/>
    <w:rsid w:val="00BE3E4B"/>
    <w:rsid w:val="00BE3E61"/>
    <w:rsid w:val="00BE3EA7"/>
    <w:rsid w:val="00BE3EBC"/>
    <w:rsid w:val="00BE3F29"/>
    <w:rsid w:val="00BE3FED"/>
    <w:rsid w:val="00BE400C"/>
    <w:rsid w:val="00BE404F"/>
    <w:rsid w:val="00BE4149"/>
    <w:rsid w:val="00BE4171"/>
    <w:rsid w:val="00BE41B8"/>
    <w:rsid w:val="00BE4232"/>
    <w:rsid w:val="00BE4240"/>
    <w:rsid w:val="00BE42D4"/>
    <w:rsid w:val="00BE44AD"/>
    <w:rsid w:val="00BE4500"/>
    <w:rsid w:val="00BE457E"/>
    <w:rsid w:val="00BE45C9"/>
    <w:rsid w:val="00BE4670"/>
    <w:rsid w:val="00BE4688"/>
    <w:rsid w:val="00BE46A4"/>
    <w:rsid w:val="00BE4718"/>
    <w:rsid w:val="00BE4737"/>
    <w:rsid w:val="00BE4782"/>
    <w:rsid w:val="00BE47A3"/>
    <w:rsid w:val="00BE47F9"/>
    <w:rsid w:val="00BE484C"/>
    <w:rsid w:val="00BE4A64"/>
    <w:rsid w:val="00BE4A8E"/>
    <w:rsid w:val="00BE4B10"/>
    <w:rsid w:val="00BE4B1B"/>
    <w:rsid w:val="00BE4BBF"/>
    <w:rsid w:val="00BE4CF5"/>
    <w:rsid w:val="00BE4D58"/>
    <w:rsid w:val="00BE4D6F"/>
    <w:rsid w:val="00BE4DC3"/>
    <w:rsid w:val="00BE4DEF"/>
    <w:rsid w:val="00BE4E6B"/>
    <w:rsid w:val="00BE4ECD"/>
    <w:rsid w:val="00BE4F0F"/>
    <w:rsid w:val="00BE4F55"/>
    <w:rsid w:val="00BE50A3"/>
    <w:rsid w:val="00BE514F"/>
    <w:rsid w:val="00BE5243"/>
    <w:rsid w:val="00BE5289"/>
    <w:rsid w:val="00BE52AA"/>
    <w:rsid w:val="00BE5360"/>
    <w:rsid w:val="00BE546A"/>
    <w:rsid w:val="00BE5478"/>
    <w:rsid w:val="00BE547A"/>
    <w:rsid w:val="00BE54EB"/>
    <w:rsid w:val="00BE55BE"/>
    <w:rsid w:val="00BE5644"/>
    <w:rsid w:val="00BE5688"/>
    <w:rsid w:val="00BE582C"/>
    <w:rsid w:val="00BE585D"/>
    <w:rsid w:val="00BE5AF5"/>
    <w:rsid w:val="00BE5B3D"/>
    <w:rsid w:val="00BE5BC7"/>
    <w:rsid w:val="00BE5C42"/>
    <w:rsid w:val="00BE5CAB"/>
    <w:rsid w:val="00BE5CFD"/>
    <w:rsid w:val="00BE5D2F"/>
    <w:rsid w:val="00BE5D36"/>
    <w:rsid w:val="00BE5D53"/>
    <w:rsid w:val="00BE5D56"/>
    <w:rsid w:val="00BE5D85"/>
    <w:rsid w:val="00BE5E0F"/>
    <w:rsid w:val="00BE5E10"/>
    <w:rsid w:val="00BE5E1D"/>
    <w:rsid w:val="00BE5FD4"/>
    <w:rsid w:val="00BE606A"/>
    <w:rsid w:val="00BE6084"/>
    <w:rsid w:val="00BE6198"/>
    <w:rsid w:val="00BE6258"/>
    <w:rsid w:val="00BE6294"/>
    <w:rsid w:val="00BE62AF"/>
    <w:rsid w:val="00BE62CA"/>
    <w:rsid w:val="00BE6492"/>
    <w:rsid w:val="00BE64B6"/>
    <w:rsid w:val="00BE64F6"/>
    <w:rsid w:val="00BE65FD"/>
    <w:rsid w:val="00BE661B"/>
    <w:rsid w:val="00BE6623"/>
    <w:rsid w:val="00BE665D"/>
    <w:rsid w:val="00BE66E7"/>
    <w:rsid w:val="00BE6776"/>
    <w:rsid w:val="00BE6853"/>
    <w:rsid w:val="00BE68B3"/>
    <w:rsid w:val="00BE68C3"/>
    <w:rsid w:val="00BE6A2A"/>
    <w:rsid w:val="00BE6A65"/>
    <w:rsid w:val="00BE6CFD"/>
    <w:rsid w:val="00BE6D05"/>
    <w:rsid w:val="00BE6D13"/>
    <w:rsid w:val="00BE6D46"/>
    <w:rsid w:val="00BE6D8D"/>
    <w:rsid w:val="00BE6E1B"/>
    <w:rsid w:val="00BE6F19"/>
    <w:rsid w:val="00BE70B4"/>
    <w:rsid w:val="00BE70FF"/>
    <w:rsid w:val="00BE719A"/>
    <w:rsid w:val="00BE71D6"/>
    <w:rsid w:val="00BE721F"/>
    <w:rsid w:val="00BE7239"/>
    <w:rsid w:val="00BE72AB"/>
    <w:rsid w:val="00BE731E"/>
    <w:rsid w:val="00BE7322"/>
    <w:rsid w:val="00BE732C"/>
    <w:rsid w:val="00BE737D"/>
    <w:rsid w:val="00BE738C"/>
    <w:rsid w:val="00BE743E"/>
    <w:rsid w:val="00BE74C2"/>
    <w:rsid w:val="00BE74FF"/>
    <w:rsid w:val="00BE75E4"/>
    <w:rsid w:val="00BE7680"/>
    <w:rsid w:val="00BE7691"/>
    <w:rsid w:val="00BE76B7"/>
    <w:rsid w:val="00BE7725"/>
    <w:rsid w:val="00BE7792"/>
    <w:rsid w:val="00BE7807"/>
    <w:rsid w:val="00BE7830"/>
    <w:rsid w:val="00BE78BA"/>
    <w:rsid w:val="00BE78E7"/>
    <w:rsid w:val="00BE79B4"/>
    <w:rsid w:val="00BE7A41"/>
    <w:rsid w:val="00BE7B3C"/>
    <w:rsid w:val="00BE7B70"/>
    <w:rsid w:val="00BE7BB3"/>
    <w:rsid w:val="00BE7D76"/>
    <w:rsid w:val="00BE7DED"/>
    <w:rsid w:val="00BE7DF0"/>
    <w:rsid w:val="00BE7E84"/>
    <w:rsid w:val="00BF002B"/>
    <w:rsid w:val="00BF004D"/>
    <w:rsid w:val="00BF00B7"/>
    <w:rsid w:val="00BF00BD"/>
    <w:rsid w:val="00BF00D0"/>
    <w:rsid w:val="00BF00EF"/>
    <w:rsid w:val="00BF0105"/>
    <w:rsid w:val="00BF01E9"/>
    <w:rsid w:val="00BF01FB"/>
    <w:rsid w:val="00BF02A3"/>
    <w:rsid w:val="00BF02F0"/>
    <w:rsid w:val="00BF031A"/>
    <w:rsid w:val="00BF0401"/>
    <w:rsid w:val="00BF0499"/>
    <w:rsid w:val="00BF0546"/>
    <w:rsid w:val="00BF05A0"/>
    <w:rsid w:val="00BF06E4"/>
    <w:rsid w:val="00BF06F0"/>
    <w:rsid w:val="00BF07D9"/>
    <w:rsid w:val="00BF07EB"/>
    <w:rsid w:val="00BF0843"/>
    <w:rsid w:val="00BF0853"/>
    <w:rsid w:val="00BF08AC"/>
    <w:rsid w:val="00BF0926"/>
    <w:rsid w:val="00BF0939"/>
    <w:rsid w:val="00BF09A8"/>
    <w:rsid w:val="00BF0A3F"/>
    <w:rsid w:val="00BF0B66"/>
    <w:rsid w:val="00BF0BAF"/>
    <w:rsid w:val="00BF0C24"/>
    <w:rsid w:val="00BF0CF3"/>
    <w:rsid w:val="00BF0D00"/>
    <w:rsid w:val="00BF0D66"/>
    <w:rsid w:val="00BF0E66"/>
    <w:rsid w:val="00BF0F4C"/>
    <w:rsid w:val="00BF0F5C"/>
    <w:rsid w:val="00BF0FFA"/>
    <w:rsid w:val="00BF1009"/>
    <w:rsid w:val="00BF1023"/>
    <w:rsid w:val="00BF12EF"/>
    <w:rsid w:val="00BF13AB"/>
    <w:rsid w:val="00BF1408"/>
    <w:rsid w:val="00BF1534"/>
    <w:rsid w:val="00BF15EB"/>
    <w:rsid w:val="00BF16BC"/>
    <w:rsid w:val="00BF16D2"/>
    <w:rsid w:val="00BF1700"/>
    <w:rsid w:val="00BF1703"/>
    <w:rsid w:val="00BF181B"/>
    <w:rsid w:val="00BF1874"/>
    <w:rsid w:val="00BF18A4"/>
    <w:rsid w:val="00BF1950"/>
    <w:rsid w:val="00BF19CF"/>
    <w:rsid w:val="00BF1A50"/>
    <w:rsid w:val="00BF1A5F"/>
    <w:rsid w:val="00BF1A6D"/>
    <w:rsid w:val="00BF1ABF"/>
    <w:rsid w:val="00BF1B10"/>
    <w:rsid w:val="00BF1B3A"/>
    <w:rsid w:val="00BF1B74"/>
    <w:rsid w:val="00BF1C90"/>
    <w:rsid w:val="00BF1CA6"/>
    <w:rsid w:val="00BF1D3C"/>
    <w:rsid w:val="00BF1DB2"/>
    <w:rsid w:val="00BF1DDD"/>
    <w:rsid w:val="00BF1E3B"/>
    <w:rsid w:val="00BF1ED1"/>
    <w:rsid w:val="00BF1EFA"/>
    <w:rsid w:val="00BF1F04"/>
    <w:rsid w:val="00BF1F37"/>
    <w:rsid w:val="00BF1F8B"/>
    <w:rsid w:val="00BF1FB8"/>
    <w:rsid w:val="00BF1FBB"/>
    <w:rsid w:val="00BF1FCE"/>
    <w:rsid w:val="00BF206F"/>
    <w:rsid w:val="00BF208A"/>
    <w:rsid w:val="00BF20CC"/>
    <w:rsid w:val="00BF20D7"/>
    <w:rsid w:val="00BF21D0"/>
    <w:rsid w:val="00BF228E"/>
    <w:rsid w:val="00BF230A"/>
    <w:rsid w:val="00BF2493"/>
    <w:rsid w:val="00BF2503"/>
    <w:rsid w:val="00BF2511"/>
    <w:rsid w:val="00BF25B3"/>
    <w:rsid w:val="00BF25C9"/>
    <w:rsid w:val="00BF262B"/>
    <w:rsid w:val="00BF266E"/>
    <w:rsid w:val="00BF2693"/>
    <w:rsid w:val="00BF26A2"/>
    <w:rsid w:val="00BF2817"/>
    <w:rsid w:val="00BF2869"/>
    <w:rsid w:val="00BF28FE"/>
    <w:rsid w:val="00BF2A28"/>
    <w:rsid w:val="00BF2A41"/>
    <w:rsid w:val="00BF2A9E"/>
    <w:rsid w:val="00BF2B36"/>
    <w:rsid w:val="00BF2BC7"/>
    <w:rsid w:val="00BF2BC8"/>
    <w:rsid w:val="00BF2C5A"/>
    <w:rsid w:val="00BF2D91"/>
    <w:rsid w:val="00BF2E75"/>
    <w:rsid w:val="00BF2F01"/>
    <w:rsid w:val="00BF2F1C"/>
    <w:rsid w:val="00BF2F9B"/>
    <w:rsid w:val="00BF3103"/>
    <w:rsid w:val="00BF318C"/>
    <w:rsid w:val="00BF31A8"/>
    <w:rsid w:val="00BF3240"/>
    <w:rsid w:val="00BF32E9"/>
    <w:rsid w:val="00BF3320"/>
    <w:rsid w:val="00BF3505"/>
    <w:rsid w:val="00BF3564"/>
    <w:rsid w:val="00BF3565"/>
    <w:rsid w:val="00BF3644"/>
    <w:rsid w:val="00BF3711"/>
    <w:rsid w:val="00BF3743"/>
    <w:rsid w:val="00BF377B"/>
    <w:rsid w:val="00BF3828"/>
    <w:rsid w:val="00BF383B"/>
    <w:rsid w:val="00BF383D"/>
    <w:rsid w:val="00BF38E5"/>
    <w:rsid w:val="00BF38E8"/>
    <w:rsid w:val="00BF3933"/>
    <w:rsid w:val="00BF3942"/>
    <w:rsid w:val="00BF39B0"/>
    <w:rsid w:val="00BF3A23"/>
    <w:rsid w:val="00BF3A2E"/>
    <w:rsid w:val="00BF3AE7"/>
    <w:rsid w:val="00BF3B07"/>
    <w:rsid w:val="00BF3BBD"/>
    <w:rsid w:val="00BF3BD0"/>
    <w:rsid w:val="00BF3C43"/>
    <w:rsid w:val="00BF3C7D"/>
    <w:rsid w:val="00BF3D23"/>
    <w:rsid w:val="00BF3D8C"/>
    <w:rsid w:val="00BF3DD1"/>
    <w:rsid w:val="00BF3DF3"/>
    <w:rsid w:val="00BF3EB3"/>
    <w:rsid w:val="00BF3F2F"/>
    <w:rsid w:val="00BF3F4A"/>
    <w:rsid w:val="00BF3F96"/>
    <w:rsid w:val="00BF4050"/>
    <w:rsid w:val="00BF4089"/>
    <w:rsid w:val="00BF4127"/>
    <w:rsid w:val="00BF4263"/>
    <w:rsid w:val="00BF4318"/>
    <w:rsid w:val="00BF4381"/>
    <w:rsid w:val="00BF44B3"/>
    <w:rsid w:val="00BF44D3"/>
    <w:rsid w:val="00BF4642"/>
    <w:rsid w:val="00BF46C8"/>
    <w:rsid w:val="00BF46CC"/>
    <w:rsid w:val="00BF46D9"/>
    <w:rsid w:val="00BF477C"/>
    <w:rsid w:val="00BF478F"/>
    <w:rsid w:val="00BF47A8"/>
    <w:rsid w:val="00BF47F1"/>
    <w:rsid w:val="00BF4801"/>
    <w:rsid w:val="00BF488F"/>
    <w:rsid w:val="00BF4892"/>
    <w:rsid w:val="00BF492F"/>
    <w:rsid w:val="00BF494E"/>
    <w:rsid w:val="00BF4999"/>
    <w:rsid w:val="00BF49A7"/>
    <w:rsid w:val="00BF49B3"/>
    <w:rsid w:val="00BF49CC"/>
    <w:rsid w:val="00BF49EE"/>
    <w:rsid w:val="00BF4AAA"/>
    <w:rsid w:val="00BF4AF7"/>
    <w:rsid w:val="00BF4AFA"/>
    <w:rsid w:val="00BF4B13"/>
    <w:rsid w:val="00BF4BA5"/>
    <w:rsid w:val="00BF4C16"/>
    <w:rsid w:val="00BF4C74"/>
    <w:rsid w:val="00BF4CF7"/>
    <w:rsid w:val="00BF4D11"/>
    <w:rsid w:val="00BF4D7D"/>
    <w:rsid w:val="00BF4DFB"/>
    <w:rsid w:val="00BF4E72"/>
    <w:rsid w:val="00BF4E9B"/>
    <w:rsid w:val="00BF4EE0"/>
    <w:rsid w:val="00BF4F7D"/>
    <w:rsid w:val="00BF4FAB"/>
    <w:rsid w:val="00BF5004"/>
    <w:rsid w:val="00BF501A"/>
    <w:rsid w:val="00BF508D"/>
    <w:rsid w:val="00BF50C5"/>
    <w:rsid w:val="00BF5291"/>
    <w:rsid w:val="00BF54D1"/>
    <w:rsid w:val="00BF5532"/>
    <w:rsid w:val="00BF55A2"/>
    <w:rsid w:val="00BF560C"/>
    <w:rsid w:val="00BF564C"/>
    <w:rsid w:val="00BF5696"/>
    <w:rsid w:val="00BF56A4"/>
    <w:rsid w:val="00BF57CD"/>
    <w:rsid w:val="00BF5815"/>
    <w:rsid w:val="00BF583E"/>
    <w:rsid w:val="00BF58B8"/>
    <w:rsid w:val="00BF5A8D"/>
    <w:rsid w:val="00BF5B99"/>
    <w:rsid w:val="00BF5D5D"/>
    <w:rsid w:val="00BF5E52"/>
    <w:rsid w:val="00BF5E59"/>
    <w:rsid w:val="00BF5E69"/>
    <w:rsid w:val="00BF5E9B"/>
    <w:rsid w:val="00BF5F69"/>
    <w:rsid w:val="00BF5F9F"/>
    <w:rsid w:val="00BF5FB1"/>
    <w:rsid w:val="00BF6036"/>
    <w:rsid w:val="00BF6064"/>
    <w:rsid w:val="00BF6075"/>
    <w:rsid w:val="00BF6082"/>
    <w:rsid w:val="00BF60F7"/>
    <w:rsid w:val="00BF613A"/>
    <w:rsid w:val="00BF61C7"/>
    <w:rsid w:val="00BF6202"/>
    <w:rsid w:val="00BF6215"/>
    <w:rsid w:val="00BF6258"/>
    <w:rsid w:val="00BF6299"/>
    <w:rsid w:val="00BF6331"/>
    <w:rsid w:val="00BF63A3"/>
    <w:rsid w:val="00BF64F6"/>
    <w:rsid w:val="00BF6504"/>
    <w:rsid w:val="00BF6537"/>
    <w:rsid w:val="00BF658D"/>
    <w:rsid w:val="00BF6648"/>
    <w:rsid w:val="00BF6734"/>
    <w:rsid w:val="00BF67B7"/>
    <w:rsid w:val="00BF67DC"/>
    <w:rsid w:val="00BF681F"/>
    <w:rsid w:val="00BF686B"/>
    <w:rsid w:val="00BF68F5"/>
    <w:rsid w:val="00BF692C"/>
    <w:rsid w:val="00BF6955"/>
    <w:rsid w:val="00BF698F"/>
    <w:rsid w:val="00BF69BA"/>
    <w:rsid w:val="00BF69BF"/>
    <w:rsid w:val="00BF6B7D"/>
    <w:rsid w:val="00BF6C82"/>
    <w:rsid w:val="00BF6CAA"/>
    <w:rsid w:val="00BF6CD0"/>
    <w:rsid w:val="00BF6D1C"/>
    <w:rsid w:val="00BF6DDC"/>
    <w:rsid w:val="00BF6E48"/>
    <w:rsid w:val="00BF6FE6"/>
    <w:rsid w:val="00BF6FED"/>
    <w:rsid w:val="00BF6FF5"/>
    <w:rsid w:val="00BF7082"/>
    <w:rsid w:val="00BF70A0"/>
    <w:rsid w:val="00BF70AA"/>
    <w:rsid w:val="00BF70F8"/>
    <w:rsid w:val="00BF713C"/>
    <w:rsid w:val="00BF714C"/>
    <w:rsid w:val="00BF716D"/>
    <w:rsid w:val="00BF716E"/>
    <w:rsid w:val="00BF71C8"/>
    <w:rsid w:val="00BF71D5"/>
    <w:rsid w:val="00BF7252"/>
    <w:rsid w:val="00BF73CE"/>
    <w:rsid w:val="00BF73F8"/>
    <w:rsid w:val="00BF749F"/>
    <w:rsid w:val="00BF74B6"/>
    <w:rsid w:val="00BF751E"/>
    <w:rsid w:val="00BF7566"/>
    <w:rsid w:val="00BF773F"/>
    <w:rsid w:val="00BF7749"/>
    <w:rsid w:val="00BF7819"/>
    <w:rsid w:val="00BF7843"/>
    <w:rsid w:val="00BF788E"/>
    <w:rsid w:val="00BF78D9"/>
    <w:rsid w:val="00BF78EB"/>
    <w:rsid w:val="00BF7907"/>
    <w:rsid w:val="00BF797E"/>
    <w:rsid w:val="00BF79D2"/>
    <w:rsid w:val="00BF7ACD"/>
    <w:rsid w:val="00BF7AE8"/>
    <w:rsid w:val="00BF7B80"/>
    <w:rsid w:val="00BF7B98"/>
    <w:rsid w:val="00BF7D1B"/>
    <w:rsid w:val="00BF7D59"/>
    <w:rsid w:val="00BF7E1E"/>
    <w:rsid w:val="00BF7E46"/>
    <w:rsid w:val="00BF7E50"/>
    <w:rsid w:val="00BF7EC8"/>
    <w:rsid w:val="00BF7F10"/>
    <w:rsid w:val="00BF7FD8"/>
    <w:rsid w:val="00C000CF"/>
    <w:rsid w:val="00C000FE"/>
    <w:rsid w:val="00C00153"/>
    <w:rsid w:val="00C001C6"/>
    <w:rsid w:val="00C001F4"/>
    <w:rsid w:val="00C00209"/>
    <w:rsid w:val="00C0021F"/>
    <w:rsid w:val="00C00252"/>
    <w:rsid w:val="00C00275"/>
    <w:rsid w:val="00C0035C"/>
    <w:rsid w:val="00C00367"/>
    <w:rsid w:val="00C0053E"/>
    <w:rsid w:val="00C0061C"/>
    <w:rsid w:val="00C0062E"/>
    <w:rsid w:val="00C009F0"/>
    <w:rsid w:val="00C00A06"/>
    <w:rsid w:val="00C00A2E"/>
    <w:rsid w:val="00C00ACE"/>
    <w:rsid w:val="00C00AD6"/>
    <w:rsid w:val="00C00B18"/>
    <w:rsid w:val="00C00B3E"/>
    <w:rsid w:val="00C00B9F"/>
    <w:rsid w:val="00C00D96"/>
    <w:rsid w:val="00C00DFA"/>
    <w:rsid w:val="00C00E90"/>
    <w:rsid w:val="00C00EBB"/>
    <w:rsid w:val="00C00ECE"/>
    <w:rsid w:val="00C00EE6"/>
    <w:rsid w:val="00C00F57"/>
    <w:rsid w:val="00C00FF5"/>
    <w:rsid w:val="00C0109A"/>
    <w:rsid w:val="00C010D7"/>
    <w:rsid w:val="00C01148"/>
    <w:rsid w:val="00C01154"/>
    <w:rsid w:val="00C01171"/>
    <w:rsid w:val="00C011F3"/>
    <w:rsid w:val="00C01257"/>
    <w:rsid w:val="00C012A7"/>
    <w:rsid w:val="00C01332"/>
    <w:rsid w:val="00C01353"/>
    <w:rsid w:val="00C013F3"/>
    <w:rsid w:val="00C01426"/>
    <w:rsid w:val="00C01591"/>
    <w:rsid w:val="00C015DC"/>
    <w:rsid w:val="00C015DE"/>
    <w:rsid w:val="00C01635"/>
    <w:rsid w:val="00C016E4"/>
    <w:rsid w:val="00C016FE"/>
    <w:rsid w:val="00C017A6"/>
    <w:rsid w:val="00C01810"/>
    <w:rsid w:val="00C01821"/>
    <w:rsid w:val="00C01855"/>
    <w:rsid w:val="00C0187A"/>
    <w:rsid w:val="00C0197F"/>
    <w:rsid w:val="00C01994"/>
    <w:rsid w:val="00C0199E"/>
    <w:rsid w:val="00C019BA"/>
    <w:rsid w:val="00C01A2A"/>
    <w:rsid w:val="00C01B2F"/>
    <w:rsid w:val="00C01B58"/>
    <w:rsid w:val="00C01BFB"/>
    <w:rsid w:val="00C01C36"/>
    <w:rsid w:val="00C01C4D"/>
    <w:rsid w:val="00C01D51"/>
    <w:rsid w:val="00C01D92"/>
    <w:rsid w:val="00C01DEF"/>
    <w:rsid w:val="00C01EA6"/>
    <w:rsid w:val="00C01F00"/>
    <w:rsid w:val="00C01F68"/>
    <w:rsid w:val="00C02108"/>
    <w:rsid w:val="00C021D4"/>
    <w:rsid w:val="00C02220"/>
    <w:rsid w:val="00C02253"/>
    <w:rsid w:val="00C02289"/>
    <w:rsid w:val="00C0230E"/>
    <w:rsid w:val="00C02438"/>
    <w:rsid w:val="00C02467"/>
    <w:rsid w:val="00C0263D"/>
    <w:rsid w:val="00C0268A"/>
    <w:rsid w:val="00C02693"/>
    <w:rsid w:val="00C026CA"/>
    <w:rsid w:val="00C026F5"/>
    <w:rsid w:val="00C02727"/>
    <w:rsid w:val="00C02743"/>
    <w:rsid w:val="00C0275A"/>
    <w:rsid w:val="00C027CC"/>
    <w:rsid w:val="00C028A1"/>
    <w:rsid w:val="00C02972"/>
    <w:rsid w:val="00C029AF"/>
    <w:rsid w:val="00C02ACA"/>
    <w:rsid w:val="00C02AD1"/>
    <w:rsid w:val="00C02B0A"/>
    <w:rsid w:val="00C02B74"/>
    <w:rsid w:val="00C02B7C"/>
    <w:rsid w:val="00C02BCA"/>
    <w:rsid w:val="00C02BF8"/>
    <w:rsid w:val="00C02C03"/>
    <w:rsid w:val="00C02C07"/>
    <w:rsid w:val="00C02C38"/>
    <w:rsid w:val="00C02C66"/>
    <w:rsid w:val="00C02C7F"/>
    <w:rsid w:val="00C02CA9"/>
    <w:rsid w:val="00C02CEE"/>
    <w:rsid w:val="00C02D50"/>
    <w:rsid w:val="00C02D51"/>
    <w:rsid w:val="00C02E3C"/>
    <w:rsid w:val="00C02E6B"/>
    <w:rsid w:val="00C02E8A"/>
    <w:rsid w:val="00C02EC3"/>
    <w:rsid w:val="00C02FAC"/>
    <w:rsid w:val="00C02FC7"/>
    <w:rsid w:val="00C03049"/>
    <w:rsid w:val="00C0306F"/>
    <w:rsid w:val="00C030C7"/>
    <w:rsid w:val="00C031CA"/>
    <w:rsid w:val="00C03226"/>
    <w:rsid w:val="00C03318"/>
    <w:rsid w:val="00C03333"/>
    <w:rsid w:val="00C0343E"/>
    <w:rsid w:val="00C034C1"/>
    <w:rsid w:val="00C034F8"/>
    <w:rsid w:val="00C03526"/>
    <w:rsid w:val="00C0356C"/>
    <w:rsid w:val="00C0360F"/>
    <w:rsid w:val="00C0361A"/>
    <w:rsid w:val="00C03687"/>
    <w:rsid w:val="00C0368B"/>
    <w:rsid w:val="00C036DD"/>
    <w:rsid w:val="00C036E9"/>
    <w:rsid w:val="00C03719"/>
    <w:rsid w:val="00C037BA"/>
    <w:rsid w:val="00C03869"/>
    <w:rsid w:val="00C038D0"/>
    <w:rsid w:val="00C039AE"/>
    <w:rsid w:val="00C039C0"/>
    <w:rsid w:val="00C039C2"/>
    <w:rsid w:val="00C03A85"/>
    <w:rsid w:val="00C03DA4"/>
    <w:rsid w:val="00C03E31"/>
    <w:rsid w:val="00C03E38"/>
    <w:rsid w:val="00C03E50"/>
    <w:rsid w:val="00C03E73"/>
    <w:rsid w:val="00C03F3E"/>
    <w:rsid w:val="00C0400E"/>
    <w:rsid w:val="00C0415E"/>
    <w:rsid w:val="00C04162"/>
    <w:rsid w:val="00C041A8"/>
    <w:rsid w:val="00C041C5"/>
    <w:rsid w:val="00C041E5"/>
    <w:rsid w:val="00C042C4"/>
    <w:rsid w:val="00C042CB"/>
    <w:rsid w:val="00C0457A"/>
    <w:rsid w:val="00C04599"/>
    <w:rsid w:val="00C045BE"/>
    <w:rsid w:val="00C045EB"/>
    <w:rsid w:val="00C04636"/>
    <w:rsid w:val="00C046C4"/>
    <w:rsid w:val="00C04720"/>
    <w:rsid w:val="00C04794"/>
    <w:rsid w:val="00C047F9"/>
    <w:rsid w:val="00C049B1"/>
    <w:rsid w:val="00C04B04"/>
    <w:rsid w:val="00C04B59"/>
    <w:rsid w:val="00C04B77"/>
    <w:rsid w:val="00C04C90"/>
    <w:rsid w:val="00C04CAD"/>
    <w:rsid w:val="00C04DE7"/>
    <w:rsid w:val="00C04DF3"/>
    <w:rsid w:val="00C04E4C"/>
    <w:rsid w:val="00C04EAB"/>
    <w:rsid w:val="00C04F13"/>
    <w:rsid w:val="00C05002"/>
    <w:rsid w:val="00C050D8"/>
    <w:rsid w:val="00C052CD"/>
    <w:rsid w:val="00C053D8"/>
    <w:rsid w:val="00C053DC"/>
    <w:rsid w:val="00C054BA"/>
    <w:rsid w:val="00C05536"/>
    <w:rsid w:val="00C0556D"/>
    <w:rsid w:val="00C0562E"/>
    <w:rsid w:val="00C05630"/>
    <w:rsid w:val="00C05636"/>
    <w:rsid w:val="00C056B3"/>
    <w:rsid w:val="00C057A5"/>
    <w:rsid w:val="00C05831"/>
    <w:rsid w:val="00C058B6"/>
    <w:rsid w:val="00C058F6"/>
    <w:rsid w:val="00C05955"/>
    <w:rsid w:val="00C059CD"/>
    <w:rsid w:val="00C059F2"/>
    <w:rsid w:val="00C05C63"/>
    <w:rsid w:val="00C05C74"/>
    <w:rsid w:val="00C05D2D"/>
    <w:rsid w:val="00C05E47"/>
    <w:rsid w:val="00C05F3B"/>
    <w:rsid w:val="00C0600E"/>
    <w:rsid w:val="00C06158"/>
    <w:rsid w:val="00C063F2"/>
    <w:rsid w:val="00C0658F"/>
    <w:rsid w:val="00C06646"/>
    <w:rsid w:val="00C06679"/>
    <w:rsid w:val="00C0669B"/>
    <w:rsid w:val="00C066FC"/>
    <w:rsid w:val="00C06885"/>
    <w:rsid w:val="00C069D4"/>
    <w:rsid w:val="00C06B11"/>
    <w:rsid w:val="00C06B20"/>
    <w:rsid w:val="00C06B4F"/>
    <w:rsid w:val="00C06B92"/>
    <w:rsid w:val="00C06BB3"/>
    <w:rsid w:val="00C06C8B"/>
    <w:rsid w:val="00C06CF9"/>
    <w:rsid w:val="00C06CFB"/>
    <w:rsid w:val="00C06D89"/>
    <w:rsid w:val="00C06DE7"/>
    <w:rsid w:val="00C06E35"/>
    <w:rsid w:val="00C06E4E"/>
    <w:rsid w:val="00C06F65"/>
    <w:rsid w:val="00C06FCE"/>
    <w:rsid w:val="00C07080"/>
    <w:rsid w:val="00C0725B"/>
    <w:rsid w:val="00C07361"/>
    <w:rsid w:val="00C074DC"/>
    <w:rsid w:val="00C074FC"/>
    <w:rsid w:val="00C07601"/>
    <w:rsid w:val="00C07695"/>
    <w:rsid w:val="00C07736"/>
    <w:rsid w:val="00C077A9"/>
    <w:rsid w:val="00C07882"/>
    <w:rsid w:val="00C078E9"/>
    <w:rsid w:val="00C07912"/>
    <w:rsid w:val="00C07978"/>
    <w:rsid w:val="00C07988"/>
    <w:rsid w:val="00C07A0D"/>
    <w:rsid w:val="00C07A6E"/>
    <w:rsid w:val="00C07B6D"/>
    <w:rsid w:val="00C07BC2"/>
    <w:rsid w:val="00C07CA0"/>
    <w:rsid w:val="00C07CB0"/>
    <w:rsid w:val="00C07D00"/>
    <w:rsid w:val="00C07D22"/>
    <w:rsid w:val="00C07D3C"/>
    <w:rsid w:val="00C07D43"/>
    <w:rsid w:val="00C07E7B"/>
    <w:rsid w:val="00C07EE1"/>
    <w:rsid w:val="00C10002"/>
    <w:rsid w:val="00C1008D"/>
    <w:rsid w:val="00C100BE"/>
    <w:rsid w:val="00C1014E"/>
    <w:rsid w:val="00C1024E"/>
    <w:rsid w:val="00C10291"/>
    <w:rsid w:val="00C1034A"/>
    <w:rsid w:val="00C103B0"/>
    <w:rsid w:val="00C10409"/>
    <w:rsid w:val="00C1041A"/>
    <w:rsid w:val="00C10487"/>
    <w:rsid w:val="00C104CF"/>
    <w:rsid w:val="00C104E4"/>
    <w:rsid w:val="00C1050D"/>
    <w:rsid w:val="00C10637"/>
    <w:rsid w:val="00C10643"/>
    <w:rsid w:val="00C106A7"/>
    <w:rsid w:val="00C10769"/>
    <w:rsid w:val="00C10819"/>
    <w:rsid w:val="00C10841"/>
    <w:rsid w:val="00C10877"/>
    <w:rsid w:val="00C108B0"/>
    <w:rsid w:val="00C109BD"/>
    <w:rsid w:val="00C109DA"/>
    <w:rsid w:val="00C10A4B"/>
    <w:rsid w:val="00C10A6A"/>
    <w:rsid w:val="00C10A75"/>
    <w:rsid w:val="00C10B88"/>
    <w:rsid w:val="00C10CDE"/>
    <w:rsid w:val="00C10D0E"/>
    <w:rsid w:val="00C10D7F"/>
    <w:rsid w:val="00C10DA5"/>
    <w:rsid w:val="00C10DB5"/>
    <w:rsid w:val="00C10E05"/>
    <w:rsid w:val="00C10E23"/>
    <w:rsid w:val="00C10E73"/>
    <w:rsid w:val="00C10E75"/>
    <w:rsid w:val="00C10EC6"/>
    <w:rsid w:val="00C10F23"/>
    <w:rsid w:val="00C10F63"/>
    <w:rsid w:val="00C1105D"/>
    <w:rsid w:val="00C11109"/>
    <w:rsid w:val="00C1114E"/>
    <w:rsid w:val="00C1119E"/>
    <w:rsid w:val="00C111D5"/>
    <w:rsid w:val="00C1131E"/>
    <w:rsid w:val="00C11400"/>
    <w:rsid w:val="00C1149D"/>
    <w:rsid w:val="00C114C2"/>
    <w:rsid w:val="00C114C7"/>
    <w:rsid w:val="00C114CC"/>
    <w:rsid w:val="00C114FE"/>
    <w:rsid w:val="00C11514"/>
    <w:rsid w:val="00C11550"/>
    <w:rsid w:val="00C11557"/>
    <w:rsid w:val="00C1156C"/>
    <w:rsid w:val="00C11586"/>
    <w:rsid w:val="00C11840"/>
    <w:rsid w:val="00C11A85"/>
    <w:rsid w:val="00C11B60"/>
    <w:rsid w:val="00C11B84"/>
    <w:rsid w:val="00C11C8E"/>
    <w:rsid w:val="00C11C90"/>
    <w:rsid w:val="00C11D23"/>
    <w:rsid w:val="00C11D35"/>
    <w:rsid w:val="00C11DE0"/>
    <w:rsid w:val="00C11F6D"/>
    <w:rsid w:val="00C11F99"/>
    <w:rsid w:val="00C12022"/>
    <w:rsid w:val="00C12033"/>
    <w:rsid w:val="00C1204C"/>
    <w:rsid w:val="00C120AB"/>
    <w:rsid w:val="00C12189"/>
    <w:rsid w:val="00C1223B"/>
    <w:rsid w:val="00C1237A"/>
    <w:rsid w:val="00C12422"/>
    <w:rsid w:val="00C1247A"/>
    <w:rsid w:val="00C125A8"/>
    <w:rsid w:val="00C12604"/>
    <w:rsid w:val="00C12697"/>
    <w:rsid w:val="00C12770"/>
    <w:rsid w:val="00C127AA"/>
    <w:rsid w:val="00C12860"/>
    <w:rsid w:val="00C128DB"/>
    <w:rsid w:val="00C12965"/>
    <w:rsid w:val="00C12981"/>
    <w:rsid w:val="00C129AB"/>
    <w:rsid w:val="00C129C8"/>
    <w:rsid w:val="00C12BAC"/>
    <w:rsid w:val="00C12C1E"/>
    <w:rsid w:val="00C12C34"/>
    <w:rsid w:val="00C12CA0"/>
    <w:rsid w:val="00C12CB1"/>
    <w:rsid w:val="00C12D4E"/>
    <w:rsid w:val="00C12DA7"/>
    <w:rsid w:val="00C12EB6"/>
    <w:rsid w:val="00C12FBB"/>
    <w:rsid w:val="00C12FC8"/>
    <w:rsid w:val="00C12FD3"/>
    <w:rsid w:val="00C13077"/>
    <w:rsid w:val="00C131AC"/>
    <w:rsid w:val="00C131DF"/>
    <w:rsid w:val="00C132BF"/>
    <w:rsid w:val="00C132C9"/>
    <w:rsid w:val="00C1331E"/>
    <w:rsid w:val="00C1338F"/>
    <w:rsid w:val="00C134D8"/>
    <w:rsid w:val="00C13545"/>
    <w:rsid w:val="00C1358A"/>
    <w:rsid w:val="00C1360C"/>
    <w:rsid w:val="00C1364B"/>
    <w:rsid w:val="00C136F3"/>
    <w:rsid w:val="00C13720"/>
    <w:rsid w:val="00C13756"/>
    <w:rsid w:val="00C1377B"/>
    <w:rsid w:val="00C137B8"/>
    <w:rsid w:val="00C137E1"/>
    <w:rsid w:val="00C137FA"/>
    <w:rsid w:val="00C139F9"/>
    <w:rsid w:val="00C13A24"/>
    <w:rsid w:val="00C13A7E"/>
    <w:rsid w:val="00C13C29"/>
    <w:rsid w:val="00C13CC1"/>
    <w:rsid w:val="00C13CEA"/>
    <w:rsid w:val="00C13D61"/>
    <w:rsid w:val="00C13DBE"/>
    <w:rsid w:val="00C13E1D"/>
    <w:rsid w:val="00C13EA1"/>
    <w:rsid w:val="00C13FE0"/>
    <w:rsid w:val="00C13FE6"/>
    <w:rsid w:val="00C1400F"/>
    <w:rsid w:val="00C14035"/>
    <w:rsid w:val="00C14064"/>
    <w:rsid w:val="00C140A0"/>
    <w:rsid w:val="00C140BD"/>
    <w:rsid w:val="00C140C0"/>
    <w:rsid w:val="00C1415A"/>
    <w:rsid w:val="00C1422E"/>
    <w:rsid w:val="00C142A9"/>
    <w:rsid w:val="00C1443C"/>
    <w:rsid w:val="00C1447D"/>
    <w:rsid w:val="00C14480"/>
    <w:rsid w:val="00C1452C"/>
    <w:rsid w:val="00C1462E"/>
    <w:rsid w:val="00C14730"/>
    <w:rsid w:val="00C147CC"/>
    <w:rsid w:val="00C14910"/>
    <w:rsid w:val="00C1491A"/>
    <w:rsid w:val="00C149B0"/>
    <w:rsid w:val="00C14A0B"/>
    <w:rsid w:val="00C14A87"/>
    <w:rsid w:val="00C14AA4"/>
    <w:rsid w:val="00C14AC9"/>
    <w:rsid w:val="00C14B2B"/>
    <w:rsid w:val="00C14B61"/>
    <w:rsid w:val="00C14BAE"/>
    <w:rsid w:val="00C14BC3"/>
    <w:rsid w:val="00C14C07"/>
    <w:rsid w:val="00C14C1C"/>
    <w:rsid w:val="00C14C39"/>
    <w:rsid w:val="00C14D2C"/>
    <w:rsid w:val="00C14D4D"/>
    <w:rsid w:val="00C14D50"/>
    <w:rsid w:val="00C14D61"/>
    <w:rsid w:val="00C14E07"/>
    <w:rsid w:val="00C14E49"/>
    <w:rsid w:val="00C14EF3"/>
    <w:rsid w:val="00C14EFD"/>
    <w:rsid w:val="00C14F4E"/>
    <w:rsid w:val="00C14F94"/>
    <w:rsid w:val="00C14FE9"/>
    <w:rsid w:val="00C1503F"/>
    <w:rsid w:val="00C15048"/>
    <w:rsid w:val="00C15051"/>
    <w:rsid w:val="00C15086"/>
    <w:rsid w:val="00C150D7"/>
    <w:rsid w:val="00C1514D"/>
    <w:rsid w:val="00C151AC"/>
    <w:rsid w:val="00C151DB"/>
    <w:rsid w:val="00C15208"/>
    <w:rsid w:val="00C1525E"/>
    <w:rsid w:val="00C1528C"/>
    <w:rsid w:val="00C152F4"/>
    <w:rsid w:val="00C153A8"/>
    <w:rsid w:val="00C153D9"/>
    <w:rsid w:val="00C154AD"/>
    <w:rsid w:val="00C154B1"/>
    <w:rsid w:val="00C15608"/>
    <w:rsid w:val="00C15646"/>
    <w:rsid w:val="00C156B7"/>
    <w:rsid w:val="00C1572E"/>
    <w:rsid w:val="00C15796"/>
    <w:rsid w:val="00C15819"/>
    <w:rsid w:val="00C1586D"/>
    <w:rsid w:val="00C15871"/>
    <w:rsid w:val="00C15897"/>
    <w:rsid w:val="00C158AF"/>
    <w:rsid w:val="00C15912"/>
    <w:rsid w:val="00C1592E"/>
    <w:rsid w:val="00C15982"/>
    <w:rsid w:val="00C15A99"/>
    <w:rsid w:val="00C15AD0"/>
    <w:rsid w:val="00C15AED"/>
    <w:rsid w:val="00C15B65"/>
    <w:rsid w:val="00C15C9E"/>
    <w:rsid w:val="00C15CB6"/>
    <w:rsid w:val="00C15D07"/>
    <w:rsid w:val="00C15DCF"/>
    <w:rsid w:val="00C15E00"/>
    <w:rsid w:val="00C15E16"/>
    <w:rsid w:val="00C15EC6"/>
    <w:rsid w:val="00C15F5C"/>
    <w:rsid w:val="00C15FE9"/>
    <w:rsid w:val="00C15FFA"/>
    <w:rsid w:val="00C160ED"/>
    <w:rsid w:val="00C1613D"/>
    <w:rsid w:val="00C16140"/>
    <w:rsid w:val="00C16201"/>
    <w:rsid w:val="00C16258"/>
    <w:rsid w:val="00C163AF"/>
    <w:rsid w:val="00C1645B"/>
    <w:rsid w:val="00C1645D"/>
    <w:rsid w:val="00C165B5"/>
    <w:rsid w:val="00C166C5"/>
    <w:rsid w:val="00C167A1"/>
    <w:rsid w:val="00C16872"/>
    <w:rsid w:val="00C168F8"/>
    <w:rsid w:val="00C16978"/>
    <w:rsid w:val="00C16A0A"/>
    <w:rsid w:val="00C16A7F"/>
    <w:rsid w:val="00C16AC4"/>
    <w:rsid w:val="00C16B92"/>
    <w:rsid w:val="00C16BFD"/>
    <w:rsid w:val="00C16C3D"/>
    <w:rsid w:val="00C16C40"/>
    <w:rsid w:val="00C16D32"/>
    <w:rsid w:val="00C16D5A"/>
    <w:rsid w:val="00C16D70"/>
    <w:rsid w:val="00C16D75"/>
    <w:rsid w:val="00C16DD0"/>
    <w:rsid w:val="00C16DF0"/>
    <w:rsid w:val="00C16E0E"/>
    <w:rsid w:val="00C1701E"/>
    <w:rsid w:val="00C17070"/>
    <w:rsid w:val="00C171AB"/>
    <w:rsid w:val="00C17205"/>
    <w:rsid w:val="00C172D1"/>
    <w:rsid w:val="00C1731A"/>
    <w:rsid w:val="00C17575"/>
    <w:rsid w:val="00C175C9"/>
    <w:rsid w:val="00C176AE"/>
    <w:rsid w:val="00C1792D"/>
    <w:rsid w:val="00C17987"/>
    <w:rsid w:val="00C17A56"/>
    <w:rsid w:val="00C17A72"/>
    <w:rsid w:val="00C17A86"/>
    <w:rsid w:val="00C17AA8"/>
    <w:rsid w:val="00C17AB2"/>
    <w:rsid w:val="00C17AFF"/>
    <w:rsid w:val="00C17B42"/>
    <w:rsid w:val="00C17B97"/>
    <w:rsid w:val="00C17D2C"/>
    <w:rsid w:val="00C17D4B"/>
    <w:rsid w:val="00C17E85"/>
    <w:rsid w:val="00C17EB9"/>
    <w:rsid w:val="00C17F24"/>
    <w:rsid w:val="00C17F8A"/>
    <w:rsid w:val="00C20070"/>
    <w:rsid w:val="00C20072"/>
    <w:rsid w:val="00C200AC"/>
    <w:rsid w:val="00C20130"/>
    <w:rsid w:val="00C20175"/>
    <w:rsid w:val="00C201D6"/>
    <w:rsid w:val="00C201E7"/>
    <w:rsid w:val="00C20225"/>
    <w:rsid w:val="00C2026A"/>
    <w:rsid w:val="00C20343"/>
    <w:rsid w:val="00C20380"/>
    <w:rsid w:val="00C203FC"/>
    <w:rsid w:val="00C204FF"/>
    <w:rsid w:val="00C20607"/>
    <w:rsid w:val="00C2061A"/>
    <w:rsid w:val="00C2067B"/>
    <w:rsid w:val="00C20699"/>
    <w:rsid w:val="00C2069E"/>
    <w:rsid w:val="00C2070A"/>
    <w:rsid w:val="00C20856"/>
    <w:rsid w:val="00C20962"/>
    <w:rsid w:val="00C209A1"/>
    <w:rsid w:val="00C209D8"/>
    <w:rsid w:val="00C209E2"/>
    <w:rsid w:val="00C20A0F"/>
    <w:rsid w:val="00C20A38"/>
    <w:rsid w:val="00C20A7C"/>
    <w:rsid w:val="00C20B28"/>
    <w:rsid w:val="00C20B7A"/>
    <w:rsid w:val="00C20B83"/>
    <w:rsid w:val="00C20BCB"/>
    <w:rsid w:val="00C20CE1"/>
    <w:rsid w:val="00C20DF8"/>
    <w:rsid w:val="00C20E84"/>
    <w:rsid w:val="00C20EB4"/>
    <w:rsid w:val="00C20EFF"/>
    <w:rsid w:val="00C20F6C"/>
    <w:rsid w:val="00C20FDB"/>
    <w:rsid w:val="00C21001"/>
    <w:rsid w:val="00C21089"/>
    <w:rsid w:val="00C210A7"/>
    <w:rsid w:val="00C210BA"/>
    <w:rsid w:val="00C21105"/>
    <w:rsid w:val="00C21134"/>
    <w:rsid w:val="00C2119B"/>
    <w:rsid w:val="00C21290"/>
    <w:rsid w:val="00C2134D"/>
    <w:rsid w:val="00C213D5"/>
    <w:rsid w:val="00C2153F"/>
    <w:rsid w:val="00C2154D"/>
    <w:rsid w:val="00C215AF"/>
    <w:rsid w:val="00C2160D"/>
    <w:rsid w:val="00C21628"/>
    <w:rsid w:val="00C2163A"/>
    <w:rsid w:val="00C21684"/>
    <w:rsid w:val="00C2177F"/>
    <w:rsid w:val="00C21834"/>
    <w:rsid w:val="00C21898"/>
    <w:rsid w:val="00C218A3"/>
    <w:rsid w:val="00C21957"/>
    <w:rsid w:val="00C2198B"/>
    <w:rsid w:val="00C21A4F"/>
    <w:rsid w:val="00C21B8C"/>
    <w:rsid w:val="00C21BC8"/>
    <w:rsid w:val="00C21CC3"/>
    <w:rsid w:val="00C21D57"/>
    <w:rsid w:val="00C21D8D"/>
    <w:rsid w:val="00C21DE4"/>
    <w:rsid w:val="00C21F08"/>
    <w:rsid w:val="00C21FB9"/>
    <w:rsid w:val="00C21FE6"/>
    <w:rsid w:val="00C2208E"/>
    <w:rsid w:val="00C221E6"/>
    <w:rsid w:val="00C22222"/>
    <w:rsid w:val="00C22294"/>
    <w:rsid w:val="00C222F8"/>
    <w:rsid w:val="00C2235B"/>
    <w:rsid w:val="00C2243B"/>
    <w:rsid w:val="00C22457"/>
    <w:rsid w:val="00C224A3"/>
    <w:rsid w:val="00C224C0"/>
    <w:rsid w:val="00C2253A"/>
    <w:rsid w:val="00C22546"/>
    <w:rsid w:val="00C22548"/>
    <w:rsid w:val="00C225AC"/>
    <w:rsid w:val="00C225BD"/>
    <w:rsid w:val="00C225DA"/>
    <w:rsid w:val="00C225EF"/>
    <w:rsid w:val="00C2263E"/>
    <w:rsid w:val="00C226AA"/>
    <w:rsid w:val="00C226B1"/>
    <w:rsid w:val="00C22805"/>
    <w:rsid w:val="00C22860"/>
    <w:rsid w:val="00C228D6"/>
    <w:rsid w:val="00C228FA"/>
    <w:rsid w:val="00C229F1"/>
    <w:rsid w:val="00C22A72"/>
    <w:rsid w:val="00C22A92"/>
    <w:rsid w:val="00C22AE9"/>
    <w:rsid w:val="00C22B85"/>
    <w:rsid w:val="00C22B8F"/>
    <w:rsid w:val="00C22BEA"/>
    <w:rsid w:val="00C22C56"/>
    <w:rsid w:val="00C22C97"/>
    <w:rsid w:val="00C22C9D"/>
    <w:rsid w:val="00C22CBA"/>
    <w:rsid w:val="00C22E51"/>
    <w:rsid w:val="00C22EAE"/>
    <w:rsid w:val="00C22F8A"/>
    <w:rsid w:val="00C23049"/>
    <w:rsid w:val="00C23063"/>
    <w:rsid w:val="00C23198"/>
    <w:rsid w:val="00C231A3"/>
    <w:rsid w:val="00C23282"/>
    <w:rsid w:val="00C232BC"/>
    <w:rsid w:val="00C232C5"/>
    <w:rsid w:val="00C232CF"/>
    <w:rsid w:val="00C233D0"/>
    <w:rsid w:val="00C2349D"/>
    <w:rsid w:val="00C234A0"/>
    <w:rsid w:val="00C234F6"/>
    <w:rsid w:val="00C23589"/>
    <w:rsid w:val="00C235E9"/>
    <w:rsid w:val="00C2365F"/>
    <w:rsid w:val="00C236F0"/>
    <w:rsid w:val="00C23893"/>
    <w:rsid w:val="00C238F3"/>
    <w:rsid w:val="00C239A2"/>
    <w:rsid w:val="00C239F8"/>
    <w:rsid w:val="00C23A05"/>
    <w:rsid w:val="00C23AE1"/>
    <w:rsid w:val="00C23AFD"/>
    <w:rsid w:val="00C23B0E"/>
    <w:rsid w:val="00C23BAA"/>
    <w:rsid w:val="00C23BB9"/>
    <w:rsid w:val="00C23D01"/>
    <w:rsid w:val="00C23D0F"/>
    <w:rsid w:val="00C23D5E"/>
    <w:rsid w:val="00C23D6A"/>
    <w:rsid w:val="00C23DA9"/>
    <w:rsid w:val="00C23DCF"/>
    <w:rsid w:val="00C23E69"/>
    <w:rsid w:val="00C23EB3"/>
    <w:rsid w:val="00C23F07"/>
    <w:rsid w:val="00C23F2B"/>
    <w:rsid w:val="00C2409D"/>
    <w:rsid w:val="00C240C3"/>
    <w:rsid w:val="00C2411F"/>
    <w:rsid w:val="00C24358"/>
    <w:rsid w:val="00C2437B"/>
    <w:rsid w:val="00C244BF"/>
    <w:rsid w:val="00C24651"/>
    <w:rsid w:val="00C246E8"/>
    <w:rsid w:val="00C2477D"/>
    <w:rsid w:val="00C24902"/>
    <w:rsid w:val="00C24981"/>
    <w:rsid w:val="00C249D6"/>
    <w:rsid w:val="00C24AF2"/>
    <w:rsid w:val="00C24C42"/>
    <w:rsid w:val="00C24D37"/>
    <w:rsid w:val="00C24E6C"/>
    <w:rsid w:val="00C24F62"/>
    <w:rsid w:val="00C24FA6"/>
    <w:rsid w:val="00C24FE6"/>
    <w:rsid w:val="00C2508B"/>
    <w:rsid w:val="00C2513F"/>
    <w:rsid w:val="00C252FB"/>
    <w:rsid w:val="00C25315"/>
    <w:rsid w:val="00C25351"/>
    <w:rsid w:val="00C25355"/>
    <w:rsid w:val="00C25371"/>
    <w:rsid w:val="00C253E0"/>
    <w:rsid w:val="00C2550F"/>
    <w:rsid w:val="00C25537"/>
    <w:rsid w:val="00C25582"/>
    <w:rsid w:val="00C255CA"/>
    <w:rsid w:val="00C2567E"/>
    <w:rsid w:val="00C257A1"/>
    <w:rsid w:val="00C257BE"/>
    <w:rsid w:val="00C25911"/>
    <w:rsid w:val="00C25A11"/>
    <w:rsid w:val="00C25A46"/>
    <w:rsid w:val="00C25A4A"/>
    <w:rsid w:val="00C25AB2"/>
    <w:rsid w:val="00C25BE7"/>
    <w:rsid w:val="00C25C79"/>
    <w:rsid w:val="00C25C92"/>
    <w:rsid w:val="00C25E31"/>
    <w:rsid w:val="00C25E52"/>
    <w:rsid w:val="00C25E85"/>
    <w:rsid w:val="00C25EFA"/>
    <w:rsid w:val="00C25F3A"/>
    <w:rsid w:val="00C25F78"/>
    <w:rsid w:val="00C25F8A"/>
    <w:rsid w:val="00C26111"/>
    <w:rsid w:val="00C26126"/>
    <w:rsid w:val="00C2612A"/>
    <w:rsid w:val="00C2612F"/>
    <w:rsid w:val="00C26144"/>
    <w:rsid w:val="00C2615B"/>
    <w:rsid w:val="00C2618E"/>
    <w:rsid w:val="00C261E3"/>
    <w:rsid w:val="00C26253"/>
    <w:rsid w:val="00C26305"/>
    <w:rsid w:val="00C26318"/>
    <w:rsid w:val="00C263C2"/>
    <w:rsid w:val="00C263E4"/>
    <w:rsid w:val="00C26445"/>
    <w:rsid w:val="00C26463"/>
    <w:rsid w:val="00C264A7"/>
    <w:rsid w:val="00C264BB"/>
    <w:rsid w:val="00C264F5"/>
    <w:rsid w:val="00C2653C"/>
    <w:rsid w:val="00C265C7"/>
    <w:rsid w:val="00C26729"/>
    <w:rsid w:val="00C2675E"/>
    <w:rsid w:val="00C26902"/>
    <w:rsid w:val="00C26949"/>
    <w:rsid w:val="00C269C7"/>
    <w:rsid w:val="00C26A0F"/>
    <w:rsid w:val="00C26A3C"/>
    <w:rsid w:val="00C26A55"/>
    <w:rsid w:val="00C26BFC"/>
    <w:rsid w:val="00C26C03"/>
    <w:rsid w:val="00C26C5C"/>
    <w:rsid w:val="00C26C75"/>
    <w:rsid w:val="00C26C8F"/>
    <w:rsid w:val="00C26E27"/>
    <w:rsid w:val="00C26EA6"/>
    <w:rsid w:val="00C26F35"/>
    <w:rsid w:val="00C26F83"/>
    <w:rsid w:val="00C2705C"/>
    <w:rsid w:val="00C270EB"/>
    <w:rsid w:val="00C27151"/>
    <w:rsid w:val="00C27194"/>
    <w:rsid w:val="00C272C1"/>
    <w:rsid w:val="00C272F5"/>
    <w:rsid w:val="00C27435"/>
    <w:rsid w:val="00C2747C"/>
    <w:rsid w:val="00C27511"/>
    <w:rsid w:val="00C27542"/>
    <w:rsid w:val="00C27549"/>
    <w:rsid w:val="00C2759B"/>
    <w:rsid w:val="00C276EC"/>
    <w:rsid w:val="00C276F2"/>
    <w:rsid w:val="00C27767"/>
    <w:rsid w:val="00C27798"/>
    <w:rsid w:val="00C277A4"/>
    <w:rsid w:val="00C2791D"/>
    <w:rsid w:val="00C2791E"/>
    <w:rsid w:val="00C2795C"/>
    <w:rsid w:val="00C27966"/>
    <w:rsid w:val="00C27982"/>
    <w:rsid w:val="00C27A6B"/>
    <w:rsid w:val="00C27B32"/>
    <w:rsid w:val="00C27BC1"/>
    <w:rsid w:val="00C27C70"/>
    <w:rsid w:val="00C27CAD"/>
    <w:rsid w:val="00C27DA4"/>
    <w:rsid w:val="00C27DE8"/>
    <w:rsid w:val="00C27F6B"/>
    <w:rsid w:val="00C30084"/>
    <w:rsid w:val="00C3008E"/>
    <w:rsid w:val="00C302A6"/>
    <w:rsid w:val="00C3035D"/>
    <w:rsid w:val="00C30408"/>
    <w:rsid w:val="00C3040F"/>
    <w:rsid w:val="00C30457"/>
    <w:rsid w:val="00C305DE"/>
    <w:rsid w:val="00C305EE"/>
    <w:rsid w:val="00C3060B"/>
    <w:rsid w:val="00C30625"/>
    <w:rsid w:val="00C307DB"/>
    <w:rsid w:val="00C30801"/>
    <w:rsid w:val="00C3084B"/>
    <w:rsid w:val="00C30878"/>
    <w:rsid w:val="00C308E3"/>
    <w:rsid w:val="00C30983"/>
    <w:rsid w:val="00C30AB8"/>
    <w:rsid w:val="00C30ACF"/>
    <w:rsid w:val="00C30AFD"/>
    <w:rsid w:val="00C30B58"/>
    <w:rsid w:val="00C30B9C"/>
    <w:rsid w:val="00C30C59"/>
    <w:rsid w:val="00C30C77"/>
    <w:rsid w:val="00C30C78"/>
    <w:rsid w:val="00C30CDC"/>
    <w:rsid w:val="00C30D07"/>
    <w:rsid w:val="00C30D30"/>
    <w:rsid w:val="00C30D98"/>
    <w:rsid w:val="00C30EE1"/>
    <w:rsid w:val="00C30FFF"/>
    <w:rsid w:val="00C31033"/>
    <w:rsid w:val="00C3105F"/>
    <w:rsid w:val="00C3108A"/>
    <w:rsid w:val="00C310ED"/>
    <w:rsid w:val="00C311AF"/>
    <w:rsid w:val="00C311DA"/>
    <w:rsid w:val="00C31369"/>
    <w:rsid w:val="00C313D7"/>
    <w:rsid w:val="00C3145E"/>
    <w:rsid w:val="00C314A1"/>
    <w:rsid w:val="00C314F3"/>
    <w:rsid w:val="00C31604"/>
    <w:rsid w:val="00C31743"/>
    <w:rsid w:val="00C317AD"/>
    <w:rsid w:val="00C31860"/>
    <w:rsid w:val="00C318B3"/>
    <w:rsid w:val="00C31911"/>
    <w:rsid w:val="00C3192A"/>
    <w:rsid w:val="00C3196E"/>
    <w:rsid w:val="00C31996"/>
    <w:rsid w:val="00C319B3"/>
    <w:rsid w:val="00C319D1"/>
    <w:rsid w:val="00C319F2"/>
    <w:rsid w:val="00C31A1F"/>
    <w:rsid w:val="00C31A9C"/>
    <w:rsid w:val="00C31AAE"/>
    <w:rsid w:val="00C31AE1"/>
    <w:rsid w:val="00C31B49"/>
    <w:rsid w:val="00C31C57"/>
    <w:rsid w:val="00C31DAE"/>
    <w:rsid w:val="00C31E65"/>
    <w:rsid w:val="00C31EF2"/>
    <w:rsid w:val="00C31F23"/>
    <w:rsid w:val="00C31FE5"/>
    <w:rsid w:val="00C32075"/>
    <w:rsid w:val="00C32109"/>
    <w:rsid w:val="00C3212F"/>
    <w:rsid w:val="00C321FB"/>
    <w:rsid w:val="00C322E4"/>
    <w:rsid w:val="00C32324"/>
    <w:rsid w:val="00C32325"/>
    <w:rsid w:val="00C32360"/>
    <w:rsid w:val="00C32369"/>
    <w:rsid w:val="00C323B1"/>
    <w:rsid w:val="00C3269A"/>
    <w:rsid w:val="00C326F4"/>
    <w:rsid w:val="00C3278E"/>
    <w:rsid w:val="00C32797"/>
    <w:rsid w:val="00C327E7"/>
    <w:rsid w:val="00C32849"/>
    <w:rsid w:val="00C32854"/>
    <w:rsid w:val="00C32863"/>
    <w:rsid w:val="00C3287B"/>
    <w:rsid w:val="00C328BD"/>
    <w:rsid w:val="00C328CF"/>
    <w:rsid w:val="00C328F7"/>
    <w:rsid w:val="00C32935"/>
    <w:rsid w:val="00C32A3F"/>
    <w:rsid w:val="00C32B47"/>
    <w:rsid w:val="00C32B5B"/>
    <w:rsid w:val="00C32B66"/>
    <w:rsid w:val="00C32DC2"/>
    <w:rsid w:val="00C32DD8"/>
    <w:rsid w:val="00C32DE8"/>
    <w:rsid w:val="00C32E1F"/>
    <w:rsid w:val="00C32E77"/>
    <w:rsid w:val="00C32F67"/>
    <w:rsid w:val="00C33009"/>
    <w:rsid w:val="00C3307C"/>
    <w:rsid w:val="00C33106"/>
    <w:rsid w:val="00C331F3"/>
    <w:rsid w:val="00C332F5"/>
    <w:rsid w:val="00C33385"/>
    <w:rsid w:val="00C333BF"/>
    <w:rsid w:val="00C33429"/>
    <w:rsid w:val="00C3346D"/>
    <w:rsid w:val="00C334C4"/>
    <w:rsid w:val="00C334E7"/>
    <w:rsid w:val="00C33687"/>
    <w:rsid w:val="00C3377E"/>
    <w:rsid w:val="00C33826"/>
    <w:rsid w:val="00C3382C"/>
    <w:rsid w:val="00C33982"/>
    <w:rsid w:val="00C33AA7"/>
    <w:rsid w:val="00C33AFD"/>
    <w:rsid w:val="00C33B0E"/>
    <w:rsid w:val="00C33B2D"/>
    <w:rsid w:val="00C33B8B"/>
    <w:rsid w:val="00C33BE2"/>
    <w:rsid w:val="00C33C26"/>
    <w:rsid w:val="00C33DA7"/>
    <w:rsid w:val="00C33E1A"/>
    <w:rsid w:val="00C33E7E"/>
    <w:rsid w:val="00C33F81"/>
    <w:rsid w:val="00C34033"/>
    <w:rsid w:val="00C34079"/>
    <w:rsid w:val="00C340AE"/>
    <w:rsid w:val="00C340B4"/>
    <w:rsid w:val="00C340CB"/>
    <w:rsid w:val="00C340FC"/>
    <w:rsid w:val="00C3414C"/>
    <w:rsid w:val="00C341C8"/>
    <w:rsid w:val="00C34202"/>
    <w:rsid w:val="00C3425B"/>
    <w:rsid w:val="00C3431A"/>
    <w:rsid w:val="00C34337"/>
    <w:rsid w:val="00C3439E"/>
    <w:rsid w:val="00C3439F"/>
    <w:rsid w:val="00C343C4"/>
    <w:rsid w:val="00C34402"/>
    <w:rsid w:val="00C344C0"/>
    <w:rsid w:val="00C344C6"/>
    <w:rsid w:val="00C347B6"/>
    <w:rsid w:val="00C347C8"/>
    <w:rsid w:val="00C34840"/>
    <w:rsid w:val="00C349D7"/>
    <w:rsid w:val="00C349F7"/>
    <w:rsid w:val="00C34B50"/>
    <w:rsid w:val="00C34C20"/>
    <w:rsid w:val="00C34CA2"/>
    <w:rsid w:val="00C34D7F"/>
    <w:rsid w:val="00C34E3F"/>
    <w:rsid w:val="00C34EDE"/>
    <w:rsid w:val="00C34F5F"/>
    <w:rsid w:val="00C34F9E"/>
    <w:rsid w:val="00C34FF9"/>
    <w:rsid w:val="00C35073"/>
    <w:rsid w:val="00C35227"/>
    <w:rsid w:val="00C35313"/>
    <w:rsid w:val="00C35336"/>
    <w:rsid w:val="00C35374"/>
    <w:rsid w:val="00C354BE"/>
    <w:rsid w:val="00C3556E"/>
    <w:rsid w:val="00C355EC"/>
    <w:rsid w:val="00C35805"/>
    <w:rsid w:val="00C3587B"/>
    <w:rsid w:val="00C35898"/>
    <w:rsid w:val="00C358D0"/>
    <w:rsid w:val="00C3593B"/>
    <w:rsid w:val="00C35960"/>
    <w:rsid w:val="00C35966"/>
    <w:rsid w:val="00C359F9"/>
    <w:rsid w:val="00C35A38"/>
    <w:rsid w:val="00C35A4E"/>
    <w:rsid w:val="00C35A6C"/>
    <w:rsid w:val="00C35CA6"/>
    <w:rsid w:val="00C35CB6"/>
    <w:rsid w:val="00C35CD4"/>
    <w:rsid w:val="00C35CD5"/>
    <w:rsid w:val="00C35D3B"/>
    <w:rsid w:val="00C35D3D"/>
    <w:rsid w:val="00C35D59"/>
    <w:rsid w:val="00C35D87"/>
    <w:rsid w:val="00C35DD4"/>
    <w:rsid w:val="00C35DE7"/>
    <w:rsid w:val="00C35E0D"/>
    <w:rsid w:val="00C35E0F"/>
    <w:rsid w:val="00C35E32"/>
    <w:rsid w:val="00C35E6D"/>
    <w:rsid w:val="00C35EA4"/>
    <w:rsid w:val="00C3601F"/>
    <w:rsid w:val="00C36054"/>
    <w:rsid w:val="00C36071"/>
    <w:rsid w:val="00C360D2"/>
    <w:rsid w:val="00C361DF"/>
    <w:rsid w:val="00C362F9"/>
    <w:rsid w:val="00C36393"/>
    <w:rsid w:val="00C363D0"/>
    <w:rsid w:val="00C364FA"/>
    <w:rsid w:val="00C364FF"/>
    <w:rsid w:val="00C3660C"/>
    <w:rsid w:val="00C3662D"/>
    <w:rsid w:val="00C36667"/>
    <w:rsid w:val="00C366D5"/>
    <w:rsid w:val="00C367A7"/>
    <w:rsid w:val="00C367E8"/>
    <w:rsid w:val="00C369E1"/>
    <w:rsid w:val="00C36B8E"/>
    <w:rsid w:val="00C36BD8"/>
    <w:rsid w:val="00C36BFE"/>
    <w:rsid w:val="00C36C40"/>
    <w:rsid w:val="00C36D77"/>
    <w:rsid w:val="00C36DFD"/>
    <w:rsid w:val="00C36E8F"/>
    <w:rsid w:val="00C37041"/>
    <w:rsid w:val="00C37089"/>
    <w:rsid w:val="00C37140"/>
    <w:rsid w:val="00C37164"/>
    <w:rsid w:val="00C37173"/>
    <w:rsid w:val="00C371AF"/>
    <w:rsid w:val="00C372D1"/>
    <w:rsid w:val="00C372FB"/>
    <w:rsid w:val="00C37303"/>
    <w:rsid w:val="00C3737F"/>
    <w:rsid w:val="00C373A2"/>
    <w:rsid w:val="00C3752B"/>
    <w:rsid w:val="00C37573"/>
    <w:rsid w:val="00C37657"/>
    <w:rsid w:val="00C3768A"/>
    <w:rsid w:val="00C3768F"/>
    <w:rsid w:val="00C3769A"/>
    <w:rsid w:val="00C37721"/>
    <w:rsid w:val="00C3785C"/>
    <w:rsid w:val="00C37968"/>
    <w:rsid w:val="00C3797C"/>
    <w:rsid w:val="00C37A0E"/>
    <w:rsid w:val="00C37ABA"/>
    <w:rsid w:val="00C37AC4"/>
    <w:rsid w:val="00C37ACA"/>
    <w:rsid w:val="00C37AE6"/>
    <w:rsid w:val="00C37CBF"/>
    <w:rsid w:val="00C37D1C"/>
    <w:rsid w:val="00C37E15"/>
    <w:rsid w:val="00C37E8C"/>
    <w:rsid w:val="00C37F26"/>
    <w:rsid w:val="00C40015"/>
    <w:rsid w:val="00C40111"/>
    <w:rsid w:val="00C4013C"/>
    <w:rsid w:val="00C40217"/>
    <w:rsid w:val="00C402E5"/>
    <w:rsid w:val="00C40341"/>
    <w:rsid w:val="00C4038C"/>
    <w:rsid w:val="00C403A0"/>
    <w:rsid w:val="00C403F3"/>
    <w:rsid w:val="00C40463"/>
    <w:rsid w:val="00C40474"/>
    <w:rsid w:val="00C40520"/>
    <w:rsid w:val="00C40522"/>
    <w:rsid w:val="00C4065D"/>
    <w:rsid w:val="00C4066C"/>
    <w:rsid w:val="00C406B8"/>
    <w:rsid w:val="00C406CF"/>
    <w:rsid w:val="00C40730"/>
    <w:rsid w:val="00C40753"/>
    <w:rsid w:val="00C4078B"/>
    <w:rsid w:val="00C40852"/>
    <w:rsid w:val="00C408D2"/>
    <w:rsid w:val="00C40947"/>
    <w:rsid w:val="00C4095F"/>
    <w:rsid w:val="00C40961"/>
    <w:rsid w:val="00C40998"/>
    <w:rsid w:val="00C40A5F"/>
    <w:rsid w:val="00C40AE6"/>
    <w:rsid w:val="00C40B97"/>
    <w:rsid w:val="00C40C31"/>
    <w:rsid w:val="00C40D9F"/>
    <w:rsid w:val="00C40DA0"/>
    <w:rsid w:val="00C40EEF"/>
    <w:rsid w:val="00C40EFD"/>
    <w:rsid w:val="00C40F07"/>
    <w:rsid w:val="00C40F6D"/>
    <w:rsid w:val="00C40F71"/>
    <w:rsid w:val="00C40FCD"/>
    <w:rsid w:val="00C40FDD"/>
    <w:rsid w:val="00C410A3"/>
    <w:rsid w:val="00C410BA"/>
    <w:rsid w:val="00C4112C"/>
    <w:rsid w:val="00C411D9"/>
    <w:rsid w:val="00C41286"/>
    <w:rsid w:val="00C41311"/>
    <w:rsid w:val="00C41380"/>
    <w:rsid w:val="00C413AD"/>
    <w:rsid w:val="00C413E7"/>
    <w:rsid w:val="00C4146E"/>
    <w:rsid w:val="00C414D1"/>
    <w:rsid w:val="00C4165F"/>
    <w:rsid w:val="00C41666"/>
    <w:rsid w:val="00C4168F"/>
    <w:rsid w:val="00C41777"/>
    <w:rsid w:val="00C4180E"/>
    <w:rsid w:val="00C4182F"/>
    <w:rsid w:val="00C41860"/>
    <w:rsid w:val="00C4186E"/>
    <w:rsid w:val="00C418E0"/>
    <w:rsid w:val="00C41C46"/>
    <w:rsid w:val="00C41CC9"/>
    <w:rsid w:val="00C41D0C"/>
    <w:rsid w:val="00C41D43"/>
    <w:rsid w:val="00C41D67"/>
    <w:rsid w:val="00C41DE5"/>
    <w:rsid w:val="00C41E4E"/>
    <w:rsid w:val="00C41F92"/>
    <w:rsid w:val="00C42024"/>
    <w:rsid w:val="00C4209F"/>
    <w:rsid w:val="00C4213C"/>
    <w:rsid w:val="00C4217F"/>
    <w:rsid w:val="00C421D5"/>
    <w:rsid w:val="00C421DF"/>
    <w:rsid w:val="00C4222B"/>
    <w:rsid w:val="00C42353"/>
    <w:rsid w:val="00C42384"/>
    <w:rsid w:val="00C4247E"/>
    <w:rsid w:val="00C42502"/>
    <w:rsid w:val="00C42520"/>
    <w:rsid w:val="00C425D5"/>
    <w:rsid w:val="00C425E4"/>
    <w:rsid w:val="00C42688"/>
    <w:rsid w:val="00C42694"/>
    <w:rsid w:val="00C426BE"/>
    <w:rsid w:val="00C426C1"/>
    <w:rsid w:val="00C426DB"/>
    <w:rsid w:val="00C426E9"/>
    <w:rsid w:val="00C42932"/>
    <w:rsid w:val="00C42957"/>
    <w:rsid w:val="00C42970"/>
    <w:rsid w:val="00C42982"/>
    <w:rsid w:val="00C429CD"/>
    <w:rsid w:val="00C42A15"/>
    <w:rsid w:val="00C42A49"/>
    <w:rsid w:val="00C42AAE"/>
    <w:rsid w:val="00C42B19"/>
    <w:rsid w:val="00C42B3B"/>
    <w:rsid w:val="00C42B40"/>
    <w:rsid w:val="00C42BD5"/>
    <w:rsid w:val="00C42C52"/>
    <w:rsid w:val="00C42C58"/>
    <w:rsid w:val="00C42C78"/>
    <w:rsid w:val="00C42CEF"/>
    <w:rsid w:val="00C42D4F"/>
    <w:rsid w:val="00C42DB2"/>
    <w:rsid w:val="00C42E3D"/>
    <w:rsid w:val="00C42E4C"/>
    <w:rsid w:val="00C42EC8"/>
    <w:rsid w:val="00C42EE6"/>
    <w:rsid w:val="00C42F15"/>
    <w:rsid w:val="00C42FF5"/>
    <w:rsid w:val="00C430EE"/>
    <w:rsid w:val="00C4325C"/>
    <w:rsid w:val="00C432E1"/>
    <w:rsid w:val="00C432E3"/>
    <w:rsid w:val="00C43387"/>
    <w:rsid w:val="00C433CA"/>
    <w:rsid w:val="00C4340E"/>
    <w:rsid w:val="00C43414"/>
    <w:rsid w:val="00C434DB"/>
    <w:rsid w:val="00C434FB"/>
    <w:rsid w:val="00C4354A"/>
    <w:rsid w:val="00C435B4"/>
    <w:rsid w:val="00C435E6"/>
    <w:rsid w:val="00C43621"/>
    <w:rsid w:val="00C4366A"/>
    <w:rsid w:val="00C436E6"/>
    <w:rsid w:val="00C4374E"/>
    <w:rsid w:val="00C4383A"/>
    <w:rsid w:val="00C43842"/>
    <w:rsid w:val="00C43849"/>
    <w:rsid w:val="00C438C8"/>
    <w:rsid w:val="00C43906"/>
    <w:rsid w:val="00C439F8"/>
    <w:rsid w:val="00C43A9C"/>
    <w:rsid w:val="00C43B80"/>
    <w:rsid w:val="00C43BB8"/>
    <w:rsid w:val="00C43BBF"/>
    <w:rsid w:val="00C43C74"/>
    <w:rsid w:val="00C43C94"/>
    <w:rsid w:val="00C43D02"/>
    <w:rsid w:val="00C43DF6"/>
    <w:rsid w:val="00C43EAC"/>
    <w:rsid w:val="00C43EC3"/>
    <w:rsid w:val="00C43F44"/>
    <w:rsid w:val="00C43F69"/>
    <w:rsid w:val="00C4405A"/>
    <w:rsid w:val="00C440DE"/>
    <w:rsid w:val="00C4427B"/>
    <w:rsid w:val="00C44451"/>
    <w:rsid w:val="00C44600"/>
    <w:rsid w:val="00C44601"/>
    <w:rsid w:val="00C44621"/>
    <w:rsid w:val="00C4467B"/>
    <w:rsid w:val="00C446A8"/>
    <w:rsid w:val="00C44716"/>
    <w:rsid w:val="00C44751"/>
    <w:rsid w:val="00C447DF"/>
    <w:rsid w:val="00C4481D"/>
    <w:rsid w:val="00C44847"/>
    <w:rsid w:val="00C448D5"/>
    <w:rsid w:val="00C44906"/>
    <w:rsid w:val="00C44A13"/>
    <w:rsid w:val="00C44A4C"/>
    <w:rsid w:val="00C44A97"/>
    <w:rsid w:val="00C44B35"/>
    <w:rsid w:val="00C44CFF"/>
    <w:rsid w:val="00C44DC0"/>
    <w:rsid w:val="00C44E6A"/>
    <w:rsid w:val="00C44EFA"/>
    <w:rsid w:val="00C44F2B"/>
    <w:rsid w:val="00C44F38"/>
    <w:rsid w:val="00C44F74"/>
    <w:rsid w:val="00C44FD5"/>
    <w:rsid w:val="00C45039"/>
    <w:rsid w:val="00C45071"/>
    <w:rsid w:val="00C45120"/>
    <w:rsid w:val="00C4512A"/>
    <w:rsid w:val="00C451C5"/>
    <w:rsid w:val="00C451E8"/>
    <w:rsid w:val="00C452AF"/>
    <w:rsid w:val="00C45367"/>
    <w:rsid w:val="00C453CB"/>
    <w:rsid w:val="00C45446"/>
    <w:rsid w:val="00C454D0"/>
    <w:rsid w:val="00C4557F"/>
    <w:rsid w:val="00C45629"/>
    <w:rsid w:val="00C4562B"/>
    <w:rsid w:val="00C456A5"/>
    <w:rsid w:val="00C45766"/>
    <w:rsid w:val="00C4576B"/>
    <w:rsid w:val="00C45784"/>
    <w:rsid w:val="00C45791"/>
    <w:rsid w:val="00C457F4"/>
    <w:rsid w:val="00C45834"/>
    <w:rsid w:val="00C45849"/>
    <w:rsid w:val="00C45897"/>
    <w:rsid w:val="00C459AC"/>
    <w:rsid w:val="00C459B7"/>
    <w:rsid w:val="00C459DF"/>
    <w:rsid w:val="00C45A26"/>
    <w:rsid w:val="00C45CD2"/>
    <w:rsid w:val="00C45CE2"/>
    <w:rsid w:val="00C45D28"/>
    <w:rsid w:val="00C45D2C"/>
    <w:rsid w:val="00C45D3B"/>
    <w:rsid w:val="00C45DCD"/>
    <w:rsid w:val="00C45E94"/>
    <w:rsid w:val="00C45F4D"/>
    <w:rsid w:val="00C461C1"/>
    <w:rsid w:val="00C461F0"/>
    <w:rsid w:val="00C46228"/>
    <w:rsid w:val="00C462B8"/>
    <w:rsid w:val="00C462D3"/>
    <w:rsid w:val="00C462F3"/>
    <w:rsid w:val="00C46397"/>
    <w:rsid w:val="00C46486"/>
    <w:rsid w:val="00C46507"/>
    <w:rsid w:val="00C46533"/>
    <w:rsid w:val="00C4655C"/>
    <w:rsid w:val="00C465A6"/>
    <w:rsid w:val="00C465AE"/>
    <w:rsid w:val="00C465D9"/>
    <w:rsid w:val="00C465FD"/>
    <w:rsid w:val="00C46697"/>
    <w:rsid w:val="00C467B2"/>
    <w:rsid w:val="00C467C3"/>
    <w:rsid w:val="00C4686B"/>
    <w:rsid w:val="00C46974"/>
    <w:rsid w:val="00C469AA"/>
    <w:rsid w:val="00C469E6"/>
    <w:rsid w:val="00C46A83"/>
    <w:rsid w:val="00C46B01"/>
    <w:rsid w:val="00C46BC0"/>
    <w:rsid w:val="00C46CA4"/>
    <w:rsid w:val="00C46D3D"/>
    <w:rsid w:val="00C46DF3"/>
    <w:rsid w:val="00C46E34"/>
    <w:rsid w:val="00C46EF1"/>
    <w:rsid w:val="00C46F93"/>
    <w:rsid w:val="00C470F3"/>
    <w:rsid w:val="00C47116"/>
    <w:rsid w:val="00C4714B"/>
    <w:rsid w:val="00C47190"/>
    <w:rsid w:val="00C4724A"/>
    <w:rsid w:val="00C47298"/>
    <w:rsid w:val="00C473C2"/>
    <w:rsid w:val="00C473FC"/>
    <w:rsid w:val="00C4752D"/>
    <w:rsid w:val="00C47676"/>
    <w:rsid w:val="00C4768C"/>
    <w:rsid w:val="00C476D3"/>
    <w:rsid w:val="00C47712"/>
    <w:rsid w:val="00C47747"/>
    <w:rsid w:val="00C4774C"/>
    <w:rsid w:val="00C477C5"/>
    <w:rsid w:val="00C477CB"/>
    <w:rsid w:val="00C47803"/>
    <w:rsid w:val="00C4781E"/>
    <w:rsid w:val="00C47852"/>
    <w:rsid w:val="00C4793B"/>
    <w:rsid w:val="00C47A2C"/>
    <w:rsid w:val="00C47A4A"/>
    <w:rsid w:val="00C47AE0"/>
    <w:rsid w:val="00C47BE6"/>
    <w:rsid w:val="00C47CA3"/>
    <w:rsid w:val="00C47D14"/>
    <w:rsid w:val="00C47D31"/>
    <w:rsid w:val="00C47D5F"/>
    <w:rsid w:val="00C47DE1"/>
    <w:rsid w:val="00C47FC0"/>
    <w:rsid w:val="00C50041"/>
    <w:rsid w:val="00C50103"/>
    <w:rsid w:val="00C5025A"/>
    <w:rsid w:val="00C5027F"/>
    <w:rsid w:val="00C50309"/>
    <w:rsid w:val="00C50318"/>
    <w:rsid w:val="00C50345"/>
    <w:rsid w:val="00C503D5"/>
    <w:rsid w:val="00C504BA"/>
    <w:rsid w:val="00C504BF"/>
    <w:rsid w:val="00C504E7"/>
    <w:rsid w:val="00C50502"/>
    <w:rsid w:val="00C5057D"/>
    <w:rsid w:val="00C5060A"/>
    <w:rsid w:val="00C50663"/>
    <w:rsid w:val="00C50675"/>
    <w:rsid w:val="00C50719"/>
    <w:rsid w:val="00C50721"/>
    <w:rsid w:val="00C507CD"/>
    <w:rsid w:val="00C50850"/>
    <w:rsid w:val="00C508C7"/>
    <w:rsid w:val="00C50944"/>
    <w:rsid w:val="00C509F1"/>
    <w:rsid w:val="00C50A35"/>
    <w:rsid w:val="00C50A5D"/>
    <w:rsid w:val="00C50A83"/>
    <w:rsid w:val="00C50AED"/>
    <w:rsid w:val="00C50B6F"/>
    <w:rsid w:val="00C50C3C"/>
    <w:rsid w:val="00C50CDF"/>
    <w:rsid w:val="00C50D12"/>
    <w:rsid w:val="00C50DE4"/>
    <w:rsid w:val="00C50E6E"/>
    <w:rsid w:val="00C50EA4"/>
    <w:rsid w:val="00C50F38"/>
    <w:rsid w:val="00C50FD5"/>
    <w:rsid w:val="00C5104F"/>
    <w:rsid w:val="00C51098"/>
    <w:rsid w:val="00C5109B"/>
    <w:rsid w:val="00C510BC"/>
    <w:rsid w:val="00C510C6"/>
    <w:rsid w:val="00C51155"/>
    <w:rsid w:val="00C5126A"/>
    <w:rsid w:val="00C512C5"/>
    <w:rsid w:val="00C512D2"/>
    <w:rsid w:val="00C5132A"/>
    <w:rsid w:val="00C51363"/>
    <w:rsid w:val="00C51387"/>
    <w:rsid w:val="00C5144D"/>
    <w:rsid w:val="00C514B8"/>
    <w:rsid w:val="00C5150E"/>
    <w:rsid w:val="00C515A0"/>
    <w:rsid w:val="00C516C6"/>
    <w:rsid w:val="00C5171D"/>
    <w:rsid w:val="00C51749"/>
    <w:rsid w:val="00C5175D"/>
    <w:rsid w:val="00C5181F"/>
    <w:rsid w:val="00C5185D"/>
    <w:rsid w:val="00C518B1"/>
    <w:rsid w:val="00C518BC"/>
    <w:rsid w:val="00C5195A"/>
    <w:rsid w:val="00C51B3D"/>
    <w:rsid w:val="00C51B97"/>
    <w:rsid w:val="00C51C16"/>
    <w:rsid w:val="00C51D1A"/>
    <w:rsid w:val="00C51D7E"/>
    <w:rsid w:val="00C51E9F"/>
    <w:rsid w:val="00C51F2E"/>
    <w:rsid w:val="00C51F8F"/>
    <w:rsid w:val="00C51FF6"/>
    <w:rsid w:val="00C5200C"/>
    <w:rsid w:val="00C5202B"/>
    <w:rsid w:val="00C5207F"/>
    <w:rsid w:val="00C52113"/>
    <w:rsid w:val="00C52129"/>
    <w:rsid w:val="00C52192"/>
    <w:rsid w:val="00C52194"/>
    <w:rsid w:val="00C521B8"/>
    <w:rsid w:val="00C521BF"/>
    <w:rsid w:val="00C5233F"/>
    <w:rsid w:val="00C52440"/>
    <w:rsid w:val="00C52494"/>
    <w:rsid w:val="00C5256E"/>
    <w:rsid w:val="00C525C3"/>
    <w:rsid w:val="00C52647"/>
    <w:rsid w:val="00C5265D"/>
    <w:rsid w:val="00C526BB"/>
    <w:rsid w:val="00C5275B"/>
    <w:rsid w:val="00C52767"/>
    <w:rsid w:val="00C5277D"/>
    <w:rsid w:val="00C527B8"/>
    <w:rsid w:val="00C5286D"/>
    <w:rsid w:val="00C52874"/>
    <w:rsid w:val="00C528BC"/>
    <w:rsid w:val="00C528F1"/>
    <w:rsid w:val="00C52945"/>
    <w:rsid w:val="00C5299A"/>
    <w:rsid w:val="00C529A8"/>
    <w:rsid w:val="00C52B09"/>
    <w:rsid w:val="00C52B42"/>
    <w:rsid w:val="00C52B53"/>
    <w:rsid w:val="00C52C5E"/>
    <w:rsid w:val="00C52CB7"/>
    <w:rsid w:val="00C52DAB"/>
    <w:rsid w:val="00C52DEA"/>
    <w:rsid w:val="00C52E63"/>
    <w:rsid w:val="00C52F1A"/>
    <w:rsid w:val="00C52FA9"/>
    <w:rsid w:val="00C53003"/>
    <w:rsid w:val="00C53154"/>
    <w:rsid w:val="00C53186"/>
    <w:rsid w:val="00C531E7"/>
    <w:rsid w:val="00C531F0"/>
    <w:rsid w:val="00C531F7"/>
    <w:rsid w:val="00C5322A"/>
    <w:rsid w:val="00C5329F"/>
    <w:rsid w:val="00C532AC"/>
    <w:rsid w:val="00C532DB"/>
    <w:rsid w:val="00C532FC"/>
    <w:rsid w:val="00C5331E"/>
    <w:rsid w:val="00C5338D"/>
    <w:rsid w:val="00C53399"/>
    <w:rsid w:val="00C5340D"/>
    <w:rsid w:val="00C5352A"/>
    <w:rsid w:val="00C53623"/>
    <w:rsid w:val="00C53682"/>
    <w:rsid w:val="00C536A0"/>
    <w:rsid w:val="00C53758"/>
    <w:rsid w:val="00C537B5"/>
    <w:rsid w:val="00C5398F"/>
    <w:rsid w:val="00C539FC"/>
    <w:rsid w:val="00C53BB0"/>
    <w:rsid w:val="00C53BFD"/>
    <w:rsid w:val="00C53C4B"/>
    <w:rsid w:val="00C53CDA"/>
    <w:rsid w:val="00C53DC2"/>
    <w:rsid w:val="00C53DD6"/>
    <w:rsid w:val="00C53DE4"/>
    <w:rsid w:val="00C53E61"/>
    <w:rsid w:val="00C53F88"/>
    <w:rsid w:val="00C53FAC"/>
    <w:rsid w:val="00C53FCC"/>
    <w:rsid w:val="00C53FED"/>
    <w:rsid w:val="00C54007"/>
    <w:rsid w:val="00C54072"/>
    <w:rsid w:val="00C540B9"/>
    <w:rsid w:val="00C54154"/>
    <w:rsid w:val="00C54197"/>
    <w:rsid w:val="00C54250"/>
    <w:rsid w:val="00C5429D"/>
    <w:rsid w:val="00C54600"/>
    <w:rsid w:val="00C54654"/>
    <w:rsid w:val="00C54682"/>
    <w:rsid w:val="00C546DD"/>
    <w:rsid w:val="00C54756"/>
    <w:rsid w:val="00C54777"/>
    <w:rsid w:val="00C54834"/>
    <w:rsid w:val="00C54889"/>
    <w:rsid w:val="00C5489F"/>
    <w:rsid w:val="00C548C8"/>
    <w:rsid w:val="00C548E7"/>
    <w:rsid w:val="00C548F4"/>
    <w:rsid w:val="00C549D5"/>
    <w:rsid w:val="00C54A06"/>
    <w:rsid w:val="00C54AD3"/>
    <w:rsid w:val="00C54B3E"/>
    <w:rsid w:val="00C54B96"/>
    <w:rsid w:val="00C54BB6"/>
    <w:rsid w:val="00C54D86"/>
    <w:rsid w:val="00C54E2B"/>
    <w:rsid w:val="00C54F6C"/>
    <w:rsid w:val="00C551F1"/>
    <w:rsid w:val="00C55251"/>
    <w:rsid w:val="00C5529B"/>
    <w:rsid w:val="00C552E9"/>
    <w:rsid w:val="00C552EB"/>
    <w:rsid w:val="00C55343"/>
    <w:rsid w:val="00C55347"/>
    <w:rsid w:val="00C553A4"/>
    <w:rsid w:val="00C553E5"/>
    <w:rsid w:val="00C55402"/>
    <w:rsid w:val="00C5541C"/>
    <w:rsid w:val="00C5545C"/>
    <w:rsid w:val="00C5547A"/>
    <w:rsid w:val="00C554CC"/>
    <w:rsid w:val="00C554E4"/>
    <w:rsid w:val="00C555A0"/>
    <w:rsid w:val="00C55635"/>
    <w:rsid w:val="00C556E3"/>
    <w:rsid w:val="00C55702"/>
    <w:rsid w:val="00C558AC"/>
    <w:rsid w:val="00C558AE"/>
    <w:rsid w:val="00C558B9"/>
    <w:rsid w:val="00C558D6"/>
    <w:rsid w:val="00C55993"/>
    <w:rsid w:val="00C55A75"/>
    <w:rsid w:val="00C55A7C"/>
    <w:rsid w:val="00C55BB4"/>
    <w:rsid w:val="00C55CBE"/>
    <w:rsid w:val="00C55CBF"/>
    <w:rsid w:val="00C55D31"/>
    <w:rsid w:val="00C55D84"/>
    <w:rsid w:val="00C55EA6"/>
    <w:rsid w:val="00C55EAE"/>
    <w:rsid w:val="00C560C2"/>
    <w:rsid w:val="00C5613C"/>
    <w:rsid w:val="00C56157"/>
    <w:rsid w:val="00C5622F"/>
    <w:rsid w:val="00C56298"/>
    <w:rsid w:val="00C5629A"/>
    <w:rsid w:val="00C56324"/>
    <w:rsid w:val="00C56336"/>
    <w:rsid w:val="00C563BB"/>
    <w:rsid w:val="00C563C7"/>
    <w:rsid w:val="00C56492"/>
    <w:rsid w:val="00C564C9"/>
    <w:rsid w:val="00C56543"/>
    <w:rsid w:val="00C566DD"/>
    <w:rsid w:val="00C56785"/>
    <w:rsid w:val="00C568BB"/>
    <w:rsid w:val="00C568ED"/>
    <w:rsid w:val="00C56907"/>
    <w:rsid w:val="00C56A3F"/>
    <w:rsid w:val="00C56A84"/>
    <w:rsid w:val="00C56AC1"/>
    <w:rsid w:val="00C56B0D"/>
    <w:rsid w:val="00C56B64"/>
    <w:rsid w:val="00C56B6C"/>
    <w:rsid w:val="00C56B96"/>
    <w:rsid w:val="00C56BC9"/>
    <w:rsid w:val="00C56C9F"/>
    <w:rsid w:val="00C56CA2"/>
    <w:rsid w:val="00C56CB7"/>
    <w:rsid w:val="00C56CC2"/>
    <w:rsid w:val="00C56CC8"/>
    <w:rsid w:val="00C56DF6"/>
    <w:rsid w:val="00C56E52"/>
    <w:rsid w:val="00C56E65"/>
    <w:rsid w:val="00C56E88"/>
    <w:rsid w:val="00C56EB0"/>
    <w:rsid w:val="00C56EFA"/>
    <w:rsid w:val="00C56FEB"/>
    <w:rsid w:val="00C57092"/>
    <w:rsid w:val="00C57125"/>
    <w:rsid w:val="00C571DA"/>
    <w:rsid w:val="00C57233"/>
    <w:rsid w:val="00C57235"/>
    <w:rsid w:val="00C572DC"/>
    <w:rsid w:val="00C57312"/>
    <w:rsid w:val="00C57374"/>
    <w:rsid w:val="00C573B1"/>
    <w:rsid w:val="00C57580"/>
    <w:rsid w:val="00C57599"/>
    <w:rsid w:val="00C5761E"/>
    <w:rsid w:val="00C5765A"/>
    <w:rsid w:val="00C576A3"/>
    <w:rsid w:val="00C576D4"/>
    <w:rsid w:val="00C577F4"/>
    <w:rsid w:val="00C57807"/>
    <w:rsid w:val="00C578DB"/>
    <w:rsid w:val="00C5792A"/>
    <w:rsid w:val="00C579A0"/>
    <w:rsid w:val="00C57A42"/>
    <w:rsid w:val="00C57A9A"/>
    <w:rsid w:val="00C57AF2"/>
    <w:rsid w:val="00C57B2C"/>
    <w:rsid w:val="00C57B81"/>
    <w:rsid w:val="00C57B9E"/>
    <w:rsid w:val="00C57C7F"/>
    <w:rsid w:val="00C57CB0"/>
    <w:rsid w:val="00C57D93"/>
    <w:rsid w:val="00C57DD1"/>
    <w:rsid w:val="00C57E92"/>
    <w:rsid w:val="00C57F93"/>
    <w:rsid w:val="00C6019E"/>
    <w:rsid w:val="00C60204"/>
    <w:rsid w:val="00C602D5"/>
    <w:rsid w:val="00C603FB"/>
    <w:rsid w:val="00C6040B"/>
    <w:rsid w:val="00C60500"/>
    <w:rsid w:val="00C60580"/>
    <w:rsid w:val="00C605FC"/>
    <w:rsid w:val="00C6061B"/>
    <w:rsid w:val="00C60629"/>
    <w:rsid w:val="00C6068E"/>
    <w:rsid w:val="00C606BF"/>
    <w:rsid w:val="00C606D8"/>
    <w:rsid w:val="00C606E8"/>
    <w:rsid w:val="00C6078A"/>
    <w:rsid w:val="00C607DF"/>
    <w:rsid w:val="00C607E5"/>
    <w:rsid w:val="00C608C3"/>
    <w:rsid w:val="00C608D9"/>
    <w:rsid w:val="00C60988"/>
    <w:rsid w:val="00C609B8"/>
    <w:rsid w:val="00C60B42"/>
    <w:rsid w:val="00C60C55"/>
    <w:rsid w:val="00C60E47"/>
    <w:rsid w:val="00C60E8A"/>
    <w:rsid w:val="00C60ECE"/>
    <w:rsid w:val="00C60EDF"/>
    <w:rsid w:val="00C6109F"/>
    <w:rsid w:val="00C61161"/>
    <w:rsid w:val="00C61165"/>
    <w:rsid w:val="00C61181"/>
    <w:rsid w:val="00C611C0"/>
    <w:rsid w:val="00C61249"/>
    <w:rsid w:val="00C613D0"/>
    <w:rsid w:val="00C615F7"/>
    <w:rsid w:val="00C61699"/>
    <w:rsid w:val="00C61837"/>
    <w:rsid w:val="00C6183C"/>
    <w:rsid w:val="00C6185E"/>
    <w:rsid w:val="00C61911"/>
    <w:rsid w:val="00C6197C"/>
    <w:rsid w:val="00C6199A"/>
    <w:rsid w:val="00C619B3"/>
    <w:rsid w:val="00C619F4"/>
    <w:rsid w:val="00C61B43"/>
    <w:rsid w:val="00C61B7E"/>
    <w:rsid w:val="00C61BF7"/>
    <w:rsid w:val="00C61C17"/>
    <w:rsid w:val="00C61CC9"/>
    <w:rsid w:val="00C61DA4"/>
    <w:rsid w:val="00C61E3D"/>
    <w:rsid w:val="00C61E86"/>
    <w:rsid w:val="00C6202E"/>
    <w:rsid w:val="00C62057"/>
    <w:rsid w:val="00C620BE"/>
    <w:rsid w:val="00C621E1"/>
    <w:rsid w:val="00C621EA"/>
    <w:rsid w:val="00C6223D"/>
    <w:rsid w:val="00C6224F"/>
    <w:rsid w:val="00C62301"/>
    <w:rsid w:val="00C6231A"/>
    <w:rsid w:val="00C62362"/>
    <w:rsid w:val="00C623C2"/>
    <w:rsid w:val="00C623F7"/>
    <w:rsid w:val="00C62549"/>
    <w:rsid w:val="00C62676"/>
    <w:rsid w:val="00C626CD"/>
    <w:rsid w:val="00C62706"/>
    <w:rsid w:val="00C62743"/>
    <w:rsid w:val="00C62755"/>
    <w:rsid w:val="00C62757"/>
    <w:rsid w:val="00C6283D"/>
    <w:rsid w:val="00C62860"/>
    <w:rsid w:val="00C6297C"/>
    <w:rsid w:val="00C629FB"/>
    <w:rsid w:val="00C62A7A"/>
    <w:rsid w:val="00C62AC3"/>
    <w:rsid w:val="00C62B49"/>
    <w:rsid w:val="00C62B66"/>
    <w:rsid w:val="00C62BA1"/>
    <w:rsid w:val="00C62C0C"/>
    <w:rsid w:val="00C62CE4"/>
    <w:rsid w:val="00C62D2E"/>
    <w:rsid w:val="00C62D41"/>
    <w:rsid w:val="00C62D79"/>
    <w:rsid w:val="00C62DBA"/>
    <w:rsid w:val="00C62DCA"/>
    <w:rsid w:val="00C62EE0"/>
    <w:rsid w:val="00C62EF2"/>
    <w:rsid w:val="00C62F82"/>
    <w:rsid w:val="00C62FC0"/>
    <w:rsid w:val="00C62FC6"/>
    <w:rsid w:val="00C63028"/>
    <w:rsid w:val="00C630EB"/>
    <w:rsid w:val="00C63177"/>
    <w:rsid w:val="00C63181"/>
    <w:rsid w:val="00C63250"/>
    <w:rsid w:val="00C632E3"/>
    <w:rsid w:val="00C6332B"/>
    <w:rsid w:val="00C6342B"/>
    <w:rsid w:val="00C6349C"/>
    <w:rsid w:val="00C635D9"/>
    <w:rsid w:val="00C6374C"/>
    <w:rsid w:val="00C63757"/>
    <w:rsid w:val="00C6378C"/>
    <w:rsid w:val="00C6379E"/>
    <w:rsid w:val="00C63895"/>
    <w:rsid w:val="00C6397E"/>
    <w:rsid w:val="00C63AB9"/>
    <w:rsid w:val="00C63AE7"/>
    <w:rsid w:val="00C63BFC"/>
    <w:rsid w:val="00C63C03"/>
    <w:rsid w:val="00C63C80"/>
    <w:rsid w:val="00C63C86"/>
    <w:rsid w:val="00C63D50"/>
    <w:rsid w:val="00C63E15"/>
    <w:rsid w:val="00C63E37"/>
    <w:rsid w:val="00C63E9B"/>
    <w:rsid w:val="00C63FF6"/>
    <w:rsid w:val="00C64015"/>
    <w:rsid w:val="00C6401D"/>
    <w:rsid w:val="00C640A4"/>
    <w:rsid w:val="00C6414F"/>
    <w:rsid w:val="00C6415B"/>
    <w:rsid w:val="00C64242"/>
    <w:rsid w:val="00C642CA"/>
    <w:rsid w:val="00C643B9"/>
    <w:rsid w:val="00C645EE"/>
    <w:rsid w:val="00C6465D"/>
    <w:rsid w:val="00C646C5"/>
    <w:rsid w:val="00C64725"/>
    <w:rsid w:val="00C647A9"/>
    <w:rsid w:val="00C648A4"/>
    <w:rsid w:val="00C6492B"/>
    <w:rsid w:val="00C64A1F"/>
    <w:rsid w:val="00C64A2D"/>
    <w:rsid w:val="00C64ADB"/>
    <w:rsid w:val="00C64BE1"/>
    <w:rsid w:val="00C64CBC"/>
    <w:rsid w:val="00C64D51"/>
    <w:rsid w:val="00C64DE6"/>
    <w:rsid w:val="00C64E31"/>
    <w:rsid w:val="00C64ED1"/>
    <w:rsid w:val="00C64F13"/>
    <w:rsid w:val="00C64F70"/>
    <w:rsid w:val="00C64FD0"/>
    <w:rsid w:val="00C65104"/>
    <w:rsid w:val="00C6513A"/>
    <w:rsid w:val="00C65182"/>
    <w:rsid w:val="00C65197"/>
    <w:rsid w:val="00C651C6"/>
    <w:rsid w:val="00C65231"/>
    <w:rsid w:val="00C6524B"/>
    <w:rsid w:val="00C652A3"/>
    <w:rsid w:val="00C652F8"/>
    <w:rsid w:val="00C652FB"/>
    <w:rsid w:val="00C653A8"/>
    <w:rsid w:val="00C653EF"/>
    <w:rsid w:val="00C654DB"/>
    <w:rsid w:val="00C6561B"/>
    <w:rsid w:val="00C656C1"/>
    <w:rsid w:val="00C656E0"/>
    <w:rsid w:val="00C65703"/>
    <w:rsid w:val="00C65774"/>
    <w:rsid w:val="00C657BD"/>
    <w:rsid w:val="00C657D1"/>
    <w:rsid w:val="00C6580E"/>
    <w:rsid w:val="00C6586F"/>
    <w:rsid w:val="00C658E8"/>
    <w:rsid w:val="00C659BF"/>
    <w:rsid w:val="00C65A40"/>
    <w:rsid w:val="00C65A94"/>
    <w:rsid w:val="00C65AA0"/>
    <w:rsid w:val="00C65B52"/>
    <w:rsid w:val="00C65B9F"/>
    <w:rsid w:val="00C65C65"/>
    <w:rsid w:val="00C65C8C"/>
    <w:rsid w:val="00C65CDF"/>
    <w:rsid w:val="00C65DAD"/>
    <w:rsid w:val="00C65DDF"/>
    <w:rsid w:val="00C65FF0"/>
    <w:rsid w:val="00C6601D"/>
    <w:rsid w:val="00C66054"/>
    <w:rsid w:val="00C660BA"/>
    <w:rsid w:val="00C660F3"/>
    <w:rsid w:val="00C66130"/>
    <w:rsid w:val="00C66192"/>
    <w:rsid w:val="00C661C5"/>
    <w:rsid w:val="00C661EE"/>
    <w:rsid w:val="00C66219"/>
    <w:rsid w:val="00C66292"/>
    <w:rsid w:val="00C6629E"/>
    <w:rsid w:val="00C662AE"/>
    <w:rsid w:val="00C6632A"/>
    <w:rsid w:val="00C66342"/>
    <w:rsid w:val="00C66438"/>
    <w:rsid w:val="00C6647F"/>
    <w:rsid w:val="00C664D3"/>
    <w:rsid w:val="00C664F0"/>
    <w:rsid w:val="00C665D9"/>
    <w:rsid w:val="00C66610"/>
    <w:rsid w:val="00C66689"/>
    <w:rsid w:val="00C6668F"/>
    <w:rsid w:val="00C666E8"/>
    <w:rsid w:val="00C6670B"/>
    <w:rsid w:val="00C66719"/>
    <w:rsid w:val="00C66755"/>
    <w:rsid w:val="00C66758"/>
    <w:rsid w:val="00C667B3"/>
    <w:rsid w:val="00C66801"/>
    <w:rsid w:val="00C66968"/>
    <w:rsid w:val="00C669B4"/>
    <w:rsid w:val="00C66A2B"/>
    <w:rsid w:val="00C66A8A"/>
    <w:rsid w:val="00C66A91"/>
    <w:rsid w:val="00C66AF4"/>
    <w:rsid w:val="00C66C0A"/>
    <w:rsid w:val="00C66C28"/>
    <w:rsid w:val="00C66C63"/>
    <w:rsid w:val="00C66CA3"/>
    <w:rsid w:val="00C66CBE"/>
    <w:rsid w:val="00C66D24"/>
    <w:rsid w:val="00C66D41"/>
    <w:rsid w:val="00C66D46"/>
    <w:rsid w:val="00C66D66"/>
    <w:rsid w:val="00C66DAA"/>
    <w:rsid w:val="00C66E15"/>
    <w:rsid w:val="00C66F42"/>
    <w:rsid w:val="00C66F88"/>
    <w:rsid w:val="00C66FA5"/>
    <w:rsid w:val="00C67067"/>
    <w:rsid w:val="00C670E4"/>
    <w:rsid w:val="00C67128"/>
    <w:rsid w:val="00C671B5"/>
    <w:rsid w:val="00C6722E"/>
    <w:rsid w:val="00C67296"/>
    <w:rsid w:val="00C672AE"/>
    <w:rsid w:val="00C672B0"/>
    <w:rsid w:val="00C672C9"/>
    <w:rsid w:val="00C673C2"/>
    <w:rsid w:val="00C67426"/>
    <w:rsid w:val="00C674F3"/>
    <w:rsid w:val="00C674FE"/>
    <w:rsid w:val="00C67577"/>
    <w:rsid w:val="00C67591"/>
    <w:rsid w:val="00C675A7"/>
    <w:rsid w:val="00C675B1"/>
    <w:rsid w:val="00C675C5"/>
    <w:rsid w:val="00C675D8"/>
    <w:rsid w:val="00C6763C"/>
    <w:rsid w:val="00C676C7"/>
    <w:rsid w:val="00C6770B"/>
    <w:rsid w:val="00C67733"/>
    <w:rsid w:val="00C677EE"/>
    <w:rsid w:val="00C67813"/>
    <w:rsid w:val="00C678B5"/>
    <w:rsid w:val="00C678C2"/>
    <w:rsid w:val="00C679D5"/>
    <w:rsid w:val="00C679D9"/>
    <w:rsid w:val="00C67ACF"/>
    <w:rsid w:val="00C67AFC"/>
    <w:rsid w:val="00C67B72"/>
    <w:rsid w:val="00C67B7D"/>
    <w:rsid w:val="00C67C43"/>
    <w:rsid w:val="00C67CAA"/>
    <w:rsid w:val="00C67CB3"/>
    <w:rsid w:val="00C67E00"/>
    <w:rsid w:val="00C67E63"/>
    <w:rsid w:val="00C67E6B"/>
    <w:rsid w:val="00C67E78"/>
    <w:rsid w:val="00C67FC8"/>
    <w:rsid w:val="00C67FC9"/>
    <w:rsid w:val="00C700B7"/>
    <w:rsid w:val="00C7017B"/>
    <w:rsid w:val="00C701CA"/>
    <w:rsid w:val="00C7021F"/>
    <w:rsid w:val="00C70226"/>
    <w:rsid w:val="00C702C3"/>
    <w:rsid w:val="00C7032E"/>
    <w:rsid w:val="00C703BE"/>
    <w:rsid w:val="00C7048A"/>
    <w:rsid w:val="00C7054B"/>
    <w:rsid w:val="00C70650"/>
    <w:rsid w:val="00C70652"/>
    <w:rsid w:val="00C706A9"/>
    <w:rsid w:val="00C70708"/>
    <w:rsid w:val="00C7073B"/>
    <w:rsid w:val="00C7078F"/>
    <w:rsid w:val="00C707A2"/>
    <w:rsid w:val="00C70835"/>
    <w:rsid w:val="00C708E4"/>
    <w:rsid w:val="00C7092B"/>
    <w:rsid w:val="00C7092D"/>
    <w:rsid w:val="00C709B2"/>
    <w:rsid w:val="00C70A1B"/>
    <w:rsid w:val="00C70A7A"/>
    <w:rsid w:val="00C70B22"/>
    <w:rsid w:val="00C70B99"/>
    <w:rsid w:val="00C70BFE"/>
    <w:rsid w:val="00C70CA5"/>
    <w:rsid w:val="00C70DAC"/>
    <w:rsid w:val="00C70DB1"/>
    <w:rsid w:val="00C70E11"/>
    <w:rsid w:val="00C70F2C"/>
    <w:rsid w:val="00C70F5C"/>
    <w:rsid w:val="00C70FE7"/>
    <w:rsid w:val="00C710C2"/>
    <w:rsid w:val="00C71211"/>
    <w:rsid w:val="00C71231"/>
    <w:rsid w:val="00C712C6"/>
    <w:rsid w:val="00C712E9"/>
    <w:rsid w:val="00C7131D"/>
    <w:rsid w:val="00C713B3"/>
    <w:rsid w:val="00C71464"/>
    <w:rsid w:val="00C71515"/>
    <w:rsid w:val="00C715C0"/>
    <w:rsid w:val="00C715D4"/>
    <w:rsid w:val="00C7160A"/>
    <w:rsid w:val="00C71663"/>
    <w:rsid w:val="00C717A2"/>
    <w:rsid w:val="00C717D6"/>
    <w:rsid w:val="00C718B8"/>
    <w:rsid w:val="00C718E3"/>
    <w:rsid w:val="00C71927"/>
    <w:rsid w:val="00C71A75"/>
    <w:rsid w:val="00C71A9C"/>
    <w:rsid w:val="00C71B05"/>
    <w:rsid w:val="00C71B65"/>
    <w:rsid w:val="00C71BA4"/>
    <w:rsid w:val="00C71C45"/>
    <w:rsid w:val="00C71CC0"/>
    <w:rsid w:val="00C71CC5"/>
    <w:rsid w:val="00C71D50"/>
    <w:rsid w:val="00C71D6A"/>
    <w:rsid w:val="00C71E17"/>
    <w:rsid w:val="00C71E5C"/>
    <w:rsid w:val="00C71ECB"/>
    <w:rsid w:val="00C71FF1"/>
    <w:rsid w:val="00C71FFE"/>
    <w:rsid w:val="00C72094"/>
    <w:rsid w:val="00C72144"/>
    <w:rsid w:val="00C721AE"/>
    <w:rsid w:val="00C7222E"/>
    <w:rsid w:val="00C722EB"/>
    <w:rsid w:val="00C7230E"/>
    <w:rsid w:val="00C723B4"/>
    <w:rsid w:val="00C72414"/>
    <w:rsid w:val="00C724F3"/>
    <w:rsid w:val="00C72590"/>
    <w:rsid w:val="00C7262A"/>
    <w:rsid w:val="00C72646"/>
    <w:rsid w:val="00C7268D"/>
    <w:rsid w:val="00C7285C"/>
    <w:rsid w:val="00C7286E"/>
    <w:rsid w:val="00C728F6"/>
    <w:rsid w:val="00C729E4"/>
    <w:rsid w:val="00C72A56"/>
    <w:rsid w:val="00C72AB3"/>
    <w:rsid w:val="00C72B07"/>
    <w:rsid w:val="00C72B09"/>
    <w:rsid w:val="00C72B53"/>
    <w:rsid w:val="00C72BA7"/>
    <w:rsid w:val="00C72C62"/>
    <w:rsid w:val="00C72D90"/>
    <w:rsid w:val="00C72EE3"/>
    <w:rsid w:val="00C72FD4"/>
    <w:rsid w:val="00C72FE4"/>
    <w:rsid w:val="00C7305A"/>
    <w:rsid w:val="00C730A4"/>
    <w:rsid w:val="00C73116"/>
    <w:rsid w:val="00C7313C"/>
    <w:rsid w:val="00C732DC"/>
    <w:rsid w:val="00C733DF"/>
    <w:rsid w:val="00C7341C"/>
    <w:rsid w:val="00C73538"/>
    <w:rsid w:val="00C73542"/>
    <w:rsid w:val="00C73570"/>
    <w:rsid w:val="00C73588"/>
    <w:rsid w:val="00C735F5"/>
    <w:rsid w:val="00C7360E"/>
    <w:rsid w:val="00C73623"/>
    <w:rsid w:val="00C73684"/>
    <w:rsid w:val="00C736FC"/>
    <w:rsid w:val="00C736FE"/>
    <w:rsid w:val="00C73706"/>
    <w:rsid w:val="00C7376E"/>
    <w:rsid w:val="00C737D1"/>
    <w:rsid w:val="00C737D9"/>
    <w:rsid w:val="00C73849"/>
    <w:rsid w:val="00C73905"/>
    <w:rsid w:val="00C7391C"/>
    <w:rsid w:val="00C73920"/>
    <w:rsid w:val="00C7393A"/>
    <w:rsid w:val="00C73947"/>
    <w:rsid w:val="00C73A73"/>
    <w:rsid w:val="00C73A83"/>
    <w:rsid w:val="00C73A84"/>
    <w:rsid w:val="00C73B1E"/>
    <w:rsid w:val="00C73B3E"/>
    <w:rsid w:val="00C73BDA"/>
    <w:rsid w:val="00C73BF3"/>
    <w:rsid w:val="00C73C1F"/>
    <w:rsid w:val="00C73D6C"/>
    <w:rsid w:val="00C73DD3"/>
    <w:rsid w:val="00C73DF7"/>
    <w:rsid w:val="00C73EC8"/>
    <w:rsid w:val="00C73F25"/>
    <w:rsid w:val="00C73F75"/>
    <w:rsid w:val="00C7404C"/>
    <w:rsid w:val="00C740E0"/>
    <w:rsid w:val="00C7413A"/>
    <w:rsid w:val="00C741B6"/>
    <w:rsid w:val="00C742C3"/>
    <w:rsid w:val="00C7430E"/>
    <w:rsid w:val="00C74323"/>
    <w:rsid w:val="00C7435E"/>
    <w:rsid w:val="00C74434"/>
    <w:rsid w:val="00C74507"/>
    <w:rsid w:val="00C74562"/>
    <w:rsid w:val="00C74878"/>
    <w:rsid w:val="00C74966"/>
    <w:rsid w:val="00C749EA"/>
    <w:rsid w:val="00C74A1E"/>
    <w:rsid w:val="00C74A80"/>
    <w:rsid w:val="00C74A96"/>
    <w:rsid w:val="00C74B47"/>
    <w:rsid w:val="00C74CBF"/>
    <w:rsid w:val="00C74CE5"/>
    <w:rsid w:val="00C74D30"/>
    <w:rsid w:val="00C74D35"/>
    <w:rsid w:val="00C74D82"/>
    <w:rsid w:val="00C74E05"/>
    <w:rsid w:val="00C74E28"/>
    <w:rsid w:val="00C74EC0"/>
    <w:rsid w:val="00C7501E"/>
    <w:rsid w:val="00C7503D"/>
    <w:rsid w:val="00C75091"/>
    <w:rsid w:val="00C751AF"/>
    <w:rsid w:val="00C7521F"/>
    <w:rsid w:val="00C7527D"/>
    <w:rsid w:val="00C752A2"/>
    <w:rsid w:val="00C752B4"/>
    <w:rsid w:val="00C7538C"/>
    <w:rsid w:val="00C753E0"/>
    <w:rsid w:val="00C75416"/>
    <w:rsid w:val="00C75519"/>
    <w:rsid w:val="00C75530"/>
    <w:rsid w:val="00C75639"/>
    <w:rsid w:val="00C7563A"/>
    <w:rsid w:val="00C756B2"/>
    <w:rsid w:val="00C756D9"/>
    <w:rsid w:val="00C7579D"/>
    <w:rsid w:val="00C757C6"/>
    <w:rsid w:val="00C75835"/>
    <w:rsid w:val="00C75844"/>
    <w:rsid w:val="00C7585F"/>
    <w:rsid w:val="00C75A03"/>
    <w:rsid w:val="00C75A07"/>
    <w:rsid w:val="00C75A11"/>
    <w:rsid w:val="00C75A76"/>
    <w:rsid w:val="00C75ABD"/>
    <w:rsid w:val="00C75BE3"/>
    <w:rsid w:val="00C75EAD"/>
    <w:rsid w:val="00C75ED5"/>
    <w:rsid w:val="00C75F8D"/>
    <w:rsid w:val="00C76001"/>
    <w:rsid w:val="00C76044"/>
    <w:rsid w:val="00C76073"/>
    <w:rsid w:val="00C76087"/>
    <w:rsid w:val="00C760AF"/>
    <w:rsid w:val="00C760B2"/>
    <w:rsid w:val="00C76148"/>
    <w:rsid w:val="00C761A7"/>
    <w:rsid w:val="00C761D7"/>
    <w:rsid w:val="00C76371"/>
    <w:rsid w:val="00C763F6"/>
    <w:rsid w:val="00C76655"/>
    <w:rsid w:val="00C766DA"/>
    <w:rsid w:val="00C76782"/>
    <w:rsid w:val="00C76792"/>
    <w:rsid w:val="00C7681C"/>
    <w:rsid w:val="00C769B6"/>
    <w:rsid w:val="00C769ED"/>
    <w:rsid w:val="00C76A66"/>
    <w:rsid w:val="00C76ACB"/>
    <w:rsid w:val="00C76B03"/>
    <w:rsid w:val="00C76BC8"/>
    <w:rsid w:val="00C76D0F"/>
    <w:rsid w:val="00C76D2E"/>
    <w:rsid w:val="00C76D79"/>
    <w:rsid w:val="00C76EA6"/>
    <w:rsid w:val="00C76F34"/>
    <w:rsid w:val="00C76F4C"/>
    <w:rsid w:val="00C76F8B"/>
    <w:rsid w:val="00C76F95"/>
    <w:rsid w:val="00C76FE5"/>
    <w:rsid w:val="00C76FEA"/>
    <w:rsid w:val="00C76FEC"/>
    <w:rsid w:val="00C76FF5"/>
    <w:rsid w:val="00C77001"/>
    <w:rsid w:val="00C7703E"/>
    <w:rsid w:val="00C7706E"/>
    <w:rsid w:val="00C770E4"/>
    <w:rsid w:val="00C770F4"/>
    <w:rsid w:val="00C771A5"/>
    <w:rsid w:val="00C7722E"/>
    <w:rsid w:val="00C77369"/>
    <w:rsid w:val="00C7737D"/>
    <w:rsid w:val="00C773B8"/>
    <w:rsid w:val="00C773BB"/>
    <w:rsid w:val="00C7744C"/>
    <w:rsid w:val="00C7746A"/>
    <w:rsid w:val="00C774CA"/>
    <w:rsid w:val="00C774F6"/>
    <w:rsid w:val="00C77507"/>
    <w:rsid w:val="00C77519"/>
    <w:rsid w:val="00C77542"/>
    <w:rsid w:val="00C77603"/>
    <w:rsid w:val="00C776D4"/>
    <w:rsid w:val="00C77735"/>
    <w:rsid w:val="00C77931"/>
    <w:rsid w:val="00C77933"/>
    <w:rsid w:val="00C77993"/>
    <w:rsid w:val="00C77ABA"/>
    <w:rsid w:val="00C77AD0"/>
    <w:rsid w:val="00C77AE4"/>
    <w:rsid w:val="00C77AF1"/>
    <w:rsid w:val="00C77B17"/>
    <w:rsid w:val="00C77B22"/>
    <w:rsid w:val="00C77B2E"/>
    <w:rsid w:val="00C77BA4"/>
    <w:rsid w:val="00C77C10"/>
    <w:rsid w:val="00C77C70"/>
    <w:rsid w:val="00C77D59"/>
    <w:rsid w:val="00C77DB9"/>
    <w:rsid w:val="00C77E14"/>
    <w:rsid w:val="00C77E73"/>
    <w:rsid w:val="00C77F91"/>
    <w:rsid w:val="00C77FBF"/>
    <w:rsid w:val="00C77FD3"/>
    <w:rsid w:val="00C77FD9"/>
    <w:rsid w:val="00C80074"/>
    <w:rsid w:val="00C801F6"/>
    <w:rsid w:val="00C80216"/>
    <w:rsid w:val="00C802C7"/>
    <w:rsid w:val="00C802D1"/>
    <w:rsid w:val="00C802FF"/>
    <w:rsid w:val="00C80402"/>
    <w:rsid w:val="00C80567"/>
    <w:rsid w:val="00C8059E"/>
    <w:rsid w:val="00C805C4"/>
    <w:rsid w:val="00C805FF"/>
    <w:rsid w:val="00C8060D"/>
    <w:rsid w:val="00C80692"/>
    <w:rsid w:val="00C807E3"/>
    <w:rsid w:val="00C80807"/>
    <w:rsid w:val="00C808AB"/>
    <w:rsid w:val="00C808AE"/>
    <w:rsid w:val="00C808BB"/>
    <w:rsid w:val="00C809FF"/>
    <w:rsid w:val="00C80A41"/>
    <w:rsid w:val="00C80AAA"/>
    <w:rsid w:val="00C80BB7"/>
    <w:rsid w:val="00C80BD4"/>
    <w:rsid w:val="00C80C85"/>
    <w:rsid w:val="00C80D22"/>
    <w:rsid w:val="00C80DBD"/>
    <w:rsid w:val="00C80E6B"/>
    <w:rsid w:val="00C81084"/>
    <w:rsid w:val="00C81104"/>
    <w:rsid w:val="00C81187"/>
    <w:rsid w:val="00C81226"/>
    <w:rsid w:val="00C81273"/>
    <w:rsid w:val="00C81276"/>
    <w:rsid w:val="00C812AA"/>
    <w:rsid w:val="00C81391"/>
    <w:rsid w:val="00C814E4"/>
    <w:rsid w:val="00C816E9"/>
    <w:rsid w:val="00C816F3"/>
    <w:rsid w:val="00C8171F"/>
    <w:rsid w:val="00C81764"/>
    <w:rsid w:val="00C817B2"/>
    <w:rsid w:val="00C8180C"/>
    <w:rsid w:val="00C8184B"/>
    <w:rsid w:val="00C81940"/>
    <w:rsid w:val="00C819E6"/>
    <w:rsid w:val="00C81A10"/>
    <w:rsid w:val="00C81BC0"/>
    <w:rsid w:val="00C81BEB"/>
    <w:rsid w:val="00C81C16"/>
    <w:rsid w:val="00C81C41"/>
    <w:rsid w:val="00C81C4D"/>
    <w:rsid w:val="00C81DDB"/>
    <w:rsid w:val="00C81DF9"/>
    <w:rsid w:val="00C81FFB"/>
    <w:rsid w:val="00C820B0"/>
    <w:rsid w:val="00C820BC"/>
    <w:rsid w:val="00C820D7"/>
    <w:rsid w:val="00C8214C"/>
    <w:rsid w:val="00C8223F"/>
    <w:rsid w:val="00C82242"/>
    <w:rsid w:val="00C822AE"/>
    <w:rsid w:val="00C822E4"/>
    <w:rsid w:val="00C822F7"/>
    <w:rsid w:val="00C823CC"/>
    <w:rsid w:val="00C8245B"/>
    <w:rsid w:val="00C82479"/>
    <w:rsid w:val="00C825D7"/>
    <w:rsid w:val="00C82600"/>
    <w:rsid w:val="00C82633"/>
    <w:rsid w:val="00C826D3"/>
    <w:rsid w:val="00C826EB"/>
    <w:rsid w:val="00C8276C"/>
    <w:rsid w:val="00C827FC"/>
    <w:rsid w:val="00C8280E"/>
    <w:rsid w:val="00C8282D"/>
    <w:rsid w:val="00C8291C"/>
    <w:rsid w:val="00C82959"/>
    <w:rsid w:val="00C829AC"/>
    <w:rsid w:val="00C829D9"/>
    <w:rsid w:val="00C829F2"/>
    <w:rsid w:val="00C82A4A"/>
    <w:rsid w:val="00C82AAB"/>
    <w:rsid w:val="00C82B0B"/>
    <w:rsid w:val="00C82B73"/>
    <w:rsid w:val="00C82B7E"/>
    <w:rsid w:val="00C82B97"/>
    <w:rsid w:val="00C82BA4"/>
    <w:rsid w:val="00C82BF0"/>
    <w:rsid w:val="00C82C7F"/>
    <w:rsid w:val="00C82C97"/>
    <w:rsid w:val="00C82CED"/>
    <w:rsid w:val="00C82D1A"/>
    <w:rsid w:val="00C82D22"/>
    <w:rsid w:val="00C82E01"/>
    <w:rsid w:val="00C82E88"/>
    <w:rsid w:val="00C8300A"/>
    <w:rsid w:val="00C83093"/>
    <w:rsid w:val="00C83136"/>
    <w:rsid w:val="00C83153"/>
    <w:rsid w:val="00C83171"/>
    <w:rsid w:val="00C831FE"/>
    <w:rsid w:val="00C832D8"/>
    <w:rsid w:val="00C8332A"/>
    <w:rsid w:val="00C83446"/>
    <w:rsid w:val="00C8346E"/>
    <w:rsid w:val="00C834C1"/>
    <w:rsid w:val="00C834C7"/>
    <w:rsid w:val="00C83668"/>
    <w:rsid w:val="00C83692"/>
    <w:rsid w:val="00C83776"/>
    <w:rsid w:val="00C83877"/>
    <w:rsid w:val="00C838D0"/>
    <w:rsid w:val="00C838EA"/>
    <w:rsid w:val="00C8391B"/>
    <w:rsid w:val="00C83A35"/>
    <w:rsid w:val="00C83A8A"/>
    <w:rsid w:val="00C83B7E"/>
    <w:rsid w:val="00C83C94"/>
    <w:rsid w:val="00C83D2F"/>
    <w:rsid w:val="00C83D41"/>
    <w:rsid w:val="00C83DC1"/>
    <w:rsid w:val="00C83DFC"/>
    <w:rsid w:val="00C83E9B"/>
    <w:rsid w:val="00C83ECC"/>
    <w:rsid w:val="00C83ED2"/>
    <w:rsid w:val="00C83EEC"/>
    <w:rsid w:val="00C83F1A"/>
    <w:rsid w:val="00C8404C"/>
    <w:rsid w:val="00C84132"/>
    <w:rsid w:val="00C841F6"/>
    <w:rsid w:val="00C84277"/>
    <w:rsid w:val="00C842F5"/>
    <w:rsid w:val="00C843D0"/>
    <w:rsid w:val="00C84432"/>
    <w:rsid w:val="00C84510"/>
    <w:rsid w:val="00C8456C"/>
    <w:rsid w:val="00C8459C"/>
    <w:rsid w:val="00C845D1"/>
    <w:rsid w:val="00C8469B"/>
    <w:rsid w:val="00C846D3"/>
    <w:rsid w:val="00C84737"/>
    <w:rsid w:val="00C8477F"/>
    <w:rsid w:val="00C8480C"/>
    <w:rsid w:val="00C8493F"/>
    <w:rsid w:val="00C84967"/>
    <w:rsid w:val="00C849C8"/>
    <w:rsid w:val="00C84A0A"/>
    <w:rsid w:val="00C84A0F"/>
    <w:rsid w:val="00C84A46"/>
    <w:rsid w:val="00C84B6E"/>
    <w:rsid w:val="00C84BB5"/>
    <w:rsid w:val="00C84C04"/>
    <w:rsid w:val="00C84C6D"/>
    <w:rsid w:val="00C84C73"/>
    <w:rsid w:val="00C84CEE"/>
    <w:rsid w:val="00C84D1E"/>
    <w:rsid w:val="00C84D75"/>
    <w:rsid w:val="00C84D7B"/>
    <w:rsid w:val="00C84D98"/>
    <w:rsid w:val="00C84DF5"/>
    <w:rsid w:val="00C84FAC"/>
    <w:rsid w:val="00C85037"/>
    <w:rsid w:val="00C85051"/>
    <w:rsid w:val="00C8506E"/>
    <w:rsid w:val="00C8509A"/>
    <w:rsid w:val="00C8509F"/>
    <w:rsid w:val="00C850BA"/>
    <w:rsid w:val="00C850F0"/>
    <w:rsid w:val="00C85198"/>
    <w:rsid w:val="00C85247"/>
    <w:rsid w:val="00C85280"/>
    <w:rsid w:val="00C8529C"/>
    <w:rsid w:val="00C852F0"/>
    <w:rsid w:val="00C853B1"/>
    <w:rsid w:val="00C854A0"/>
    <w:rsid w:val="00C8551F"/>
    <w:rsid w:val="00C856FE"/>
    <w:rsid w:val="00C8570A"/>
    <w:rsid w:val="00C85807"/>
    <w:rsid w:val="00C858DC"/>
    <w:rsid w:val="00C85922"/>
    <w:rsid w:val="00C859A5"/>
    <w:rsid w:val="00C85A6F"/>
    <w:rsid w:val="00C85B0A"/>
    <w:rsid w:val="00C85B25"/>
    <w:rsid w:val="00C85B5A"/>
    <w:rsid w:val="00C85BA1"/>
    <w:rsid w:val="00C85D07"/>
    <w:rsid w:val="00C85D2E"/>
    <w:rsid w:val="00C85D47"/>
    <w:rsid w:val="00C85D96"/>
    <w:rsid w:val="00C85DC6"/>
    <w:rsid w:val="00C85F68"/>
    <w:rsid w:val="00C85F6E"/>
    <w:rsid w:val="00C85FA5"/>
    <w:rsid w:val="00C8600C"/>
    <w:rsid w:val="00C8613D"/>
    <w:rsid w:val="00C8616E"/>
    <w:rsid w:val="00C861EC"/>
    <w:rsid w:val="00C86241"/>
    <w:rsid w:val="00C86303"/>
    <w:rsid w:val="00C86335"/>
    <w:rsid w:val="00C863D0"/>
    <w:rsid w:val="00C86571"/>
    <w:rsid w:val="00C86598"/>
    <w:rsid w:val="00C86599"/>
    <w:rsid w:val="00C866A3"/>
    <w:rsid w:val="00C866A9"/>
    <w:rsid w:val="00C867A0"/>
    <w:rsid w:val="00C867B4"/>
    <w:rsid w:val="00C86905"/>
    <w:rsid w:val="00C86944"/>
    <w:rsid w:val="00C869F2"/>
    <w:rsid w:val="00C86A7D"/>
    <w:rsid w:val="00C86AB8"/>
    <w:rsid w:val="00C86AFF"/>
    <w:rsid w:val="00C86B82"/>
    <w:rsid w:val="00C86D07"/>
    <w:rsid w:val="00C86D1E"/>
    <w:rsid w:val="00C86DDA"/>
    <w:rsid w:val="00C86EA4"/>
    <w:rsid w:val="00C86ECF"/>
    <w:rsid w:val="00C86ED4"/>
    <w:rsid w:val="00C86F39"/>
    <w:rsid w:val="00C86FFE"/>
    <w:rsid w:val="00C870D9"/>
    <w:rsid w:val="00C87169"/>
    <w:rsid w:val="00C87173"/>
    <w:rsid w:val="00C871D8"/>
    <w:rsid w:val="00C871DB"/>
    <w:rsid w:val="00C871FA"/>
    <w:rsid w:val="00C872A2"/>
    <w:rsid w:val="00C87302"/>
    <w:rsid w:val="00C873C4"/>
    <w:rsid w:val="00C87447"/>
    <w:rsid w:val="00C87502"/>
    <w:rsid w:val="00C8757B"/>
    <w:rsid w:val="00C8760E"/>
    <w:rsid w:val="00C877DE"/>
    <w:rsid w:val="00C87812"/>
    <w:rsid w:val="00C8786C"/>
    <w:rsid w:val="00C878D3"/>
    <w:rsid w:val="00C878ED"/>
    <w:rsid w:val="00C8790E"/>
    <w:rsid w:val="00C879A5"/>
    <w:rsid w:val="00C879D0"/>
    <w:rsid w:val="00C87A7D"/>
    <w:rsid w:val="00C87A93"/>
    <w:rsid w:val="00C87B14"/>
    <w:rsid w:val="00C87B4B"/>
    <w:rsid w:val="00C87BA3"/>
    <w:rsid w:val="00C87D81"/>
    <w:rsid w:val="00C87DD7"/>
    <w:rsid w:val="00C87E1A"/>
    <w:rsid w:val="00C87E30"/>
    <w:rsid w:val="00C87E36"/>
    <w:rsid w:val="00C87E70"/>
    <w:rsid w:val="00C87FF1"/>
    <w:rsid w:val="00C900A8"/>
    <w:rsid w:val="00C9015B"/>
    <w:rsid w:val="00C90191"/>
    <w:rsid w:val="00C90224"/>
    <w:rsid w:val="00C9026A"/>
    <w:rsid w:val="00C90313"/>
    <w:rsid w:val="00C90475"/>
    <w:rsid w:val="00C9051A"/>
    <w:rsid w:val="00C90528"/>
    <w:rsid w:val="00C906B8"/>
    <w:rsid w:val="00C90730"/>
    <w:rsid w:val="00C907CC"/>
    <w:rsid w:val="00C908A0"/>
    <w:rsid w:val="00C90915"/>
    <w:rsid w:val="00C9092E"/>
    <w:rsid w:val="00C90970"/>
    <w:rsid w:val="00C90992"/>
    <w:rsid w:val="00C909B7"/>
    <w:rsid w:val="00C90A15"/>
    <w:rsid w:val="00C90A6B"/>
    <w:rsid w:val="00C90A82"/>
    <w:rsid w:val="00C90ACD"/>
    <w:rsid w:val="00C90B12"/>
    <w:rsid w:val="00C90B22"/>
    <w:rsid w:val="00C90B23"/>
    <w:rsid w:val="00C90C0F"/>
    <w:rsid w:val="00C90EFC"/>
    <w:rsid w:val="00C90F40"/>
    <w:rsid w:val="00C91021"/>
    <w:rsid w:val="00C91078"/>
    <w:rsid w:val="00C91153"/>
    <w:rsid w:val="00C91254"/>
    <w:rsid w:val="00C91267"/>
    <w:rsid w:val="00C912A8"/>
    <w:rsid w:val="00C913DA"/>
    <w:rsid w:val="00C9140B"/>
    <w:rsid w:val="00C91443"/>
    <w:rsid w:val="00C914A2"/>
    <w:rsid w:val="00C91594"/>
    <w:rsid w:val="00C9168E"/>
    <w:rsid w:val="00C91693"/>
    <w:rsid w:val="00C91781"/>
    <w:rsid w:val="00C917AB"/>
    <w:rsid w:val="00C917B3"/>
    <w:rsid w:val="00C9185E"/>
    <w:rsid w:val="00C918AB"/>
    <w:rsid w:val="00C919DB"/>
    <w:rsid w:val="00C919FE"/>
    <w:rsid w:val="00C91ADD"/>
    <w:rsid w:val="00C91B3E"/>
    <w:rsid w:val="00C91D1E"/>
    <w:rsid w:val="00C91D69"/>
    <w:rsid w:val="00C91DC2"/>
    <w:rsid w:val="00C91E12"/>
    <w:rsid w:val="00C91F18"/>
    <w:rsid w:val="00C91F30"/>
    <w:rsid w:val="00C9200B"/>
    <w:rsid w:val="00C920F7"/>
    <w:rsid w:val="00C920FE"/>
    <w:rsid w:val="00C92109"/>
    <w:rsid w:val="00C92131"/>
    <w:rsid w:val="00C92169"/>
    <w:rsid w:val="00C9217B"/>
    <w:rsid w:val="00C9217C"/>
    <w:rsid w:val="00C921BE"/>
    <w:rsid w:val="00C922BD"/>
    <w:rsid w:val="00C922CA"/>
    <w:rsid w:val="00C9231E"/>
    <w:rsid w:val="00C923ED"/>
    <w:rsid w:val="00C9242A"/>
    <w:rsid w:val="00C9245C"/>
    <w:rsid w:val="00C924B7"/>
    <w:rsid w:val="00C924C4"/>
    <w:rsid w:val="00C924E1"/>
    <w:rsid w:val="00C924ED"/>
    <w:rsid w:val="00C92544"/>
    <w:rsid w:val="00C92554"/>
    <w:rsid w:val="00C9259A"/>
    <w:rsid w:val="00C927CE"/>
    <w:rsid w:val="00C928B4"/>
    <w:rsid w:val="00C928EA"/>
    <w:rsid w:val="00C9292C"/>
    <w:rsid w:val="00C929A0"/>
    <w:rsid w:val="00C92A09"/>
    <w:rsid w:val="00C92AB6"/>
    <w:rsid w:val="00C92AB9"/>
    <w:rsid w:val="00C92AD8"/>
    <w:rsid w:val="00C92B30"/>
    <w:rsid w:val="00C92B6B"/>
    <w:rsid w:val="00C92BF4"/>
    <w:rsid w:val="00C92CB4"/>
    <w:rsid w:val="00C92D20"/>
    <w:rsid w:val="00C92E59"/>
    <w:rsid w:val="00C92EA6"/>
    <w:rsid w:val="00C92F13"/>
    <w:rsid w:val="00C92FAF"/>
    <w:rsid w:val="00C93197"/>
    <w:rsid w:val="00C931AD"/>
    <w:rsid w:val="00C93297"/>
    <w:rsid w:val="00C9330D"/>
    <w:rsid w:val="00C93360"/>
    <w:rsid w:val="00C934C4"/>
    <w:rsid w:val="00C934C5"/>
    <w:rsid w:val="00C9362A"/>
    <w:rsid w:val="00C936B1"/>
    <w:rsid w:val="00C93759"/>
    <w:rsid w:val="00C937FD"/>
    <w:rsid w:val="00C938FB"/>
    <w:rsid w:val="00C9390E"/>
    <w:rsid w:val="00C93974"/>
    <w:rsid w:val="00C93976"/>
    <w:rsid w:val="00C93AC6"/>
    <w:rsid w:val="00C93B1C"/>
    <w:rsid w:val="00C93BB3"/>
    <w:rsid w:val="00C93CED"/>
    <w:rsid w:val="00C93D84"/>
    <w:rsid w:val="00C93D90"/>
    <w:rsid w:val="00C93DB2"/>
    <w:rsid w:val="00C93E6C"/>
    <w:rsid w:val="00C93FB0"/>
    <w:rsid w:val="00C93FB4"/>
    <w:rsid w:val="00C93FDE"/>
    <w:rsid w:val="00C9403B"/>
    <w:rsid w:val="00C940DC"/>
    <w:rsid w:val="00C94143"/>
    <w:rsid w:val="00C9427B"/>
    <w:rsid w:val="00C942AC"/>
    <w:rsid w:val="00C942B9"/>
    <w:rsid w:val="00C94314"/>
    <w:rsid w:val="00C9444D"/>
    <w:rsid w:val="00C94472"/>
    <w:rsid w:val="00C94478"/>
    <w:rsid w:val="00C945DA"/>
    <w:rsid w:val="00C9468E"/>
    <w:rsid w:val="00C946D8"/>
    <w:rsid w:val="00C946F7"/>
    <w:rsid w:val="00C94726"/>
    <w:rsid w:val="00C947F3"/>
    <w:rsid w:val="00C94859"/>
    <w:rsid w:val="00C94878"/>
    <w:rsid w:val="00C948FB"/>
    <w:rsid w:val="00C949CB"/>
    <w:rsid w:val="00C94AA9"/>
    <w:rsid w:val="00C94AC0"/>
    <w:rsid w:val="00C94B2F"/>
    <w:rsid w:val="00C94BEE"/>
    <w:rsid w:val="00C94C8B"/>
    <w:rsid w:val="00C94CE1"/>
    <w:rsid w:val="00C94CF4"/>
    <w:rsid w:val="00C94E7F"/>
    <w:rsid w:val="00C94EFF"/>
    <w:rsid w:val="00C94F17"/>
    <w:rsid w:val="00C94F38"/>
    <w:rsid w:val="00C9502C"/>
    <w:rsid w:val="00C951CE"/>
    <w:rsid w:val="00C95226"/>
    <w:rsid w:val="00C95229"/>
    <w:rsid w:val="00C952EA"/>
    <w:rsid w:val="00C952FB"/>
    <w:rsid w:val="00C95305"/>
    <w:rsid w:val="00C953EB"/>
    <w:rsid w:val="00C953FB"/>
    <w:rsid w:val="00C954BC"/>
    <w:rsid w:val="00C954FE"/>
    <w:rsid w:val="00C9551F"/>
    <w:rsid w:val="00C95559"/>
    <w:rsid w:val="00C9556A"/>
    <w:rsid w:val="00C955A1"/>
    <w:rsid w:val="00C95603"/>
    <w:rsid w:val="00C956ED"/>
    <w:rsid w:val="00C95863"/>
    <w:rsid w:val="00C9590C"/>
    <w:rsid w:val="00C9593E"/>
    <w:rsid w:val="00C95953"/>
    <w:rsid w:val="00C95957"/>
    <w:rsid w:val="00C959BC"/>
    <w:rsid w:val="00C959F6"/>
    <w:rsid w:val="00C95A20"/>
    <w:rsid w:val="00C95A3A"/>
    <w:rsid w:val="00C95A4F"/>
    <w:rsid w:val="00C95B18"/>
    <w:rsid w:val="00C95B27"/>
    <w:rsid w:val="00C95BA1"/>
    <w:rsid w:val="00C95C56"/>
    <w:rsid w:val="00C95C5D"/>
    <w:rsid w:val="00C95C64"/>
    <w:rsid w:val="00C95CFD"/>
    <w:rsid w:val="00C95DAF"/>
    <w:rsid w:val="00C95E2B"/>
    <w:rsid w:val="00C95EB7"/>
    <w:rsid w:val="00C95FC6"/>
    <w:rsid w:val="00C96056"/>
    <w:rsid w:val="00C96074"/>
    <w:rsid w:val="00C96079"/>
    <w:rsid w:val="00C96150"/>
    <w:rsid w:val="00C9617B"/>
    <w:rsid w:val="00C961E2"/>
    <w:rsid w:val="00C9627C"/>
    <w:rsid w:val="00C962AE"/>
    <w:rsid w:val="00C962F2"/>
    <w:rsid w:val="00C962F5"/>
    <w:rsid w:val="00C9641A"/>
    <w:rsid w:val="00C96528"/>
    <w:rsid w:val="00C965C8"/>
    <w:rsid w:val="00C965DB"/>
    <w:rsid w:val="00C9661F"/>
    <w:rsid w:val="00C96635"/>
    <w:rsid w:val="00C9666A"/>
    <w:rsid w:val="00C966A6"/>
    <w:rsid w:val="00C966BA"/>
    <w:rsid w:val="00C966ED"/>
    <w:rsid w:val="00C9670C"/>
    <w:rsid w:val="00C9679F"/>
    <w:rsid w:val="00C967C6"/>
    <w:rsid w:val="00C9684F"/>
    <w:rsid w:val="00C96877"/>
    <w:rsid w:val="00C96A16"/>
    <w:rsid w:val="00C96A46"/>
    <w:rsid w:val="00C96B6B"/>
    <w:rsid w:val="00C96BA6"/>
    <w:rsid w:val="00C96E44"/>
    <w:rsid w:val="00C96EF4"/>
    <w:rsid w:val="00C96F85"/>
    <w:rsid w:val="00C96FE4"/>
    <w:rsid w:val="00C9701D"/>
    <w:rsid w:val="00C97062"/>
    <w:rsid w:val="00C9718B"/>
    <w:rsid w:val="00C9725A"/>
    <w:rsid w:val="00C9728E"/>
    <w:rsid w:val="00C972FF"/>
    <w:rsid w:val="00C973F2"/>
    <w:rsid w:val="00C97426"/>
    <w:rsid w:val="00C97588"/>
    <w:rsid w:val="00C97701"/>
    <w:rsid w:val="00C97720"/>
    <w:rsid w:val="00C97723"/>
    <w:rsid w:val="00C977D9"/>
    <w:rsid w:val="00C9796B"/>
    <w:rsid w:val="00C97A42"/>
    <w:rsid w:val="00C97A9F"/>
    <w:rsid w:val="00C97AFE"/>
    <w:rsid w:val="00C97B21"/>
    <w:rsid w:val="00C97BCD"/>
    <w:rsid w:val="00C97C04"/>
    <w:rsid w:val="00C97D1A"/>
    <w:rsid w:val="00C97D62"/>
    <w:rsid w:val="00C97D94"/>
    <w:rsid w:val="00C97D9E"/>
    <w:rsid w:val="00C97EB9"/>
    <w:rsid w:val="00C97FA5"/>
    <w:rsid w:val="00CA0001"/>
    <w:rsid w:val="00CA0002"/>
    <w:rsid w:val="00CA00BE"/>
    <w:rsid w:val="00CA00C0"/>
    <w:rsid w:val="00CA017C"/>
    <w:rsid w:val="00CA020A"/>
    <w:rsid w:val="00CA02DD"/>
    <w:rsid w:val="00CA035E"/>
    <w:rsid w:val="00CA0384"/>
    <w:rsid w:val="00CA0395"/>
    <w:rsid w:val="00CA03A3"/>
    <w:rsid w:val="00CA03B0"/>
    <w:rsid w:val="00CA03D8"/>
    <w:rsid w:val="00CA03E8"/>
    <w:rsid w:val="00CA041E"/>
    <w:rsid w:val="00CA0441"/>
    <w:rsid w:val="00CA0492"/>
    <w:rsid w:val="00CA0527"/>
    <w:rsid w:val="00CA0598"/>
    <w:rsid w:val="00CA05B8"/>
    <w:rsid w:val="00CA05BA"/>
    <w:rsid w:val="00CA0605"/>
    <w:rsid w:val="00CA064C"/>
    <w:rsid w:val="00CA0864"/>
    <w:rsid w:val="00CA0945"/>
    <w:rsid w:val="00CA0A53"/>
    <w:rsid w:val="00CA0A5B"/>
    <w:rsid w:val="00CA0AA4"/>
    <w:rsid w:val="00CA0AE8"/>
    <w:rsid w:val="00CA0B65"/>
    <w:rsid w:val="00CA0B6C"/>
    <w:rsid w:val="00CA0B9D"/>
    <w:rsid w:val="00CA0BD6"/>
    <w:rsid w:val="00CA0C21"/>
    <w:rsid w:val="00CA0DE4"/>
    <w:rsid w:val="00CA0FA4"/>
    <w:rsid w:val="00CA0FDC"/>
    <w:rsid w:val="00CA1076"/>
    <w:rsid w:val="00CA1148"/>
    <w:rsid w:val="00CA114C"/>
    <w:rsid w:val="00CA11B9"/>
    <w:rsid w:val="00CA120F"/>
    <w:rsid w:val="00CA129E"/>
    <w:rsid w:val="00CA14E1"/>
    <w:rsid w:val="00CA151A"/>
    <w:rsid w:val="00CA1563"/>
    <w:rsid w:val="00CA15B0"/>
    <w:rsid w:val="00CA160F"/>
    <w:rsid w:val="00CA17F5"/>
    <w:rsid w:val="00CA191B"/>
    <w:rsid w:val="00CA1965"/>
    <w:rsid w:val="00CA19D9"/>
    <w:rsid w:val="00CA1A54"/>
    <w:rsid w:val="00CA1A9E"/>
    <w:rsid w:val="00CA1C09"/>
    <w:rsid w:val="00CA1D76"/>
    <w:rsid w:val="00CA203C"/>
    <w:rsid w:val="00CA2044"/>
    <w:rsid w:val="00CA24F3"/>
    <w:rsid w:val="00CA2541"/>
    <w:rsid w:val="00CA2545"/>
    <w:rsid w:val="00CA2601"/>
    <w:rsid w:val="00CA2633"/>
    <w:rsid w:val="00CA273A"/>
    <w:rsid w:val="00CA2747"/>
    <w:rsid w:val="00CA28C4"/>
    <w:rsid w:val="00CA2968"/>
    <w:rsid w:val="00CA2B0B"/>
    <w:rsid w:val="00CA2B8D"/>
    <w:rsid w:val="00CA2C62"/>
    <w:rsid w:val="00CA2E5F"/>
    <w:rsid w:val="00CA2EFD"/>
    <w:rsid w:val="00CA2F9A"/>
    <w:rsid w:val="00CA2FAA"/>
    <w:rsid w:val="00CA3036"/>
    <w:rsid w:val="00CA308A"/>
    <w:rsid w:val="00CA308B"/>
    <w:rsid w:val="00CA30C0"/>
    <w:rsid w:val="00CA3242"/>
    <w:rsid w:val="00CA3274"/>
    <w:rsid w:val="00CA32FD"/>
    <w:rsid w:val="00CA337C"/>
    <w:rsid w:val="00CA34D0"/>
    <w:rsid w:val="00CA352B"/>
    <w:rsid w:val="00CA3557"/>
    <w:rsid w:val="00CA355B"/>
    <w:rsid w:val="00CA355E"/>
    <w:rsid w:val="00CA3596"/>
    <w:rsid w:val="00CA35A2"/>
    <w:rsid w:val="00CA361D"/>
    <w:rsid w:val="00CA36C5"/>
    <w:rsid w:val="00CA3797"/>
    <w:rsid w:val="00CA382B"/>
    <w:rsid w:val="00CA3844"/>
    <w:rsid w:val="00CA38FD"/>
    <w:rsid w:val="00CA3908"/>
    <w:rsid w:val="00CA39FB"/>
    <w:rsid w:val="00CA3A8D"/>
    <w:rsid w:val="00CA3AA4"/>
    <w:rsid w:val="00CA3AAA"/>
    <w:rsid w:val="00CA3B3A"/>
    <w:rsid w:val="00CA3B7C"/>
    <w:rsid w:val="00CA3B99"/>
    <w:rsid w:val="00CA3BE9"/>
    <w:rsid w:val="00CA3C0F"/>
    <w:rsid w:val="00CA3C41"/>
    <w:rsid w:val="00CA3C9F"/>
    <w:rsid w:val="00CA3CA5"/>
    <w:rsid w:val="00CA3CD6"/>
    <w:rsid w:val="00CA3E0C"/>
    <w:rsid w:val="00CA3E22"/>
    <w:rsid w:val="00CA3E30"/>
    <w:rsid w:val="00CA3F1D"/>
    <w:rsid w:val="00CA3F2E"/>
    <w:rsid w:val="00CA3FA7"/>
    <w:rsid w:val="00CA4045"/>
    <w:rsid w:val="00CA4089"/>
    <w:rsid w:val="00CA40A4"/>
    <w:rsid w:val="00CA40AD"/>
    <w:rsid w:val="00CA416D"/>
    <w:rsid w:val="00CA4195"/>
    <w:rsid w:val="00CA4222"/>
    <w:rsid w:val="00CA4243"/>
    <w:rsid w:val="00CA42C5"/>
    <w:rsid w:val="00CA42D9"/>
    <w:rsid w:val="00CA4338"/>
    <w:rsid w:val="00CA43C3"/>
    <w:rsid w:val="00CA4423"/>
    <w:rsid w:val="00CA448B"/>
    <w:rsid w:val="00CA44C4"/>
    <w:rsid w:val="00CA44D9"/>
    <w:rsid w:val="00CA4520"/>
    <w:rsid w:val="00CA4570"/>
    <w:rsid w:val="00CA45C8"/>
    <w:rsid w:val="00CA461E"/>
    <w:rsid w:val="00CA463C"/>
    <w:rsid w:val="00CA4662"/>
    <w:rsid w:val="00CA46E9"/>
    <w:rsid w:val="00CA4707"/>
    <w:rsid w:val="00CA4733"/>
    <w:rsid w:val="00CA4737"/>
    <w:rsid w:val="00CA475D"/>
    <w:rsid w:val="00CA4A90"/>
    <w:rsid w:val="00CA4ACB"/>
    <w:rsid w:val="00CA4B63"/>
    <w:rsid w:val="00CA4B85"/>
    <w:rsid w:val="00CA4C02"/>
    <w:rsid w:val="00CA4C44"/>
    <w:rsid w:val="00CA4CB7"/>
    <w:rsid w:val="00CA4E43"/>
    <w:rsid w:val="00CA4EE9"/>
    <w:rsid w:val="00CA4F1E"/>
    <w:rsid w:val="00CA4FE0"/>
    <w:rsid w:val="00CA5023"/>
    <w:rsid w:val="00CA5158"/>
    <w:rsid w:val="00CA516F"/>
    <w:rsid w:val="00CA5192"/>
    <w:rsid w:val="00CA5217"/>
    <w:rsid w:val="00CA5222"/>
    <w:rsid w:val="00CA5242"/>
    <w:rsid w:val="00CA524E"/>
    <w:rsid w:val="00CA52AB"/>
    <w:rsid w:val="00CA5375"/>
    <w:rsid w:val="00CA5515"/>
    <w:rsid w:val="00CA5583"/>
    <w:rsid w:val="00CA55D2"/>
    <w:rsid w:val="00CA55E1"/>
    <w:rsid w:val="00CA568B"/>
    <w:rsid w:val="00CA569B"/>
    <w:rsid w:val="00CA56CE"/>
    <w:rsid w:val="00CA5740"/>
    <w:rsid w:val="00CA5752"/>
    <w:rsid w:val="00CA5754"/>
    <w:rsid w:val="00CA5810"/>
    <w:rsid w:val="00CA58DC"/>
    <w:rsid w:val="00CA5979"/>
    <w:rsid w:val="00CA5989"/>
    <w:rsid w:val="00CA59AF"/>
    <w:rsid w:val="00CA59CB"/>
    <w:rsid w:val="00CA5A72"/>
    <w:rsid w:val="00CA5B06"/>
    <w:rsid w:val="00CA5BE6"/>
    <w:rsid w:val="00CA5C26"/>
    <w:rsid w:val="00CA5D69"/>
    <w:rsid w:val="00CA5DAF"/>
    <w:rsid w:val="00CA5F26"/>
    <w:rsid w:val="00CA6035"/>
    <w:rsid w:val="00CA6192"/>
    <w:rsid w:val="00CA6215"/>
    <w:rsid w:val="00CA6304"/>
    <w:rsid w:val="00CA6497"/>
    <w:rsid w:val="00CA649D"/>
    <w:rsid w:val="00CA6518"/>
    <w:rsid w:val="00CA6574"/>
    <w:rsid w:val="00CA659A"/>
    <w:rsid w:val="00CA65E8"/>
    <w:rsid w:val="00CA665B"/>
    <w:rsid w:val="00CA665C"/>
    <w:rsid w:val="00CA6705"/>
    <w:rsid w:val="00CA6823"/>
    <w:rsid w:val="00CA683B"/>
    <w:rsid w:val="00CA68A6"/>
    <w:rsid w:val="00CA68E8"/>
    <w:rsid w:val="00CA6916"/>
    <w:rsid w:val="00CA6934"/>
    <w:rsid w:val="00CA69B2"/>
    <w:rsid w:val="00CA69C0"/>
    <w:rsid w:val="00CA6A34"/>
    <w:rsid w:val="00CA6A71"/>
    <w:rsid w:val="00CA6A77"/>
    <w:rsid w:val="00CA6B2E"/>
    <w:rsid w:val="00CA6B83"/>
    <w:rsid w:val="00CA6C03"/>
    <w:rsid w:val="00CA6D05"/>
    <w:rsid w:val="00CA6E41"/>
    <w:rsid w:val="00CA6EF2"/>
    <w:rsid w:val="00CA6F9C"/>
    <w:rsid w:val="00CA6FD3"/>
    <w:rsid w:val="00CA7116"/>
    <w:rsid w:val="00CA72E8"/>
    <w:rsid w:val="00CA7346"/>
    <w:rsid w:val="00CA737A"/>
    <w:rsid w:val="00CA7478"/>
    <w:rsid w:val="00CA74FA"/>
    <w:rsid w:val="00CA75ED"/>
    <w:rsid w:val="00CA76E8"/>
    <w:rsid w:val="00CA7731"/>
    <w:rsid w:val="00CA7783"/>
    <w:rsid w:val="00CA7789"/>
    <w:rsid w:val="00CA780E"/>
    <w:rsid w:val="00CA7880"/>
    <w:rsid w:val="00CA7907"/>
    <w:rsid w:val="00CA798E"/>
    <w:rsid w:val="00CA79E7"/>
    <w:rsid w:val="00CA7A84"/>
    <w:rsid w:val="00CA7B2A"/>
    <w:rsid w:val="00CA7B77"/>
    <w:rsid w:val="00CA7B9B"/>
    <w:rsid w:val="00CA7BAE"/>
    <w:rsid w:val="00CA7BBB"/>
    <w:rsid w:val="00CA7C20"/>
    <w:rsid w:val="00CA7E10"/>
    <w:rsid w:val="00CA7E19"/>
    <w:rsid w:val="00CA7E24"/>
    <w:rsid w:val="00CA7E3A"/>
    <w:rsid w:val="00CA7F28"/>
    <w:rsid w:val="00CA7F92"/>
    <w:rsid w:val="00CA7FB5"/>
    <w:rsid w:val="00CB0049"/>
    <w:rsid w:val="00CB004C"/>
    <w:rsid w:val="00CB00A7"/>
    <w:rsid w:val="00CB00AC"/>
    <w:rsid w:val="00CB00CC"/>
    <w:rsid w:val="00CB00EC"/>
    <w:rsid w:val="00CB010C"/>
    <w:rsid w:val="00CB0156"/>
    <w:rsid w:val="00CB017D"/>
    <w:rsid w:val="00CB01D7"/>
    <w:rsid w:val="00CB01D8"/>
    <w:rsid w:val="00CB0235"/>
    <w:rsid w:val="00CB0246"/>
    <w:rsid w:val="00CB0273"/>
    <w:rsid w:val="00CB02D5"/>
    <w:rsid w:val="00CB0387"/>
    <w:rsid w:val="00CB0418"/>
    <w:rsid w:val="00CB04E6"/>
    <w:rsid w:val="00CB0552"/>
    <w:rsid w:val="00CB0601"/>
    <w:rsid w:val="00CB063D"/>
    <w:rsid w:val="00CB0665"/>
    <w:rsid w:val="00CB06C0"/>
    <w:rsid w:val="00CB06E4"/>
    <w:rsid w:val="00CB072B"/>
    <w:rsid w:val="00CB0798"/>
    <w:rsid w:val="00CB087C"/>
    <w:rsid w:val="00CB08CB"/>
    <w:rsid w:val="00CB097F"/>
    <w:rsid w:val="00CB09D4"/>
    <w:rsid w:val="00CB0A58"/>
    <w:rsid w:val="00CB0B03"/>
    <w:rsid w:val="00CB0D05"/>
    <w:rsid w:val="00CB1023"/>
    <w:rsid w:val="00CB1047"/>
    <w:rsid w:val="00CB1083"/>
    <w:rsid w:val="00CB1129"/>
    <w:rsid w:val="00CB1140"/>
    <w:rsid w:val="00CB114F"/>
    <w:rsid w:val="00CB1164"/>
    <w:rsid w:val="00CB11D3"/>
    <w:rsid w:val="00CB11E6"/>
    <w:rsid w:val="00CB1210"/>
    <w:rsid w:val="00CB1263"/>
    <w:rsid w:val="00CB1339"/>
    <w:rsid w:val="00CB134B"/>
    <w:rsid w:val="00CB1387"/>
    <w:rsid w:val="00CB13A9"/>
    <w:rsid w:val="00CB13DD"/>
    <w:rsid w:val="00CB149A"/>
    <w:rsid w:val="00CB14E2"/>
    <w:rsid w:val="00CB1507"/>
    <w:rsid w:val="00CB152D"/>
    <w:rsid w:val="00CB1539"/>
    <w:rsid w:val="00CB1657"/>
    <w:rsid w:val="00CB1795"/>
    <w:rsid w:val="00CB1848"/>
    <w:rsid w:val="00CB188D"/>
    <w:rsid w:val="00CB18B3"/>
    <w:rsid w:val="00CB18BB"/>
    <w:rsid w:val="00CB18D3"/>
    <w:rsid w:val="00CB199A"/>
    <w:rsid w:val="00CB19ED"/>
    <w:rsid w:val="00CB1BC8"/>
    <w:rsid w:val="00CB1BCF"/>
    <w:rsid w:val="00CB1E18"/>
    <w:rsid w:val="00CB1E42"/>
    <w:rsid w:val="00CB1E65"/>
    <w:rsid w:val="00CB1FB9"/>
    <w:rsid w:val="00CB1FFA"/>
    <w:rsid w:val="00CB2007"/>
    <w:rsid w:val="00CB209C"/>
    <w:rsid w:val="00CB21CA"/>
    <w:rsid w:val="00CB2237"/>
    <w:rsid w:val="00CB2279"/>
    <w:rsid w:val="00CB22B9"/>
    <w:rsid w:val="00CB22F9"/>
    <w:rsid w:val="00CB2313"/>
    <w:rsid w:val="00CB238E"/>
    <w:rsid w:val="00CB23AB"/>
    <w:rsid w:val="00CB23D9"/>
    <w:rsid w:val="00CB250E"/>
    <w:rsid w:val="00CB25E0"/>
    <w:rsid w:val="00CB26DB"/>
    <w:rsid w:val="00CB2735"/>
    <w:rsid w:val="00CB2778"/>
    <w:rsid w:val="00CB2860"/>
    <w:rsid w:val="00CB2877"/>
    <w:rsid w:val="00CB287B"/>
    <w:rsid w:val="00CB28BB"/>
    <w:rsid w:val="00CB2901"/>
    <w:rsid w:val="00CB2923"/>
    <w:rsid w:val="00CB2928"/>
    <w:rsid w:val="00CB2937"/>
    <w:rsid w:val="00CB2966"/>
    <w:rsid w:val="00CB2991"/>
    <w:rsid w:val="00CB2A01"/>
    <w:rsid w:val="00CB2A3E"/>
    <w:rsid w:val="00CB2A8C"/>
    <w:rsid w:val="00CB2ABA"/>
    <w:rsid w:val="00CB2B6C"/>
    <w:rsid w:val="00CB2B97"/>
    <w:rsid w:val="00CB2BAF"/>
    <w:rsid w:val="00CB2BEC"/>
    <w:rsid w:val="00CB2C95"/>
    <w:rsid w:val="00CB2CEE"/>
    <w:rsid w:val="00CB2D42"/>
    <w:rsid w:val="00CB2D80"/>
    <w:rsid w:val="00CB2DA6"/>
    <w:rsid w:val="00CB2E01"/>
    <w:rsid w:val="00CB2FA4"/>
    <w:rsid w:val="00CB2FD1"/>
    <w:rsid w:val="00CB3078"/>
    <w:rsid w:val="00CB3099"/>
    <w:rsid w:val="00CB30D3"/>
    <w:rsid w:val="00CB317F"/>
    <w:rsid w:val="00CB32A0"/>
    <w:rsid w:val="00CB3319"/>
    <w:rsid w:val="00CB34D6"/>
    <w:rsid w:val="00CB359A"/>
    <w:rsid w:val="00CB359F"/>
    <w:rsid w:val="00CB367C"/>
    <w:rsid w:val="00CB36AA"/>
    <w:rsid w:val="00CB36AD"/>
    <w:rsid w:val="00CB36E9"/>
    <w:rsid w:val="00CB3707"/>
    <w:rsid w:val="00CB3720"/>
    <w:rsid w:val="00CB38B4"/>
    <w:rsid w:val="00CB394B"/>
    <w:rsid w:val="00CB39D8"/>
    <w:rsid w:val="00CB3AD6"/>
    <w:rsid w:val="00CB3CBE"/>
    <w:rsid w:val="00CB3D0D"/>
    <w:rsid w:val="00CB3D20"/>
    <w:rsid w:val="00CB3D2C"/>
    <w:rsid w:val="00CB3D7D"/>
    <w:rsid w:val="00CB3F17"/>
    <w:rsid w:val="00CB405C"/>
    <w:rsid w:val="00CB408E"/>
    <w:rsid w:val="00CB417E"/>
    <w:rsid w:val="00CB4206"/>
    <w:rsid w:val="00CB4209"/>
    <w:rsid w:val="00CB4217"/>
    <w:rsid w:val="00CB421E"/>
    <w:rsid w:val="00CB4269"/>
    <w:rsid w:val="00CB42F2"/>
    <w:rsid w:val="00CB447C"/>
    <w:rsid w:val="00CB44B9"/>
    <w:rsid w:val="00CB44DB"/>
    <w:rsid w:val="00CB451C"/>
    <w:rsid w:val="00CB461E"/>
    <w:rsid w:val="00CB4699"/>
    <w:rsid w:val="00CB4784"/>
    <w:rsid w:val="00CB478B"/>
    <w:rsid w:val="00CB47A1"/>
    <w:rsid w:val="00CB47D9"/>
    <w:rsid w:val="00CB4840"/>
    <w:rsid w:val="00CB49D7"/>
    <w:rsid w:val="00CB4B84"/>
    <w:rsid w:val="00CB4CD1"/>
    <w:rsid w:val="00CB4D79"/>
    <w:rsid w:val="00CB4DEB"/>
    <w:rsid w:val="00CB4F20"/>
    <w:rsid w:val="00CB4F52"/>
    <w:rsid w:val="00CB4F7D"/>
    <w:rsid w:val="00CB5194"/>
    <w:rsid w:val="00CB51D5"/>
    <w:rsid w:val="00CB51F9"/>
    <w:rsid w:val="00CB5204"/>
    <w:rsid w:val="00CB5273"/>
    <w:rsid w:val="00CB527C"/>
    <w:rsid w:val="00CB529A"/>
    <w:rsid w:val="00CB532B"/>
    <w:rsid w:val="00CB53BA"/>
    <w:rsid w:val="00CB5435"/>
    <w:rsid w:val="00CB543B"/>
    <w:rsid w:val="00CB5445"/>
    <w:rsid w:val="00CB54CE"/>
    <w:rsid w:val="00CB551B"/>
    <w:rsid w:val="00CB5559"/>
    <w:rsid w:val="00CB557B"/>
    <w:rsid w:val="00CB5610"/>
    <w:rsid w:val="00CB5641"/>
    <w:rsid w:val="00CB5646"/>
    <w:rsid w:val="00CB5858"/>
    <w:rsid w:val="00CB59C9"/>
    <w:rsid w:val="00CB59D9"/>
    <w:rsid w:val="00CB5AB0"/>
    <w:rsid w:val="00CB5AC5"/>
    <w:rsid w:val="00CB5AC8"/>
    <w:rsid w:val="00CB5B0A"/>
    <w:rsid w:val="00CB5C9D"/>
    <w:rsid w:val="00CB5CB2"/>
    <w:rsid w:val="00CB5E71"/>
    <w:rsid w:val="00CB5E78"/>
    <w:rsid w:val="00CB5F0F"/>
    <w:rsid w:val="00CB5F44"/>
    <w:rsid w:val="00CB5FF7"/>
    <w:rsid w:val="00CB6042"/>
    <w:rsid w:val="00CB605A"/>
    <w:rsid w:val="00CB61A3"/>
    <w:rsid w:val="00CB6271"/>
    <w:rsid w:val="00CB6277"/>
    <w:rsid w:val="00CB631E"/>
    <w:rsid w:val="00CB6366"/>
    <w:rsid w:val="00CB63DA"/>
    <w:rsid w:val="00CB63F0"/>
    <w:rsid w:val="00CB63F5"/>
    <w:rsid w:val="00CB6501"/>
    <w:rsid w:val="00CB6504"/>
    <w:rsid w:val="00CB656B"/>
    <w:rsid w:val="00CB6637"/>
    <w:rsid w:val="00CB66C8"/>
    <w:rsid w:val="00CB677C"/>
    <w:rsid w:val="00CB683D"/>
    <w:rsid w:val="00CB694A"/>
    <w:rsid w:val="00CB6A05"/>
    <w:rsid w:val="00CB6AE0"/>
    <w:rsid w:val="00CB6C58"/>
    <w:rsid w:val="00CB6C7C"/>
    <w:rsid w:val="00CB6CAC"/>
    <w:rsid w:val="00CB6D9D"/>
    <w:rsid w:val="00CB6DC6"/>
    <w:rsid w:val="00CB6E33"/>
    <w:rsid w:val="00CB6F49"/>
    <w:rsid w:val="00CB6FA8"/>
    <w:rsid w:val="00CB6FBB"/>
    <w:rsid w:val="00CB731D"/>
    <w:rsid w:val="00CB733C"/>
    <w:rsid w:val="00CB73DB"/>
    <w:rsid w:val="00CB742E"/>
    <w:rsid w:val="00CB7466"/>
    <w:rsid w:val="00CB749A"/>
    <w:rsid w:val="00CB768B"/>
    <w:rsid w:val="00CB7844"/>
    <w:rsid w:val="00CB78DB"/>
    <w:rsid w:val="00CB7927"/>
    <w:rsid w:val="00CB794A"/>
    <w:rsid w:val="00CB7987"/>
    <w:rsid w:val="00CB79B3"/>
    <w:rsid w:val="00CB7A00"/>
    <w:rsid w:val="00CB7B44"/>
    <w:rsid w:val="00CB7D26"/>
    <w:rsid w:val="00CB7D3E"/>
    <w:rsid w:val="00CB7E5E"/>
    <w:rsid w:val="00CB7F47"/>
    <w:rsid w:val="00CB7F9D"/>
    <w:rsid w:val="00CC000D"/>
    <w:rsid w:val="00CC001B"/>
    <w:rsid w:val="00CC004A"/>
    <w:rsid w:val="00CC0062"/>
    <w:rsid w:val="00CC0063"/>
    <w:rsid w:val="00CC0071"/>
    <w:rsid w:val="00CC0190"/>
    <w:rsid w:val="00CC01BB"/>
    <w:rsid w:val="00CC0202"/>
    <w:rsid w:val="00CC0241"/>
    <w:rsid w:val="00CC029D"/>
    <w:rsid w:val="00CC02AF"/>
    <w:rsid w:val="00CC02B6"/>
    <w:rsid w:val="00CC030B"/>
    <w:rsid w:val="00CC036D"/>
    <w:rsid w:val="00CC03D0"/>
    <w:rsid w:val="00CC03D1"/>
    <w:rsid w:val="00CC03ED"/>
    <w:rsid w:val="00CC041F"/>
    <w:rsid w:val="00CC0437"/>
    <w:rsid w:val="00CC04AD"/>
    <w:rsid w:val="00CC0542"/>
    <w:rsid w:val="00CC0543"/>
    <w:rsid w:val="00CC05F0"/>
    <w:rsid w:val="00CC05FE"/>
    <w:rsid w:val="00CC06BB"/>
    <w:rsid w:val="00CC074F"/>
    <w:rsid w:val="00CC083D"/>
    <w:rsid w:val="00CC08CD"/>
    <w:rsid w:val="00CC093C"/>
    <w:rsid w:val="00CC0947"/>
    <w:rsid w:val="00CC0965"/>
    <w:rsid w:val="00CC0A8A"/>
    <w:rsid w:val="00CC0B20"/>
    <w:rsid w:val="00CC0BDA"/>
    <w:rsid w:val="00CC0BF7"/>
    <w:rsid w:val="00CC0C18"/>
    <w:rsid w:val="00CC0C3A"/>
    <w:rsid w:val="00CC0C61"/>
    <w:rsid w:val="00CC0C84"/>
    <w:rsid w:val="00CC0C8E"/>
    <w:rsid w:val="00CC0D3D"/>
    <w:rsid w:val="00CC0DB3"/>
    <w:rsid w:val="00CC0EFD"/>
    <w:rsid w:val="00CC11B0"/>
    <w:rsid w:val="00CC11BF"/>
    <w:rsid w:val="00CC124D"/>
    <w:rsid w:val="00CC12C3"/>
    <w:rsid w:val="00CC134A"/>
    <w:rsid w:val="00CC1371"/>
    <w:rsid w:val="00CC13E4"/>
    <w:rsid w:val="00CC14CD"/>
    <w:rsid w:val="00CC154A"/>
    <w:rsid w:val="00CC17C9"/>
    <w:rsid w:val="00CC180C"/>
    <w:rsid w:val="00CC19A0"/>
    <w:rsid w:val="00CC19FE"/>
    <w:rsid w:val="00CC1AC7"/>
    <w:rsid w:val="00CC1C3E"/>
    <w:rsid w:val="00CC1CA6"/>
    <w:rsid w:val="00CC1D06"/>
    <w:rsid w:val="00CC1E86"/>
    <w:rsid w:val="00CC1EEC"/>
    <w:rsid w:val="00CC1F88"/>
    <w:rsid w:val="00CC1FBB"/>
    <w:rsid w:val="00CC2045"/>
    <w:rsid w:val="00CC20AD"/>
    <w:rsid w:val="00CC219B"/>
    <w:rsid w:val="00CC241B"/>
    <w:rsid w:val="00CC269C"/>
    <w:rsid w:val="00CC26B3"/>
    <w:rsid w:val="00CC277F"/>
    <w:rsid w:val="00CC2830"/>
    <w:rsid w:val="00CC2926"/>
    <w:rsid w:val="00CC295D"/>
    <w:rsid w:val="00CC2AC1"/>
    <w:rsid w:val="00CC2B96"/>
    <w:rsid w:val="00CC2BC6"/>
    <w:rsid w:val="00CC2C7C"/>
    <w:rsid w:val="00CC2C88"/>
    <w:rsid w:val="00CC2CB9"/>
    <w:rsid w:val="00CC2DB8"/>
    <w:rsid w:val="00CC2DEA"/>
    <w:rsid w:val="00CC2F38"/>
    <w:rsid w:val="00CC3056"/>
    <w:rsid w:val="00CC324B"/>
    <w:rsid w:val="00CC3342"/>
    <w:rsid w:val="00CC33C5"/>
    <w:rsid w:val="00CC3453"/>
    <w:rsid w:val="00CC3464"/>
    <w:rsid w:val="00CC351D"/>
    <w:rsid w:val="00CC3589"/>
    <w:rsid w:val="00CC35CA"/>
    <w:rsid w:val="00CC3716"/>
    <w:rsid w:val="00CC3785"/>
    <w:rsid w:val="00CC3842"/>
    <w:rsid w:val="00CC38AB"/>
    <w:rsid w:val="00CC38C9"/>
    <w:rsid w:val="00CC3917"/>
    <w:rsid w:val="00CC3986"/>
    <w:rsid w:val="00CC399C"/>
    <w:rsid w:val="00CC39AD"/>
    <w:rsid w:val="00CC3A06"/>
    <w:rsid w:val="00CC3A5A"/>
    <w:rsid w:val="00CC3AEA"/>
    <w:rsid w:val="00CC3C6E"/>
    <w:rsid w:val="00CC3CB6"/>
    <w:rsid w:val="00CC3CF6"/>
    <w:rsid w:val="00CC3D42"/>
    <w:rsid w:val="00CC3D83"/>
    <w:rsid w:val="00CC3DE5"/>
    <w:rsid w:val="00CC3ECE"/>
    <w:rsid w:val="00CC3F3D"/>
    <w:rsid w:val="00CC3F8C"/>
    <w:rsid w:val="00CC412E"/>
    <w:rsid w:val="00CC4151"/>
    <w:rsid w:val="00CC4171"/>
    <w:rsid w:val="00CC41B8"/>
    <w:rsid w:val="00CC42C6"/>
    <w:rsid w:val="00CC432B"/>
    <w:rsid w:val="00CC43B4"/>
    <w:rsid w:val="00CC444B"/>
    <w:rsid w:val="00CC453C"/>
    <w:rsid w:val="00CC4587"/>
    <w:rsid w:val="00CC45AB"/>
    <w:rsid w:val="00CC45B3"/>
    <w:rsid w:val="00CC484F"/>
    <w:rsid w:val="00CC498D"/>
    <w:rsid w:val="00CC4A2D"/>
    <w:rsid w:val="00CC4A32"/>
    <w:rsid w:val="00CC4A60"/>
    <w:rsid w:val="00CC4A8D"/>
    <w:rsid w:val="00CC4AC9"/>
    <w:rsid w:val="00CC4B56"/>
    <w:rsid w:val="00CC4BA0"/>
    <w:rsid w:val="00CC4BAA"/>
    <w:rsid w:val="00CC4C04"/>
    <w:rsid w:val="00CC4CBB"/>
    <w:rsid w:val="00CC4D30"/>
    <w:rsid w:val="00CC4D63"/>
    <w:rsid w:val="00CC4DA9"/>
    <w:rsid w:val="00CC4E68"/>
    <w:rsid w:val="00CC4EA2"/>
    <w:rsid w:val="00CC4EFD"/>
    <w:rsid w:val="00CC4F00"/>
    <w:rsid w:val="00CC4F11"/>
    <w:rsid w:val="00CC4F76"/>
    <w:rsid w:val="00CC4FB1"/>
    <w:rsid w:val="00CC502D"/>
    <w:rsid w:val="00CC510C"/>
    <w:rsid w:val="00CC5123"/>
    <w:rsid w:val="00CC51B0"/>
    <w:rsid w:val="00CC52D1"/>
    <w:rsid w:val="00CC545C"/>
    <w:rsid w:val="00CC55CD"/>
    <w:rsid w:val="00CC55F9"/>
    <w:rsid w:val="00CC562D"/>
    <w:rsid w:val="00CC5689"/>
    <w:rsid w:val="00CC56E4"/>
    <w:rsid w:val="00CC5703"/>
    <w:rsid w:val="00CC5709"/>
    <w:rsid w:val="00CC5748"/>
    <w:rsid w:val="00CC574C"/>
    <w:rsid w:val="00CC584A"/>
    <w:rsid w:val="00CC58E2"/>
    <w:rsid w:val="00CC58E4"/>
    <w:rsid w:val="00CC590E"/>
    <w:rsid w:val="00CC5977"/>
    <w:rsid w:val="00CC59B7"/>
    <w:rsid w:val="00CC5A2D"/>
    <w:rsid w:val="00CC5ABE"/>
    <w:rsid w:val="00CC5BF6"/>
    <w:rsid w:val="00CC5C12"/>
    <w:rsid w:val="00CC5C9B"/>
    <w:rsid w:val="00CC5CD8"/>
    <w:rsid w:val="00CC5CF1"/>
    <w:rsid w:val="00CC5D0F"/>
    <w:rsid w:val="00CC5D39"/>
    <w:rsid w:val="00CC5D5A"/>
    <w:rsid w:val="00CC5DE2"/>
    <w:rsid w:val="00CC5E71"/>
    <w:rsid w:val="00CC5EF9"/>
    <w:rsid w:val="00CC5F5C"/>
    <w:rsid w:val="00CC6052"/>
    <w:rsid w:val="00CC60BD"/>
    <w:rsid w:val="00CC613A"/>
    <w:rsid w:val="00CC61CE"/>
    <w:rsid w:val="00CC62C1"/>
    <w:rsid w:val="00CC63F3"/>
    <w:rsid w:val="00CC64ED"/>
    <w:rsid w:val="00CC6552"/>
    <w:rsid w:val="00CC661C"/>
    <w:rsid w:val="00CC66B0"/>
    <w:rsid w:val="00CC677B"/>
    <w:rsid w:val="00CC67D9"/>
    <w:rsid w:val="00CC6A1B"/>
    <w:rsid w:val="00CC6BEB"/>
    <w:rsid w:val="00CC6DD5"/>
    <w:rsid w:val="00CC6E2A"/>
    <w:rsid w:val="00CC6E5B"/>
    <w:rsid w:val="00CC6EDB"/>
    <w:rsid w:val="00CC6F36"/>
    <w:rsid w:val="00CC6F4B"/>
    <w:rsid w:val="00CC6F79"/>
    <w:rsid w:val="00CC6FB3"/>
    <w:rsid w:val="00CC6FBF"/>
    <w:rsid w:val="00CC6FCC"/>
    <w:rsid w:val="00CC6FFE"/>
    <w:rsid w:val="00CC701A"/>
    <w:rsid w:val="00CC7080"/>
    <w:rsid w:val="00CC70B2"/>
    <w:rsid w:val="00CC71F1"/>
    <w:rsid w:val="00CC72D9"/>
    <w:rsid w:val="00CC72E0"/>
    <w:rsid w:val="00CC7342"/>
    <w:rsid w:val="00CC7344"/>
    <w:rsid w:val="00CC7377"/>
    <w:rsid w:val="00CC737F"/>
    <w:rsid w:val="00CC73CE"/>
    <w:rsid w:val="00CC747A"/>
    <w:rsid w:val="00CC753B"/>
    <w:rsid w:val="00CC7566"/>
    <w:rsid w:val="00CC7585"/>
    <w:rsid w:val="00CC7652"/>
    <w:rsid w:val="00CC76C8"/>
    <w:rsid w:val="00CC7761"/>
    <w:rsid w:val="00CC77B1"/>
    <w:rsid w:val="00CC7A15"/>
    <w:rsid w:val="00CC7AD9"/>
    <w:rsid w:val="00CC7B2D"/>
    <w:rsid w:val="00CC7BA9"/>
    <w:rsid w:val="00CC7C2C"/>
    <w:rsid w:val="00CC7CD0"/>
    <w:rsid w:val="00CC7CFC"/>
    <w:rsid w:val="00CC7DDA"/>
    <w:rsid w:val="00CC7E91"/>
    <w:rsid w:val="00CC7F9D"/>
    <w:rsid w:val="00CD0003"/>
    <w:rsid w:val="00CD0071"/>
    <w:rsid w:val="00CD00EA"/>
    <w:rsid w:val="00CD016E"/>
    <w:rsid w:val="00CD0289"/>
    <w:rsid w:val="00CD02C7"/>
    <w:rsid w:val="00CD031E"/>
    <w:rsid w:val="00CD035F"/>
    <w:rsid w:val="00CD0396"/>
    <w:rsid w:val="00CD03E8"/>
    <w:rsid w:val="00CD044B"/>
    <w:rsid w:val="00CD05AE"/>
    <w:rsid w:val="00CD071E"/>
    <w:rsid w:val="00CD0770"/>
    <w:rsid w:val="00CD07D5"/>
    <w:rsid w:val="00CD0860"/>
    <w:rsid w:val="00CD086A"/>
    <w:rsid w:val="00CD091B"/>
    <w:rsid w:val="00CD0960"/>
    <w:rsid w:val="00CD0976"/>
    <w:rsid w:val="00CD09AC"/>
    <w:rsid w:val="00CD09D8"/>
    <w:rsid w:val="00CD0AEE"/>
    <w:rsid w:val="00CD0B1E"/>
    <w:rsid w:val="00CD0B23"/>
    <w:rsid w:val="00CD0B7A"/>
    <w:rsid w:val="00CD0C94"/>
    <w:rsid w:val="00CD0DA7"/>
    <w:rsid w:val="00CD0E29"/>
    <w:rsid w:val="00CD0F03"/>
    <w:rsid w:val="00CD0F0E"/>
    <w:rsid w:val="00CD0F85"/>
    <w:rsid w:val="00CD0FC8"/>
    <w:rsid w:val="00CD1000"/>
    <w:rsid w:val="00CD1025"/>
    <w:rsid w:val="00CD10BB"/>
    <w:rsid w:val="00CD114F"/>
    <w:rsid w:val="00CD1191"/>
    <w:rsid w:val="00CD1454"/>
    <w:rsid w:val="00CD14F5"/>
    <w:rsid w:val="00CD1505"/>
    <w:rsid w:val="00CD1517"/>
    <w:rsid w:val="00CD152C"/>
    <w:rsid w:val="00CD15B3"/>
    <w:rsid w:val="00CD1671"/>
    <w:rsid w:val="00CD1770"/>
    <w:rsid w:val="00CD188B"/>
    <w:rsid w:val="00CD18CF"/>
    <w:rsid w:val="00CD1949"/>
    <w:rsid w:val="00CD1968"/>
    <w:rsid w:val="00CD1AD4"/>
    <w:rsid w:val="00CD1AF0"/>
    <w:rsid w:val="00CD1B75"/>
    <w:rsid w:val="00CD1C1C"/>
    <w:rsid w:val="00CD1CB8"/>
    <w:rsid w:val="00CD1D23"/>
    <w:rsid w:val="00CD1D79"/>
    <w:rsid w:val="00CD1D94"/>
    <w:rsid w:val="00CD1DE0"/>
    <w:rsid w:val="00CD1ED3"/>
    <w:rsid w:val="00CD1FD3"/>
    <w:rsid w:val="00CD1FF7"/>
    <w:rsid w:val="00CD218A"/>
    <w:rsid w:val="00CD22E0"/>
    <w:rsid w:val="00CD2323"/>
    <w:rsid w:val="00CD2333"/>
    <w:rsid w:val="00CD23DD"/>
    <w:rsid w:val="00CD23F0"/>
    <w:rsid w:val="00CD240D"/>
    <w:rsid w:val="00CD2493"/>
    <w:rsid w:val="00CD24DB"/>
    <w:rsid w:val="00CD25E6"/>
    <w:rsid w:val="00CD264D"/>
    <w:rsid w:val="00CD2664"/>
    <w:rsid w:val="00CD26DA"/>
    <w:rsid w:val="00CD2731"/>
    <w:rsid w:val="00CD2840"/>
    <w:rsid w:val="00CD2891"/>
    <w:rsid w:val="00CD2966"/>
    <w:rsid w:val="00CD2969"/>
    <w:rsid w:val="00CD299B"/>
    <w:rsid w:val="00CD2AE8"/>
    <w:rsid w:val="00CD2AFF"/>
    <w:rsid w:val="00CD2C6D"/>
    <w:rsid w:val="00CD2C9E"/>
    <w:rsid w:val="00CD2CDE"/>
    <w:rsid w:val="00CD2DBF"/>
    <w:rsid w:val="00CD2E00"/>
    <w:rsid w:val="00CD2E5C"/>
    <w:rsid w:val="00CD2FE7"/>
    <w:rsid w:val="00CD2FEC"/>
    <w:rsid w:val="00CD30C7"/>
    <w:rsid w:val="00CD3142"/>
    <w:rsid w:val="00CD314B"/>
    <w:rsid w:val="00CD3201"/>
    <w:rsid w:val="00CD3208"/>
    <w:rsid w:val="00CD323C"/>
    <w:rsid w:val="00CD325D"/>
    <w:rsid w:val="00CD3274"/>
    <w:rsid w:val="00CD333B"/>
    <w:rsid w:val="00CD345F"/>
    <w:rsid w:val="00CD34ED"/>
    <w:rsid w:val="00CD3512"/>
    <w:rsid w:val="00CD3528"/>
    <w:rsid w:val="00CD3693"/>
    <w:rsid w:val="00CD3774"/>
    <w:rsid w:val="00CD37A0"/>
    <w:rsid w:val="00CD37F9"/>
    <w:rsid w:val="00CD38B8"/>
    <w:rsid w:val="00CD3922"/>
    <w:rsid w:val="00CD394D"/>
    <w:rsid w:val="00CD395A"/>
    <w:rsid w:val="00CD3A51"/>
    <w:rsid w:val="00CD3A5F"/>
    <w:rsid w:val="00CD3BAE"/>
    <w:rsid w:val="00CD3C0D"/>
    <w:rsid w:val="00CD3DBC"/>
    <w:rsid w:val="00CD3DC2"/>
    <w:rsid w:val="00CD3E3D"/>
    <w:rsid w:val="00CD3E78"/>
    <w:rsid w:val="00CD3E7F"/>
    <w:rsid w:val="00CD3F23"/>
    <w:rsid w:val="00CD3FA2"/>
    <w:rsid w:val="00CD403C"/>
    <w:rsid w:val="00CD405C"/>
    <w:rsid w:val="00CD4075"/>
    <w:rsid w:val="00CD4139"/>
    <w:rsid w:val="00CD4149"/>
    <w:rsid w:val="00CD422D"/>
    <w:rsid w:val="00CD423B"/>
    <w:rsid w:val="00CD4258"/>
    <w:rsid w:val="00CD43B6"/>
    <w:rsid w:val="00CD43EF"/>
    <w:rsid w:val="00CD44C3"/>
    <w:rsid w:val="00CD455B"/>
    <w:rsid w:val="00CD4620"/>
    <w:rsid w:val="00CD46E9"/>
    <w:rsid w:val="00CD478B"/>
    <w:rsid w:val="00CD4806"/>
    <w:rsid w:val="00CD482B"/>
    <w:rsid w:val="00CD493B"/>
    <w:rsid w:val="00CD4957"/>
    <w:rsid w:val="00CD4981"/>
    <w:rsid w:val="00CD499D"/>
    <w:rsid w:val="00CD4A0C"/>
    <w:rsid w:val="00CD4AC4"/>
    <w:rsid w:val="00CD4AEE"/>
    <w:rsid w:val="00CD4B4F"/>
    <w:rsid w:val="00CD4CA3"/>
    <w:rsid w:val="00CD4D54"/>
    <w:rsid w:val="00CD4D59"/>
    <w:rsid w:val="00CD4DBE"/>
    <w:rsid w:val="00CD4F5C"/>
    <w:rsid w:val="00CD4FC5"/>
    <w:rsid w:val="00CD50A6"/>
    <w:rsid w:val="00CD5107"/>
    <w:rsid w:val="00CD5141"/>
    <w:rsid w:val="00CD514F"/>
    <w:rsid w:val="00CD51E1"/>
    <w:rsid w:val="00CD525D"/>
    <w:rsid w:val="00CD52A7"/>
    <w:rsid w:val="00CD537A"/>
    <w:rsid w:val="00CD53CD"/>
    <w:rsid w:val="00CD53DB"/>
    <w:rsid w:val="00CD54AB"/>
    <w:rsid w:val="00CD550F"/>
    <w:rsid w:val="00CD5526"/>
    <w:rsid w:val="00CD5543"/>
    <w:rsid w:val="00CD55DF"/>
    <w:rsid w:val="00CD5616"/>
    <w:rsid w:val="00CD563C"/>
    <w:rsid w:val="00CD567C"/>
    <w:rsid w:val="00CD56E9"/>
    <w:rsid w:val="00CD5789"/>
    <w:rsid w:val="00CD57AB"/>
    <w:rsid w:val="00CD57F2"/>
    <w:rsid w:val="00CD58EB"/>
    <w:rsid w:val="00CD5904"/>
    <w:rsid w:val="00CD5916"/>
    <w:rsid w:val="00CD5939"/>
    <w:rsid w:val="00CD5B06"/>
    <w:rsid w:val="00CD5B43"/>
    <w:rsid w:val="00CD5B5F"/>
    <w:rsid w:val="00CD5B6F"/>
    <w:rsid w:val="00CD5BD4"/>
    <w:rsid w:val="00CD5C87"/>
    <w:rsid w:val="00CD5C8A"/>
    <w:rsid w:val="00CD5E5B"/>
    <w:rsid w:val="00CD5EBD"/>
    <w:rsid w:val="00CD5ED2"/>
    <w:rsid w:val="00CD5F2D"/>
    <w:rsid w:val="00CD5F47"/>
    <w:rsid w:val="00CD603C"/>
    <w:rsid w:val="00CD6068"/>
    <w:rsid w:val="00CD6109"/>
    <w:rsid w:val="00CD624C"/>
    <w:rsid w:val="00CD62FF"/>
    <w:rsid w:val="00CD6355"/>
    <w:rsid w:val="00CD635D"/>
    <w:rsid w:val="00CD63A1"/>
    <w:rsid w:val="00CD63DE"/>
    <w:rsid w:val="00CD63F8"/>
    <w:rsid w:val="00CD6470"/>
    <w:rsid w:val="00CD6544"/>
    <w:rsid w:val="00CD6674"/>
    <w:rsid w:val="00CD6684"/>
    <w:rsid w:val="00CD66B6"/>
    <w:rsid w:val="00CD66C7"/>
    <w:rsid w:val="00CD66CA"/>
    <w:rsid w:val="00CD67F0"/>
    <w:rsid w:val="00CD6839"/>
    <w:rsid w:val="00CD6963"/>
    <w:rsid w:val="00CD6AAD"/>
    <w:rsid w:val="00CD6B0F"/>
    <w:rsid w:val="00CD6BA2"/>
    <w:rsid w:val="00CD6BC3"/>
    <w:rsid w:val="00CD6BF7"/>
    <w:rsid w:val="00CD6C35"/>
    <w:rsid w:val="00CD6C8D"/>
    <w:rsid w:val="00CD6CAD"/>
    <w:rsid w:val="00CD6DF1"/>
    <w:rsid w:val="00CD6E6F"/>
    <w:rsid w:val="00CD6F70"/>
    <w:rsid w:val="00CD7089"/>
    <w:rsid w:val="00CD7121"/>
    <w:rsid w:val="00CD7246"/>
    <w:rsid w:val="00CD745E"/>
    <w:rsid w:val="00CD74AC"/>
    <w:rsid w:val="00CD74AE"/>
    <w:rsid w:val="00CD7562"/>
    <w:rsid w:val="00CD756C"/>
    <w:rsid w:val="00CD75CB"/>
    <w:rsid w:val="00CD75D2"/>
    <w:rsid w:val="00CD76AD"/>
    <w:rsid w:val="00CD76BD"/>
    <w:rsid w:val="00CD773A"/>
    <w:rsid w:val="00CD7778"/>
    <w:rsid w:val="00CD77D1"/>
    <w:rsid w:val="00CD7805"/>
    <w:rsid w:val="00CD78B3"/>
    <w:rsid w:val="00CD7ADE"/>
    <w:rsid w:val="00CD7AE4"/>
    <w:rsid w:val="00CD7AFB"/>
    <w:rsid w:val="00CD7B0B"/>
    <w:rsid w:val="00CD7B8F"/>
    <w:rsid w:val="00CD7B9F"/>
    <w:rsid w:val="00CD7BA3"/>
    <w:rsid w:val="00CD7BD5"/>
    <w:rsid w:val="00CD7BF3"/>
    <w:rsid w:val="00CD7CBD"/>
    <w:rsid w:val="00CD7D13"/>
    <w:rsid w:val="00CD7D18"/>
    <w:rsid w:val="00CD7D50"/>
    <w:rsid w:val="00CD7DF7"/>
    <w:rsid w:val="00CD7F05"/>
    <w:rsid w:val="00CD7F39"/>
    <w:rsid w:val="00CD7FEA"/>
    <w:rsid w:val="00CE00D6"/>
    <w:rsid w:val="00CE0115"/>
    <w:rsid w:val="00CE0270"/>
    <w:rsid w:val="00CE032E"/>
    <w:rsid w:val="00CE0370"/>
    <w:rsid w:val="00CE04B5"/>
    <w:rsid w:val="00CE0556"/>
    <w:rsid w:val="00CE0572"/>
    <w:rsid w:val="00CE05BA"/>
    <w:rsid w:val="00CE0639"/>
    <w:rsid w:val="00CE06F3"/>
    <w:rsid w:val="00CE0753"/>
    <w:rsid w:val="00CE0912"/>
    <w:rsid w:val="00CE098D"/>
    <w:rsid w:val="00CE0A32"/>
    <w:rsid w:val="00CE0A5A"/>
    <w:rsid w:val="00CE0A5F"/>
    <w:rsid w:val="00CE0B41"/>
    <w:rsid w:val="00CE0B5A"/>
    <w:rsid w:val="00CE0CDC"/>
    <w:rsid w:val="00CE0CE6"/>
    <w:rsid w:val="00CE0D52"/>
    <w:rsid w:val="00CE0DEE"/>
    <w:rsid w:val="00CE0EC8"/>
    <w:rsid w:val="00CE10E3"/>
    <w:rsid w:val="00CE10EC"/>
    <w:rsid w:val="00CE118D"/>
    <w:rsid w:val="00CE11FA"/>
    <w:rsid w:val="00CE1249"/>
    <w:rsid w:val="00CE133B"/>
    <w:rsid w:val="00CE149C"/>
    <w:rsid w:val="00CE14CC"/>
    <w:rsid w:val="00CE1526"/>
    <w:rsid w:val="00CE1558"/>
    <w:rsid w:val="00CE15E9"/>
    <w:rsid w:val="00CE1696"/>
    <w:rsid w:val="00CE1749"/>
    <w:rsid w:val="00CE1772"/>
    <w:rsid w:val="00CE1878"/>
    <w:rsid w:val="00CE18AE"/>
    <w:rsid w:val="00CE19E9"/>
    <w:rsid w:val="00CE1AA1"/>
    <w:rsid w:val="00CE1ADA"/>
    <w:rsid w:val="00CE1B21"/>
    <w:rsid w:val="00CE1B24"/>
    <w:rsid w:val="00CE1B44"/>
    <w:rsid w:val="00CE1B67"/>
    <w:rsid w:val="00CE1C01"/>
    <w:rsid w:val="00CE1C07"/>
    <w:rsid w:val="00CE1C63"/>
    <w:rsid w:val="00CE1CAA"/>
    <w:rsid w:val="00CE1CF7"/>
    <w:rsid w:val="00CE1D1E"/>
    <w:rsid w:val="00CE1D34"/>
    <w:rsid w:val="00CE1D91"/>
    <w:rsid w:val="00CE1DE4"/>
    <w:rsid w:val="00CE1E18"/>
    <w:rsid w:val="00CE1E41"/>
    <w:rsid w:val="00CE1E68"/>
    <w:rsid w:val="00CE1F21"/>
    <w:rsid w:val="00CE1F24"/>
    <w:rsid w:val="00CE1FEE"/>
    <w:rsid w:val="00CE2150"/>
    <w:rsid w:val="00CE217B"/>
    <w:rsid w:val="00CE21D3"/>
    <w:rsid w:val="00CE2272"/>
    <w:rsid w:val="00CE22DF"/>
    <w:rsid w:val="00CE230E"/>
    <w:rsid w:val="00CE245A"/>
    <w:rsid w:val="00CE25E8"/>
    <w:rsid w:val="00CE25F4"/>
    <w:rsid w:val="00CE2787"/>
    <w:rsid w:val="00CE27DC"/>
    <w:rsid w:val="00CE283A"/>
    <w:rsid w:val="00CE2937"/>
    <w:rsid w:val="00CE2A51"/>
    <w:rsid w:val="00CE2AA1"/>
    <w:rsid w:val="00CE2AA9"/>
    <w:rsid w:val="00CE2C3E"/>
    <w:rsid w:val="00CE2E00"/>
    <w:rsid w:val="00CE2E68"/>
    <w:rsid w:val="00CE2E6F"/>
    <w:rsid w:val="00CE2F18"/>
    <w:rsid w:val="00CE2FBB"/>
    <w:rsid w:val="00CE2FF7"/>
    <w:rsid w:val="00CE302A"/>
    <w:rsid w:val="00CE30DD"/>
    <w:rsid w:val="00CE3114"/>
    <w:rsid w:val="00CE319F"/>
    <w:rsid w:val="00CE31A1"/>
    <w:rsid w:val="00CE321B"/>
    <w:rsid w:val="00CE326D"/>
    <w:rsid w:val="00CE32FA"/>
    <w:rsid w:val="00CE333D"/>
    <w:rsid w:val="00CE3406"/>
    <w:rsid w:val="00CE3413"/>
    <w:rsid w:val="00CE3455"/>
    <w:rsid w:val="00CE347E"/>
    <w:rsid w:val="00CE3483"/>
    <w:rsid w:val="00CE3532"/>
    <w:rsid w:val="00CE3647"/>
    <w:rsid w:val="00CE3679"/>
    <w:rsid w:val="00CE3820"/>
    <w:rsid w:val="00CE38D2"/>
    <w:rsid w:val="00CE38EF"/>
    <w:rsid w:val="00CE390D"/>
    <w:rsid w:val="00CE3979"/>
    <w:rsid w:val="00CE3982"/>
    <w:rsid w:val="00CE39A1"/>
    <w:rsid w:val="00CE39BE"/>
    <w:rsid w:val="00CE3A03"/>
    <w:rsid w:val="00CE3A3A"/>
    <w:rsid w:val="00CE3AD3"/>
    <w:rsid w:val="00CE3B9E"/>
    <w:rsid w:val="00CE3BC8"/>
    <w:rsid w:val="00CE3C63"/>
    <w:rsid w:val="00CE3CBB"/>
    <w:rsid w:val="00CE3D21"/>
    <w:rsid w:val="00CE3DA9"/>
    <w:rsid w:val="00CE3E38"/>
    <w:rsid w:val="00CE3E88"/>
    <w:rsid w:val="00CE3ED4"/>
    <w:rsid w:val="00CE3EEC"/>
    <w:rsid w:val="00CE3F30"/>
    <w:rsid w:val="00CE3FB1"/>
    <w:rsid w:val="00CE3FF0"/>
    <w:rsid w:val="00CE4166"/>
    <w:rsid w:val="00CE41C1"/>
    <w:rsid w:val="00CE4315"/>
    <w:rsid w:val="00CE4383"/>
    <w:rsid w:val="00CE43EE"/>
    <w:rsid w:val="00CE44BF"/>
    <w:rsid w:val="00CE4559"/>
    <w:rsid w:val="00CE45D5"/>
    <w:rsid w:val="00CE4673"/>
    <w:rsid w:val="00CE46F8"/>
    <w:rsid w:val="00CE492C"/>
    <w:rsid w:val="00CE4940"/>
    <w:rsid w:val="00CE49AD"/>
    <w:rsid w:val="00CE49AF"/>
    <w:rsid w:val="00CE49F5"/>
    <w:rsid w:val="00CE4B9B"/>
    <w:rsid w:val="00CE4BDB"/>
    <w:rsid w:val="00CE4BF2"/>
    <w:rsid w:val="00CE4CD1"/>
    <w:rsid w:val="00CE4DBD"/>
    <w:rsid w:val="00CE4DC7"/>
    <w:rsid w:val="00CE4DCE"/>
    <w:rsid w:val="00CE4DD9"/>
    <w:rsid w:val="00CE4E50"/>
    <w:rsid w:val="00CE4EC8"/>
    <w:rsid w:val="00CE4ED0"/>
    <w:rsid w:val="00CE4EF8"/>
    <w:rsid w:val="00CE4F39"/>
    <w:rsid w:val="00CE4FE6"/>
    <w:rsid w:val="00CE501A"/>
    <w:rsid w:val="00CE50F1"/>
    <w:rsid w:val="00CE50F6"/>
    <w:rsid w:val="00CE50FF"/>
    <w:rsid w:val="00CE5358"/>
    <w:rsid w:val="00CE5379"/>
    <w:rsid w:val="00CE5417"/>
    <w:rsid w:val="00CE5450"/>
    <w:rsid w:val="00CE552A"/>
    <w:rsid w:val="00CE5551"/>
    <w:rsid w:val="00CE556F"/>
    <w:rsid w:val="00CE5762"/>
    <w:rsid w:val="00CE5821"/>
    <w:rsid w:val="00CE58F1"/>
    <w:rsid w:val="00CE5938"/>
    <w:rsid w:val="00CE5A10"/>
    <w:rsid w:val="00CE5A55"/>
    <w:rsid w:val="00CE5B62"/>
    <w:rsid w:val="00CE5B88"/>
    <w:rsid w:val="00CE5C2B"/>
    <w:rsid w:val="00CE5C95"/>
    <w:rsid w:val="00CE5DDE"/>
    <w:rsid w:val="00CE5E14"/>
    <w:rsid w:val="00CE5ED6"/>
    <w:rsid w:val="00CE5F30"/>
    <w:rsid w:val="00CE5FBE"/>
    <w:rsid w:val="00CE606D"/>
    <w:rsid w:val="00CE62BE"/>
    <w:rsid w:val="00CE638E"/>
    <w:rsid w:val="00CE645D"/>
    <w:rsid w:val="00CE64ED"/>
    <w:rsid w:val="00CE64FC"/>
    <w:rsid w:val="00CE658A"/>
    <w:rsid w:val="00CE658F"/>
    <w:rsid w:val="00CE65A8"/>
    <w:rsid w:val="00CE65E0"/>
    <w:rsid w:val="00CE6646"/>
    <w:rsid w:val="00CE665E"/>
    <w:rsid w:val="00CE6694"/>
    <w:rsid w:val="00CE6751"/>
    <w:rsid w:val="00CE676B"/>
    <w:rsid w:val="00CE6781"/>
    <w:rsid w:val="00CE6789"/>
    <w:rsid w:val="00CE6792"/>
    <w:rsid w:val="00CE6815"/>
    <w:rsid w:val="00CE683F"/>
    <w:rsid w:val="00CE68CC"/>
    <w:rsid w:val="00CE68EA"/>
    <w:rsid w:val="00CE698F"/>
    <w:rsid w:val="00CE69C2"/>
    <w:rsid w:val="00CE6A1F"/>
    <w:rsid w:val="00CE6A3F"/>
    <w:rsid w:val="00CE6AAD"/>
    <w:rsid w:val="00CE6B51"/>
    <w:rsid w:val="00CE6B6E"/>
    <w:rsid w:val="00CE6BAD"/>
    <w:rsid w:val="00CE6D17"/>
    <w:rsid w:val="00CE6D36"/>
    <w:rsid w:val="00CE6D57"/>
    <w:rsid w:val="00CE6DA2"/>
    <w:rsid w:val="00CE6DDB"/>
    <w:rsid w:val="00CE6F45"/>
    <w:rsid w:val="00CE6F4D"/>
    <w:rsid w:val="00CE6FA7"/>
    <w:rsid w:val="00CE708F"/>
    <w:rsid w:val="00CE70AC"/>
    <w:rsid w:val="00CE70FA"/>
    <w:rsid w:val="00CE7107"/>
    <w:rsid w:val="00CE716A"/>
    <w:rsid w:val="00CE722E"/>
    <w:rsid w:val="00CE727E"/>
    <w:rsid w:val="00CE72DA"/>
    <w:rsid w:val="00CE7306"/>
    <w:rsid w:val="00CE7368"/>
    <w:rsid w:val="00CE737B"/>
    <w:rsid w:val="00CE73BF"/>
    <w:rsid w:val="00CE73E4"/>
    <w:rsid w:val="00CE7418"/>
    <w:rsid w:val="00CE747D"/>
    <w:rsid w:val="00CE7587"/>
    <w:rsid w:val="00CE7744"/>
    <w:rsid w:val="00CE77B9"/>
    <w:rsid w:val="00CE77E8"/>
    <w:rsid w:val="00CE7808"/>
    <w:rsid w:val="00CE7857"/>
    <w:rsid w:val="00CE7B0B"/>
    <w:rsid w:val="00CE7CE0"/>
    <w:rsid w:val="00CE7D22"/>
    <w:rsid w:val="00CE7D4F"/>
    <w:rsid w:val="00CE7E44"/>
    <w:rsid w:val="00CE7E4F"/>
    <w:rsid w:val="00CE7ED8"/>
    <w:rsid w:val="00CE7F36"/>
    <w:rsid w:val="00CE7F39"/>
    <w:rsid w:val="00CE7F79"/>
    <w:rsid w:val="00CE7FC2"/>
    <w:rsid w:val="00CF0043"/>
    <w:rsid w:val="00CF0044"/>
    <w:rsid w:val="00CF0081"/>
    <w:rsid w:val="00CF01BA"/>
    <w:rsid w:val="00CF01E2"/>
    <w:rsid w:val="00CF01F0"/>
    <w:rsid w:val="00CF0278"/>
    <w:rsid w:val="00CF02AE"/>
    <w:rsid w:val="00CF02F1"/>
    <w:rsid w:val="00CF034C"/>
    <w:rsid w:val="00CF03E6"/>
    <w:rsid w:val="00CF03EB"/>
    <w:rsid w:val="00CF043B"/>
    <w:rsid w:val="00CF058A"/>
    <w:rsid w:val="00CF0672"/>
    <w:rsid w:val="00CF0680"/>
    <w:rsid w:val="00CF076F"/>
    <w:rsid w:val="00CF07F6"/>
    <w:rsid w:val="00CF0809"/>
    <w:rsid w:val="00CF089C"/>
    <w:rsid w:val="00CF0957"/>
    <w:rsid w:val="00CF0980"/>
    <w:rsid w:val="00CF0A2D"/>
    <w:rsid w:val="00CF0A84"/>
    <w:rsid w:val="00CF0B5A"/>
    <w:rsid w:val="00CF0BE6"/>
    <w:rsid w:val="00CF0D16"/>
    <w:rsid w:val="00CF0D62"/>
    <w:rsid w:val="00CF0D81"/>
    <w:rsid w:val="00CF0D82"/>
    <w:rsid w:val="00CF0DFF"/>
    <w:rsid w:val="00CF0E73"/>
    <w:rsid w:val="00CF0E7D"/>
    <w:rsid w:val="00CF1041"/>
    <w:rsid w:val="00CF1065"/>
    <w:rsid w:val="00CF1101"/>
    <w:rsid w:val="00CF1123"/>
    <w:rsid w:val="00CF11C1"/>
    <w:rsid w:val="00CF12C8"/>
    <w:rsid w:val="00CF1371"/>
    <w:rsid w:val="00CF147E"/>
    <w:rsid w:val="00CF1485"/>
    <w:rsid w:val="00CF150C"/>
    <w:rsid w:val="00CF1655"/>
    <w:rsid w:val="00CF16E6"/>
    <w:rsid w:val="00CF1738"/>
    <w:rsid w:val="00CF182D"/>
    <w:rsid w:val="00CF1975"/>
    <w:rsid w:val="00CF1985"/>
    <w:rsid w:val="00CF1992"/>
    <w:rsid w:val="00CF19D7"/>
    <w:rsid w:val="00CF19F8"/>
    <w:rsid w:val="00CF1B86"/>
    <w:rsid w:val="00CF1C58"/>
    <w:rsid w:val="00CF1CB7"/>
    <w:rsid w:val="00CF1D55"/>
    <w:rsid w:val="00CF1E4E"/>
    <w:rsid w:val="00CF1F2C"/>
    <w:rsid w:val="00CF1F39"/>
    <w:rsid w:val="00CF1F69"/>
    <w:rsid w:val="00CF1F98"/>
    <w:rsid w:val="00CF2008"/>
    <w:rsid w:val="00CF2017"/>
    <w:rsid w:val="00CF20BE"/>
    <w:rsid w:val="00CF20BF"/>
    <w:rsid w:val="00CF2155"/>
    <w:rsid w:val="00CF2198"/>
    <w:rsid w:val="00CF21B0"/>
    <w:rsid w:val="00CF2225"/>
    <w:rsid w:val="00CF2299"/>
    <w:rsid w:val="00CF2354"/>
    <w:rsid w:val="00CF2515"/>
    <w:rsid w:val="00CF252E"/>
    <w:rsid w:val="00CF2578"/>
    <w:rsid w:val="00CF25C4"/>
    <w:rsid w:val="00CF264A"/>
    <w:rsid w:val="00CF27A7"/>
    <w:rsid w:val="00CF27CB"/>
    <w:rsid w:val="00CF2AFF"/>
    <w:rsid w:val="00CF2B68"/>
    <w:rsid w:val="00CF2B8A"/>
    <w:rsid w:val="00CF2BB6"/>
    <w:rsid w:val="00CF2BC4"/>
    <w:rsid w:val="00CF2CAD"/>
    <w:rsid w:val="00CF2CC6"/>
    <w:rsid w:val="00CF2CCC"/>
    <w:rsid w:val="00CF2CDE"/>
    <w:rsid w:val="00CF2CE4"/>
    <w:rsid w:val="00CF2D15"/>
    <w:rsid w:val="00CF2D5C"/>
    <w:rsid w:val="00CF2D7B"/>
    <w:rsid w:val="00CF2DA4"/>
    <w:rsid w:val="00CF2DAE"/>
    <w:rsid w:val="00CF2DB4"/>
    <w:rsid w:val="00CF2DF7"/>
    <w:rsid w:val="00CF2E99"/>
    <w:rsid w:val="00CF2F7B"/>
    <w:rsid w:val="00CF2FCF"/>
    <w:rsid w:val="00CF3019"/>
    <w:rsid w:val="00CF30B4"/>
    <w:rsid w:val="00CF3173"/>
    <w:rsid w:val="00CF3231"/>
    <w:rsid w:val="00CF3254"/>
    <w:rsid w:val="00CF3278"/>
    <w:rsid w:val="00CF32E7"/>
    <w:rsid w:val="00CF3398"/>
    <w:rsid w:val="00CF33A0"/>
    <w:rsid w:val="00CF33A6"/>
    <w:rsid w:val="00CF33D4"/>
    <w:rsid w:val="00CF349E"/>
    <w:rsid w:val="00CF34C4"/>
    <w:rsid w:val="00CF3511"/>
    <w:rsid w:val="00CF3516"/>
    <w:rsid w:val="00CF363A"/>
    <w:rsid w:val="00CF36CC"/>
    <w:rsid w:val="00CF36D9"/>
    <w:rsid w:val="00CF3807"/>
    <w:rsid w:val="00CF380F"/>
    <w:rsid w:val="00CF3838"/>
    <w:rsid w:val="00CF383B"/>
    <w:rsid w:val="00CF3854"/>
    <w:rsid w:val="00CF38F6"/>
    <w:rsid w:val="00CF3951"/>
    <w:rsid w:val="00CF39A0"/>
    <w:rsid w:val="00CF3B54"/>
    <w:rsid w:val="00CF3BB8"/>
    <w:rsid w:val="00CF3C0F"/>
    <w:rsid w:val="00CF3C68"/>
    <w:rsid w:val="00CF3C94"/>
    <w:rsid w:val="00CF3CA4"/>
    <w:rsid w:val="00CF3CB6"/>
    <w:rsid w:val="00CF3DFE"/>
    <w:rsid w:val="00CF3E37"/>
    <w:rsid w:val="00CF3EFF"/>
    <w:rsid w:val="00CF3FCF"/>
    <w:rsid w:val="00CF40A8"/>
    <w:rsid w:val="00CF40CC"/>
    <w:rsid w:val="00CF414B"/>
    <w:rsid w:val="00CF4203"/>
    <w:rsid w:val="00CF42EC"/>
    <w:rsid w:val="00CF4319"/>
    <w:rsid w:val="00CF432C"/>
    <w:rsid w:val="00CF43C3"/>
    <w:rsid w:val="00CF44E6"/>
    <w:rsid w:val="00CF4509"/>
    <w:rsid w:val="00CF4511"/>
    <w:rsid w:val="00CF4530"/>
    <w:rsid w:val="00CF4584"/>
    <w:rsid w:val="00CF458A"/>
    <w:rsid w:val="00CF45B9"/>
    <w:rsid w:val="00CF45BE"/>
    <w:rsid w:val="00CF4600"/>
    <w:rsid w:val="00CF4716"/>
    <w:rsid w:val="00CF4768"/>
    <w:rsid w:val="00CF480E"/>
    <w:rsid w:val="00CF48B4"/>
    <w:rsid w:val="00CF491F"/>
    <w:rsid w:val="00CF4946"/>
    <w:rsid w:val="00CF494B"/>
    <w:rsid w:val="00CF4953"/>
    <w:rsid w:val="00CF4A1B"/>
    <w:rsid w:val="00CF4BE8"/>
    <w:rsid w:val="00CF4BEC"/>
    <w:rsid w:val="00CF4D18"/>
    <w:rsid w:val="00CF4E00"/>
    <w:rsid w:val="00CF4E73"/>
    <w:rsid w:val="00CF4EFE"/>
    <w:rsid w:val="00CF5055"/>
    <w:rsid w:val="00CF5141"/>
    <w:rsid w:val="00CF516C"/>
    <w:rsid w:val="00CF51A0"/>
    <w:rsid w:val="00CF51BA"/>
    <w:rsid w:val="00CF51F3"/>
    <w:rsid w:val="00CF5238"/>
    <w:rsid w:val="00CF52EC"/>
    <w:rsid w:val="00CF5399"/>
    <w:rsid w:val="00CF551E"/>
    <w:rsid w:val="00CF5621"/>
    <w:rsid w:val="00CF563D"/>
    <w:rsid w:val="00CF5642"/>
    <w:rsid w:val="00CF56D6"/>
    <w:rsid w:val="00CF57AD"/>
    <w:rsid w:val="00CF58AF"/>
    <w:rsid w:val="00CF5901"/>
    <w:rsid w:val="00CF5954"/>
    <w:rsid w:val="00CF59DA"/>
    <w:rsid w:val="00CF59F7"/>
    <w:rsid w:val="00CF5B2F"/>
    <w:rsid w:val="00CF5BA1"/>
    <w:rsid w:val="00CF5BD7"/>
    <w:rsid w:val="00CF5C2F"/>
    <w:rsid w:val="00CF5C60"/>
    <w:rsid w:val="00CF5C9D"/>
    <w:rsid w:val="00CF5CB4"/>
    <w:rsid w:val="00CF5D44"/>
    <w:rsid w:val="00CF5D50"/>
    <w:rsid w:val="00CF5D9B"/>
    <w:rsid w:val="00CF5E20"/>
    <w:rsid w:val="00CF5EAD"/>
    <w:rsid w:val="00CF5EE8"/>
    <w:rsid w:val="00CF5F2C"/>
    <w:rsid w:val="00CF5FB5"/>
    <w:rsid w:val="00CF5FDD"/>
    <w:rsid w:val="00CF5FF3"/>
    <w:rsid w:val="00CF6022"/>
    <w:rsid w:val="00CF6041"/>
    <w:rsid w:val="00CF6063"/>
    <w:rsid w:val="00CF606C"/>
    <w:rsid w:val="00CF607B"/>
    <w:rsid w:val="00CF61B1"/>
    <w:rsid w:val="00CF61D2"/>
    <w:rsid w:val="00CF62B2"/>
    <w:rsid w:val="00CF632F"/>
    <w:rsid w:val="00CF6443"/>
    <w:rsid w:val="00CF64EF"/>
    <w:rsid w:val="00CF653D"/>
    <w:rsid w:val="00CF658A"/>
    <w:rsid w:val="00CF663B"/>
    <w:rsid w:val="00CF6651"/>
    <w:rsid w:val="00CF6731"/>
    <w:rsid w:val="00CF673E"/>
    <w:rsid w:val="00CF67E4"/>
    <w:rsid w:val="00CF69E4"/>
    <w:rsid w:val="00CF6A32"/>
    <w:rsid w:val="00CF6AEF"/>
    <w:rsid w:val="00CF6B51"/>
    <w:rsid w:val="00CF6BBC"/>
    <w:rsid w:val="00CF6BCE"/>
    <w:rsid w:val="00CF6BDF"/>
    <w:rsid w:val="00CF6BE5"/>
    <w:rsid w:val="00CF6C69"/>
    <w:rsid w:val="00CF6D30"/>
    <w:rsid w:val="00CF6D46"/>
    <w:rsid w:val="00CF6DE5"/>
    <w:rsid w:val="00CF6E10"/>
    <w:rsid w:val="00CF6E92"/>
    <w:rsid w:val="00CF6F40"/>
    <w:rsid w:val="00CF70A6"/>
    <w:rsid w:val="00CF7108"/>
    <w:rsid w:val="00CF710B"/>
    <w:rsid w:val="00CF716F"/>
    <w:rsid w:val="00CF725C"/>
    <w:rsid w:val="00CF72AE"/>
    <w:rsid w:val="00CF734E"/>
    <w:rsid w:val="00CF7367"/>
    <w:rsid w:val="00CF743E"/>
    <w:rsid w:val="00CF756C"/>
    <w:rsid w:val="00CF7635"/>
    <w:rsid w:val="00CF7669"/>
    <w:rsid w:val="00CF76FE"/>
    <w:rsid w:val="00CF7760"/>
    <w:rsid w:val="00CF77DD"/>
    <w:rsid w:val="00CF77DE"/>
    <w:rsid w:val="00CF784A"/>
    <w:rsid w:val="00CF78D4"/>
    <w:rsid w:val="00CF7970"/>
    <w:rsid w:val="00CF79D8"/>
    <w:rsid w:val="00CF7A22"/>
    <w:rsid w:val="00CF7A49"/>
    <w:rsid w:val="00CF7AB4"/>
    <w:rsid w:val="00CF7B46"/>
    <w:rsid w:val="00CF7B7E"/>
    <w:rsid w:val="00CF7BBB"/>
    <w:rsid w:val="00CF7C1A"/>
    <w:rsid w:val="00CF7C28"/>
    <w:rsid w:val="00CF7DC7"/>
    <w:rsid w:val="00CF7EBC"/>
    <w:rsid w:val="00CF7F0A"/>
    <w:rsid w:val="00CF7FDD"/>
    <w:rsid w:val="00CF7FE1"/>
    <w:rsid w:val="00CF7FEF"/>
    <w:rsid w:val="00D00004"/>
    <w:rsid w:val="00D00021"/>
    <w:rsid w:val="00D00098"/>
    <w:rsid w:val="00D000B7"/>
    <w:rsid w:val="00D000F5"/>
    <w:rsid w:val="00D001AA"/>
    <w:rsid w:val="00D00241"/>
    <w:rsid w:val="00D00330"/>
    <w:rsid w:val="00D003D3"/>
    <w:rsid w:val="00D003EF"/>
    <w:rsid w:val="00D004B7"/>
    <w:rsid w:val="00D004EC"/>
    <w:rsid w:val="00D0058A"/>
    <w:rsid w:val="00D0058F"/>
    <w:rsid w:val="00D0068B"/>
    <w:rsid w:val="00D0069C"/>
    <w:rsid w:val="00D00726"/>
    <w:rsid w:val="00D00775"/>
    <w:rsid w:val="00D007A0"/>
    <w:rsid w:val="00D007E7"/>
    <w:rsid w:val="00D00875"/>
    <w:rsid w:val="00D008AD"/>
    <w:rsid w:val="00D008E5"/>
    <w:rsid w:val="00D008F3"/>
    <w:rsid w:val="00D00AE6"/>
    <w:rsid w:val="00D00C4A"/>
    <w:rsid w:val="00D00CAC"/>
    <w:rsid w:val="00D00CCA"/>
    <w:rsid w:val="00D00D89"/>
    <w:rsid w:val="00D00DA8"/>
    <w:rsid w:val="00D00DDA"/>
    <w:rsid w:val="00D00DDF"/>
    <w:rsid w:val="00D00E4A"/>
    <w:rsid w:val="00D00E4E"/>
    <w:rsid w:val="00D00FB0"/>
    <w:rsid w:val="00D0105C"/>
    <w:rsid w:val="00D01122"/>
    <w:rsid w:val="00D0115B"/>
    <w:rsid w:val="00D0115D"/>
    <w:rsid w:val="00D01256"/>
    <w:rsid w:val="00D01268"/>
    <w:rsid w:val="00D01379"/>
    <w:rsid w:val="00D01435"/>
    <w:rsid w:val="00D01566"/>
    <w:rsid w:val="00D01581"/>
    <w:rsid w:val="00D01667"/>
    <w:rsid w:val="00D01690"/>
    <w:rsid w:val="00D01704"/>
    <w:rsid w:val="00D0178D"/>
    <w:rsid w:val="00D017E0"/>
    <w:rsid w:val="00D01808"/>
    <w:rsid w:val="00D01825"/>
    <w:rsid w:val="00D0194B"/>
    <w:rsid w:val="00D019D4"/>
    <w:rsid w:val="00D01AE6"/>
    <w:rsid w:val="00D01BAC"/>
    <w:rsid w:val="00D01BC0"/>
    <w:rsid w:val="00D01C57"/>
    <w:rsid w:val="00D01CC8"/>
    <w:rsid w:val="00D01D01"/>
    <w:rsid w:val="00D01D2F"/>
    <w:rsid w:val="00D01D42"/>
    <w:rsid w:val="00D01DEB"/>
    <w:rsid w:val="00D01E09"/>
    <w:rsid w:val="00D01E16"/>
    <w:rsid w:val="00D01E43"/>
    <w:rsid w:val="00D01EF9"/>
    <w:rsid w:val="00D01F24"/>
    <w:rsid w:val="00D01F49"/>
    <w:rsid w:val="00D01FF9"/>
    <w:rsid w:val="00D02069"/>
    <w:rsid w:val="00D02153"/>
    <w:rsid w:val="00D02165"/>
    <w:rsid w:val="00D0229E"/>
    <w:rsid w:val="00D022F8"/>
    <w:rsid w:val="00D0230D"/>
    <w:rsid w:val="00D02341"/>
    <w:rsid w:val="00D0239F"/>
    <w:rsid w:val="00D0251D"/>
    <w:rsid w:val="00D025B0"/>
    <w:rsid w:val="00D025BB"/>
    <w:rsid w:val="00D025D4"/>
    <w:rsid w:val="00D02648"/>
    <w:rsid w:val="00D026A8"/>
    <w:rsid w:val="00D026A9"/>
    <w:rsid w:val="00D02702"/>
    <w:rsid w:val="00D02746"/>
    <w:rsid w:val="00D02756"/>
    <w:rsid w:val="00D02760"/>
    <w:rsid w:val="00D027F3"/>
    <w:rsid w:val="00D028BD"/>
    <w:rsid w:val="00D028C5"/>
    <w:rsid w:val="00D0294B"/>
    <w:rsid w:val="00D029F2"/>
    <w:rsid w:val="00D02A43"/>
    <w:rsid w:val="00D02A46"/>
    <w:rsid w:val="00D02A79"/>
    <w:rsid w:val="00D02AD8"/>
    <w:rsid w:val="00D02ADA"/>
    <w:rsid w:val="00D02B2D"/>
    <w:rsid w:val="00D02D4A"/>
    <w:rsid w:val="00D02D5F"/>
    <w:rsid w:val="00D02DC3"/>
    <w:rsid w:val="00D02DEE"/>
    <w:rsid w:val="00D02E8D"/>
    <w:rsid w:val="00D02F2D"/>
    <w:rsid w:val="00D02F3C"/>
    <w:rsid w:val="00D02FBB"/>
    <w:rsid w:val="00D02FE6"/>
    <w:rsid w:val="00D03022"/>
    <w:rsid w:val="00D030FA"/>
    <w:rsid w:val="00D03227"/>
    <w:rsid w:val="00D032EA"/>
    <w:rsid w:val="00D033B0"/>
    <w:rsid w:val="00D033DB"/>
    <w:rsid w:val="00D03447"/>
    <w:rsid w:val="00D03466"/>
    <w:rsid w:val="00D03480"/>
    <w:rsid w:val="00D03510"/>
    <w:rsid w:val="00D0356F"/>
    <w:rsid w:val="00D03591"/>
    <w:rsid w:val="00D035AA"/>
    <w:rsid w:val="00D035ED"/>
    <w:rsid w:val="00D035FD"/>
    <w:rsid w:val="00D03626"/>
    <w:rsid w:val="00D0368B"/>
    <w:rsid w:val="00D036B3"/>
    <w:rsid w:val="00D036B4"/>
    <w:rsid w:val="00D03808"/>
    <w:rsid w:val="00D0380A"/>
    <w:rsid w:val="00D03814"/>
    <w:rsid w:val="00D038C9"/>
    <w:rsid w:val="00D038D9"/>
    <w:rsid w:val="00D039B4"/>
    <w:rsid w:val="00D03A53"/>
    <w:rsid w:val="00D03A9E"/>
    <w:rsid w:val="00D03B39"/>
    <w:rsid w:val="00D03BB8"/>
    <w:rsid w:val="00D03D79"/>
    <w:rsid w:val="00D03DF5"/>
    <w:rsid w:val="00D03E74"/>
    <w:rsid w:val="00D03EF1"/>
    <w:rsid w:val="00D03F45"/>
    <w:rsid w:val="00D03F7C"/>
    <w:rsid w:val="00D03FC9"/>
    <w:rsid w:val="00D0407A"/>
    <w:rsid w:val="00D0416B"/>
    <w:rsid w:val="00D04212"/>
    <w:rsid w:val="00D04216"/>
    <w:rsid w:val="00D0421E"/>
    <w:rsid w:val="00D042E6"/>
    <w:rsid w:val="00D042F5"/>
    <w:rsid w:val="00D04379"/>
    <w:rsid w:val="00D04401"/>
    <w:rsid w:val="00D04436"/>
    <w:rsid w:val="00D044C4"/>
    <w:rsid w:val="00D0467F"/>
    <w:rsid w:val="00D0470F"/>
    <w:rsid w:val="00D0479A"/>
    <w:rsid w:val="00D04833"/>
    <w:rsid w:val="00D04855"/>
    <w:rsid w:val="00D04863"/>
    <w:rsid w:val="00D048A9"/>
    <w:rsid w:val="00D048CD"/>
    <w:rsid w:val="00D0490B"/>
    <w:rsid w:val="00D04910"/>
    <w:rsid w:val="00D04958"/>
    <w:rsid w:val="00D04990"/>
    <w:rsid w:val="00D049E0"/>
    <w:rsid w:val="00D04A95"/>
    <w:rsid w:val="00D04C3B"/>
    <w:rsid w:val="00D04DDB"/>
    <w:rsid w:val="00D04FB2"/>
    <w:rsid w:val="00D04FC7"/>
    <w:rsid w:val="00D0528D"/>
    <w:rsid w:val="00D052C9"/>
    <w:rsid w:val="00D052E1"/>
    <w:rsid w:val="00D0536F"/>
    <w:rsid w:val="00D05442"/>
    <w:rsid w:val="00D05445"/>
    <w:rsid w:val="00D05579"/>
    <w:rsid w:val="00D0559F"/>
    <w:rsid w:val="00D055A9"/>
    <w:rsid w:val="00D055BC"/>
    <w:rsid w:val="00D05613"/>
    <w:rsid w:val="00D0568A"/>
    <w:rsid w:val="00D0570F"/>
    <w:rsid w:val="00D05821"/>
    <w:rsid w:val="00D0587B"/>
    <w:rsid w:val="00D059C7"/>
    <w:rsid w:val="00D059DD"/>
    <w:rsid w:val="00D05A6E"/>
    <w:rsid w:val="00D05BA2"/>
    <w:rsid w:val="00D05BCD"/>
    <w:rsid w:val="00D05C37"/>
    <w:rsid w:val="00D05C84"/>
    <w:rsid w:val="00D05D0C"/>
    <w:rsid w:val="00D05D9A"/>
    <w:rsid w:val="00D05DC9"/>
    <w:rsid w:val="00D05E30"/>
    <w:rsid w:val="00D05E98"/>
    <w:rsid w:val="00D05EB4"/>
    <w:rsid w:val="00D05F94"/>
    <w:rsid w:val="00D060B9"/>
    <w:rsid w:val="00D06111"/>
    <w:rsid w:val="00D06149"/>
    <w:rsid w:val="00D0619F"/>
    <w:rsid w:val="00D061F6"/>
    <w:rsid w:val="00D062A3"/>
    <w:rsid w:val="00D06321"/>
    <w:rsid w:val="00D06355"/>
    <w:rsid w:val="00D06384"/>
    <w:rsid w:val="00D063B1"/>
    <w:rsid w:val="00D064E7"/>
    <w:rsid w:val="00D06536"/>
    <w:rsid w:val="00D06610"/>
    <w:rsid w:val="00D0661C"/>
    <w:rsid w:val="00D06625"/>
    <w:rsid w:val="00D0669D"/>
    <w:rsid w:val="00D066C2"/>
    <w:rsid w:val="00D067A6"/>
    <w:rsid w:val="00D06A58"/>
    <w:rsid w:val="00D06B02"/>
    <w:rsid w:val="00D06B15"/>
    <w:rsid w:val="00D06CE5"/>
    <w:rsid w:val="00D06D71"/>
    <w:rsid w:val="00D06DDD"/>
    <w:rsid w:val="00D06E5D"/>
    <w:rsid w:val="00D0708B"/>
    <w:rsid w:val="00D07090"/>
    <w:rsid w:val="00D070C3"/>
    <w:rsid w:val="00D070F4"/>
    <w:rsid w:val="00D071C7"/>
    <w:rsid w:val="00D07284"/>
    <w:rsid w:val="00D072B7"/>
    <w:rsid w:val="00D0734D"/>
    <w:rsid w:val="00D0735F"/>
    <w:rsid w:val="00D07382"/>
    <w:rsid w:val="00D07469"/>
    <w:rsid w:val="00D07572"/>
    <w:rsid w:val="00D07664"/>
    <w:rsid w:val="00D0767A"/>
    <w:rsid w:val="00D076C6"/>
    <w:rsid w:val="00D077EF"/>
    <w:rsid w:val="00D07829"/>
    <w:rsid w:val="00D07901"/>
    <w:rsid w:val="00D0795F"/>
    <w:rsid w:val="00D07C2B"/>
    <w:rsid w:val="00D07CF8"/>
    <w:rsid w:val="00D07D06"/>
    <w:rsid w:val="00D07D83"/>
    <w:rsid w:val="00D07DD3"/>
    <w:rsid w:val="00D07E04"/>
    <w:rsid w:val="00D07EAB"/>
    <w:rsid w:val="00D07EAE"/>
    <w:rsid w:val="00D07F17"/>
    <w:rsid w:val="00D07F3B"/>
    <w:rsid w:val="00D07F62"/>
    <w:rsid w:val="00D07FD3"/>
    <w:rsid w:val="00D1005A"/>
    <w:rsid w:val="00D10126"/>
    <w:rsid w:val="00D102A7"/>
    <w:rsid w:val="00D10360"/>
    <w:rsid w:val="00D1038C"/>
    <w:rsid w:val="00D104C6"/>
    <w:rsid w:val="00D1057C"/>
    <w:rsid w:val="00D105B1"/>
    <w:rsid w:val="00D105B2"/>
    <w:rsid w:val="00D1060B"/>
    <w:rsid w:val="00D10688"/>
    <w:rsid w:val="00D106E1"/>
    <w:rsid w:val="00D10716"/>
    <w:rsid w:val="00D1076C"/>
    <w:rsid w:val="00D107DE"/>
    <w:rsid w:val="00D10854"/>
    <w:rsid w:val="00D1085A"/>
    <w:rsid w:val="00D10861"/>
    <w:rsid w:val="00D10911"/>
    <w:rsid w:val="00D109C5"/>
    <w:rsid w:val="00D10A8C"/>
    <w:rsid w:val="00D10AAA"/>
    <w:rsid w:val="00D10AE8"/>
    <w:rsid w:val="00D10AFD"/>
    <w:rsid w:val="00D10B6D"/>
    <w:rsid w:val="00D10BD2"/>
    <w:rsid w:val="00D10C2D"/>
    <w:rsid w:val="00D10DC0"/>
    <w:rsid w:val="00D10E77"/>
    <w:rsid w:val="00D10E80"/>
    <w:rsid w:val="00D10EE8"/>
    <w:rsid w:val="00D1111A"/>
    <w:rsid w:val="00D112AD"/>
    <w:rsid w:val="00D112C7"/>
    <w:rsid w:val="00D11305"/>
    <w:rsid w:val="00D113BB"/>
    <w:rsid w:val="00D113E0"/>
    <w:rsid w:val="00D115AB"/>
    <w:rsid w:val="00D11835"/>
    <w:rsid w:val="00D119C3"/>
    <w:rsid w:val="00D119FF"/>
    <w:rsid w:val="00D11A63"/>
    <w:rsid w:val="00D11AAD"/>
    <w:rsid w:val="00D11B53"/>
    <w:rsid w:val="00D11BBD"/>
    <w:rsid w:val="00D11C7F"/>
    <w:rsid w:val="00D11CA1"/>
    <w:rsid w:val="00D11D67"/>
    <w:rsid w:val="00D11D68"/>
    <w:rsid w:val="00D11DF0"/>
    <w:rsid w:val="00D11E05"/>
    <w:rsid w:val="00D11E63"/>
    <w:rsid w:val="00D11FAB"/>
    <w:rsid w:val="00D11FC2"/>
    <w:rsid w:val="00D11FCD"/>
    <w:rsid w:val="00D12076"/>
    <w:rsid w:val="00D1210B"/>
    <w:rsid w:val="00D1210F"/>
    <w:rsid w:val="00D12170"/>
    <w:rsid w:val="00D12172"/>
    <w:rsid w:val="00D121CF"/>
    <w:rsid w:val="00D1225D"/>
    <w:rsid w:val="00D12282"/>
    <w:rsid w:val="00D122C6"/>
    <w:rsid w:val="00D122DA"/>
    <w:rsid w:val="00D123B5"/>
    <w:rsid w:val="00D12406"/>
    <w:rsid w:val="00D12412"/>
    <w:rsid w:val="00D12442"/>
    <w:rsid w:val="00D1259B"/>
    <w:rsid w:val="00D125B6"/>
    <w:rsid w:val="00D1260D"/>
    <w:rsid w:val="00D127D3"/>
    <w:rsid w:val="00D12819"/>
    <w:rsid w:val="00D1281C"/>
    <w:rsid w:val="00D128A1"/>
    <w:rsid w:val="00D128D5"/>
    <w:rsid w:val="00D128F6"/>
    <w:rsid w:val="00D129D0"/>
    <w:rsid w:val="00D12A3A"/>
    <w:rsid w:val="00D12A79"/>
    <w:rsid w:val="00D12B20"/>
    <w:rsid w:val="00D12B44"/>
    <w:rsid w:val="00D12CE6"/>
    <w:rsid w:val="00D12D68"/>
    <w:rsid w:val="00D12E0D"/>
    <w:rsid w:val="00D12EE7"/>
    <w:rsid w:val="00D12F49"/>
    <w:rsid w:val="00D12F80"/>
    <w:rsid w:val="00D12FD9"/>
    <w:rsid w:val="00D130F9"/>
    <w:rsid w:val="00D1319F"/>
    <w:rsid w:val="00D13211"/>
    <w:rsid w:val="00D1328A"/>
    <w:rsid w:val="00D1338C"/>
    <w:rsid w:val="00D133F0"/>
    <w:rsid w:val="00D13444"/>
    <w:rsid w:val="00D134BA"/>
    <w:rsid w:val="00D134DE"/>
    <w:rsid w:val="00D13751"/>
    <w:rsid w:val="00D1377D"/>
    <w:rsid w:val="00D137FB"/>
    <w:rsid w:val="00D13888"/>
    <w:rsid w:val="00D138D0"/>
    <w:rsid w:val="00D139BE"/>
    <w:rsid w:val="00D13A22"/>
    <w:rsid w:val="00D13A45"/>
    <w:rsid w:val="00D13AAD"/>
    <w:rsid w:val="00D13ABE"/>
    <w:rsid w:val="00D13C2A"/>
    <w:rsid w:val="00D13D99"/>
    <w:rsid w:val="00D13E2B"/>
    <w:rsid w:val="00D13E5E"/>
    <w:rsid w:val="00D13E7D"/>
    <w:rsid w:val="00D13F7E"/>
    <w:rsid w:val="00D13FBA"/>
    <w:rsid w:val="00D140F3"/>
    <w:rsid w:val="00D1419A"/>
    <w:rsid w:val="00D141AF"/>
    <w:rsid w:val="00D14218"/>
    <w:rsid w:val="00D142DD"/>
    <w:rsid w:val="00D14367"/>
    <w:rsid w:val="00D14401"/>
    <w:rsid w:val="00D14436"/>
    <w:rsid w:val="00D14451"/>
    <w:rsid w:val="00D144BE"/>
    <w:rsid w:val="00D1456C"/>
    <w:rsid w:val="00D146B8"/>
    <w:rsid w:val="00D14765"/>
    <w:rsid w:val="00D14904"/>
    <w:rsid w:val="00D14984"/>
    <w:rsid w:val="00D14A11"/>
    <w:rsid w:val="00D14A9F"/>
    <w:rsid w:val="00D14AC6"/>
    <w:rsid w:val="00D14B07"/>
    <w:rsid w:val="00D14B20"/>
    <w:rsid w:val="00D14B7A"/>
    <w:rsid w:val="00D14B85"/>
    <w:rsid w:val="00D14CE4"/>
    <w:rsid w:val="00D14CF1"/>
    <w:rsid w:val="00D14CF7"/>
    <w:rsid w:val="00D14E15"/>
    <w:rsid w:val="00D14E4D"/>
    <w:rsid w:val="00D14EBC"/>
    <w:rsid w:val="00D14FB3"/>
    <w:rsid w:val="00D150F0"/>
    <w:rsid w:val="00D15276"/>
    <w:rsid w:val="00D1529C"/>
    <w:rsid w:val="00D152A3"/>
    <w:rsid w:val="00D152F5"/>
    <w:rsid w:val="00D15339"/>
    <w:rsid w:val="00D1539B"/>
    <w:rsid w:val="00D153E3"/>
    <w:rsid w:val="00D153E5"/>
    <w:rsid w:val="00D15437"/>
    <w:rsid w:val="00D154D6"/>
    <w:rsid w:val="00D154D7"/>
    <w:rsid w:val="00D154EA"/>
    <w:rsid w:val="00D1556F"/>
    <w:rsid w:val="00D1578E"/>
    <w:rsid w:val="00D157A3"/>
    <w:rsid w:val="00D157B5"/>
    <w:rsid w:val="00D1580B"/>
    <w:rsid w:val="00D1587C"/>
    <w:rsid w:val="00D15A10"/>
    <w:rsid w:val="00D15ABC"/>
    <w:rsid w:val="00D15B24"/>
    <w:rsid w:val="00D15B60"/>
    <w:rsid w:val="00D15B8F"/>
    <w:rsid w:val="00D15D97"/>
    <w:rsid w:val="00D15DE1"/>
    <w:rsid w:val="00D15F9D"/>
    <w:rsid w:val="00D15FBD"/>
    <w:rsid w:val="00D1600E"/>
    <w:rsid w:val="00D16070"/>
    <w:rsid w:val="00D16150"/>
    <w:rsid w:val="00D161DB"/>
    <w:rsid w:val="00D162C6"/>
    <w:rsid w:val="00D162EF"/>
    <w:rsid w:val="00D16441"/>
    <w:rsid w:val="00D16532"/>
    <w:rsid w:val="00D16561"/>
    <w:rsid w:val="00D165E7"/>
    <w:rsid w:val="00D165F1"/>
    <w:rsid w:val="00D16693"/>
    <w:rsid w:val="00D166B6"/>
    <w:rsid w:val="00D166DF"/>
    <w:rsid w:val="00D16816"/>
    <w:rsid w:val="00D16858"/>
    <w:rsid w:val="00D1689A"/>
    <w:rsid w:val="00D16963"/>
    <w:rsid w:val="00D16A18"/>
    <w:rsid w:val="00D16A43"/>
    <w:rsid w:val="00D16AE5"/>
    <w:rsid w:val="00D16BC6"/>
    <w:rsid w:val="00D16BEA"/>
    <w:rsid w:val="00D16C85"/>
    <w:rsid w:val="00D16E4A"/>
    <w:rsid w:val="00D16E7B"/>
    <w:rsid w:val="00D16F2A"/>
    <w:rsid w:val="00D16F49"/>
    <w:rsid w:val="00D16FD3"/>
    <w:rsid w:val="00D16FFE"/>
    <w:rsid w:val="00D1701C"/>
    <w:rsid w:val="00D17076"/>
    <w:rsid w:val="00D170A9"/>
    <w:rsid w:val="00D170AD"/>
    <w:rsid w:val="00D1712E"/>
    <w:rsid w:val="00D1730E"/>
    <w:rsid w:val="00D1741E"/>
    <w:rsid w:val="00D17470"/>
    <w:rsid w:val="00D17472"/>
    <w:rsid w:val="00D174C7"/>
    <w:rsid w:val="00D17617"/>
    <w:rsid w:val="00D176C4"/>
    <w:rsid w:val="00D17823"/>
    <w:rsid w:val="00D1789C"/>
    <w:rsid w:val="00D17908"/>
    <w:rsid w:val="00D17958"/>
    <w:rsid w:val="00D1795A"/>
    <w:rsid w:val="00D1797B"/>
    <w:rsid w:val="00D179AC"/>
    <w:rsid w:val="00D17A2D"/>
    <w:rsid w:val="00D17BBA"/>
    <w:rsid w:val="00D17BE3"/>
    <w:rsid w:val="00D17C1B"/>
    <w:rsid w:val="00D17CBF"/>
    <w:rsid w:val="00D17D2E"/>
    <w:rsid w:val="00D17E43"/>
    <w:rsid w:val="00D17E91"/>
    <w:rsid w:val="00D17EC0"/>
    <w:rsid w:val="00D17F31"/>
    <w:rsid w:val="00D17FB9"/>
    <w:rsid w:val="00D17FBC"/>
    <w:rsid w:val="00D17FC9"/>
    <w:rsid w:val="00D17FDB"/>
    <w:rsid w:val="00D17FE0"/>
    <w:rsid w:val="00D20040"/>
    <w:rsid w:val="00D2018F"/>
    <w:rsid w:val="00D201A5"/>
    <w:rsid w:val="00D20323"/>
    <w:rsid w:val="00D20324"/>
    <w:rsid w:val="00D20395"/>
    <w:rsid w:val="00D203A2"/>
    <w:rsid w:val="00D20415"/>
    <w:rsid w:val="00D2045F"/>
    <w:rsid w:val="00D2050B"/>
    <w:rsid w:val="00D2051C"/>
    <w:rsid w:val="00D205BD"/>
    <w:rsid w:val="00D20648"/>
    <w:rsid w:val="00D2064F"/>
    <w:rsid w:val="00D2069F"/>
    <w:rsid w:val="00D20785"/>
    <w:rsid w:val="00D2078A"/>
    <w:rsid w:val="00D207C3"/>
    <w:rsid w:val="00D208E7"/>
    <w:rsid w:val="00D209B3"/>
    <w:rsid w:val="00D20AAD"/>
    <w:rsid w:val="00D20AED"/>
    <w:rsid w:val="00D20BA5"/>
    <w:rsid w:val="00D20BAB"/>
    <w:rsid w:val="00D20D12"/>
    <w:rsid w:val="00D20DD3"/>
    <w:rsid w:val="00D20DD6"/>
    <w:rsid w:val="00D20DFF"/>
    <w:rsid w:val="00D20E00"/>
    <w:rsid w:val="00D20E51"/>
    <w:rsid w:val="00D21058"/>
    <w:rsid w:val="00D211EF"/>
    <w:rsid w:val="00D2133B"/>
    <w:rsid w:val="00D213C3"/>
    <w:rsid w:val="00D21483"/>
    <w:rsid w:val="00D214C5"/>
    <w:rsid w:val="00D21553"/>
    <w:rsid w:val="00D21595"/>
    <w:rsid w:val="00D215E5"/>
    <w:rsid w:val="00D21684"/>
    <w:rsid w:val="00D21693"/>
    <w:rsid w:val="00D2171B"/>
    <w:rsid w:val="00D21727"/>
    <w:rsid w:val="00D2174C"/>
    <w:rsid w:val="00D217C4"/>
    <w:rsid w:val="00D2193E"/>
    <w:rsid w:val="00D2198F"/>
    <w:rsid w:val="00D219A3"/>
    <w:rsid w:val="00D21A8F"/>
    <w:rsid w:val="00D21B3C"/>
    <w:rsid w:val="00D21CD3"/>
    <w:rsid w:val="00D21D0A"/>
    <w:rsid w:val="00D21D77"/>
    <w:rsid w:val="00D21DD7"/>
    <w:rsid w:val="00D21E43"/>
    <w:rsid w:val="00D21FAD"/>
    <w:rsid w:val="00D21FF8"/>
    <w:rsid w:val="00D22039"/>
    <w:rsid w:val="00D220BC"/>
    <w:rsid w:val="00D22204"/>
    <w:rsid w:val="00D22271"/>
    <w:rsid w:val="00D222CE"/>
    <w:rsid w:val="00D223B7"/>
    <w:rsid w:val="00D223ED"/>
    <w:rsid w:val="00D224CF"/>
    <w:rsid w:val="00D22518"/>
    <w:rsid w:val="00D225C2"/>
    <w:rsid w:val="00D22600"/>
    <w:rsid w:val="00D226B4"/>
    <w:rsid w:val="00D226C0"/>
    <w:rsid w:val="00D226C6"/>
    <w:rsid w:val="00D22706"/>
    <w:rsid w:val="00D22754"/>
    <w:rsid w:val="00D22758"/>
    <w:rsid w:val="00D227DE"/>
    <w:rsid w:val="00D228BC"/>
    <w:rsid w:val="00D22ACA"/>
    <w:rsid w:val="00D22B5A"/>
    <w:rsid w:val="00D22C93"/>
    <w:rsid w:val="00D22D0F"/>
    <w:rsid w:val="00D22D95"/>
    <w:rsid w:val="00D22E16"/>
    <w:rsid w:val="00D22E74"/>
    <w:rsid w:val="00D22E7A"/>
    <w:rsid w:val="00D22EFD"/>
    <w:rsid w:val="00D22F3B"/>
    <w:rsid w:val="00D22F50"/>
    <w:rsid w:val="00D22FA3"/>
    <w:rsid w:val="00D22FA8"/>
    <w:rsid w:val="00D2301F"/>
    <w:rsid w:val="00D23068"/>
    <w:rsid w:val="00D230D1"/>
    <w:rsid w:val="00D230F8"/>
    <w:rsid w:val="00D23130"/>
    <w:rsid w:val="00D2316F"/>
    <w:rsid w:val="00D2319C"/>
    <w:rsid w:val="00D23220"/>
    <w:rsid w:val="00D23240"/>
    <w:rsid w:val="00D2327B"/>
    <w:rsid w:val="00D232B2"/>
    <w:rsid w:val="00D23386"/>
    <w:rsid w:val="00D233FA"/>
    <w:rsid w:val="00D23406"/>
    <w:rsid w:val="00D23424"/>
    <w:rsid w:val="00D23505"/>
    <w:rsid w:val="00D235AD"/>
    <w:rsid w:val="00D235B4"/>
    <w:rsid w:val="00D235C4"/>
    <w:rsid w:val="00D235FC"/>
    <w:rsid w:val="00D2368B"/>
    <w:rsid w:val="00D236DF"/>
    <w:rsid w:val="00D2376E"/>
    <w:rsid w:val="00D23782"/>
    <w:rsid w:val="00D23800"/>
    <w:rsid w:val="00D23841"/>
    <w:rsid w:val="00D2386D"/>
    <w:rsid w:val="00D2397C"/>
    <w:rsid w:val="00D239F5"/>
    <w:rsid w:val="00D23A84"/>
    <w:rsid w:val="00D23AB0"/>
    <w:rsid w:val="00D23B13"/>
    <w:rsid w:val="00D23B39"/>
    <w:rsid w:val="00D23B68"/>
    <w:rsid w:val="00D23C15"/>
    <w:rsid w:val="00D23C75"/>
    <w:rsid w:val="00D23D76"/>
    <w:rsid w:val="00D23E4E"/>
    <w:rsid w:val="00D23E77"/>
    <w:rsid w:val="00D23F5D"/>
    <w:rsid w:val="00D23F6F"/>
    <w:rsid w:val="00D23F7D"/>
    <w:rsid w:val="00D23FB3"/>
    <w:rsid w:val="00D242D7"/>
    <w:rsid w:val="00D243C2"/>
    <w:rsid w:val="00D243E5"/>
    <w:rsid w:val="00D2440C"/>
    <w:rsid w:val="00D2443E"/>
    <w:rsid w:val="00D2457E"/>
    <w:rsid w:val="00D245BA"/>
    <w:rsid w:val="00D2476B"/>
    <w:rsid w:val="00D2484A"/>
    <w:rsid w:val="00D2488E"/>
    <w:rsid w:val="00D248C8"/>
    <w:rsid w:val="00D24925"/>
    <w:rsid w:val="00D249B1"/>
    <w:rsid w:val="00D24A0E"/>
    <w:rsid w:val="00D24A68"/>
    <w:rsid w:val="00D24C79"/>
    <w:rsid w:val="00D24CA1"/>
    <w:rsid w:val="00D24D4D"/>
    <w:rsid w:val="00D24DC4"/>
    <w:rsid w:val="00D24DCB"/>
    <w:rsid w:val="00D24DE5"/>
    <w:rsid w:val="00D24DF7"/>
    <w:rsid w:val="00D24E51"/>
    <w:rsid w:val="00D24E8D"/>
    <w:rsid w:val="00D24EA6"/>
    <w:rsid w:val="00D24FCA"/>
    <w:rsid w:val="00D24FF3"/>
    <w:rsid w:val="00D25077"/>
    <w:rsid w:val="00D250E1"/>
    <w:rsid w:val="00D25121"/>
    <w:rsid w:val="00D2513B"/>
    <w:rsid w:val="00D25148"/>
    <w:rsid w:val="00D253A5"/>
    <w:rsid w:val="00D2553E"/>
    <w:rsid w:val="00D25572"/>
    <w:rsid w:val="00D255AE"/>
    <w:rsid w:val="00D2563C"/>
    <w:rsid w:val="00D25727"/>
    <w:rsid w:val="00D25848"/>
    <w:rsid w:val="00D25891"/>
    <w:rsid w:val="00D2589B"/>
    <w:rsid w:val="00D25A14"/>
    <w:rsid w:val="00D25A5A"/>
    <w:rsid w:val="00D25A68"/>
    <w:rsid w:val="00D25ADC"/>
    <w:rsid w:val="00D25B02"/>
    <w:rsid w:val="00D25B4E"/>
    <w:rsid w:val="00D25C83"/>
    <w:rsid w:val="00D25E12"/>
    <w:rsid w:val="00D25E5E"/>
    <w:rsid w:val="00D25EC5"/>
    <w:rsid w:val="00D25FB1"/>
    <w:rsid w:val="00D25FE7"/>
    <w:rsid w:val="00D2601C"/>
    <w:rsid w:val="00D2606A"/>
    <w:rsid w:val="00D2613E"/>
    <w:rsid w:val="00D261C9"/>
    <w:rsid w:val="00D2628F"/>
    <w:rsid w:val="00D26387"/>
    <w:rsid w:val="00D263B1"/>
    <w:rsid w:val="00D2651B"/>
    <w:rsid w:val="00D2653E"/>
    <w:rsid w:val="00D265DA"/>
    <w:rsid w:val="00D26657"/>
    <w:rsid w:val="00D266F9"/>
    <w:rsid w:val="00D26735"/>
    <w:rsid w:val="00D26750"/>
    <w:rsid w:val="00D267A9"/>
    <w:rsid w:val="00D267B3"/>
    <w:rsid w:val="00D268D0"/>
    <w:rsid w:val="00D26901"/>
    <w:rsid w:val="00D269EF"/>
    <w:rsid w:val="00D26A30"/>
    <w:rsid w:val="00D26A9C"/>
    <w:rsid w:val="00D26B2C"/>
    <w:rsid w:val="00D26B62"/>
    <w:rsid w:val="00D26BB9"/>
    <w:rsid w:val="00D26D3A"/>
    <w:rsid w:val="00D26DD5"/>
    <w:rsid w:val="00D26E5A"/>
    <w:rsid w:val="00D26E60"/>
    <w:rsid w:val="00D26EB0"/>
    <w:rsid w:val="00D26EB7"/>
    <w:rsid w:val="00D26F5F"/>
    <w:rsid w:val="00D26F66"/>
    <w:rsid w:val="00D27057"/>
    <w:rsid w:val="00D27072"/>
    <w:rsid w:val="00D2708A"/>
    <w:rsid w:val="00D271C9"/>
    <w:rsid w:val="00D271DA"/>
    <w:rsid w:val="00D271E6"/>
    <w:rsid w:val="00D27271"/>
    <w:rsid w:val="00D27282"/>
    <w:rsid w:val="00D27337"/>
    <w:rsid w:val="00D27356"/>
    <w:rsid w:val="00D27415"/>
    <w:rsid w:val="00D2743D"/>
    <w:rsid w:val="00D274CD"/>
    <w:rsid w:val="00D27535"/>
    <w:rsid w:val="00D27618"/>
    <w:rsid w:val="00D276DE"/>
    <w:rsid w:val="00D2773C"/>
    <w:rsid w:val="00D2774F"/>
    <w:rsid w:val="00D27792"/>
    <w:rsid w:val="00D2779C"/>
    <w:rsid w:val="00D277AD"/>
    <w:rsid w:val="00D278AD"/>
    <w:rsid w:val="00D278B5"/>
    <w:rsid w:val="00D278BE"/>
    <w:rsid w:val="00D2796F"/>
    <w:rsid w:val="00D27A84"/>
    <w:rsid w:val="00D27AB9"/>
    <w:rsid w:val="00D27B45"/>
    <w:rsid w:val="00D27B6E"/>
    <w:rsid w:val="00D27B9D"/>
    <w:rsid w:val="00D27C0E"/>
    <w:rsid w:val="00D27D62"/>
    <w:rsid w:val="00D27D7D"/>
    <w:rsid w:val="00D27D8F"/>
    <w:rsid w:val="00D27E6E"/>
    <w:rsid w:val="00D27E99"/>
    <w:rsid w:val="00D27ED8"/>
    <w:rsid w:val="00D27F0B"/>
    <w:rsid w:val="00D27F23"/>
    <w:rsid w:val="00D27FE4"/>
    <w:rsid w:val="00D27FED"/>
    <w:rsid w:val="00D3002A"/>
    <w:rsid w:val="00D3022D"/>
    <w:rsid w:val="00D3028E"/>
    <w:rsid w:val="00D3048D"/>
    <w:rsid w:val="00D305E9"/>
    <w:rsid w:val="00D30607"/>
    <w:rsid w:val="00D30632"/>
    <w:rsid w:val="00D30659"/>
    <w:rsid w:val="00D3067B"/>
    <w:rsid w:val="00D30693"/>
    <w:rsid w:val="00D306C7"/>
    <w:rsid w:val="00D306DD"/>
    <w:rsid w:val="00D307A0"/>
    <w:rsid w:val="00D30804"/>
    <w:rsid w:val="00D30833"/>
    <w:rsid w:val="00D3087B"/>
    <w:rsid w:val="00D308F5"/>
    <w:rsid w:val="00D30923"/>
    <w:rsid w:val="00D30994"/>
    <w:rsid w:val="00D309D9"/>
    <w:rsid w:val="00D309F6"/>
    <w:rsid w:val="00D30A44"/>
    <w:rsid w:val="00D30B4D"/>
    <w:rsid w:val="00D30B8A"/>
    <w:rsid w:val="00D30BB6"/>
    <w:rsid w:val="00D30D0E"/>
    <w:rsid w:val="00D30E4C"/>
    <w:rsid w:val="00D30E4F"/>
    <w:rsid w:val="00D30EB1"/>
    <w:rsid w:val="00D30EC6"/>
    <w:rsid w:val="00D30F01"/>
    <w:rsid w:val="00D30F6F"/>
    <w:rsid w:val="00D30F93"/>
    <w:rsid w:val="00D3107B"/>
    <w:rsid w:val="00D310C0"/>
    <w:rsid w:val="00D3127F"/>
    <w:rsid w:val="00D3133F"/>
    <w:rsid w:val="00D31393"/>
    <w:rsid w:val="00D31438"/>
    <w:rsid w:val="00D31551"/>
    <w:rsid w:val="00D31576"/>
    <w:rsid w:val="00D316A8"/>
    <w:rsid w:val="00D316FA"/>
    <w:rsid w:val="00D317F6"/>
    <w:rsid w:val="00D31802"/>
    <w:rsid w:val="00D31837"/>
    <w:rsid w:val="00D318E5"/>
    <w:rsid w:val="00D318F6"/>
    <w:rsid w:val="00D3193D"/>
    <w:rsid w:val="00D31A96"/>
    <w:rsid w:val="00D31B0E"/>
    <w:rsid w:val="00D31B13"/>
    <w:rsid w:val="00D31B7F"/>
    <w:rsid w:val="00D31BED"/>
    <w:rsid w:val="00D31C3C"/>
    <w:rsid w:val="00D31C78"/>
    <w:rsid w:val="00D31D98"/>
    <w:rsid w:val="00D31DFF"/>
    <w:rsid w:val="00D31E05"/>
    <w:rsid w:val="00D31E47"/>
    <w:rsid w:val="00D31E60"/>
    <w:rsid w:val="00D31E6C"/>
    <w:rsid w:val="00D31E72"/>
    <w:rsid w:val="00D32031"/>
    <w:rsid w:val="00D320DF"/>
    <w:rsid w:val="00D32126"/>
    <w:rsid w:val="00D32142"/>
    <w:rsid w:val="00D32177"/>
    <w:rsid w:val="00D3218A"/>
    <w:rsid w:val="00D321BE"/>
    <w:rsid w:val="00D32216"/>
    <w:rsid w:val="00D3229D"/>
    <w:rsid w:val="00D322E0"/>
    <w:rsid w:val="00D322E6"/>
    <w:rsid w:val="00D32494"/>
    <w:rsid w:val="00D324F1"/>
    <w:rsid w:val="00D32501"/>
    <w:rsid w:val="00D32508"/>
    <w:rsid w:val="00D32600"/>
    <w:rsid w:val="00D32642"/>
    <w:rsid w:val="00D32660"/>
    <w:rsid w:val="00D326FE"/>
    <w:rsid w:val="00D327BE"/>
    <w:rsid w:val="00D32836"/>
    <w:rsid w:val="00D32889"/>
    <w:rsid w:val="00D3288D"/>
    <w:rsid w:val="00D328B4"/>
    <w:rsid w:val="00D3291D"/>
    <w:rsid w:val="00D32998"/>
    <w:rsid w:val="00D329A3"/>
    <w:rsid w:val="00D329F8"/>
    <w:rsid w:val="00D32A91"/>
    <w:rsid w:val="00D32B5A"/>
    <w:rsid w:val="00D32B8C"/>
    <w:rsid w:val="00D32BC8"/>
    <w:rsid w:val="00D32C54"/>
    <w:rsid w:val="00D32C72"/>
    <w:rsid w:val="00D32CEF"/>
    <w:rsid w:val="00D32DAE"/>
    <w:rsid w:val="00D32DDA"/>
    <w:rsid w:val="00D32F05"/>
    <w:rsid w:val="00D3304B"/>
    <w:rsid w:val="00D3309D"/>
    <w:rsid w:val="00D330BC"/>
    <w:rsid w:val="00D33255"/>
    <w:rsid w:val="00D332B3"/>
    <w:rsid w:val="00D3334D"/>
    <w:rsid w:val="00D33406"/>
    <w:rsid w:val="00D3344A"/>
    <w:rsid w:val="00D3346E"/>
    <w:rsid w:val="00D33559"/>
    <w:rsid w:val="00D335E9"/>
    <w:rsid w:val="00D3363F"/>
    <w:rsid w:val="00D33689"/>
    <w:rsid w:val="00D336D3"/>
    <w:rsid w:val="00D336EF"/>
    <w:rsid w:val="00D33717"/>
    <w:rsid w:val="00D337BF"/>
    <w:rsid w:val="00D337F3"/>
    <w:rsid w:val="00D33885"/>
    <w:rsid w:val="00D338CB"/>
    <w:rsid w:val="00D338D0"/>
    <w:rsid w:val="00D33927"/>
    <w:rsid w:val="00D3392D"/>
    <w:rsid w:val="00D33935"/>
    <w:rsid w:val="00D339A4"/>
    <w:rsid w:val="00D33BE5"/>
    <w:rsid w:val="00D33C94"/>
    <w:rsid w:val="00D33D13"/>
    <w:rsid w:val="00D33D16"/>
    <w:rsid w:val="00D33E1F"/>
    <w:rsid w:val="00D33FA1"/>
    <w:rsid w:val="00D33FF1"/>
    <w:rsid w:val="00D34026"/>
    <w:rsid w:val="00D34104"/>
    <w:rsid w:val="00D3421F"/>
    <w:rsid w:val="00D342FD"/>
    <w:rsid w:val="00D34328"/>
    <w:rsid w:val="00D3439B"/>
    <w:rsid w:val="00D343C6"/>
    <w:rsid w:val="00D34445"/>
    <w:rsid w:val="00D345B3"/>
    <w:rsid w:val="00D3483D"/>
    <w:rsid w:val="00D34864"/>
    <w:rsid w:val="00D3486B"/>
    <w:rsid w:val="00D348B3"/>
    <w:rsid w:val="00D34954"/>
    <w:rsid w:val="00D34961"/>
    <w:rsid w:val="00D34997"/>
    <w:rsid w:val="00D349A4"/>
    <w:rsid w:val="00D34BA3"/>
    <w:rsid w:val="00D34CD9"/>
    <w:rsid w:val="00D34D92"/>
    <w:rsid w:val="00D34D9E"/>
    <w:rsid w:val="00D34E7B"/>
    <w:rsid w:val="00D34EB2"/>
    <w:rsid w:val="00D34EC6"/>
    <w:rsid w:val="00D34F02"/>
    <w:rsid w:val="00D34F18"/>
    <w:rsid w:val="00D34F2D"/>
    <w:rsid w:val="00D34F73"/>
    <w:rsid w:val="00D35081"/>
    <w:rsid w:val="00D3509A"/>
    <w:rsid w:val="00D350F8"/>
    <w:rsid w:val="00D3513B"/>
    <w:rsid w:val="00D351B8"/>
    <w:rsid w:val="00D352F7"/>
    <w:rsid w:val="00D3538B"/>
    <w:rsid w:val="00D35397"/>
    <w:rsid w:val="00D353C9"/>
    <w:rsid w:val="00D353DA"/>
    <w:rsid w:val="00D35484"/>
    <w:rsid w:val="00D355E2"/>
    <w:rsid w:val="00D355EB"/>
    <w:rsid w:val="00D35634"/>
    <w:rsid w:val="00D356AA"/>
    <w:rsid w:val="00D356CE"/>
    <w:rsid w:val="00D358A4"/>
    <w:rsid w:val="00D35BB0"/>
    <w:rsid w:val="00D35BE9"/>
    <w:rsid w:val="00D35C22"/>
    <w:rsid w:val="00D35C63"/>
    <w:rsid w:val="00D35CCE"/>
    <w:rsid w:val="00D35CFC"/>
    <w:rsid w:val="00D35D33"/>
    <w:rsid w:val="00D35D66"/>
    <w:rsid w:val="00D35D73"/>
    <w:rsid w:val="00D35DDB"/>
    <w:rsid w:val="00D35E21"/>
    <w:rsid w:val="00D35E9D"/>
    <w:rsid w:val="00D35EF8"/>
    <w:rsid w:val="00D360C3"/>
    <w:rsid w:val="00D36184"/>
    <w:rsid w:val="00D361D5"/>
    <w:rsid w:val="00D36240"/>
    <w:rsid w:val="00D36290"/>
    <w:rsid w:val="00D36297"/>
    <w:rsid w:val="00D36378"/>
    <w:rsid w:val="00D3637D"/>
    <w:rsid w:val="00D363F0"/>
    <w:rsid w:val="00D3641E"/>
    <w:rsid w:val="00D3643B"/>
    <w:rsid w:val="00D36466"/>
    <w:rsid w:val="00D36472"/>
    <w:rsid w:val="00D3648A"/>
    <w:rsid w:val="00D364E2"/>
    <w:rsid w:val="00D365A3"/>
    <w:rsid w:val="00D366B0"/>
    <w:rsid w:val="00D366FA"/>
    <w:rsid w:val="00D3699E"/>
    <w:rsid w:val="00D369A1"/>
    <w:rsid w:val="00D36A16"/>
    <w:rsid w:val="00D36B04"/>
    <w:rsid w:val="00D36B41"/>
    <w:rsid w:val="00D36B5F"/>
    <w:rsid w:val="00D36BA8"/>
    <w:rsid w:val="00D36BF6"/>
    <w:rsid w:val="00D36C0B"/>
    <w:rsid w:val="00D36C0F"/>
    <w:rsid w:val="00D36C16"/>
    <w:rsid w:val="00D36C51"/>
    <w:rsid w:val="00D36C70"/>
    <w:rsid w:val="00D36D09"/>
    <w:rsid w:val="00D36D85"/>
    <w:rsid w:val="00D36D93"/>
    <w:rsid w:val="00D36DBA"/>
    <w:rsid w:val="00D36EBB"/>
    <w:rsid w:val="00D36F20"/>
    <w:rsid w:val="00D36F42"/>
    <w:rsid w:val="00D36FA9"/>
    <w:rsid w:val="00D37020"/>
    <w:rsid w:val="00D370BB"/>
    <w:rsid w:val="00D37125"/>
    <w:rsid w:val="00D37129"/>
    <w:rsid w:val="00D371AE"/>
    <w:rsid w:val="00D37269"/>
    <w:rsid w:val="00D3728D"/>
    <w:rsid w:val="00D372C5"/>
    <w:rsid w:val="00D372F0"/>
    <w:rsid w:val="00D373D7"/>
    <w:rsid w:val="00D373FB"/>
    <w:rsid w:val="00D3745E"/>
    <w:rsid w:val="00D3751C"/>
    <w:rsid w:val="00D37597"/>
    <w:rsid w:val="00D37677"/>
    <w:rsid w:val="00D37693"/>
    <w:rsid w:val="00D376D5"/>
    <w:rsid w:val="00D376EA"/>
    <w:rsid w:val="00D37725"/>
    <w:rsid w:val="00D37741"/>
    <w:rsid w:val="00D37826"/>
    <w:rsid w:val="00D3785F"/>
    <w:rsid w:val="00D3787F"/>
    <w:rsid w:val="00D378F7"/>
    <w:rsid w:val="00D37903"/>
    <w:rsid w:val="00D37948"/>
    <w:rsid w:val="00D37968"/>
    <w:rsid w:val="00D37B34"/>
    <w:rsid w:val="00D37C02"/>
    <w:rsid w:val="00D37C79"/>
    <w:rsid w:val="00D37CA4"/>
    <w:rsid w:val="00D37D37"/>
    <w:rsid w:val="00D37D3C"/>
    <w:rsid w:val="00D37DAF"/>
    <w:rsid w:val="00D37DDF"/>
    <w:rsid w:val="00D37E60"/>
    <w:rsid w:val="00D37ED3"/>
    <w:rsid w:val="00D40000"/>
    <w:rsid w:val="00D40060"/>
    <w:rsid w:val="00D400EC"/>
    <w:rsid w:val="00D40205"/>
    <w:rsid w:val="00D40222"/>
    <w:rsid w:val="00D402D0"/>
    <w:rsid w:val="00D402EC"/>
    <w:rsid w:val="00D4046C"/>
    <w:rsid w:val="00D40497"/>
    <w:rsid w:val="00D404A1"/>
    <w:rsid w:val="00D404FC"/>
    <w:rsid w:val="00D40501"/>
    <w:rsid w:val="00D4052E"/>
    <w:rsid w:val="00D405F1"/>
    <w:rsid w:val="00D40615"/>
    <w:rsid w:val="00D406DF"/>
    <w:rsid w:val="00D4070D"/>
    <w:rsid w:val="00D40737"/>
    <w:rsid w:val="00D40891"/>
    <w:rsid w:val="00D4095E"/>
    <w:rsid w:val="00D409D7"/>
    <w:rsid w:val="00D40A14"/>
    <w:rsid w:val="00D40B61"/>
    <w:rsid w:val="00D40C03"/>
    <w:rsid w:val="00D40C0B"/>
    <w:rsid w:val="00D40CA9"/>
    <w:rsid w:val="00D40D1F"/>
    <w:rsid w:val="00D40D91"/>
    <w:rsid w:val="00D40EA4"/>
    <w:rsid w:val="00D40F3C"/>
    <w:rsid w:val="00D410D1"/>
    <w:rsid w:val="00D41115"/>
    <w:rsid w:val="00D411CE"/>
    <w:rsid w:val="00D411F0"/>
    <w:rsid w:val="00D41298"/>
    <w:rsid w:val="00D412C4"/>
    <w:rsid w:val="00D412E2"/>
    <w:rsid w:val="00D41339"/>
    <w:rsid w:val="00D4149F"/>
    <w:rsid w:val="00D41507"/>
    <w:rsid w:val="00D4152D"/>
    <w:rsid w:val="00D4153D"/>
    <w:rsid w:val="00D4163C"/>
    <w:rsid w:val="00D4166A"/>
    <w:rsid w:val="00D416A6"/>
    <w:rsid w:val="00D41732"/>
    <w:rsid w:val="00D41834"/>
    <w:rsid w:val="00D418A3"/>
    <w:rsid w:val="00D418EA"/>
    <w:rsid w:val="00D41A06"/>
    <w:rsid w:val="00D41A83"/>
    <w:rsid w:val="00D41B2E"/>
    <w:rsid w:val="00D41BE8"/>
    <w:rsid w:val="00D41D29"/>
    <w:rsid w:val="00D41E2F"/>
    <w:rsid w:val="00D41E7E"/>
    <w:rsid w:val="00D41E95"/>
    <w:rsid w:val="00D41EE3"/>
    <w:rsid w:val="00D42037"/>
    <w:rsid w:val="00D420B2"/>
    <w:rsid w:val="00D420BF"/>
    <w:rsid w:val="00D421B9"/>
    <w:rsid w:val="00D421D5"/>
    <w:rsid w:val="00D4227E"/>
    <w:rsid w:val="00D4228C"/>
    <w:rsid w:val="00D42297"/>
    <w:rsid w:val="00D422F3"/>
    <w:rsid w:val="00D423C7"/>
    <w:rsid w:val="00D423D8"/>
    <w:rsid w:val="00D42408"/>
    <w:rsid w:val="00D4246D"/>
    <w:rsid w:val="00D425C6"/>
    <w:rsid w:val="00D4264B"/>
    <w:rsid w:val="00D426AA"/>
    <w:rsid w:val="00D426E7"/>
    <w:rsid w:val="00D426F8"/>
    <w:rsid w:val="00D42709"/>
    <w:rsid w:val="00D42715"/>
    <w:rsid w:val="00D4271E"/>
    <w:rsid w:val="00D42794"/>
    <w:rsid w:val="00D42824"/>
    <w:rsid w:val="00D428A5"/>
    <w:rsid w:val="00D428AC"/>
    <w:rsid w:val="00D428E2"/>
    <w:rsid w:val="00D42919"/>
    <w:rsid w:val="00D42989"/>
    <w:rsid w:val="00D42A4E"/>
    <w:rsid w:val="00D42A59"/>
    <w:rsid w:val="00D42A8A"/>
    <w:rsid w:val="00D42B72"/>
    <w:rsid w:val="00D42B98"/>
    <w:rsid w:val="00D42C92"/>
    <w:rsid w:val="00D42C9B"/>
    <w:rsid w:val="00D42C9E"/>
    <w:rsid w:val="00D42E44"/>
    <w:rsid w:val="00D42E56"/>
    <w:rsid w:val="00D42EB0"/>
    <w:rsid w:val="00D42F95"/>
    <w:rsid w:val="00D43074"/>
    <w:rsid w:val="00D430E6"/>
    <w:rsid w:val="00D4311D"/>
    <w:rsid w:val="00D432BC"/>
    <w:rsid w:val="00D4339B"/>
    <w:rsid w:val="00D4340D"/>
    <w:rsid w:val="00D43492"/>
    <w:rsid w:val="00D4349E"/>
    <w:rsid w:val="00D434AB"/>
    <w:rsid w:val="00D435E5"/>
    <w:rsid w:val="00D4374E"/>
    <w:rsid w:val="00D43780"/>
    <w:rsid w:val="00D437B8"/>
    <w:rsid w:val="00D43828"/>
    <w:rsid w:val="00D43855"/>
    <w:rsid w:val="00D43927"/>
    <w:rsid w:val="00D4393D"/>
    <w:rsid w:val="00D43942"/>
    <w:rsid w:val="00D439E0"/>
    <w:rsid w:val="00D43AB1"/>
    <w:rsid w:val="00D43B27"/>
    <w:rsid w:val="00D43B39"/>
    <w:rsid w:val="00D43B5E"/>
    <w:rsid w:val="00D43C92"/>
    <w:rsid w:val="00D43D77"/>
    <w:rsid w:val="00D43E06"/>
    <w:rsid w:val="00D43F8B"/>
    <w:rsid w:val="00D4404D"/>
    <w:rsid w:val="00D4414C"/>
    <w:rsid w:val="00D441BD"/>
    <w:rsid w:val="00D4424F"/>
    <w:rsid w:val="00D442B0"/>
    <w:rsid w:val="00D44331"/>
    <w:rsid w:val="00D4433E"/>
    <w:rsid w:val="00D44345"/>
    <w:rsid w:val="00D44449"/>
    <w:rsid w:val="00D44492"/>
    <w:rsid w:val="00D444C1"/>
    <w:rsid w:val="00D444C5"/>
    <w:rsid w:val="00D4456C"/>
    <w:rsid w:val="00D44578"/>
    <w:rsid w:val="00D445A0"/>
    <w:rsid w:val="00D445ED"/>
    <w:rsid w:val="00D445EE"/>
    <w:rsid w:val="00D446B7"/>
    <w:rsid w:val="00D446F0"/>
    <w:rsid w:val="00D4471C"/>
    <w:rsid w:val="00D4484E"/>
    <w:rsid w:val="00D44915"/>
    <w:rsid w:val="00D44930"/>
    <w:rsid w:val="00D44A27"/>
    <w:rsid w:val="00D44A49"/>
    <w:rsid w:val="00D44C5F"/>
    <w:rsid w:val="00D44DC8"/>
    <w:rsid w:val="00D44DE1"/>
    <w:rsid w:val="00D44DFB"/>
    <w:rsid w:val="00D44E15"/>
    <w:rsid w:val="00D44E56"/>
    <w:rsid w:val="00D44ECF"/>
    <w:rsid w:val="00D4504E"/>
    <w:rsid w:val="00D45141"/>
    <w:rsid w:val="00D4516E"/>
    <w:rsid w:val="00D451A3"/>
    <w:rsid w:val="00D451CC"/>
    <w:rsid w:val="00D45238"/>
    <w:rsid w:val="00D452A6"/>
    <w:rsid w:val="00D45329"/>
    <w:rsid w:val="00D45395"/>
    <w:rsid w:val="00D454E4"/>
    <w:rsid w:val="00D455DA"/>
    <w:rsid w:val="00D4562D"/>
    <w:rsid w:val="00D4569F"/>
    <w:rsid w:val="00D456C3"/>
    <w:rsid w:val="00D45709"/>
    <w:rsid w:val="00D45781"/>
    <w:rsid w:val="00D45791"/>
    <w:rsid w:val="00D457BE"/>
    <w:rsid w:val="00D457BF"/>
    <w:rsid w:val="00D4581B"/>
    <w:rsid w:val="00D4589C"/>
    <w:rsid w:val="00D45941"/>
    <w:rsid w:val="00D45A65"/>
    <w:rsid w:val="00D45A69"/>
    <w:rsid w:val="00D45A97"/>
    <w:rsid w:val="00D45AA3"/>
    <w:rsid w:val="00D45CEA"/>
    <w:rsid w:val="00D45D73"/>
    <w:rsid w:val="00D45D83"/>
    <w:rsid w:val="00D45DD2"/>
    <w:rsid w:val="00D45F66"/>
    <w:rsid w:val="00D45F7D"/>
    <w:rsid w:val="00D45F96"/>
    <w:rsid w:val="00D460BB"/>
    <w:rsid w:val="00D46120"/>
    <w:rsid w:val="00D46195"/>
    <w:rsid w:val="00D461B2"/>
    <w:rsid w:val="00D461E0"/>
    <w:rsid w:val="00D46274"/>
    <w:rsid w:val="00D46323"/>
    <w:rsid w:val="00D4642A"/>
    <w:rsid w:val="00D4645B"/>
    <w:rsid w:val="00D466AE"/>
    <w:rsid w:val="00D46781"/>
    <w:rsid w:val="00D467A7"/>
    <w:rsid w:val="00D467DF"/>
    <w:rsid w:val="00D4686D"/>
    <w:rsid w:val="00D4694C"/>
    <w:rsid w:val="00D4695E"/>
    <w:rsid w:val="00D4698A"/>
    <w:rsid w:val="00D469F8"/>
    <w:rsid w:val="00D46A2E"/>
    <w:rsid w:val="00D46AF1"/>
    <w:rsid w:val="00D46B33"/>
    <w:rsid w:val="00D46B51"/>
    <w:rsid w:val="00D46C54"/>
    <w:rsid w:val="00D46D60"/>
    <w:rsid w:val="00D46DE9"/>
    <w:rsid w:val="00D46E5A"/>
    <w:rsid w:val="00D46E93"/>
    <w:rsid w:val="00D46EC0"/>
    <w:rsid w:val="00D46F46"/>
    <w:rsid w:val="00D46FB5"/>
    <w:rsid w:val="00D47024"/>
    <w:rsid w:val="00D470B2"/>
    <w:rsid w:val="00D470E0"/>
    <w:rsid w:val="00D47103"/>
    <w:rsid w:val="00D47131"/>
    <w:rsid w:val="00D471F4"/>
    <w:rsid w:val="00D47224"/>
    <w:rsid w:val="00D47228"/>
    <w:rsid w:val="00D472F7"/>
    <w:rsid w:val="00D472F9"/>
    <w:rsid w:val="00D4731D"/>
    <w:rsid w:val="00D47348"/>
    <w:rsid w:val="00D4735F"/>
    <w:rsid w:val="00D473AA"/>
    <w:rsid w:val="00D473B8"/>
    <w:rsid w:val="00D473FD"/>
    <w:rsid w:val="00D474C6"/>
    <w:rsid w:val="00D475FD"/>
    <w:rsid w:val="00D47726"/>
    <w:rsid w:val="00D47878"/>
    <w:rsid w:val="00D4789B"/>
    <w:rsid w:val="00D478B8"/>
    <w:rsid w:val="00D478FE"/>
    <w:rsid w:val="00D4790E"/>
    <w:rsid w:val="00D479EC"/>
    <w:rsid w:val="00D47A05"/>
    <w:rsid w:val="00D47A2C"/>
    <w:rsid w:val="00D47A8E"/>
    <w:rsid w:val="00D47ADF"/>
    <w:rsid w:val="00D47AE4"/>
    <w:rsid w:val="00D47B33"/>
    <w:rsid w:val="00D47BCA"/>
    <w:rsid w:val="00D47BCD"/>
    <w:rsid w:val="00D47BE8"/>
    <w:rsid w:val="00D47C04"/>
    <w:rsid w:val="00D47C18"/>
    <w:rsid w:val="00D47C46"/>
    <w:rsid w:val="00D47D13"/>
    <w:rsid w:val="00D47D47"/>
    <w:rsid w:val="00D47DDB"/>
    <w:rsid w:val="00D47E18"/>
    <w:rsid w:val="00D47E80"/>
    <w:rsid w:val="00D47F13"/>
    <w:rsid w:val="00D47F86"/>
    <w:rsid w:val="00D50001"/>
    <w:rsid w:val="00D50092"/>
    <w:rsid w:val="00D500C3"/>
    <w:rsid w:val="00D500E9"/>
    <w:rsid w:val="00D500EC"/>
    <w:rsid w:val="00D500F1"/>
    <w:rsid w:val="00D501AB"/>
    <w:rsid w:val="00D501DA"/>
    <w:rsid w:val="00D502B2"/>
    <w:rsid w:val="00D502F9"/>
    <w:rsid w:val="00D5037D"/>
    <w:rsid w:val="00D50469"/>
    <w:rsid w:val="00D506A6"/>
    <w:rsid w:val="00D508C6"/>
    <w:rsid w:val="00D5094E"/>
    <w:rsid w:val="00D509CB"/>
    <w:rsid w:val="00D50A8D"/>
    <w:rsid w:val="00D50BF0"/>
    <w:rsid w:val="00D50BF7"/>
    <w:rsid w:val="00D50C51"/>
    <w:rsid w:val="00D50CBE"/>
    <w:rsid w:val="00D50D63"/>
    <w:rsid w:val="00D50E94"/>
    <w:rsid w:val="00D50F0C"/>
    <w:rsid w:val="00D50F7D"/>
    <w:rsid w:val="00D510CF"/>
    <w:rsid w:val="00D51145"/>
    <w:rsid w:val="00D511DF"/>
    <w:rsid w:val="00D51260"/>
    <w:rsid w:val="00D512A2"/>
    <w:rsid w:val="00D512F9"/>
    <w:rsid w:val="00D51388"/>
    <w:rsid w:val="00D513C9"/>
    <w:rsid w:val="00D513DF"/>
    <w:rsid w:val="00D5152D"/>
    <w:rsid w:val="00D5153C"/>
    <w:rsid w:val="00D515FA"/>
    <w:rsid w:val="00D51627"/>
    <w:rsid w:val="00D51645"/>
    <w:rsid w:val="00D516F7"/>
    <w:rsid w:val="00D5173A"/>
    <w:rsid w:val="00D5178E"/>
    <w:rsid w:val="00D5181F"/>
    <w:rsid w:val="00D51833"/>
    <w:rsid w:val="00D5187E"/>
    <w:rsid w:val="00D518EB"/>
    <w:rsid w:val="00D51974"/>
    <w:rsid w:val="00D51AD0"/>
    <w:rsid w:val="00D51AD1"/>
    <w:rsid w:val="00D51C14"/>
    <w:rsid w:val="00D51CE9"/>
    <w:rsid w:val="00D51D00"/>
    <w:rsid w:val="00D51D0C"/>
    <w:rsid w:val="00D51DA7"/>
    <w:rsid w:val="00D51E84"/>
    <w:rsid w:val="00D51EB7"/>
    <w:rsid w:val="00D51EBF"/>
    <w:rsid w:val="00D51FF7"/>
    <w:rsid w:val="00D52069"/>
    <w:rsid w:val="00D52213"/>
    <w:rsid w:val="00D52227"/>
    <w:rsid w:val="00D52282"/>
    <w:rsid w:val="00D522D3"/>
    <w:rsid w:val="00D52301"/>
    <w:rsid w:val="00D52418"/>
    <w:rsid w:val="00D5241B"/>
    <w:rsid w:val="00D52429"/>
    <w:rsid w:val="00D52456"/>
    <w:rsid w:val="00D52470"/>
    <w:rsid w:val="00D525C2"/>
    <w:rsid w:val="00D525E6"/>
    <w:rsid w:val="00D525E8"/>
    <w:rsid w:val="00D52600"/>
    <w:rsid w:val="00D5262B"/>
    <w:rsid w:val="00D52668"/>
    <w:rsid w:val="00D526A2"/>
    <w:rsid w:val="00D52939"/>
    <w:rsid w:val="00D529D9"/>
    <w:rsid w:val="00D529E7"/>
    <w:rsid w:val="00D529EA"/>
    <w:rsid w:val="00D529F6"/>
    <w:rsid w:val="00D52A7B"/>
    <w:rsid w:val="00D52A82"/>
    <w:rsid w:val="00D52AD6"/>
    <w:rsid w:val="00D52B54"/>
    <w:rsid w:val="00D52D39"/>
    <w:rsid w:val="00D52D99"/>
    <w:rsid w:val="00D52DC1"/>
    <w:rsid w:val="00D52DD2"/>
    <w:rsid w:val="00D52E72"/>
    <w:rsid w:val="00D53083"/>
    <w:rsid w:val="00D530E8"/>
    <w:rsid w:val="00D5314E"/>
    <w:rsid w:val="00D53183"/>
    <w:rsid w:val="00D53251"/>
    <w:rsid w:val="00D532C3"/>
    <w:rsid w:val="00D532D7"/>
    <w:rsid w:val="00D53359"/>
    <w:rsid w:val="00D53410"/>
    <w:rsid w:val="00D53451"/>
    <w:rsid w:val="00D53483"/>
    <w:rsid w:val="00D534BD"/>
    <w:rsid w:val="00D5351D"/>
    <w:rsid w:val="00D5354C"/>
    <w:rsid w:val="00D535BA"/>
    <w:rsid w:val="00D535BD"/>
    <w:rsid w:val="00D536F7"/>
    <w:rsid w:val="00D5370E"/>
    <w:rsid w:val="00D53739"/>
    <w:rsid w:val="00D5374F"/>
    <w:rsid w:val="00D537DA"/>
    <w:rsid w:val="00D53812"/>
    <w:rsid w:val="00D5382C"/>
    <w:rsid w:val="00D5387F"/>
    <w:rsid w:val="00D5388B"/>
    <w:rsid w:val="00D538D4"/>
    <w:rsid w:val="00D5394E"/>
    <w:rsid w:val="00D53A01"/>
    <w:rsid w:val="00D53A6D"/>
    <w:rsid w:val="00D53ACD"/>
    <w:rsid w:val="00D53C0E"/>
    <w:rsid w:val="00D53C92"/>
    <w:rsid w:val="00D53DD4"/>
    <w:rsid w:val="00D53E1D"/>
    <w:rsid w:val="00D53E25"/>
    <w:rsid w:val="00D53E48"/>
    <w:rsid w:val="00D53E80"/>
    <w:rsid w:val="00D53E8C"/>
    <w:rsid w:val="00D53F33"/>
    <w:rsid w:val="00D53FA3"/>
    <w:rsid w:val="00D53FA7"/>
    <w:rsid w:val="00D54002"/>
    <w:rsid w:val="00D540A2"/>
    <w:rsid w:val="00D540CB"/>
    <w:rsid w:val="00D54102"/>
    <w:rsid w:val="00D542B9"/>
    <w:rsid w:val="00D5430F"/>
    <w:rsid w:val="00D54339"/>
    <w:rsid w:val="00D5433B"/>
    <w:rsid w:val="00D54419"/>
    <w:rsid w:val="00D54420"/>
    <w:rsid w:val="00D544BF"/>
    <w:rsid w:val="00D544C3"/>
    <w:rsid w:val="00D544C9"/>
    <w:rsid w:val="00D5458B"/>
    <w:rsid w:val="00D545B3"/>
    <w:rsid w:val="00D54704"/>
    <w:rsid w:val="00D54733"/>
    <w:rsid w:val="00D547C1"/>
    <w:rsid w:val="00D547E9"/>
    <w:rsid w:val="00D54894"/>
    <w:rsid w:val="00D548B5"/>
    <w:rsid w:val="00D548FF"/>
    <w:rsid w:val="00D54A1C"/>
    <w:rsid w:val="00D54A69"/>
    <w:rsid w:val="00D54AA6"/>
    <w:rsid w:val="00D54BBC"/>
    <w:rsid w:val="00D54C68"/>
    <w:rsid w:val="00D54C74"/>
    <w:rsid w:val="00D54E5F"/>
    <w:rsid w:val="00D54E6F"/>
    <w:rsid w:val="00D54F51"/>
    <w:rsid w:val="00D54F61"/>
    <w:rsid w:val="00D54F7C"/>
    <w:rsid w:val="00D54FA0"/>
    <w:rsid w:val="00D55040"/>
    <w:rsid w:val="00D5528C"/>
    <w:rsid w:val="00D553BF"/>
    <w:rsid w:val="00D553D1"/>
    <w:rsid w:val="00D553FA"/>
    <w:rsid w:val="00D55441"/>
    <w:rsid w:val="00D55514"/>
    <w:rsid w:val="00D55591"/>
    <w:rsid w:val="00D556B3"/>
    <w:rsid w:val="00D556C9"/>
    <w:rsid w:val="00D556FE"/>
    <w:rsid w:val="00D5576B"/>
    <w:rsid w:val="00D557A7"/>
    <w:rsid w:val="00D55894"/>
    <w:rsid w:val="00D558F9"/>
    <w:rsid w:val="00D559E2"/>
    <w:rsid w:val="00D559E8"/>
    <w:rsid w:val="00D55A21"/>
    <w:rsid w:val="00D55C2F"/>
    <w:rsid w:val="00D55D80"/>
    <w:rsid w:val="00D55DE1"/>
    <w:rsid w:val="00D55E27"/>
    <w:rsid w:val="00D55E2A"/>
    <w:rsid w:val="00D55E7F"/>
    <w:rsid w:val="00D55ECA"/>
    <w:rsid w:val="00D55F30"/>
    <w:rsid w:val="00D56076"/>
    <w:rsid w:val="00D560A7"/>
    <w:rsid w:val="00D560D7"/>
    <w:rsid w:val="00D56133"/>
    <w:rsid w:val="00D5616E"/>
    <w:rsid w:val="00D56260"/>
    <w:rsid w:val="00D56291"/>
    <w:rsid w:val="00D5632A"/>
    <w:rsid w:val="00D56376"/>
    <w:rsid w:val="00D563C0"/>
    <w:rsid w:val="00D563CE"/>
    <w:rsid w:val="00D56410"/>
    <w:rsid w:val="00D5645C"/>
    <w:rsid w:val="00D564A5"/>
    <w:rsid w:val="00D566FF"/>
    <w:rsid w:val="00D56717"/>
    <w:rsid w:val="00D567AC"/>
    <w:rsid w:val="00D567BA"/>
    <w:rsid w:val="00D568C9"/>
    <w:rsid w:val="00D56907"/>
    <w:rsid w:val="00D569BD"/>
    <w:rsid w:val="00D56A38"/>
    <w:rsid w:val="00D56A8F"/>
    <w:rsid w:val="00D56AFD"/>
    <w:rsid w:val="00D56AFE"/>
    <w:rsid w:val="00D56BA5"/>
    <w:rsid w:val="00D56BD2"/>
    <w:rsid w:val="00D56BE6"/>
    <w:rsid w:val="00D56BEE"/>
    <w:rsid w:val="00D56D7F"/>
    <w:rsid w:val="00D56DA9"/>
    <w:rsid w:val="00D56DF2"/>
    <w:rsid w:val="00D56E2A"/>
    <w:rsid w:val="00D56E58"/>
    <w:rsid w:val="00D56E7C"/>
    <w:rsid w:val="00D56F03"/>
    <w:rsid w:val="00D56FDB"/>
    <w:rsid w:val="00D56FDF"/>
    <w:rsid w:val="00D56FF8"/>
    <w:rsid w:val="00D570AA"/>
    <w:rsid w:val="00D57166"/>
    <w:rsid w:val="00D5719E"/>
    <w:rsid w:val="00D571B8"/>
    <w:rsid w:val="00D57241"/>
    <w:rsid w:val="00D5725C"/>
    <w:rsid w:val="00D572B9"/>
    <w:rsid w:val="00D5732F"/>
    <w:rsid w:val="00D57360"/>
    <w:rsid w:val="00D574AA"/>
    <w:rsid w:val="00D574E8"/>
    <w:rsid w:val="00D575CB"/>
    <w:rsid w:val="00D57622"/>
    <w:rsid w:val="00D57675"/>
    <w:rsid w:val="00D57733"/>
    <w:rsid w:val="00D577B6"/>
    <w:rsid w:val="00D579D4"/>
    <w:rsid w:val="00D57C15"/>
    <w:rsid w:val="00D57C34"/>
    <w:rsid w:val="00D57C64"/>
    <w:rsid w:val="00D57CEE"/>
    <w:rsid w:val="00D57D57"/>
    <w:rsid w:val="00D57DF9"/>
    <w:rsid w:val="00D57E51"/>
    <w:rsid w:val="00D57EBE"/>
    <w:rsid w:val="00D57ED8"/>
    <w:rsid w:val="00D57F53"/>
    <w:rsid w:val="00D57FD3"/>
    <w:rsid w:val="00D6006B"/>
    <w:rsid w:val="00D600D5"/>
    <w:rsid w:val="00D600DC"/>
    <w:rsid w:val="00D60160"/>
    <w:rsid w:val="00D601F2"/>
    <w:rsid w:val="00D6022D"/>
    <w:rsid w:val="00D60231"/>
    <w:rsid w:val="00D60237"/>
    <w:rsid w:val="00D60271"/>
    <w:rsid w:val="00D60278"/>
    <w:rsid w:val="00D60281"/>
    <w:rsid w:val="00D602A5"/>
    <w:rsid w:val="00D60418"/>
    <w:rsid w:val="00D6045F"/>
    <w:rsid w:val="00D604E1"/>
    <w:rsid w:val="00D6054D"/>
    <w:rsid w:val="00D605FE"/>
    <w:rsid w:val="00D60627"/>
    <w:rsid w:val="00D60713"/>
    <w:rsid w:val="00D6083F"/>
    <w:rsid w:val="00D608FB"/>
    <w:rsid w:val="00D60999"/>
    <w:rsid w:val="00D60A24"/>
    <w:rsid w:val="00D60A97"/>
    <w:rsid w:val="00D60AAD"/>
    <w:rsid w:val="00D60ACA"/>
    <w:rsid w:val="00D60AE1"/>
    <w:rsid w:val="00D60B3D"/>
    <w:rsid w:val="00D60B8B"/>
    <w:rsid w:val="00D60C77"/>
    <w:rsid w:val="00D60CA8"/>
    <w:rsid w:val="00D60D01"/>
    <w:rsid w:val="00D60D1E"/>
    <w:rsid w:val="00D60D40"/>
    <w:rsid w:val="00D60EC8"/>
    <w:rsid w:val="00D61067"/>
    <w:rsid w:val="00D610FE"/>
    <w:rsid w:val="00D61126"/>
    <w:rsid w:val="00D61171"/>
    <w:rsid w:val="00D6136A"/>
    <w:rsid w:val="00D61379"/>
    <w:rsid w:val="00D6141F"/>
    <w:rsid w:val="00D6142D"/>
    <w:rsid w:val="00D6146D"/>
    <w:rsid w:val="00D61495"/>
    <w:rsid w:val="00D614EA"/>
    <w:rsid w:val="00D61572"/>
    <w:rsid w:val="00D61584"/>
    <w:rsid w:val="00D6161B"/>
    <w:rsid w:val="00D6165A"/>
    <w:rsid w:val="00D61749"/>
    <w:rsid w:val="00D6188D"/>
    <w:rsid w:val="00D618B7"/>
    <w:rsid w:val="00D618FF"/>
    <w:rsid w:val="00D61920"/>
    <w:rsid w:val="00D619A6"/>
    <w:rsid w:val="00D619D9"/>
    <w:rsid w:val="00D61A7D"/>
    <w:rsid w:val="00D61A87"/>
    <w:rsid w:val="00D61B63"/>
    <w:rsid w:val="00D61B71"/>
    <w:rsid w:val="00D61C0E"/>
    <w:rsid w:val="00D61C48"/>
    <w:rsid w:val="00D61C4B"/>
    <w:rsid w:val="00D61C82"/>
    <w:rsid w:val="00D61C86"/>
    <w:rsid w:val="00D61CDB"/>
    <w:rsid w:val="00D61D62"/>
    <w:rsid w:val="00D61D6A"/>
    <w:rsid w:val="00D61D91"/>
    <w:rsid w:val="00D61D94"/>
    <w:rsid w:val="00D61E51"/>
    <w:rsid w:val="00D61ECB"/>
    <w:rsid w:val="00D61ECE"/>
    <w:rsid w:val="00D61F23"/>
    <w:rsid w:val="00D61FFA"/>
    <w:rsid w:val="00D62004"/>
    <w:rsid w:val="00D6208C"/>
    <w:rsid w:val="00D620F0"/>
    <w:rsid w:val="00D620FD"/>
    <w:rsid w:val="00D6211C"/>
    <w:rsid w:val="00D6222F"/>
    <w:rsid w:val="00D6224F"/>
    <w:rsid w:val="00D62281"/>
    <w:rsid w:val="00D62334"/>
    <w:rsid w:val="00D623C0"/>
    <w:rsid w:val="00D624D7"/>
    <w:rsid w:val="00D62586"/>
    <w:rsid w:val="00D6262A"/>
    <w:rsid w:val="00D62790"/>
    <w:rsid w:val="00D627B2"/>
    <w:rsid w:val="00D6282A"/>
    <w:rsid w:val="00D6287E"/>
    <w:rsid w:val="00D62893"/>
    <w:rsid w:val="00D628E3"/>
    <w:rsid w:val="00D6291B"/>
    <w:rsid w:val="00D62929"/>
    <w:rsid w:val="00D62B6B"/>
    <w:rsid w:val="00D62B93"/>
    <w:rsid w:val="00D62BBC"/>
    <w:rsid w:val="00D62BC9"/>
    <w:rsid w:val="00D62D37"/>
    <w:rsid w:val="00D62D91"/>
    <w:rsid w:val="00D62E36"/>
    <w:rsid w:val="00D62E43"/>
    <w:rsid w:val="00D62E53"/>
    <w:rsid w:val="00D62EFC"/>
    <w:rsid w:val="00D62F04"/>
    <w:rsid w:val="00D62F19"/>
    <w:rsid w:val="00D62FCA"/>
    <w:rsid w:val="00D63079"/>
    <w:rsid w:val="00D6324D"/>
    <w:rsid w:val="00D63270"/>
    <w:rsid w:val="00D6327D"/>
    <w:rsid w:val="00D632AE"/>
    <w:rsid w:val="00D632B2"/>
    <w:rsid w:val="00D6333A"/>
    <w:rsid w:val="00D6343B"/>
    <w:rsid w:val="00D634FB"/>
    <w:rsid w:val="00D63538"/>
    <w:rsid w:val="00D63542"/>
    <w:rsid w:val="00D6359D"/>
    <w:rsid w:val="00D635A3"/>
    <w:rsid w:val="00D636E5"/>
    <w:rsid w:val="00D636F3"/>
    <w:rsid w:val="00D6376D"/>
    <w:rsid w:val="00D6380B"/>
    <w:rsid w:val="00D638C1"/>
    <w:rsid w:val="00D639F6"/>
    <w:rsid w:val="00D63A64"/>
    <w:rsid w:val="00D63B55"/>
    <w:rsid w:val="00D63B8F"/>
    <w:rsid w:val="00D63BAC"/>
    <w:rsid w:val="00D63C60"/>
    <w:rsid w:val="00D63CD5"/>
    <w:rsid w:val="00D63D26"/>
    <w:rsid w:val="00D63DFD"/>
    <w:rsid w:val="00D63E20"/>
    <w:rsid w:val="00D63EEC"/>
    <w:rsid w:val="00D63F63"/>
    <w:rsid w:val="00D64120"/>
    <w:rsid w:val="00D64146"/>
    <w:rsid w:val="00D642FD"/>
    <w:rsid w:val="00D64354"/>
    <w:rsid w:val="00D643A8"/>
    <w:rsid w:val="00D645AB"/>
    <w:rsid w:val="00D645FA"/>
    <w:rsid w:val="00D6460F"/>
    <w:rsid w:val="00D6463D"/>
    <w:rsid w:val="00D64723"/>
    <w:rsid w:val="00D647F3"/>
    <w:rsid w:val="00D64812"/>
    <w:rsid w:val="00D648BE"/>
    <w:rsid w:val="00D649A1"/>
    <w:rsid w:val="00D649D4"/>
    <w:rsid w:val="00D649F0"/>
    <w:rsid w:val="00D64A3B"/>
    <w:rsid w:val="00D64A5F"/>
    <w:rsid w:val="00D64AD9"/>
    <w:rsid w:val="00D64B6C"/>
    <w:rsid w:val="00D64C02"/>
    <w:rsid w:val="00D64C14"/>
    <w:rsid w:val="00D64CD1"/>
    <w:rsid w:val="00D64CD6"/>
    <w:rsid w:val="00D64D04"/>
    <w:rsid w:val="00D64D4D"/>
    <w:rsid w:val="00D64DE8"/>
    <w:rsid w:val="00D64E4F"/>
    <w:rsid w:val="00D64E81"/>
    <w:rsid w:val="00D64EEE"/>
    <w:rsid w:val="00D64F26"/>
    <w:rsid w:val="00D65037"/>
    <w:rsid w:val="00D65068"/>
    <w:rsid w:val="00D65096"/>
    <w:rsid w:val="00D651F1"/>
    <w:rsid w:val="00D65243"/>
    <w:rsid w:val="00D65262"/>
    <w:rsid w:val="00D652B8"/>
    <w:rsid w:val="00D652C0"/>
    <w:rsid w:val="00D6531A"/>
    <w:rsid w:val="00D65334"/>
    <w:rsid w:val="00D654C1"/>
    <w:rsid w:val="00D6554F"/>
    <w:rsid w:val="00D6566F"/>
    <w:rsid w:val="00D6567A"/>
    <w:rsid w:val="00D656BC"/>
    <w:rsid w:val="00D657AB"/>
    <w:rsid w:val="00D6590D"/>
    <w:rsid w:val="00D65937"/>
    <w:rsid w:val="00D65B92"/>
    <w:rsid w:val="00D65C89"/>
    <w:rsid w:val="00D65C9C"/>
    <w:rsid w:val="00D65CF0"/>
    <w:rsid w:val="00D65D31"/>
    <w:rsid w:val="00D65DBC"/>
    <w:rsid w:val="00D65E59"/>
    <w:rsid w:val="00D65EB5"/>
    <w:rsid w:val="00D65F11"/>
    <w:rsid w:val="00D65F12"/>
    <w:rsid w:val="00D65F80"/>
    <w:rsid w:val="00D65FFE"/>
    <w:rsid w:val="00D66141"/>
    <w:rsid w:val="00D661D9"/>
    <w:rsid w:val="00D66240"/>
    <w:rsid w:val="00D6628A"/>
    <w:rsid w:val="00D66291"/>
    <w:rsid w:val="00D662B8"/>
    <w:rsid w:val="00D66303"/>
    <w:rsid w:val="00D6634D"/>
    <w:rsid w:val="00D66390"/>
    <w:rsid w:val="00D663E1"/>
    <w:rsid w:val="00D66403"/>
    <w:rsid w:val="00D664EB"/>
    <w:rsid w:val="00D66555"/>
    <w:rsid w:val="00D66752"/>
    <w:rsid w:val="00D667C4"/>
    <w:rsid w:val="00D6680D"/>
    <w:rsid w:val="00D668D5"/>
    <w:rsid w:val="00D66934"/>
    <w:rsid w:val="00D66939"/>
    <w:rsid w:val="00D66952"/>
    <w:rsid w:val="00D66970"/>
    <w:rsid w:val="00D66A84"/>
    <w:rsid w:val="00D66AAC"/>
    <w:rsid w:val="00D66B6D"/>
    <w:rsid w:val="00D66D59"/>
    <w:rsid w:val="00D66D93"/>
    <w:rsid w:val="00D66DDD"/>
    <w:rsid w:val="00D66DE6"/>
    <w:rsid w:val="00D66DF7"/>
    <w:rsid w:val="00D66EEB"/>
    <w:rsid w:val="00D66F06"/>
    <w:rsid w:val="00D66F09"/>
    <w:rsid w:val="00D6716F"/>
    <w:rsid w:val="00D6723F"/>
    <w:rsid w:val="00D672C3"/>
    <w:rsid w:val="00D672E4"/>
    <w:rsid w:val="00D67443"/>
    <w:rsid w:val="00D674F5"/>
    <w:rsid w:val="00D67549"/>
    <w:rsid w:val="00D67629"/>
    <w:rsid w:val="00D6765A"/>
    <w:rsid w:val="00D676A7"/>
    <w:rsid w:val="00D676D1"/>
    <w:rsid w:val="00D676D2"/>
    <w:rsid w:val="00D67756"/>
    <w:rsid w:val="00D6776A"/>
    <w:rsid w:val="00D67892"/>
    <w:rsid w:val="00D6797D"/>
    <w:rsid w:val="00D679C0"/>
    <w:rsid w:val="00D679F1"/>
    <w:rsid w:val="00D67A1E"/>
    <w:rsid w:val="00D67C2B"/>
    <w:rsid w:val="00D67C91"/>
    <w:rsid w:val="00D67D04"/>
    <w:rsid w:val="00D67D58"/>
    <w:rsid w:val="00D67D8A"/>
    <w:rsid w:val="00D67E81"/>
    <w:rsid w:val="00D67E89"/>
    <w:rsid w:val="00D67ED5"/>
    <w:rsid w:val="00D67F37"/>
    <w:rsid w:val="00D67FD0"/>
    <w:rsid w:val="00D70026"/>
    <w:rsid w:val="00D70041"/>
    <w:rsid w:val="00D7011D"/>
    <w:rsid w:val="00D70121"/>
    <w:rsid w:val="00D70159"/>
    <w:rsid w:val="00D701D5"/>
    <w:rsid w:val="00D70227"/>
    <w:rsid w:val="00D70279"/>
    <w:rsid w:val="00D702AA"/>
    <w:rsid w:val="00D70497"/>
    <w:rsid w:val="00D7055D"/>
    <w:rsid w:val="00D7068F"/>
    <w:rsid w:val="00D706C7"/>
    <w:rsid w:val="00D706D8"/>
    <w:rsid w:val="00D70744"/>
    <w:rsid w:val="00D70781"/>
    <w:rsid w:val="00D70802"/>
    <w:rsid w:val="00D7083A"/>
    <w:rsid w:val="00D70895"/>
    <w:rsid w:val="00D7095B"/>
    <w:rsid w:val="00D709BA"/>
    <w:rsid w:val="00D70A4D"/>
    <w:rsid w:val="00D70AAB"/>
    <w:rsid w:val="00D70AB7"/>
    <w:rsid w:val="00D70B9C"/>
    <w:rsid w:val="00D70D7F"/>
    <w:rsid w:val="00D70DC3"/>
    <w:rsid w:val="00D70DE0"/>
    <w:rsid w:val="00D70DF2"/>
    <w:rsid w:val="00D70E29"/>
    <w:rsid w:val="00D70EF9"/>
    <w:rsid w:val="00D70FBB"/>
    <w:rsid w:val="00D70FF0"/>
    <w:rsid w:val="00D71079"/>
    <w:rsid w:val="00D711BD"/>
    <w:rsid w:val="00D711F4"/>
    <w:rsid w:val="00D71219"/>
    <w:rsid w:val="00D7127C"/>
    <w:rsid w:val="00D71354"/>
    <w:rsid w:val="00D71446"/>
    <w:rsid w:val="00D714C3"/>
    <w:rsid w:val="00D715F5"/>
    <w:rsid w:val="00D71731"/>
    <w:rsid w:val="00D7177E"/>
    <w:rsid w:val="00D717E0"/>
    <w:rsid w:val="00D71814"/>
    <w:rsid w:val="00D71896"/>
    <w:rsid w:val="00D71915"/>
    <w:rsid w:val="00D71A7A"/>
    <w:rsid w:val="00D71AA1"/>
    <w:rsid w:val="00D71AD7"/>
    <w:rsid w:val="00D71AF1"/>
    <w:rsid w:val="00D71C35"/>
    <w:rsid w:val="00D71CB2"/>
    <w:rsid w:val="00D71D4F"/>
    <w:rsid w:val="00D71D6E"/>
    <w:rsid w:val="00D71DA2"/>
    <w:rsid w:val="00D71E22"/>
    <w:rsid w:val="00D71E2A"/>
    <w:rsid w:val="00D71E46"/>
    <w:rsid w:val="00D71E66"/>
    <w:rsid w:val="00D71FB7"/>
    <w:rsid w:val="00D720C0"/>
    <w:rsid w:val="00D7218B"/>
    <w:rsid w:val="00D7218C"/>
    <w:rsid w:val="00D722EB"/>
    <w:rsid w:val="00D7238B"/>
    <w:rsid w:val="00D723AE"/>
    <w:rsid w:val="00D723C6"/>
    <w:rsid w:val="00D72490"/>
    <w:rsid w:val="00D724AD"/>
    <w:rsid w:val="00D724C3"/>
    <w:rsid w:val="00D72591"/>
    <w:rsid w:val="00D725E7"/>
    <w:rsid w:val="00D7270A"/>
    <w:rsid w:val="00D7275E"/>
    <w:rsid w:val="00D727C4"/>
    <w:rsid w:val="00D727C8"/>
    <w:rsid w:val="00D7281D"/>
    <w:rsid w:val="00D7283B"/>
    <w:rsid w:val="00D72AB8"/>
    <w:rsid w:val="00D72BB2"/>
    <w:rsid w:val="00D72BFA"/>
    <w:rsid w:val="00D72C9F"/>
    <w:rsid w:val="00D72CC2"/>
    <w:rsid w:val="00D72CC8"/>
    <w:rsid w:val="00D72D61"/>
    <w:rsid w:val="00D72E2F"/>
    <w:rsid w:val="00D72E59"/>
    <w:rsid w:val="00D72EA2"/>
    <w:rsid w:val="00D72EBB"/>
    <w:rsid w:val="00D72F1F"/>
    <w:rsid w:val="00D730D6"/>
    <w:rsid w:val="00D73197"/>
    <w:rsid w:val="00D7319D"/>
    <w:rsid w:val="00D731F2"/>
    <w:rsid w:val="00D732A4"/>
    <w:rsid w:val="00D73455"/>
    <w:rsid w:val="00D734B3"/>
    <w:rsid w:val="00D734C4"/>
    <w:rsid w:val="00D7357F"/>
    <w:rsid w:val="00D7362E"/>
    <w:rsid w:val="00D73708"/>
    <w:rsid w:val="00D73732"/>
    <w:rsid w:val="00D73770"/>
    <w:rsid w:val="00D73878"/>
    <w:rsid w:val="00D7389D"/>
    <w:rsid w:val="00D738FE"/>
    <w:rsid w:val="00D739C4"/>
    <w:rsid w:val="00D73A74"/>
    <w:rsid w:val="00D73A9B"/>
    <w:rsid w:val="00D73AB8"/>
    <w:rsid w:val="00D73C20"/>
    <w:rsid w:val="00D73C25"/>
    <w:rsid w:val="00D73DD2"/>
    <w:rsid w:val="00D73FBE"/>
    <w:rsid w:val="00D7416A"/>
    <w:rsid w:val="00D7419E"/>
    <w:rsid w:val="00D744EC"/>
    <w:rsid w:val="00D744F5"/>
    <w:rsid w:val="00D745C5"/>
    <w:rsid w:val="00D74655"/>
    <w:rsid w:val="00D74695"/>
    <w:rsid w:val="00D74765"/>
    <w:rsid w:val="00D74804"/>
    <w:rsid w:val="00D74818"/>
    <w:rsid w:val="00D748BA"/>
    <w:rsid w:val="00D748C5"/>
    <w:rsid w:val="00D74A73"/>
    <w:rsid w:val="00D74ABA"/>
    <w:rsid w:val="00D74B64"/>
    <w:rsid w:val="00D74B84"/>
    <w:rsid w:val="00D74C1D"/>
    <w:rsid w:val="00D74D68"/>
    <w:rsid w:val="00D74DCC"/>
    <w:rsid w:val="00D74E68"/>
    <w:rsid w:val="00D74EA7"/>
    <w:rsid w:val="00D74EB9"/>
    <w:rsid w:val="00D74F3B"/>
    <w:rsid w:val="00D74F43"/>
    <w:rsid w:val="00D74FEB"/>
    <w:rsid w:val="00D7502A"/>
    <w:rsid w:val="00D75153"/>
    <w:rsid w:val="00D752DE"/>
    <w:rsid w:val="00D75309"/>
    <w:rsid w:val="00D75373"/>
    <w:rsid w:val="00D75387"/>
    <w:rsid w:val="00D753CF"/>
    <w:rsid w:val="00D754C4"/>
    <w:rsid w:val="00D75506"/>
    <w:rsid w:val="00D7551E"/>
    <w:rsid w:val="00D7553B"/>
    <w:rsid w:val="00D75735"/>
    <w:rsid w:val="00D757E7"/>
    <w:rsid w:val="00D75806"/>
    <w:rsid w:val="00D7589B"/>
    <w:rsid w:val="00D75A2D"/>
    <w:rsid w:val="00D75CA4"/>
    <w:rsid w:val="00D75DA8"/>
    <w:rsid w:val="00D75E2E"/>
    <w:rsid w:val="00D75F56"/>
    <w:rsid w:val="00D75F6A"/>
    <w:rsid w:val="00D75F78"/>
    <w:rsid w:val="00D75F9D"/>
    <w:rsid w:val="00D75FE1"/>
    <w:rsid w:val="00D75FEC"/>
    <w:rsid w:val="00D76091"/>
    <w:rsid w:val="00D76094"/>
    <w:rsid w:val="00D76099"/>
    <w:rsid w:val="00D76129"/>
    <w:rsid w:val="00D7614B"/>
    <w:rsid w:val="00D7621B"/>
    <w:rsid w:val="00D76260"/>
    <w:rsid w:val="00D76292"/>
    <w:rsid w:val="00D76307"/>
    <w:rsid w:val="00D76404"/>
    <w:rsid w:val="00D7642A"/>
    <w:rsid w:val="00D76462"/>
    <w:rsid w:val="00D76465"/>
    <w:rsid w:val="00D76476"/>
    <w:rsid w:val="00D76492"/>
    <w:rsid w:val="00D764D4"/>
    <w:rsid w:val="00D7651B"/>
    <w:rsid w:val="00D76533"/>
    <w:rsid w:val="00D76565"/>
    <w:rsid w:val="00D7664A"/>
    <w:rsid w:val="00D76655"/>
    <w:rsid w:val="00D767D7"/>
    <w:rsid w:val="00D7681C"/>
    <w:rsid w:val="00D7686A"/>
    <w:rsid w:val="00D769AC"/>
    <w:rsid w:val="00D769D5"/>
    <w:rsid w:val="00D76B85"/>
    <w:rsid w:val="00D76BA4"/>
    <w:rsid w:val="00D76C4F"/>
    <w:rsid w:val="00D76CA8"/>
    <w:rsid w:val="00D76D87"/>
    <w:rsid w:val="00D76E39"/>
    <w:rsid w:val="00D76E48"/>
    <w:rsid w:val="00D76EBF"/>
    <w:rsid w:val="00D76EC7"/>
    <w:rsid w:val="00D76F07"/>
    <w:rsid w:val="00D76F54"/>
    <w:rsid w:val="00D7702D"/>
    <w:rsid w:val="00D770C9"/>
    <w:rsid w:val="00D770FF"/>
    <w:rsid w:val="00D7711F"/>
    <w:rsid w:val="00D77145"/>
    <w:rsid w:val="00D771E5"/>
    <w:rsid w:val="00D77231"/>
    <w:rsid w:val="00D77310"/>
    <w:rsid w:val="00D77395"/>
    <w:rsid w:val="00D773B3"/>
    <w:rsid w:val="00D77616"/>
    <w:rsid w:val="00D776CE"/>
    <w:rsid w:val="00D77834"/>
    <w:rsid w:val="00D778EE"/>
    <w:rsid w:val="00D779C2"/>
    <w:rsid w:val="00D77A1D"/>
    <w:rsid w:val="00D77A45"/>
    <w:rsid w:val="00D77AB6"/>
    <w:rsid w:val="00D77B29"/>
    <w:rsid w:val="00D77BB7"/>
    <w:rsid w:val="00D77C39"/>
    <w:rsid w:val="00D77C71"/>
    <w:rsid w:val="00D77C78"/>
    <w:rsid w:val="00D77CC0"/>
    <w:rsid w:val="00D77CD7"/>
    <w:rsid w:val="00D77E64"/>
    <w:rsid w:val="00D80011"/>
    <w:rsid w:val="00D8002B"/>
    <w:rsid w:val="00D800C1"/>
    <w:rsid w:val="00D80206"/>
    <w:rsid w:val="00D80285"/>
    <w:rsid w:val="00D80399"/>
    <w:rsid w:val="00D803D0"/>
    <w:rsid w:val="00D804EA"/>
    <w:rsid w:val="00D80681"/>
    <w:rsid w:val="00D80758"/>
    <w:rsid w:val="00D807EC"/>
    <w:rsid w:val="00D80819"/>
    <w:rsid w:val="00D80837"/>
    <w:rsid w:val="00D808E9"/>
    <w:rsid w:val="00D80919"/>
    <w:rsid w:val="00D809A7"/>
    <w:rsid w:val="00D809DA"/>
    <w:rsid w:val="00D809ED"/>
    <w:rsid w:val="00D80A01"/>
    <w:rsid w:val="00D80A8A"/>
    <w:rsid w:val="00D80A97"/>
    <w:rsid w:val="00D80AC6"/>
    <w:rsid w:val="00D80B43"/>
    <w:rsid w:val="00D80C00"/>
    <w:rsid w:val="00D80C25"/>
    <w:rsid w:val="00D80C5A"/>
    <w:rsid w:val="00D80FA5"/>
    <w:rsid w:val="00D810B9"/>
    <w:rsid w:val="00D81109"/>
    <w:rsid w:val="00D81140"/>
    <w:rsid w:val="00D81151"/>
    <w:rsid w:val="00D8117D"/>
    <w:rsid w:val="00D811BF"/>
    <w:rsid w:val="00D811C1"/>
    <w:rsid w:val="00D81235"/>
    <w:rsid w:val="00D812B8"/>
    <w:rsid w:val="00D81313"/>
    <w:rsid w:val="00D81351"/>
    <w:rsid w:val="00D813F1"/>
    <w:rsid w:val="00D81498"/>
    <w:rsid w:val="00D814EB"/>
    <w:rsid w:val="00D8156E"/>
    <w:rsid w:val="00D81602"/>
    <w:rsid w:val="00D816A3"/>
    <w:rsid w:val="00D817F3"/>
    <w:rsid w:val="00D817F6"/>
    <w:rsid w:val="00D81883"/>
    <w:rsid w:val="00D81924"/>
    <w:rsid w:val="00D81942"/>
    <w:rsid w:val="00D81967"/>
    <w:rsid w:val="00D819C1"/>
    <w:rsid w:val="00D819FF"/>
    <w:rsid w:val="00D81AAC"/>
    <w:rsid w:val="00D81B6A"/>
    <w:rsid w:val="00D81B8A"/>
    <w:rsid w:val="00D81BDC"/>
    <w:rsid w:val="00D81BE7"/>
    <w:rsid w:val="00D81C0A"/>
    <w:rsid w:val="00D81C3B"/>
    <w:rsid w:val="00D81C68"/>
    <w:rsid w:val="00D81D6A"/>
    <w:rsid w:val="00D81DD9"/>
    <w:rsid w:val="00D81E04"/>
    <w:rsid w:val="00D81E52"/>
    <w:rsid w:val="00D81E86"/>
    <w:rsid w:val="00D81F9D"/>
    <w:rsid w:val="00D8207F"/>
    <w:rsid w:val="00D8208B"/>
    <w:rsid w:val="00D82163"/>
    <w:rsid w:val="00D82179"/>
    <w:rsid w:val="00D821AE"/>
    <w:rsid w:val="00D82270"/>
    <w:rsid w:val="00D8229F"/>
    <w:rsid w:val="00D8231B"/>
    <w:rsid w:val="00D82380"/>
    <w:rsid w:val="00D82454"/>
    <w:rsid w:val="00D824AB"/>
    <w:rsid w:val="00D824E5"/>
    <w:rsid w:val="00D824EC"/>
    <w:rsid w:val="00D824EF"/>
    <w:rsid w:val="00D82519"/>
    <w:rsid w:val="00D82548"/>
    <w:rsid w:val="00D8257E"/>
    <w:rsid w:val="00D826E6"/>
    <w:rsid w:val="00D82712"/>
    <w:rsid w:val="00D827AF"/>
    <w:rsid w:val="00D827D5"/>
    <w:rsid w:val="00D827F2"/>
    <w:rsid w:val="00D828FD"/>
    <w:rsid w:val="00D829C1"/>
    <w:rsid w:val="00D82A1D"/>
    <w:rsid w:val="00D82AEF"/>
    <w:rsid w:val="00D82B88"/>
    <w:rsid w:val="00D82BB7"/>
    <w:rsid w:val="00D82BBB"/>
    <w:rsid w:val="00D82BFB"/>
    <w:rsid w:val="00D82C8A"/>
    <w:rsid w:val="00D82D23"/>
    <w:rsid w:val="00D82D87"/>
    <w:rsid w:val="00D82D8C"/>
    <w:rsid w:val="00D82DBB"/>
    <w:rsid w:val="00D82DDE"/>
    <w:rsid w:val="00D82E99"/>
    <w:rsid w:val="00D82FF1"/>
    <w:rsid w:val="00D83015"/>
    <w:rsid w:val="00D83047"/>
    <w:rsid w:val="00D830FC"/>
    <w:rsid w:val="00D8326D"/>
    <w:rsid w:val="00D832D4"/>
    <w:rsid w:val="00D83305"/>
    <w:rsid w:val="00D83332"/>
    <w:rsid w:val="00D833E4"/>
    <w:rsid w:val="00D8345B"/>
    <w:rsid w:val="00D8346E"/>
    <w:rsid w:val="00D83476"/>
    <w:rsid w:val="00D834C2"/>
    <w:rsid w:val="00D834CC"/>
    <w:rsid w:val="00D83519"/>
    <w:rsid w:val="00D8353B"/>
    <w:rsid w:val="00D835B0"/>
    <w:rsid w:val="00D83602"/>
    <w:rsid w:val="00D8369B"/>
    <w:rsid w:val="00D836F3"/>
    <w:rsid w:val="00D83764"/>
    <w:rsid w:val="00D8378F"/>
    <w:rsid w:val="00D837AE"/>
    <w:rsid w:val="00D8382F"/>
    <w:rsid w:val="00D8387A"/>
    <w:rsid w:val="00D83917"/>
    <w:rsid w:val="00D83952"/>
    <w:rsid w:val="00D83986"/>
    <w:rsid w:val="00D839D9"/>
    <w:rsid w:val="00D83A49"/>
    <w:rsid w:val="00D83ACF"/>
    <w:rsid w:val="00D83B79"/>
    <w:rsid w:val="00D83B81"/>
    <w:rsid w:val="00D83BD9"/>
    <w:rsid w:val="00D83CB3"/>
    <w:rsid w:val="00D83CCC"/>
    <w:rsid w:val="00D83D8F"/>
    <w:rsid w:val="00D83DDA"/>
    <w:rsid w:val="00D83DF4"/>
    <w:rsid w:val="00D83E20"/>
    <w:rsid w:val="00D83E39"/>
    <w:rsid w:val="00D83E7E"/>
    <w:rsid w:val="00D83E94"/>
    <w:rsid w:val="00D83EAA"/>
    <w:rsid w:val="00D83EDB"/>
    <w:rsid w:val="00D83F18"/>
    <w:rsid w:val="00D83FAA"/>
    <w:rsid w:val="00D84030"/>
    <w:rsid w:val="00D8406B"/>
    <w:rsid w:val="00D84098"/>
    <w:rsid w:val="00D841BF"/>
    <w:rsid w:val="00D8438C"/>
    <w:rsid w:val="00D843AA"/>
    <w:rsid w:val="00D843C2"/>
    <w:rsid w:val="00D843ED"/>
    <w:rsid w:val="00D84411"/>
    <w:rsid w:val="00D84565"/>
    <w:rsid w:val="00D8459D"/>
    <w:rsid w:val="00D8462A"/>
    <w:rsid w:val="00D84635"/>
    <w:rsid w:val="00D84655"/>
    <w:rsid w:val="00D8467B"/>
    <w:rsid w:val="00D84689"/>
    <w:rsid w:val="00D8469B"/>
    <w:rsid w:val="00D8471F"/>
    <w:rsid w:val="00D847AC"/>
    <w:rsid w:val="00D847E7"/>
    <w:rsid w:val="00D8483F"/>
    <w:rsid w:val="00D8486F"/>
    <w:rsid w:val="00D849DD"/>
    <w:rsid w:val="00D849E7"/>
    <w:rsid w:val="00D84A70"/>
    <w:rsid w:val="00D84AA1"/>
    <w:rsid w:val="00D84BC1"/>
    <w:rsid w:val="00D84C6E"/>
    <w:rsid w:val="00D84D92"/>
    <w:rsid w:val="00D84EC0"/>
    <w:rsid w:val="00D84FB9"/>
    <w:rsid w:val="00D8502B"/>
    <w:rsid w:val="00D8502D"/>
    <w:rsid w:val="00D8509B"/>
    <w:rsid w:val="00D850AC"/>
    <w:rsid w:val="00D8512D"/>
    <w:rsid w:val="00D8536B"/>
    <w:rsid w:val="00D8537C"/>
    <w:rsid w:val="00D8544A"/>
    <w:rsid w:val="00D85581"/>
    <w:rsid w:val="00D856D1"/>
    <w:rsid w:val="00D857FD"/>
    <w:rsid w:val="00D85873"/>
    <w:rsid w:val="00D858EA"/>
    <w:rsid w:val="00D8590E"/>
    <w:rsid w:val="00D85A23"/>
    <w:rsid w:val="00D85A2C"/>
    <w:rsid w:val="00D85AE7"/>
    <w:rsid w:val="00D85B11"/>
    <w:rsid w:val="00D85B4A"/>
    <w:rsid w:val="00D85B4C"/>
    <w:rsid w:val="00D85B55"/>
    <w:rsid w:val="00D85B5F"/>
    <w:rsid w:val="00D85C5E"/>
    <w:rsid w:val="00D85C9A"/>
    <w:rsid w:val="00D85D4B"/>
    <w:rsid w:val="00D85DB2"/>
    <w:rsid w:val="00D85F80"/>
    <w:rsid w:val="00D85FB0"/>
    <w:rsid w:val="00D86224"/>
    <w:rsid w:val="00D8626E"/>
    <w:rsid w:val="00D862A6"/>
    <w:rsid w:val="00D862D2"/>
    <w:rsid w:val="00D86331"/>
    <w:rsid w:val="00D863BE"/>
    <w:rsid w:val="00D8642B"/>
    <w:rsid w:val="00D8655E"/>
    <w:rsid w:val="00D86668"/>
    <w:rsid w:val="00D866BB"/>
    <w:rsid w:val="00D867BC"/>
    <w:rsid w:val="00D8682C"/>
    <w:rsid w:val="00D868CB"/>
    <w:rsid w:val="00D86A6E"/>
    <w:rsid w:val="00D86A89"/>
    <w:rsid w:val="00D86AAD"/>
    <w:rsid w:val="00D86B4A"/>
    <w:rsid w:val="00D86B5E"/>
    <w:rsid w:val="00D86B77"/>
    <w:rsid w:val="00D86C68"/>
    <w:rsid w:val="00D86CF3"/>
    <w:rsid w:val="00D86DCD"/>
    <w:rsid w:val="00D86DDA"/>
    <w:rsid w:val="00D86E43"/>
    <w:rsid w:val="00D86E5B"/>
    <w:rsid w:val="00D86F0B"/>
    <w:rsid w:val="00D86F1A"/>
    <w:rsid w:val="00D86FA5"/>
    <w:rsid w:val="00D86FEA"/>
    <w:rsid w:val="00D87057"/>
    <w:rsid w:val="00D87090"/>
    <w:rsid w:val="00D870BC"/>
    <w:rsid w:val="00D8724A"/>
    <w:rsid w:val="00D87277"/>
    <w:rsid w:val="00D872FD"/>
    <w:rsid w:val="00D873D6"/>
    <w:rsid w:val="00D873EA"/>
    <w:rsid w:val="00D87444"/>
    <w:rsid w:val="00D8748A"/>
    <w:rsid w:val="00D8749B"/>
    <w:rsid w:val="00D87566"/>
    <w:rsid w:val="00D87591"/>
    <w:rsid w:val="00D87686"/>
    <w:rsid w:val="00D876DA"/>
    <w:rsid w:val="00D87754"/>
    <w:rsid w:val="00D877CD"/>
    <w:rsid w:val="00D878EC"/>
    <w:rsid w:val="00D87B2E"/>
    <w:rsid w:val="00D87B8D"/>
    <w:rsid w:val="00D87C39"/>
    <w:rsid w:val="00D87D27"/>
    <w:rsid w:val="00D87DD7"/>
    <w:rsid w:val="00D87E5C"/>
    <w:rsid w:val="00D87EF5"/>
    <w:rsid w:val="00D87F22"/>
    <w:rsid w:val="00D87FD9"/>
    <w:rsid w:val="00D87FF6"/>
    <w:rsid w:val="00D90051"/>
    <w:rsid w:val="00D90075"/>
    <w:rsid w:val="00D900A7"/>
    <w:rsid w:val="00D90427"/>
    <w:rsid w:val="00D904D6"/>
    <w:rsid w:val="00D905B6"/>
    <w:rsid w:val="00D90638"/>
    <w:rsid w:val="00D908B1"/>
    <w:rsid w:val="00D90A6F"/>
    <w:rsid w:val="00D90C88"/>
    <w:rsid w:val="00D90D3C"/>
    <w:rsid w:val="00D90D5B"/>
    <w:rsid w:val="00D90E7E"/>
    <w:rsid w:val="00D90F03"/>
    <w:rsid w:val="00D90F15"/>
    <w:rsid w:val="00D90F53"/>
    <w:rsid w:val="00D91160"/>
    <w:rsid w:val="00D91245"/>
    <w:rsid w:val="00D9124C"/>
    <w:rsid w:val="00D913AE"/>
    <w:rsid w:val="00D91403"/>
    <w:rsid w:val="00D914D5"/>
    <w:rsid w:val="00D9158B"/>
    <w:rsid w:val="00D91729"/>
    <w:rsid w:val="00D91786"/>
    <w:rsid w:val="00D91788"/>
    <w:rsid w:val="00D917FE"/>
    <w:rsid w:val="00D918B1"/>
    <w:rsid w:val="00D919FD"/>
    <w:rsid w:val="00D91A5C"/>
    <w:rsid w:val="00D91A92"/>
    <w:rsid w:val="00D91AB8"/>
    <w:rsid w:val="00D91B15"/>
    <w:rsid w:val="00D91B64"/>
    <w:rsid w:val="00D91BAA"/>
    <w:rsid w:val="00D91BED"/>
    <w:rsid w:val="00D91D65"/>
    <w:rsid w:val="00D91DA7"/>
    <w:rsid w:val="00D91DCE"/>
    <w:rsid w:val="00D91E3E"/>
    <w:rsid w:val="00D91E80"/>
    <w:rsid w:val="00D91EDF"/>
    <w:rsid w:val="00D91EE8"/>
    <w:rsid w:val="00D91F78"/>
    <w:rsid w:val="00D920A3"/>
    <w:rsid w:val="00D92134"/>
    <w:rsid w:val="00D92163"/>
    <w:rsid w:val="00D9216C"/>
    <w:rsid w:val="00D921C4"/>
    <w:rsid w:val="00D922A1"/>
    <w:rsid w:val="00D9264D"/>
    <w:rsid w:val="00D9266B"/>
    <w:rsid w:val="00D927F7"/>
    <w:rsid w:val="00D927F8"/>
    <w:rsid w:val="00D92814"/>
    <w:rsid w:val="00D929B7"/>
    <w:rsid w:val="00D929E7"/>
    <w:rsid w:val="00D92A05"/>
    <w:rsid w:val="00D92AB5"/>
    <w:rsid w:val="00D92AE2"/>
    <w:rsid w:val="00D92AF1"/>
    <w:rsid w:val="00D92C2D"/>
    <w:rsid w:val="00D92C92"/>
    <w:rsid w:val="00D92D41"/>
    <w:rsid w:val="00D92E74"/>
    <w:rsid w:val="00D92F5D"/>
    <w:rsid w:val="00D92F89"/>
    <w:rsid w:val="00D92FEA"/>
    <w:rsid w:val="00D92FEC"/>
    <w:rsid w:val="00D92FF1"/>
    <w:rsid w:val="00D93011"/>
    <w:rsid w:val="00D93162"/>
    <w:rsid w:val="00D9323F"/>
    <w:rsid w:val="00D932AE"/>
    <w:rsid w:val="00D932D9"/>
    <w:rsid w:val="00D932E4"/>
    <w:rsid w:val="00D93379"/>
    <w:rsid w:val="00D9341D"/>
    <w:rsid w:val="00D9344F"/>
    <w:rsid w:val="00D9350C"/>
    <w:rsid w:val="00D93525"/>
    <w:rsid w:val="00D93568"/>
    <w:rsid w:val="00D935EE"/>
    <w:rsid w:val="00D93603"/>
    <w:rsid w:val="00D9367C"/>
    <w:rsid w:val="00D93830"/>
    <w:rsid w:val="00D93868"/>
    <w:rsid w:val="00D938CD"/>
    <w:rsid w:val="00D9392F"/>
    <w:rsid w:val="00D939CA"/>
    <w:rsid w:val="00D93A31"/>
    <w:rsid w:val="00D93A46"/>
    <w:rsid w:val="00D93ADE"/>
    <w:rsid w:val="00D93B8D"/>
    <w:rsid w:val="00D93CC7"/>
    <w:rsid w:val="00D93D9B"/>
    <w:rsid w:val="00D93DB5"/>
    <w:rsid w:val="00D93EF9"/>
    <w:rsid w:val="00D93F2F"/>
    <w:rsid w:val="00D93FF7"/>
    <w:rsid w:val="00D9402A"/>
    <w:rsid w:val="00D94055"/>
    <w:rsid w:val="00D940A7"/>
    <w:rsid w:val="00D94166"/>
    <w:rsid w:val="00D941D7"/>
    <w:rsid w:val="00D94256"/>
    <w:rsid w:val="00D94298"/>
    <w:rsid w:val="00D9432C"/>
    <w:rsid w:val="00D943D3"/>
    <w:rsid w:val="00D94404"/>
    <w:rsid w:val="00D9443B"/>
    <w:rsid w:val="00D94529"/>
    <w:rsid w:val="00D945E8"/>
    <w:rsid w:val="00D9462E"/>
    <w:rsid w:val="00D946B4"/>
    <w:rsid w:val="00D949E1"/>
    <w:rsid w:val="00D949FE"/>
    <w:rsid w:val="00D94A58"/>
    <w:rsid w:val="00D94A6C"/>
    <w:rsid w:val="00D94C2B"/>
    <w:rsid w:val="00D94C34"/>
    <w:rsid w:val="00D94CD4"/>
    <w:rsid w:val="00D94CF6"/>
    <w:rsid w:val="00D94EFD"/>
    <w:rsid w:val="00D94FD3"/>
    <w:rsid w:val="00D9508F"/>
    <w:rsid w:val="00D9517C"/>
    <w:rsid w:val="00D95189"/>
    <w:rsid w:val="00D95199"/>
    <w:rsid w:val="00D95210"/>
    <w:rsid w:val="00D952BD"/>
    <w:rsid w:val="00D95307"/>
    <w:rsid w:val="00D95341"/>
    <w:rsid w:val="00D953D5"/>
    <w:rsid w:val="00D953F0"/>
    <w:rsid w:val="00D95454"/>
    <w:rsid w:val="00D954AA"/>
    <w:rsid w:val="00D954C2"/>
    <w:rsid w:val="00D954F3"/>
    <w:rsid w:val="00D95547"/>
    <w:rsid w:val="00D9559A"/>
    <w:rsid w:val="00D955C5"/>
    <w:rsid w:val="00D95616"/>
    <w:rsid w:val="00D956C9"/>
    <w:rsid w:val="00D95707"/>
    <w:rsid w:val="00D957B8"/>
    <w:rsid w:val="00D95838"/>
    <w:rsid w:val="00D95892"/>
    <w:rsid w:val="00D95907"/>
    <w:rsid w:val="00D95948"/>
    <w:rsid w:val="00D95968"/>
    <w:rsid w:val="00D959D7"/>
    <w:rsid w:val="00D95A01"/>
    <w:rsid w:val="00D95BCD"/>
    <w:rsid w:val="00D95C1B"/>
    <w:rsid w:val="00D95C1E"/>
    <w:rsid w:val="00D95C8D"/>
    <w:rsid w:val="00D95D56"/>
    <w:rsid w:val="00D95DE7"/>
    <w:rsid w:val="00D95EC5"/>
    <w:rsid w:val="00D95F01"/>
    <w:rsid w:val="00D95FD1"/>
    <w:rsid w:val="00D96002"/>
    <w:rsid w:val="00D960A8"/>
    <w:rsid w:val="00D9618E"/>
    <w:rsid w:val="00D961A0"/>
    <w:rsid w:val="00D961A9"/>
    <w:rsid w:val="00D9620C"/>
    <w:rsid w:val="00D96216"/>
    <w:rsid w:val="00D96308"/>
    <w:rsid w:val="00D963FD"/>
    <w:rsid w:val="00D9646A"/>
    <w:rsid w:val="00D964DA"/>
    <w:rsid w:val="00D9658B"/>
    <w:rsid w:val="00D9666B"/>
    <w:rsid w:val="00D96831"/>
    <w:rsid w:val="00D968E7"/>
    <w:rsid w:val="00D969AD"/>
    <w:rsid w:val="00D969B7"/>
    <w:rsid w:val="00D969E1"/>
    <w:rsid w:val="00D96A35"/>
    <w:rsid w:val="00D96A63"/>
    <w:rsid w:val="00D96A7B"/>
    <w:rsid w:val="00D96ACD"/>
    <w:rsid w:val="00D96B1F"/>
    <w:rsid w:val="00D96B55"/>
    <w:rsid w:val="00D96BB9"/>
    <w:rsid w:val="00D96C34"/>
    <w:rsid w:val="00D96C63"/>
    <w:rsid w:val="00D96CFB"/>
    <w:rsid w:val="00D96D3E"/>
    <w:rsid w:val="00D96D67"/>
    <w:rsid w:val="00D96EA5"/>
    <w:rsid w:val="00D96EE0"/>
    <w:rsid w:val="00D96EEF"/>
    <w:rsid w:val="00D96F28"/>
    <w:rsid w:val="00D96F48"/>
    <w:rsid w:val="00D96F6D"/>
    <w:rsid w:val="00D96F6E"/>
    <w:rsid w:val="00D96FB1"/>
    <w:rsid w:val="00D971B9"/>
    <w:rsid w:val="00D97218"/>
    <w:rsid w:val="00D972AC"/>
    <w:rsid w:val="00D972EC"/>
    <w:rsid w:val="00D973D3"/>
    <w:rsid w:val="00D973EF"/>
    <w:rsid w:val="00D973F3"/>
    <w:rsid w:val="00D973F8"/>
    <w:rsid w:val="00D974F9"/>
    <w:rsid w:val="00D97556"/>
    <w:rsid w:val="00D976E8"/>
    <w:rsid w:val="00D976F9"/>
    <w:rsid w:val="00D9773B"/>
    <w:rsid w:val="00D97809"/>
    <w:rsid w:val="00D978F7"/>
    <w:rsid w:val="00D979AE"/>
    <w:rsid w:val="00D979B5"/>
    <w:rsid w:val="00D97A43"/>
    <w:rsid w:val="00D97A96"/>
    <w:rsid w:val="00D97B19"/>
    <w:rsid w:val="00D97B49"/>
    <w:rsid w:val="00D97BAB"/>
    <w:rsid w:val="00D97C75"/>
    <w:rsid w:val="00D97CB4"/>
    <w:rsid w:val="00D97D3C"/>
    <w:rsid w:val="00D97E06"/>
    <w:rsid w:val="00D97E53"/>
    <w:rsid w:val="00D97EEF"/>
    <w:rsid w:val="00D97F3E"/>
    <w:rsid w:val="00D97F4B"/>
    <w:rsid w:val="00DA0129"/>
    <w:rsid w:val="00DA0139"/>
    <w:rsid w:val="00DA021C"/>
    <w:rsid w:val="00DA030B"/>
    <w:rsid w:val="00DA03B9"/>
    <w:rsid w:val="00DA0413"/>
    <w:rsid w:val="00DA0508"/>
    <w:rsid w:val="00DA0641"/>
    <w:rsid w:val="00DA06C2"/>
    <w:rsid w:val="00DA07C6"/>
    <w:rsid w:val="00DA08B5"/>
    <w:rsid w:val="00DA08BA"/>
    <w:rsid w:val="00DA08FA"/>
    <w:rsid w:val="00DA0952"/>
    <w:rsid w:val="00DA0998"/>
    <w:rsid w:val="00DA0B96"/>
    <w:rsid w:val="00DA0BB1"/>
    <w:rsid w:val="00DA0C1B"/>
    <w:rsid w:val="00DA0C32"/>
    <w:rsid w:val="00DA0C57"/>
    <w:rsid w:val="00DA0CCF"/>
    <w:rsid w:val="00DA0D41"/>
    <w:rsid w:val="00DA0D54"/>
    <w:rsid w:val="00DA0EFD"/>
    <w:rsid w:val="00DA0F43"/>
    <w:rsid w:val="00DA0F66"/>
    <w:rsid w:val="00DA0FAE"/>
    <w:rsid w:val="00DA1074"/>
    <w:rsid w:val="00DA109D"/>
    <w:rsid w:val="00DA1166"/>
    <w:rsid w:val="00DA11FB"/>
    <w:rsid w:val="00DA127D"/>
    <w:rsid w:val="00DA134F"/>
    <w:rsid w:val="00DA13EA"/>
    <w:rsid w:val="00DA13F6"/>
    <w:rsid w:val="00DA1415"/>
    <w:rsid w:val="00DA150C"/>
    <w:rsid w:val="00DA15B6"/>
    <w:rsid w:val="00DA1680"/>
    <w:rsid w:val="00DA1717"/>
    <w:rsid w:val="00DA1728"/>
    <w:rsid w:val="00DA1785"/>
    <w:rsid w:val="00DA1795"/>
    <w:rsid w:val="00DA17AB"/>
    <w:rsid w:val="00DA17BC"/>
    <w:rsid w:val="00DA184E"/>
    <w:rsid w:val="00DA18E0"/>
    <w:rsid w:val="00DA1991"/>
    <w:rsid w:val="00DA1992"/>
    <w:rsid w:val="00DA19B2"/>
    <w:rsid w:val="00DA1A4C"/>
    <w:rsid w:val="00DA1A4D"/>
    <w:rsid w:val="00DA1A84"/>
    <w:rsid w:val="00DA1AAB"/>
    <w:rsid w:val="00DA1ABD"/>
    <w:rsid w:val="00DA1AEF"/>
    <w:rsid w:val="00DA1AF1"/>
    <w:rsid w:val="00DA1B4E"/>
    <w:rsid w:val="00DA1B80"/>
    <w:rsid w:val="00DA1B89"/>
    <w:rsid w:val="00DA1BFB"/>
    <w:rsid w:val="00DA1C08"/>
    <w:rsid w:val="00DA1C3A"/>
    <w:rsid w:val="00DA1C46"/>
    <w:rsid w:val="00DA1CAD"/>
    <w:rsid w:val="00DA1CFA"/>
    <w:rsid w:val="00DA1D42"/>
    <w:rsid w:val="00DA1DB0"/>
    <w:rsid w:val="00DA1E09"/>
    <w:rsid w:val="00DA1E4B"/>
    <w:rsid w:val="00DA1E4F"/>
    <w:rsid w:val="00DA1EB5"/>
    <w:rsid w:val="00DA1ED6"/>
    <w:rsid w:val="00DA1EFC"/>
    <w:rsid w:val="00DA1F9F"/>
    <w:rsid w:val="00DA2004"/>
    <w:rsid w:val="00DA2055"/>
    <w:rsid w:val="00DA20BE"/>
    <w:rsid w:val="00DA214E"/>
    <w:rsid w:val="00DA216C"/>
    <w:rsid w:val="00DA21C4"/>
    <w:rsid w:val="00DA2224"/>
    <w:rsid w:val="00DA2253"/>
    <w:rsid w:val="00DA22FF"/>
    <w:rsid w:val="00DA2351"/>
    <w:rsid w:val="00DA23C6"/>
    <w:rsid w:val="00DA240E"/>
    <w:rsid w:val="00DA2471"/>
    <w:rsid w:val="00DA24D6"/>
    <w:rsid w:val="00DA252B"/>
    <w:rsid w:val="00DA2592"/>
    <w:rsid w:val="00DA25E5"/>
    <w:rsid w:val="00DA2631"/>
    <w:rsid w:val="00DA26D0"/>
    <w:rsid w:val="00DA2741"/>
    <w:rsid w:val="00DA277B"/>
    <w:rsid w:val="00DA27E2"/>
    <w:rsid w:val="00DA2944"/>
    <w:rsid w:val="00DA2A13"/>
    <w:rsid w:val="00DA2A26"/>
    <w:rsid w:val="00DA2AEA"/>
    <w:rsid w:val="00DA2B3E"/>
    <w:rsid w:val="00DA2B86"/>
    <w:rsid w:val="00DA2BF7"/>
    <w:rsid w:val="00DA2DB8"/>
    <w:rsid w:val="00DA2DBD"/>
    <w:rsid w:val="00DA2F26"/>
    <w:rsid w:val="00DA2F7C"/>
    <w:rsid w:val="00DA2F9A"/>
    <w:rsid w:val="00DA2FF7"/>
    <w:rsid w:val="00DA3029"/>
    <w:rsid w:val="00DA3162"/>
    <w:rsid w:val="00DA31C2"/>
    <w:rsid w:val="00DA3380"/>
    <w:rsid w:val="00DA33BF"/>
    <w:rsid w:val="00DA347A"/>
    <w:rsid w:val="00DA348D"/>
    <w:rsid w:val="00DA3558"/>
    <w:rsid w:val="00DA355C"/>
    <w:rsid w:val="00DA35F9"/>
    <w:rsid w:val="00DA373D"/>
    <w:rsid w:val="00DA3788"/>
    <w:rsid w:val="00DA3917"/>
    <w:rsid w:val="00DA396F"/>
    <w:rsid w:val="00DA3972"/>
    <w:rsid w:val="00DA3975"/>
    <w:rsid w:val="00DA3987"/>
    <w:rsid w:val="00DA39AB"/>
    <w:rsid w:val="00DA39F1"/>
    <w:rsid w:val="00DA39F8"/>
    <w:rsid w:val="00DA3B0F"/>
    <w:rsid w:val="00DA3BBE"/>
    <w:rsid w:val="00DA3BBF"/>
    <w:rsid w:val="00DA3BD9"/>
    <w:rsid w:val="00DA3BF9"/>
    <w:rsid w:val="00DA3D80"/>
    <w:rsid w:val="00DA3DA1"/>
    <w:rsid w:val="00DA3E98"/>
    <w:rsid w:val="00DA3EFB"/>
    <w:rsid w:val="00DA3F88"/>
    <w:rsid w:val="00DA3F8D"/>
    <w:rsid w:val="00DA3F97"/>
    <w:rsid w:val="00DA3FB5"/>
    <w:rsid w:val="00DA3FC2"/>
    <w:rsid w:val="00DA3FE2"/>
    <w:rsid w:val="00DA406E"/>
    <w:rsid w:val="00DA40F4"/>
    <w:rsid w:val="00DA4189"/>
    <w:rsid w:val="00DA42DB"/>
    <w:rsid w:val="00DA42F8"/>
    <w:rsid w:val="00DA4313"/>
    <w:rsid w:val="00DA43A3"/>
    <w:rsid w:val="00DA43EF"/>
    <w:rsid w:val="00DA44FA"/>
    <w:rsid w:val="00DA455E"/>
    <w:rsid w:val="00DA45C9"/>
    <w:rsid w:val="00DA4604"/>
    <w:rsid w:val="00DA468F"/>
    <w:rsid w:val="00DA46AD"/>
    <w:rsid w:val="00DA471C"/>
    <w:rsid w:val="00DA4720"/>
    <w:rsid w:val="00DA4799"/>
    <w:rsid w:val="00DA47EB"/>
    <w:rsid w:val="00DA47F1"/>
    <w:rsid w:val="00DA48B9"/>
    <w:rsid w:val="00DA49C6"/>
    <w:rsid w:val="00DA4AA9"/>
    <w:rsid w:val="00DA4ADE"/>
    <w:rsid w:val="00DA4B45"/>
    <w:rsid w:val="00DA4B5E"/>
    <w:rsid w:val="00DA4BF4"/>
    <w:rsid w:val="00DA4C3C"/>
    <w:rsid w:val="00DA4D48"/>
    <w:rsid w:val="00DA4DC2"/>
    <w:rsid w:val="00DA4DED"/>
    <w:rsid w:val="00DA4E63"/>
    <w:rsid w:val="00DA4E7F"/>
    <w:rsid w:val="00DA4FED"/>
    <w:rsid w:val="00DA5009"/>
    <w:rsid w:val="00DA506C"/>
    <w:rsid w:val="00DA50FC"/>
    <w:rsid w:val="00DA512C"/>
    <w:rsid w:val="00DA513C"/>
    <w:rsid w:val="00DA517C"/>
    <w:rsid w:val="00DA5189"/>
    <w:rsid w:val="00DA51BD"/>
    <w:rsid w:val="00DA5326"/>
    <w:rsid w:val="00DA539D"/>
    <w:rsid w:val="00DA5422"/>
    <w:rsid w:val="00DA555C"/>
    <w:rsid w:val="00DA5622"/>
    <w:rsid w:val="00DA5675"/>
    <w:rsid w:val="00DA568D"/>
    <w:rsid w:val="00DA56AF"/>
    <w:rsid w:val="00DA56D4"/>
    <w:rsid w:val="00DA5870"/>
    <w:rsid w:val="00DA5885"/>
    <w:rsid w:val="00DA5898"/>
    <w:rsid w:val="00DA5953"/>
    <w:rsid w:val="00DA59A0"/>
    <w:rsid w:val="00DA59B4"/>
    <w:rsid w:val="00DA59B9"/>
    <w:rsid w:val="00DA59E1"/>
    <w:rsid w:val="00DA5B13"/>
    <w:rsid w:val="00DA5B3E"/>
    <w:rsid w:val="00DA5BC5"/>
    <w:rsid w:val="00DA5C78"/>
    <w:rsid w:val="00DA5D4B"/>
    <w:rsid w:val="00DA5EB6"/>
    <w:rsid w:val="00DA5F55"/>
    <w:rsid w:val="00DA5FCB"/>
    <w:rsid w:val="00DA605E"/>
    <w:rsid w:val="00DA6077"/>
    <w:rsid w:val="00DA60D5"/>
    <w:rsid w:val="00DA60D6"/>
    <w:rsid w:val="00DA60DE"/>
    <w:rsid w:val="00DA61C8"/>
    <w:rsid w:val="00DA6287"/>
    <w:rsid w:val="00DA62A2"/>
    <w:rsid w:val="00DA63C1"/>
    <w:rsid w:val="00DA6402"/>
    <w:rsid w:val="00DA6459"/>
    <w:rsid w:val="00DA64F0"/>
    <w:rsid w:val="00DA650F"/>
    <w:rsid w:val="00DA6627"/>
    <w:rsid w:val="00DA665B"/>
    <w:rsid w:val="00DA674D"/>
    <w:rsid w:val="00DA685B"/>
    <w:rsid w:val="00DA68DB"/>
    <w:rsid w:val="00DA68FC"/>
    <w:rsid w:val="00DA6919"/>
    <w:rsid w:val="00DA693A"/>
    <w:rsid w:val="00DA6950"/>
    <w:rsid w:val="00DA697E"/>
    <w:rsid w:val="00DA69B4"/>
    <w:rsid w:val="00DA6A5D"/>
    <w:rsid w:val="00DA6A86"/>
    <w:rsid w:val="00DA6C48"/>
    <w:rsid w:val="00DA6C7E"/>
    <w:rsid w:val="00DA6CBF"/>
    <w:rsid w:val="00DA6CFE"/>
    <w:rsid w:val="00DA6D93"/>
    <w:rsid w:val="00DA6DC4"/>
    <w:rsid w:val="00DA6DED"/>
    <w:rsid w:val="00DA6E29"/>
    <w:rsid w:val="00DA6E2B"/>
    <w:rsid w:val="00DA6E4C"/>
    <w:rsid w:val="00DA6EBB"/>
    <w:rsid w:val="00DA6EFF"/>
    <w:rsid w:val="00DA6F4C"/>
    <w:rsid w:val="00DA6FD5"/>
    <w:rsid w:val="00DA710D"/>
    <w:rsid w:val="00DA728E"/>
    <w:rsid w:val="00DA72F6"/>
    <w:rsid w:val="00DA7321"/>
    <w:rsid w:val="00DA73EE"/>
    <w:rsid w:val="00DA744C"/>
    <w:rsid w:val="00DA7518"/>
    <w:rsid w:val="00DA7534"/>
    <w:rsid w:val="00DA7622"/>
    <w:rsid w:val="00DA7643"/>
    <w:rsid w:val="00DA768D"/>
    <w:rsid w:val="00DA7718"/>
    <w:rsid w:val="00DA7797"/>
    <w:rsid w:val="00DA77AA"/>
    <w:rsid w:val="00DA7858"/>
    <w:rsid w:val="00DA78AD"/>
    <w:rsid w:val="00DA78DA"/>
    <w:rsid w:val="00DA7958"/>
    <w:rsid w:val="00DA79C6"/>
    <w:rsid w:val="00DA7B44"/>
    <w:rsid w:val="00DA7B7E"/>
    <w:rsid w:val="00DA7BFF"/>
    <w:rsid w:val="00DA7C9A"/>
    <w:rsid w:val="00DA7D01"/>
    <w:rsid w:val="00DA7E68"/>
    <w:rsid w:val="00DA7EE7"/>
    <w:rsid w:val="00DA7F2B"/>
    <w:rsid w:val="00DA7FA9"/>
    <w:rsid w:val="00DB0004"/>
    <w:rsid w:val="00DB00CF"/>
    <w:rsid w:val="00DB011B"/>
    <w:rsid w:val="00DB01E8"/>
    <w:rsid w:val="00DB01F9"/>
    <w:rsid w:val="00DB033B"/>
    <w:rsid w:val="00DB03AA"/>
    <w:rsid w:val="00DB0424"/>
    <w:rsid w:val="00DB04F8"/>
    <w:rsid w:val="00DB05EA"/>
    <w:rsid w:val="00DB066C"/>
    <w:rsid w:val="00DB0678"/>
    <w:rsid w:val="00DB067C"/>
    <w:rsid w:val="00DB06C3"/>
    <w:rsid w:val="00DB074E"/>
    <w:rsid w:val="00DB0815"/>
    <w:rsid w:val="00DB095E"/>
    <w:rsid w:val="00DB0B66"/>
    <w:rsid w:val="00DB0B71"/>
    <w:rsid w:val="00DB0B86"/>
    <w:rsid w:val="00DB0BAD"/>
    <w:rsid w:val="00DB0C9F"/>
    <w:rsid w:val="00DB0DA1"/>
    <w:rsid w:val="00DB0E00"/>
    <w:rsid w:val="00DB0EC1"/>
    <w:rsid w:val="00DB0F1B"/>
    <w:rsid w:val="00DB0F4A"/>
    <w:rsid w:val="00DB0F65"/>
    <w:rsid w:val="00DB0FEB"/>
    <w:rsid w:val="00DB1011"/>
    <w:rsid w:val="00DB1049"/>
    <w:rsid w:val="00DB112C"/>
    <w:rsid w:val="00DB11AE"/>
    <w:rsid w:val="00DB11F3"/>
    <w:rsid w:val="00DB120A"/>
    <w:rsid w:val="00DB1214"/>
    <w:rsid w:val="00DB1230"/>
    <w:rsid w:val="00DB12CF"/>
    <w:rsid w:val="00DB12D7"/>
    <w:rsid w:val="00DB12DA"/>
    <w:rsid w:val="00DB12EF"/>
    <w:rsid w:val="00DB130E"/>
    <w:rsid w:val="00DB132C"/>
    <w:rsid w:val="00DB139D"/>
    <w:rsid w:val="00DB1405"/>
    <w:rsid w:val="00DB146A"/>
    <w:rsid w:val="00DB14B5"/>
    <w:rsid w:val="00DB14EB"/>
    <w:rsid w:val="00DB16A6"/>
    <w:rsid w:val="00DB16AB"/>
    <w:rsid w:val="00DB16B3"/>
    <w:rsid w:val="00DB186E"/>
    <w:rsid w:val="00DB18A5"/>
    <w:rsid w:val="00DB18A9"/>
    <w:rsid w:val="00DB1A3B"/>
    <w:rsid w:val="00DB1AA7"/>
    <w:rsid w:val="00DB1BF1"/>
    <w:rsid w:val="00DB1C29"/>
    <w:rsid w:val="00DB1C45"/>
    <w:rsid w:val="00DB1C79"/>
    <w:rsid w:val="00DB1DB6"/>
    <w:rsid w:val="00DB1DD2"/>
    <w:rsid w:val="00DB1DDE"/>
    <w:rsid w:val="00DB1F2A"/>
    <w:rsid w:val="00DB1F80"/>
    <w:rsid w:val="00DB200A"/>
    <w:rsid w:val="00DB2012"/>
    <w:rsid w:val="00DB2167"/>
    <w:rsid w:val="00DB21C5"/>
    <w:rsid w:val="00DB21F3"/>
    <w:rsid w:val="00DB2266"/>
    <w:rsid w:val="00DB245A"/>
    <w:rsid w:val="00DB2471"/>
    <w:rsid w:val="00DB24A3"/>
    <w:rsid w:val="00DB24AB"/>
    <w:rsid w:val="00DB2501"/>
    <w:rsid w:val="00DB2583"/>
    <w:rsid w:val="00DB2599"/>
    <w:rsid w:val="00DB2707"/>
    <w:rsid w:val="00DB27A7"/>
    <w:rsid w:val="00DB28C2"/>
    <w:rsid w:val="00DB2904"/>
    <w:rsid w:val="00DB2922"/>
    <w:rsid w:val="00DB2948"/>
    <w:rsid w:val="00DB29FA"/>
    <w:rsid w:val="00DB2A3B"/>
    <w:rsid w:val="00DB2A5C"/>
    <w:rsid w:val="00DB2AAB"/>
    <w:rsid w:val="00DB2ADE"/>
    <w:rsid w:val="00DB2CAD"/>
    <w:rsid w:val="00DB2DB4"/>
    <w:rsid w:val="00DB2DD3"/>
    <w:rsid w:val="00DB2DD8"/>
    <w:rsid w:val="00DB2E0C"/>
    <w:rsid w:val="00DB2E0F"/>
    <w:rsid w:val="00DB2E21"/>
    <w:rsid w:val="00DB2E41"/>
    <w:rsid w:val="00DB2F18"/>
    <w:rsid w:val="00DB2F47"/>
    <w:rsid w:val="00DB2FDE"/>
    <w:rsid w:val="00DB2FE2"/>
    <w:rsid w:val="00DB3029"/>
    <w:rsid w:val="00DB3060"/>
    <w:rsid w:val="00DB3078"/>
    <w:rsid w:val="00DB3089"/>
    <w:rsid w:val="00DB30C4"/>
    <w:rsid w:val="00DB30E4"/>
    <w:rsid w:val="00DB30FA"/>
    <w:rsid w:val="00DB3151"/>
    <w:rsid w:val="00DB320F"/>
    <w:rsid w:val="00DB3256"/>
    <w:rsid w:val="00DB3275"/>
    <w:rsid w:val="00DB3350"/>
    <w:rsid w:val="00DB3368"/>
    <w:rsid w:val="00DB3576"/>
    <w:rsid w:val="00DB3682"/>
    <w:rsid w:val="00DB36D6"/>
    <w:rsid w:val="00DB3778"/>
    <w:rsid w:val="00DB3799"/>
    <w:rsid w:val="00DB382E"/>
    <w:rsid w:val="00DB38D6"/>
    <w:rsid w:val="00DB39B7"/>
    <w:rsid w:val="00DB39BB"/>
    <w:rsid w:val="00DB39EA"/>
    <w:rsid w:val="00DB3A17"/>
    <w:rsid w:val="00DB3A67"/>
    <w:rsid w:val="00DB3B03"/>
    <w:rsid w:val="00DB3B29"/>
    <w:rsid w:val="00DB3B48"/>
    <w:rsid w:val="00DB3B94"/>
    <w:rsid w:val="00DB3BA8"/>
    <w:rsid w:val="00DB3BB7"/>
    <w:rsid w:val="00DB3BE4"/>
    <w:rsid w:val="00DB3BF2"/>
    <w:rsid w:val="00DB3C29"/>
    <w:rsid w:val="00DB3CB4"/>
    <w:rsid w:val="00DB3D05"/>
    <w:rsid w:val="00DB3D4C"/>
    <w:rsid w:val="00DB3DB5"/>
    <w:rsid w:val="00DB3E2C"/>
    <w:rsid w:val="00DB3E6D"/>
    <w:rsid w:val="00DB3E77"/>
    <w:rsid w:val="00DB3E9F"/>
    <w:rsid w:val="00DB3EE1"/>
    <w:rsid w:val="00DB3F02"/>
    <w:rsid w:val="00DB3F04"/>
    <w:rsid w:val="00DB404B"/>
    <w:rsid w:val="00DB40B9"/>
    <w:rsid w:val="00DB4119"/>
    <w:rsid w:val="00DB415F"/>
    <w:rsid w:val="00DB41D4"/>
    <w:rsid w:val="00DB4288"/>
    <w:rsid w:val="00DB4328"/>
    <w:rsid w:val="00DB4353"/>
    <w:rsid w:val="00DB447D"/>
    <w:rsid w:val="00DB44BE"/>
    <w:rsid w:val="00DB4508"/>
    <w:rsid w:val="00DB45D8"/>
    <w:rsid w:val="00DB45E7"/>
    <w:rsid w:val="00DB4619"/>
    <w:rsid w:val="00DB473B"/>
    <w:rsid w:val="00DB47CF"/>
    <w:rsid w:val="00DB47FC"/>
    <w:rsid w:val="00DB48A3"/>
    <w:rsid w:val="00DB48B8"/>
    <w:rsid w:val="00DB48BE"/>
    <w:rsid w:val="00DB497E"/>
    <w:rsid w:val="00DB4A72"/>
    <w:rsid w:val="00DB4AA3"/>
    <w:rsid w:val="00DB4AC7"/>
    <w:rsid w:val="00DB4B0C"/>
    <w:rsid w:val="00DB4B1B"/>
    <w:rsid w:val="00DB4C42"/>
    <w:rsid w:val="00DB4C59"/>
    <w:rsid w:val="00DB4C62"/>
    <w:rsid w:val="00DB4D3A"/>
    <w:rsid w:val="00DB4D54"/>
    <w:rsid w:val="00DB4EB1"/>
    <w:rsid w:val="00DB4EF0"/>
    <w:rsid w:val="00DB4F67"/>
    <w:rsid w:val="00DB50EA"/>
    <w:rsid w:val="00DB512E"/>
    <w:rsid w:val="00DB5253"/>
    <w:rsid w:val="00DB52E0"/>
    <w:rsid w:val="00DB5310"/>
    <w:rsid w:val="00DB53B1"/>
    <w:rsid w:val="00DB53D4"/>
    <w:rsid w:val="00DB5450"/>
    <w:rsid w:val="00DB550E"/>
    <w:rsid w:val="00DB55F6"/>
    <w:rsid w:val="00DB5615"/>
    <w:rsid w:val="00DB56E2"/>
    <w:rsid w:val="00DB57C1"/>
    <w:rsid w:val="00DB57D7"/>
    <w:rsid w:val="00DB58A4"/>
    <w:rsid w:val="00DB5912"/>
    <w:rsid w:val="00DB59D7"/>
    <w:rsid w:val="00DB59F5"/>
    <w:rsid w:val="00DB59FF"/>
    <w:rsid w:val="00DB5AA8"/>
    <w:rsid w:val="00DB5B29"/>
    <w:rsid w:val="00DB5D02"/>
    <w:rsid w:val="00DB5DC4"/>
    <w:rsid w:val="00DB5E63"/>
    <w:rsid w:val="00DB5F1E"/>
    <w:rsid w:val="00DB5F48"/>
    <w:rsid w:val="00DB5F4C"/>
    <w:rsid w:val="00DB5F96"/>
    <w:rsid w:val="00DB5FA3"/>
    <w:rsid w:val="00DB5FFC"/>
    <w:rsid w:val="00DB607E"/>
    <w:rsid w:val="00DB6138"/>
    <w:rsid w:val="00DB61EC"/>
    <w:rsid w:val="00DB626C"/>
    <w:rsid w:val="00DB62E0"/>
    <w:rsid w:val="00DB638F"/>
    <w:rsid w:val="00DB63E8"/>
    <w:rsid w:val="00DB6427"/>
    <w:rsid w:val="00DB6481"/>
    <w:rsid w:val="00DB64B5"/>
    <w:rsid w:val="00DB66F9"/>
    <w:rsid w:val="00DB6764"/>
    <w:rsid w:val="00DB678C"/>
    <w:rsid w:val="00DB6811"/>
    <w:rsid w:val="00DB691A"/>
    <w:rsid w:val="00DB698F"/>
    <w:rsid w:val="00DB6990"/>
    <w:rsid w:val="00DB699A"/>
    <w:rsid w:val="00DB69A1"/>
    <w:rsid w:val="00DB6A09"/>
    <w:rsid w:val="00DB6A34"/>
    <w:rsid w:val="00DB6A93"/>
    <w:rsid w:val="00DB6A9F"/>
    <w:rsid w:val="00DB6AA2"/>
    <w:rsid w:val="00DB6AB2"/>
    <w:rsid w:val="00DB6ACC"/>
    <w:rsid w:val="00DB6BCD"/>
    <w:rsid w:val="00DB6BF6"/>
    <w:rsid w:val="00DB6D82"/>
    <w:rsid w:val="00DB6DD0"/>
    <w:rsid w:val="00DB6FB7"/>
    <w:rsid w:val="00DB6FD6"/>
    <w:rsid w:val="00DB6FE5"/>
    <w:rsid w:val="00DB70DC"/>
    <w:rsid w:val="00DB71AC"/>
    <w:rsid w:val="00DB7378"/>
    <w:rsid w:val="00DB74A0"/>
    <w:rsid w:val="00DB74C3"/>
    <w:rsid w:val="00DB74CB"/>
    <w:rsid w:val="00DB7509"/>
    <w:rsid w:val="00DB762F"/>
    <w:rsid w:val="00DB7802"/>
    <w:rsid w:val="00DB78AA"/>
    <w:rsid w:val="00DB78D5"/>
    <w:rsid w:val="00DB78DF"/>
    <w:rsid w:val="00DB7910"/>
    <w:rsid w:val="00DB79DF"/>
    <w:rsid w:val="00DB79FD"/>
    <w:rsid w:val="00DB7A21"/>
    <w:rsid w:val="00DB7A75"/>
    <w:rsid w:val="00DB7AF0"/>
    <w:rsid w:val="00DB7B0A"/>
    <w:rsid w:val="00DB7B33"/>
    <w:rsid w:val="00DB7B80"/>
    <w:rsid w:val="00DB7BEC"/>
    <w:rsid w:val="00DB7C55"/>
    <w:rsid w:val="00DB7C65"/>
    <w:rsid w:val="00DB7C95"/>
    <w:rsid w:val="00DB7D30"/>
    <w:rsid w:val="00DB7ED9"/>
    <w:rsid w:val="00DB7F7D"/>
    <w:rsid w:val="00DC005E"/>
    <w:rsid w:val="00DC0093"/>
    <w:rsid w:val="00DC00BF"/>
    <w:rsid w:val="00DC0312"/>
    <w:rsid w:val="00DC03CA"/>
    <w:rsid w:val="00DC0506"/>
    <w:rsid w:val="00DC0596"/>
    <w:rsid w:val="00DC0994"/>
    <w:rsid w:val="00DC0B24"/>
    <w:rsid w:val="00DC0B85"/>
    <w:rsid w:val="00DC0BE8"/>
    <w:rsid w:val="00DC0C45"/>
    <w:rsid w:val="00DC0D5F"/>
    <w:rsid w:val="00DC0DA0"/>
    <w:rsid w:val="00DC0DD9"/>
    <w:rsid w:val="00DC0E18"/>
    <w:rsid w:val="00DC0EA9"/>
    <w:rsid w:val="00DC0EF6"/>
    <w:rsid w:val="00DC1182"/>
    <w:rsid w:val="00DC11A8"/>
    <w:rsid w:val="00DC11F8"/>
    <w:rsid w:val="00DC123B"/>
    <w:rsid w:val="00DC1247"/>
    <w:rsid w:val="00DC12C7"/>
    <w:rsid w:val="00DC12D5"/>
    <w:rsid w:val="00DC133D"/>
    <w:rsid w:val="00DC1371"/>
    <w:rsid w:val="00DC1468"/>
    <w:rsid w:val="00DC14B7"/>
    <w:rsid w:val="00DC156F"/>
    <w:rsid w:val="00DC1623"/>
    <w:rsid w:val="00DC166A"/>
    <w:rsid w:val="00DC16C7"/>
    <w:rsid w:val="00DC16DC"/>
    <w:rsid w:val="00DC1733"/>
    <w:rsid w:val="00DC176A"/>
    <w:rsid w:val="00DC17D0"/>
    <w:rsid w:val="00DC1845"/>
    <w:rsid w:val="00DC18B2"/>
    <w:rsid w:val="00DC18FA"/>
    <w:rsid w:val="00DC194E"/>
    <w:rsid w:val="00DC1A13"/>
    <w:rsid w:val="00DC1ADC"/>
    <w:rsid w:val="00DC1B19"/>
    <w:rsid w:val="00DC1B4D"/>
    <w:rsid w:val="00DC1B82"/>
    <w:rsid w:val="00DC1BE0"/>
    <w:rsid w:val="00DC1D09"/>
    <w:rsid w:val="00DC1D4B"/>
    <w:rsid w:val="00DC1DAE"/>
    <w:rsid w:val="00DC1E81"/>
    <w:rsid w:val="00DC1E8D"/>
    <w:rsid w:val="00DC1F75"/>
    <w:rsid w:val="00DC1F78"/>
    <w:rsid w:val="00DC1F83"/>
    <w:rsid w:val="00DC1FC4"/>
    <w:rsid w:val="00DC2019"/>
    <w:rsid w:val="00DC208F"/>
    <w:rsid w:val="00DC2123"/>
    <w:rsid w:val="00DC2136"/>
    <w:rsid w:val="00DC214E"/>
    <w:rsid w:val="00DC2165"/>
    <w:rsid w:val="00DC236D"/>
    <w:rsid w:val="00DC23A0"/>
    <w:rsid w:val="00DC23AC"/>
    <w:rsid w:val="00DC2408"/>
    <w:rsid w:val="00DC246A"/>
    <w:rsid w:val="00DC24B7"/>
    <w:rsid w:val="00DC251E"/>
    <w:rsid w:val="00DC2533"/>
    <w:rsid w:val="00DC25CE"/>
    <w:rsid w:val="00DC2617"/>
    <w:rsid w:val="00DC267A"/>
    <w:rsid w:val="00DC26CB"/>
    <w:rsid w:val="00DC26FC"/>
    <w:rsid w:val="00DC2777"/>
    <w:rsid w:val="00DC2792"/>
    <w:rsid w:val="00DC27D6"/>
    <w:rsid w:val="00DC281D"/>
    <w:rsid w:val="00DC2973"/>
    <w:rsid w:val="00DC2A6F"/>
    <w:rsid w:val="00DC2AA8"/>
    <w:rsid w:val="00DC2AB3"/>
    <w:rsid w:val="00DC2B10"/>
    <w:rsid w:val="00DC2C3A"/>
    <w:rsid w:val="00DC2C5A"/>
    <w:rsid w:val="00DC2D55"/>
    <w:rsid w:val="00DC2E5E"/>
    <w:rsid w:val="00DC2E87"/>
    <w:rsid w:val="00DC2E9A"/>
    <w:rsid w:val="00DC2EA4"/>
    <w:rsid w:val="00DC2F29"/>
    <w:rsid w:val="00DC2F6A"/>
    <w:rsid w:val="00DC2F95"/>
    <w:rsid w:val="00DC2FA2"/>
    <w:rsid w:val="00DC30BA"/>
    <w:rsid w:val="00DC3116"/>
    <w:rsid w:val="00DC3141"/>
    <w:rsid w:val="00DC3182"/>
    <w:rsid w:val="00DC3287"/>
    <w:rsid w:val="00DC32D9"/>
    <w:rsid w:val="00DC3319"/>
    <w:rsid w:val="00DC3375"/>
    <w:rsid w:val="00DC3376"/>
    <w:rsid w:val="00DC3390"/>
    <w:rsid w:val="00DC345E"/>
    <w:rsid w:val="00DC3460"/>
    <w:rsid w:val="00DC3494"/>
    <w:rsid w:val="00DC34F1"/>
    <w:rsid w:val="00DC352D"/>
    <w:rsid w:val="00DC3746"/>
    <w:rsid w:val="00DC37F0"/>
    <w:rsid w:val="00DC3860"/>
    <w:rsid w:val="00DC3893"/>
    <w:rsid w:val="00DC38DA"/>
    <w:rsid w:val="00DC392B"/>
    <w:rsid w:val="00DC3948"/>
    <w:rsid w:val="00DC39DA"/>
    <w:rsid w:val="00DC3A05"/>
    <w:rsid w:val="00DC3A8A"/>
    <w:rsid w:val="00DC3AAA"/>
    <w:rsid w:val="00DC3ACC"/>
    <w:rsid w:val="00DC3CE8"/>
    <w:rsid w:val="00DC3E40"/>
    <w:rsid w:val="00DC3E59"/>
    <w:rsid w:val="00DC3F3A"/>
    <w:rsid w:val="00DC3F3C"/>
    <w:rsid w:val="00DC3F66"/>
    <w:rsid w:val="00DC3F81"/>
    <w:rsid w:val="00DC3FC1"/>
    <w:rsid w:val="00DC401A"/>
    <w:rsid w:val="00DC4155"/>
    <w:rsid w:val="00DC41A7"/>
    <w:rsid w:val="00DC4292"/>
    <w:rsid w:val="00DC42DD"/>
    <w:rsid w:val="00DC430E"/>
    <w:rsid w:val="00DC4375"/>
    <w:rsid w:val="00DC44BC"/>
    <w:rsid w:val="00DC456C"/>
    <w:rsid w:val="00DC4571"/>
    <w:rsid w:val="00DC4586"/>
    <w:rsid w:val="00DC45C0"/>
    <w:rsid w:val="00DC45FC"/>
    <w:rsid w:val="00DC4626"/>
    <w:rsid w:val="00DC4635"/>
    <w:rsid w:val="00DC46D6"/>
    <w:rsid w:val="00DC477C"/>
    <w:rsid w:val="00DC4842"/>
    <w:rsid w:val="00DC4851"/>
    <w:rsid w:val="00DC4A72"/>
    <w:rsid w:val="00DC4B16"/>
    <w:rsid w:val="00DC4B7F"/>
    <w:rsid w:val="00DC4B82"/>
    <w:rsid w:val="00DC4BF9"/>
    <w:rsid w:val="00DC4BFF"/>
    <w:rsid w:val="00DC4CD6"/>
    <w:rsid w:val="00DC4D2E"/>
    <w:rsid w:val="00DC4DCA"/>
    <w:rsid w:val="00DC4E0B"/>
    <w:rsid w:val="00DC4ECB"/>
    <w:rsid w:val="00DC4F5A"/>
    <w:rsid w:val="00DC50F7"/>
    <w:rsid w:val="00DC511A"/>
    <w:rsid w:val="00DC514B"/>
    <w:rsid w:val="00DC51F0"/>
    <w:rsid w:val="00DC51FE"/>
    <w:rsid w:val="00DC5201"/>
    <w:rsid w:val="00DC5287"/>
    <w:rsid w:val="00DC52FE"/>
    <w:rsid w:val="00DC5301"/>
    <w:rsid w:val="00DC5302"/>
    <w:rsid w:val="00DC5317"/>
    <w:rsid w:val="00DC53CA"/>
    <w:rsid w:val="00DC547A"/>
    <w:rsid w:val="00DC54A6"/>
    <w:rsid w:val="00DC5564"/>
    <w:rsid w:val="00DC5570"/>
    <w:rsid w:val="00DC55CA"/>
    <w:rsid w:val="00DC569B"/>
    <w:rsid w:val="00DC56D9"/>
    <w:rsid w:val="00DC56E3"/>
    <w:rsid w:val="00DC5703"/>
    <w:rsid w:val="00DC572F"/>
    <w:rsid w:val="00DC5739"/>
    <w:rsid w:val="00DC5779"/>
    <w:rsid w:val="00DC578A"/>
    <w:rsid w:val="00DC57CD"/>
    <w:rsid w:val="00DC584B"/>
    <w:rsid w:val="00DC58DC"/>
    <w:rsid w:val="00DC5918"/>
    <w:rsid w:val="00DC59C1"/>
    <w:rsid w:val="00DC59CA"/>
    <w:rsid w:val="00DC5A8B"/>
    <w:rsid w:val="00DC5B72"/>
    <w:rsid w:val="00DC5C65"/>
    <w:rsid w:val="00DC5D55"/>
    <w:rsid w:val="00DC5DDD"/>
    <w:rsid w:val="00DC5E47"/>
    <w:rsid w:val="00DC5E68"/>
    <w:rsid w:val="00DC5EF0"/>
    <w:rsid w:val="00DC5F7E"/>
    <w:rsid w:val="00DC6010"/>
    <w:rsid w:val="00DC601C"/>
    <w:rsid w:val="00DC615F"/>
    <w:rsid w:val="00DC6235"/>
    <w:rsid w:val="00DC630C"/>
    <w:rsid w:val="00DC6326"/>
    <w:rsid w:val="00DC638A"/>
    <w:rsid w:val="00DC63AD"/>
    <w:rsid w:val="00DC63BC"/>
    <w:rsid w:val="00DC63C7"/>
    <w:rsid w:val="00DC641C"/>
    <w:rsid w:val="00DC6456"/>
    <w:rsid w:val="00DC647F"/>
    <w:rsid w:val="00DC6583"/>
    <w:rsid w:val="00DC6588"/>
    <w:rsid w:val="00DC65A5"/>
    <w:rsid w:val="00DC663B"/>
    <w:rsid w:val="00DC66D0"/>
    <w:rsid w:val="00DC6780"/>
    <w:rsid w:val="00DC68B4"/>
    <w:rsid w:val="00DC6957"/>
    <w:rsid w:val="00DC69A8"/>
    <w:rsid w:val="00DC6A20"/>
    <w:rsid w:val="00DC6A86"/>
    <w:rsid w:val="00DC6AA8"/>
    <w:rsid w:val="00DC6C78"/>
    <w:rsid w:val="00DC6C87"/>
    <w:rsid w:val="00DC6CC1"/>
    <w:rsid w:val="00DC6E36"/>
    <w:rsid w:val="00DC6EC8"/>
    <w:rsid w:val="00DC6FD8"/>
    <w:rsid w:val="00DC70A8"/>
    <w:rsid w:val="00DC714B"/>
    <w:rsid w:val="00DC714F"/>
    <w:rsid w:val="00DC718F"/>
    <w:rsid w:val="00DC7299"/>
    <w:rsid w:val="00DC72C9"/>
    <w:rsid w:val="00DC72D4"/>
    <w:rsid w:val="00DC72DD"/>
    <w:rsid w:val="00DC7371"/>
    <w:rsid w:val="00DC7391"/>
    <w:rsid w:val="00DC73DD"/>
    <w:rsid w:val="00DC75B5"/>
    <w:rsid w:val="00DC7932"/>
    <w:rsid w:val="00DC7944"/>
    <w:rsid w:val="00DC7948"/>
    <w:rsid w:val="00DC7B4A"/>
    <w:rsid w:val="00DC7BB0"/>
    <w:rsid w:val="00DC7CD6"/>
    <w:rsid w:val="00DC7D69"/>
    <w:rsid w:val="00DC7DE7"/>
    <w:rsid w:val="00DC7E04"/>
    <w:rsid w:val="00DC7F5B"/>
    <w:rsid w:val="00DC7F88"/>
    <w:rsid w:val="00DC7FD5"/>
    <w:rsid w:val="00DC7FF8"/>
    <w:rsid w:val="00DD0142"/>
    <w:rsid w:val="00DD0174"/>
    <w:rsid w:val="00DD01DB"/>
    <w:rsid w:val="00DD0262"/>
    <w:rsid w:val="00DD02F8"/>
    <w:rsid w:val="00DD0344"/>
    <w:rsid w:val="00DD03E0"/>
    <w:rsid w:val="00DD0419"/>
    <w:rsid w:val="00DD0444"/>
    <w:rsid w:val="00DD0487"/>
    <w:rsid w:val="00DD049B"/>
    <w:rsid w:val="00DD04F2"/>
    <w:rsid w:val="00DD0513"/>
    <w:rsid w:val="00DD0538"/>
    <w:rsid w:val="00DD0587"/>
    <w:rsid w:val="00DD0616"/>
    <w:rsid w:val="00DD067A"/>
    <w:rsid w:val="00DD06CE"/>
    <w:rsid w:val="00DD0716"/>
    <w:rsid w:val="00DD081D"/>
    <w:rsid w:val="00DD0883"/>
    <w:rsid w:val="00DD08FD"/>
    <w:rsid w:val="00DD09C1"/>
    <w:rsid w:val="00DD0A29"/>
    <w:rsid w:val="00DD0A5A"/>
    <w:rsid w:val="00DD0A5E"/>
    <w:rsid w:val="00DD0D13"/>
    <w:rsid w:val="00DD0DD0"/>
    <w:rsid w:val="00DD0DEC"/>
    <w:rsid w:val="00DD0F69"/>
    <w:rsid w:val="00DD0FE6"/>
    <w:rsid w:val="00DD1008"/>
    <w:rsid w:val="00DD1055"/>
    <w:rsid w:val="00DD1280"/>
    <w:rsid w:val="00DD12B8"/>
    <w:rsid w:val="00DD1361"/>
    <w:rsid w:val="00DD1366"/>
    <w:rsid w:val="00DD1386"/>
    <w:rsid w:val="00DD1394"/>
    <w:rsid w:val="00DD13B5"/>
    <w:rsid w:val="00DD14FB"/>
    <w:rsid w:val="00DD15B0"/>
    <w:rsid w:val="00DD15D5"/>
    <w:rsid w:val="00DD163E"/>
    <w:rsid w:val="00DD1652"/>
    <w:rsid w:val="00DD174F"/>
    <w:rsid w:val="00DD1832"/>
    <w:rsid w:val="00DD189A"/>
    <w:rsid w:val="00DD19FC"/>
    <w:rsid w:val="00DD1A92"/>
    <w:rsid w:val="00DD1ADB"/>
    <w:rsid w:val="00DD1C4D"/>
    <w:rsid w:val="00DD1C67"/>
    <w:rsid w:val="00DD1C8C"/>
    <w:rsid w:val="00DD1D7D"/>
    <w:rsid w:val="00DD1DD7"/>
    <w:rsid w:val="00DD1F30"/>
    <w:rsid w:val="00DD1FE6"/>
    <w:rsid w:val="00DD2067"/>
    <w:rsid w:val="00DD207C"/>
    <w:rsid w:val="00DD20AF"/>
    <w:rsid w:val="00DD20CF"/>
    <w:rsid w:val="00DD2103"/>
    <w:rsid w:val="00DD2166"/>
    <w:rsid w:val="00DD226B"/>
    <w:rsid w:val="00DD232F"/>
    <w:rsid w:val="00DD242C"/>
    <w:rsid w:val="00DD243D"/>
    <w:rsid w:val="00DD2489"/>
    <w:rsid w:val="00DD24AD"/>
    <w:rsid w:val="00DD24CE"/>
    <w:rsid w:val="00DD24E4"/>
    <w:rsid w:val="00DD2533"/>
    <w:rsid w:val="00DD2632"/>
    <w:rsid w:val="00DD263E"/>
    <w:rsid w:val="00DD273C"/>
    <w:rsid w:val="00DD2752"/>
    <w:rsid w:val="00DD284C"/>
    <w:rsid w:val="00DD2883"/>
    <w:rsid w:val="00DD296D"/>
    <w:rsid w:val="00DD29B7"/>
    <w:rsid w:val="00DD2A89"/>
    <w:rsid w:val="00DD2ABB"/>
    <w:rsid w:val="00DD2B02"/>
    <w:rsid w:val="00DD2B0A"/>
    <w:rsid w:val="00DD2B71"/>
    <w:rsid w:val="00DD2BB2"/>
    <w:rsid w:val="00DD2C1D"/>
    <w:rsid w:val="00DD2C23"/>
    <w:rsid w:val="00DD2CA1"/>
    <w:rsid w:val="00DD2D91"/>
    <w:rsid w:val="00DD2DB7"/>
    <w:rsid w:val="00DD2E12"/>
    <w:rsid w:val="00DD2EC2"/>
    <w:rsid w:val="00DD2F18"/>
    <w:rsid w:val="00DD2F2F"/>
    <w:rsid w:val="00DD2F59"/>
    <w:rsid w:val="00DD2F95"/>
    <w:rsid w:val="00DD3059"/>
    <w:rsid w:val="00DD3092"/>
    <w:rsid w:val="00DD30EC"/>
    <w:rsid w:val="00DD3112"/>
    <w:rsid w:val="00DD32C5"/>
    <w:rsid w:val="00DD330F"/>
    <w:rsid w:val="00DD335A"/>
    <w:rsid w:val="00DD338A"/>
    <w:rsid w:val="00DD33B8"/>
    <w:rsid w:val="00DD3489"/>
    <w:rsid w:val="00DD3495"/>
    <w:rsid w:val="00DD35C2"/>
    <w:rsid w:val="00DD35F7"/>
    <w:rsid w:val="00DD3655"/>
    <w:rsid w:val="00DD377C"/>
    <w:rsid w:val="00DD3790"/>
    <w:rsid w:val="00DD380B"/>
    <w:rsid w:val="00DD38D7"/>
    <w:rsid w:val="00DD3959"/>
    <w:rsid w:val="00DD39CA"/>
    <w:rsid w:val="00DD3B43"/>
    <w:rsid w:val="00DD3BC7"/>
    <w:rsid w:val="00DD3BC9"/>
    <w:rsid w:val="00DD3C2A"/>
    <w:rsid w:val="00DD3C6A"/>
    <w:rsid w:val="00DD3CFD"/>
    <w:rsid w:val="00DD3D7B"/>
    <w:rsid w:val="00DD3DC7"/>
    <w:rsid w:val="00DD3E39"/>
    <w:rsid w:val="00DD3E61"/>
    <w:rsid w:val="00DD3F00"/>
    <w:rsid w:val="00DD3F65"/>
    <w:rsid w:val="00DD3FBB"/>
    <w:rsid w:val="00DD3FEB"/>
    <w:rsid w:val="00DD4079"/>
    <w:rsid w:val="00DD40F1"/>
    <w:rsid w:val="00DD41D6"/>
    <w:rsid w:val="00DD42D2"/>
    <w:rsid w:val="00DD4390"/>
    <w:rsid w:val="00DD4418"/>
    <w:rsid w:val="00DD4568"/>
    <w:rsid w:val="00DD45A4"/>
    <w:rsid w:val="00DD45D1"/>
    <w:rsid w:val="00DD46E5"/>
    <w:rsid w:val="00DD47AE"/>
    <w:rsid w:val="00DD47BD"/>
    <w:rsid w:val="00DD47F1"/>
    <w:rsid w:val="00DD4861"/>
    <w:rsid w:val="00DD4A6C"/>
    <w:rsid w:val="00DD4A9D"/>
    <w:rsid w:val="00DD4AE8"/>
    <w:rsid w:val="00DD4B37"/>
    <w:rsid w:val="00DD4C17"/>
    <w:rsid w:val="00DD4C51"/>
    <w:rsid w:val="00DD4CC5"/>
    <w:rsid w:val="00DD4D2B"/>
    <w:rsid w:val="00DD4D81"/>
    <w:rsid w:val="00DD4D89"/>
    <w:rsid w:val="00DD4D8A"/>
    <w:rsid w:val="00DD4DC6"/>
    <w:rsid w:val="00DD4E11"/>
    <w:rsid w:val="00DD4F8F"/>
    <w:rsid w:val="00DD5000"/>
    <w:rsid w:val="00DD51D8"/>
    <w:rsid w:val="00DD5285"/>
    <w:rsid w:val="00DD52EC"/>
    <w:rsid w:val="00DD5311"/>
    <w:rsid w:val="00DD5379"/>
    <w:rsid w:val="00DD540D"/>
    <w:rsid w:val="00DD5477"/>
    <w:rsid w:val="00DD549A"/>
    <w:rsid w:val="00DD5563"/>
    <w:rsid w:val="00DD558E"/>
    <w:rsid w:val="00DD558F"/>
    <w:rsid w:val="00DD55CC"/>
    <w:rsid w:val="00DD55D7"/>
    <w:rsid w:val="00DD55EE"/>
    <w:rsid w:val="00DD55F9"/>
    <w:rsid w:val="00DD56F4"/>
    <w:rsid w:val="00DD577F"/>
    <w:rsid w:val="00DD578B"/>
    <w:rsid w:val="00DD588E"/>
    <w:rsid w:val="00DD5892"/>
    <w:rsid w:val="00DD58EF"/>
    <w:rsid w:val="00DD58F5"/>
    <w:rsid w:val="00DD590A"/>
    <w:rsid w:val="00DD5ADB"/>
    <w:rsid w:val="00DD5AF7"/>
    <w:rsid w:val="00DD5BA4"/>
    <w:rsid w:val="00DD5D96"/>
    <w:rsid w:val="00DD5DDB"/>
    <w:rsid w:val="00DD5E2D"/>
    <w:rsid w:val="00DD5E82"/>
    <w:rsid w:val="00DD5F30"/>
    <w:rsid w:val="00DD6093"/>
    <w:rsid w:val="00DD6126"/>
    <w:rsid w:val="00DD6238"/>
    <w:rsid w:val="00DD6386"/>
    <w:rsid w:val="00DD6469"/>
    <w:rsid w:val="00DD64A3"/>
    <w:rsid w:val="00DD6709"/>
    <w:rsid w:val="00DD6763"/>
    <w:rsid w:val="00DD6777"/>
    <w:rsid w:val="00DD6799"/>
    <w:rsid w:val="00DD67CB"/>
    <w:rsid w:val="00DD68B7"/>
    <w:rsid w:val="00DD695A"/>
    <w:rsid w:val="00DD69E8"/>
    <w:rsid w:val="00DD69ED"/>
    <w:rsid w:val="00DD69F7"/>
    <w:rsid w:val="00DD6A7E"/>
    <w:rsid w:val="00DD6A81"/>
    <w:rsid w:val="00DD6A8D"/>
    <w:rsid w:val="00DD6AE2"/>
    <w:rsid w:val="00DD6B9B"/>
    <w:rsid w:val="00DD6BD4"/>
    <w:rsid w:val="00DD6BF0"/>
    <w:rsid w:val="00DD6C40"/>
    <w:rsid w:val="00DD6C9E"/>
    <w:rsid w:val="00DD6CB9"/>
    <w:rsid w:val="00DD6CE0"/>
    <w:rsid w:val="00DD6D4C"/>
    <w:rsid w:val="00DD6E2F"/>
    <w:rsid w:val="00DD6ED4"/>
    <w:rsid w:val="00DD6F0D"/>
    <w:rsid w:val="00DD6FA6"/>
    <w:rsid w:val="00DD6FBA"/>
    <w:rsid w:val="00DD7010"/>
    <w:rsid w:val="00DD701C"/>
    <w:rsid w:val="00DD70E4"/>
    <w:rsid w:val="00DD71AC"/>
    <w:rsid w:val="00DD7222"/>
    <w:rsid w:val="00DD726D"/>
    <w:rsid w:val="00DD73D2"/>
    <w:rsid w:val="00DD7429"/>
    <w:rsid w:val="00DD74CE"/>
    <w:rsid w:val="00DD7503"/>
    <w:rsid w:val="00DD765C"/>
    <w:rsid w:val="00DD76BD"/>
    <w:rsid w:val="00DD76C1"/>
    <w:rsid w:val="00DD7716"/>
    <w:rsid w:val="00DD771E"/>
    <w:rsid w:val="00DD7761"/>
    <w:rsid w:val="00DD77A4"/>
    <w:rsid w:val="00DD77DA"/>
    <w:rsid w:val="00DD7830"/>
    <w:rsid w:val="00DD79C6"/>
    <w:rsid w:val="00DD7A2B"/>
    <w:rsid w:val="00DD7B7B"/>
    <w:rsid w:val="00DD7CBC"/>
    <w:rsid w:val="00DD7D4B"/>
    <w:rsid w:val="00DD7DC6"/>
    <w:rsid w:val="00DD7E5F"/>
    <w:rsid w:val="00DD7EB9"/>
    <w:rsid w:val="00DE0054"/>
    <w:rsid w:val="00DE009A"/>
    <w:rsid w:val="00DE0192"/>
    <w:rsid w:val="00DE01D1"/>
    <w:rsid w:val="00DE022C"/>
    <w:rsid w:val="00DE0259"/>
    <w:rsid w:val="00DE03B1"/>
    <w:rsid w:val="00DE047C"/>
    <w:rsid w:val="00DE04E1"/>
    <w:rsid w:val="00DE05B3"/>
    <w:rsid w:val="00DE0695"/>
    <w:rsid w:val="00DE0894"/>
    <w:rsid w:val="00DE08AE"/>
    <w:rsid w:val="00DE098B"/>
    <w:rsid w:val="00DE09DF"/>
    <w:rsid w:val="00DE0B62"/>
    <w:rsid w:val="00DE0B98"/>
    <w:rsid w:val="00DE0BD1"/>
    <w:rsid w:val="00DE0BEE"/>
    <w:rsid w:val="00DE0DBE"/>
    <w:rsid w:val="00DE0DF5"/>
    <w:rsid w:val="00DE0E5D"/>
    <w:rsid w:val="00DE0E82"/>
    <w:rsid w:val="00DE0E9A"/>
    <w:rsid w:val="00DE109D"/>
    <w:rsid w:val="00DE1143"/>
    <w:rsid w:val="00DE11D1"/>
    <w:rsid w:val="00DE1252"/>
    <w:rsid w:val="00DE144B"/>
    <w:rsid w:val="00DE1505"/>
    <w:rsid w:val="00DE1537"/>
    <w:rsid w:val="00DE15C3"/>
    <w:rsid w:val="00DE15C9"/>
    <w:rsid w:val="00DE15D5"/>
    <w:rsid w:val="00DE1741"/>
    <w:rsid w:val="00DE1768"/>
    <w:rsid w:val="00DE17B1"/>
    <w:rsid w:val="00DE1883"/>
    <w:rsid w:val="00DE188F"/>
    <w:rsid w:val="00DE1916"/>
    <w:rsid w:val="00DE196C"/>
    <w:rsid w:val="00DE1A59"/>
    <w:rsid w:val="00DE1A65"/>
    <w:rsid w:val="00DE1B1C"/>
    <w:rsid w:val="00DE1B1E"/>
    <w:rsid w:val="00DE1B28"/>
    <w:rsid w:val="00DE1BC5"/>
    <w:rsid w:val="00DE1C30"/>
    <w:rsid w:val="00DE1C53"/>
    <w:rsid w:val="00DE1CB4"/>
    <w:rsid w:val="00DE1CC9"/>
    <w:rsid w:val="00DE1CE5"/>
    <w:rsid w:val="00DE1D1F"/>
    <w:rsid w:val="00DE1DBF"/>
    <w:rsid w:val="00DE1FBB"/>
    <w:rsid w:val="00DE2072"/>
    <w:rsid w:val="00DE2123"/>
    <w:rsid w:val="00DE22C3"/>
    <w:rsid w:val="00DE22CF"/>
    <w:rsid w:val="00DE22D3"/>
    <w:rsid w:val="00DE2324"/>
    <w:rsid w:val="00DE234B"/>
    <w:rsid w:val="00DE23B0"/>
    <w:rsid w:val="00DE240D"/>
    <w:rsid w:val="00DE249D"/>
    <w:rsid w:val="00DE2516"/>
    <w:rsid w:val="00DE2577"/>
    <w:rsid w:val="00DE2970"/>
    <w:rsid w:val="00DE29B0"/>
    <w:rsid w:val="00DE2A50"/>
    <w:rsid w:val="00DE2A52"/>
    <w:rsid w:val="00DE2A80"/>
    <w:rsid w:val="00DE2B03"/>
    <w:rsid w:val="00DE2B2F"/>
    <w:rsid w:val="00DE2BA5"/>
    <w:rsid w:val="00DE2C11"/>
    <w:rsid w:val="00DE2D2A"/>
    <w:rsid w:val="00DE2D3E"/>
    <w:rsid w:val="00DE2D7B"/>
    <w:rsid w:val="00DE2DCF"/>
    <w:rsid w:val="00DE2DD2"/>
    <w:rsid w:val="00DE2DDC"/>
    <w:rsid w:val="00DE2E8E"/>
    <w:rsid w:val="00DE2F4B"/>
    <w:rsid w:val="00DE2FEC"/>
    <w:rsid w:val="00DE3000"/>
    <w:rsid w:val="00DE3085"/>
    <w:rsid w:val="00DE3226"/>
    <w:rsid w:val="00DE3260"/>
    <w:rsid w:val="00DE3282"/>
    <w:rsid w:val="00DE3404"/>
    <w:rsid w:val="00DE345E"/>
    <w:rsid w:val="00DE34B4"/>
    <w:rsid w:val="00DE3531"/>
    <w:rsid w:val="00DE36A0"/>
    <w:rsid w:val="00DE36CC"/>
    <w:rsid w:val="00DE3906"/>
    <w:rsid w:val="00DE3914"/>
    <w:rsid w:val="00DE3986"/>
    <w:rsid w:val="00DE3A07"/>
    <w:rsid w:val="00DE3B9D"/>
    <w:rsid w:val="00DE3BA3"/>
    <w:rsid w:val="00DE3C23"/>
    <w:rsid w:val="00DE3C43"/>
    <w:rsid w:val="00DE3D5E"/>
    <w:rsid w:val="00DE3D94"/>
    <w:rsid w:val="00DE3DFC"/>
    <w:rsid w:val="00DE3EB5"/>
    <w:rsid w:val="00DE3EC3"/>
    <w:rsid w:val="00DE3F1F"/>
    <w:rsid w:val="00DE40B5"/>
    <w:rsid w:val="00DE4186"/>
    <w:rsid w:val="00DE41A2"/>
    <w:rsid w:val="00DE41A9"/>
    <w:rsid w:val="00DE41AB"/>
    <w:rsid w:val="00DE4221"/>
    <w:rsid w:val="00DE424A"/>
    <w:rsid w:val="00DE4255"/>
    <w:rsid w:val="00DE4319"/>
    <w:rsid w:val="00DE4485"/>
    <w:rsid w:val="00DE448E"/>
    <w:rsid w:val="00DE4504"/>
    <w:rsid w:val="00DE4534"/>
    <w:rsid w:val="00DE4541"/>
    <w:rsid w:val="00DE454C"/>
    <w:rsid w:val="00DE455B"/>
    <w:rsid w:val="00DE456C"/>
    <w:rsid w:val="00DE45FF"/>
    <w:rsid w:val="00DE4609"/>
    <w:rsid w:val="00DE4622"/>
    <w:rsid w:val="00DE464F"/>
    <w:rsid w:val="00DE46A4"/>
    <w:rsid w:val="00DE473C"/>
    <w:rsid w:val="00DE477A"/>
    <w:rsid w:val="00DE4796"/>
    <w:rsid w:val="00DE47CB"/>
    <w:rsid w:val="00DE48B2"/>
    <w:rsid w:val="00DE48CE"/>
    <w:rsid w:val="00DE495E"/>
    <w:rsid w:val="00DE4997"/>
    <w:rsid w:val="00DE4A46"/>
    <w:rsid w:val="00DE4ABA"/>
    <w:rsid w:val="00DE4ADF"/>
    <w:rsid w:val="00DE4AFF"/>
    <w:rsid w:val="00DE4B1C"/>
    <w:rsid w:val="00DE4B70"/>
    <w:rsid w:val="00DE4BA7"/>
    <w:rsid w:val="00DE4BC3"/>
    <w:rsid w:val="00DE4C17"/>
    <w:rsid w:val="00DE4D34"/>
    <w:rsid w:val="00DE4D64"/>
    <w:rsid w:val="00DE4DCD"/>
    <w:rsid w:val="00DE4E1A"/>
    <w:rsid w:val="00DE4F0E"/>
    <w:rsid w:val="00DE4F11"/>
    <w:rsid w:val="00DE4F70"/>
    <w:rsid w:val="00DE4FAB"/>
    <w:rsid w:val="00DE4FE7"/>
    <w:rsid w:val="00DE50F5"/>
    <w:rsid w:val="00DE50FB"/>
    <w:rsid w:val="00DE5133"/>
    <w:rsid w:val="00DE517C"/>
    <w:rsid w:val="00DE51EE"/>
    <w:rsid w:val="00DE51FF"/>
    <w:rsid w:val="00DE5236"/>
    <w:rsid w:val="00DE523D"/>
    <w:rsid w:val="00DE526A"/>
    <w:rsid w:val="00DE53BA"/>
    <w:rsid w:val="00DE54D4"/>
    <w:rsid w:val="00DE550E"/>
    <w:rsid w:val="00DE551C"/>
    <w:rsid w:val="00DE554B"/>
    <w:rsid w:val="00DE55C3"/>
    <w:rsid w:val="00DE55D8"/>
    <w:rsid w:val="00DE5691"/>
    <w:rsid w:val="00DE5702"/>
    <w:rsid w:val="00DE574F"/>
    <w:rsid w:val="00DE57A3"/>
    <w:rsid w:val="00DE5889"/>
    <w:rsid w:val="00DE58D3"/>
    <w:rsid w:val="00DE590F"/>
    <w:rsid w:val="00DE59A1"/>
    <w:rsid w:val="00DE5ADA"/>
    <w:rsid w:val="00DE5C5D"/>
    <w:rsid w:val="00DE5D2B"/>
    <w:rsid w:val="00DE5D2E"/>
    <w:rsid w:val="00DE5D61"/>
    <w:rsid w:val="00DE5DDA"/>
    <w:rsid w:val="00DE5E4F"/>
    <w:rsid w:val="00DE5E99"/>
    <w:rsid w:val="00DE5EA4"/>
    <w:rsid w:val="00DE5F9B"/>
    <w:rsid w:val="00DE5F9C"/>
    <w:rsid w:val="00DE5FDF"/>
    <w:rsid w:val="00DE605F"/>
    <w:rsid w:val="00DE60C6"/>
    <w:rsid w:val="00DE61A9"/>
    <w:rsid w:val="00DE621D"/>
    <w:rsid w:val="00DE62CA"/>
    <w:rsid w:val="00DE62D5"/>
    <w:rsid w:val="00DE63D8"/>
    <w:rsid w:val="00DE63E5"/>
    <w:rsid w:val="00DE640A"/>
    <w:rsid w:val="00DE6491"/>
    <w:rsid w:val="00DE6504"/>
    <w:rsid w:val="00DE6557"/>
    <w:rsid w:val="00DE6601"/>
    <w:rsid w:val="00DE660D"/>
    <w:rsid w:val="00DE673E"/>
    <w:rsid w:val="00DE6772"/>
    <w:rsid w:val="00DE6780"/>
    <w:rsid w:val="00DE6829"/>
    <w:rsid w:val="00DE68AA"/>
    <w:rsid w:val="00DE6914"/>
    <w:rsid w:val="00DE6A05"/>
    <w:rsid w:val="00DE6A7C"/>
    <w:rsid w:val="00DE6B02"/>
    <w:rsid w:val="00DE6B91"/>
    <w:rsid w:val="00DE6BE5"/>
    <w:rsid w:val="00DE6CF8"/>
    <w:rsid w:val="00DE6D05"/>
    <w:rsid w:val="00DE6D4F"/>
    <w:rsid w:val="00DE6DA2"/>
    <w:rsid w:val="00DE6E74"/>
    <w:rsid w:val="00DE6EC7"/>
    <w:rsid w:val="00DE6F6F"/>
    <w:rsid w:val="00DE7045"/>
    <w:rsid w:val="00DE70C2"/>
    <w:rsid w:val="00DE70FA"/>
    <w:rsid w:val="00DE71F9"/>
    <w:rsid w:val="00DE721A"/>
    <w:rsid w:val="00DE7258"/>
    <w:rsid w:val="00DE7304"/>
    <w:rsid w:val="00DE735C"/>
    <w:rsid w:val="00DE737F"/>
    <w:rsid w:val="00DE747C"/>
    <w:rsid w:val="00DE753C"/>
    <w:rsid w:val="00DE7587"/>
    <w:rsid w:val="00DE77D5"/>
    <w:rsid w:val="00DE790C"/>
    <w:rsid w:val="00DE792A"/>
    <w:rsid w:val="00DE7986"/>
    <w:rsid w:val="00DE79C4"/>
    <w:rsid w:val="00DE7B1F"/>
    <w:rsid w:val="00DE7C14"/>
    <w:rsid w:val="00DE7C98"/>
    <w:rsid w:val="00DE7CF8"/>
    <w:rsid w:val="00DE7D4A"/>
    <w:rsid w:val="00DE7D7F"/>
    <w:rsid w:val="00DE7DB7"/>
    <w:rsid w:val="00DE7DCB"/>
    <w:rsid w:val="00DE7DFB"/>
    <w:rsid w:val="00DE7E14"/>
    <w:rsid w:val="00DE7E26"/>
    <w:rsid w:val="00DE7E49"/>
    <w:rsid w:val="00DE7E60"/>
    <w:rsid w:val="00DE7F3C"/>
    <w:rsid w:val="00DE7F58"/>
    <w:rsid w:val="00DE7FAD"/>
    <w:rsid w:val="00DE7FEF"/>
    <w:rsid w:val="00DF000E"/>
    <w:rsid w:val="00DF0167"/>
    <w:rsid w:val="00DF01F7"/>
    <w:rsid w:val="00DF02A5"/>
    <w:rsid w:val="00DF02C1"/>
    <w:rsid w:val="00DF05A8"/>
    <w:rsid w:val="00DF05AA"/>
    <w:rsid w:val="00DF062D"/>
    <w:rsid w:val="00DF063A"/>
    <w:rsid w:val="00DF06C1"/>
    <w:rsid w:val="00DF07D2"/>
    <w:rsid w:val="00DF0808"/>
    <w:rsid w:val="00DF0827"/>
    <w:rsid w:val="00DF0839"/>
    <w:rsid w:val="00DF0852"/>
    <w:rsid w:val="00DF096D"/>
    <w:rsid w:val="00DF09E8"/>
    <w:rsid w:val="00DF09F0"/>
    <w:rsid w:val="00DF0A3F"/>
    <w:rsid w:val="00DF0AA3"/>
    <w:rsid w:val="00DF0AAB"/>
    <w:rsid w:val="00DF0ABB"/>
    <w:rsid w:val="00DF0AF5"/>
    <w:rsid w:val="00DF0B2B"/>
    <w:rsid w:val="00DF0B51"/>
    <w:rsid w:val="00DF0C3B"/>
    <w:rsid w:val="00DF0DBA"/>
    <w:rsid w:val="00DF0E43"/>
    <w:rsid w:val="00DF0F2A"/>
    <w:rsid w:val="00DF0F2C"/>
    <w:rsid w:val="00DF0F86"/>
    <w:rsid w:val="00DF10A1"/>
    <w:rsid w:val="00DF10C2"/>
    <w:rsid w:val="00DF10DE"/>
    <w:rsid w:val="00DF10E4"/>
    <w:rsid w:val="00DF10F7"/>
    <w:rsid w:val="00DF1125"/>
    <w:rsid w:val="00DF1131"/>
    <w:rsid w:val="00DF114F"/>
    <w:rsid w:val="00DF11C7"/>
    <w:rsid w:val="00DF127A"/>
    <w:rsid w:val="00DF12A7"/>
    <w:rsid w:val="00DF12EB"/>
    <w:rsid w:val="00DF131A"/>
    <w:rsid w:val="00DF135B"/>
    <w:rsid w:val="00DF1406"/>
    <w:rsid w:val="00DF14E8"/>
    <w:rsid w:val="00DF1540"/>
    <w:rsid w:val="00DF1707"/>
    <w:rsid w:val="00DF1714"/>
    <w:rsid w:val="00DF1791"/>
    <w:rsid w:val="00DF1841"/>
    <w:rsid w:val="00DF186A"/>
    <w:rsid w:val="00DF18A0"/>
    <w:rsid w:val="00DF18E6"/>
    <w:rsid w:val="00DF1A0F"/>
    <w:rsid w:val="00DF1B8B"/>
    <w:rsid w:val="00DF1C25"/>
    <w:rsid w:val="00DF1C47"/>
    <w:rsid w:val="00DF1C7B"/>
    <w:rsid w:val="00DF1CE7"/>
    <w:rsid w:val="00DF1E7F"/>
    <w:rsid w:val="00DF1E8A"/>
    <w:rsid w:val="00DF1E9D"/>
    <w:rsid w:val="00DF1EB3"/>
    <w:rsid w:val="00DF1EBF"/>
    <w:rsid w:val="00DF1EED"/>
    <w:rsid w:val="00DF1F77"/>
    <w:rsid w:val="00DF2005"/>
    <w:rsid w:val="00DF20B9"/>
    <w:rsid w:val="00DF20D8"/>
    <w:rsid w:val="00DF2100"/>
    <w:rsid w:val="00DF213E"/>
    <w:rsid w:val="00DF2171"/>
    <w:rsid w:val="00DF2176"/>
    <w:rsid w:val="00DF21F2"/>
    <w:rsid w:val="00DF21F5"/>
    <w:rsid w:val="00DF2320"/>
    <w:rsid w:val="00DF23B2"/>
    <w:rsid w:val="00DF23C1"/>
    <w:rsid w:val="00DF2504"/>
    <w:rsid w:val="00DF254E"/>
    <w:rsid w:val="00DF2555"/>
    <w:rsid w:val="00DF25B5"/>
    <w:rsid w:val="00DF25D4"/>
    <w:rsid w:val="00DF273C"/>
    <w:rsid w:val="00DF27A5"/>
    <w:rsid w:val="00DF27B0"/>
    <w:rsid w:val="00DF280C"/>
    <w:rsid w:val="00DF29AA"/>
    <w:rsid w:val="00DF29D9"/>
    <w:rsid w:val="00DF2A7F"/>
    <w:rsid w:val="00DF2A8D"/>
    <w:rsid w:val="00DF2A9C"/>
    <w:rsid w:val="00DF2BCF"/>
    <w:rsid w:val="00DF2C37"/>
    <w:rsid w:val="00DF2C6D"/>
    <w:rsid w:val="00DF2C6F"/>
    <w:rsid w:val="00DF2C7B"/>
    <w:rsid w:val="00DF2D2B"/>
    <w:rsid w:val="00DF2D38"/>
    <w:rsid w:val="00DF2E00"/>
    <w:rsid w:val="00DF2EBA"/>
    <w:rsid w:val="00DF2EE3"/>
    <w:rsid w:val="00DF2F0C"/>
    <w:rsid w:val="00DF2FFA"/>
    <w:rsid w:val="00DF3110"/>
    <w:rsid w:val="00DF3113"/>
    <w:rsid w:val="00DF32FE"/>
    <w:rsid w:val="00DF3367"/>
    <w:rsid w:val="00DF341D"/>
    <w:rsid w:val="00DF3472"/>
    <w:rsid w:val="00DF34AF"/>
    <w:rsid w:val="00DF34C3"/>
    <w:rsid w:val="00DF34D2"/>
    <w:rsid w:val="00DF34DE"/>
    <w:rsid w:val="00DF3542"/>
    <w:rsid w:val="00DF35C5"/>
    <w:rsid w:val="00DF363B"/>
    <w:rsid w:val="00DF36CB"/>
    <w:rsid w:val="00DF36F2"/>
    <w:rsid w:val="00DF3710"/>
    <w:rsid w:val="00DF3758"/>
    <w:rsid w:val="00DF3944"/>
    <w:rsid w:val="00DF3A01"/>
    <w:rsid w:val="00DF3AE7"/>
    <w:rsid w:val="00DF3B54"/>
    <w:rsid w:val="00DF3B98"/>
    <w:rsid w:val="00DF3C10"/>
    <w:rsid w:val="00DF3C1E"/>
    <w:rsid w:val="00DF3C4A"/>
    <w:rsid w:val="00DF3C92"/>
    <w:rsid w:val="00DF3C9E"/>
    <w:rsid w:val="00DF3CAD"/>
    <w:rsid w:val="00DF3CD7"/>
    <w:rsid w:val="00DF3CF6"/>
    <w:rsid w:val="00DF3DF7"/>
    <w:rsid w:val="00DF3E41"/>
    <w:rsid w:val="00DF3E81"/>
    <w:rsid w:val="00DF3F7E"/>
    <w:rsid w:val="00DF4028"/>
    <w:rsid w:val="00DF4070"/>
    <w:rsid w:val="00DF4072"/>
    <w:rsid w:val="00DF4224"/>
    <w:rsid w:val="00DF4248"/>
    <w:rsid w:val="00DF4256"/>
    <w:rsid w:val="00DF437E"/>
    <w:rsid w:val="00DF4395"/>
    <w:rsid w:val="00DF43F7"/>
    <w:rsid w:val="00DF44AB"/>
    <w:rsid w:val="00DF44CD"/>
    <w:rsid w:val="00DF44F1"/>
    <w:rsid w:val="00DF463A"/>
    <w:rsid w:val="00DF4739"/>
    <w:rsid w:val="00DF476D"/>
    <w:rsid w:val="00DF481C"/>
    <w:rsid w:val="00DF48D4"/>
    <w:rsid w:val="00DF4947"/>
    <w:rsid w:val="00DF49A5"/>
    <w:rsid w:val="00DF4ADA"/>
    <w:rsid w:val="00DF4AE6"/>
    <w:rsid w:val="00DF4AFD"/>
    <w:rsid w:val="00DF4B3F"/>
    <w:rsid w:val="00DF4BC5"/>
    <w:rsid w:val="00DF4C45"/>
    <w:rsid w:val="00DF4CAD"/>
    <w:rsid w:val="00DF4CB8"/>
    <w:rsid w:val="00DF4CE2"/>
    <w:rsid w:val="00DF4ED7"/>
    <w:rsid w:val="00DF4EDB"/>
    <w:rsid w:val="00DF4F0E"/>
    <w:rsid w:val="00DF4F8F"/>
    <w:rsid w:val="00DF504D"/>
    <w:rsid w:val="00DF50B2"/>
    <w:rsid w:val="00DF50C4"/>
    <w:rsid w:val="00DF51A4"/>
    <w:rsid w:val="00DF5218"/>
    <w:rsid w:val="00DF525B"/>
    <w:rsid w:val="00DF528F"/>
    <w:rsid w:val="00DF53B1"/>
    <w:rsid w:val="00DF53B6"/>
    <w:rsid w:val="00DF53E0"/>
    <w:rsid w:val="00DF567D"/>
    <w:rsid w:val="00DF56DD"/>
    <w:rsid w:val="00DF5726"/>
    <w:rsid w:val="00DF57CA"/>
    <w:rsid w:val="00DF57D5"/>
    <w:rsid w:val="00DF5878"/>
    <w:rsid w:val="00DF58A1"/>
    <w:rsid w:val="00DF59CF"/>
    <w:rsid w:val="00DF59D3"/>
    <w:rsid w:val="00DF5ABE"/>
    <w:rsid w:val="00DF5CDD"/>
    <w:rsid w:val="00DF5D43"/>
    <w:rsid w:val="00DF5E74"/>
    <w:rsid w:val="00DF5F55"/>
    <w:rsid w:val="00DF6047"/>
    <w:rsid w:val="00DF609F"/>
    <w:rsid w:val="00DF60C7"/>
    <w:rsid w:val="00DF60D8"/>
    <w:rsid w:val="00DF616E"/>
    <w:rsid w:val="00DF617D"/>
    <w:rsid w:val="00DF6252"/>
    <w:rsid w:val="00DF62A9"/>
    <w:rsid w:val="00DF62E8"/>
    <w:rsid w:val="00DF62FF"/>
    <w:rsid w:val="00DF637E"/>
    <w:rsid w:val="00DF639D"/>
    <w:rsid w:val="00DF63EC"/>
    <w:rsid w:val="00DF6467"/>
    <w:rsid w:val="00DF6529"/>
    <w:rsid w:val="00DF656B"/>
    <w:rsid w:val="00DF6665"/>
    <w:rsid w:val="00DF66D4"/>
    <w:rsid w:val="00DF671F"/>
    <w:rsid w:val="00DF674A"/>
    <w:rsid w:val="00DF676E"/>
    <w:rsid w:val="00DF67A9"/>
    <w:rsid w:val="00DF681F"/>
    <w:rsid w:val="00DF6832"/>
    <w:rsid w:val="00DF69CD"/>
    <w:rsid w:val="00DF6A1A"/>
    <w:rsid w:val="00DF6A5D"/>
    <w:rsid w:val="00DF6A70"/>
    <w:rsid w:val="00DF6B01"/>
    <w:rsid w:val="00DF6B99"/>
    <w:rsid w:val="00DF6CCF"/>
    <w:rsid w:val="00DF6D11"/>
    <w:rsid w:val="00DF6DAA"/>
    <w:rsid w:val="00DF6DB8"/>
    <w:rsid w:val="00DF6E59"/>
    <w:rsid w:val="00DF6E87"/>
    <w:rsid w:val="00DF6F98"/>
    <w:rsid w:val="00DF7051"/>
    <w:rsid w:val="00DF7074"/>
    <w:rsid w:val="00DF70C1"/>
    <w:rsid w:val="00DF70D2"/>
    <w:rsid w:val="00DF71BB"/>
    <w:rsid w:val="00DF71D2"/>
    <w:rsid w:val="00DF721C"/>
    <w:rsid w:val="00DF7263"/>
    <w:rsid w:val="00DF72AA"/>
    <w:rsid w:val="00DF72C5"/>
    <w:rsid w:val="00DF7327"/>
    <w:rsid w:val="00DF73A4"/>
    <w:rsid w:val="00DF73BA"/>
    <w:rsid w:val="00DF73C1"/>
    <w:rsid w:val="00DF73CF"/>
    <w:rsid w:val="00DF759E"/>
    <w:rsid w:val="00DF75F2"/>
    <w:rsid w:val="00DF766E"/>
    <w:rsid w:val="00DF769E"/>
    <w:rsid w:val="00DF76B9"/>
    <w:rsid w:val="00DF76F6"/>
    <w:rsid w:val="00DF7751"/>
    <w:rsid w:val="00DF77A5"/>
    <w:rsid w:val="00DF77ED"/>
    <w:rsid w:val="00DF7867"/>
    <w:rsid w:val="00DF78A0"/>
    <w:rsid w:val="00DF78B9"/>
    <w:rsid w:val="00DF796A"/>
    <w:rsid w:val="00DF79F9"/>
    <w:rsid w:val="00DF79FF"/>
    <w:rsid w:val="00DF7A81"/>
    <w:rsid w:val="00DF7B0B"/>
    <w:rsid w:val="00DF7B0E"/>
    <w:rsid w:val="00DF7B1D"/>
    <w:rsid w:val="00DF7B3F"/>
    <w:rsid w:val="00DF7BB5"/>
    <w:rsid w:val="00DF7BEF"/>
    <w:rsid w:val="00DF7BF1"/>
    <w:rsid w:val="00DF7BF7"/>
    <w:rsid w:val="00DF7C56"/>
    <w:rsid w:val="00DF7CB3"/>
    <w:rsid w:val="00DF7D82"/>
    <w:rsid w:val="00DF7D90"/>
    <w:rsid w:val="00DF7DDD"/>
    <w:rsid w:val="00DF7EF2"/>
    <w:rsid w:val="00DF7F41"/>
    <w:rsid w:val="00DF7FAF"/>
    <w:rsid w:val="00DF7FEC"/>
    <w:rsid w:val="00E00207"/>
    <w:rsid w:val="00E00273"/>
    <w:rsid w:val="00E0036F"/>
    <w:rsid w:val="00E0049B"/>
    <w:rsid w:val="00E00523"/>
    <w:rsid w:val="00E00580"/>
    <w:rsid w:val="00E0064F"/>
    <w:rsid w:val="00E006EE"/>
    <w:rsid w:val="00E00761"/>
    <w:rsid w:val="00E0078C"/>
    <w:rsid w:val="00E0087A"/>
    <w:rsid w:val="00E008D4"/>
    <w:rsid w:val="00E0093D"/>
    <w:rsid w:val="00E00A04"/>
    <w:rsid w:val="00E00A3E"/>
    <w:rsid w:val="00E00AE1"/>
    <w:rsid w:val="00E00AE7"/>
    <w:rsid w:val="00E00B0A"/>
    <w:rsid w:val="00E00B68"/>
    <w:rsid w:val="00E00B74"/>
    <w:rsid w:val="00E00B77"/>
    <w:rsid w:val="00E00C0E"/>
    <w:rsid w:val="00E00DA9"/>
    <w:rsid w:val="00E00ECB"/>
    <w:rsid w:val="00E00EEF"/>
    <w:rsid w:val="00E00FD8"/>
    <w:rsid w:val="00E00FE5"/>
    <w:rsid w:val="00E01036"/>
    <w:rsid w:val="00E010E6"/>
    <w:rsid w:val="00E010FD"/>
    <w:rsid w:val="00E01101"/>
    <w:rsid w:val="00E01219"/>
    <w:rsid w:val="00E0125D"/>
    <w:rsid w:val="00E01268"/>
    <w:rsid w:val="00E0126C"/>
    <w:rsid w:val="00E012A9"/>
    <w:rsid w:val="00E012E0"/>
    <w:rsid w:val="00E01367"/>
    <w:rsid w:val="00E01375"/>
    <w:rsid w:val="00E01421"/>
    <w:rsid w:val="00E014C2"/>
    <w:rsid w:val="00E01515"/>
    <w:rsid w:val="00E0162C"/>
    <w:rsid w:val="00E01663"/>
    <w:rsid w:val="00E01666"/>
    <w:rsid w:val="00E0169D"/>
    <w:rsid w:val="00E016AC"/>
    <w:rsid w:val="00E016E3"/>
    <w:rsid w:val="00E01765"/>
    <w:rsid w:val="00E01965"/>
    <w:rsid w:val="00E01AF5"/>
    <w:rsid w:val="00E01B16"/>
    <w:rsid w:val="00E01B38"/>
    <w:rsid w:val="00E01C6C"/>
    <w:rsid w:val="00E01D2E"/>
    <w:rsid w:val="00E01FB2"/>
    <w:rsid w:val="00E0201A"/>
    <w:rsid w:val="00E020FD"/>
    <w:rsid w:val="00E02113"/>
    <w:rsid w:val="00E0211D"/>
    <w:rsid w:val="00E0217B"/>
    <w:rsid w:val="00E021CF"/>
    <w:rsid w:val="00E021FE"/>
    <w:rsid w:val="00E02299"/>
    <w:rsid w:val="00E02382"/>
    <w:rsid w:val="00E023CF"/>
    <w:rsid w:val="00E02403"/>
    <w:rsid w:val="00E02443"/>
    <w:rsid w:val="00E02447"/>
    <w:rsid w:val="00E02458"/>
    <w:rsid w:val="00E02460"/>
    <w:rsid w:val="00E026FC"/>
    <w:rsid w:val="00E0271E"/>
    <w:rsid w:val="00E02745"/>
    <w:rsid w:val="00E028F6"/>
    <w:rsid w:val="00E0295D"/>
    <w:rsid w:val="00E02A66"/>
    <w:rsid w:val="00E02CBF"/>
    <w:rsid w:val="00E02CD0"/>
    <w:rsid w:val="00E02CF7"/>
    <w:rsid w:val="00E02D10"/>
    <w:rsid w:val="00E02DCE"/>
    <w:rsid w:val="00E02E10"/>
    <w:rsid w:val="00E02E38"/>
    <w:rsid w:val="00E02E9C"/>
    <w:rsid w:val="00E02ECF"/>
    <w:rsid w:val="00E02ED7"/>
    <w:rsid w:val="00E02EE5"/>
    <w:rsid w:val="00E02F65"/>
    <w:rsid w:val="00E02FFE"/>
    <w:rsid w:val="00E03097"/>
    <w:rsid w:val="00E030E9"/>
    <w:rsid w:val="00E03175"/>
    <w:rsid w:val="00E031E4"/>
    <w:rsid w:val="00E03228"/>
    <w:rsid w:val="00E03236"/>
    <w:rsid w:val="00E032A6"/>
    <w:rsid w:val="00E033D0"/>
    <w:rsid w:val="00E033EC"/>
    <w:rsid w:val="00E03412"/>
    <w:rsid w:val="00E03441"/>
    <w:rsid w:val="00E0352E"/>
    <w:rsid w:val="00E03543"/>
    <w:rsid w:val="00E035D5"/>
    <w:rsid w:val="00E035FC"/>
    <w:rsid w:val="00E036C1"/>
    <w:rsid w:val="00E03756"/>
    <w:rsid w:val="00E037A3"/>
    <w:rsid w:val="00E037F0"/>
    <w:rsid w:val="00E03861"/>
    <w:rsid w:val="00E038C8"/>
    <w:rsid w:val="00E0391A"/>
    <w:rsid w:val="00E03A64"/>
    <w:rsid w:val="00E03A8E"/>
    <w:rsid w:val="00E03B87"/>
    <w:rsid w:val="00E03BF3"/>
    <w:rsid w:val="00E03CEF"/>
    <w:rsid w:val="00E03D08"/>
    <w:rsid w:val="00E03D0C"/>
    <w:rsid w:val="00E03D30"/>
    <w:rsid w:val="00E03D64"/>
    <w:rsid w:val="00E03DFA"/>
    <w:rsid w:val="00E03E50"/>
    <w:rsid w:val="00E03E6F"/>
    <w:rsid w:val="00E03E86"/>
    <w:rsid w:val="00E03EA8"/>
    <w:rsid w:val="00E03F57"/>
    <w:rsid w:val="00E04045"/>
    <w:rsid w:val="00E040C4"/>
    <w:rsid w:val="00E041BF"/>
    <w:rsid w:val="00E042B2"/>
    <w:rsid w:val="00E042C7"/>
    <w:rsid w:val="00E04344"/>
    <w:rsid w:val="00E04355"/>
    <w:rsid w:val="00E044E6"/>
    <w:rsid w:val="00E0457C"/>
    <w:rsid w:val="00E0478F"/>
    <w:rsid w:val="00E047A8"/>
    <w:rsid w:val="00E04819"/>
    <w:rsid w:val="00E048E0"/>
    <w:rsid w:val="00E049B4"/>
    <w:rsid w:val="00E049EB"/>
    <w:rsid w:val="00E04AA7"/>
    <w:rsid w:val="00E04B18"/>
    <w:rsid w:val="00E04B8E"/>
    <w:rsid w:val="00E04BE9"/>
    <w:rsid w:val="00E04CC1"/>
    <w:rsid w:val="00E04CFB"/>
    <w:rsid w:val="00E04D34"/>
    <w:rsid w:val="00E04DC7"/>
    <w:rsid w:val="00E04E21"/>
    <w:rsid w:val="00E04E2F"/>
    <w:rsid w:val="00E04F4A"/>
    <w:rsid w:val="00E04F57"/>
    <w:rsid w:val="00E0504B"/>
    <w:rsid w:val="00E05073"/>
    <w:rsid w:val="00E05083"/>
    <w:rsid w:val="00E050EE"/>
    <w:rsid w:val="00E05133"/>
    <w:rsid w:val="00E051C9"/>
    <w:rsid w:val="00E051D5"/>
    <w:rsid w:val="00E05202"/>
    <w:rsid w:val="00E0526B"/>
    <w:rsid w:val="00E052C0"/>
    <w:rsid w:val="00E053A9"/>
    <w:rsid w:val="00E0540B"/>
    <w:rsid w:val="00E0543A"/>
    <w:rsid w:val="00E054BE"/>
    <w:rsid w:val="00E054C7"/>
    <w:rsid w:val="00E0550C"/>
    <w:rsid w:val="00E0556E"/>
    <w:rsid w:val="00E05784"/>
    <w:rsid w:val="00E057C3"/>
    <w:rsid w:val="00E05849"/>
    <w:rsid w:val="00E058CF"/>
    <w:rsid w:val="00E05959"/>
    <w:rsid w:val="00E05979"/>
    <w:rsid w:val="00E0599F"/>
    <w:rsid w:val="00E05B33"/>
    <w:rsid w:val="00E05B7F"/>
    <w:rsid w:val="00E05BEA"/>
    <w:rsid w:val="00E05C32"/>
    <w:rsid w:val="00E05D51"/>
    <w:rsid w:val="00E05DE5"/>
    <w:rsid w:val="00E05DEA"/>
    <w:rsid w:val="00E05E0B"/>
    <w:rsid w:val="00E05E6C"/>
    <w:rsid w:val="00E05F36"/>
    <w:rsid w:val="00E05F85"/>
    <w:rsid w:val="00E05FCB"/>
    <w:rsid w:val="00E05FF1"/>
    <w:rsid w:val="00E06056"/>
    <w:rsid w:val="00E06164"/>
    <w:rsid w:val="00E06198"/>
    <w:rsid w:val="00E061EE"/>
    <w:rsid w:val="00E0626D"/>
    <w:rsid w:val="00E06387"/>
    <w:rsid w:val="00E063EC"/>
    <w:rsid w:val="00E06436"/>
    <w:rsid w:val="00E064C0"/>
    <w:rsid w:val="00E065E3"/>
    <w:rsid w:val="00E066E3"/>
    <w:rsid w:val="00E06757"/>
    <w:rsid w:val="00E067D6"/>
    <w:rsid w:val="00E067DD"/>
    <w:rsid w:val="00E067E6"/>
    <w:rsid w:val="00E069C9"/>
    <w:rsid w:val="00E06B07"/>
    <w:rsid w:val="00E06CDE"/>
    <w:rsid w:val="00E06DA9"/>
    <w:rsid w:val="00E06E4B"/>
    <w:rsid w:val="00E06E73"/>
    <w:rsid w:val="00E0703A"/>
    <w:rsid w:val="00E07082"/>
    <w:rsid w:val="00E070B3"/>
    <w:rsid w:val="00E07112"/>
    <w:rsid w:val="00E0712A"/>
    <w:rsid w:val="00E071C3"/>
    <w:rsid w:val="00E072B3"/>
    <w:rsid w:val="00E072EE"/>
    <w:rsid w:val="00E0734E"/>
    <w:rsid w:val="00E07396"/>
    <w:rsid w:val="00E07478"/>
    <w:rsid w:val="00E07491"/>
    <w:rsid w:val="00E07511"/>
    <w:rsid w:val="00E07555"/>
    <w:rsid w:val="00E07577"/>
    <w:rsid w:val="00E075A9"/>
    <w:rsid w:val="00E07621"/>
    <w:rsid w:val="00E07642"/>
    <w:rsid w:val="00E0766B"/>
    <w:rsid w:val="00E076EB"/>
    <w:rsid w:val="00E076EF"/>
    <w:rsid w:val="00E077FA"/>
    <w:rsid w:val="00E0781B"/>
    <w:rsid w:val="00E07841"/>
    <w:rsid w:val="00E078D6"/>
    <w:rsid w:val="00E07934"/>
    <w:rsid w:val="00E0799D"/>
    <w:rsid w:val="00E079C5"/>
    <w:rsid w:val="00E079FF"/>
    <w:rsid w:val="00E07A2D"/>
    <w:rsid w:val="00E07AEC"/>
    <w:rsid w:val="00E07AFA"/>
    <w:rsid w:val="00E07B53"/>
    <w:rsid w:val="00E07BA1"/>
    <w:rsid w:val="00E07C52"/>
    <w:rsid w:val="00E07C69"/>
    <w:rsid w:val="00E07CF8"/>
    <w:rsid w:val="00E07D07"/>
    <w:rsid w:val="00E07D40"/>
    <w:rsid w:val="00E07DAF"/>
    <w:rsid w:val="00E07DC1"/>
    <w:rsid w:val="00E07E3C"/>
    <w:rsid w:val="00E07E41"/>
    <w:rsid w:val="00E07EE9"/>
    <w:rsid w:val="00E07F60"/>
    <w:rsid w:val="00E07F7B"/>
    <w:rsid w:val="00E1006D"/>
    <w:rsid w:val="00E10076"/>
    <w:rsid w:val="00E100A5"/>
    <w:rsid w:val="00E100F3"/>
    <w:rsid w:val="00E100F8"/>
    <w:rsid w:val="00E100FC"/>
    <w:rsid w:val="00E1016A"/>
    <w:rsid w:val="00E101E1"/>
    <w:rsid w:val="00E102D2"/>
    <w:rsid w:val="00E10345"/>
    <w:rsid w:val="00E1037D"/>
    <w:rsid w:val="00E106EE"/>
    <w:rsid w:val="00E108DF"/>
    <w:rsid w:val="00E10955"/>
    <w:rsid w:val="00E1097D"/>
    <w:rsid w:val="00E109DA"/>
    <w:rsid w:val="00E10A11"/>
    <w:rsid w:val="00E10A26"/>
    <w:rsid w:val="00E10ADA"/>
    <w:rsid w:val="00E10CAF"/>
    <w:rsid w:val="00E10CED"/>
    <w:rsid w:val="00E10DAD"/>
    <w:rsid w:val="00E10DB6"/>
    <w:rsid w:val="00E10E87"/>
    <w:rsid w:val="00E10F19"/>
    <w:rsid w:val="00E10F95"/>
    <w:rsid w:val="00E10FE7"/>
    <w:rsid w:val="00E11012"/>
    <w:rsid w:val="00E1103C"/>
    <w:rsid w:val="00E111A7"/>
    <w:rsid w:val="00E111E1"/>
    <w:rsid w:val="00E112D9"/>
    <w:rsid w:val="00E11361"/>
    <w:rsid w:val="00E11370"/>
    <w:rsid w:val="00E11471"/>
    <w:rsid w:val="00E114B9"/>
    <w:rsid w:val="00E114DE"/>
    <w:rsid w:val="00E1151C"/>
    <w:rsid w:val="00E11554"/>
    <w:rsid w:val="00E11599"/>
    <w:rsid w:val="00E11619"/>
    <w:rsid w:val="00E11688"/>
    <w:rsid w:val="00E1169E"/>
    <w:rsid w:val="00E1177F"/>
    <w:rsid w:val="00E11783"/>
    <w:rsid w:val="00E11849"/>
    <w:rsid w:val="00E118A6"/>
    <w:rsid w:val="00E119A9"/>
    <w:rsid w:val="00E11AAF"/>
    <w:rsid w:val="00E11B39"/>
    <w:rsid w:val="00E11B6F"/>
    <w:rsid w:val="00E11CB3"/>
    <w:rsid w:val="00E11D8C"/>
    <w:rsid w:val="00E11D94"/>
    <w:rsid w:val="00E11DD4"/>
    <w:rsid w:val="00E11EF3"/>
    <w:rsid w:val="00E11EF7"/>
    <w:rsid w:val="00E11F3C"/>
    <w:rsid w:val="00E12047"/>
    <w:rsid w:val="00E120B8"/>
    <w:rsid w:val="00E120CB"/>
    <w:rsid w:val="00E12185"/>
    <w:rsid w:val="00E12188"/>
    <w:rsid w:val="00E12235"/>
    <w:rsid w:val="00E122C6"/>
    <w:rsid w:val="00E12392"/>
    <w:rsid w:val="00E124F9"/>
    <w:rsid w:val="00E12569"/>
    <w:rsid w:val="00E12598"/>
    <w:rsid w:val="00E125B5"/>
    <w:rsid w:val="00E1260A"/>
    <w:rsid w:val="00E12671"/>
    <w:rsid w:val="00E12676"/>
    <w:rsid w:val="00E12689"/>
    <w:rsid w:val="00E1268D"/>
    <w:rsid w:val="00E126D2"/>
    <w:rsid w:val="00E12704"/>
    <w:rsid w:val="00E127CD"/>
    <w:rsid w:val="00E1290B"/>
    <w:rsid w:val="00E12970"/>
    <w:rsid w:val="00E12995"/>
    <w:rsid w:val="00E129F0"/>
    <w:rsid w:val="00E12A1B"/>
    <w:rsid w:val="00E12B7B"/>
    <w:rsid w:val="00E12B93"/>
    <w:rsid w:val="00E12C00"/>
    <w:rsid w:val="00E12D6D"/>
    <w:rsid w:val="00E12D77"/>
    <w:rsid w:val="00E12D92"/>
    <w:rsid w:val="00E12DF9"/>
    <w:rsid w:val="00E12E21"/>
    <w:rsid w:val="00E12EF7"/>
    <w:rsid w:val="00E12F22"/>
    <w:rsid w:val="00E12F75"/>
    <w:rsid w:val="00E12FB0"/>
    <w:rsid w:val="00E12FC3"/>
    <w:rsid w:val="00E12FCF"/>
    <w:rsid w:val="00E13134"/>
    <w:rsid w:val="00E1317C"/>
    <w:rsid w:val="00E132AB"/>
    <w:rsid w:val="00E1336F"/>
    <w:rsid w:val="00E1337F"/>
    <w:rsid w:val="00E133E8"/>
    <w:rsid w:val="00E13480"/>
    <w:rsid w:val="00E13511"/>
    <w:rsid w:val="00E135EC"/>
    <w:rsid w:val="00E13645"/>
    <w:rsid w:val="00E136F9"/>
    <w:rsid w:val="00E139B6"/>
    <w:rsid w:val="00E139EC"/>
    <w:rsid w:val="00E13A18"/>
    <w:rsid w:val="00E13AF3"/>
    <w:rsid w:val="00E13B42"/>
    <w:rsid w:val="00E13B7A"/>
    <w:rsid w:val="00E13B9A"/>
    <w:rsid w:val="00E13C22"/>
    <w:rsid w:val="00E13C59"/>
    <w:rsid w:val="00E13D01"/>
    <w:rsid w:val="00E13D8E"/>
    <w:rsid w:val="00E13DE4"/>
    <w:rsid w:val="00E13E0D"/>
    <w:rsid w:val="00E13E58"/>
    <w:rsid w:val="00E13EE5"/>
    <w:rsid w:val="00E14006"/>
    <w:rsid w:val="00E14072"/>
    <w:rsid w:val="00E1409C"/>
    <w:rsid w:val="00E140B3"/>
    <w:rsid w:val="00E140E0"/>
    <w:rsid w:val="00E141A1"/>
    <w:rsid w:val="00E141B0"/>
    <w:rsid w:val="00E141B7"/>
    <w:rsid w:val="00E141DC"/>
    <w:rsid w:val="00E1434B"/>
    <w:rsid w:val="00E143C5"/>
    <w:rsid w:val="00E1441E"/>
    <w:rsid w:val="00E14468"/>
    <w:rsid w:val="00E14658"/>
    <w:rsid w:val="00E1470C"/>
    <w:rsid w:val="00E14724"/>
    <w:rsid w:val="00E147E1"/>
    <w:rsid w:val="00E14803"/>
    <w:rsid w:val="00E1481C"/>
    <w:rsid w:val="00E1485F"/>
    <w:rsid w:val="00E148EE"/>
    <w:rsid w:val="00E148F6"/>
    <w:rsid w:val="00E14ABA"/>
    <w:rsid w:val="00E14AD9"/>
    <w:rsid w:val="00E14AE7"/>
    <w:rsid w:val="00E14AF9"/>
    <w:rsid w:val="00E14B69"/>
    <w:rsid w:val="00E14B90"/>
    <w:rsid w:val="00E14B9B"/>
    <w:rsid w:val="00E14BAC"/>
    <w:rsid w:val="00E14BCF"/>
    <w:rsid w:val="00E14BDC"/>
    <w:rsid w:val="00E14C2D"/>
    <w:rsid w:val="00E14C86"/>
    <w:rsid w:val="00E14D51"/>
    <w:rsid w:val="00E14D5D"/>
    <w:rsid w:val="00E14DB0"/>
    <w:rsid w:val="00E14DED"/>
    <w:rsid w:val="00E14E1B"/>
    <w:rsid w:val="00E14E1E"/>
    <w:rsid w:val="00E14E21"/>
    <w:rsid w:val="00E14E83"/>
    <w:rsid w:val="00E14E97"/>
    <w:rsid w:val="00E14FD9"/>
    <w:rsid w:val="00E15081"/>
    <w:rsid w:val="00E15119"/>
    <w:rsid w:val="00E151DA"/>
    <w:rsid w:val="00E1521F"/>
    <w:rsid w:val="00E152C8"/>
    <w:rsid w:val="00E152E0"/>
    <w:rsid w:val="00E1553B"/>
    <w:rsid w:val="00E15541"/>
    <w:rsid w:val="00E15565"/>
    <w:rsid w:val="00E155B4"/>
    <w:rsid w:val="00E155FB"/>
    <w:rsid w:val="00E15640"/>
    <w:rsid w:val="00E15698"/>
    <w:rsid w:val="00E1570A"/>
    <w:rsid w:val="00E15711"/>
    <w:rsid w:val="00E15810"/>
    <w:rsid w:val="00E159FA"/>
    <w:rsid w:val="00E15A07"/>
    <w:rsid w:val="00E15A71"/>
    <w:rsid w:val="00E15AD1"/>
    <w:rsid w:val="00E15B5B"/>
    <w:rsid w:val="00E15B74"/>
    <w:rsid w:val="00E15CCB"/>
    <w:rsid w:val="00E15CD9"/>
    <w:rsid w:val="00E15D04"/>
    <w:rsid w:val="00E15D47"/>
    <w:rsid w:val="00E15DE0"/>
    <w:rsid w:val="00E15F36"/>
    <w:rsid w:val="00E15F5A"/>
    <w:rsid w:val="00E15FA2"/>
    <w:rsid w:val="00E16025"/>
    <w:rsid w:val="00E1607E"/>
    <w:rsid w:val="00E160BA"/>
    <w:rsid w:val="00E160C4"/>
    <w:rsid w:val="00E16194"/>
    <w:rsid w:val="00E1619D"/>
    <w:rsid w:val="00E161CD"/>
    <w:rsid w:val="00E161DD"/>
    <w:rsid w:val="00E16260"/>
    <w:rsid w:val="00E16275"/>
    <w:rsid w:val="00E162C6"/>
    <w:rsid w:val="00E16340"/>
    <w:rsid w:val="00E1638F"/>
    <w:rsid w:val="00E16406"/>
    <w:rsid w:val="00E164B4"/>
    <w:rsid w:val="00E164C2"/>
    <w:rsid w:val="00E1657B"/>
    <w:rsid w:val="00E16590"/>
    <w:rsid w:val="00E165F4"/>
    <w:rsid w:val="00E166F2"/>
    <w:rsid w:val="00E16789"/>
    <w:rsid w:val="00E167B0"/>
    <w:rsid w:val="00E1685D"/>
    <w:rsid w:val="00E168C1"/>
    <w:rsid w:val="00E169AC"/>
    <w:rsid w:val="00E169CF"/>
    <w:rsid w:val="00E16A51"/>
    <w:rsid w:val="00E16AF9"/>
    <w:rsid w:val="00E16B46"/>
    <w:rsid w:val="00E16BCE"/>
    <w:rsid w:val="00E16C3A"/>
    <w:rsid w:val="00E16CA1"/>
    <w:rsid w:val="00E16CAA"/>
    <w:rsid w:val="00E16D00"/>
    <w:rsid w:val="00E16E11"/>
    <w:rsid w:val="00E16E7F"/>
    <w:rsid w:val="00E16E80"/>
    <w:rsid w:val="00E16EC0"/>
    <w:rsid w:val="00E16FCC"/>
    <w:rsid w:val="00E170C8"/>
    <w:rsid w:val="00E170D5"/>
    <w:rsid w:val="00E17238"/>
    <w:rsid w:val="00E1725A"/>
    <w:rsid w:val="00E17346"/>
    <w:rsid w:val="00E17368"/>
    <w:rsid w:val="00E173B9"/>
    <w:rsid w:val="00E173D0"/>
    <w:rsid w:val="00E1743A"/>
    <w:rsid w:val="00E17441"/>
    <w:rsid w:val="00E1749D"/>
    <w:rsid w:val="00E1752C"/>
    <w:rsid w:val="00E17572"/>
    <w:rsid w:val="00E17648"/>
    <w:rsid w:val="00E17688"/>
    <w:rsid w:val="00E17743"/>
    <w:rsid w:val="00E17803"/>
    <w:rsid w:val="00E178D6"/>
    <w:rsid w:val="00E17920"/>
    <w:rsid w:val="00E17950"/>
    <w:rsid w:val="00E1797E"/>
    <w:rsid w:val="00E1799E"/>
    <w:rsid w:val="00E179A7"/>
    <w:rsid w:val="00E17A6A"/>
    <w:rsid w:val="00E17B2C"/>
    <w:rsid w:val="00E17BA0"/>
    <w:rsid w:val="00E17C0D"/>
    <w:rsid w:val="00E17C1D"/>
    <w:rsid w:val="00E17C6F"/>
    <w:rsid w:val="00E17CB0"/>
    <w:rsid w:val="00E17D81"/>
    <w:rsid w:val="00E17E97"/>
    <w:rsid w:val="00E17EC3"/>
    <w:rsid w:val="00E17EF0"/>
    <w:rsid w:val="00E17F3B"/>
    <w:rsid w:val="00E20045"/>
    <w:rsid w:val="00E2004E"/>
    <w:rsid w:val="00E20080"/>
    <w:rsid w:val="00E2014C"/>
    <w:rsid w:val="00E20170"/>
    <w:rsid w:val="00E20196"/>
    <w:rsid w:val="00E20281"/>
    <w:rsid w:val="00E203A1"/>
    <w:rsid w:val="00E20402"/>
    <w:rsid w:val="00E204A4"/>
    <w:rsid w:val="00E204C9"/>
    <w:rsid w:val="00E2054D"/>
    <w:rsid w:val="00E205CA"/>
    <w:rsid w:val="00E205F2"/>
    <w:rsid w:val="00E20884"/>
    <w:rsid w:val="00E208E6"/>
    <w:rsid w:val="00E20951"/>
    <w:rsid w:val="00E20991"/>
    <w:rsid w:val="00E20A72"/>
    <w:rsid w:val="00E20A74"/>
    <w:rsid w:val="00E20AB6"/>
    <w:rsid w:val="00E20AC7"/>
    <w:rsid w:val="00E20AEE"/>
    <w:rsid w:val="00E20AFD"/>
    <w:rsid w:val="00E20B7C"/>
    <w:rsid w:val="00E20B80"/>
    <w:rsid w:val="00E20C87"/>
    <w:rsid w:val="00E20C99"/>
    <w:rsid w:val="00E20CFD"/>
    <w:rsid w:val="00E20D71"/>
    <w:rsid w:val="00E20E42"/>
    <w:rsid w:val="00E20F4A"/>
    <w:rsid w:val="00E20F6E"/>
    <w:rsid w:val="00E21167"/>
    <w:rsid w:val="00E211BC"/>
    <w:rsid w:val="00E212C1"/>
    <w:rsid w:val="00E212D5"/>
    <w:rsid w:val="00E212FC"/>
    <w:rsid w:val="00E2133C"/>
    <w:rsid w:val="00E2138A"/>
    <w:rsid w:val="00E21492"/>
    <w:rsid w:val="00E214E4"/>
    <w:rsid w:val="00E21599"/>
    <w:rsid w:val="00E215CD"/>
    <w:rsid w:val="00E21639"/>
    <w:rsid w:val="00E2166E"/>
    <w:rsid w:val="00E21698"/>
    <w:rsid w:val="00E216C2"/>
    <w:rsid w:val="00E21781"/>
    <w:rsid w:val="00E21796"/>
    <w:rsid w:val="00E217C6"/>
    <w:rsid w:val="00E217CA"/>
    <w:rsid w:val="00E21838"/>
    <w:rsid w:val="00E218C4"/>
    <w:rsid w:val="00E218D3"/>
    <w:rsid w:val="00E21945"/>
    <w:rsid w:val="00E21946"/>
    <w:rsid w:val="00E21953"/>
    <w:rsid w:val="00E21A06"/>
    <w:rsid w:val="00E21AB5"/>
    <w:rsid w:val="00E21B79"/>
    <w:rsid w:val="00E21C82"/>
    <w:rsid w:val="00E21D8D"/>
    <w:rsid w:val="00E21D9C"/>
    <w:rsid w:val="00E21E0B"/>
    <w:rsid w:val="00E21E18"/>
    <w:rsid w:val="00E2208F"/>
    <w:rsid w:val="00E2217E"/>
    <w:rsid w:val="00E2223D"/>
    <w:rsid w:val="00E2234A"/>
    <w:rsid w:val="00E223C6"/>
    <w:rsid w:val="00E223DB"/>
    <w:rsid w:val="00E2244A"/>
    <w:rsid w:val="00E22493"/>
    <w:rsid w:val="00E224CE"/>
    <w:rsid w:val="00E224D2"/>
    <w:rsid w:val="00E224FF"/>
    <w:rsid w:val="00E22511"/>
    <w:rsid w:val="00E226F3"/>
    <w:rsid w:val="00E22719"/>
    <w:rsid w:val="00E22769"/>
    <w:rsid w:val="00E227F1"/>
    <w:rsid w:val="00E22869"/>
    <w:rsid w:val="00E229D8"/>
    <w:rsid w:val="00E22AE7"/>
    <w:rsid w:val="00E22B11"/>
    <w:rsid w:val="00E22B54"/>
    <w:rsid w:val="00E22B64"/>
    <w:rsid w:val="00E22BCD"/>
    <w:rsid w:val="00E22C10"/>
    <w:rsid w:val="00E22DA4"/>
    <w:rsid w:val="00E22EC3"/>
    <w:rsid w:val="00E22EF0"/>
    <w:rsid w:val="00E22F4D"/>
    <w:rsid w:val="00E23180"/>
    <w:rsid w:val="00E23328"/>
    <w:rsid w:val="00E233DE"/>
    <w:rsid w:val="00E233F1"/>
    <w:rsid w:val="00E2347A"/>
    <w:rsid w:val="00E23593"/>
    <w:rsid w:val="00E235DB"/>
    <w:rsid w:val="00E23688"/>
    <w:rsid w:val="00E23705"/>
    <w:rsid w:val="00E23756"/>
    <w:rsid w:val="00E2379D"/>
    <w:rsid w:val="00E23869"/>
    <w:rsid w:val="00E23AC1"/>
    <w:rsid w:val="00E23AED"/>
    <w:rsid w:val="00E23AFC"/>
    <w:rsid w:val="00E23C20"/>
    <w:rsid w:val="00E23C2B"/>
    <w:rsid w:val="00E23C76"/>
    <w:rsid w:val="00E23DCC"/>
    <w:rsid w:val="00E23E2F"/>
    <w:rsid w:val="00E23F1C"/>
    <w:rsid w:val="00E23FB2"/>
    <w:rsid w:val="00E23FEE"/>
    <w:rsid w:val="00E24007"/>
    <w:rsid w:val="00E2401F"/>
    <w:rsid w:val="00E240BC"/>
    <w:rsid w:val="00E24144"/>
    <w:rsid w:val="00E2415B"/>
    <w:rsid w:val="00E242A5"/>
    <w:rsid w:val="00E242ED"/>
    <w:rsid w:val="00E24333"/>
    <w:rsid w:val="00E2435E"/>
    <w:rsid w:val="00E24468"/>
    <w:rsid w:val="00E24521"/>
    <w:rsid w:val="00E2454A"/>
    <w:rsid w:val="00E24645"/>
    <w:rsid w:val="00E2473A"/>
    <w:rsid w:val="00E24755"/>
    <w:rsid w:val="00E24829"/>
    <w:rsid w:val="00E24851"/>
    <w:rsid w:val="00E248B0"/>
    <w:rsid w:val="00E248C6"/>
    <w:rsid w:val="00E24935"/>
    <w:rsid w:val="00E24949"/>
    <w:rsid w:val="00E2498A"/>
    <w:rsid w:val="00E249F6"/>
    <w:rsid w:val="00E24ABD"/>
    <w:rsid w:val="00E24B07"/>
    <w:rsid w:val="00E24B92"/>
    <w:rsid w:val="00E24B96"/>
    <w:rsid w:val="00E24D1E"/>
    <w:rsid w:val="00E24E84"/>
    <w:rsid w:val="00E24F72"/>
    <w:rsid w:val="00E24FA7"/>
    <w:rsid w:val="00E24FC7"/>
    <w:rsid w:val="00E2502E"/>
    <w:rsid w:val="00E250B4"/>
    <w:rsid w:val="00E251D0"/>
    <w:rsid w:val="00E251DD"/>
    <w:rsid w:val="00E25202"/>
    <w:rsid w:val="00E2522B"/>
    <w:rsid w:val="00E252D8"/>
    <w:rsid w:val="00E2530F"/>
    <w:rsid w:val="00E25346"/>
    <w:rsid w:val="00E253C0"/>
    <w:rsid w:val="00E253FB"/>
    <w:rsid w:val="00E253FD"/>
    <w:rsid w:val="00E2547E"/>
    <w:rsid w:val="00E255B0"/>
    <w:rsid w:val="00E2568B"/>
    <w:rsid w:val="00E256D9"/>
    <w:rsid w:val="00E25810"/>
    <w:rsid w:val="00E2584F"/>
    <w:rsid w:val="00E2588E"/>
    <w:rsid w:val="00E2599F"/>
    <w:rsid w:val="00E25A09"/>
    <w:rsid w:val="00E25A1B"/>
    <w:rsid w:val="00E25A62"/>
    <w:rsid w:val="00E25D31"/>
    <w:rsid w:val="00E25D7C"/>
    <w:rsid w:val="00E25DA5"/>
    <w:rsid w:val="00E25DB4"/>
    <w:rsid w:val="00E25DBE"/>
    <w:rsid w:val="00E25E17"/>
    <w:rsid w:val="00E25E83"/>
    <w:rsid w:val="00E25F63"/>
    <w:rsid w:val="00E26025"/>
    <w:rsid w:val="00E2602B"/>
    <w:rsid w:val="00E26079"/>
    <w:rsid w:val="00E260CA"/>
    <w:rsid w:val="00E26150"/>
    <w:rsid w:val="00E2624E"/>
    <w:rsid w:val="00E26261"/>
    <w:rsid w:val="00E26290"/>
    <w:rsid w:val="00E262E2"/>
    <w:rsid w:val="00E2633D"/>
    <w:rsid w:val="00E263DA"/>
    <w:rsid w:val="00E26422"/>
    <w:rsid w:val="00E26481"/>
    <w:rsid w:val="00E26490"/>
    <w:rsid w:val="00E2649B"/>
    <w:rsid w:val="00E26524"/>
    <w:rsid w:val="00E26706"/>
    <w:rsid w:val="00E26724"/>
    <w:rsid w:val="00E26777"/>
    <w:rsid w:val="00E267BD"/>
    <w:rsid w:val="00E26840"/>
    <w:rsid w:val="00E2686D"/>
    <w:rsid w:val="00E26875"/>
    <w:rsid w:val="00E268E3"/>
    <w:rsid w:val="00E269C3"/>
    <w:rsid w:val="00E26A85"/>
    <w:rsid w:val="00E26B5F"/>
    <w:rsid w:val="00E26B8D"/>
    <w:rsid w:val="00E26B9B"/>
    <w:rsid w:val="00E26B9F"/>
    <w:rsid w:val="00E26C21"/>
    <w:rsid w:val="00E26C3E"/>
    <w:rsid w:val="00E26C41"/>
    <w:rsid w:val="00E26DDB"/>
    <w:rsid w:val="00E27032"/>
    <w:rsid w:val="00E270FD"/>
    <w:rsid w:val="00E2710B"/>
    <w:rsid w:val="00E2721F"/>
    <w:rsid w:val="00E27360"/>
    <w:rsid w:val="00E27479"/>
    <w:rsid w:val="00E27568"/>
    <w:rsid w:val="00E2757F"/>
    <w:rsid w:val="00E275F7"/>
    <w:rsid w:val="00E27655"/>
    <w:rsid w:val="00E27686"/>
    <w:rsid w:val="00E276E8"/>
    <w:rsid w:val="00E2773B"/>
    <w:rsid w:val="00E277A5"/>
    <w:rsid w:val="00E27947"/>
    <w:rsid w:val="00E27982"/>
    <w:rsid w:val="00E27A22"/>
    <w:rsid w:val="00E27A68"/>
    <w:rsid w:val="00E27AC6"/>
    <w:rsid w:val="00E27B65"/>
    <w:rsid w:val="00E27C1F"/>
    <w:rsid w:val="00E27C3A"/>
    <w:rsid w:val="00E27C72"/>
    <w:rsid w:val="00E27C86"/>
    <w:rsid w:val="00E27DC2"/>
    <w:rsid w:val="00E27EDC"/>
    <w:rsid w:val="00E27F77"/>
    <w:rsid w:val="00E30031"/>
    <w:rsid w:val="00E30117"/>
    <w:rsid w:val="00E30151"/>
    <w:rsid w:val="00E301C9"/>
    <w:rsid w:val="00E30241"/>
    <w:rsid w:val="00E302CE"/>
    <w:rsid w:val="00E30336"/>
    <w:rsid w:val="00E3034E"/>
    <w:rsid w:val="00E3036B"/>
    <w:rsid w:val="00E3038E"/>
    <w:rsid w:val="00E303E9"/>
    <w:rsid w:val="00E303FC"/>
    <w:rsid w:val="00E304FA"/>
    <w:rsid w:val="00E305FC"/>
    <w:rsid w:val="00E30691"/>
    <w:rsid w:val="00E307A0"/>
    <w:rsid w:val="00E307D0"/>
    <w:rsid w:val="00E308B7"/>
    <w:rsid w:val="00E308D0"/>
    <w:rsid w:val="00E30921"/>
    <w:rsid w:val="00E309F5"/>
    <w:rsid w:val="00E30A47"/>
    <w:rsid w:val="00E30A49"/>
    <w:rsid w:val="00E30AA9"/>
    <w:rsid w:val="00E30BA8"/>
    <w:rsid w:val="00E30C2B"/>
    <w:rsid w:val="00E30C8F"/>
    <w:rsid w:val="00E30CF7"/>
    <w:rsid w:val="00E30CFB"/>
    <w:rsid w:val="00E30D98"/>
    <w:rsid w:val="00E30EDA"/>
    <w:rsid w:val="00E30EED"/>
    <w:rsid w:val="00E30F84"/>
    <w:rsid w:val="00E30FE7"/>
    <w:rsid w:val="00E311C4"/>
    <w:rsid w:val="00E311E0"/>
    <w:rsid w:val="00E3124F"/>
    <w:rsid w:val="00E312F1"/>
    <w:rsid w:val="00E31339"/>
    <w:rsid w:val="00E313FE"/>
    <w:rsid w:val="00E31419"/>
    <w:rsid w:val="00E314A7"/>
    <w:rsid w:val="00E31524"/>
    <w:rsid w:val="00E31590"/>
    <w:rsid w:val="00E315BC"/>
    <w:rsid w:val="00E31620"/>
    <w:rsid w:val="00E317C9"/>
    <w:rsid w:val="00E3188A"/>
    <w:rsid w:val="00E31923"/>
    <w:rsid w:val="00E319C1"/>
    <w:rsid w:val="00E31A89"/>
    <w:rsid w:val="00E31AB9"/>
    <w:rsid w:val="00E31ACF"/>
    <w:rsid w:val="00E31AF8"/>
    <w:rsid w:val="00E31B48"/>
    <w:rsid w:val="00E31CCF"/>
    <w:rsid w:val="00E31E30"/>
    <w:rsid w:val="00E31E64"/>
    <w:rsid w:val="00E31E76"/>
    <w:rsid w:val="00E31F2D"/>
    <w:rsid w:val="00E3201B"/>
    <w:rsid w:val="00E320FE"/>
    <w:rsid w:val="00E3215C"/>
    <w:rsid w:val="00E32163"/>
    <w:rsid w:val="00E321BD"/>
    <w:rsid w:val="00E32243"/>
    <w:rsid w:val="00E3233C"/>
    <w:rsid w:val="00E32351"/>
    <w:rsid w:val="00E323A5"/>
    <w:rsid w:val="00E323EB"/>
    <w:rsid w:val="00E3241B"/>
    <w:rsid w:val="00E3243D"/>
    <w:rsid w:val="00E324D6"/>
    <w:rsid w:val="00E32509"/>
    <w:rsid w:val="00E32532"/>
    <w:rsid w:val="00E326B6"/>
    <w:rsid w:val="00E32762"/>
    <w:rsid w:val="00E32787"/>
    <w:rsid w:val="00E3284B"/>
    <w:rsid w:val="00E32890"/>
    <w:rsid w:val="00E32918"/>
    <w:rsid w:val="00E32980"/>
    <w:rsid w:val="00E32A74"/>
    <w:rsid w:val="00E32AC7"/>
    <w:rsid w:val="00E32B15"/>
    <w:rsid w:val="00E32BF0"/>
    <w:rsid w:val="00E32C04"/>
    <w:rsid w:val="00E32CFA"/>
    <w:rsid w:val="00E32DB8"/>
    <w:rsid w:val="00E32DDF"/>
    <w:rsid w:val="00E32ED7"/>
    <w:rsid w:val="00E32FA6"/>
    <w:rsid w:val="00E32FEB"/>
    <w:rsid w:val="00E33065"/>
    <w:rsid w:val="00E33096"/>
    <w:rsid w:val="00E3319A"/>
    <w:rsid w:val="00E331C4"/>
    <w:rsid w:val="00E331E0"/>
    <w:rsid w:val="00E331F9"/>
    <w:rsid w:val="00E3321D"/>
    <w:rsid w:val="00E33294"/>
    <w:rsid w:val="00E332BA"/>
    <w:rsid w:val="00E332EE"/>
    <w:rsid w:val="00E33347"/>
    <w:rsid w:val="00E33352"/>
    <w:rsid w:val="00E333D1"/>
    <w:rsid w:val="00E33480"/>
    <w:rsid w:val="00E3348D"/>
    <w:rsid w:val="00E334F2"/>
    <w:rsid w:val="00E33598"/>
    <w:rsid w:val="00E336AE"/>
    <w:rsid w:val="00E336C7"/>
    <w:rsid w:val="00E33735"/>
    <w:rsid w:val="00E337D7"/>
    <w:rsid w:val="00E338AC"/>
    <w:rsid w:val="00E33945"/>
    <w:rsid w:val="00E33A79"/>
    <w:rsid w:val="00E33B19"/>
    <w:rsid w:val="00E33BDB"/>
    <w:rsid w:val="00E33C12"/>
    <w:rsid w:val="00E33C14"/>
    <w:rsid w:val="00E33C9B"/>
    <w:rsid w:val="00E33D8E"/>
    <w:rsid w:val="00E33DFE"/>
    <w:rsid w:val="00E33E92"/>
    <w:rsid w:val="00E33E98"/>
    <w:rsid w:val="00E33EC7"/>
    <w:rsid w:val="00E33EF6"/>
    <w:rsid w:val="00E33F25"/>
    <w:rsid w:val="00E34033"/>
    <w:rsid w:val="00E34095"/>
    <w:rsid w:val="00E34132"/>
    <w:rsid w:val="00E34156"/>
    <w:rsid w:val="00E34159"/>
    <w:rsid w:val="00E3422A"/>
    <w:rsid w:val="00E34254"/>
    <w:rsid w:val="00E344C3"/>
    <w:rsid w:val="00E3456B"/>
    <w:rsid w:val="00E34594"/>
    <w:rsid w:val="00E345CA"/>
    <w:rsid w:val="00E345E6"/>
    <w:rsid w:val="00E3460B"/>
    <w:rsid w:val="00E34617"/>
    <w:rsid w:val="00E346C5"/>
    <w:rsid w:val="00E34712"/>
    <w:rsid w:val="00E34774"/>
    <w:rsid w:val="00E34810"/>
    <w:rsid w:val="00E34871"/>
    <w:rsid w:val="00E34896"/>
    <w:rsid w:val="00E34AA1"/>
    <w:rsid w:val="00E34B48"/>
    <w:rsid w:val="00E34B82"/>
    <w:rsid w:val="00E34B87"/>
    <w:rsid w:val="00E34C5F"/>
    <w:rsid w:val="00E34D3E"/>
    <w:rsid w:val="00E34D42"/>
    <w:rsid w:val="00E34DA5"/>
    <w:rsid w:val="00E34F37"/>
    <w:rsid w:val="00E34FEC"/>
    <w:rsid w:val="00E350BF"/>
    <w:rsid w:val="00E35119"/>
    <w:rsid w:val="00E35140"/>
    <w:rsid w:val="00E3530C"/>
    <w:rsid w:val="00E354FC"/>
    <w:rsid w:val="00E3566A"/>
    <w:rsid w:val="00E3568C"/>
    <w:rsid w:val="00E356E8"/>
    <w:rsid w:val="00E35737"/>
    <w:rsid w:val="00E35786"/>
    <w:rsid w:val="00E3585D"/>
    <w:rsid w:val="00E35860"/>
    <w:rsid w:val="00E359B8"/>
    <w:rsid w:val="00E35A40"/>
    <w:rsid w:val="00E35B0C"/>
    <w:rsid w:val="00E35B21"/>
    <w:rsid w:val="00E35B58"/>
    <w:rsid w:val="00E35B77"/>
    <w:rsid w:val="00E35C82"/>
    <w:rsid w:val="00E3601B"/>
    <w:rsid w:val="00E3603E"/>
    <w:rsid w:val="00E36077"/>
    <w:rsid w:val="00E3608D"/>
    <w:rsid w:val="00E3616C"/>
    <w:rsid w:val="00E36213"/>
    <w:rsid w:val="00E3631E"/>
    <w:rsid w:val="00E3636B"/>
    <w:rsid w:val="00E36372"/>
    <w:rsid w:val="00E363D5"/>
    <w:rsid w:val="00E363F8"/>
    <w:rsid w:val="00E36444"/>
    <w:rsid w:val="00E36471"/>
    <w:rsid w:val="00E3647B"/>
    <w:rsid w:val="00E364BF"/>
    <w:rsid w:val="00E3658C"/>
    <w:rsid w:val="00E36642"/>
    <w:rsid w:val="00E36680"/>
    <w:rsid w:val="00E367C3"/>
    <w:rsid w:val="00E36819"/>
    <w:rsid w:val="00E3685B"/>
    <w:rsid w:val="00E36861"/>
    <w:rsid w:val="00E368AD"/>
    <w:rsid w:val="00E3696D"/>
    <w:rsid w:val="00E36A8D"/>
    <w:rsid w:val="00E36B19"/>
    <w:rsid w:val="00E36B29"/>
    <w:rsid w:val="00E36C03"/>
    <w:rsid w:val="00E36C1E"/>
    <w:rsid w:val="00E36C23"/>
    <w:rsid w:val="00E36C8C"/>
    <w:rsid w:val="00E36CC2"/>
    <w:rsid w:val="00E36CF3"/>
    <w:rsid w:val="00E36D5E"/>
    <w:rsid w:val="00E36F17"/>
    <w:rsid w:val="00E36FCE"/>
    <w:rsid w:val="00E37029"/>
    <w:rsid w:val="00E3704D"/>
    <w:rsid w:val="00E37080"/>
    <w:rsid w:val="00E370AA"/>
    <w:rsid w:val="00E370C0"/>
    <w:rsid w:val="00E37116"/>
    <w:rsid w:val="00E371CC"/>
    <w:rsid w:val="00E371D2"/>
    <w:rsid w:val="00E371EB"/>
    <w:rsid w:val="00E3724A"/>
    <w:rsid w:val="00E37363"/>
    <w:rsid w:val="00E37375"/>
    <w:rsid w:val="00E37380"/>
    <w:rsid w:val="00E37399"/>
    <w:rsid w:val="00E37429"/>
    <w:rsid w:val="00E3745C"/>
    <w:rsid w:val="00E374B1"/>
    <w:rsid w:val="00E374C9"/>
    <w:rsid w:val="00E37501"/>
    <w:rsid w:val="00E37518"/>
    <w:rsid w:val="00E37683"/>
    <w:rsid w:val="00E37737"/>
    <w:rsid w:val="00E37789"/>
    <w:rsid w:val="00E3780A"/>
    <w:rsid w:val="00E37814"/>
    <w:rsid w:val="00E37851"/>
    <w:rsid w:val="00E37859"/>
    <w:rsid w:val="00E3787A"/>
    <w:rsid w:val="00E37887"/>
    <w:rsid w:val="00E37A68"/>
    <w:rsid w:val="00E37AF1"/>
    <w:rsid w:val="00E37B27"/>
    <w:rsid w:val="00E37B76"/>
    <w:rsid w:val="00E37C03"/>
    <w:rsid w:val="00E37C25"/>
    <w:rsid w:val="00E37D89"/>
    <w:rsid w:val="00E37E62"/>
    <w:rsid w:val="00E37EC2"/>
    <w:rsid w:val="00E37EE3"/>
    <w:rsid w:val="00E37F35"/>
    <w:rsid w:val="00E37FA8"/>
    <w:rsid w:val="00E40127"/>
    <w:rsid w:val="00E4017B"/>
    <w:rsid w:val="00E4019B"/>
    <w:rsid w:val="00E401E1"/>
    <w:rsid w:val="00E40211"/>
    <w:rsid w:val="00E402CF"/>
    <w:rsid w:val="00E40440"/>
    <w:rsid w:val="00E40460"/>
    <w:rsid w:val="00E404F8"/>
    <w:rsid w:val="00E40542"/>
    <w:rsid w:val="00E40550"/>
    <w:rsid w:val="00E405A3"/>
    <w:rsid w:val="00E40778"/>
    <w:rsid w:val="00E407FC"/>
    <w:rsid w:val="00E4092F"/>
    <w:rsid w:val="00E4095C"/>
    <w:rsid w:val="00E409AD"/>
    <w:rsid w:val="00E40A52"/>
    <w:rsid w:val="00E40AAC"/>
    <w:rsid w:val="00E40AF1"/>
    <w:rsid w:val="00E40C09"/>
    <w:rsid w:val="00E40C87"/>
    <w:rsid w:val="00E40D4B"/>
    <w:rsid w:val="00E40D75"/>
    <w:rsid w:val="00E40E0F"/>
    <w:rsid w:val="00E40E18"/>
    <w:rsid w:val="00E40EE1"/>
    <w:rsid w:val="00E40EFE"/>
    <w:rsid w:val="00E40F37"/>
    <w:rsid w:val="00E40F51"/>
    <w:rsid w:val="00E40F85"/>
    <w:rsid w:val="00E4101D"/>
    <w:rsid w:val="00E41034"/>
    <w:rsid w:val="00E4108C"/>
    <w:rsid w:val="00E410AF"/>
    <w:rsid w:val="00E41119"/>
    <w:rsid w:val="00E411B9"/>
    <w:rsid w:val="00E4128C"/>
    <w:rsid w:val="00E412C4"/>
    <w:rsid w:val="00E4137E"/>
    <w:rsid w:val="00E4138E"/>
    <w:rsid w:val="00E413D1"/>
    <w:rsid w:val="00E41416"/>
    <w:rsid w:val="00E4145E"/>
    <w:rsid w:val="00E41485"/>
    <w:rsid w:val="00E41556"/>
    <w:rsid w:val="00E41560"/>
    <w:rsid w:val="00E415D8"/>
    <w:rsid w:val="00E4169E"/>
    <w:rsid w:val="00E416F7"/>
    <w:rsid w:val="00E41735"/>
    <w:rsid w:val="00E417DB"/>
    <w:rsid w:val="00E417E0"/>
    <w:rsid w:val="00E417E1"/>
    <w:rsid w:val="00E4181D"/>
    <w:rsid w:val="00E4192F"/>
    <w:rsid w:val="00E4197B"/>
    <w:rsid w:val="00E4199E"/>
    <w:rsid w:val="00E41A27"/>
    <w:rsid w:val="00E41AD9"/>
    <w:rsid w:val="00E41ADD"/>
    <w:rsid w:val="00E41B07"/>
    <w:rsid w:val="00E41B36"/>
    <w:rsid w:val="00E41BBC"/>
    <w:rsid w:val="00E41BC0"/>
    <w:rsid w:val="00E41BCC"/>
    <w:rsid w:val="00E41BFE"/>
    <w:rsid w:val="00E41CA1"/>
    <w:rsid w:val="00E41D80"/>
    <w:rsid w:val="00E41D86"/>
    <w:rsid w:val="00E41DB7"/>
    <w:rsid w:val="00E41DBB"/>
    <w:rsid w:val="00E41E00"/>
    <w:rsid w:val="00E41E37"/>
    <w:rsid w:val="00E41E69"/>
    <w:rsid w:val="00E41E87"/>
    <w:rsid w:val="00E41E9E"/>
    <w:rsid w:val="00E41EE8"/>
    <w:rsid w:val="00E41EFD"/>
    <w:rsid w:val="00E41F0D"/>
    <w:rsid w:val="00E41FA4"/>
    <w:rsid w:val="00E4207D"/>
    <w:rsid w:val="00E4208D"/>
    <w:rsid w:val="00E420E1"/>
    <w:rsid w:val="00E4211B"/>
    <w:rsid w:val="00E42121"/>
    <w:rsid w:val="00E42149"/>
    <w:rsid w:val="00E421C3"/>
    <w:rsid w:val="00E422BD"/>
    <w:rsid w:val="00E422F4"/>
    <w:rsid w:val="00E42373"/>
    <w:rsid w:val="00E4240E"/>
    <w:rsid w:val="00E4256E"/>
    <w:rsid w:val="00E426E5"/>
    <w:rsid w:val="00E427D9"/>
    <w:rsid w:val="00E42862"/>
    <w:rsid w:val="00E4286A"/>
    <w:rsid w:val="00E4288E"/>
    <w:rsid w:val="00E42891"/>
    <w:rsid w:val="00E42898"/>
    <w:rsid w:val="00E4291A"/>
    <w:rsid w:val="00E42939"/>
    <w:rsid w:val="00E42984"/>
    <w:rsid w:val="00E4299B"/>
    <w:rsid w:val="00E42A76"/>
    <w:rsid w:val="00E42C04"/>
    <w:rsid w:val="00E42C27"/>
    <w:rsid w:val="00E42C61"/>
    <w:rsid w:val="00E42C81"/>
    <w:rsid w:val="00E42C82"/>
    <w:rsid w:val="00E42C99"/>
    <w:rsid w:val="00E42CB5"/>
    <w:rsid w:val="00E42D22"/>
    <w:rsid w:val="00E42D7F"/>
    <w:rsid w:val="00E42E4B"/>
    <w:rsid w:val="00E42E60"/>
    <w:rsid w:val="00E42EF2"/>
    <w:rsid w:val="00E42F1E"/>
    <w:rsid w:val="00E42F60"/>
    <w:rsid w:val="00E42F63"/>
    <w:rsid w:val="00E4301E"/>
    <w:rsid w:val="00E4302A"/>
    <w:rsid w:val="00E43074"/>
    <w:rsid w:val="00E43114"/>
    <w:rsid w:val="00E43159"/>
    <w:rsid w:val="00E4316E"/>
    <w:rsid w:val="00E43177"/>
    <w:rsid w:val="00E43225"/>
    <w:rsid w:val="00E43315"/>
    <w:rsid w:val="00E4336C"/>
    <w:rsid w:val="00E434F2"/>
    <w:rsid w:val="00E435CE"/>
    <w:rsid w:val="00E43659"/>
    <w:rsid w:val="00E43663"/>
    <w:rsid w:val="00E436B9"/>
    <w:rsid w:val="00E4372F"/>
    <w:rsid w:val="00E4374E"/>
    <w:rsid w:val="00E43767"/>
    <w:rsid w:val="00E437BE"/>
    <w:rsid w:val="00E438AF"/>
    <w:rsid w:val="00E43976"/>
    <w:rsid w:val="00E439E2"/>
    <w:rsid w:val="00E43A33"/>
    <w:rsid w:val="00E43A55"/>
    <w:rsid w:val="00E43A77"/>
    <w:rsid w:val="00E43A87"/>
    <w:rsid w:val="00E43A88"/>
    <w:rsid w:val="00E43A96"/>
    <w:rsid w:val="00E43ACD"/>
    <w:rsid w:val="00E43B93"/>
    <w:rsid w:val="00E43BC6"/>
    <w:rsid w:val="00E43C18"/>
    <w:rsid w:val="00E43C4C"/>
    <w:rsid w:val="00E43CB5"/>
    <w:rsid w:val="00E43CCC"/>
    <w:rsid w:val="00E43DB6"/>
    <w:rsid w:val="00E43E24"/>
    <w:rsid w:val="00E43E41"/>
    <w:rsid w:val="00E43E53"/>
    <w:rsid w:val="00E43E59"/>
    <w:rsid w:val="00E43E7B"/>
    <w:rsid w:val="00E43EE4"/>
    <w:rsid w:val="00E44022"/>
    <w:rsid w:val="00E44083"/>
    <w:rsid w:val="00E44168"/>
    <w:rsid w:val="00E44238"/>
    <w:rsid w:val="00E4430D"/>
    <w:rsid w:val="00E443FE"/>
    <w:rsid w:val="00E44457"/>
    <w:rsid w:val="00E444BF"/>
    <w:rsid w:val="00E444DC"/>
    <w:rsid w:val="00E44508"/>
    <w:rsid w:val="00E445DA"/>
    <w:rsid w:val="00E446A0"/>
    <w:rsid w:val="00E44761"/>
    <w:rsid w:val="00E44783"/>
    <w:rsid w:val="00E448F4"/>
    <w:rsid w:val="00E449B5"/>
    <w:rsid w:val="00E44A36"/>
    <w:rsid w:val="00E44A61"/>
    <w:rsid w:val="00E44A7E"/>
    <w:rsid w:val="00E44AA3"/>
    <w:rsid w:val="00E44C1D"/>
    <w:rsid w:val="00E44C92"/>
    <w:rsid w:val="00E44CF1"/>
    <w:rsid w:val="00E44D06"/>
    <w:rsid w:val="00E44DD7"/>
    <w:rsid w:val="00E44E3B"/>
    <w:rsid w:val="00E44E87"/>
    <w:rsid w:val="00E44F6A"/>
    <w:rsid w:val="00E44FFE"/>
    <w:rsid w:val="00E450B3"/>
    <w:rsid w:val="00E4517D"/>
    <w:rsid w:val="00E45186"/>
    <w:rsid w:val="00E451A6"/>
    <w:rsid w:val="00E451E2"/>
    <w:rsid w:val="00E45233"/>
    <w:rsid w:val="00E45286"/>
    <w:rsid w:val="00E4529E"/>
    <w:rsid w:val="00E452D8"/>
    <w:rsid w:val="00E452EE"/>
    <w:rsid w:val="00E452FA"/>
    <w:rsid w:val="00E45319"/>
    <w:rsid w:val="00E453BA"/>
    <w:rsid w:val="00E4541B"/>
    <w:rsid w:val="00E4548B"/>
    <w:rsid w:val="00E454A7"/>
    <w:rsid w:val="00E454D3"/>
    <w:rsid w:val="00E45586"/>
    <w:rsid w:val="00E457D1"/>
    <w:rsid w:val="00E457EF"/>
    <w:rsid w:val="00E45967"/>
    <w:rsid w:val="00E45A06"/>
    <w:rsid w:val="00E45A0B"/>
    <w:rsid w:val="00E45ABE"/>
    <w:rsid w:val="00E45AF5"/>
    <w:rsid w:val="00E45B63"/>
    <w:rsid w:val="00E45B7F"/>
    <w:rsid w:val="00E45BFC"/>
    <w:rsid w:val="00E45C21"/>
    <w:rsid w:val="00E45C35"/>
    <w:rsid w:val="00E45D7C"/>
    <w:rsid w:val="00E45E71"/>
    <w:rsid w:val="00E45F3E"/>
    <w:rsid w:val="00E45F87"/>
    <w:rsid w:val="00E45F8C"/>
    <w:rsid w:val="00E45FDC"/>
    <w:rsid w:val="00E4605F"/>
    <w:rsid w:val="00E46072"/>
    <w:rsid w:val="00E46132"/>
    <w:rsid w:val="00E46149"/>
    <w:rsid w:val="00E4614C"/>
    <w:rsid w:val="00E46170"/>
    <w:rsid w:val="00E46182"/>
    <w:rsid w:val="00E46249"/>
    <w:rsid w:val="00E46273"/>
    <w:rsid w:val="00E4634F"/>
    <w:rsid w:val="00E46360"/>
    <w:rsid w:val="00E46415"/>
    <w:rsid w:val="00E464CB"/>
    <w:rsid w:val="00E46501"/>
    <w:rsid w:val="00E4656F"/>
    <w:rsid w:val="00E46574"/>
    <w:rsid w:val="00E465A3"/>
    <w:rsid w:val="00E46606"/>
    <w:rsid w:val="00E466FE"/>
    <w:rsid w:val="00E46738"/>
    <w:rsid w:val="00E46774"/>
    <w:rsid w:val="00E467EF"/>
    <w:rsid w:val="00E46900"/>
    <w:rsid w:val="00E46907"/>
    <w:rsid w:val="00E469CB"/>
    <w:rsid w:val="00E46A03"/>
    <w:rsid w:val="00E46A23"/>
    <w:rsid w:val="00E46A5D"/>
    <w:rsid w:val="00E46B42"/>
    <w:rsid w:val="00E46C41"/>
    <w:rsid w:val="00E46CC5"/>
    <w:rsid w:val="00E46D37"/>
    <w:rsid w:val="00E46D67"/>
    <w:rsid w:val="00E46DA5"/>
    <w:rsid w:val="00E46E0D"/>
    <w:rsid w:val="00E46E43"/>
    <w:rsid w:val="00E46E44"/>
    <w:rsid w:val="00E46F58"/>
    <w:rsid w:val="00E470DC"/>
    <w:rsid w:val="00E47165"/>
    <w:rsid w:val="00E471DC"/>
    <w:rsid w:val="00E472A7"/>
    <w:rsid w:val="00E472F9"/>
    <w:rsid w:val="00E47339"/>
    <w:rsid w:val="00E47391"/>
    <w:rsid w:val="00E473AF"/>
    <w:rsid w:val="00E473C7"/>
    <w:rsid w:val="00E4748B"/>
    <w:rsid w:val="00E476C6"/>
    <w:rsid w:val="00E47701"/>
    <w:rsid w:val="00E477FA"/>
    <w:rsid w:val="00E477FC"/>
    <w:rsid w:val="00E4780C"/>
    <w:rsid w:val="00E47865"/>
    <w:rsid w:val="00E4787A"/>
    <w:rsid w:val="00E4787D"/>
    <w:rsid w:val="00E4793F"/>
    <w:rsid w:val="00E47972"/>
    <w:rsid w:val="00E47A12"/>
    <w:rsid w:val="00E47A1C"/>
    <w:rsid w:val="00E47A5D"/>
    <w:rsid w:val="00E47AEB"/>
    <w:rsid w:val="00E47B16"/>
    <w:rsid w:val="00E47B3E"/>
    <w:rsid w:val="00E47C22"/>
    <w:rsid w:val="00E47C4A"/>
    <w:rsid w:val="00E47C70"/>
    <w:rsid w:val="00E47E64"/>
    <w:rsid w:val="00E47E67"/>
    <w:rsid w:val="00E47E78"/>
    <w:rsid w:val="00E47EFE"/>
    <w:rsid w:val="00E501E0"/>
    <w:rsid w:val="00E50283"/>
    <w:rsid w:val="00E50550"/>
    <w:rsid w:val="00E505AC"/>
    <w:rsid w:val="00E5061B"/>
    <w:rsid w:val="00E50626"/>
    <w:rsid w:val="00E506FF"/>
    <w:rsid w:val="00E50812"/>
    <w:rsid w:val="00E50894"/>
    <w:rsid w:val="00E5092E"/>
    <w:rsid w:val="00E5093F"/>
    <w:rsid w:val="00E5099A"/>
    <w:rsid w:val="00E509F1"/>
    <w:rsid w:val="00E50A3B"/>
    <w:rsid w:val="00E50A76"/>
    <w:rsid w:val="00E50AB8"/>
    <w:rsid w:val="00E50AC4"/>
    <w:rsid w:val="00E50B49"/>
    <w:rsid w:val="00E50BB1"/>
    <w:rsid w:val="00E50BDF"/>
    <w:rsid w:val="00E50BED"/>
    <w:rsid w:val="00E50C72"/>
    <w:rsid w:val="00E50D0B"/>
    <w:rsid w:val="00E50D2F"/>
    <w:rsid w:val="00E50E1A"/>
    <w:rsid w:val="00E50EFA"/>
    <w:rsid w:val="00E50F9F"/>
    <w:rsid w:val="00E510CF"/>
    <w:rsid w:val="00E51150"/>
    <w:rsid w:val="00E51166"/>
    <w:rsid w:val="00E51184"/>
    <w:rsid w:val="00E511AD"/>
    <w:rsid w:val="00E511CD"/>
    <w:rsid w:val="00E511EC"/>
    <w:rsid w:val="00E511FF"/>
    <w:rsid w:val="00E512FB"/>
    <w:rsid w:val="00E5132A"/>
    <w:rsid w:val="00E51420"/>
    <w:rsid w:val="00E5142E"/>
    <w:rsid w:val="00E514FB"/>
    <w:rsid w:val="00E51516"/>
    <w:rsid w:val="00E5153C"/>
    <w:rsid w:val="00E51576"/>
    <w:rsid w:val="00E51713"/>
    <w:rsid w:val="00E5171A"/>
    <w:rsid w:val="00E517E1"/>
    <w:rsid w:val="00E5185B"/>
    <w:rsid w:val="00E5197F"/>
    <w:rsid w:val="00E5199D"/>
    <w:rsid w:val="00E519BE"/>
    <w:rsid w:val="00E51B0B"/>
    <w:rsid w:val="00E51BD6"/>
    <w:rsid w:val="00E51C60"/>
    <w:rsid w:val="00E51CA3"/>
    <w:rsid w:val="00E51DAA"/>
    <w:rsid w:val="00E51EE8"/>
    <w:rsid w:val="00E51F06"/>
    <w:rsid w:val="00E51F11"/>
    <w:rsid w:val="00E51FEB"/>
    <w:rsid w:val="00E5200B"/>
    <w:rsid w:val="00E521A6"/>
    <w:rsid w:val="00E5228B"/>
    <w:rsid w:val="00E522AD"/>
    <w:rsid w:val="00E522F9"/>
    <w:rsid w:val="00E522FF"/>
    <w:rsid w:val="00E52311"/>
    <w:rsid w:val="00E523C7"/>
    <w:rsid w:val="00E524C2"/>
    <w:rsid w:val="00E52560"/>
    <w:rsid w:val="00E5267F"/>
    <w:rsid w:val="00E526C5"/>
    <w:rsid w:val="00E526C8"/>
    <w:rsid w:val="00E526F3"/>
    <w:rsid w:val="00E52710"/>
    <w:rsid w:val="00E52799"/>
    <w:rsid w:val="00E52894"/>
    <w:rsid w:val="00E52B07"/>
    <w:rsid w:val="00E52BE2"/>
    <w:rsid w:val="00E52C1D"/>
    <w:rsid w:val="00E52C83"/>
    <w:rsid w:val="00E52D78"/>
    <w:rsid w:val="00E52E84"/>
    <w:rsid w:val="00E52EAE"/>
    <w:rsid w:val="00E52F1B"/>
    <w:rsid w:val="00E52F29"/>
    <w:rsid w:val="00E52FDA"/>
    <w:rsid w:val="00E52FE9"/>
    <w:rsid w:val="00E53005"/>
    <w:rsid w:val="00E53018"/>
    <w:rsid w:val="00E5309A"/>
    <w:rsid w:val="00E5309F"/>
    <w:rsid w:val="00E530D3"/>
    <w:rsid w:val="00E53154"/>
    <w:rsid w:val="00E531DC"/>
    <w:rsid w:val="00E5330A"/>
    <w:rsid w:val="00E53381"/>
    <w:rsid w:val="00E533EE"/>
    <w:rsid w:val="00E5344D"/>
    <w:rsid w:val="00E53476"/>
    <w:rsid w:val="00E534E5"/>
    <w:rsid w:val="00E5354D"/>
    <w:rsid w:val="00E53554"/>
    <w:rsid w:val="00E535F9"/>
    <w:rsid w:val="00E535FE"/>
    <w:rsid w:val="00E53945"/>
    <w:rsid w:val="00E53A9A"/>
    <w:rsid w:val="00E53ABE"/>
    <w:rsid w:val="00E53AC4"/>
    <w:rsid w:val="00E53C93"/>
    <w:rsid w:val="00E53DAA"/>
    <w:rsid w:val="00E53DB1"/>
    <w:rsid w:val="00E53DB8"/>
    <w:rsid w:val="00E53E62"/>
    <w:rsid w:val="00E53E79"/>
    <w:rsid w:val="00E53EDF"/>
    <w:rsid w:val="00E53F0B"/>
    <w:rsid w:val="00E540A8"/>
    <w:rsid w:val="00E540BB"/>
    <w:rsid w:val="00E54168"/>
    <w:rsid w:val="00E54278"/>
    <w:rsid w:val="00E54280"/>
    <w:rsid w:val="00E5436D"/>
    <w:rsid w:val="00E5440C"/>
    <w:rsid w:val="00E54412"/>
    <w:rsid w:val="00E5444C"/>
    <w:rsid w:val="00E54464"/>
    <w:rsid w:val="00E54484"/>
    <w:rsid w:val="00E544F4"/>
    <w:rsid w:val="00E54632"/>
    <w:rsid w:val="00E54660"/>
    <w:rsid w:val="00E5469D"/>
    <w:rsid w:val="00E54752"/>
    <w:rsid w:val="00E54863"/>
    <w:rsid w:val="00E548F7"/>
    <w:rsid w:val="00E54973"/>
    <w:rsid w:val="00E549C0"/>
    <w:rsid w:val="00E54A37"/>
    <w:rsid w:val="00E54A59"/>
    <w:rsid w:val="00E54AC0"/>
    <w:rsid w:val="00E54B1A"/>
    <w:rsid w:val="00E54B23"/>
    <w:rsid w:val="00E54B54"/>
    <w:rsid w:val="00E54C00"/>
    <w:rsid w:val="00E54D35"/>
    <w:rsid w:val="00E54DB8"/>
    <w:rsid w:val="00E54DE2"/>
    <w:rsid w:val="00E55011"/>
    <w:rsid w:val="00E5501A"/>
    <w:rsid w:val="00E5507F"/>
    <w:rsid w:val="00E550CE"/>
    <w:rsid w:val="00E550E1"/>
    <w:rsid w:val="00E551D0"/>
    <w:rsid w:val="00E551E9"/>
    <w:rsid w:val="00E553B7"/>
    <w:rsid w:val="00E553FC"/>
    <w:rsid w:val="00E5549E"/>
    <w:rsid w:val="00E554F4"/>
    <w:rsid w:val="00E55537"/>
    <w:rsid w:val="00E555D0"/>
    <w:rsid w:val="00E55627"/>
    <w:rsid w:val="00E55648"/>
    <w:rsid w:val="00E55794"/>
    <w:rsid w:val="00E5579C"/>
    <w:rsid w:val="00E557A7"/>
    <w:rsid w:val="00E55887"/>
    <w:rsid w:val="00E55913"/>
    <w:rsid w:val="00E5594B"/>
    <w:rsid w:val="00E559D9"/>
    <w:rsid w:val="00E55A65"/>
    <w:rsid w:val="00E55B79"/>
    <w:rsid w:val="00E55B7E"/>
    <w:rsid w:val="00E55C26"/>
    <w:rsid w:val="00E55C2C"/>
    <w:rsid w:val="00E55CEA"/>
    <w:rsid w:val="00E55DFF"/>
    <w:rsid w:val="00E55E33"/>
    <w:rsid w:val="00E55E52"/>
    <w:rsid w:val="00E55E6A"/>
    <w:rsid w:val="00E55EAF"/>
    <w:rsid w:val="00E55F18"/>
    <w:rsid w:val="00E55F26"/>
    <w:rsid w:val="00E55F50"/>
    <w:rsid w:val="00E55F60"/>
    <w:rsid w:val="00E561C8"/>
    <w:rsid w:val="00E561D9"/>
    <w:rsid w:val="00E562B1"/>
    <w:rsid w:val="00E56344"/>
    <w:rsid w:val="00E56421"/>
    <w:rsid w:val="00E5649C"/>
    <w:rsid w:val="00E56630"/>
    <w:rsid w:val="00E56688"/>
    <w:rsid w:val="00E5668C"/>
    <w:rsid w:val="00E5672B"/>
    <w:rsid w:val="00E56751"/>
    <w:rsid w:val="00E56760"/>
    <w:rsid w:val="00E5679E"/>
    <w:rsid w:val="00E567E8"/>
    <w:rsid w:val="00E5682E"/>
    <w:rsid w:val="00E568A8"/>
    <w:rsid w:val="00E56A41"/>
    <w:rsid w:val="00E56AA1"/>
    <w:rsid w:val="00E56B47"/>
    <w:rsid w:val="00E56C60"/>
    <w:rsid w:val="00E56DD6"/>
    <w:rsid w:val="00E56DF1"/>
    <w:rsid w:val="00E56E5D"/>
    <w:rsid w:val="00E56EBD"/>
    <w:rsid w:val="00E56F58"/>
    <w:rsid w:val="00E57028"/>
    <w:rsid w:val="00E5709B"/>
    <w:rsid w:val="00E570DE"/>
    <w:rsid w:val="00E57161"/>
    <w:rsid w:val="00E5718A"/>
    <w:rsid w:val="00E5725A"/>
    <w:rsid w:val="00E573E7"/>
    <w:rsid w:val="00E57459"/>
    <w:rsid w:val="00E5764B"/>
    <w:rsid w:val="00E57674"/>
    <w:rsid w:val="00E576E2"/>
    <w:rsid w:val="00E577DB"/>
    <w:rsid w:val="00E57809"/>
    <w:rsid w:val="00E5781C"/>
    <w:rsid w:val="00E57838"/>
    <w:rsid w:val="00E5788A"/>
    <w:rsid w:val="00E57971"/>
    <w:rsid w:val="00E579D1"/>
    <w:rsid w:val="00E57AAE"/>
    <w:rsid w:val="00E57AC8"/>
    <w:rsid w:val="00E57CD1"/>
    <w:rsid w:val="00E57CDF"/>
    <w:rsid w:val="00E57E0A"/>
    <w:rsid w:val="00E57EAA"/>
    <w:rsid w:val="00E57F24"/>
    <w:rsid w:val="00E57F42"/>
    <w:rsid w:val="00E57FB5"/>
    <w:rsid w:val="00E57FC4"/>
    <w:rsid w:val="00E6004D"/>
    <w:rsid w:val="00E600DD"/>
    <w:rsid w:val="00E60145"/>
    <w:rsid w:val="00E6023F"/>
    <w:rsid w:val="00E6025D"/>
    <w:rsid w:val="00E6027E"/>
    <w:rsid w:val="00E602FC"/>
    <w:rsid w:val="00E6037A"/>
    <w:rsid w:val="00E603C6"/>
    <w:rsid w:val="00E60428"/>
    <w:rsid w:val="00E60450"/>
    <w:rsid w:val="00E605BD"/>
    <w:rsid w:val="00E60728"/>
    <w:rsid w:val="00E60792"/>
    <w:rsid w:val="00E60797"/>
    <w:rsid w:val="00E608FF"/>
    <w:rsid w:val="00E60982"/>
    <w:rsid w:val="00E60AE1"/>
    <w:rsid w:val="00E60BCA"/>
    <w:rsid w:val="00E60C6D"/>
    <w:rsid w:val="00E60D17"/>
    <w:rsid w:val="00E60E42"/>
    <w:rsid w:val="00E60ED7"/>
    <w:rsid w:val="00E60F16"/>
    <w:rsid w:val="00E60F38"/>
    <w:rsid w:val="00E60F61"/>
    <w:rsid w:val="00E6101E"/>
    <w:rsid w:val="00E61023"/>
    <w:rsid w:val="00E61042"/>
    <w:rsid w:val="00E61058"/>
    <w:rsid w:val="00E61125"/>
    <w:rsid w:val="00E61188"/>
    <w:rsid w:val="00E6118E"/>
    <w:rsid w:val="00E611BC"/>
    <w:rsid w:val="00E612F2"/>
    <w:rsid w:val="00E612F4"/>
    <w:rsid w:val="00E61315"/>
    <w:rsid w:val="00E613D4"/>
    <w:rsid w:val="00E61450"/>
    <w:rsid w:val="00E61459"/>
    <w:rsid w:val="00E614FD"/>
    <w:rsid w:val="00E6151E"/>
    <w:rsid w:val="00E6167A"/>
    <w:rsid w:val="00E616D4"/>
    <w:rsid w:val="00E6175F"/>
    <w:rsid w:val="00E617CA"/>
    <w:rsid w:val="00E617DC"/>
    <w:rsid w:val="00E617F2"/>
    <w:rsid w:val="00E6180E"/>
    <w:rsid w:val="00E61875"/>
    <w:rsid w:val="00E618CE"/>
    <w:rsid w:val="00E6194B"/>
    <w:rsid w:val="00E61989"/>
    <w:rsid w:val="00E619D5"/>
    <w:rsid w:val="00E61A4D"/>
    <w:rsid w:val="00E61A8C"/>
    <w:rsid w:val="00E61A9E"/>
    <w:rsid w:val="00E61AEB"/>
    <w:rsid w:val="00E61C3C"/>
    <w:rsid w:val="00E61C76"/>
    <w:rsid w:val="00E61C79"/>
    <w:rsid w:val="00E61CAC"/>
    <w:rsid w:val="00E61CCE"/>
    <w:rsid w:val="00E61CEC"/>
    <w:rsid w:val="00E61CEE"/>
    <w:rsid w:val="00E61CF3"/>
    <w:rsid w:val="00E61CF9"/>
    <w:rsid w:val="00E61D56"/>
    <w:rsid w:val="00E61D8D"/>
    <w:rsid w:val="00E61DA7"/>
    <w:rsid w:val="00E61E6C"/>
    <w:rsid w:val="00E61E80"/>
    <w:rsid w:val="00E61ED3"/>
    <w:rsid w:val="00E61F27"/>
    <w:rsid w:val="00E61F81"/>
    <w:rsid w:val="00E620EB"/>
    <w:rsid w:val="00E621DA"/>
    <w:rsid w:val="00E6224B"/>
    <w:rsid w:val="00E62273"/>
    <w:rsid w:val="00E62315"/>
    <w:rsid w:val="00E624BD"/>
    <w:rsid w:val="00E62508"/>
    <w:rsid w:val="00E62532"/>
    <w:rsid w:val="00E62599"/>
    <w:rsid w:val="00E625BD"/>
    <w:rsid w:val="00E625F9"/>
    <w:rsid w:val="00E626C9"/>
    <w:rsid w:val="00E626F5"/>
    <w:rsid w:val="00E6270B"/>
    <w:rsid w:val="00E627B9"/>
    <w:rsid w:val="00E627BF"/>
    <w:rsid w:val="00E6281D"/>
    <w:rsid w:val="00E6298F"/>
    <w:rsid w:val="00E629B5"/>
    <w:rsid w:val="00E62A12"/>
    <w:rsid w:val="00E62AC8"/>
    <w:rsid w:val="00E62B2A"/>
    <w:rsid w:val="00E62B32"/>
    <w:rsid w:val="00E62BAF"/>
    <w:rsid w:val="00E62BC7"/>
    <w:rsid w:val="00E62C66"/>
    <w:rsid w:val="00E62CC7"/>
    <w:rsid w:val="00E62CF1"/>
    <w:rsid w:val="00E62CF2"/>
    <w:rsid w:val="00E62E66"/>
    <w:rsid w:val="00E62F3C"/>
    <w:rsid w:val="00E62FC6"/>
    <w:rsid w:val="00E62FE5"/>
    <w:rsid w:val="00E6303F"/>
    <w:rsid w:val="00E633C6"/>
    <w:rsid w:val="00E63486"/>
    <w:rsid w:val="00E634AF"/>
    <w:rsid w:val="00E634EF"/>
    <w:rsid w:val="00E6355A"/>
    <w:rsid w:val="00E63566"/>
    <w:rsid w:val="00E635A0"/>
    <w:rsid w:val="00E635F8"/>
    <w:rsid w:val="00E6368F"/>
    <w:rsid w:val="00E636D7"/>
    <w:rsid w:val="00E636DF"/>
    <w:rsid w:val="00E636FE"/>
    <w:rsid w:val="00E63702"/>
    <w:rsid w:val="00E637F0"/>
    <w:rsid w:val="00E638CD"/>
    <w:rsid w:val="00E63912"/>
    <w:rsid w:val="00E63936"/>
    <w:rsid w:val="00E63ACC"/>
    <w:rsid w:val="00E63AEA"/>
    <w:rsid w:val="00E63AF2"/>
    <w:rsid w:val="00E63BA3"/>
    <w:rsid w:val="00E63BE5"/>
    <w:rsid w:val="00E63CEE"/>
    <w:rsid w:val="00E63D87"/>
    <w:rsid w:val="00E63F28"/>
    <w:rsid w:val="00E63F44"/>
    <w:rsid w:val="00E63F4F"/>
    <w:rsid w:val="00E63FDD"/>
    <w:rsid w:val="00E640E0"/>
    <w:rsid w:val="00E64106"/>
    <w:rsid w:val="00E6414D"/>
    <w:rsid w:val="00E6423C"/>
    <w:rsid w:val="00E64359"/>
    <w:rsid w:val="00E643E2"/>
    <w:rsid w:val="00E643FD"/>
    <w:rsid w:val="00E64413"/>
    <w:rsid w:val="00E644AC"/>
    <w:rsid w:val="00E645BC"/>
    <w:rsid w:val="00E6461E"/>
    <w:rsid w:val="00E64658"/>
    <w:rsid w:val="00E647B0"/>
    <w:rsid w:val="00E647C5"/>
    <w:rsid w:val="00E64862"/>
    <w:rsid w:val="00E64A40"/>
    <w:rsid w:val="00E64BD7"/>
    <w:rsid w:val="00E64C57"/>
    <w:rsid w:val="00E64C5C"/>
    <w:rsid w:val="00E64C6C"/>
    <w:rsid w:val="00E64C72"/>
    <w:rsid w:val="00E64CDD"/>
    <w:rsid w:val="00E64D06"/>
    <w:rsid w:val="00E64D77"/>
    <w:rsid w:val="00E64DBC"/>
    <w:rsid w:val="00E64E1B"/>
    <w:rsid w:val="00E64E6A"/>
    <w:rsid w:val="00E64F25"/>
    <w:rsid w:val="00E64F8E"/>
    <w:rsid w:val="00E64F91"/>
    <w:rsid w:val="00E65070"/>
    <w:rsid w:val="00E650DC"/>
    <w:rsid w:val="00E650E9"/>
    <w:rsid w:val="00E6520A"/>
    <w:rsid w:val="00E65290"/>
    <w:rsid w:val="00E65349"/>
    <w:rsid w:val="00E65360"/>
    <w:rsid w:val="00E654EC"/>
    <w:rsid w:val="00E65726"/>
    <w:rsid w:val="00E657F8"/>
    <w:rsid w:val="00E6584E"/>
    <w:rsid w:val="00E6585A"/>
    <w:rsid w:val="00E658C6"/>
    <w:rsid w:val="00E658D2"/>
    <w:rsid w:val="00E658ED"/>
    <w:rsid w:val="00E6595C"/>
    <w:rsid w:val="00E659E3"/>
    <w:rsid w:val="00E65A6C"/>
    <w:rsid w:val="00E65A77"/>
    <w:rsid w:val="00E65AC3"/>
    <w:rsid w:val="00E65B00"/>
    <w:rsid w:val="00E65D4E"/>
    <w:rsid w:val="00E65DD6"/>
    <w:rsid w:val="00E65E7B"/>
    <w:rsid w:val="00E65EDC"/>
    <w:rsid w:val="00E65FAA"/>
    <w:rsid w:val="00E65FDE"/>
    <w:rsid w:val="00E66048"/>
    <w:rsid w:val="00E660A8"/>
    <w:rsid w:val="00E6610E"/>
    <w:rsid w:val="00E6611B"/>
    <w:rsid w:val="00E661EA"/>
    <w:rsid w:val="00E66274"/>
    <w:rsid w:val="00E662A4"/>
    <w:rsid w:val="00E662E2"/>
    <w:rsid w:val="00E66354"/>
    <w:rsid w:val="00E6635F"/>
    <w:rsid w:val="00E66362"/>
    <w:rsid w:val="00E663F7"/>
    <w:rsid w:val="00E66452"/>
    <w:rsid w:val="00E664A8"/>
    <w:rsid w:val="00E664E7"/>
    <w:rsid w:val="00E66552"/>
    <w:rsid w:val="00E665A1"/>
    <w:rsid w:val="00E66651"/>
    <w:rsid w:val="00E66652"/>
    <w:rsid w:val="00E66653"/>
    <w:rsid w:val="00E667EA"/>
    <w:rsid w:val="00E66831"/>
    <w:rsid w:val="00E66A47"/>
    <w:rsid w:val="00E66AA9"/>
    <w:rsid w:val="00E66B96"/>
    <w:rsid w:val="00E66BEA"/>
    <w:rsid w:val="00E66D5D"/>
    <w:rsid w:val="00E66D99"/>
    <w:rsid w:val="00E66DFD"/>
    <w:rsid w:val="00E66E17"/>
    <w:rsid w:val="00E66E8A"/>
    <w:rsid w:val="00E66F0C"/>
    <w:rsid w:val="00E66F3F"/>
    <w:rsid w:val="00E66F67"/>
    <w:rsid w:val="00E66F69"/>
    <w:rsid w:val="00E66F84"/>
    <w:rsid w:val="00E67053"/>
    <w:rsid w:val="00E67090"/>
    <w:rsid w:val="00E670CD"/>
    <w:rsid w:val="00E670FE"/>
    <w:rsid w:val="00E67137"/>
    <w:rsid w:val="00E6729E"/>
    <w:rsid w:val="00E672A9"/>
    <w:rsid w:val="00E67379"/>
    <w:rsid w:val="00E67383"/>
    <w:rsid w:val="00E67399"/>
    <w:rsid w:val="00E6746A"/>
    <w:rsid w:val="00E674C1"/>
    <w:rsid w:val="00E6750A"/>
    <w:rsid w:val="00E67549"/>
    <w:rsid w:val="00E67675"/>
    <w:rsid w:val="00E676AD"/>
    <w:rsid w:val="00E677CB"/>
    <w:rsid w:val="00E67895"/>
    <w:rsid w:val="00E6792C"/>
    <w:rsid w:val="00E67A8D"/>
    <w:rsid w:val="00E67B16"/>
    <w:rsid w:val="00E67B75"/>
    <w:rsid w:val="00E67C11"/>
    <w:rsid w:val="00E67CC6"/>
    <w:rsid w:val="00E67E00"/>
    <w:rsid w:val="00E67E13"/>
    <w:rsid w:val="00E67E18"/>
    <w:rsid w:val="00E67F15"/>
    <w:rsid w:val="00E67F69"/>
    <w:rsid w:val="00E67FCE"/>
    <w:rsid w:val="00E67FEE"/>
    <w:rsid w:val="00E67FF4"/>
    <w:rsid w:val="00E700D7"/>
    <w:rsid w:val="00E7010C"/>
    <w:rsid w:val="00E7028B"/>
    <w:rsid w:val="00E702C7"/>
    <w:rsid w:val="00E70358"/>
    <w:rsid w:val="00E70377"/>
    <w:rsid w:val="00E703C7"/>
    <w:rsid w:val="00E703E8"/>
    <w:rsid w:val="00E703F0"/>
    <w:rsid w:val="00E704AC"/>
    <w:rsid w:val="00E704C5"/>
    <w:rsid w:val="00E704D0"/>
    <w:rsid w:val="00E7053B"/>
    <w:rsid w:val="00E70542"/>
    <w:rsid w:val="00E706F9"/>
    <w:rsid w:val="00E70878"/>
    <w:rsid w:val="00E70929"/>
    <w:rsid w:val="00E709A6"/>
    <w:rsid w:val="00E70A08"/>
    <w:rsid w:val="00E70A2A"/>
    <w:rsid w:val="00E70A37"/>
    <w:rsid w:val="00E70A5B"/>
    <w:rsid w:val="00E70B16"/>
    <w:rsid w:val="00E70B57"/>
    <w:rsid w:val="00E70BCE"/>
    <w:rsid w:val="00E70BDD"/>
    <w:rsid w:val="00E70C17"/>
    <w:rsid w:val="00E70C36"/>
    <w:rsid w:val="00E70C3D"/>
    <w:rsid w:val="00E70C9F"/>
    <w:rsid w:val="00E70D05"/>
    <w:rsid w:val="00E70E1E"/>
    <w:rsid w:val="00E70EBF"/>
    <w:rsid w:val="00E70EEC"/>
    <w:rsid w:val="00E70F2F"/>
    <w:rsid w:val="00E70F97"/>
    <w:rsid w:val="00E7101A"/>
    <w:rsid w:val="00E71142"/>
    <w:rsid w:val="00E71152"/>
    <w:rsid w:val="00E7116D"/>
    <w:rsid w:val="00E711EC"/>
    <w:rsid w:val="00E71429"/>
    <w:rsid w:val="00E714CE"/>
    <w:rsid w:val="00E714E5"/>
    <w:rsid w:val="00E714E8"/>
    <w:rsid w:val="00E715CB"/>
    <w:rsid w:val="00E71600"/>
    <w:rsid w:val="00E71607"/>
    <w:rsid w:val="00E71610"/>
    <w:rsid w:val="00E7177D"/>
    <w:rsid w:val="00E717B8"/>
    <w:rsid w:val="00E717D7"/>
    <w:rsid w:val="00E717ED"/>
    <w:rsid w:val="00E7182B"/>
    <w:rsid w:val="00E719F2"/>
    <w:rsid w:val="00E71A54"/>
    <w:rsid w:val="00E71A76"/>
    <w:rsid w:val="00E71ADE"/>
    <w:rsid w:val="00E71AF6"/>
    <w:rsid w:val="00E71BE1"/>
    <w:rsid w:val="00E71D08"/>
    <w:rsid w:val="00E71D0F"/>
    <w:rsid w:val="00E71DAB"/>
    <w:rsid w:val="00E71DF2"/>
    <w:rsid w:val="00E71DFB"/>
    <w:rsid w:val="00E71E26"/>
    <w:rsid w:val="00E71E46"/>
    <w:rsid w:val="00E71F11"/>
    <w:rsid w:val="00E71F3C"/>
    <w:rsid w:val="00E71F4D"/>
    <w:rsid w:val="00E71F60"/>
    <w:rsid w:val="00E71FB3"/>
    <w:rsid w:val="00E71FFF"/>
    <w:rsid w:val="00E72025"/>
    <w:rsid w:val="00E72068"/>
    <w:rsid w:val="00E720AD"/>
    <w:rsid w:val="00E720CC"/>
    <w:rsid w:val="00E7212C"/>
    <w:rsid w:val="00E72169"/>
    <w:rsid w:val="00E721C7"/>
    <w:rsid w:val="00E721EC"/>
    <w:rsid w:val="00E72244"/>
    <w:rsid w:val="00E722C8"/>
    <w:rsid w:val="00E723B4"/>
    <w:rsid w:val="00E7243F"/>
    <w:rsid w:val="00E724D5"/>
    <w:rsid w:val="00E72518"/>
    <w:rsid w:val="00E7266E"/>
    <w:rsid w:val="00E726C1"/>
    <w:rsid w:val="00E726C6"/>
    <w:rsid w:val="00E726E7"/>
    <w:rsid w:val="00E7292B"/>
    <w:rsid w:val="00E729F0"/>
    <w:rsid w:val="00E72A56"/>
    <w:rsid w:val="00E72A83"/>
    <w:rsid w:val="00E72A89"/>
    <w:rsid w:val="00E72AE0"/>
    <w:rsid w:val="00E72B80"/>
    <w:rsid w:val="00E72BFD"/>
    <w:rsid w:val="00E72C6F"/>
    <w:rsid w:val="00E72C8E"/>
    <w:rsid w:val="00E72D1D"/>
    <w:rsid w:val="00E72D3D"/>
    <w:rsid w:val="00E72E0C"/>
    <w:rsid w:val="00E72E99"/>
    <w:rsid w:val="00E72F0B"/>
    <w:rsid w:val="00E72F73"/>
    <w:rsid w:val="00E7302B"/>
    <w:rsid w:val="00E7304C"/>
    <w:rsid w:val="00E730E0"/>
    <w:rsid w:val="00E730EE"/>
    <w:rsid w:val="00E73124"/>
    <w:rsid w:val="00E732A8"/>
    <w:rsid w:val="00E732B4"/>
    <w:rsid w:val="00E733B0"/>
    <w:rsid w:val="00E733DD"/>
    <w:rsid w:val="00E733E3"/>
    <w:rsid w:val="00E734E4"/>
    <w:rsid w:val="00E735D6"/>
    <w:rsid w:val="00E73675"/>
    <w:rsid w:val="00E736A2"/>
    <w:rsid w:val="00E736C1"/>
    <w:rsid w:val="00E736F2"/>
    <w:rsid w:val="00E73723"/>
    <w:rsid w:val="00E73749"/>
    <w:rsid w:val="00E73754"/>
    <w:rsid w:val="00E737E3"/>
    <w:rsid w:val="00E73894"/>
    <w:rsid w:val="00E738F0"/>
    <w:rsid w:val="00E739B5"/>
    <w:rsid w:val="00E739B8"/>
    <w:rsid w:val="00E739D1"/>
    <w:rsid w:val="00E739D2"/>
    <w:rsid w:val="00E739D3"/>
    <w:rsid w:val="00E73A14"/>
    <w:rsid w:val="00E73A64"/>
    <w:rsid w:val="00E73AFD"/>
    <w:rsid w:val="00E73B1F"/>
    <w:rsid w:val="00E73B70"/>
    <w:rsid w:val="00E73B7D"/>
    <w:rsid w:val="00E73BE6"/>
    <w:rsid w:val="00E73C92"/>
    <w:rsid w:val="00E73CD4"/>
    <w:rsid w:val="00E73D0E"/>
    <w:rsid w:val="00E73D65"/>
    <w:rsid w:val="00E73DD7"/>
    <w:rsid w:val="00E73E2F"/>
    <w:rsid w:val="00E73EF9"/>
    <w:rsid w:val="00E73F00"/>
    <w:rsid w:val="00E73F80"/>
    <w:rsid w:val="00E73FF6"/>
    <w:rsid w:val="00E7408C"/>
    <w:rsid w:val="00E74152"/>
    <w:rsid w:val="00E742B8"/>
    <w:rsid w:val="00E742C4"/>
    <w:rsid w:val="00E742C7"/>
    <w:rsid w:val="00E742EC"/>
    <w:rsid w:val="00E74364"/>
    <w:rsid w:val="00E743E7"/>
    <w:rsid w:val="00E743F1"/>
    <w:rsid w:val="00E74423"/>
    <w:rsid w:val="00E74467"/>
    <w:rsid w:val="00E745A7"/>
    <w:rsid w:val="00E745C0"/>
    <w:rsid w:val="00E746B2"/>
    <w:rsid w:val="00E746FC"/>
    <w:rsid w:val="00E7479D"/>
    <w:rsid w:val="00E747CC"/>
    <w:rsid w:val="00E747FF"/>
    <w:rsid w:val="00E74812"/>
    <w:rsid w:val="00E74869"/>
    <w:rsid w:val="00E7489C"/>
    <w:rsid w:val="00E749B3"/>
    <w:rsid w:val="00E749E7"/>
    <w:rsid w:val="00E74A0C"/>
    <w:rsid w:val="00E74A55"/>
    <w:rsid w:val="00E74BD3"/>
    <w:rsid w:val="00E74C26"/>
    <w:rsid w:val="00E74C3E"/>
    <w:rsid w:val="00E74D1E"/>
    <w:rsid w:val="00E74E65"/>
    <w:rsid w:val="00E74EEF"/>
    <w:rsid w:val="00E75252"/>
    <w:rsid w:val="00E75261"/>
    <w:rsid w:val="00E75269"/>
    <w:rsid w:val="00E752C8"/>
    <w:rsid w:val="00E75387"/>
    <w:rsid w:val="00E753A7"/>
    <w:rsid w:val="00E753BA"/>
    <w:rsid w:val="00E75429"/>
    <w:rsid w:val="00E75460"/>
    <w:rsid w:val="00E7560D"/>
    <w:rsid w:val="00E756FF"/>
    <w:rsid w:val="00E75727"/>
    <w:rsid w:val="00E757AB"/>
    <w:rsid w:val="00E757AC"/>
    <w:rsid w:val="00E757BE"/>
    <w:rsid w:val="00E757DC"/>
    <w:rsid w:val="00E758B3"/>
    <w:rsid w:val="00E75901"/>
    <w:rsid w:val="00E7590E"/>
    <w:rsid w:val="00E759D9"/>
    <w:rsid w:val="00E75A29"/>
    <w:rsid w:val="00E75B10"/>
    <w:rsid w:val="00E75B9F"/>
    <w:rsid w:val="00E75CD4"/>
    <w:rsid w:val="00E75DEE"/>
    <w:rsid w:val="00E75E8F"/>
    <w:rsid w:val="00E75EDE"/>
    <w:rsid w:val="00E75EF3"/>
    <w:rsid w:val="00E75F48"/>
    <w:rsid w:val="00E75FA3"/>
    <w:rsid w:val="00E7607F"/>
    <w:rsid w:val="00E760EA"/>
    <w:rsid w:val="00E760F4"/>
    <w:rsid w:val="00E7613F"/>
    <w:rsid w:val="00E7619B"/>
    <w:rsid w:val="00E761AE"/>
    <w:rsid w:val="00E76291"/>
    <w:rsid w:val="00E762C5"/>
    <w:rsid w:val="00E7631B"/>
    <w:rsid w:val="00E7635D"/>
    <w:rsid w:val="00E763C4"/>
    <w:rsid w:val="00E763FF"/>
    <w:rsid w:val="00E764C7"/>
    <w:rsid w:val="00E766CB"/>
    <w:rsid w:val="00E7680A"/>
    <w:rsid w:val="00E768E2"/>
    <w:rsid w:val="00E768ED"/>
    <w:rsid w:val="00E7690C"/>
    <w:rsid w:val="00E7694D"/>
    <w:rsid w:val="00E769F0"/>
    <w:rsid w:val="00E76AA1"/>
    <w:rsid w:val="00E76ABF"/>
    <w:rsid w:val="00E76B29"/>
    <w:rsid w:val="00E76C32"/>
    <w:rsid w:val="00E76C58"/>
    <w:rsid w:val="00E76D19"/>
    <w:rsid w:val="00E76D71"/>
    <w:rsid w:val="00E76DF4"/>
    <w:rsid w:val="00E76E61"/>
    <w:rsid w:val="00E76E82"/>
    <w:rsid w:val="00E76F19"/>
    <w:rsid w:val="00E76F31"/>
    <w:rsid w:val="00E76F5F"/>
    <w:rsid w:val="00E77079"/>
    <w:rsid w:val="00E7711B"/>
    <w:rsid w:val="00E771BE"/>
    <w:rsid w:val="00E77282"/>
    <w:rsid w:val="00E772A5"/>
    <w:rsid w:val="00E7749F"/>
    <w:rsid w:val="00E774B1"/>
    <w:rsid w:val="00E774B3"/>
    <w:rsid w:val="00E774B9"/>
    <w:rsid w:val="00E774D7"/>
    <w:rsid w:val="00E77569"/>
    <w:rsid w:val="00E77625"/>
    <w:rsid w:val="00E776E2"/>
    <w:rsid w:val="00E776E9"/>
    <w:rsid w:val="00E77737"/>
    <w:rsid w:val="00E77863"/>
    <w:rsid w:val="00E77881"/>
    <w:rsid w:val="00E7789D"/>
    <w:rsid w:val="00E778D2"/>
    <w:rsid w:val="00E77927"/>
    <w:rsid w:val="00E7798F"/>
    <w:rsid w:val="00E77A20"/>
    <w:rsid w:val="00E77A6F"/>
    <w:rsid w:val="00E77A7B"/>
    <w:rsid w:val="00E77A9A"/>
    <w:rsid w:val="00E77D1C"/>
    <w:rsid w:val="00E77D96"/>
    <w:rsid w:val="00E77DEF"/>
    <w:rsid w:val="00E77E22"/>
    <w:rsid w:val="00E77E2F"/>
    <w:rsid w:val="00E77F3E"/>
    <w:rsid w:val="00E77F4F"/>
    <w:rsid w:val="00E80006"/>
    <w:rsid w:val="00E80100"/>
    <w:rsid w:val="00E8011B"/>
    <w:rsid w:val="00E8012E"/>
    <w:rsid w:val="00E8018B"/>
    <w:rsid w:val="00E801DA"/>
    <w:rsid w:val="00E80217"/>
    <w:rsid w:val="00E8033F"/>
    <w:rsid w:val="00E80418"/>
    <w:rsid w:val="00E80471"/>
    <w:rsid w:val="00E804A6"/>
    <w:rsid w:val="00E804F8"/>
    <w:rsid w:val="00E8056A"/>
    <w:rsid w:val="00E80590"/>
    <w:rsid w:val="00E806CB"/>
    <w:rsid w:val="00E808C7"/>
    <w:rsid w:val="00E809FD"/>
    <w:rsid w:val="00E80A48"/>
    <w:rsid w:val="00E80ABF"/>
    <w:rsid w:val="00E80AE0"/>
    <w:rsid w:val="00E80B5D"/>
    <w:rsid w:val="00E80BBA"/>
    <w:rsid w:val="00E80D41"/>
    <w:rsid w:val="00E80DAC"/>
    <w:rsid w:val="00E80DD5"/>
    <w:rsid w:val="00E80DD7"/>
    <w:rsid w:val="00E80DDB"/>
    <w:rsid w:val="00E80E43"/>
    <w:rsid w:val="00E80F14"/>
    <w:rsid w:val="00E80F36"/>
    <w:rsid w:val="00E80F65"/>
    <w:rsid w:val="00E80F95"/>
    <w:rsid w:val="00E80FC0"/>
    <w:rsid w:val="00E81062"/>
    <w:rsid w:val="00E8109D"/>
    <w:rsid w:val="00E810F5"/>
    <w:rsid w:val="00E81137"/>
    <w:rsid w:val="00E81138"/>
    <w:rsid w:val="00E81265"/>
    <w:rsid w:val="00E812B5"/>
    <w:rsid w:val="00E813BA"/>
    <w:rsid w:val="00E813CF"/>
    <w:rsid w:val="00E813EC"/>
    <w:rsid w:val="00E8141D"/>
    <w:rsid w:val="00E815C3"/>
    <w:rsid w:val="00E815E4"/>
    <w:rsid w:val="00E81863"/>
    <w:rsid w:val="00E81868"/>
    <w:rsid w:val="00E818B8"/>
    <w:rsid w:val="00E81964"/>
    <w:rsid w:val="00E81986"/>
    <w:rsid w:val="00E819EA"/>
    <w:rsid w:val="00E81A3F"/>
    <w:rsid w:val="00E81A90"/>
    <w:rsid w:val="00E81AD4"/>
    <w:rsid w:val="00E81B25"/>
    <w:rsid w:val="00E81BBC"/>
    <w:rsid w:val="00E81C8A"/>
    <w:rsid w:val="00E81CF6"/>
    <w:rsid w:val="00E81DD0"/>
    <w:rsid w:val="00E81EF6"/>
    <w:rsid w:val="00E81F17"/>
    <w:rsid w:val="00E81F33"/>
    <w:rsid w:val="00E81F5A"/>
    <w:rsid w:val="00E81FC3"/>
    <w:rsid w:val="00E81FCE"/>
    <w:rsid w:val="00E81FDD"/>
    <w:rsid w:val="00E8220E"/>
    <w:rsid w:val="00E822F7"/>
    <w:rsid w:val="00E82393"/>
    <w:rsid w:val="00E82491"/>
    <w:rsid w:val="00E824EC"/>
    <w:rsid w:val="00E82518"/>
    <w:rsid w:val="00E82543"/>
    <w:rsid w:val="00E82567"/>
    <w:rsid w:val="00E82572"/>
    <w:rsid w:val="00E82606"/>
    <w:rsid w:val="00E82632"/>
    <w:rsid w:val="00E8286E"/>
    <w:rsid w:val="00E82870"/>
    <w:rsid w:val="00E82916"/>
    <w:rsid w:val="00E82998"/>
    <w:rsid w:val="00E82A71"/>
    <w:rsid w:val="00E82ABE"/>
    <w:rsid w:val="00E82ADD"/>
    <w:rsid w:val="00E82B29"/>
    <w:rsid w:val="00E82B69"/>
    <w:rsid w:val="00E82B97"/>
    <w:rsid w:val="00E82C2B"/>
    <w:rsid w:val="00E82D28"/>
    <w:rsid w:val="00E82D2E"/>
    <w:rsid w:val="00E82D76"/>
    <w:rsid w:val="00E82D84"/>
    <w:rsid w:val="00E82DD9"/>
    <w:rsid w:val="00E82E56"/>
    <w:rsid w:val="00E82ECA"/>
    <w:rsid w:val="00E82ECC"/>
    <w:rsid w:val="00E82EE3"/>
    <w:rsid w:val="00E82EEC"/>
    <w:rsid w:val="00E82EFB"/>
    <w:rsid w:val="00E82F4D"/>
    <w:rsid w:val="00E83094"/>
    <w:rsid w:val="00E83195"/>
    <w:rsid w:val="00E831C5"/>
    <w:rsid w:val="00E8326B"/>
    <w:rsid w:val="00E832C5"/>
    <w:rsid w:val="00E832F5"/>
    <w:rsid w:val="00E833E7"/>
    <w:rsid w:val="00E833EA"/>
    <w:rsid w:val="00E833F8"/>
    <w:rsid w:val="00E83411"/>
    <w:rsid w:val="00E8345E"/>
    <w:rsid w:val="00E83471"/>
    <w:rsid w:val="00E83488"/>
    <w:rsid w:val="00E8352B"/>
    <w:rsid w:val="00E835F2"/>
    <w:rsid w:val="00E83656"/>
    <w:rsid w:val="00E83675"/>
    <w:rsid w:val="00E8379E"/>
    <w:rsid w:val="00E83916"/>
    <w:rsid w:val="00E8392B"/>
    <w:rsid w:val="00E83996"/>
    <w:rsid w:val="00E83A31"/>
    <w:rsid w:val="00E83A54"/>
    <w:rsid w:val="00E83BC8"/>
    <w:rsid w:val="00E83C8D"/>
    <w:rsid w:val="00E83D23"/>
    <w:rsid w:val="00E83D30"/>
    <w:rsid w:val="00E83E25"/>
    <w:rsid w:val="00E83F57"/>
    <w:rsid w:val="00E83F64"/>
    <w:rsid w:val="00E83F76"/>
    <w:rsid w:val="00E841C8"/>
    <w:rsid w:val="00E84302"/>
    <w:rsid w:val="00E84318"/>
    <w:rsid w:val="00E8437C"/>
    <w:rsid w:val="00E84523"/>
    <w:rsid w:val="00E84553"/>
    <w:rsid w:val="00E84590"/>
    <w:rsid w:val="00E845C1"/>
    <w:rsid w:val="00E8462F"/>
    <w:rsid w:val="00E8469E"/>
    <w:rsid w:val="00E846A2"/>
    <w:rsid w:val="00E847B2"/>
    <w:rsid w:val="00E84869"/>
    <w:rsid w:val="00E8486A"/>
    <w:rsid w:val="00E8496B"/>
    <w:rsid w:val="00E84A13"/>
    <w:rsid w:val="00E84A33"/>
    <w:rsid w:val="00E84B1D"/>
    <w:rsid w:val="00E84B2A"/>
    <w:rsid w:val="00E84BA4"/>
    <w:rsid w:val="00E84C94"/>
    <w:rsid w:val="00E84CBE"/>
    <w:rsid w:val="00E84D70"/>
    <w:rsid w:val="00E84D9D"/>
    <w:rsid w:val="00E84DFB"/>
    <w:rsid w:val="00E84E21"/>
    <w:rsid w:val="00E84E65"/>
    <w:rsid w:val="00E84E8B"/>
    <w:rsid w:val="00E84E9C"/>
    <w:rsid w:val="00E84EAA"/>
    <w:rsid w:val="00E84EC3"/>
    <w:rsid w:val="00E84ED5"/>
    <w:rsid w:val="00E84EE4"/>
    <w:rsid w:val="00E84F0A"/>
    <w:rsid w:val="00E84F35"/>
    <w:rsid w:val="00E84F8A"/>
    <w:rsid w:val="00E84FE5"/>
    <w:rsid w:val="00E85018"/>
    <w:rsid w:val="00E8503E"/>
    <w:rsid w:val="00E850EC"/>
    <w:rsid w:val="00E85121"/>
    <w:rsid w:val="00E85146"/>
    <w:rsid w:val="00E851E8"/>
    <w:rsid w:val="00E8525C"/>
    <w:rsid w:val="00E8529F"/>
    <w:rsid w:val="00E85489"/>
    <w:rsid w:val="00E8553E"/>
    <w:rsid w:val="00E855B2"/>
    <w:rsid w:val="00E85613"/>
    <w:rsid w:val="00E856DB"/>
    <w:rsid w:val="00E857B0"/>
    <w:rsid w:val="00E8587D"/>
    <w:rsid w:val="00E858C5"/>
    <w:rsid w:val="00E858E7"/>
    <w:rsid w:val="00E85A42"/>
    <w:rsid w:val="00E85AD2"/>
    <w:rsid w:val="00E85ADA"/>
    <w:rsid w:val="00E85B3C"/>
    <w:rsid w:val="00E85B7C"/>
    <w:rsid w:val="00E85C0F"/>
    <w:rsid w:val="00E85C3B"/>
    <w:rsid w:val="00E85D2A"/>
    <w:rsid w:val="00E85DC9"/>
    <w:rsid w:val="00E85DCB"/>
    <w:rsid w:val="00E85E0E"/>
    <w:rsid w:val="00E85FB7"/>
    <w:rsid w:val="00E8606A"/>
    <w:rsid w:val="00E860F8"/>
    <w:rsid w:val="00E86159"/>
    <w:rsid w:val="00E8628A"/>
    <w:rsid w:val="00E862FD"/>
    <w:rsid w:val="00E86407"/>
    <w:rsid w:val="00E8641A"/>
    <w:rsid w:val="00E86462"/>
    <w:rsid w:val="00E864A0"/>
    <w:rsid w:val="00E865AC"/>
    <w:rsid w:val="00E865E7"/>
    <w:rsid w:val="00E8662E"/>
    <w:rsid w:val="00E86665"/>
    <w:rsid w:val="00E866AD"/>
    <w:rsid w:val="00E86700"/>
    <w:rsid w:val="00E86719"/>
    <w:rsid w:val="00E86731"/>
    <w:rsid w:val="00E86762"/>
    <w:rsid w:val="00E867C5"/>
    <w:rsid w:val="00E868A5"/>
    <w:rsid w:val="00E86990"/>
    <w:rsid w:val="00E869DD"/>
    <w:rsid w:val="00E869E7"/>
    <w:rsid w:val="00E86AAF"/>
    <w:rsid w:val="00E86ABD"/>
    <w:rsid w:val="00E86B54"/>
    <w:rsid w:val="00E86D5E"/>
    <w:rsid w:val="00E86D77"/>
    <w:rsid w:val="00E86E26"/>
    <w:rsid w:val="00E86F63"/>
    <w:rsid w:val="00E8707C"/>
    <w:rsid w:val="00E870F3"/>
    <w:rsid w:val="00E870F9"/>
    <w:rsid w:val="00E871D7"/>
    <w:rsid w:val="00E87269"/>
    <w:rsid w:val="00E87292"/>
    <w:rsid w:val="00E8731A"/>
    <w:rsid w:val="00E873B4"/>
    <w:rsid w:val="00E87501"/>
    <w:rsid w:val="00E87549"/>
    <w:rsid w:val="00E876E6"/>
    <w:rsid w:val="00E8775E"/>
    <w:rsid w:val="00E8778E"/>
    <w:rsid w:val="00E877FF"/>
    <w:rsid w:val="00E8794D"/>
    <w:rsid w:val="00E8795A"/>
    <w:rsid w:val="00E87975"/>
    <w:rsid w:val="00E879B4"/>
    <w:rsid w:val="00E879FC"/>
    <w:rsid w:val="00E87A43"/>
    <w:rsid w:val="00E87A59"/>
    <w:rsid w:val="00E87AC7"/>
    <w:rsid w:val="00E87C31"/>
    <w:rsid w:val="00E87CDB"/>
    <w:rsid w:val="00E87CEB"/>
    <w:rsid w:val="00E87D25"/>
    <w:rsid w:val="00E87D9D"/>
    <w:rsid w:val="00E87F07"/>
    <w:rsid w:val="00E87F3D"/>
    <w:rsid w:val="00E87F82"/>
    <w:rsid w:val="00E87F98"/>
    <w:rsid w:val="00E87FEC"/>
    <w:rsid w:val="00E87FFC"/>
    <w:rsid w:val="00E90048"/>
    <w:rsid w:val="00E900DB"/>
    <w:rsid w:val="00E900F2"/>
    <w:rsid w:val="00E90117"/>
    <w:rsid w:val="00E9015D"/>
    <w:rsid w:val="00E901FC"/>
    <w:rsid w:val="00E9029B"/>
    <w:rsid w:val="00E90423"/>
    <w:rsid w:val="00E904F0"/>
    <w:rsid w:val="00E9065E"/>
    <w:rsid w:val="00E90675"/>
    <w:rsid w:val="00E90738"/>
    <w:rsid w:val="00E9075F"/>
    <w:rsid w:val="00E907A7"/>
    <w:rsid w:val="00E90A50"/>
    <w:rsid w:val="00E90A90"/>
    <w:rsid w:val="00E90B03"/>
    <w:rsid w:val="00E90C9C"/>
    <w:rsid w:val="00E90CB6"/>
    <w:rsid w:val="00E90CB8"/>
    <w:rsid w:val="00E90D1B"/>
    <w:rsid w:val="00E90DC9"/>
    <w:rsid w:val="00E90DF3"/>
    <w:rsid w:val="00E90EEC"/>
    <w:rsid w:val="00E90F76"/>
    <w:rsid w:val="00E90FAF"/>
    <w:rsid w:val="00E90FDE"/>
    <w:rsid w:val="00E91028"/>
    <w:rsid w:val="00E91058"/>
    <w:rsid w:val="00E911A8"/>
    <w:rsid w:val="00E911AB"/>
    <w:rsid w:val="00E91265"/>
    <w:rsid w:val="00E912E6"/>
    <w:rsid w:val="00E91354"/>
    <w:rsid w:val="00E913E4"/>
    <w:rsid w:val="00E91482"/>
    <w:rsid w:val="00E91487"/>
    <w:rsid w:val="00E9162B"/>
    <w:rsid w:val="00E91742"/>
    <w:rsid w:val="00E91816"/>
    <w:rsid w:val="00E91818"/>
    <w:rsid w:val="00E9185A"/>
    <w:rsid w:val="00E919B8"/>
    <w:rsid w:val="00E91A83"/>
    <w:rsid w:val="00E91AB5"/>
    <w:rsid w:val="00E91AD4"/>
    <w:rsid w:val="00E91AFE"/>
    <w:rsid w:val="00E91B3C"/>
    <w:rsid w:val="00E91BA3"/>
    <w:rsid w:val="00E91BC7"/>
    <w:rsid w:val="00E91BE8"/>
    <w:rsid w:val="00E91D58"/>
    <w:rsid w:val="00E91DA5"/>
    <w:rsid w:val="00E91E2A"/>
    <w:rsid w:val="00E91F1C"/>
    <w:rsid w:val="00E91FAF"/>
    <w:rsid w:val="00E92056"/>
    <w:rsid w:val="00E92158"/>
    <w:rsid w:val="00E92161"/>
    <w:rsid w:val="00E921C6"/>
    <w:rsid w:val="00E921F3"/>
    <w:rsid w:val="00E9221A"/>
    <w:rsid w:val="00E92250"/>
    <w:rsid w:val="00E922BF"/>
    <w:rsid w:val="00E922D8"/>
    <w:rsid w:val="00E922E5"/>
    <w:rsid w:val="00E922EC"/>
    <w:rsid w:val="00E92312"/>
    <w:rsid w:val="00E9235E"/>
    <w:rsid w:val="00E924E9"/>
    <w:rsid w:val="00E92652"/>
    <w:rsid w:val="00E92772"/>
    <w:rsid w:val="00E9278B"/>
    <w:rsid w:val="00E92836"/>
    <w:rsid w:val="00E9286C"/>
    <w:rsid w:val="00E9287D"/>
    <w:rsid w:val="00E9288C"/>
    <w:rsid w:val="00E92917"/>
    <w:rsid w:val="00E9296F"/>
    <w:rsid w:val="00E929E7"/>
    <w:rsid w:val="00E92A43"/>
    <w:rsid w:val="00E92A51"/>
    <w:rsid w:val="00E92A8A"/>
    <w:rsid w:val="00E92B9F"/>
    <w:rsid w:val="00E92CE8"/>
    <w:rsid w:val="00E92D45"/>
    <w:rsid w:val="00E92D62"/>
    <w:rsid w:val="00E92DA1"/>
    <w:rsid w:val="00E92E08"/>
    <w:rsid w:val="00E92E5E"/>
    <w:rsid w:val="00E92EBB"/>
    <w:rsid w:val="00E92EFB"/>
    <w:rsid w:val="00E9300B"/>
    <w:rsid w:val="00E9326F"/>
    <w:rsid w:val="00E93293"/>
    <w:rsid w:val="00E9332F"/>
    <w:rsid w:val="00E933F9"/>
    <w:rsid w:val="00E9341C"/>
    <w:rsid w:val="00E93479"/>
    <w:rsid w:val="00E934BD"/>
    <w:rsid w:val="00E9352B"/>
    <w:rsid w:val="00E93643"/>
    <w:rsid w:val="00E936A2"/>
    <w:rsid w:val="00E93729"/>
    <w:rsid w:val="00E937F6"/>
    <w:rsid w:val="00E938B2"/>
    <w:rsid w:val="00E9392B"/>
    <w:rsid w:val="00E93A91"/>
    <w:rsid w:val="00E93AC2"/>
    <w:rsid w:val="00E93AFE"/>
    <w:rsid w:val="00E93B78"/>
    <w:rsid w:val="00E93B8E"/>
    <w:rsid w:val="00E93C08"/>
    <w:rsid w:val="00E93CF1"/>
    <w:rsid w:val="00E93D46"/>
    <w:rsid w:val="00E93DAC"/>
    <w:rsid w:val="00E93DDA"/>
    <w:rsid w:val="00E93DFC"/>
    <w:rsid w:val="00E93EB3"/>
    <w:rsid w:val="00E9401F"/>
    <w:rsid w:val="00E940B9"/>
    <w:rsid w:val="00E94195"/>
    <w:rsid w:val="00E941A3"/>
    <w:rsid w:val="00E941B3"/>
    <w:rsid w:val="00E941E3"/>
    <w:rsid w:val="00E94206"/>
    <w:rsid w:val="00E94226"/>
    <w:rsid w:val="00E94392"/>
    <w:rsid w:val="00E943F5"/>
    <w:rsid w:val="00E9449D"/>
    <w:rsid w:val="00E945A5"/>
    <w:rsid w:val="00E946A3"/>
    <w:rsid w:val="00E94703"/>
    <w:rsid w:val="00E9489F"/>
    <w:rsid w:val="00E949B8"/>
    <w:rsid w:val="00E94A28"/>
    <w:rsid w:val="00E94AE9"/>
    <w:rsid w:val="00E94B70"/>
    <w:rsid w:val="00E94BD9"/>
    <w:rsid w:val="00E94C0E"/>
    <w:rsid w:val="00E94C15"/>
    <w:rsid w:val="00E94C22"/>
    <w:rsid w:val="00E94C2A"/>
    <w:rsid w:val="00E94CA3"/>
    <w:rsid w:val="00E94CB0"/>
    <w:rsid w:val="00E94CC7"/>
    <w:rsid w:val="00E94D82"/>
    <w:rsid w:val="00E94E27"/>
    <w:rsid w:val="00E94EE6"/>
    <w:rsid w:val="00E94FC7"/>
    <w:rsid w:val="00E95006"/>
    <w:rsid w:val="00E9500E"/>
    <w:rsid w:val="00E95101"/>
    <w:rsid w:val="00E9512E"/>
    <w:rsid w:val="00E9525D"/>
    <w:rsid w:val="00E952C7"/>
    <w:rsid w:val="00E952F3"/>
    <w:rsid w:val="00E95311"/>
    <w:rsid w:val="00E95328"/>
    <w:rsid w:val="00E95330"/>
    <w:rsid w:val="00E953E5"/>
    <w:rsid w:val="00E95442"/>
    <w:rsid w:val="00E95487"/>
    <w:rsid w:val="00E954F6"/>
    <w:rsid w:val="00E9560B"/>
    <w:rsid w:val="00E95643"/>
    <w:rsid w:val="00E956EE"/>
    <w:rsid w:val="00E9576D"/>
    <w:rsid w:val="00E95795"/>
    <w:rsid w:val="00E9588B"/>
    <w:rsid w:val="00E95925"/>
    <w:rsid w:val="00E959D7"/>
    <w:rsid w:val="00E959F7"/>
    <w:rsid w:val="00E95A0B"/>
    <w:rsid w:val="00E95B5C"/>
    <w:rsid w:val="00E95C46"/>
    <w:rsid w:val="00E95C4A"/>
    <w:rsid w:val="00E95C65"/>
    <w:rsid w:val="00E95CED"/>
    <w:rsid w:val="00E95D05"/>
    <w:rsid w:val="00E95D92"/>
    <w:rsid w:val="00E95DDE"/>
    <w:rsid w:val="00E95E06"/>
    <w:rsid w:val="00E95F76"/>
    <w:rsid w:val="00E95F82"/>
    <w:rsid w:val="00E96006"/>
    <w:rsid w:val="00E9610F"/>
    <w:rsid w:val="00E962D0"/>
    <w:rsid w:val="00E962F5"/>
    <w:rsid w:val="00E963CF"/>
    <w:rsid w:val="00E963D9"/>
    <w:rsid w:val="00E9643F"/>
    <w:rsid w:val="00E96615"/>
    <w:rsid w:val="00E966D7"/>
    <w:rsid w:val="00E96805"/>
    <w:rsid w:val="00E9685B"/>
    <w:rsid w:val="00E9686C"/>
    <w:rsid w:val="00E96993"/>
    <w:rsid w:val="00E969D6"/>
    <w:rsid w:val="00E96BA2"/>
    <w:rsid w:val="00E96BB7"/>
    <w:rsid w:val="00E96C15"/>
    <w:rsid w:val="00E96C26"/>
    <w:rsid w:val="00E96F76"/>
    <w:rsid w:val="00E96FF5"/>
    <w:rsid w:val="00E97044"/>
    <w:rsid w:val="00E9704C"/>
    <w:rsid w:val="00E9706D"/>
    <w:rsid w:val="00E97122"/>
    <w:rsid w:val="00E971A6"/>
    <w:rsid w:val="00E97297"/>
    <w:rsid w:val="00E972B1"/>
    <w:rsid w:val="00E972E7"/>
    <w:rsid w:val="00E972FB"/>
    <w:rsid w:val="00E9734F"/>
    <w:rsid w:val="00E974D3"/>
    <w:rsid w:val="00E975C7"/>
    <w:rsid w:val="00E97655"/>
    <w:rsid w:val="00E97667"/>
    <w:rsid w:val="00E97732"/>
    <w:rsid w:val="00E97733"/>
    <w:rsid w:val="00E977DD"/>
    <w:rsid w:val="00E977ED"/>
    <w:rsid w:val="00E977F5"/>
    <w:rsid w:val="00E97884"/>
    <w:rsid w:val="00E978B9"/>
    <w:rsid w:val="00E9792A"/>
    <w:rsid w:val="00E979AA"/>
    <w:rsid w:val="00E97A8C"/>
    <w:rsid w:val="00E97AC0"/>
    <w:rsid w:val="00E97B1B"/>
    <w:rsid w:val="00E97C3B"/>
    <w:rsid w:val="00E97C9B"/>
    <w:rsid w:val="00E97CEF"/>
    <w:rsid w:val="00E97D05"/>
    <w:rsid w:val="00E97D1A"/>
    <w:rsid w:val="00E97D68"/>
    <w:rsid w:val="00E97DBC"/>
    <w:rsid w:val="00E97DCB"/>
    <w:rsid w:val="00E97E67"/>
    <w:rsid w:val="00E97F1F"/>
    <w:rsid w:val="00E97FA9"/>
    <w:rsid w:val="00EA0083"/>
    <w:rsid w:val="00EA01C6"/>
    <w:rsid w:val="00EA0212"/>
    <w:rsid w:val="00EA0264"/>
    <w:rsid w:val="00EA039A"/>
    <w:rsid w:val="00EA03CF"/>
    <w:rsid w:val="00EA03F7"/>
    <w:rsid w:val="00EA04C3"/>
    <w:rsid w:val="00EA0503"/>
    <w:rsid w:val="00EA0562"/>
    <w:rsid w:val="00EA0593"/>
    <w:rsid w:val="00EA05CF"/>
    <w:rsid w:val="00EA05E8"/>
    <w:rsid w:val="00EA0721"/>
    <w:rsid w:val="00EA0730"/>
    <w:rsid w:val="00EA0826"/>
    <w:rsid w:val="00EA08D5"/>
    <w:rsid w:val="00EA0A3B"/>
    <w:rsid w:val="00EA0A82"/>
    <w:rsid w:val="00EA0B47"/>
    <w:rsid w:val="00EA0BC8"/>
    <w:rsid w:val="00EA0C4F"/>
    <w:rsid w:val="00EA0D05"/>
    <w:rsid w:val="00EA0D9B"/>
    <w:rsid w:val="00EA0DB0"/>
    <w:rsid w:val="00EA0DC5"/>
    <w:rsid w:val="00EA0E38"/>
    <w:rsid w:val="00EA0F3A"/>
    <w:rsid w:val="00EA0F5E"/>
    <w:rsid w:val="00EA0FC2"/>
    <w:rsid w:val="00EA0FEB"/>
    <w:rsid w:val="00EA10FE"/>
    <w:rsid w:val="00EA110E"/>
    <w:rsid w:val="00EA12A6"/>
    <w:rsid w:val="00EA12EF"/>
    <w:rsid w:val="00EA13A5"/>
    <w:rsid w:val="00EA145F"/>
    <w:rsid w:val="00EA15B8"/>
    <w:rsid w:val="00EA1616"/>
    <w:rsid w:val="00EA16D9"/>
    <w:rsid w:val="00EA1835"/>
    <w:rsid w:val="00EA1872"/>
    <w:rsid w:val="00EA1886"/>
    <w:rsid w:val="00EA18B9"/>
    <w:rsid w:val="00EA196A"/>
    <w:rsid w:val="00EA19F1"/>
    <w:rsid w:val="00EA1A25"/>
    <w:rsid w:val="00EA1B2E"/>
    <w:rsid w:val="00EA1B5C"/>
    <w:rsid w:val="00EA1C61"/>
    <w:rsid w:val="00EA1D80"/>
    <w:rsid w:val="00EA1DB0"/>
    <w:rsid w:val="00EA1DF7"/>
    <w:rsid w:val="00EA1E03"/>
    <w:rsid w:val="00EA1EA8"/>
    <w:rsid w:val="00EA1F1D"/>
    <w:rsid w:val="00EA1F30"/>
    <w:rsid w:val="00EA2060"/>
    <w:rsid w:val="00EA2212"/>
    <w:rsid w:val="00EA2254"/>
    <w:rsid w:val="00EA2310"/>
    <w:rsid w:val="00EA2360"/>
    <w:rsid w:val="00EA23B8"/>
    <w:rsid w:val="00EA2416"/>
    <w:rsid w:val="00EA2423"/>
    <w:rsid w:val="00EA2457"/>
    <w:rsid w:val="00EA2459"/>
    <w:rsid w:val="00EA24EC"/>
    <w:rsid w:val="00EA24F1"/>
    <w:rsid w:val="00EA253A"/>
    <w:rsid w:val="00EA2731"/>
    <w:rsid w:val="00EA27A6"/>
    <w:rsid w:val="00EA2AFD"/>
    <w:rsid w:val="00EA2B92"/>
    <w:rsid w:val="00EA2B96"/>
    <w:rsid w:val="00EA2BB0"/>
    <w:rsid w:val="00EA2BD1"/>
    <w:rsid w:val="00EA2BFB"/>
    <w:rsid w:val="00EA2D87"/>
    <w:rsid w:val="00EA2DBD"/>
    <w:rsid w:val="00EA2DF0"/>
    <w:rsid w:val="00EA2EE3"/>
    <w:rsid w:val="00EA2F35"/>
    <w:rsid w:val="00EA2F79"/>
    <w:rsid w:val="00EA2FE8"/>
    <w:rsid w:val="00EA2FEC"/>
    <w:rsid w:val="00EA30B2"/>
    <w:rsid w:val="00EA321B"/>
    <w:rsid w:val="00EA328A"/>
    <w:rsid w:val="00EA33F1"/>
    <w:rsid w:val="00EA33FF"/>
    <w:rsid w:val="00EA3545"/>
    <w:rsid w:val="00EA3618"/>
    <w:rsid w:val="00EA3695"/>
    <w:rsid w:val="00EA36C2"/>
    <w:rsid w:val="00EA37BE"/>
    <w:rsid w:val="00EA37DC"/>
    <w:rsid w:val="00EA3842"/>
    <w:rsid w:val="00EA38FD"/>
    <w:rsid w:val="00EA3910"/>
    <w:rsid w:val="00EA3969"/>
    <w:rsid w:val="00EA3ACD"/>
    <w:rsid w:val="00EA3BB2"/>
    <w:rsid w:val="00EA3C1B"/>
    <w:rsid w:val="00EA3C2E"/>
    <w:rsid w:val="00EA3C8B"/>
    <w:rsid w:val="00EA3D17"/>
    <w:rsid w:val="00EA3D25"/>
    <w:rsid w:val="00EA3EAB"/>
    <w:rsid w:val="00EA3F59"/>
    <w:rsid w:val="00EA405B"/>
    <w:rsid w:val="00EA410F"/>
    <w:rsid w:val="00EA414F"/>
    <w:rsid w:val="00EA4171"/>
    <w:rsid w:val="00EA41E4"/>
    <w:rsid w:val="00EA41E7"/>
    <w:rsid w:val="00EA4280"/>
    <w:rsid w:val="00EA4300"/>
    <w:rsid w:val="00EA43D8"/>
    <w:rsid w:val="00EA43EF"/>
    <w:rsid w:val="00EA43F8"/>
    <w:rsid w:val="00EA4444"/>
    <w:rsid w:val="00EA44CE"/>
    <w:rsid w:val="00EA4520"/>
    <w:rsid w:val="00EA45E1"/>
    <w:rsid w:val="00EA462E"/>
    <w:rsid w:val="00EA46F3"/>
    <w:rsid w:val="00EA470F"/>
    <w:rsid w:val="00EA4732"/>
    <w:rsid w:val="00EA475E"/>
    <w:rsid w:val="00EA4779"/>
    <w:rsid w:val="00EA47CE"/>
    <w:rsid w:val="00EA47FE"/>
    <w:rsid w:val="00EA4882"/>
    <w:rsid w:val="00EA48AB"/>
    <w:rsid w:val="00EA48AE"/>
    <w:rsid w:val="00EA48D3"/>
    <w:rsid w:val="00EA48F1"/>
    <w:rsid w:val="00EA4A3B"/>
    <w:rsid w:val="00EA4B16"/>
    <w:rsid w:val="00EA4B22"/>
    <w:rsid w:val="00EA4C99"/>
    <w:rsid w:val="00EA4CA8"/>
    <w:rsid w:val="00EA4CE7"/>
    <w:rsid w:val="00EA4D34"/>
    <w:rsid w:val="00EA4DAA"/>
    <w:rsid w:val="00EA4DE5"/>
    <w:rsid w:val="00EA4EFB"/>
    <w:rsid w:val="00EA4F3C"/>
    <w:rsid w:val="00EA4FBB"/>
    <w:rsid w:val="00EA5011"/>
    <w:rsid w:val="00EA50A0"/>
    <w:rsid w:val="00EA50D4"/>
    <w:rsid w:val="00EA50F3"/>
    <w:rsid w:val="00EA51E6"/>
    <w:rsid w:val="00EA52C0"/>
    <w:rsid w:val="00EA52E0"/>
    <w:rsid w:val="00EA531D"/>
    <w:rsid w:val="00EA55FB"/>
    <w:rsid w:val="00EA56B7"/>
    <w:rsid w:val="00EA56BD"/>
    <w:rsid w:val="00EA574F"/>
    <w:rsid w:val="00EA57B5"/>
    <w:rsid w:val="00EA57BC"/>
    <w:rsid w:val="00EA58C1"/>
    <w:rsid w:val="00EA5B1E"/>
    <w:rsid w:val="00EA5B2B"/>
    <w:rsid w:val="00EA5B3B"/>
    <w:rsid w:val="00EA5C5B"/>
    <w:rsid w:val="00EA5C93"/>
    <w:rsid w:val="00EA5D27"/>
    <w:rsid w:val="00EA5D45"/>
    <w:rsid w:val="00EA5E49"/>
    <w:rsid w:val="00EA5E79"/>
    <w:rsid w:val="00EA608F"/>
    <w:rsid w:val="00EA6121"/>
    <w:rsid w:val="00EA616F"/>
    <w:rsid w:val="00EA61B1"/>
    <w:rsid w:val="00EA61CB"/>
    <w:rsid w:val="00EA6215"/>
    <w:rsid w:val="00EA62CA"/>
    <w:rsid w:val="00EA63F9"/>
    <w:rsid w:val="00EA6441"/>
    <w:rsid w:val="00EA64C0"/>
    <w:rsid w:val="00EA64DA"/>
    <w:rsid w:val="00EA651E"/>
    <w:rsid w:val="00EA657B"/>
    <w:rsid w:val="00EA659B"/>
    <w:rsid w:val="00EA66E2"/>
    <w:rsid w:val="00EA6752"/>
    <w:rsid w:val="00EA6758"/>
    <w:rsid w:val="00EA6849"/>
    <w:rsid w:val="00EA68E8"/>
    <w:rsid w:val="00EA69AC"/>
    <w:rsid w:val="00EA69B2"/>
    <w:rsid w:val="00EA6AAC"/>
    <w:rsid w:val="00EA6B1F"/>
    <w:rsid w:val="00EA6D52"/>
    <w:rsid w:val="00EA6DB8"/>
    <w:rsid w:val="00EA6E19"/>
    <w:rsid w:val="00EA6E25"/>
    <w:rsid w:val="00EA6E4A"/>
    <w:rsid w:val="00EA6E6D"/>
    <w:rsid w:val="00EA6E8B"/>
    <w:rsid w:val="00EA6F09"/>
    <w:rsid w:val="00EA6F16"/>
    <w:rsid w:val="00EA6F9D"/>
    <w:rsid w:val="00EA7041"/>
    <w:rsid w:val="00EA708E"/>
    <w:rsid w:val="00EA70F0"/>
    <w:rsid w:val="00EA7171"/>
    <w:rsid w:val="00EA722B"/>
    <w:rsid w:val="00EA7273"/>
    <w:rsid w:val="00EA72AC"/>
    <w:rsid w:val="00EA72EC"/>
    <w:rsid w:val="00EA7325"/>
    <w:rsid w:val="00EA7417"/>
    <w:rsid w:val="00EA7440"/>
    <w:rsid w:val="00EA74B8"/>
    <w:rsid w:val="00EA7564"/>
    <w:rsid w:val="00EA7612"/>
    <w:rsid w:val="00EA7655"/>
    <w:rsid w:val="00EA7656"/>
    <w:rsid w:val="00EA781C"/>
    <w:rsid w:val="00EA785F"/>
    <w:rsid w:val="00EA787B"/>
    <w:rsid w:val="00EA78EA"/>
    <w:rsid w:val="00EA799B"/>
    <w:rsid w:val="00EA79B5"/>
    <w:rsid w:val="00EA7AF3"/>
    <w:rsid w:val="00EA7B4E"/>
    <w:rsid w:val="00EA7BBE"/>
    <w:rsid w:val="00EA7C40"/>
    <w:rsid w:val="00EA7CBA"/>
    <w:rsid w:val="00EA7DF7"/>
    <w:rsid w:val="00EA7E1D"/>
    <w:rsid w:val="00EA7EA6"/>
    <w:rsid w:val="00EA7EED"/>
    <w:rsid w:val="00EA7FF6"/>
    <w:rsid w:val="00EB0019"/>
    <w:rsid w:val="00EB0195"/>
    <w:rsid w:val="00EB01A5"/>
    <w:rsid w:val="00EB035F"/>
    <w:rsid w:val="00EB0562"/>
    <w:rsid w:val="00EB0670"/>
    <w:rsid w:val="00EB07D3"/>
    <w:rsid w:val="00EB0812"/>
    <w:rsid w:val="00EB0889"/>
    <w:rsid w:val="00EB090F"/>
    <w:rsid w:val="00EB0A2D"/>
    <w:rsid w:val="00EB0A3D"/>
    <w:rsid w:val="00EB0A3F"/>
    <w:rsid w:val="00EB0ABB"/>
    <w:rsid w:val="00EB0ADB"/>
    <w:rsid w:val="00EB0B14"/>
    <w:rsid w:val="00EB0B3F"/>
    <w:rsid w:val="00EB0B50"/>
    <w:rsid w:val="00EB0B7F"/>
    <w:rsid w:val="00EB0BC9"/>
    <w:rsid w:val="00EB0C31"/>
    <w:rsid w:val="00EB0C4D"/>
    <w:rsid w:val="00EB0CAC"/>
    <w:rsid w:val="00EB0D40"/>
    <w:rsid w:val="00EB0D4B"/>
    <w:rsid w:val="00EB0D4D"/>
    <w:rsid w:val="00EB0DC2"/>
    <w:rsid w:val="00EB0DCC"/>
    <w:rsid w:val="00EB0E19"/>
    <w:rsid w:val="00EB0E1C"/>
    <w:rsid w:val="00EB0E24"/>
    <w:rsid w:val="00EB0E51"/>
    <w:rsid w:val="00EB0EB2"/>
    <w:rsid w:val="00EB0F09"/>
    <w:rsid w:val="00EB0F30"/>
    <w:rsid w:val="00EB0F62"/>
    <w:rsid w:val="00EB0F71"/>
    <w:rsid w:val="00EB0FB8"/>
    <w:rsid w:val="00EB0FBF"/>
    <w:rsid w:val="00EB10F9"/>
    <w:rsid w:val="00EB1131"/>
    <w:rsid w:val="00EB1187"/>
    <w:rsid w:val="00EB11AA"/>
    <w:rsid w:val="00EB132F"/>
    <w:rsid w:val="00EB139D"/>
    <w:rsid w:val="00EB1441"/>
    <w:rsid w:val="00EB1447"/>
    <w:rsid w:val="00EB14DE"/>
    <w:rsid w:val="00EB169C"/>
    <w:rsid w:val="00EB16D0"/>
    <w:rsid w:val="00EB1769"/>
    <w:rsid w:val="00EB1861"/>
    <w:rsid w:val="00EB18C5"/>
    <w:rsid w:val="00EB1947"/>
    <w:rsid w:val="00EB1976"/>
    <w:rsid w:val="00EB19D6"/>
    <w:rsid w:val="00EB1A6A"/>
    <w:rsid w:val="00EB1B18"/>
    <w:rsid w:val="00EB1BAA"/>
    <w:rsid w:val="00EB1C11"/>
    <w:rsid w:val="00EB1C3F"/>
    <w:rsid w:val="00EB1C50"/>
    <w:rsid w:val="00EB1C9A"/>
    <w:rsid w:val="00EB1D9D"/>
    <w:rsid w:val="00EB1DF8"/>
    <w:rsid w:val="00EB1E5B"/>
    <w:rsid w:val="00EB1E7E"/>
    <w:rsid w:val="00EB1ED9"/>
    <w:rsid w:val="00EB1EF2"/>
    <w:rsid w:val="00EB1FBB"/>
    <w:rsid w:val="00EB210B"/>
    <w:rsid w:val="00EB211C"/>
    <w:rsid w:val="00EB2137"/>
    <w:rsid w:val="00EB219A"/>
    <w:rsid w:val="00EB21ED"/>
    <w:rsid w:val="00EB223D"/>
    <w:rsid w:val="00EB237D"/>
    <w:rsid w:val="00EB23AC"/>
    <w:rsid w:val="00EB24A6"/>
    <w:rsid w:val="00EB2587"/>
    <w:rsid w:val="00EB25A4"/>
    <w:rsid w:val="00EB2635"/>
    <w:rsid w:val="00EB26D3"/>
    <w:rsid w:val="00EB275C"/>
    <w:rsid w:val="00EB2797"/>
    <w:rsid w:val="00EB2800"/>
    <w:rsid w:val="00EB2804"/>
    <w:rsid w:val="00EB2880"/>
    <w:rsid w:val="00EB2893"/>
    <w:rsid w:val="00EB28BD"/>
    <w:rsid w:val="00EB28CF"/>
    <w:rsid w:val="00EB292C"/>
    <w:rsid w:val="00EB2934"/>
    <w:rsid w:val="00EB29D1"/>
    <w:rsid w:val="00EB2C29"/>
    <w:rsid w:val="00EB2CA8"/>
    <w:rsid w:val="00EB2CAE"/>
    <w:rsid w:val="00EB2CC9"/>
    <w:rsid w:val="00EB2D8D"/>
    <w:rsid w:val="00EB2F6A"/>
    <w:rsid w:val="00EB301B"/>
    <w:rsid w:val="00EB3094"/>
    <w:rsid w:val="00EB30ED"/>
    <w:rsid w:val="00EB30FC"/>
    <w:rsid w:val="00EB31AC"/>
    <w:rsid w:val="00EB3224"/>
    <w:rsid w:val="00EB335F"/>
    <w:rsid w:val="00EB33E4"/>
    <w:rsid w:val="00EB34ED"/>
    <w:rsid w:val="00EB34F9"/>
    <w:rsid w:val="00EB3502"/>
    <w:rsid w:val="00EB3547"/>
    <w:rsid w:val="00EB35CF"/>
    <w:rsid w:val="00EB3635"/>
    <w:rsid w:val="00EB3786"/>
    <w:rsid w:val="00EB386B"/>
    <w:rsid w:val="00EB38BA"/>
    <w:rsid w:val="00EB3912"/>
    <w:rsid w:val="00EB39FA"/>
    <w:rsid w:val="00EB3A3E"/>
    <w:rsid w:val="00EB3A69"/>
    <w:rsid w:val="00EB3AB0"/>
    <w:rsid w:val="00EB3B47"/>
    <w:rsid w:val="00EB3B70"/>
    <w:rsid w:val="00EB3C25"/>
    <w:rsid w:val="00EB3C4C"/>
    <w:rsid w:val="00EB3C8A"/>
    <w:rsid w:val="00EB3CD7"/>
    <w:rsid w:val="00EB3D5E"/>
    <w:rsid w:val="00EB3D93"/>
    <w:rsid w:val="00EB3DF1"/>
    <w:rsid w:val="00EB3F2E"/>
    <w:rsid w:val="00EB3F75"/>
    <w:rsid w:val="00EB3F85"/>
    <w:rsid w:val="00EB3FCE"/>
    <w:rsid w:val="00EB3FF1"/>
    <w:rsid w:val="00EB4107"/>
    <w:rsid w:val="00EB423C"/>
    <w:rsid w:val="00EB426F"/>
    <w:rsid w:val="00EB4342"/>
    <w:rsid w:val="00EB439C"/>
    <w:rsid w:val="00EB4405"/>
    <w:rsid w:val="00EB4573"/>
    <w:rsid w:val="00EB4750"/>
    <w:rsid w:val="00EB4787"/>
    <w:rsid w:val="00EB4794"/>
    <w:rsid w:val="00EB487E"/>
    <w:rsid w:val="00EB48D8"/>
    <w:rsid w:val="00EB4991"/>
    <w:rsid w:val="00EB4A24"/>
    <w:rsid w:val="00EB4A58"/>
    <w:rsid w:val="00EB4B5A"/>
    <w:rsid w:val="00EB4BCE"/>
    <w:rsid w:val="00EB4BEB"/>
    <w:rsid w:val="00EB4C02"/>
    <w:rsid w:val="00EB4CB4"/>
    <w:rsid w:val="00EB4D39"/>
    <w:rsid w:val="00EB4D7F"/>
    <w:rsid w:val="00EB4E16"/>
    <w:rsid w:val="00EB4FD5"/>
    <w:rsid w:val="00EB508F"/>
    <w:rsid w:val="00EB50B9"/>
    <w:rsid w:val="00EB5210"/>
    <w:rsid w:val="00EB5244"/>
    <w:rsid w:val="00EB528C"/>
    <w:rsid w:val="00EB5292"/>
    <w:rsid w:val="00EB54C1"/>
    <w:rsid w:val="00EB54EB"/>
    <w:rsid w:val="00EB54FE"/>
    <w:rsid w:val="00EB5513"/>
    <w:rsid w:val="00EB5542"/>
    <w:rsid w:val="00EB5553"/>
    <w:rsid w:val="00EB565F"/>
    <w:rsid w:val="00EB568A"/>
    <w:rsid w:val="00EB573B"/>
    <w:rsid w:val="00EB5788"/>
    <w:rsid w:val="00EB582C"/>
    <w:rsid w:val="00EB5841"/>
    <w:rsid w:val="00EB591C"/>
    <w:rsid w:val="00EB5929"/>
    <w:rsid w:val="00EB596D"/>
    <w:rsid w:val="00EB5A3B"/>
    <w:rsid w:val="00EB5A7E"/>
    <w:rsid w:val="00EB5A80"/>
    <w:rsid w:val="00EB5AA5"/>
    <w:rsid w:val="00EB5C21"/>
    <w:rsid w:val="00EB5C4C"/>
    <w:rsid w:val="00EB5C5B"/>
    <w:rsid w:val="00EB5CDF"/>
    <w:rsid w:val="00EB5CF0"/>
    <w:rsid w:val="00EB5D1F"/>
    <w:rsid w:val="00EB5FAD"/>
    <w:rsid w:val="00EB60CA"/>
    <w:rsid w:val="00EB60E8"/>
    <w:rsid w:val="00EB62B5"/>
    <w:rsid w:val="00EB6470"/>
    <w:rsid w:val="00EB64BC"/>
    <w:rsid w:val="00EB6643"/>
    <w:rsid w:val="00EB675B"/>
    <w:rsid w:val="00EB67C8"/>
    <w:rsid w:val="00EB67E5"/>
    <w:rsid w:val="00EB6817"/>
    <w:rsid w:val="00EB68BE"/>
    <w:rsid w:val="00EB68C5"/>
    <w:rsid w:val="00EB68EB"/>
    <w:rsid w:val="00EB692C"/>
    <w:rsid w:val="00EB693E"/>
    <w:rsid w:val="00EB6A41"/>
    <w:rsid w:val="00EB6A86"/>
    <w:rsid w:val="00EB6B8D"/>
    <w:rsid w:val="00EB6BCB"/>
    <w:rsid w:val="00EB6C05"/>
    <w:rsid w:val="00EB6CD0"/>
    <w:rsid w:val="00EB6D2F"/>
    <w:rsid w:val="00EB6D42"/>
    <w:rsid w:val="00EB6D8D"/>
    <w:rsid w:val="00EB6DAC"/>
    <w:rsid w:val="00EB6DCF"/>
    <w:rsid w:val="00EB6EA5"/>
    <w:rsid w:val="00EB6ED5"/>
    <w:rsid w:val="00EB6F1A"/>
    <w:rsid w:val="00EB6F40"/>
    <w:rsid w:val="00EB702F"/>
    <w:rsid w:val="00EB711C"/>
    <w:rsid w:val="00EB711F"/>
    <w:rsid w:val="00EB71FF"/>
    <w:rsid w:val="00EB7340"/>
    <w:rsid w:val="00EB738D"/>
    <w:rsid w:val="00EB73B4"/>
    <w:rsid w:val="00EB7433"/>
    <w:rsid w:val="00EB7445"/>
    <w:rsid w:val="00EB7481"/>
    <w:rsid w:val="00EB7486"/>
    <w:rsid w:val="00EB74AA"/>
    <w:rsid w:val="00EB75DF"/>
    <w:rsid w:val="00EB7634"/>
    <w:rsid w:val="00EB76D8"/>
    <w:rsid w:val="00EB76D9"/>
    <w:rsid w:val="00EB76F4"/>
    <w:rsid w:val="00EB772E"/>
    <w:rsid w:val="00EB7758"/>
    <w:rsid w:val="00EB7762"/>
    <w:rsid w:val="00EB7837"/>
    <w:rsid w:val="00EB7907"/>
    <w:rsid w:val="00EB7929"/>
    <w:rsid w:val="00EB79CC"/>
    <w:rsid w:val="00EB7AFC"/>
    <w:rsid w:val="00EB7B2A"/>
    <w:rsid w:val="00EB7B8B"/>
    <w:rsid w:val="00EB7BAF"/>
    <w:rsid w:val="00EB7BCF"/>
    <w:rsid w:val="00EB7C8F"/>
    <w:rsid w:val="00EB7D64"/>
    <w:rsid w:val="00EB7DCE"/>
    <w:rsid w:val="00EB7F05"/>
    <w:rsid w:val="00EB7F81"/>
    <w:rsid w:val="00EB7F87"/>
    <w:rsid w:val="00EB7F93"/>
    <w:rsid w:val="00EB7FFA"/>
    <w:rsid w:val="00EC0058"/>
    <w:rsid w:val="00EC009C"/>
    <w:rsid w:val="00EC00C5"/>
    <w:rsid w:val="00EC0123"/>
    <w:rsid w:val="00EC01B5"/>
    <w:rsid w:val="00EC037E"/>
    <w:rsid w:val="00EC0587"/>
    <w:rsid w:val="00EC0632"/>
    <w:rsid w:val="00EC0679"/>
    <w:rsid w:val="00EC06EF"/>
    <w:rsid w:val="00EC081D"/>
    <w:rsid w:val="00EC08E4"/>
    <w:rsid w:val="00EC0903"/>
    <w:rsid w:val="00EC0994"/>
    <w:rsid w:val="00EC0999"/>
    <w:rsid w:val="00EC0A7D"/>
    <w:rsid w:val="00EC0B8D"/>
    <w:rsid w:val="00EC0C4E"/>
    <w:rsid w:val="00EC0C6D"/>
    <w:rsid w:val="00EC0CAB"/>
    <w:rsid w:val="00EC0CC3"/>
    <w:rsid w:val="00EC0CD7"/>
    <w:rsid w:val="00EC0DCE"/>
    <w:rsid w:val="00EC0DCF"/>
    <w:rsid w:val="00EC0E3E"/>
    <w:rsid w:val="00EC0EDE"/>
    <w:rsid w:val="00EC0EDF"/>
    <w:rsid w:val="00EC0F07"/>
    <w:rsid w:val="00EC10F7"/>
    <w:rsid w:val="00EC1118"/>
    <w:rsid w:val="00EC11C5"/>
    <w:rsid w:val="00EC11E2"/>
    <w:rsid w:val="00EC1202"/>
    <w:rsid w:val="00EC121C"/>
    <w:rsid w:val="00EC129F"/>
    <w:rsid w:val="00EC1330"/>
    <w:rsid w:val="00EC13AC"/>
    <w:rsid w:val="00EC140A"/>
    <w:rsid w:val="00EC1429"/>
    <w:rsid w:val="00EC1495"/>
    <w:rsid w:val="00EC14BF"/>
    <w:rsid w:val="00EC1554"/>
    <w:rsid w:val="00EC1592"/>
    <w:rsid w:val="00EC160E"/>
    <w:rsid w:val="00EC161F"/>
    <w:rsid w:val="00EC1648"/>
    <w:rsid w:val="00EC1672"/>
    <w:rsid w:val="00EC16A8"/>
    <w:rsid w:val="00EC1909"/>
    <w:rsid w:val="00EC191B"/>
    <w:rsid w:val="00EC191C"/>
    <w:rsid w:val="00EC1A35"/>
    <w:rsid w:val="00EC1A4C"/>
    <w:rsid w:val="00EC1C58"/>
    <w:rsid w:val="00EC1C73"/>
    <w:rsid w:val="00EC1CF2"/>
    <w:rsid w:val="00EC1DB1"/>
    <w:rsid w:val="00EC1E80"/>
    <w:rsid w:val="00EC1EB0"/>
    <w:rsid w:val="00EC1EF0"/>
    <w:rsid w:val="00EC1F63"/>
    <w:rsid w:val="00EC1F75"/>
    <w:rsid w:val="00EC1F99"/>
    <w:rsid w:val="00EC2053"/>
    <w:rsid w:val="00EC205F"/>
    <w:rsid w:val="00EC207A"/>
    <w:rsid w:val="00EC20A3"/>
    <w:rsid w:val="00EC20AF"/>
    <w:rsid w:val="00EC20DA"/>
    <w:rsid w:val="00EC2107"/>
    <w:rsid w:val="00EC21A1"/>
    <w:rsid w:val="00EC22A0"/>
    <w:rsid w:val="00EC22E2"/>
    <w:rsid w:val="00EC2380"/>
    <w:rsid w:val="00EC23DC"/>
    <w:rsid w:val="00EC2471"/>
    <w:rsid w:val="00EC2484"/>
    <w:rsid w:val="00EC25A5"/>
    <w:rsid w:val="00EC26E4"/>
    <w:rsid w:val="00EC2706"/>
    <w:rsid w:val="00EC2724"/>
    <w:rsid w:val="00EC2877"/>
    <w:rsid w:val="00EC2889"/>
    <w:rsid w:val="00EC28A3"/>
    <w:rsid w:val="00EC2932"/>
    <w:rsid w:val="00EC2940"/>
    <w:rsid w:val="00EC2B24"/>
    <w:rsid w:val="00EC2B46"/>
    <w:rsid w:val="00EC2B49"/>
    <w:rsid w:val="00EC2BE0"/>
    <w:rsid w:val="00EC2E3C"/>
    <w:rsid w:val="00EC2E45"/>
    <w:rsid w:val="00EC2EA2"/>
    <w:rsid w:val="00EC2EB9"/>
    <w:rsid w:val="00EC2EC5"/>
    <w:rsid w:val="00EC2F15"/>
    <w:rsid w:val="00EC2FB7"/>
    <w:rsid w:val="00EC2FCE"/>
    <w:rsid w:val="00EC3083"/>
    <w:rsid w:val="00EC317F"/>
    <w:rsid w:val="00EC3273"/>
    <w:rsid w:val="00EC327E"/>
    <w:rsid w:val="00EC32D7"/>
    <w:rsid w:val="00EC333D"/>
    <w:rsid w:val="00EC33E5"/>
    <w:rsid w:val="00EC34F5"/>
    <w:rsid w:val="00EC3501"/>
    <w:rsid w:val="00EC35CA"/>
    <w:rsid w:val="00EC3664"/>
    <w:rsid w:val="00EC36EA"/>
    <w:rsid w:val="00EC3829"/>
    <w:rsid w:val="00EC38F8"/>
    <w:rsid w:val="00EC38FF"/>
    <w:rsid w:val="00EC390C"/>
    <w:rsid w:val="00EC3919"/>
    <w:rsid w:val="00EC3A16"/>
    <w:rsid w:val="00EC3A19"/>
    <w:rsid w:val="00EC3A6E"/>
    <w:rsid w:val="00EC3A94"/>
    <w:rsid w:val="00EC3AEB"/>
    <w:rsid w:val="00EC3B4D"/>
    <w:rsid w:val="00EC3BD2"/>
    <w:rsid w:val="00EC3C7D"/>
    <w:rsid w:val="00EC3DEC"/>
    <w:rsid w:val="00EC3E64"/>
    <w:rsid w:val="00EC405D"/>
    <w:rsid w:val="00EC4097"/>
    <w:rsid w:val="00EC410F"/>
    <w:rsid w:val="00EC411B"/>
    <w:rsid w:val="00EC41C4"/>
    <w:rsid w:val="00EC4217"/>
    <w:rsid w:val="00EC4237"/>
    <w:rsid w:val="00EC42CD"/>
    <w:rsid w:val="00EC434E"/>
    <w:rsid w:val="00EC4364"/>
    <w:rsid w:val="00EC43F1"/>
    <w:rsid w:val="00EC444E"/>
    <w:rsid w:val="00EC44AD"/>
    <w:rsid w:val="00EC457F"/>
    <w:rsid w:val="00EC4654"/>
    <w:rsid w:val="00EC48D7"/>
    <w:rsid w:val="00EC48FD"/>
    <w:rsid w:val="00EC4938"/>
    <w:rsid w:val="00EC4956"/>
    <w:rsid w:val="00EC498C"/>
    <w:rsid w:val="00EC4A35"/>
    <w:rsid w:val="00EC4AAA"/>
    <w:rsid w:val="00EC4B3C"/>
    <w:rsid w:val="00EC4BAC"/>
    <w:rsid w:val="00EC4BD0"/>
    <w:rsid w:val="00EC4C1A"/>
    <w:rsid w:val="00EC4ED2"/>
    <w:rsid w:val="00EC4EE7"/>
    <w:rsid w:val="00EC4F2A"/>
    <w:rsid w:val="00EC4F34"/>
    <w:rsid w:val="00EC4F98"/>
    <w:rsid w:val="00EC50AC"/>
    <w:rsid w:val="00EC51A4"/>
    <w:rsid w:val="00EC51C5"/>
    <w:rsid w:val="00EC5281"/>
    <w:rsid w:val="00EC5304"/>
    <w:rsid w:val="00EC539E"/>
    <w:rsid w:val="00EC5413"/>
    <w:rsid w:val="00EC547D"/>
    <w:rsid w:val="00EC5498"/>
    <w:rsid w:val="00EC551B"/>
    <w:rsid w:val="00EC56E6"/>
    <w:rsid w:val="00EC5705"/>
    <w:rsid w:val="00EC570A"/>
    <w:rsid w:val="00EC5738"/>
    <w:rsid w:val="00EC57E0"/>
    <w:rsid w:val="00EC584C"/>
    <w:rsid w:val="00EC58FC"/>
    <w:rsid w:val="00EC5924"/>
    <w:rsid w:val="00EC59B6"/>
    <w:rsid w:val="00EC5A53"/>
    <w:rsid w:val="00EC5A93"/>
    <w:rsid w:val="00EC5B09"/>
    <w:rsid w:val="00EC5B35"/>
    <w:rsid w:val="00EC5B5E"/>
    <w:rsid w:val="00EC5B6C"/>
    <w:rsid w:val="00EC5BB7"/>
    <w:rsid w:val="00EC5C5F"/>
    <w:rsid w:val="00EC5D44"/>
    <w:rsid w:val="00EC5DFE"/>
    <w:rsid w:val="00EC5E26"/>
    <w:rsid w:val="00EC600B"/>
    <w:rsid w:val="00EC6099"/>
    <w:rsid w:val="00EC631D"/>
    <w:rsid w:val="00EC63D4"/>
    <w:rsid w:val="00EC6490"/>
    <w:rsid w:val="00EC663A"/>
    <w:rsid w:val="00EC6665"/>
    <w:rsid w:val="00EC67C2"/>
    <w:rsid w:val="00EC6838"/>
    <w:rsid w:val="00EC6940"/>
    <w:rsid w:val="00EC6966"/>
    <w:rsid w:val="00EC6976"/>
    <w:rsid w:val="00EC6AB3"/>
    <w:rsid w:val="00EC6B22"/>
    <w:rsid w:val="00EC6BEF"/>
    <w:rsid w:val="00EC6C1C"/>
    <w:rsid w:val="00EC6C99"/>
    <w:rsid w:val="00EC6D4F"/>
    <w:rsid w:val="00EC6E3E"/>
    <w:rsid w:val="00EC6F4B"/>
    <w:rsid w:val="00EC6F69"/>
    <w:rsid w:val="00EC7004"/>
    <w:rsid w:val="00EC7012"/>
    <w:rsid w:val="00EC708B"/>
    <w:rsid w:val="00EC70D5"/>
    <w:rsid w:val="00EC70E3"/>
    <w:rsid w:val="00EC70E6"/>
    <w:rsid w:val="00EC7123"/>
    <w:rsid w:val="00EC7191"/>
    <w:rsid w:val="00EC71EA"/>
    <w:rsid w:val="00EC724D"/>
    <w:rsid w:val="00EC72B2"/>
    <w:rsid w:val="00EC72F2"/>
    <w:rsid w:val="00EC731D"/>
    <w:rsid w:val="00EC7394"/>
    <w:rsid w:val="00EC73CF"/>
    <w:rsid w:val="00EC7679"/>
    <w:rsid w:val="00EC76AD"/>
    <w:rsid w:val="00EC7910"/>
    <w:rsid w:val="00EC79F8"/>
    <w:rsid w:val="00EC7A7D"/>
    <w:rsid w:val="00EC7AA1"/>
    <w:rsid w:val="00EC7AE7"/>
    <w:rsid w:val="00EC7B3B"/>
    <w:rsid w:val="00EC7B9D"/>
    <w:rsid w:val="00EC7BEA"/>
    <w:rsid w:val="00EC7C52"/>
    <w:rsid w:val="00EC7C62"/>
    <w:rsid w:val="00EC7C98"/>
    <w:rsid w:val="00EC7DD1"/>
    <w:rsid w:val="00EC7E12"/>
    <w:rsid w:val="00EC7ECA"/>
    <w:rsid w:val="00EC7F53"/>
    <w:rsid w:val="00EC7FC6"/>
    <w:rsid w:val="00EC7FD3"/>
    <w:rsid w:val="00ED0049"/>
    <w:rsid w:val="00ED0074"/>
    <w:rsid w:val="00ED0146"/>
    <w:rsid w:val="00ED018C"/>
    <w:rsid w:val="00ED01D1"/>
    <w:rsid w:val="00ED02D6"/>
    <w:rsid w:val="00ED02E6"/>
    <w:rsid w:val="00ED0358"/>
    <w:rsid w:val="00ED03CE"/>
    <w:rsid w:val="00ED0439"/>
    <w:rsid w:val="00ED0495"/>
    <w:rsid w:val="00ED04DB"/>
    <w:rsid w:val="00ED04EF"/>
    <w:rsid w:val="00ED0612"/>
    <w:rsid w:val="00ED0706"/>
    <w:rsid w:val="00ED07F1"/>
    <w:rsid w:val="00ED08B2"/>
    <w:rsid w:val="00ED08C1"/>
    <w:rsid w:val="00ED08CA"/>
    <w:rsid w:val="00ED0927"/>
    <w:rsid w:val="00ED0939"/>
    <w:rsid w:val="00ED093B"/>
    <w:rsid w:val="00ED0AAB"/>
    <w:rsid w:val="00ED0B09"/>
    <w:rsid w:val="00ED0B2D"/>
    <w:rsid w:val="00ED0C10"/>
    <w:rsid w:val="00ED0C1E"/>
    <w:rsid w:val="00ED0C65"/>
    <w:rsid w:val="00ED0C6F"/>
    <w:rsid w:val="00ED0CB4"/>
    <w:rsid w:val="00ED0CFD"/>
    <w:rsid w:val="00ED0D6B"/>
    <w:rsid w:val="00ED0DBA"/>
    <w:rsid w:val="00ED0E73"/>
    <w:rsid w:val="00ED0ED5"/>
    <w:rsid w:val="00ED0F2A"/>
    <w:rsid w:val="00ED0F70"/>
    <w:rsid w:val="00ED0FEF"/>
    <w:rsid w:val="00ED1045"/>
    <w:rsid w:val="00ED10E5"/>
    <w:rsid w:val="00ED10E9"/>
    <w:rsid w:val="00ED1106"/>
    <w:rsid w:val="00ED1135"/>
    <w:rsid w:val="00ED1173"/>
    <w:rsid w:val="00ED11FA"/>
    <w:rsid w:val="00ED1250"/>
    <w:rsid w:val="00ED125F"/>
    <w:rsid w:val="00ED12BF"/>
    <w:rsid w:val="00ED1469"/>
    <w:rsid w:val="00ED1473"/>
    <w:rsid w:val="00ED1545"/>
    <w:rsid w:val="00ED1563"/>
    <w:rsid w:val="00ED15AC"/>
    <w:rsid w:val="00ED15D7"/>
    <w:rsid w:val="00ED160E"/>
    <w:rsid w:val="00ED168F"/>
    <w:rsid w:val="00ED180F"/>
    <w:rsid w:val="00ED1814"/>
    <w:rsid w:val="00ED184E"/>
    <w:rsid w:val="00ED1882"/>
    <w:rsid w:val="00ED18CB"/>
    <w:rsid w:val="00ED18F3"/>
    <w:rsid w:val="00ED19B0"/>
    <w:rsid w:val="00ED1A33"/>
    <w:rsid w:val="00ED1AF6"/>
    <w:rsid w:val="00ED1B37"/>
    <w:rsid w:val="00ED1BE0"/>
    <w:rsid w:val="00ED1CDC"/>
    <w:rsid w:val="00ED1D12"/>
    <w:rsid w:val="00ED1D61"/>
    <w:rsid w:val="00ED1E54"/>
    <w:rsid w:val="00ED1EA5"/>
    <w:rsid w:val="00ED1EC6"/>
    <w:rsid w:val="00ED1F63"/>
    <w:rsid w:val="00ED1FCC"/>
    <w:rsid w:val="00ED2007"/>
    <w:rsid w:val="00ED2099"/>
    <w:rsid w:val="00ED20D7"/>
    <w:rsid w:val="00ED20DD"/>
    <w:rsid w:val="00ED20F7"/>
    <w:rsid w:val="00ED214B"/>
    <w:rsid w:val="00ED21D6"/>
    <w:rsid w:val="00ED2252"/>
    <w:rsid w:val="00ED225F"/>
    <w:rsid w:val="00ED22F6"/>
    <w:rsid w:val="00ED22FE"/>
    <w:rsid w:val="00ED2325"/>
    <w:rsid w:val="00ED249F"/>
    <w:rsid w:val="00ED24BA"/>
    <w:rsid w:val="00ED2543"/>
    <w:rsid w:val="00ED2595"/>
    <w:rsid w:val="00ED25CA"/>
    <w:rsid w:val="00ED262C"/>
    <w:rsid w:val="00ED2697"/>
    <w:rsid w:val="00ED26EA"/>
    <w:rsid w:val="00ED2743"/>
    <w:rsid w:val="00ED2782"/>
    <w:rsid w:val="00ED28FC"/>
    <w:rsid w:val="00ED290F"/>
    <w:rsid w:val="00ED2965"/>
    <w:rsid w:val="00ED296B"/>
    <w:rsid w:val="00ED2A1C"/>
    <w:rsid w:val="00ED2BAA"/>
    <w:rsid w:val="00ED2BBF"/>
    <w:rsid w:val="00ED2BEB"/>
    <w:rsid w:val="00ED2C29"/>
    <w:rsid w:val="00ED2D92"/>
    <w:rsid w:val="00ED2F99"/>
    <w:rsid w:val="00ED2FDA"/>
    <w:rsid w:val="00ED2FFE"/>
    <w:rsid w:val="00ED3107"/>
    <w:rsid w:val="00ED3125"/>
    <w:rsid w:val="00ED3143"/>
    <w:rsid w:val="00ED31FD"/>
    <w:rsid w:val="00ED326E"/>
    <w:rsid w:val="00ED3306"/>
    <w:rsid w:val="00ED332B"/>
    <w:rsid w:val="00ED337E"/>
    <w:rsid w:val="00ED339F"/>
    <w:rsid w:val="00ED34DE"/>
    <w:rsid w:val="00ED352C"/>
    <w:rsid w:val="00ED358D"/>
    <w:rsid w:val="00ED35BB"/>
    <w:rsid w:val="00ED36D7"/>
    <w:rsid w:val="00ED37C8"/>
    <w:rsid w:val="00ED37EB"/>
    <w:rsid w:val="00ED3860"/>
    <w:rsid w:val="00ED3891"/>
    <w:rsid w:val="00ED38F8"/>
    <w:rsid w:val="00ED3909"/>
    <w:rsid w:val="00ED39A3"/>
    <w:rsid w:val="00ED3A1F"/>
    <w:rsid w:val="00ED3A88"/>
    <w:rsid w:val="00ED3ADB"/>
    <w:rsid w:val="00ED3B47"/>
    <w:rsid w:val="00ED3B6B"/>
    <w:rsid w:val="00ED3BC7"/>
    <w:rsid w:val="00ED3C50"/>
    <w:rsid w:val="00ED3C99"/>
    <w:rsid w:val="00ED3C9C"/>
    <w:rsid w:val="00ED3CD6"/>
    <w:rsid w:val="00ED3D08"/>
    <w:rsid w:val="00ED3E05"/>
    <w:rsid w:val="00ED4118"/>
    <w:rsid w:val="00ED421C"/>
    <w:rsid w:val="00ED42D4"/>
    <w:rsid w:val="00ED4337"/>
    <w:rsid w:val="00ED43EA"/>
    <w:rsid w:val="00ED450F"/>
    <w:rsid w:val="00ED4581"/>
    <w:rsid w:val="00ED45A8"/>
    <w:rsid w:val="00ED45DB"/>
    <w:rsid w:val="00ED45EE"/>
    <w:rsid w:val="00ED4667"/>
    <w:rsid w:val="00ED471A"/>
    <w:rsid w:val="00ED47BF"/>
    <w:rsid w:val="00ED47DE"/>
    <w:rsid w:val="00ED485E"/>
    <w:rsid w:val="00ED491F"/>
    <w:rsid w:val="00ED496D"/>
    <w:rsid w:val="00ED498E"/>
    <w:rsid w:val="00ED49CB"/>
    <w:rsid w:val="00ED49EF"/>
    <w:rsid w:val="00ED4A51"/>
    <w:rsid w:val="00ED4B53"/>
    <w:rsid w:val="00ED4C15"/>
    <w:rsid w:val="00ED4CE2"/>
    <w:rsid w:val="00ED4D86"/>
    <w:rsid w:val="00ED4DF2"/>
    <w:rsid w:val="00ED4E05"/>
    <w:rsid w:val="00ED4EF1"/>
    <w:rsid w:val="00ED4F3A"/>
    <w:rsid w:val="00ED4F8A"/>
    <w:rsid w:val="00ED4FAC"/>
    <w:rsid w:val="00ED503E"/>
    <w:rsid w:val="00ED50CB"/>
    <w:rsid w:val="00ED5320"/>
    <w:rsid w:val="00ED5329"/>
    <w:rsid w:val="00ED53D3"/>
    <w:rsid w:val="00ED547B"/>
    <w:rsid w:val="00ED54BC"/>
    <w:rsid w:val="00ED559A"/>
    <w:rsid w:val="00ED55A5"/>
    <w:rsid w:val="00ED55C2"/>
    <w:rsid w:val="00ED568E"/>
    <w:rsid w:val="00ED5700"/>
    <w:rsid w:val="00ED590D"/>
    <w:rsid w:val="00ED59DB"/>
    <w:rsid w:val="00ED5A02"/>
    <w:rsid w:val="00ED5ABD"/>
    <w:rsid w:val="00ED5AFC"/>
    <w:rsid w:val="00ED5BA4"/>
    <w:rsid w:val="00ED5BA8"/>
    <w:rsid w:val="00ED5BCB"/>
    <w:rsid w:val="00ED5BCF"/>
    <w:rsid w:val="00ED5C84"/>
    <w:rsid w:val="00ED5D82"/>
    <w:rsid w:val="00ED5D86"/>
    <w:rsid w:val="00ED5DBB"/>
    <w:rsid w:val="00ED5DD0"/>
    <w:rsid w:val="00ED5DD4"/>
    <w:rsid w:val="00ED5EFC"/>
    <w:rsid w:val="00ED5F40"/>
    <w:rsid w:val="00ED6053"/>
    <w:rsid w:val="00ED619C"/>
    <w:rsid w:val="00ED61C1"/>
    <w:rsid w:val="00ED61D6"/>
    <w:rsid w:val="00ED62F7"/>
    <w:rsid w:val="00ED63B9"/>
    <w:rsid w:val="00ED63BD"/>
    <w:rsid w:val="00ED63BE"/>
    <w:rsid w:val="00ED6436"/>
    <w:rsid w:val="00ED6465"/>
    <w:rsid w:val="00ED651D"/>
    <w:rsid w:val="00ED663B"/>
    <w:rsid w:val="00ED676B"/>
    <w:rsid w:val="00ED6789"/>
    <w:rsid w:val="00ED6822"/>
    <w:rsid w:val="00ED68A1"/>
    <w:rsid w:val="00ED68EC"/>
    <w:rsid w:val="00ED68F1"/>
    <w:rsid w:val="00ED697F"/>
    <w:rsid w:val="00ED6992"/>
    <w:rsid w:val="00ED69FB"/>
    <w:rsid w:val="00ED6A6B"/>
    <w:rsid w:val="00ED6AC2"/>
    <w:rsid w:val="00ED6B0D"/>
    <w:rsid w:val="00ED6B95"/>
    <w:rsid w:val="00ED6BC6"/>
    <w:rsid w:val="00ED6C13"/>
    <w:rsid w:val="00ED6D2C"/>
    <w:rsid w:val="00ED6D40"/>
    <w:rsid w:val="00ED6E26"/>
    <w:rsid w:val="00ED6E3C"/>
    <w:rsid w:val="00ED6F9A"/>
    <w:rsid w:val="00ED6FCD"/>
    <w:rsid w:val="00ED6FE9"/>
    <w:rsid w:val="00ED707E"/>
    <w:rsid w:val="00ED7090"/>
    <w:rsid w:val="00ED7095"/>
    <w:rsid w:val="00ED709C"/>
    <w:rsid w:val="00ED71D7"/>
    <w:rsid w:val="00ED71DE"/>
    <w:rsid w:val="00ED7206"/>
    <w:rsid w:val="00ED722D"/>
    <w:rsid w:val="00ED723A"/>
    <w:rsid w:val="00ED72CA"/>
    <w:rsid w:val="00ED7356"/>
    <w:rsid w:val="00ED73D8"/>
    <w:rsid w:val="00ED73D9"/>
    <w:rsid w:val="00ED74C8"/>
    <w:rsid w:val="00ED74FD"/>
    <w:rsid w:val="00ED7506"/>
    <w:rsid w:val="00ED7594"/>
    <w:rsid w:val="00ED760B"/>
    <w:rsid w:val="00ED7643"/>
    <w:rsid w:val="00ED76E4"/>
    <w:rsid w:val="00ED77A9"/>
    <w:rsid w:val="00ED77DE"/>
    <w:rsid w:val="00ED7896"/>
    <w:rsid w:val="00ED78C4"/>
    <w:rsid w:val="00ED78E7"/>
    <w:rsid w:val="00ED7951"/>
    <w:rsid w:val="00ED7A53"/>
    <w:rsid w:val="00ED7AAA"/>
    <w:rsid w:val="00ED7B26"/>
    <w:rsid w:val="00ED7B28"/>
    <w:rsid w:val="00ED7B5E"/>
    <w:rsid w:val="00ED7BAE"/>
    <w:rsid w:val="00ED7DB2"/>
    <w:rsid w:val="00ED7E33"/>
    <w:rsid w:val="00ED7E3A"/>
    <w:rsid w:val="00ED7EB3"/>
    <w:rsid w:val="00ED7FAA"/>
    <w:rsid w:val="00EE0039"/>
    <w:rsid w:val="00EE007D"/>
    <w:rsid w:val="00EE0088"/>
    <w:rsid w:val="00EE00E3"/>
    <w:rsid w:val="00EE0188"/>
    <w:rsid w:val="00EE01BB"/>
    <w:rsid w:val="00EE0285"/>
    <w:rsid w:val="00EE029C"/>
    <w:rsid w:val="00EE02F5"/>
    <w:rsid w:val="00EE037A"/>
    <w:rsid w:val="00EE037F"/>
    <w:rsid w:val="00EE041F"/>
    <w:rsid w:val="00EE0435"/>
    <w:rsid w:val="00EE0527"/>
    <w:rsid w:val="00EE05E7"/>
    <w:rsid w:val="00EE0633"/>
    <w:rsid w:val="00EE0641"/>
    <w:rsid w:val="00EE0673"/>
    <w:rsid w:val="00EE0687"/>
    <w:rsid w:val="00EE06C4"/>
    <w:rsid w:val="00EE0704"/>
    <w:rsid w:val="00EE0738"/>
    <w:rsid w:val="00EE079A"/>
    <w:rsid w:val="00EE086A"/>
    <w:rsid w:val="00EE09EA"/>
    <w:rsid w:val="00EE0A45"/>
    <w:rsid w:val="00EE0A7F"/>
    <w:rsid w:val="00EE0A84"/>
    <w:rsid w:val="00EE0BDE"/>
    <w:rsid w:val="00EE0C67"/>
    <w:rsid w:val="00EE0C7E"/>
    <w:rsid w:val="00EE0D3A"/>
    <w:rsid w:val="00EE0D54"/>
    <w:rsid w:val="00EE0E17"/>
    <w:rsid w:val="00EE0E27"/>
    <w:rsid w:val="00EE0F1A"/>
    <w:rsid w:val="00EE0F26"/>
    <w:rsid w:val="00EE0F2D"/>
    <w:rsid w:val="00EE0F41"/>
    <w:rsid w:val="00EE0F56"/>
    <w:rsid w:val="00EE1030"/>
    <w:rsid w:val="00EE10C2"/>
    <w:rsid w:val="00EE1119"/>
    <w:rsid w:val="00EE11A6"/>
    <w:rsid w:val="00EE1206"/>
    <w:rsid w:val="00EE1218"/>
    <w:rsid w:val="00EE122C"/>
    <w:rsid w:val="00EE12E1"/>
    <w:rsid w:val="00EE13FF"/>
    <w:rsid w:val="00EE14BB"/>
    <w:rsid w:val="00EE1557"/>
    <w:rsid w:val="00EE15B7"/>
    <w:rsid w:val="00EE1600"/>
    <w:rsid w:val="00EE175A"/>
    <w:rsid w:val="00EE17FC"/>
    <w:rsid w:val="00EE1911"/>
    <w:rsid w:val="00EE19D5"/>
    <w:rsid w:val="00EE1AC2"/>
    <w:rsid w:val="00EE1ACB"/>
    <w:rsid w:val="00EE1ACE"/>
    <w:rsid w:val="00EE1B8B"/>
    <w:rsid w:val="00EE1BA5"/>
    <w:rsid w:val="00EE1C6D"/>
    <w:rsid w:val="00EE1CD1"/>
    <w:rsid w:val="00EE1CD6"/>
    <w:rsid w:val="00EE1E0D"/>
    <w:rsid w:val="00EE1E8D"/>
    <w:rsid w:val="00EE1E98"/>
    <w:rsid w:val="00EE1EDD"/>
    <w:rsid w:val="00EE1F00"/>
    <w:rsid w:val="00EE1FAB"/>
    <w:rsid w:val="00EE1FDD"/>
    <w:rsid w:val="00EE1FE0"/>
    <w:rsid w:val="00EE1FED"/>
    <w:rsid w:val="00EE2048"/>
    <w:rsid w:val="00EE211F"/>
    <w:rsid w:val="00EE21A0"/>
    <w:rsid w:val="00EE21F9"/>
    <w:rsid w:val="00EE228F"/>
    <w:rsid w:val="00EE23B3"/>
    <w:rsid w:val="00EE23BB"/>
    <w:rsid w:val="00EE260A"/>
    <w:rsid w:val="00EE2709"/>
    <w:rsid w:val="00EE2770"/>
    <w:rsid w:val="00EE27C4"/>
    <w:rsid w:val="00EE28F0"/>
    <w:rsid w:val="00EE2961"/>
    <w:rsid w:val="00EE29F1"/>
    <w:rsid w:val="00EE2A51"/>
    <w:rsid w:val="00EE2AEB"/>
    <w:rsid w:val="00EE2B48"/>
    <w:rsid w:val="00EE2BD7"/>
    <w:rsid w:val="00EE2C23"/>
    <w:rsid w:val="00EE2C55"/>
    <w:rsid w:val="00EE2D32"/>
    <w:rsid w:val="00EE2D44"/>
    <w:rsid w:val="00EE2E97"/>
    <w:rsid w:val="00EE2FB5"/>
    <w:rsid w:val="00EE3041"/>
    <w:rsid w:val="00EE308F"/>
    <w:rsid w:val="00EE3091"/>
    <w:rsid w:val="00EE30A2"/>
    <w:rsid w:val="00EE3161"/>
    <w:rsid w:val="00EE31A2"/>
    <w:rsid w:val="00EE31F1"/>
    <w:rsid w:val="00EE31F7"/>
    <w:rsid w:val="00EE320C"/>
    <w:rsid w:val="00EE3285"/>
    <w:rsid w:val="00EE33F3"/>
    <w:rsid w:val="00EE34FF"/>
    <w:rsid w:val="00EE3512"/>
    <w:rsid w:val="00EE35B1"/>
    <w:rsid w:val="00EE369F"/>
    <w:rsid w:val="00EE36B0"/>
    <w:rsid w:val="00EE36FB"/>
    <w:rsid w:val="00EE36FF"/>
    <w:rsid w:val="00EE370B"/>
    <w:rsid w:val="00EE37CD"/>
    <w:rsid w:val="00EE37FC"/>
    <w:rsid w:val="00EE3813"/>
    <w:rsid w:val="00EE384D"/>
    <w:rsid w:val="00EE38C9"/>
    <w:rsid w:val="00EE3976"/>
    <w:rsid w:val="00EE3A1C"/>
    <w:rsid w:val="00EE3A72"/>
    <w:rsid w:val="00EE3B71"/>
    <w:rsid w:val="00EE3BD6"/>
    <w:rsid w:val="00EE3C04"/>
    <w:rsid w:val="00EE3C32"/>
    <w:rsid w:val="00EE3C5F"/>
    <w:rsid w:val="00EE3D2D"/>
    <w:rsid w:val="00EE3DC6"/>
    <w:rsid w:val="00EE3DE1"/>
    <w:rsid w:val="00EE3EC7"/>
    <w:rsid w:val="00EE3FB3"/>
    <w:rsid w:val="00EE4012"/>
    <w:rsid w:val="00EE401C"/>
    <w:rsid w:val="00EE4028"/>
    <w:rsid w:val="00EE4043"/>
    <w:rsid w:val="00EE405A"/>
    <w:rsid w:val="00EE417E"/>
    <w:rsid w:val="00EE4229"/>
    <w:rsid w:val="00EE4364"/>
    <w:rsid w:val="00EE43CD"/>
    <w:rsid w:val="00EE43FB"/>
    <w:rsid w:val="00EE445A"/>
    <w:rsid w:val="00EE4476"/>
    <w:rsid w:val="00EE4550"/>
    <w:rsid w:val="00EE4583"/>
    <w:rsid w:val="00EE45A0"/>
    <w:rsid w:val="00EE479B"/>
    <w:rsid w:val="00EE4923"/>
    <w:rsid w:val="00EE49B5"/>
    <w:rsid w:val="00EE49F4"/>
    <w:rsid w:val="00EE4BC6"/>
    <w:rsid w:val="00EE4C80"/>
    <w:rsid w:val="00EE4C92"/>
    <w:rsid w:val="00EE4D09"/>
    <w:rsid w:val="00EE4D47"/>
    <w:rsid w:val="00EE4D83"/>
    <w:rsid w:val="00EE4ECE"/>
    <w:rsid w:val="00EE4EE9"/>
    <w:rsid w:val="00EE4F0A"/>
    <w:rsid w:val="00EE4F1E"/>
    <w:rsid w:val="00EE4F8E"/>
    <w:rsid w:val="00EE5025"/>
    <w:rsid w:val="00EE5034"/>
    <w:rsid w:val="00EE5084"/>
    <w:rsid w:val="00EE50D7"/>
    <w:rsid w:val="00EE50E9"/>
    <w:rsid w:val="00EE50F6"/>
    <w:rsid w:val="00EE5178"/>
    <w:rsid w:val="00EE520A"/>
    <w:rsid w:val="00EE52A7"/>
    <w:rsid w:val="00EE5392"/>
    <w:rsid w:val="00EE53B1"/>
    <w:rsid w:val="00EE5441"/>
    <w:rsid w:val="00EE55D7"/>
    <w:rsid w:val="00EE570A"/>
    <w:rsid w:val="00EE57BE"/>
    <w:rsid w:val="00EE5806"/>
    <w:rsid w:val="00EE5855"/>
    <w:rsid w:val="00EE58B6"/>
    <w:rsid w:val="00EE58C0"/>
    <w:rsid w:val="00EE5941"/>
    <w:rsid w:val="00EE5980"/>
    <w:rsid w:val="00EE5AA6"/>
    <w:rsid w:val="00EE5B10"/>
    <w:rsid w:val="00EE5B46"/>
    <w:rsid w:val="00EE5B71"/>
    <w:rsid w:val="00EE5B76"/>
    <w:rsid w:val="00EE5C0C"/>
    <w:rsid w:val="00EE5DD9"/>
    <w:rsid w:val="00EE5EAA"/>
    <w:rsid w:val="00EE5EBB"/>
    <w:rsid w:val="00EE5EBC"/>
    <w:rsid w:val="00EE5F03"/>
    <w:rsid w:val="00EE5F06"/>
    <w:rsid w:val="00EE5FD4"/>
    <w:rsid w:val="00EE607D"/>
    <w:rsid w:val="00EE608D"/>
    <w:rsid w:val="00EE6157"/>
    <w:rsid w:val="00EE61D8"/>
    <w:rsid w:val="00EE61EC"/>
    <w:rsid w:val="00EE6312"/>
    <w:rsid w:val="00EE6345"/>
    <w:rsid w:val="00EE63CD"/>
    <w:rsid w:val="00EE63D7"/>
    <w:rsid w:val="00EE6482"/>
    <w:rsid w:val="00EE66EF"/>
    <w:rsid w:val="00EE6757"/>
    <w:rsid w:val="00EE676F"/>
    <w:rsid w:val="00EE6841"/>
    <w:rsid w:val="00EE6847"/>
    <w:rsid w:val="00EE6896"/>
    <w:rsid w:val="00EE6976"/>
    <w:rsid w:val="00EE6A48"/>
    <w:rsid w:val="00EE6A4B"/>
    <w:rsid w:val="00EE6AF5"/>
    <w:rsid w:val="00EE6B47"/>
    <w:rsid w:val="00EE6B7D"/>
    <w:rsid w:val="00EE6BFD"/>
    <w:rsid w:val="00EE6C1E"/>
    <w:rsid w:val="00EE6C2F"/>
    <w:rsid w:val="00EE6C39"/>
    <w:rsid w:val="00EE6C63"/>
    <w:rsid w:val="00EE6CCD"/>
    <w:rsid w:val="00EE6D5C"/>
    <w:rsid w:val="00EE6DA9"/>
    <w:rsid w:val="00EE6DC9"/>
    <w:rsid w:val="00EE6E7C"/>
    <w:rsid w:val="00EE6F02"/>
    <w:rsid w:val="00EE6F13"/>
    <w:rsid w:val="00EE6F2A"/>
    <w:rsid w:val="00EE6FB8"/>
    <w:rsid w:val="00EE6FDB"/>
    <w:rsid w:val="00EE6FE5"/>
    <w:rsid w:val="00EE703D"/>
    <w:rsid w:val="00EE705F"/>
    <w:rsid w:val="00EE708A"/>
    <w:rsid w:val="00EE70E2"/>
    <w:rsid w:val="00EE723B"/>
    <w:rsid w:val="00EE72BB"/>
    <w:rsid w:val="00EE736E"/>
    <w:rsid w:val="00EE73EE"/>
    <w:rsid w:val="00EE743B"/>
    <w:rsid w:val="00EE74A8"/>
    <w:rsid w:val="00EE754A"/>
    <w:rsid w:val="00EE7583"/>
    <w:rsid w:val="00EE75C7"/>
    <w:rsid w:val="00EE764D"/>
    <w:rsid w:val="00EE769F"/>
    <w:rsid w:val="00EE76AF"/>
    <w:rsid w:val="00EE76F3"/>
    <w:rsid w:val="00EE7894"/>
    <w:rsid w:val="00EE78C0"/>
    <w:rsid w:val="00EE78F6"/>
    <w:rsid w:val="00EE7ADE"/>
    <w:rsid w:val="00EE7B48"/>
    <w:rsid w:val="00EE7B8B"/>
    <w:rsid w:val="00EE7BA5"/>
    <w:rsid w:val="00EE7BD7"/>
    <w:rsid w:val="00EE7D17"/>
    <w:rsid w:val="00EE7E7F"/>
    <w:rsid w:val="00EE7E88"/>
    <w:rsid w:val="00EE7EFD"/>
    <w:rsid w:val="00EE7F37"/>
    <w:rsid w:val="00EE7F67"/>
    <w:rsid w:val="00EE7FCA"/>
    <w:rsid w:val="00EF004A"/>
    <w:rsid w:val="00EF00C0"/>
    <w:rsid w:val="00EF01C5"/>
    <w:rsid w:val="00EF01E9"/>
    <w:rsid w:val="00EF0309"/>
    <w:rsid w:val="00EF0425"/>
    <w:rsid w:val="00EF0448"/>
    <w:rsid w:val="00EF046C"/>
    <w:rsid w:val="00EF047A"/>
    <w:rsid w:val="00EF04A9"/>
    <w:rsid w:val="00EF0669"/>
    <w:rsid w:val="00EF0758"/>
    <w:rsid w:val="00EF0785"/>
    <w:rsid w:val="00EF07A0"/>
    <w:rsid w:val="00EF07AE"/>
    <w:rsid w:val="00EF07CD"/>
    <w:rsid w:val="00EF0820"/>
    <w:rsid w:val="00EF0840"/>
    <w:rsid w:val="00EF08A9"/>
    <w:rsid w:val="00EF0941"/>
    <w:rsid w:val="00EF096C"/>
    <w:rsid w:val="00EF0972"/>
    <w:rsid w:val="00EF0979"/>
    <w:rsid w:val="00EF09FA"/>
    <w:rsid w:val="00EF0A6C"/>
    <w:rsid w:val="00EF0BE9"/>
    <w:rsid w:val="00EF0C20"/>
    <w:rsid w:val="00EF0CF7"/>
    <w:rsid w:val="00EF0D90"/>
    <w:rsid w:val="00EF0E6A"/>
    <w:rsid w:val="00EF0E74"/>
    <w:rsid w:val="00EF0EB3"/>
    <w:rsid w:val="00EF0F35"/>
    <w:rsid w:val="00EF0FB2"/>
    <w:rsid w:val="00EF106D"/>
    <w:rsid w:val="00EF108D"/>
    <w:rsid w:val="00EF1120"/>
    <w:rsid w:val="00EF11ED"/>
    <w:rsid w:val="00EF1205"/>
    <w:rsid w:val="00EF12B1"/>
    <w:rsid w:val="00EF130D"/>
    <w:rsid w:val="00EF130E"/>
    <w:rsid w:val="00EF1342"/>
    <w:rsid w:val="00EF1344"/>
    <w:rsid w:val="00EF13D9"/>
    <w:rsid w:val="00EF1455"/>
    <w:rsid w:val="00EF14E9"/>
    <w:rsid w:val="00EF150D"/>
    <w:rsid w:val="00EF15FA"/>
    <w:rsid w:val="00EF161F"/>
    <w:rsid w:val="00EF1665"/>
    <w:rsid w:val="00EF16FA"/>
    <w:rsid w:val="00EF1701"/>
    <w:rsid w:val="00EF177C"/>
    <w:rsid w:val="00EF17DD"/>
    <w:rsid w:val="00EF1806"/>
    <w:rsid w:val="00EF180F"/>
    <w:rsid w:val="00EF1854"/>
    <w:rsid w:val="00EF19D6"/>
    <w:rsid w:val="00EF1A5A"/>
    <w:rsid w:val="00EF1A7F"/>
    <w:rsid w:val="00EF1AC1"/>
    <w:rsid w:val="00EF1AD8"/>
    <w:rsid w:val="00EF1B3E"/>
    <w:rsid w:val="00EF1B50"/>
    <w:rsid w:val="00EF1B51"/>
    <w:rsid w:val="00EF1BCA"/>
    <w:rsid w:val="00EF1CE8"/>
    <w:rsid w:val="00EF1D84"/>
    <w:rsid w:val="00EF1D9B"/>
    <w:rsid w:val="00EF1E55"/>
    <w:rsid w:val="00EF1ED3"/>
    <w:rsid w:val="00EF2093"/>
    <w:rsid w:val="00EF20FC"/>
    <w:rsid w:val="00EF215B"/>
    <w:rsid w:val="00EF217A"/>
    <w:rsid w:val="00EF21BB"/>
    <w:rsid w:val="00EF21F7"/>
    <w:rsid w:val="00EF2219"/>
    <w:rsid w:val="00EF225F"/>
    <w:rsid w:val="00EF2261"/>
    <w:rsid w:val="00EF2317"/>
    <w:rsid w:val="00EF2393"/>
    <w:rsid w:val="00EF23DF"/>
    <w:rsid w:val="00EF2447"/>
    <w:rsid w:val="00EF24B2"/>
    <w:rsid w:val="00EF2531"/>
    <w:rsid w:val="00EF2532"/>
    <w:rsid w:val="00EF25C8"/>
    <w:rsid w:val="00EF2694"/>
    <w:rsid w:val="00EF26EE"/>
    <w:rsid w:val="00EF2865"/>
    <w:rsid w:val="00EF2939"/>
    <w:rsid w:val="00EF29A9"/>
    <w:rsid w:val="00EF2ACF"/>
    <w:rsid w:val="00EF2C51"/>
    <w:rsid w:val="00EF2CAE"/>
    <w:rsid w:val="00EF2DC4"/>
    <w:rsid w:val="00EF2E35"/>
    <w:rsid w:val="00EF2E8A"/>
    <w:rsid w:val="00EF2EEA"/>
    <w:rsid w:val="00EF2FA0"/>
    <w:rsid w:val="00EF2FF0"/>
    <w:rsid w:val="00EF3059"/>
    <w:rsid w:val="00EF3096"/>
    <w:rsid w:val="00EF30E7"/>
    <w:rsid w:val="00EF31BE"/>
    <w:rsid w:val="00EF3231"/>
    <w:rsid w:val="00EF326F"/>
    <w:rsid w:val="00EF33FD"/>
    <w:rsid w:val="00EF3466"/>
    <w:rsid w:val="00EF350B"/>
    <w:rsid w:val="00EF35E1"/>
    <w:rsid w:val="00EF361B"/>
    <w:rsid w:val="00EF363C"/>
    <w:rsid w:val="00EF3665"/>
    <w:rsid w:val="00EF36A5"/>
    <w:rsid w:val="00EF36BF"/>
    <w:rsid w:val="00EF372D"/>
    <w:rsid w:val="00EF375B"/>
    <w:rsid w:val="00EF37C0"/>
    <w:rsid w:val="00EF37EF"/>
    <w:rsid w:val="00EF380B"/>
    <w:rsid w:val="00EF38A5"/>
    <w:rsid w:val="00EF38AA"/>
    <w:rsid w:val="00EF392A"/>
    <w:rsid w:val="00EF3B3D"/>
    <w:rsid w:val="00EF3BFD"/>
    <w:rsid w:val="00EF3C1A"/>
    <w:rsid w:val="00EF3C1B"/>
    <w:rsid w:val="00EF3E2A"/>
    <w:rsid w:val="00EF3E90"/>
    <w:rsid w:val="00EF3EAA"/>
    <w:rsid w:val="00EF3EC1"/>
    <w:rsid w:val="00EF3F03"/>
    <w:rsid w:val="00EF3F54"/>
    <w:rsid w:val="00EF3FAB"/>
    <w:rsid w:val="00EF4026"/>
    <w:rsid w:val="00EF4086"/>
    <w:rsid w:val="00EF430C"/>
    <w:rsid w:val="00EF447E"/>
    <w:rsid w:val="00EF44C4"/>
    <w:rsid w:val="00EF44D5"/>
    <w:rsid w:val="00EF4504"/>
    <w:rsid w:val="00EF4531"/>
    <w:rsid w:val="00EF4583"/>
    <w:rsid w:val="00EF45AA"/>
    <w:rsid w:val="00EF465D"/>
    <w:rsid w:val="00EF468D"/>
    <w:rsid w:val="00EF4781"/>
    <w:rsid w:val="00EF47DD"/>
    <w:rsid w:val="00EF48FF"/>
    <w:rsid w:val="00EF4909"/>
    <w:rsid w:val="00EF4987"/>
    <w:rsid w:val="00EF49EA"/>
    <w:rsid w:val="00EF4A8B"/>
    <w:rsid w:val="00EF4B34"/>
    <w:rsid w:val="00EF4B78"/>
    <w:rsid w:val="00EF4BA6"/>
    <w:rsid w:val="00EF4C1B"/>
    <w:rsid w:val="00EF4C79"/>
    <w:rsid w:val="00EF4C85"/>
    <w:rsid w:val="00EF4CAC"/>
    <w:rsid w:val="00EF4CD8"/>
    <w:rsid w:val="00EF4D1A"/>
    <w:rsid w:val="00EF4DD2"/>
    <w:rsid w:val="00EF4DFB"/>
    <w:rsid w:val="00EF4E3A"/>
    <w:rsid w:val="00EF4FC3"/>
    <w:rsid w:val="00EF50BC"/>
    <w:rsid w:val="00EF50C2"/>
    <w:rsid w:val="00EF50E8"/>
    <w:rsid w:val="00EF5140"/>
    <w:rsid w:val="00EF51AC"/>
    <w:rsid w:val="00EF51E7"/>
    <w:rsid w:val="00EF523D"/>
    <w:rsid w:val="00EF52A3"/>
    <w:rsid w:val="00EF551E"/>
    <w:rsid w:val="00EF5595"/>
    <w:rsid w:val="00EF55A4"/>
    <w:rsid w:val="00EF55D3"/>
    <w:rsid w:val="00EF5710"/>
    <w:rsid w:val="00EF5719"/>
    <w:rsid w:val="00EF575D"/>
    <w:rsid w:val="00EF5857"/>
    <w:rsid w:val="00EF5892"/>
    <w:rsid w:val="00EF58D8"/>
    <w:rsid w:val="00EF58F2"/>
    <w:rsid w:val="00EF58F7"/>
    <w:rsid w:val="00EF590E"/>
    <w:rsid w:val="00EF5988"/>
    <w:rsid w:val="00EF59A4"/>
    <w:rsid w:val="00EF5A18"/>
    <w:rsid w:val="00EF5A6E"/>
    <w:rsid w:val="00EF5A8D"/>
    <w:rsid w:val="00EF5B25"/>
    <w:rsid w:val="00EF5B31"/>
    <w:rsid w:val="00EF5B6A"/>
    <w:rsid w:val="00EF5BA7"/>
    <w:rsid w:val="00EF5CD0"/>
    <w:rsid w:val="00EF5CDE"/>
    <w:rsid w:val="00EF5D2C"/>
    <w:rsid w:val="00EF5D89"/>
    <w:rsid w:val="00EF5DFA"/>
    <w:rsid w:val="00EF5E4C"/>
    <w:rsid w:val="00EF5F38"/>
    <w:rsid w:val="00EF5FAA"/>
    <w:rsid w:val="00EF5FC2"/>
    <w:rsid w:val="00EF5FCE"/>
    <w:rsid w:val="00EF6025"/>
    <w:rsid w:val="00EF60B9"/>
    <w:rsid w:val="00EF6186"/>
    <w:rsid w:val="00EF61C9"/>
    <w:rsid w:val="00EF61F8"/>
    <w:rsid w:val="00EF620D"/>
    <w:rsid w:val="00EF622D"/>
    <w:rsid w:val="00EF62A2"/>
    <w:rsid w:val="00EF62E8"/>
    <w:rsid w:val="00EF6381"/>
    <w:rsid w:val="00EF63BC"/>
    <w:rsid w:val="00EF6534"/>
    <w:rsid w:val="00EF6647"/>
    <w:rsid w:val="00EF6742"/>
    <w:rsid w:val="00EF6743"/>
    <w:rsid w:val="00EF67D9"/>
    <w:rsid w:val="00EF67FD"/>
    <w:rsid w:val="00EF682C"/>
    <w:rsid w:val="00EF6957"/>
    <w:rsid w:val="00EF6A01"/>
    <w:rsid w:val="00EF6A54"/>
    <w:rsid w:val="00EF6A8D"/>
    <w:rsid w:val="00EF6AF4"/>
    <w:rsid w:val="00EF6B74"/>
    <w:rsid w:val="00EF6B79"/>
    <w:rsid w:val="00EF6BFF"/>
    <w:rsid w:val="00EF6C7F"/>
    <w:rsid w:val="00EF6CBF"/>
    <w:rsid w:val="00EF6CCD"/>
    <w:rsid w:val="00EF6D19"/>
    <w:rsid w:val="00EF6E3D"/>
    <w:rsid w:val="00EF6EE3"/>
    <w:rsid w:val="00EF6F75"/>
    <w:rsid w:val="00EF6FFD"/>
    <w:rsid w:val="00EF7172"/>
    <w:rsid w:val="00EF71BF"/>
    <w:rsid w:val="00EF71C2"/>
    <w:rsid w:val="00EF71F8"/>
    <w:rsid w:val="00EF7256"/>
    <w:rsid w:val="00EF7262"/>
    <w:rsid w:val="00EF72D2"/>
    <w:rsid w:val="00EF735C"/>
    <w:rsid w:val="00EF7563"/>
    <w:rsid w:val="00EF756B"/>
    <w:rsid w:val="00EF75D2"/>
    <w:rsid w:val="00EF769B"/>
    <w:rsid w:val="00EF76AA"/>
    <w:rsid w:val="00EF774B"/>
    <w:rsid w:val="00EF775B"/>
    <w:rsid w:val="00EF78A7"/>
    <w:rsid w:val="00EF7923"/>
    <w:rsid w:val="00EF79AE"/>
    <w:rsid w:val="00EF79D6"/>
    <w:rsid w:val="00EF7B16"/>
    <w:rsid w:val="00EF7B8D"/>
    <w:rsid w:val="00EF7BA3"/>
    <w:rsid w:val="00EF7C1B"/>
    <w:rsid w:val="00EF7C39"/>
    <w:rsid w:val="00EF7C43"/>
    <w:rsid w:val="00EF7C89"/>
    <w:rsid w:val="00EF7DFC"/>
    <w:rsid w:val="00EF7E4E"/>
    <w:rsid w:val="00EF7E62"/>
    <w:rsid w:val="00EF7F22"/>
    <w:rsid w:val="00EF7F87"/>
    <w:rsid w:val="00EF7FD5"/>
    <w:rsid w:val="00EF7FD7"/>
    <w:rsid w:val="00F000AA"/>
    <w:rsid w:val="00F000CE"/>
    <w:rsid w:val="00F00182"/>
    <w:rsid w:val="00F001F4"/>
    <w:rsid w:val="00F00218"/>
    <w:rsid w:val="00F00243"/>
    <w:rsid w:val="00F003A6"/>
    <w:rsid w:val="00F003D2"/>
    <w:rsid w:val="00F003EC"/>
    <w:rsid w:val="00F00418"/>
    <w:rsid w:val="00F00450"/>
    <w:rsid w:val="00F00480"/>
    <w:rsid w:val="00F0055E"/>
    <w:rsid w:val="00F005B3"/>
    <w:rsid w:val="00F005E4"/>
    <w:rsid w:val="00F00653"/>
    <w:rsid w:val="00F006CE"/>
    <w:rsid w:val="00F006DE"/>
    <w:rsid w:val="00F00764"/>
    <w:rsid w:val="00F007DF"/>
    <w:rsid w:val="00F007E9"/>
    <w:rsid w:val="00F007FB"/>
    <w:rsid w:val="00F0080E"/>
    <w:rsid w:val="00F00901"/>
    <w:rsid w:val="00F00A1A"/>
    <w:rsid w:val="00F00A1D"/>
    <w:rsid w:val="00F00A76"/>
    <w:rsid w:val="00F00AEB"/>
    <w:rsid w:val="00F00B40"/>
    <w:rsid w:val="00F00C52"/>
    <w:rsid w:val="00F00C98"/>
    <w:rsid w:val="00F00CE6"/>
    <w:rsid w:val="00F00D4C"/>
    <w:rsid w:val="00F00E64"/>
    <w:rsid w:val="00F00ECA"/>
    <w:rsid w:val="00F00F27"/>
    <w:rsid w:val="00F00F8E"/>
    <w:rsid w:val="00F01097"/>
    <w:rsid w:val="00F011F6"/>
    <w:rsid w:val="00F011F7"/>
    <w:rsid w:val="00F01296"/>
    <w:rsid w:val="00F012E5"/>
    <w:rsid w:val="00F013E7"/>
    <w:rsid w:val="00F01492"/>
    <w:rsid w:val="00F0166D"/>
    <w:rsid w:val="00F01690"/>
    <w:rsid w:val="00F017E3"/>
    <w:rsid w:val="00F019F2"/>
    <w:rsid w:val="00F01D5D"/>
    <w:rsid w:val="00F01D6A"/>
    <w:rsid w:val="00F01E83"/>
    <w:rsid w:val="00F01EEC"/>
    <w:rsid w:val="00F01F03"/>
    <w:rsid w:val="00F02035"/>
    <w:rsid w:val="00F020C0"/>
    <w:rsid w:val="00F02118"/>
    <w:rsid w:val="00F0216D"/>
    <w:rsid w:val="00F021BA"/>
    <w:rsid w:val="00F022AF"/>
    <w:rsid w:val="00F022CA"/>
    <w:rsid w:val="00F022D3"/>
    <w:rsid w:val="00F02361"/>
    <w:rsid w:val="00F023B3"/>
    <w:rsid w:val="00F02418"/>
    <w:rsid w:val="00F024EC"/>
    <w:rsid w:val="00F0255A"/>
    <w:rsid w:val="00F02595"/>
    <w:rsid w:val="00F0267D"/>
    <w:rsid w:val="00F02694"/>
    <w:rsid w:val="00F027A5"/>
    <w:rsid w:val="00F027BE"/>
    <w:rsid w:val="00F027C4"/>
    <w:rsid w:val="00F027F6"/>
    <w:rsid w:val="00F0285B"/>
    <w:rsid w:val="00F02972"/>
    <w:rsid w:val="00F02A35"/>
    <w:rsid w:val="00F02A62"/>
    <w:rsid w:val="00F02A92"/>
    <w:rsid w:val="00F02AAE"/>
    <w:rsid w:val="00F02AB2"/>
    <w:rsid w:val="00F02BCC"/>
    <w:rsid w:val="00F02D90"/>
    <w:rsid w:val="00F02EDD"/>
    <w:rsid w:val="00F02F34"/>
    <w:rsid w:val="00F02FCD"/>
    <w:rsid w:val="00F0301D"/>
    <w:rsid w:val="00F03079"/>
    <w:rsid w:val="00F03123"/>
    <w:rsid w:val="00F03192"/>
    <w:rsid w:val="00F032F6"/>
    <w:rsid w:val="00F0331D"/>
    <w:rsid w:val="00F033AA"/>
    <w:rsid w:val="00F0346F"/>
    <w:rsid w:val="00F0349C"/>
    <w:rsid w:val="00F034C7"/>
    <w:rsid w:val="00F03532"/>
    <w:rsid w:val="00F03560"/>
    <w:rsid w:val="00F035A4"/>
    <w:rsid w:val="00F0360A"/>
    <w:rsid w:val="00F03678"/>
    <w:rsid w:val="00F036D9"/>
    <w:rsid w:val="00F036DB"/>
    <w:rsid w:val="00F0378D"/>
    <w:rsid w:val="00F0380A"/>
    <w:rsid w:val="00F03821"/>
    <w:rsid w:val="00F0385B"/>
    <w:rsid w:val="00F038DD"/>
    <w:rsid w:val="00F0390D"/>
    <w:rsid w:val="00F03945"/>
    <w:rsid w:val="00F039A3"/>
    <w:rsid w:val="00F03A10"/>
    <w:rsid w:val="00F03A1C"/>
    <w:rsid w:val="00F03BE8"/>
    <w:rsid w:val="00F03C97"/>
    <w:rsid w:val="00F03CF4"/>
    <w:rsid w:val="00F03D35"/>
    <w:rsid w:val="00F03E2C"/>
    <w:rsid w:val="00F03F19"/>
    <w:rsid w:val="00F03F62"/>
    <w:rsid w:val="00F04058"/>
    <w:rsid w:val="00F0424A"/>
    <w:rsid w:val="00F04270"/>
    <w:rsid w:val="00F04309"/>
    <w:rsid w:val="00F04376"/>
    <w:rsid w:val="00F0444F"/>
    <w:rsid w:val="00F04491"/>
    <w:rsid w:val="00F04537"/>
    <w:rsid w:val="00F0454C"/>
    <w:rsid w:val="00F04555"/>
    <w:rsid w:val="00F0455D"/>
    <w:rsid w:val="00F045C5"/>
    <w:rsid w:val="00F0468D"/>
    <w:rsid w:val="00F046DA"/>
    <w:rsid w:val="00F0473A"/>
    <w:rsid w:val="00F04747"/>
    <w:rsid w:val="00F04778"/>
    <w:rsid w:val="00F0477F"/>
    <w:rsid w:val="00F048FF"/>
    <w:rsid w:val="00F049D6"/>
    <w:rsid w:val="00F049F7"/>
    <w:rsid w:val="00F04A57"/>
    <w:rsid w:val="00F04AF4"/>
    <w:rsid w:val="00F04AF8"/>
    <w:rsid w:val="00F04BBC"/>
    <w:rsid w:val="00F04BD0"/>
    <w:rsid w:val="00F04C8C"/>
    <w:rsid w:val="00F04CAC"/>
    <w:rsid w:val="00F04CD1"/>
    <w:rsid w:val="00F04CD2"/>
    <w:rsid w:val="00F04E54"/>
    <w:rsid w:val="00F04EA2"/>
    <w:rsid w:val="00F04F0A"/>
    <w:rsid w:val="00F05026"/>
    <w:rsid w:val="00F05034"/>
    <w:rsid w:val="00F050C2"/>
    <w:rsid w:val="00F050D8"/>
    <w:rsid w:val="00F0511E"/>
    <w:rsid w:val="00F05161"/>
    <w:rsid w:val="00F0516A"/>
    <w:rsid w:val="00F051BC"/>
    <w:rsid w:val="00F05538"/>
    <w:rsid w:val="00F05566"/>
    <w:rsid w:val="00F05597"/>
    <w:rsid w:val="00F055BF"/>
    <w:rsid w:val="00F056B2"/>
    <w:rsid w:val="00F05735"/>
    <w:rsid w:val="00F05742"/>
    <w:rsid w:val="00F05748"/>
    <w:rsid w:val="00F0576C"/>
    <w:rsid w:val="00F057FA"/>
    <w:rsid w:val="00F05836"/>
    <w:rsid w:val="00F05859"/>
    <w:rsid w:val="00F0585B"/>
    <w:rsid w:val="00F0586C"/>
    <w:rsid w:val="00F05876"/>
    <w:rsid w:val="00F05889"/>
    <w:rsid w:val="00F058B4"/>
    <w:rsid w:val="00F05985"/>
    <w:rsid w:val="00F059A6"/>
    <w:rsid w:val="00F059C8"/>
    <w:rsid w:val="00F05A3D"/>
    <w:rsid w:val="00F05A90"/>
    <w:rsid w:val="00F05B3F"/>
    <w:rsid w:val="00F05BB2"/>
    <w:rsid w:val="00F05C0E"/>
    <w:rsid w:val="00F05D77"/>
    <w:rsid w:val="00F05DE6"/>
    <w:rsid w:val="00F05E88"/>
    <w:rsid w:val="00F05F7C"/>
    <w:rsid w:val="00F06075"/>
    <w:rsid w:val="00F0619E"/>
    <w:rsid w:val="00F0621E"/>
    <w:rsid w:val="00F06292"/>
    <w:rsid w:val="00F062B6"/>
    <w:rsid w:val="00F062E3"/>
    <w:rsid w:val="00F063D1"/>
    <w:rsid w:val="00F0640B"/>
    <w:rsid w:val="00F06453"/>
    <w:rsid w:val="00F06471"/>
    <w:rsid w:val="00F0649E"/>
    <w:rsid w:val="00F064EF"/>
    <w:rsid w:val="00F0672E"/>
    <w:rsid w:val="00F067B1"/>
    <w:rsid w:val="00F06836"/>
    <w:rsid w:val="00F06929"/>
    <w:rsid w:val="00F069BE"/>
    <w:rsid w:val="00F069F2"/>
    <w:rsid w:val="00F06A59"/>
    <w:rsid w:val="00F06B3E"/>
    <w:rsid w:val="00F06BB7"/>
    <w:rsid w:val="00F06C1F"/>
    <w:rsid w:val="00F06D8A"/>
    <w:rsid w:val="00F06D8E"/>
    <w:rsid w:val="00F06F2B"/>
    <w:rsid w:val="00F06F65"/>
    <w:rsid w:val="00F06FE5"/>
    <w:rsid w:val="00F06FF4"/>
    <w:rsid w:val="00F07002"/>
    <w:rsid w:val="00F0706F"/>
    <w:rsid w:val="00F0708D"/>
    <w:rsid w:val="00F070CC"/>
    <w:rsid w:val="00F07218"/>
    <w:rsid w:val="00F0730F"/>
    <w:rsid w:val="00F073CF"/>
    <w:rsid w:val="00F074A1"/>
    <w:rsid w:val="00F074EB"/>
    <w:rsid w:val="00F07500"/>
    <w:rsid w:val="00F07504"/>
    <w:rsid w:val="00F0756C"/>
    <w:rsid w:val="00F075B2"/>
    <w:rsid w:val="00F076BA"/>
    <w:rsid w:val="00F077FF"/>
    <w:rsid w:val="00F078AA"/>
    <w:rsid w:val="00F078AB"/>
    <w:rsid w:val="00F078C5"/>
    <w:rsid w:val="00F079A4"/>
    <w:rsid w:val="00F079A9"/>
    <w:rsid w:val="00F079F1"/>
    <w:rsid w:val="00F07AAA"/>
    <w:rsid w:val="00F07ACA"/>
    <w:rsid w:val="00F07B4D"/>
    <w:rsid w:val="00F07C36"/>
    <w:rsid w:val="00F07C5C"/>
    <w:rsid w:val="00F07C79"/>
    <w:rsid w:val="00F07CC2"/>
    <w:rsid w:val="00F07CF8"/>
    <w:rsid w:val="00F07CFF"/>
    <w:rsid w:val="00F07D08"/>
    <w:rsid w:val="00F07D85"/>
    <w:rsid w:val="00F07F37"/>
    <w:rsid w:val="00F07F45"/>
    <w:rsid w:val="00F07F59"/>
    <w:rsid w:val="00F1000B"/>
    <w:rsid w:val="00F1004C"/>
    <w:rsid w:val="00F100A0"/>
    <w:rsid w:val="00F10109"/>
    <w:rsid w:val="00F10173"/>
    <w:rsid w:val="00F1020E"/>
    <w:rsid w:val="00F10309"/>
    <w:rsid w:val="00F1040C"/>
    <w:rsid w:val="00F104ED"/>
    <w:rsid w:val="00F1050C"/>
    <w:rsid w:val="00F10549"/>
    <w:rsid w:val="00F105C3"/>
    <w:rsid w:val="00F1063E"/>
    <w:rsid w:val="00F106BC"/>
    <w:rsid w:val="00F1073F"/>
    <w:rsid w:val="00F10762"/>
    <w:rsid w:val="00F10790"/>
    <w:rsid w:val="00F1086F"/>
    <w:rsid w:val="00F1088C"/>
    <w:rsid w:val="00F10900"/>
    <w:rsid w:val="00F1094C"/>
    <w:rsid w:val="00F10969"/>
    <w:rsid w:val="00F10978"/>
    <w:rsid w:val="00F109A9"/>
    <w:rsid w:val="00F109D0"/>
    <w:rsid w:val="00F109DD"/>
    <w:rsid w:val="00F10A53"/>
    <w:rsid w:val="00F10B9A"/>
    <w:rsid w:val="00F10BFA"/>
    <w:rsid w:val="00F10D96"/>
    <w:rsid w:val="00F10E2C"/>
    <w:rsid w:val="00F10E63"/>
    <w:rsid w:val="00F10FCF"/>
    <w:rsid w:val="00F111C6"/>
    <w:rsid w:val="00F11252"/>
    <w:rsid w:val="00F1125E"/>
    <w:rsid w:val="00F112BA"/>
    <w:rsid w:val="00F11329"/>
    <w:rsid w:val="00F113EF"/>
    <w:rsid w:val="00F11415"/>
    <w:rsid w:val="00F11522"/>
    <w:rsid w:val="00F11583"/>
    <w:rsid w:val="00F11595"/>
    <w:rsid w:val="00F11600"/>
    <w:rsid w:val="00F116D2"/>
    <w:rsid w:val="00F1170C"/>
    <w:rsid w:val="00F11768"/>
    <w:rsid w:val="00F11776"/>
    <w:rsid w:val="00F11830"/>
    <w:rsid w:val="00F11844"/>
    <w:rsid w:val="00F118A5"/>
    <w:rsid w:val="00F118B1"/>
    <w:rsid w:val="00F118E2"/>
    <w:rsid w:val="00F119C1"/>
    <w:rsid w:val="00F11B13"/>
    <w:rsid w:val="00F11B7B"/>
    <w:rsid w:val="00F11BA3"/>
    <w:rsid w:val="00F11BD1"/>
    <w:rsid w:val="00F11C20"/>
    <w:rsid w:val="00F11D57"/>
    <w:rsid w:val="00F11E1B"/>
    <w:rsid w:val="00F11E8B"/>
    <w:rsid w:val="00F12024"/>
    <w:rsid w:val="00F120CF"/>
    <w:rsid w:val="00F12142"/>
    <w:rsid w:val="00F12153"/>
    <w:rsid w:val="00F12162"/>
    <w:rsid w:val="00F12169"/>
    <w:rsid w:val="00F12285"/>
    <w:rsid w:val="00F122CB"/>
    <w:rsid w:val="00F122D8"/>
    <w:rsid w:val="00F122E1"/>
    <w:rsid w:val="00F12482"/>
    <w:rsid w:val="00F12562"/>
    <w:rsid w:val="00F12591"/>
    <w:rsid w:val="00F12610"/>
    <w:rsid w:val="00F1261D"/>
    <w:rsid w:val="00F12736"/>
    <w:rsid w:val="00F12763"/>
    <w:rsid w:val="00F12767"/>
    <w:rsid w:val="00F12768"/>
    <w:rsid w:val="00F1278C"/>
    <w:rsid w:val="00F127D9"/>
    <w:rsid w:val="00F12881"/>
    <w:rsid w:val="00F128D6"/>
    <w:rsid w:val="00F12996"/>
    <w:rsid w:val="00F12A2D"/>
    <w:rsid w:val="00F12ADE"/>
    <w:rsid w:val="00F12B04"/>
    <w:rsid w:val="00F12B2F"/>
    <w:rsid w:val="00F12B77"/>
    <w:rsid w:val="00F12B8B"/>
    <w:rsid w:val="00F12BB9"/>
    <w:rsid w:val="00F12BF3"/>
    <w:rsid w:val="00F12C53"/>
    <w:rsid w:val="00F12CBE"/>
    <w:rsid w:val="00F12D18"/>
    <w:rsid w:val="00F12D47"/>
    <w:rsid w:val="00F12DE9"/>
    <w:rsid w:val="00F12EC7"/>
    <w:rsid w:val="00F12EE6"/>
    <w:rsid w:val="00F12F01"/>
    <w:rsid w:val="00F12F55"/>
    <w:rsid w:val="00F130EA"/>
    <w:rsid w:val="00F13111"/>
    <w:rsid w:val="00F131A3"/>
    <w:rsid w:val="00F13364"/>
    <w:rsid w:val="00F1338B"/>
    <w:rsid w:val="00F133FA"/>
    <w:rsid w:val="00F13439"/>
    <w:rsid w:val="00F13442"/>
    <w:rsid w:val="00F134B5"/>
    <w:rsid w:val="00F134FC"/>
    <w:rsid w:val="00F135AB"/>
    <w:rsid w:val="00F136A3"/>
    <w:rsid w:val="00F13901"/>
    <w:rsid w:val="00F1390A"/>
    <w:rsid w:val="00F13955"/>
    <w:rsid w:val="00F139B3"/>
    <w:rsid w:val="00F13A16"/>
    <w:rsid w:val="00F13A28"/>
    <w:rsid w:val="00F13A5F"/>
    <w:rsid w:val="00F13AB7"/>
    <w:rsid w:val="00F13B3E"/>
    <w:rsid w:val="00F13BA2"/>
    <w:rsid w:val="00F13BD1"/>
    <w:rsid w:val="00F13C1C"/>
    <w:rsid w:val="00F13C3F"/>
    <w:rsid w:val="00F13CAB"/>
    <w:rsid w:val="00F13CBA"/>
    <w:rsid w:val="00F13D52"/>
    <w:rsid w:val="00F13F01"/>
    <w:rsid w:val="00F13F0B"/>
    <w:rsid w:val="00F14068"/>
    <w:rsid w:val="00F140F3"/>
    <w:rsid w:val="00F14102"/>
    <w:rsid w:val="00F141CF"/>
    <w:rsid w:val="00F142C6"/>
    <w:rsid w:val="00F14365"/>
    <w:rsid w:val="00F143B7"/>
    <w:rsid w:val="00F143D9"/>
    <w:rsid w:val="00F143F1"/>
    <w:rsid w:val="00F14421"/>
    <w:rsid w:val="00F14424"/>
    <w:rsid w:val="00F14431"/>
    <w:rsid w:val="00F14454"/>
    <w:rsid w:val="00F14554"/>
    <w:rsid w:val="00F145A3"/>
    <w:rsid w:val="00F14677"/>
    <w:rsid w:val="00F146F1"/>
    <w:rsid w:val="00F1470F"/>
    <w:rsid w:val="00F14736"/>
    <w:rsid w:val="00F147F8"/>
    <w:rsid w:val="00F1483F"/>
    <w:rsid w:val="00F1484A"/>
    <w:rsid w:val="00F1484D"/>
    <w:rsid w:val="00F148D7"/>
    <w:rsid w:val="00F148E2"/>
    <w:rsid w:val="00F14965"/>
    <w:rsid w:val="00F149BD"/>
    <w:rsid w:val="00F149D1"/>
    <w:rsid w:val="00F14A61"/>
    <w:rsid w:val="00F14AEF"/>
    <w:rsid w:val="00F14CAC"/>
    <w:rsid w:val="00F14E34"/>
    <w:rsid w:val="00F14E3E"/>
    <w:rsid w:val="00F14F2B"/>
    <w:rsid w:val="00F14F49"/>
    <w:rsid w:val="00F14F9C"/>
    <w:rsid w:val="00F15192"/>
    <w:rsid w:val="00F15201"/>
    <w:rsid w:val="00F1523E"/>
    <w:rsid w:val="00F15254"/>
    <w:rsid w:val="00F152A4"/>
    <w:rsid w:val="00F1535C"/>
    <w:rsid w:val="00F153AE"/>
    <w:rsid w:val="00F153CC"/>
    <w:rsid w:val="00F15455"/>
    <w:rsid w:val="00F155A5"/>
    <w:rsid w:val="00F156BC"/>
    <w:rsid w:val="00F157D3"/>
    <w:rsid w:val="00F15878"/>
    <w:rsid w:val="00F1591D"/>
    <w:rsid w:val="00F1598C"/>
    <w:rsid w:val="00F159E9"/>
    <w:rsid w:val="00F15AB7"/>
    <w:rsid w:val="00F15ACE"/>
    <w:rsid w:val="00F15B1A"/>
    <w:rsid w:val="00F15B5B"/>
    <w:rsid w:val="00F15C58"/>
    <w:rsid w:val="00F15C9D"/>
    <w:rsid w:val="00F15D12"/>
    <w:rsid w:val="00F15D39"/>
    <w:rsid w:val="00F15DDB"/>
    <w:rsid w:val="00F15E05"/>
    <w:rsid w:val="00F15EDA"/>
    <w:rsid w:val="00F15FE8"/>
    <w:rsid w:val="00F16205"/>
    <w:rsid w:val="00F1625B"/>
    <w:rsid w:val="00F16358"/>
    <w:rsid w:val="00F16380"/>
    <w:rsid w:val="00F16438"/>
    <w:rsid w:val="00F164A6"/>
    <w:rsid w:val="00F165D6"/>
    <w:rsid w:val="00F1661A"/>
    <w:rsid w:val="00F168D5"/>
    <w:rsid w:val="00F16AB3"/>
    <w:rsid w:val="00F16ABD"/>
    <w:rsid w:val="00F16ACE"/>
    <w:rsid w:val="00F16B62"/>
    <w:rsid w:val="00F16BCA"/>
    <w:rsid w:val="00F16BDC"/>
    <w:rsid w:val="00F16D4C"/>
    <w:rsid w:val="00F16DAE"/>
    <w:rsid w:val="00F16EA0"/>
    <w:rsid w:val="00F16EBF"/>
    <w:rsid w:val="00F16EDE"/>
    <w:rsid w:val="00F16FA0"/>
    <w:rsid w:val="00F16FCF"/>
    <w:rsid w:val="00F16FDF"/>
    <w:rsid w:val="00F1704A"/>
    <w:rsid w:val="00F1709F"/>
    <w:rsid w:val="00F170E3"/>
    <w:rsid w:val="00F17251"/>
    <w:rsid w:val="00F1733F"/>
    <w:rsid w:val="00F17395"/>
    <w:rsid w:val="00F173FF"/>
    <w:rsid w:val="00F17449"/>
    <w:rsid w:val="00F1746D"/>
    <w:rsid w:val="00F17478"/>
    <w:rsid w:val="00F17510"/>
    <w:rsid w:val="00F175A6"/>
    <w:rsid w:val="00F175FA"/>
    <w:rsid w:val="00F17632"/>
    <w:rsid w:val="00F17650"/>
    <w:rsid w:val="00F1766D"/>
    <w:rsid w:val="00F176FD"/>
    <w:rsid w:val="00F17724"/>
    <w:rsid w:val="00F1773B"/>
    <w:rsid w:val="00F1780E"/>
    <w:rsid w:val="00F1782F"/>
    <w:rsid w:val="00F1789C"/>
    <w:rsid w:val="00F178C2"/>
    <w:rsid w:val="00F178C7"/>
    <w:rsid w:val="00F178D7"/>
    <w:rsid w:val="00F179EB"/>
    <w:rsid w:val="00F17C24"/>
    <w:rsid w:val="00F17C33"/>
    <w:rsid w:val="00F17C9D"/>
    <w:rsid w:val="00F17CBF"/>
    <w:rsid w:val="00F17CD9"/>
    <w:rsid w:val="00F17D33"/>
    <w:rsid w:val="00F17D79"/>
    <w:rsid w:val="00F17DFC"/>
    <w:rsid w:val="00F17E06"/>
    <w:rsid w:val="00F17FB8"/>
    <w:rsid w:val="00F2004D"/>
    <w:rsid w:val="00F20060"/>
    <w:rsid w:val="00F2007A"/>
    <w:rsid w:val="00F200D4"/>
    <w:rsid w:val="00F200F0"/>
    <w:rsid w:val="00F201F8"/>
    <w:rsid w:val="00F20242"/>
    <w:rsid w:val="00F202FC"/>
    <w:rsid w:val="00F20306"/>
    <w:rsid w:val="00F203BC"/>
    <w:rsid w:val="00F203DA"/>
    <w:rsid w:val="00F2040A"/>
    <w:rsid w:val="00F205F7"/>
    <w:rsid w:val="00F2061A"/>
    <w:rsid w:val="00F2061F"/>
    <w:rsid w:val="00F20630"/>
    <w:rsid w:val="00F206C6"/>
    <w:rsid w:val="00F2074A"/>
    <w:rsid w:val="00F2080F"/>
    <w:rsid w:val="00F2087E"/>
    <w:rsid w:val="00F20895"/>
    <w:rsid w:val="00F208CF"/>
    <w:rsid w:val="00F208EF"/>
    <w:rsid w:val="00F20966"/>
    <w:rsid w:val="00F209AD"/>
    <w:rsid w:val="00F209C2"/>
    <w:rsid w:val="00F20A64"/>
    <w:rsid w:val="00F20B0F"/>
    <w:rsid w:val="00F20BCD"/>
    <w:rsid w:val="00F20C1B"/>
    <w:rsid w:val="00F20CC2"/>
    <w:rsid w:val="00F20D1F"/>
    <w:rsid w:val="00F20D5D"/>
    <w:rsid w:val="00F20DA6"/>
    <w:rsid w:val="00F20E0E"/>
    <w:rsid w:val="00F20E0F"/>
    <w:rsid w:val="00F20E9D"/>
    <w:rsid w:val="00F20EB0"/>
    <w:rsid w:val="00F20EBE"/>
    <w:rsid w:val="00F20F3C"/>
    <w:rsid w:val="00F20F42"/>
    <w:rsid w:val="00F20F47"/>
    <w:rsid w:val="00F20F4D"/>
    <w:rsid w:val="00F20FCB"/>
    <w:rsid w:val="00F20FE3"/>
    <w:rsid w:val="00F20FEB"/>
    <w:rsid w:val="00F21074"/>
    <w:rsid w:val="00F2116D"/>
    <w:rsid w:val="00F21264"/>
    <w:rsid w:val="00F212E0"/>
    <w:rsid w:val="00F21342"/>
    <w:rsid w:val="00F213CD"/>
    <w:rsid w:val="00F213FC"/>
    <w:rsid w:val="00F2140D"/>
    <w:rsid w:val="00F21416"/>
    <w:rsid w:val="00F21465"/>
    <w:rsid w:val="00F214C1"/>
    <w:rsid w:val="00F215B4"/>
    <w:rsid w:val="00F215DB"/>
    <w:rsid w:val="00F2165C"/>
    <w:rsid w:val="00F2166E"/>
    <w:rsid w:val="00F2168F"/>
    <w:rsid w:val="00F21718"/>
    <w:rsid w:val="00F2172F"/>
    <w:rsid w:val="00F217E9"/>
    <w:rsid w:val="00F21885"/>
    <w:rsid w:val="00F218F5"/>
    <w:rsid w:val="00F218FB"/>
    <w:rsid w:val="00F21925"/>
    <w:rsid w:val="00F21965"/>
    <w:rsid w:val="00F219D5"/>
    <w:rsid w:val="00F21A0C"/>
    <w:rsid w:val="00F21A51"/>
    <w:rsid w:val="00F21B01"/>
    <w:rsid w:val="00F21C4F"/>
    <w:rsid w:val="00F21C52"/>
    <w:rsid w:val="00F21CDC"/>
    <w:rsid w:val="00F21D0A"/>
    <w:rsid w:val="00F21DB0"/>
    <w:rsid w:val="00F21E87"/>
    <w:rsid w:val="00F21ED5"/>
    <w:rsid w:val="00F21F42"/>
    <w:rsid w:val="00F21F7B"/>
    <w:rsid w:val="00F21F9E"/>
    <w:rsid w:val="00F2206A"/>
    <w:rsid w:val="00F22114"/>
    <w:rsid w:val="00F2227F"/>
    <w:rsid w:val="00F222DD"/>
    <w:rsid w:val="00F2233A"/>
    <w:rsid w:val="00F22350"/>
    <w:rsid w:val="00F2236E"/>
    <w:rsid w:val="00F223A7"/>
    <w:rsid w:val="00F2242C"/>
    <w:rsid w:val="00F22561"/>
    <w:rsid w:val="00F22569"/>
    <w:rsid w:val="00F22609"/>
    <w:rsid w:val="00F2262B"/>
    <w:rsid w:val="00F226E6"/>
    <w:rsid w:val="00F22766"/>
    <w:rsid w:val="00F22877"/>
    <w:rsid w:val="00F228D9"/>
    <w:rsid w:val="00F228FB"/>
    <w:rsid w:val="00F22BFC"/>
    <w:rsid w:val="00F22C56"/>
    <w:rsid w:val="00F22C77"/>
    <w:rsid w:val="00F22C94"/>
    <w:rsid w:val="00F22D02"/>
    <w:rsid w:val="00F22E3E"/>
    <w:rsid w:val="00F22F3D"/>
    <w:rsid w:val="00F2306A"/>
    <w:rsid w:val="00F2315D"/>
    <w:rsid w:val="00F2319C"/>
    <w:rsid w:val="00F2320C"/>
    <w:rsid w:val="00F2321F"/>
    <w:rsid w:val="00F23386"/>
    <w:rsid w:val="00F2345B"/>
    <w:rsid w:val="00F235D7"/>
    <w:rsid w:val="00F236F0"/>
    <w:rsid w:val="00F23704"/>
    <w:rsid w:val="00F23758"/>
    <w:rsid w:val="00F23833"/>
    <w:rsid w:val="00F2396C"/>
    <w:rsid w:val="00F23997"/>
    <w:rsid w:val="00F239A6"/>
    <w:rsid w:val="00F239EC"/>
    <w:rsid w:val="00F239F3"/>
    <w:rsid w:val="00F23A37"/>
    <w:rsid w:val="00F23BB6"/>
    <w:rsid w:val="00F23DB0"/>
    <w:rsid w:val="00F23E17"/>
    <w:rsid w:val="00F23EAB"/>
    <w:rsid w:val="00F23EB0"/>
    <w:rsid w:val="00F23EDB"/>
    <w:rsid w:val="00F23EE4"/>
    <w:rsid w:val="00F23F49"/>
    <w:rsid w:val="00F23FC2"/>
    <w:rsid w:val="00F24057"/>
    <w:rsid w:val="00F24058"/>
    <w:rsid w:val="00F2407C"/>
    <w:rsid w:val="00F24180"/>
    <w:rsid w:val="00F24247"/>
    <w:rsid w:val="00F24250"/>
    <w:rsid w:val="00F24253"/>
    <w:rsid w:val="00F24364"/>
    <w:rsid w:val="00F24365"/>
    <w:rsid w:val="00F243A5"/>
    <w:rsid w:val="00F24465"/>
    <w:rsid w:val="00F2454F"/>
    <w:rsid w:val="00F245FE"/>
    <w:rsid w:val="00F246F8"/>
    <w:rsid w:val="00F24778"/>
    <w:rsid w:val="00F24855"/>
    <w:rsid w:val="00F24875"/>
    <w:rsid w:val="00F248EE"/>
    <w:rsid w:val="00F24938"/>
    <w:rsid w:val="00F249E0"/>
    <w:rsid w:val="00F24A06"/>
    <w:rsid w:val="00F24A38"/>
    <w:rsid w:val="00F24A55"/>
    <w:rsid w:val="00F24A85"/>
    <w:rsid w:val="00F24A9F"/>
    <w:rsid w:val="00F24ACB"/>
    <w:rsid w:val="00F24BD0"/>
    <w:rsid w:val="00F24C8B"/>
    <w:rsid w:val="00F24D6E"/>
    <w:rsid w:val="00F24E4E"/>
    <w:rsid w:val="00F24E6E"/>
    <w:rsid w:val="00F24F3E"/>
    <w:rsid w:val="00F24F74"/>
    <w:rsid w:val="00F24F99"/>
    <w:rsid w:val="00F24FF1"/>
    <w:rsid w:val="00F25052"/>
    <w:rsid w:val="00F25068"/>
    <w:rsid w:val="00F2509E"/>
    <w:rsid w:val="00F25123"/>
    <w:rsid w:val="00F2515F"/>
    <w:rsid w:val="00F252A5"/>
    <w:rsid w:val="00F252B7"/>
    <w:rsid w:val="00F253AD"/>
    <w:rsid w:val="00F253B9"/>
    <w:rsid w:val="00F25441"/>
    <w:rsid w:val="00F25468"/>
    <w:rsid w:val="00F25499"/>
    <w:rsid w:val="00F254D6"/>
    <w:rsid w:val="00F2556D"/>
    <w:rsid w:val="00F255E1"/>
    <w:rsid w:val="00F256FD"/>
    <w:rsid w:val="00F257AF"/>
    <w:rsid w:val="00F257C3"/>
    <w:rsid w:val="00F25916"/>
    <w:rsid w:val="00F25956"/>
    <w:rsid w:val="00F25A38"/>
    <w:rsid w:val="00F25AA7"/>
    <w:rsid w:val="00F25AC8"/>
    <w:rsid w:val="00F25AF7"/>
    <w:rsid w:val="00F25BA1"/>
    <w:rsid w:val="00F25C2C"/>
    <w:rsid w:val="00F25D09"/>
    <w:rsid w:val="00F25D59"/>
    <w:rsid w:val="00F25D92"/>
    <w:rsid w:val="00F25DEC"/>
    <w:rsid w:val="00F25E4B"/>
    <w:rsid w:val="00F25EB4"/>
    <w:rsid w:val="00F25F0A"/>
    <w:rsid w:val="00F2606E"/>
    <w:rsid w:val="00F26199"/>
    <w:rsid w:val="00F26229"/>
    <w:rsid w:val="00F26242"/>
    <w:rsid w:val="00F262E7"/>
    <w:rsid w:val="00F2648B"/>
    <w:rsid w:val="00F264B5"/>
    <w:rsid w:val="00F26563"/>
    <w:rsid w:val="00F2667B"/>
    <w:rsid w:val="00F2668E"/>
    <w:rsid w:val="00F266A1"/>
    <w:rsid w:val="00F26706"/>
    <w:rsid w:val="00F267B7"/>
    <w:rsid w:val="00F267C2"/>
    <w:rsid w:val="00F26819"/>
    <w:rsid w:val="00F2682B"/>
    <w:rsid w:val="00F26853"/>
    <w:rsid w:val="00F26930"/>
    <w:rsid w:val="00F26969"/>
    <w:rsid w:val="00F2696A"/>
    <w:rsid w:val="00F26A26"/>
    <w:rsid w:val="00F26A58"/>
    <w:rsid w:val="00F26BFC"/>
    <w:rsid w:val="00F26C2D"/>
    <w:rsid w:val="00F26DB9"/>
    <w:rsid w:val="00F26DBF"/>
    <w:rsid w:val="00F26DE9"/>
    <w:rsid w:val="00F26E60"/>
    <w:rsid w:val="00F26EB2"/>
    <w:rsid w:val="00F26F94"/>
    <w:rsid w:val="00F26FDC"/>
    <w:rsid w:val="00F26FF8"/>
    <w:rsid w:val="00F27007"/>
    <w:rsid w:val="00F27041"/>
    <w:rsid w:val="00F27167"/>
    <w:rsid w:val="00F271F6"/>
    <w:rsid w:val="00F2722B"/>
    <w:rsid w:val="00F272D2"/>
    <w:rsid w:val="00F272D6"/>
    <w:rsid w:val="00F27352"/>
    <w:rsid w:val="00F273B2"/>
    <w:rsid w:val="00F273BB"/>
    <w:rsid w:val="00F2741A"/>
    <w:rsid w:val="00F27488"/>
    <w:rsid w:val="00F27514"/>
    <w:rsid w:val="00F2753F"/>
    <w:rsid w:val="00F2763D"/>
    <w:rsid w:val="00F27664"/>
    <w:rsid w:val="00F278B1"/>
    <w:rsid w:val="00F27BC9"/>
    <w:rsid w:val="00F27C3B"/>
    <w:rsid w:val="00F27C43"/>
    <w:rsid w:val="00F27C46"/>
    <w:rsid w:val="00F27CFB"/>
    <w:rsid w:val="00F27D0D"/>
    <w:rsid w:val="00F27E1F"/>
    <w:rsid w:val="00F27F03"/>
    <w:rsid w:val="00F27FCE"/>
    <w:rsid w:val="00F300B1"/>
    <w:rsid w:val="00F300F5"/>
    <w:rsid w:val="00F30198"/>
    <w:rsid w:val="00F30400"/>
    <w:rsid w:val="00F3043A"/>
    <w:rsid w:val="00F30456"/>
    <w:rsid w:val="00F304EE"/>
    <w:rsid w:val="00F3054F"/>
    <w:rsid w:val="00F3058B"/>
    <w:rsid w:val="00F3066B"/>
    <w:rsid w:val="00F308D4"/>
    <w:rsid w:val="00F309A3"/>
    <w:rsid w:val="00F309D4"/>
    <w:rsid w:val="00F30A01"/>
    <w:rsid w:val="00F30A0D"/>
    <w:rsid w:val="00F30AD2"/>
    <w:rsid w:val="00F30B1F"/>
    <w:rsid w:val="00F30BD2"/>
    <w:rsid w:val="00F30C04"/>
    <w:rsid w:val="00F30C2D"/>
    <w:rsid w:val="00F30CD6"/>
    <w:rsid w:val="00F30D36"/>
    <w:rsid w:val="00F30E09"/>
    <w:rsid w:val="00F30E76"/>
    <w:rsid w:val="00F30E95"/>
    <w:rsid w:val="00F30ECC"/>
    <w:rsid w:val="00F30F5F"/>
    <w:rsid w:val="00F30F93"/>
    <w:rsid w:val="00F31037"/>
    <w:rsid w:val="00F31048"/>
    <w:rsid w:val="00F3109B"/>
    <w:rsid w:val="00F310E6"/>
    <w:rsid w:val="00F31177"/>
    <w:rsid w:val="00F3118F"/>
    <w:rsid w:val="00F31256"/>
    <w:rsid w:val="00F312EA"/>
    <w:rsid w:val="00F31327"/>
    <w:rsid w:val="00F3136A"/>
    <w:rsid w:val="00F313C9"/>
    <w:rsid w:val="00F313FC"/>
    <w:rsid w:val="00F31403"/>
    <w:rsid w:val="00F3143D"/>
    <w:rsid w:val="00F31525"/>
    <w:rsid w:val="00F31654"/>
    <w:rsid w:val="00F3173F"/>
    <w:rsid w:val="00F3177C"/>
    <w:rsid w:val="00F31851"/>
    <w:rsid w:val="00F31873"/>
    <w:rsid w:val="00F319A4"/>
    <w:rsid w:val="00F319E2"/>
    <w:rsid w:val="00F31A96"/>
    <w:rsid w:val="00F31AC2"/>
    <w:rsid w:val="00F31B27"/>
    <w:rsid w:val="00F31B52"/>
    <w:rsid w:val="00F31BAE"/>
    <w:rsid w:val="00F31CF8"/>
    <w:rsid w:val="00F31F0F"/>
    <w:rsid w:val="00F31F10"/>
    <w:rsid w:val="00F31F9F"/>
    <w:rsid w:val="00F31FA0"/>
    <w:rsid w:val="00F31FD4"/>
    <w:rsid w:val="00F3202A"/>
    <w:rsid w:val="00F321A2"/>
    <w:rsid w:val="00F32203"/>
    <w:rsid w:val="00F322D0"/>
    <w:rsid w:val="00F32390"/>
    <w:rsid w:val="00F32413"/>
    <w:rsid w:val="00F324AA"/>
    <w:rsid w:val="00F32540"/>
    <w:rsid w:val="00F3254E"/>
    <w:rsid w:val="00F32551"/>
    <w:rsid w:val="00F325F1"/>
    <w:rsid w:val="00F326F0"/>
    <w:rsid w:val="00F3272D"/>
    <w:rsid w:val="00F32732"/>
    <w:rsid w:val="00F3275D"/>
    <w:rsid w:val="00F32808"/>
    <w:rsid w:val="00F32894"/>
    <w:rsid w:val="00F3290B"/>
    <w:rsid w:val="00F3297A"/>
    <w:rsid w:val="00F329FB"/>
    <w:rsid w:val="00F32AE3"/>
    <w:rsid w:val="00F32BC1"/>
    <w:rsid w:val="00F32BC7"/>
    <w:rsid w:val="00F32BFF"/>
    <w:rsid w:val="00F32CBA"/>
    <w:rsid w:val="00F32D2B"/>
    <w:rsid w:val="00F32D38"/>
    <w:rsid w:val="00F32D48"/>
    <w:rsid w:val="00F32E54"/>
    <w:rsid w:val="00F33037"/>
    <w:rsid w:val="00F33059"/>
    <w:rsid w:val="00F33232"/>
    <w:rsid w:val="00F332B3"/>
    <w:rsid w:val="00F332D8"/>
    <w:rsid w:val="00F3336C"/>
    <w:rsid w:val="00F333E0"/>
    <w:rsid w:val="00F333EB"/>
    <w:rsid w:val="00F33526"/>
    <w:rsid w:val="00F3359B"/>
    <w:rsid w:val="00F335CE"/>
    <w:rsid w:val="00F33642"/>
    <w:rsid w:val="00F33657"/>
    <w:rsid w:val="00F3365A"/>
    <w:rsid w:val="00F336A0"/>
    <w:rsid w:val="00F336CF"/>
    <w:rsid w:val="00F33832"/>
    <w:rsid w:val="00F338CA"/>
    <w:rsid w:val="00F338DC"/>
    <w:rsid w:val="00F33935"/>
    <w:rsid w:val="00F33936"/>
    <w:rsid w:val="00F339B8"/>
    <w:rsid w:val="00F339ED"/>
    <w:rsid w:val="00F339FC"/>
    <w:rsid w:val="00F339FE"/>
    <w:rsid w:val="00F33A7D"/>
    <w:rsid w:val="00F33AD5"/>
    <w:rsid w:val="00F33B5F"/>
    <w:rsid w:val="00F33B69"/>
    <w:rsid w:val="00F33C97"/>
    <w:rsid w:val="00F33D76"/>
    <w:rsid w:val="00F33E66"/>
    <w:rsid w:val="00F33E69"/>
    <w:rsid w:val="00F33FA8"/>
    <w:rsid w:val="00F33FAB"/>
    <w:rsid w:val="00F33FF1"/>
    <w:rsid w:val="00F34027"/>
    <w:rsid w:val="00F34091"/>
    <w:rsid w:val="00F340D3"/>
    <w:rsid w:val="00F340F0"/>
    <w:rsid w:val="00F34168"/>
    <w:rsid w:val="00F3421B"/>
    <w:rsid w:val="00F34238"/>
    <w:rsid w:val="00F34328"/>
    <w:rsid w:val="00F343AD"/>
    <w:rsid w:val="00F343D7"/>
    <w:rsid w:val="00F3440E"/>
    <w:rsid w:val="00F34448"/>
    <w:rsid w:val="00F344E5"/>
    <w:rsid w:val="00F345AE"/>
    <w:rsid w:val="00F34600"/>
    <w:rsid w:val="00F3464A"/>
    <w:rsid w:val="00F3468F"/>
    <w:rsid w:val="00F3469A"/>
    <w:rsid w:val="00F346DA"/>
    <w:rsid w:val="00F346F8"/>
    <w:rsid w:val="00F347EC"/>
    <w:rsid w:val="00F3480D"/>
    <w:rsid w:val="00F3483E"/>
    <w:rsid w:val="00F34993"/>
    <w:rsid w:val="00F349B1"/>
    <w:rsid w:val="00F349EB"/>
    <w:rsid w:val="00F34A08"/>
    <w:rsid w:val="00F34A87"/>
    <w:rsid w:val="00F34ADC"/>
    <w:rsid w:val="00F34B46"/>
    <w:rsid w:val="00F34D47"/>
    <w:rsid w:val="00F34D4D"/>
    <w:rsid w:val="00F34D6B"/>
    <w:rsid w:val="00F34D90"/>
    <w:rsid w:val="00F34E3F"/>
    <w:rsid w:val="00F34F82"/>
    <w:rsid w:val="00F34FBB"/>
    <w:rsid w:val="00F35010"/>
    <w:rsid w:val="00F3514E"/>
    <w:rsid w:val="00F3519B"/>
    <w:rsid w:val="00F35245"/>
    <w:rsid w:val="00F352BB"/>
    <w:rsid w:val="00F352E5"/>
    <w:rsid w:val="00F35346"/>
    <w:rsid w:val="00F353D1"/>
    <w:rsid w:val="00F35474"/>
    <w:rsid w:val="00F35551"/>
    <w:rsid w:val="00F3556D"/>
    <w:rsid w:val="00F355B9"/>
    <w:rsid w:val="00F355E6"/>
    <w:rsid w:val="00F3565F"/>
    <w:rsid w:val="00F3574B"/>
    <w:rsid w:val="00F35756"/>
    <w:rsid w:val="00F3576D"/>
    <w:rsid w:val="00F35777"/>
    <w:rsid w:val="00F357A8"/>
    <w:rsid w:val="00F3584B"/>
    <w:rsid w:val="00F35900"/>
    <w:rsid w:val="00F35995"/>
    <w:rsid w:val="00F359F3"/>
    <w:rsid w:val="00F35BD6"/>
    <w:rsid w:val="00F35CB9"/>
    <w:rsid w:val="00F35CED"/>
    <w:rsid w:val="00F35D13"/>
    <w:rsid w:val="00F35D8F"/>
    <w:rsid w:val="00F35DA9"/>
    <w:rsid w:val="00F35F4D"/>
    <w:rsid w:val="00F35F53"/>
    <w:rsid w:val="00F360AB"/>
    <w:rsid w:val="00F361B5"/>
    <w:rsid w:val="00F36209"/>
    <w:rsid w:val="00F3624F"/>
    <w:rsid w:val="00F362DC"/>
    <w:rsid w:val="00F36334"/>
    <w:rsid w:val="00F363D9"/>
    <w:rsid w:val="00F36436"/>
    <w:rsid w:val="00F36699"/>
    <w:rsid w:val="00F3671E"/>
    <w:rsid w:val="00F36756"/>
    <w:rsid w:val="00F36A32"/>
    <w:rsid w:val="00F36AC2"/>
    <w:rsid w:val="00F36B21"/>
    <w:rsid w:val="00F36B73"/>
    <w:rsid w:val="00F36C7E"/>
    <w:rsid w:val="00F36D49"/>
    <w:rsid w:val="00F36D93"/>
    <w:rsid w:val="00F36E39"/>
    <w:rsid w:val="00F36EFD"/>
    <w:rsid w:val="00F36F1A"/>
    <w:rsid w:val="00F36F36"/>
    <w:rsid w:val="00F37015"/>
    <w:rsid w:val="00F370C8"/>
    <w:rsid w:val="00F370D3"/>
    <w:rsid w:val="00F371C0"/>
    <w:rsid w:val="00F37238"/>
    <w:rsid w:val="00F3724A"/>
    <w:rsid w:val="00F37295"/>
    <w:rsid w:val="00F372ED"/>
    <w:rsid w:val="00F374E7"/>
    <w:rsid w:val="00F375A1"/>
    <w:rsid w:val="00F375BB"/>
    <w:rsid w:val="00F375FF"/>
    <w:rsid w:val="00F3768D"/>
    <w:rsid w:val="00F376F2"/>
    <w:rsid w:val="00F37744"/>
    <w:rsid w:val="00F37771"/>
    <w:rsid w:val="00F3778C"/>
    <w:rsid w:val="00F377DB"/>
    <w:rsid w:val="00F37897"/>
    <w:rsid w:val="00F378EC"/>
    <w:rsid w:val="00F37938"/>
    <w:rsid w:val="00F379D3"/>
    <w:rsid w:val="00F37AE3"/>
    <w:rsid w:val="00F37B2C"/>
    <w:rsid w:val="00F37B40"/>
    <w:rsid w:val="00F37CDC"/>
    <w:rsid w:val="00F37DBE"/>
    <w:rsid w:val="00F37DC9"/>
    <w:rsid w:val="00F37E46"/>
    <w:rsid w:val="00F37E67"/>
    <w:rsid w:val="00F37EA0"/>
    <w:rsid w:val="00F37ECD"/>
    <w:rsid w:val="00F37F22"/>
    <w:rsid w:val="00F40011"/>
    <w:rsid w:val="00F401BE"/>
    <w:rsid w:val="00F402D0"/>
    <w:rsid w:val="00F40310"/>
    <w:rsid w:val="00F40348"/>
    <w:rsid w:val="00F403A0"/>
    <w:rsid w:val="00F403DA"/>
    <w:rsid w:val="00F4040B"/>
    <w:rsid w:val="00F40483"/>
    <w:rsid w:val="00F404DA"/>
    <w:rsid w:val="00F40588"/>
    <w:rsid w:val="00F405D7"/>
    <w:rsid w:val="00F405DF"/>
    <w:rsid w:val="00F405F5"/>
    <w:rsid w:val="00F4067C"/>
    <w:rsid w:val="00F40743"/>
    <w:rsid w:val="00F407D4"/>
    <w:rsid w:val="00F4099E"/>
    <w:rsid w:val="00F409CA"/>
    <w:rsid w:val="00F40A82"/>
    <w:rsid w:val="00F40B59"/>
    <w:rsid w:val="00F40D27"/>
    <w:rsid w:val="00F40D28"/>
    <w:rsid w:val="00F40DA3"/>
    <w:rsid w:val="00F40E1B"/>
    <w:rsid w:val="00F40EE4"/>
    <w:rsid w:val="00F40F3C"/>
    <w:rsid w:val="00F40F63"/>
    <w:rsid w:val="00F40FF8"/>
    <w:rsid w:val="00F4102B"/>
    <w:rsid w:val="00F41067"/>
    <w:rsid w:val="00F410E3"/>
    <w:rsid w:val="00F411AC"/>
    <w:rsid w:val="00F4128D"/>
    <w:rsid w:val="00F413E4"/>
    <w:rsid w:val="00F41407"/>
    <w:rsid w:val="00F41486"/>
    <w:rsid w:val="00F41548"/>
    <w:rsid w:val="00F4169A"/>
    <w:rsid w:val="00F416A2"/>
    <w:rsid w:val="00F416DC"/>
    <w:rsid w:val="00F41728"/>
    <w:rsid w:val="00F417A0"/>
    <w:rsid w:val="00F417AE"/>
    <w:rsid w:val="00F417E5"/>
    <w:rsid w:val="00F41808"/>
    <w:rsid w:val="00F4186F"/>
    <w:rsid w:val="00F418EC"/>
    <w:rsid w:val="00F4192A"/>
    <w:rsid w:val="00F419F6"/>
    <w:rsid w:val="00F41ADC"/>
    <w:rsid w:val="00F41B1E"/>
    <w:rsid w:val="00F41BDF"/>
    <w:rsid w:val="00F41C09"/>
    <w:rsid w:val="00F41C2F"/>
    <w:rsid w:val="00F41C39"/>
    <w:rsid w:val="00F41CA1"/>
    <w:rsid w:val="00F41CB6"/>
    <w:rsid w:val="00F41D14"/>
    <w:rsid w:val="00F41D27"/>
    <w:rsid w:val="00F41D7E"/>
    <w:rsid w:val="00F41DBC"/>
    <w:rsid w:val="00F41EE8"/>
    <w:rsid w:val="00F41F2D"/>
    <w:rsid w:val="00F41FB0"/>
    <w:rsid w:val="00F4200C"/>
    <w:rsid w:val="00F42010"/>
    <w:rsid w:val="00F42074"/>
    <w:rsid w:val="00F420D3"/>
    <w:rsid w:val="00F420ED"/>
    <w:rsid w:val="00F42128"/>
    <w:rsid w:val="00F421B1"/>
    <w:rsid w:val="00F421E1"/>
    <w:rsid w:val="00F42206"/>
    <w:rsid w:val="00F42213"/>
    <w:rsid w:val="00F42218"/>
    <w:rsid w:val="00F42309"/>
    <w:rsid w:val="00F423C2"/>
    <w:rsid w:val="00F423C3"/>
    <w:rsid w:val="00F42419"/>
    <w:rsid w:val="00F424C1"/>
    <w:rsid w:val="00F424C2"/>
    <w:rsid w:val="00F424CE"/>
    <w:rsid w:val="00F42608"/>
    <w:rsid w:val="00F426C2"/>
    <w:rsid w:val="00F42735"/>
    <w:rsid w:val="00F42825"/>
    <w:rsid w:val="00F42870"/>
    <w:rsid w:val="00F428F8"/>
    <w:rsid w:val="00F42A5A"/>
    <w:rsid w:val="00F42A8F"/>
    <w:rsid w:val="00F42B46"/>
    <w:rsid w:val="00F42B58"/>
    <w:rsid w:val="00F42B5A"/>
    <w:rsid w:val="00F42C1F"/>
    <w:rsid w:val="00F42C38"/>
    <w:rsid w:val="00F42C4B"/>
    <w:rsid w:val="00F42C5F"/>
    <w:rsid w:val="00F42CC5"/>
    <w:rsid w:val="00F42CF2"/>
    <w:rsid w:val="00F42D45"/>
    <w:rsid w:val="00F42D96"/>
    <w:rsid w:val="00F42DD4"/>
    <w:rsid w:val="00F42DDF"/>
    <w:rsid w:val="00F42EB8"/>
    <w:rsid w:val="00F42EE2"/>
    <w:rsid w:val="00F42F14"/>
    <w:rsid w:val="00F42F95"/>
    <w:rsid w:val="00F4301F"/>
    <w:rsid w:val="00F4303A"/>
    <w:rsid w:val="00F43057"/>
    <w:rsid w:val="00F4306D"/>
    <w:rsid w:val="00F4311C"/>
    <w:rsid w:val="00F4314F"/>
    <w:rsid w:val="00F43175"/>
    <w:rsid w:val="00F43257"/>
    <w:rsid w:val="00F432B3"/>
    <w:rsid w:val="00F432FC"/>
    <w:rsid w:val="00F43373"/>
    <w:rsid w:val="00F4338C"/>
    <w:rsid w:val="00F43487"/>
    <w:rsid w:val="00F43523"/>
    <w:rsid w:val="00F43603"/>
    <w:rsid w:val="00F43629"/>
    <w:rsid w:val="00F43798"/>
    <w:rsid w:val="00F43857"/>
    <w:rsid w:val="00F438ED"/>
    <w:rsid w:val="00F4393C"/>
    <w:rsid w:val="00F43944"/>
    <w:rsid w:val="00F43986"/>
    <w:rsid w:val="00F439B6"/>
    <w:rsid w:val="00F43A6D"/>
    <w:rsid w:val="00F43A88"/>
    <w:rsid w:val="00F43B05"/>
    <w:rsid w:val="00F43B44"/>
    <w:rsid w:val="00F43B61"/>
    <w:rsid w:val="00F43C15"/>
    <w:rsid w:val="00F43CC2"/>
    <w:rsid w:val="00F43CF4"/>
    <w:rsid w:val="00F43D02"/>
    <w:rsid w:val="00F43DA1"/>
    <w:rsid w:val="00F43DB3"/>
    <w:rsid w:val="00F43E56"/>
    <w:rsid w:val="00F43E92"/>
    <w:rsid w:val="00F43EF1"/>
    <w:rsid w:val="00F44017"/>
    <w:rsid w:val="00F4406F"/>
    <w:rsid w:val="00F440E1"/>
    <w:rsid w:val="00F4413D"/>
    <w:rsid w:val="00F44156"/>
    <w:rsid w:val="00F442F8"/>
    <w:rsid w:val="00F44465"/>
    <w:rsid w:val="00F444EE"/>
    <w:rsid w:val="00F445D5"/>
    <w:rsid w:val="00F4460D"/>
    <w:rsid w:val="00F44613"/>
    <w:rsid w:val="00F446A0"/>
    <w:rsid w:val="00F4474F"/>
    <w:rsid w:val="00F447D8"/>
    <w:rsid w:val="00F447EA"/>
    <w:rsid w:val="00F44990"/>
    <w:rsid w:val="00F449A8"/>
    <w:rsid w:val="00F44B59"/>
    <w:rsid w:val="00F44B5F"/>
    <w:rsid w:val="00F44B70"/>
    <w:rsid w:val="00F44C24"/>
    <w:rsid w:val="00F44D8A"/>
    <w:rsid w:val="00F44DE3"/>
    <w:rsid w:val="00F44DF8"/>
    <w:rsid w:val="00F44FBE"/>
    <w:rsid w:val="00F45008"/>
    <w:rsid w:val="00F4501F"/>
    <w:rsid w:val="00F4504C"/>
    <w:rsid w:val="00F45073"/>
    <w:rsid w:val="00F45253"/>
    <w:rsid w:val="00F452C4"/>
    <w:rsid w:val="00F4532E"/>
    <w:rsid w:val="00F45368"/>
    <w:rsid w:val="00F4539B"/>
    <w:rsid w:val="00F453DB"/>
    <w:rsid w:val="00F45527"/>
    <w:rsid w:val="00F4554D"/>
    <w:rsid w:val="00F455EB"/>
    <w:rsid w:val="00F45664"/>
    <w:rsid w:val="00F4578B"/>
    <w:rsid w:val="00F45844"/>
    <w:rsid w:val="00F45927"/>
    <w:rsid w:val="00F45A5E"/>
    <w:rsid w:val="00F45A9F"/>
    <w:rsid w:val="00F45B1D"/>
    <w:rsid w:val="00F45B9C"/>
    <w:rsid w:val="00F45BA0"/>
    <w:rsid w:val="00F45BC1"/>
    <w:rsid w:val="00F45C13"/>
    <w:rsid w:val="00F45C51"/>
    <w:rsid w:val="00F45C6B"/>
    <w:rsid w:val="00F45C72"/>
    <w:rsid w:val="00F45CE4"/>
    <w:rsid w:val="00F45D07"/>
    <w:rsid w:val="00F45DAD"/>
    <w:rsid w:val="00F45DAF"/>
    <w:rsid w:val="00F45DD5"/>
    <w:rsid w:val="00F45EB7"/>
    <w:rsid w:val="00F45F28"/>
    <w:rsid w:val="00F45F6F"/>
    <w:rsid w:val="00F45FBE"/>
    <w:rsid w:val="00F45FEC"/>
    <w:rsid w:val="00F46053"/>
    <w:rsid w:val="00F46056"/>
    <w:rsid w:val="00F46060"/>
    <w:rsid w:val="00F461CE"/>
    <w:rsid w:val="00F461EA"/>
    <w:rsid w:val="00F4623C"/>
    <w:rsid w:val="00F46296"/>
    <w:rsid w:val="00F462D1"/>
    <w:rsid w:val="00F4636C"/>
    <w:rsid w:val="00F46388"/>
    <w:rsid w:val="00F463E2"/>
    <w:rsid w:val="00F464E0"/>
    <w:rsid w:val="00F466C6"/>
    <w:rsid w:val="00F466F8"/>
    <w:rsid w:val="00F468AC"/>
    <w:rsid w:val="00F468B6"/>
    <w:rsid w:val="00F468ED"/>
    <w:rsid w:val="00F4696D"/>
    <w:rsid w:val="00F4697F"/>
    <w:rsid w:val="00F469DC"/>
    <w:rsid w:val="00F46A16"/>
    <w:rsid w:val="00F46A18"/>
    <w:rsid w:val="00F46A32"/>
    <w:rsid w:val="00F46A62"/>
    <w:rsid w:val="00F46A92"/>
    <w:rsid w:val="00F46ABF"/>
    <w:rsid w:val="00F46B01"/>
    <w:rsid w:val="00F46C82"/>
    <w:rsid w:val="00F46D2F"/>
    <w:rsid w:val="00F46DB0"/>
    <w:rsid w:val="00F46E4B"/>
    <w:rsid w:val="00F46E4F"/>
    <w:rsid w:val="00F46E91"/>
    <w:rsid w:val="00F46F37"/>
    <w:rsid w:val="00F46FB2"/>
    <w:rsid w:val="00F47027"/>
    <w:rsid w:val="00F4704D"/>
    <w:rsid w:val="00F470D0"/>
    <w:rsid w:val="00F4710A"/>
    <w:rsid w:val="00F4711F"/>
    <w:rsid w:val="00F47150"/>
    <w:rsid w:val="00F47169"/>
    <w:rsid w:val="00F473CE"/>
    <w:rsid w:val="00F474F5"/>
    <w:rsid w:val="00F475EE"/>
    <w:rsid w:val="00F4762B"/>
    <w:rsid w:val="00F47658"/>
    <w:rsid w:val="00F4769B"/>
    <w:rsid w:val="00F476B8"/>
    <w:rsid w:val="00F477F1"/>
    <w:rsid w:val="00F477FE"/>
    <w:rsid w:val="00F47812"/>
    <w:rsid w:val="00F47815"/>
    <w:rsid w:val="00F47911"/>
    <w:rsid w:val="00F47924"/>
    <w:rsid w:val="00F479D6"/>
    <w:rsid w:val="00F47A7B"/>
    <w:rsid w:val="00F47AE4"/>
    <w:rsid w:val="00F47B8C"/>
    <w:rsid w:val="00F47BA8"/>
    <w:rsid w:val="00F47C2D"/>
    <w:rsid w:val="00F47C4C"/>
    <w:rsid w:val="00F47C85"/>
    <w:rsid w:val="00F47CC0"/>
    <w:rsid w:val="00F47D6B"/>
    <w:rsid w:val="00F47E02"/>
    <w:rsid w:val="00F47EA8"/>
    <w:rsid w:val="00F50098"/>
    <w:rsid w:val="00F50131"/>
    <w:rsid w:val="00F5013C"/>
    <w:rsid w:val="00F501A0"/>
    <w:rsid w:val="00F501B0"/>
    <w:rsid w:val="00F5023D"/>
    <w:rsid w:val="00F50288"/>
    <w:rsid w:val="00F502DC"/>
    <w:rsid w:val="00F5030F"/>
    <w:rsid w:val="00F5038B"/>
    <w:rsid w:val="00F505A8"/>
    <w:rsid w:val="00F506B5"/>
    <w:rsid w:val="00F5072C"/>
    <w:rsid w:val="00F50769"/>
    <w:rsid w:val="00F507C1"/>
    <w:rsid w:val="00F50807"/>
    <w:rsid w:val="00F5080B"/>
    <w:rsid w:val="00F50882"/>
    <w:rsid w:val="00F50A85"/>
    <w:rsid w:val="00F50B49"/>
    <w:rsid w:val="00F50CD1"/>
    <w:rsid w:val="00F50CD7"/>
    <w:rsid w:val="00F50FCF"/>
    <w:rsid w:val="00F50FD8"/>
    <w:rsid w:val="00F5101C"/>
    <w:rsid w:val="00F51031"/>
    <w:rsid w:val="00F51048"/>
    <w:rsid w:val="00F51078"/>
    <w:rsid w:val="00F510CF"/>
    <w:rsid w:val="00F511AA"/>
    <w:rsid w:val="00F51211"/>
    <w:rsid w:val="00F5124D"/>
    <w:rsid w:val="00F5127A"/>
    <w:rsid w:val="00F512BA"/>
    <w:rsid w:val="00F512F0"/>
    <w:rsid w:val="00F51338"/>
    <w:rsid w:val="00F513C0"/>
    <w:rsid w:val="00F513CD"/>
    <w:rsid w:val="00F513E1"/>
    <w:rsid w:val="00F51451"/>
    <w:rsid w:val="00F514DE"/>
    <w:rsid w:val="00F51534"/>
    <w:rsid w:val="00F5155B"/>
    <w:rsid w:val="00F51576"/>
    <w:rsid w:val="00F515AA"/>
    <w:rsid w:val="00F51663"/>
    <w:rsid w:val="00F516EC"/>
    <w:rsid w:val="00F51705"/>
    <w:rsid w:val="00F51890"/>
    <w:rsid w:val="00F518A3"/>
    <w:rsid w:val="00F5196A"/>
    <w:rsid w:val="00F519BD"/>
    <w:rsid w:val="00F519DA"/>
    <w:rsid w:val="00F51A2C"/>
    <w:rsid w:val="00F51A77"/>
    <w:rsid w:val="00F51A91"/>
    <w:rsid w:val="00F51AC6"/>
    <w:rsid w:val="00F51AF3"/>
    <w:rsid w:val="00F51B1C"/>
    <w:rsid w:val="00F51BCB"/>
    <w:rsid w:val="00F51C0A"/>
    <w:rsid w:val="00F51C12"/>
    <w:rsid w:val="00F51C3E"/>
    <w:rsid w:val="00F51E26"/>
    <w:rsid w:val="00F51E4A"/>
    <w:rsid w:val="00F52008"/>
    <w:rsid w:val="00F520EB"/>
    <w:rsid w:val="00F52139"/>
    <w:rsid w:val="00F52175"/>
    <w:rsid w:val="00F522B0"/>
    <w:rsid w:val="00F522D8"/>
    <w:rsid w:val="00F522E0"/>
    <w:rsid w:val="00F522E1"/>
    <w:rsid w:val="00F5240F"/>
    <w:rsid w:val="00F52467"/>
    <w:rsid w:val="00F52469"/>
    <w:rsid w:val="00F524BB"/>
    <w:rsid w:val="00F5250E"/>
    <w:rsid w:val="00F52575"/>
    <w:rsid w:val="00F525BA"/>
    <w:rsid w:val="00F5261A"/>
    <w:rsid w:val="00F526B0"/>
    <w:rsid w:val="00F526DA"/>
    <w:rsid w:val="00F527CB"/>
    <w:rsid w:val="00F52870"/>
    <w:rsid w:val="00F52881"/>
    <w:rsid w:val="00F5288C"/>
    <w:rsid w:val="00F528FA"/>
    <w:rsid w:val="00F52999"/>
    <w:rsid w:val="00F529F1"/>
    <w:rsid w:val="00F52A1D"/>
    <w:rsid w:val="00F52A2A"/>
    <w:rsid w:val="00F52AA2"/>
    <w:rsid w:val="00F52AD5"/>
    <w:rsid w:val="00F52AF1"/>
    <w:rsid w:val="00F52B3F"/>
    <w:rsid w:val="00F52CA2"/>
    <w:rsid w:val="00F52CBD"/>
    <w:rsid w:val="00F52D2B"/>
    <w:rsid w:val="00F52E3B"/>
    <w:rsid w:val="00F52EF3"/>
    <w:rsid w:val="00F52F03"/>
    <w:rsid w:val="00F52F1F"/>
    <w:rsid w:val="00F52F78"/>
    <w:rsid w:val="00F53016"/>
    <w:rsid w:val="00F53017"/>
    <w:rsid w:val="00F53092"/>
    <w:rsid w:val="00F530C4"/>
    <w:rsid w:val="00F531A1"/>
    <w:rsid w:val="00F531C8"/>
    <w:rsid w:val="00F53285"/>
    <w:rsid w:val="00F532A4"/>
    <w:rsid w:val="00F532F0"/>
    <w:rsid w:val="00F532F1"/>
    <w:rsid w:val="00F533F6"/>
    <w:rsid w:val="00F53442"/>
    <w:rsid w:val="00F53462"/>
    <w:rsid w:val="00F534FD"/>
    <w:rsid w:val="00F53631"/>
    <w:rsid w:val="00F53655"/>
    <w:rsid w:val="00F536A5"/>
    <w:rsid w:val="00F536A6"/>
    <w:rsid w:val="00F53706"/>
    <w:rsid w:val="00F5372B"/>
    <w:rsid w:val="00F53737"/>
    <w:rsid w:val="00F5378D"/>
    <w:rsid w:val="00F537AC"/>
    <w:rsid w:val="00F538C0"/>
    <w:rsid w:val="00F5390D"/>
    <w:rsid w:val="00F5394A"/>
    <w:rsid w:val="00F53B3F"/>
    <w:rsid w:val="00F53B69"/>
    <w:rsid w:val="00F53B9A"/>
    <w:rsid w:val="00F53BB0"/>
    <w:rsid w:val="00F53CD6"/>
    <w:rsid w:val="00F53D80"/>
    <w:rsid w:val="00F53F84"/>
    <w:rsid w:val="00F540AB"/>
    <w:rsid w:val="00F54133"/>
    <w:rsid w:val="00F541B4"/>
    <w:rsid w:val="00F541E9"/>
    <w:rsid w:val="00F54265"/>
    <w:rsid w:val="00F542AA"/>
    <w:rsid w:val="00F542D5"/>
    <w:rsid w:val="00F54313"/>
    <w:rsid w:val="00F543A6"/>
    <w:rsid w:val="00F54503"/>
    <w:rsid w:val="00F54540"/>
    <w:rsid w:val="00F5455B"/>
    <w:rsid w:val="00F5456F"/>
    <w:rsid w:val="00F54585"/>
    <w:rsid w:val="00F54654"/>
    <w:rsid w:val="00F546AC"/>
    <w:rsid w:val="00F5477C"/>
    <w:rsid w:val="00F5478B"/>
    <w:rsid w:val="00F547E6"/>
    <w:rsid w:val="00F5481A"/>
    <w:rsid w:val="00F54926"/>
    <w:rsid w:val="00F5498D"/>
    <w:rsid w:val="00F549D5"/>
    <w:rsid w:val="00F54ABC"/>
    <w:rsid w:val="00F54B46"/>
    <w:rsid w:val="00F54B80"/>
    <w:rsid w:val="00F54B95"/>
    <w:rsid w:val="00F54C1B"/>
    <w:rsid w:val="00F54CA4"/>
    <w:rsid w:val="00F54D05"/>
    <w:rsid w:val="00F54DA1"/>
    <w:rsid w:val="00F54E17"/>
    <w:rsid w:val="00F54E56"/>
    <w:rsid w:val="00F54E64"/>
    <w:rsid w:val="00F54EDE"/>
    <w:rsid w:val="00F54F7C"/>
    <w:rsid w:val="00F54F9C"/>
    <w:rsid w:val="00F54FA4"/>
    <w:rsid w:val="00F54FD7"/>
    <w:rsid w:val="00F55052"/>
    <w:rsid w:val="00F550CC"/>
    <w:rsid w:val="00F551BD"/>
    <w:rsid w:val="00F5520A"/>
    <w:rsid w:val="00F55215"/>
    <w:rsid w:val="00F55361"/>
    <w:rsid w:val="00F55371"/>
    <w:rsid w:val="00F55486"/>
    <w:rsid w:val="00F5549C"/>
    <w:rsid w:val="00F554F7"/>
    <w:rsid w:val="00F55699"/>
    <w:rsid w:val="00F5574A"/>
    <w:rsid w:val="00F5576F"/>
    <w:rsid w:val="00F55814"/>
    <w:rsid w:val="00F558AD"/>
    <w:rsid w:val="00F5595F"/>
    <w:rsid w:val="00F55A15"/>
    <w:rsid w:val="00F55AC5"/>
    <w:rsid w:val="00F55B31"/>
    <w:rsid w:val="00F55BA8"/>
    <w:rsid w:val="00F55BEE"/>
    <w:rsid w:val="00F55C17"/>
    <w:rsid w:val="00F55C19"/>
    <w:rsid w:val="00F55C95"/>
    <w:rsid w:val="00F55CB2"/>
    <w:rsid w:val="00F55CB3"/>
    <w:rsid w:val="00F55E16"/>
    <w:rsid w:val="00F55E25"/>
    <w:rsid w:val="00F55E56"/>
    <w:rsid w:val="00F55EEE"/>
    <w:rsid w:val="00F55FA4"/>
    <w:rsid w:val="00F55FE1"/>
    <w:rsid w:val="00F56254"/>
    <w:rsid w:val="00F562B7"/>
    <w:rsid w:val="00F562C7"/>
    <w:rsid w:val="00F565B7"/>
    <w:rsid w:val="00F565C3"/>
    <w:rsid w:val="00F565C9"/>
    <w:rsid w:val="00F56638"/>
    <w:rsid w:val="00F5677D"/>
    <w:rsid w:val="00F56783"/>
    <w:rsid w:val="00F56888"/>
    <w:rsid w:val="00F5689C"/>
    <w:rsid w:val="00F5690F"/>
    <w:rsid w:val="00F56941"/>
    <w:rsid w:val="00F569AA"/>
    <w:rsid w:val="00F56A16"/>
    <w:rsid w:val="00F56AA5"/>
    <w:rsid w:val="00F56AAB"/>
    <w:rsid w:val="00F56AE2"/>
    <w:rsid w:val="00F56AFB"/>
    <w:rsid w:val="00F56B0B"/>
    <w:rsid w:val="00F56C67"/>
    <w:rsid w:val="00F56D13"/>
    <w:rsid w:val="00F56D4F"/>
    <w:rsid w:val="00F56E17"/>
    <w:rsid w:val="00F56E65"/>
    <w:rsid w:val="00F56EBE"/>
    <w:rsid w:val="00F56FB8"/>
    <w:rsid w:val="00F57073"/>
    <w:rsid w:val="00F57091"/>
    <w:rsid w:val="00F57093"/>
    <w:rsid w:val="00F570F4"/>
    <w:rsid w:val="00F5722E"/>
    <w:rsid w:val="00F572B5"/>
    <w:rsid w:val="00F572CE"/>
    <w:rsid w:val="00F5732A"/>
    <w:rsid w:val="00F57388"/>
    <w:rsid w:val="00F573F0"/>
    <w:rsid w:val="00F573F9"/>
    <w:rsid w:val="00F57411"/>
    <w:rsid w:val="00F5742A"/>
    <w:rsid w:val="00F57476"/>
    <w:rsid w:val="00F575CE"/>
    <w:rsid w:val="00F5763A"/>
    <w:rsid w:val="00F5779C"/>
    <w:rsid w:val="00F57820"/>
    <w:rsid w:val="00F57865"/>
    <w:rsid w:val="00F578AB"/>
    <w:rsid w:val="00F578E7"/>
    <w:rsid w:val="00F57958"/>
    <w:rsid w:val="00F57960"/>
    <w:rsid w:val="00F5798A"/>
    <w:rsid w:val="00F57996"/>
    <w:rsid w:val="00F579A3"/>
    <w:rsid w:val="00F579C9"/>
    <w:rsid w:val="00F57A01"/>
    <w:rsid w:val="00F57A11"/>
    <w:rsid w:val="00F57A4B"/>
    <w:rsid w:val="00F57B23"/>
    <w:rsid w:val="00F57C18"/>
    <w:rsid w:val="00F57C2A"/>
    <w:rsid w:val="00F57C3A"/>
    <w:rsid w:val="00F57D2B"/>
    <w:rsid w:val="00F57D54"/>
    <w:rsid w:val="00F57DAB"/>
    <w:rsid w:val="00F57F40"/>
    <w:rsid w:val="00F57F87"/>
    <w:rsid w:val="00F57F91"/>
    <w:rsid w:val="00F57FFD"/>
    <w:rsid w:val="00F60002"/>
    <w:rsid w:val="00F6003B"/>
    <w:rsid w:val="00F60099"/>
    <w:rsid w:val="00F60126"/>
    <w:rsid w:val="00F601AD"/>
    <w:rsid w:val="00F601F8"/>
    <w:rsid w:val="00F60204"/>
    <w:rsid w:val="00F60206"/>
    <w:rsid w:val="00F602D0"/>
    <w:rsid w:val="00F60306"/>
    <w:rsid w:val="00F6031B"/>
    <w:rsid w:val="00F604C3"/>
    <w:rsid w:val="00F604D8"/>
    <w:rsid w:val="00F60541"/>
    <w:rsid w:val="00F60589"/>
    <w:rsid w:val="00F605AD"/>
    <w:rsid w:val="00F60637"/>
    <w:rsid w:val="00F606BA"/>
    <w:rsid w:val="00F6078B"/>
    <w:rsid w:val="00F607EC"/>
    <w:rsid w:val="00F60927"/>
    <w:rsid w:val="00F60C56"/>
    <w:rsid w:val="00F60CB9"/>
    <w:rsid w:val="00F60D43"/>
    <w:rsid w:val="00F60D75"/>
    <w:rsid w:val="00F60D95"/>
    <w:rsid w:val="00F60DED"/>
    <w:rsid w:val="00F60EFC"/>
    <w:rsid w:val="00F60F7D"/>
    <w:rsid w:val="00F60FF4"/>
    <w:rsid w:val="00F61081"/>
    <w:rsid w:val="00F6108C"/>
    <w:rsid w:val="00F610D2"/>
    <w:rsid w:val="00F61152"/>
    <w:rsid w:val="00F61188"/>
    <w:rsid w:val="00F6120B"/>
    <w:rsid w:val="00F61239"/>
    <w:rsid w:val="00F61279"/>
    <w:rsid w:val="00F612CA"/>
    <w:rsid w:val="00F61454"/>
    <w:rsid w:val="00F61465"/>
    <w:rsid w:val="00F6147A"/>
    <w:rsid w:val="00F614B6"/>
    <w:rsid w:val="00F614F2"/>
    <w:rsid w:val="00F61635"/>
    <w:rsid w:val="00F6164B"/>
    <w:rsid w:val="00F6169E"/>
    <w:rsid w:val="00F616A0"/>
    <w:rsid w:val="00F61829"/>
    <w:rsid w:val="00F618FB"/>
    <w:rsid w:val="00F6193A"/>
    <w:rsid w:val="00F6195C"/>
    <w:rsid w:val="00F619B7"/>
    <w:rsid w:val="00F619DF"/>
    <w:rsid w:val="00F61B23"/>
    <w:rsid w:val="00F61BD3"/>
    <w:rsid w:val="00F61D17"/>
    <w:rsid w:val="00F61E37"/>
    <w:rsid w:val="00F61EF6"/>
    <w:rsid w:val="00F61F5D"/>
    <w:rsid w:val="00F61F68"/>
    <w:rsid w:val="00F62075"/>
    <w:rsid w:val="00F6213E"/>
    <w:rsid w:val="00F6215B"/>
    <w:rsid w:val="00F6218E"/>
    <w:rsid w:val="00F621AE"/>
    <w:rsid w:val="00F621C3"/>
    <w:rsid w:val="00F621CE"/>
    <w:rsid w:val="00F621E8"/>
    <w:rsid w:val="00F62237"/>
    <w:rsid w:val="00F62265"/>
    <w:rsid w:val="00F62317"/>
    <w:rsid w:val="00F62371"/>
    <w:rsid w:val="00F623F0"/>
    <w:rsid w:val="00F62404"/>
    <w:rsid w:val="00F6240C"/>
    <w:rsid w:val="00F62495"/>
    <w:rsid w:val="00F624B4"/>
    <w:rsid w:val="00F624CD"/>
    <w:rsid w:val="00F6255E"/>
    <w:rsid w:val="00F62561"/>
    <w:rsid w:val="00F6258F"/>
    <w:rsid w:val="00F626D5"/>
    <w:rsid w:val="00F626F0"/>
    <w:rsid w:val="00F62747"/>
    <w:rsid w:val="00F62757"/>
    <w:rsid w:val="00F627F8"/>
    <w:rsid w:val="00F62813"/>
    <w:rsid w:val="00F6281A"/>
    <w:rsid w:val="00F62874"/>
    <w:rsid w:val="00F628CE"/>
    <w:rsid w:val="00F628E7"/>
    <w:rsid w:val="00F6295C"/>
    <w:rsid w:val="00F629F7"/>
    <w:rsid w:val="00F62AA3"/>
    <w:rsid w:val="00F62AA6"/>
    <w:rsid w:val="00F62BA7"/>
    <w:rsid w:val="00F62BB1"/>
    <w:rsid w:val="00F62BE3"/>
    <w:rsid w:val="00F62C68"/>
    <w:rsid w:val="00F62D3C"/>
    <w:rsid w:val="00F62E29"/>
    <w:rsid w:val="00F62E7E"/>
    <w:rsid w:val="00F62EF4"/>
    <w:rsid w:val="00F62F88"/>
    <w:rsid w:val="00F62FB7"/>
    <w:rsid w:val="00F62FC7"/>
    <w:rsid w:val="00F63044"/>
    <w:rsid w:val="00F6305A"/>
    <w:rsid w:val="00F63091"/>
    <w:rsid w:val="00F630D4"/>
    <w:rsid w:val="00F63157"/>
    <w:rsid w:val="00F6316D"/>
    <w:rsid w:val="00F631F8"/>
    <w:rsid w:val="00F63465"/>
    <w:rsid w:val="00F634C6"/>
    <w:rsid w:val="00F63506"/>
    <w:rsid w:val="00F63573"/>
    <w:rsid w:val="00F6358F"/>
    <w:rsid w:val="00F6369B"/>
    <w:rsid w:val="00F6376C"/>
    <w:rsid w:val="00F6380C"/>
    <w:rsid w:val="00F6386F"/>
    <w:rsid w:val="00F638BD"/>
    <w:rsid w:val="00F639D1"/>
    <w:rsid w:val="00F639E4"/>
    <w:rsid w:val="00F63A25"/>
    <w:rsid w:val="00F63B3B"/>
    <w:rsid w:val="00F63B6E"/>
    <w:rsid w:val="00F63BD3"/>
    <w:rsid w:val="00F63C1D"/>
    <w:rsid w:val="00F63C69"/>
    <w:rsid w:val="00F63C8E"/>
    <w:rsid w:val="00F63CAD"/>
    <w:rsid w:val="00F63D20"/>
    <w:rsid w:val="00F63DB8"/>
    <w:rsid w:val="00F63E1F"/>
    <w:rsid w:val="00F63E79"/>
    <w:rsid w:val="00F63F2D"/>
    <w:rsid w:val="00F63F6F"/>
    <w:rsid w:val="00F63FC5"/>
    <w:rsid w:val="00F64005"/>
    <w:rsid w:val="00F64061"/>
    <w:rsid w:val="00F64088"/>
    <w:rsid w:val="00F640BF"/>
    <w:rsid w:val="00F64110"/>
    <w:rsid w:val="00F64120"/>
    <w:rsid w:val="00F64164"/>
    <w:rsid w:val="00F642FB"/>
    <w:rsid w:val="00F643BD"/>
    <w:rsid w:val="00F643EA"/>
    <w:rsid w:val="00F64429"/>
    <w:rsid w:val="00F645B3"/>
    <w:rsid w:val="00F645BC"/>
    <w:rsid w:val="00F645E6"/>
    <w:rsid w:val="00F64691"/>
    <w:rsid w:val="00F6489F"/>
    <w:rsid w:val="00F648D7"/>
    <w:rsid w:val="00F649F2"/>
    <w:rsid w:val="00F64B99"/>
    <w:rsid w:val="00F64C18"/>
    <w:rsid w:val="00F64C20"/>
    <w:rsid w:val="00F64C40"/>
    <w:rsid w:val="00F64C5F"/>
    <w:rsid w:val="00F64CA9"/>
    <w:rsid w:val="00F64CE8"/>
    <w:rsid w:val="00F64CF9"/>
    <w:rsid w:val="00F64E80"/>
    <w:rsid w:val="00F64F21"/>
    <w:rsid w:val="00F64F8C"/>
    <w:rsid w:val="00F64FB0"/>
    <w:rsid w:val="00F65035"/>
    <w:rsid w:val="00F651C6"/>
    <w:rsid w:val="00F65228"/>
    <w:rsid w:val="00F65241"/>
    <w:rsid w:val="00F652E4"/>
    <w:rsid w:val="00F653BD"/>
    <w:rsid w:val="00F65478"/>
    <w:rsid w:val="00F654CC"/>
    <w:rsid w:val="00F6566A"/>
    <w:rsid w:val="00F6576D"/>
    <w:rsid w:val="00F657C3"/>
    <w:rsid w:val="00F65801"/>
    <w:rsid w:val="00F65811"/>
    <w:rsid w:val="00F65833"/>
    <w:rsid w:val="00F65970"/>
    <w:rsid w:val="00F659D5"/>
    <w:rsid w:val="00F659DA"/>
    <w:rsid w:val="00F65C79"/>
    <w:rsid w:val="00F65C9F"/>
    <w:rsid w:val="00F65CF7"/>
    <w:rsid w:val="00F65DAC"/>
    <w:rsid w:val="00F65DCC"/>
    <w:rsid w:val="00F65E12"/>
    <w:rsid w:val="00F65E57"/>
    <w:rsid w:val="00F65E6B"/>
    <w:rsid w:val="00F65E8F"/>
    <w:rsid w:val="00F65E93"/>
    <w:rsid w:val="00F65E9B"/>
    <w:rsid w:val="00F65EBF"/>
    <w:rsid w:val="00F65F3B"/>
    <w:rsid w:val="00F65F75"/>
    <w:rsid w:val="00F65F94"/>
    <w:rsid w:val="00F65FF6"/>
    <w:rsid w:val="00F65FFB"/>
    <w:rsid w:val="00F66005"/>
    <w:rsid w:val="00F66059"/>
    <w:rsid w:val="00F6611E"/>
    <w:rsid w:val="00F66152"/>
    <w:rsid w:val="00F6617C"/>
    <w:rsid w:val="00F6624E"/>
    <w:rsid w:val="00F66296"/>
    <w:rsid w:val="00F662ED"/>
    <w:rsid w:val="00F6636F"/>
    <w:rsid w:val="00F66542"/>
    <w:rsid w:val="00F6656D"/>
    <w:rsid w:val="00F6666F"/>
    <w:rsid w:val="00F6672E"/>
    <w:rsid w:val="00F66758"/>
    <w:rsid w:val="00F667BD"/>
    <w:rsid w:val="00F66844"/>
    <w:rsid w:val="00F66949"/>
    <w:rsid w:val="00F66A11"/>
    <w:rsid w:val="00F66A4C"/>
    <w:rsid w:val="00F66B89"/>
    <w:rsid w:val="00F66BF0"/>
    <w:rsid w:val="00F66C58"/>
    <w:rsid w:val="00F66CD8"/>
    <w:rsid w:val="00F66CFF"/>
    <w:rsid w:val="00F66DA7"/>
    <w:rsid w:val="00F66EBF"/>
    <w:rsid w:val="00F66ECE"/>
    <w:rsid w:val="00F66EFE"/>
    <w:rsid w:val="00F66F62"/>
    <w:rsid w:val="00F67013"/>
    <w:rsid w:val="00F67088"/>
    <w:rsid w:val="00F6709A"/>
    <w:rsid w:val="00F670DB"/>
    <w:rsid w:val="00F67265"/>
    <w:rsid w:val="00F67276"/>
    <w:rsid w:val="00F67345"/>
    <w:rsid w:val="00F67396"/>
    <w:rsid w:val="00F6753C"/>
    <w:rsid w:val="00F67618"/>
    <w:rsid w:val="00F67637"/>
    <w:rsid w:val="00F67676"/>
    <w:rsid w:val="00F676AB"/>
    <w:rsid w:val="00F67776"/>
    <w:rsid w:val="00F677B5"/>
    <w:rsid w:val="00F67980"/>
    <w:rsid w:val="00F6799A"/>
    <w:rsid w:val="00F67A50"/>
    <w:rsid w:val="00F67AC8"/>
    <w:rsid w:val="00F67DE1"/>
    <w:rsid w:val="00F67E4E"/>
    <w:rsid w:val="00F67EC9"/>
    <w:rsid w:val="00F67F00"/>
    <w:rsid w:val="00F67F3A"/>
    <w:rsid w:val="00F700DC"/>
    <w:rsid w:val="00F700EF"/>
    <w:rsid w:val="00F7010D"/>
    <w:rsid w:val="00F70123"/>
    <w:rsid w:val="00F70159"/>
    <w:rsid w:val="00F701B8"/>
    <w:rsid w:val="00F70290"/>
    <w:rsid w:val="00F70426"/>
    <w:rsid w:val="00F7048B"/>
    <w:rsid w:val="00F704F4"/>
    <w:rsid w:val="00F704FB"/>
    <w:rsid w:val="00F70507"/>
    <w:rsid w:val="00F70636"/>
    <w:rsid w:val="00F70737"/>
    <w:rsid w:val="00F7076B"/>
    <w:rsid w:val="00F7088B"/>
    <w:rsid w:val="00F708B5"/>
    <w:rsid w:val="00F708CD"/>
    <w:rsid w:val="00F70AA6"/>
    <w:rsid w:val="00F70AAF"/>
    <w:rsid w:val="00F70ABE"/>
    <w:rsid w:val="00F70C0D"/>
    <w:rsid w:val="00F70C60"/>
    <w:rsid w:val="00F70DCF"/>
    <w:rsid w:val="00F70DEB"/>
    <w:rsid w:val="00F70E99"/>
    <w:rsid w:val="00F70EE0"/>
    <w:rsid w:val="00F7101A"/>
    <w:rsid w:val="00F7109A"/>
    <w:rsid w:val="00F71184"/>
    <w:rsid w:val="00F7126A"/>
    <w:rsid w:val="00F71274"/>
    <w:rsid w:val="00F712DC"/>
    <w:rsid w:val="00F71354"/>
    <w:rsid w:val="00F7143E"/>
    <w:rsid w:val="00F71523"/>
    <w:rsid w:val="00F7157D"/>
    <w:rsid w:val="00F7158D"/>
    <w:rsid w:val="00F715B6"/>
    <w:rsid w:val="00F71606"/>
    <w:rsid w:val="00F71653"/>
    <w:rsid w:val="00F7165D"/>
    <w:rsid w:val="00F71692"/>
    <w:rsid w:val="00F716CD"/>
    <w:rsid w:val="00F716EF"/>
    <w:rsid w:val="00F7170E"/>
    <w:rsid w:val="00F7170F"/>
    <w:rsid w:val="00F71730"/>
    <w:rsid w:val="00F7178F"/>
    <w:rsid w:val="00F717EA"/>
    <w:rsid w:val="00F71885"/>
    <w:rsid w:val="00F718DC"/>
    <w:rsid w:val="00F71997"/>
    <w:rsid w:val="00F719E1"/>
    <w:rsid w:val="00F71A44"/>
    <w:rsid w:val="00F71A4C"/>
    <w:rsid w:val="00F71B15"/>
    <w:rsid w:val="00F71B22"/>
    <w:rsid w:val="00F71B97"/>
    <w:rsid w:val="00F71BD7"/>
    <w:rsid w:val="00F71BED"/>
    <w:rsid w:val="00F71BF0"/>
    <w:rsid w:val="00F71C46"/>
    <w:rsid w:val="00F71D1B"/>
    <w:rsid w:val="00F71D26"/>
    <w:rsid w:val="00F71D4B"/>
    <w:rsid w:val="00F71DDB"/>
    <w:rsid w:val="00F71E36"/>
    <w:rsid w:val="00F71E4C"/>
    <w:rsid w:val="00F71E5E"/>
    <w:rsid w:val="00F71EA6"/>
    <w:rsid w:val="00F71FC4"/>
    <w:rsid w:val="00F71FFE"/>
    <w:rsid w:val="00F72003"/>
    <w:rsid w:val="00F7204B"/>
    <w:rsid w:val="00F72066"/>
    <w:rsid w:val="00F721F4"/>
    <w:rsid w:val="00F72256"/>
    <w:rsid w:val="00F7229B"/>
    <w:rsid w:val="00F7234E"/>
    <w:rsid w:val="00F72361"/>
    <w:rsid w:val="00F72374"/>
    <w:rsid w:val="00F723F1"/>
    <w:rsid w:val="00F72474"/>
    <w:rsid w:val="00F7249B"/>
    <w:rsid w:val="00F7255F"/>
    <w:rsid w:val="00F725EE"/>
    <w:rsid w:val="00F7264C"/>
    <w:rsid w:val="00F72715"/>
    <w:rsid w:val="00F72716"/>
    <w:rsid w:val="00F72879"/>
    <w:rsid w:val="00F728E9"/>
    <w:rsid w:val="00F729B3"/>
    <w:rsid w:val="00F72A33"/>
    <w:rsid w:val="00F72A3B"/>
    <w:rsid w:val="00F72ADD"/>
    <w:rsid w:val="00F72B45"/>
    <w:rsid w:val="00F72CBD"/>
    <w:rsid w:val="00F72CD9"/>
    <w:rsid w:val="00F72CF2"/>
    <w:rsid w:val="00F72D35"/>
    <w:rsid w:val="00F72E02"/>
    <w:rsid w:val="00F72E06"/>
    <w:rsid w:val="00F72E6A"/>
    <w:rsid w:val="00F72E8B"/>
    <w:rsid w:val="00F72ECA"/>
    <w:rsid w:val="00F72F23"/>
    <w:rsid w:val="00F72F88"/>
    <w:rsid w:val="00F72F93"/>
    <w:rsid w:val="00F72F96"/>
    <w:rsid w:val="00F72FAC"/>
    <w:rsid w:val="00F7306C"/>
    <w:rsid w:val="00F730B0"/>
    <w:rsid w:val="00F73126"/>
    <w:rsid w:val="00F731E6"/>
    <w:rsid w:val="00F73387"/>
    <w:rsid w:val="00F733E4"/>
    <w:rsid w:val="00F733FA"/>
    <w:rsid w:val="00F73401"/>
    <w:rsid w:val="00F734B6"/>
    <w:rsid w:val="00F735E8"/>
    <w:rsid w:val="00F7361B"/>
    <w:rsid w:val="00F736C4"/>
    <w:rsid w:val="00F736E1"/>
    <w:rsid w:val="00F7373B"/>
    <w:rsid w:val="00F737CB"/>
    <w:rsid w:val="00F7385B"/>
    <w:rsid w:val="00F7386F"/>
    <w:rsid w:val="00F738A6"/>
    <w:rsid w:val="00F738C0"/>
    <w:rsid w:val="00F73948"/>
    <w:rsid w:val="00F73AA1"/>
    <w:rsid w:val="00F73B5B"/>
    <w:rsid w:val="00F73B60"/>
    <w:rsid w:val="00F73C44"/>
    <w:rsid w:val="00F73C8E"/>
    <w:rsid w:val="00F73CAE"/>
    <w:rsid w:val="00F73CCC"/>
    <w:rsid w:val="00F73D37"/>
    <w:rsid w:val="00F73EC7"/>
    <w:rsid w:val="00F73EC8"/>
    <w:rsid w:val="00F73F01"/>
    <w:rsid w:val="00F73F68"/>
    <w:rsid w:val="00F73F84"/>
    <w:rsid w:val="00F740CA"/>
    <w:rsid w:val="00F740D4"/>
    <w:rsid w:val="00F741B8"/>
    <w:rsid w:val="00F74296"/>
    <w:rsid w:val="00F742C6"/>
    <w:rsid w:val="00F74338"/>
    <w:rsid w:val="00F7434D"/>
    <w:rsid w:val="00F74394"/>
    <w:rsid w:val="00F743AA"/>
    <w:rsid w:val="00F74431"/>
    <w:rsid w:val="00F74484"/>
    <w:rsid w:val="00F7452E"/>
    <w:rsid w:val="00F7459C"/>
    <w:rsid w:val="00F745E4"/>
    <w:rsid w:val="00F74664"/>
    <w:rsid w:val="00F7466B"/>
    <w:rsid w:val="00F746FF"/>
    <w:rsid w:val="00F74724"/>
    <w:rsid w:val="00F747A5"/>
    <w:rsid w:val="00F747D7"/>
    <w:rsid w:val="00F74817"/>
    <w:rsid w:val="00F74840"/>
    <w:rsid w:val="00F74976"/>
    <w:rsid w:val="00F749FF"/>
    <w:rsid w:val="00F74A8C"/>
    <w:rsid w:val="00F74AFE"/>
    <w:rsid w:val="00F74C4D"/>
    <w:rsid w:val="00F74CAC"/>
    <w:rsid w:val="00F74CCE"/>
    <w:rsid w:val="00F74D21"/>
    <w:rsid w:val="00F74DF1"/>
    <w:rsid w:val="00F74E26"/>
    <w:rsid w:val="00F74EB2"/>
    <w:rsid w:val="00F74F40"/>
    <w:rsid w:val="00F74FBB"/>
    <w:rsid w:val="00F751FA"/>
    <w:rsid w:val="00F75240"/>
    <w:rsid w:val="00F7526F"/>
    <w:rsid w:val="00F752C7"/>
    <w:rsid w:val="00F75339"/>
    <w:rsid w:val="00F7542A"/>
    <w:rsid w:val="00F754A8"/>
    <w:rsid w:val="00F7552B"/>
    <w:rsid w:val="00F75559"/>
    <w:rsid w:val="00F755D7"/>
    <w:rsid w:val="00F755E7"/>
    <w:rsid w:val="00F7563A"/>
    <w:rsid w:val="00F757E8"/>
    <w:rsid w:val="00F758C0"/>
    <w:rsid w:val="00F75906"/>
    <w:rsid w:val="00F7592A"/>
    <w:rsid w:val="00F75930"/>
    <w:rsid w:val="00F75A6C"/>
    <w:rsid w:val="00F75BB6"/>
    <w:rsid w:val="00F75BC9"/>
    <w:rsid w:val="00F75CEF"/>
    <w:rsid w:val="00F75DA1"/>
    <w:rsid w:val="00F75DFD"/>
    <w:rsid w:val="00F75DFE"/>
    <w:rsid w:val="00F75E18"/>
    <w:rsid w:val="00F75E26"/>
    <w:rsid w:val="00F75E49"/>
    <w:rsid w:val="00F75F32"/>
    <w:rsid w:val="00F76050"/>
    <w:rsid w:val="00F7624E"/>
    <w:rsid w:val="00F762A5"/>
    <w:rsid w:val="00F76333"/>
    <w:rsid w:val="00F763D0"/>
    <w:rsid w:val="00F763EE"/>
    <w:rsid w:val="00F7644D"/>
    <w:rsid w:val="00F7649B"/>
    <w:rsid w:val="00F764C9"/>
    <w:rsid w:val="00F764F0"/>
    <w:rsid w:val="00F76605"/>
    <w:rsid w:val="00F7664B"/>
    <w:rsid w:val="00F7669B"/>
    <w:rsid w:val="00F766E2"/>
    <w:rsid w:val="00F76722"/>
    <w:rsid w:val="00F7695C"/>
    <w:rsid w:val="00F769F7"/>
    <w:rsid w:val="00F76A41"/>
    <w:rsid w:val="00F76B14"/>
    <w:rsid w:val="00F76C0D"/>
    <w:rsid w:val="00F76C13"/>
    <w:rsid w:val="00F76C5B"/>
    <w:rsid w:val="00F76D05"/>
    <w:rsid w:val="00F76D85"/>
    <w:rsid w:val="00F76E25"/>
    <w:rsid w:val="00F76ED2"/>
    <w:rsid w:val="00F770AC"/>
    <w:rsid w:val="00F770B5"/>
    <w:rsid w:val="00F7714A"/>
    <w:rsid w:val="00F7728A"/>
    <w:rsid w:val="00F772A4"/>
    <w:rsid w:val="00F77372"/>
    <w:rsid w:val="00F773AC"/>
    <w:rsid w:val="00F773BD"/>
    <w:rsid w:val="00F77474"/>
    <w:rsid w:val="00F774CD"/>
    <w:rsid w:val="00F774DC"/>
    <w:rsid w:val="00F7757A"/>
    <w:rsid w:val="00F7757E"/>
    <w:rsid w:val="00F77648"/>
    <w:rsid w:val="00F776D5"/>
    <w:rsid w:val="00F777A5"/>
    <w:rsid w:val="00F7784C"/>
    <w:rsid w:val="00F7784E"/>
    <w:rsid w:val="00F77B83"/>
    <w:rsid w:val="00F77BC8"/>
    <w:rsid w:val="00F77C6A"/>
    <w:rsid w:val="00F77C6B"/>
    <w:rsid w:val="00F77E20"/>
    <w:rsid w:val="00F77F0E"/>
    <w:rsid w:val="00F77FB5"/>
    <w:rsid w:val="00F80051"/>
    <w:rsid w:val="00F80080"/>
    <w:rsid w:val="00F80110"/>
    <w:rsid w:val="00F80148"/>
    <w:rsid w:val="00F80195"/>
    <w:rsid w:val="00F8024C"/>
    <w:rsid w:val="00F80260"/>
    <w:rsid w:val="00F80270"/>
    <w:rsid w:val="00F802B8"/>
    <w:rsid w:val="00F8034C"/>
    <w:rsid w:val="00F8047E"/>
    <w:rsid w:val="00F80683"/>
    <w:rsid w:val="00F806F3"/>
    <w:rsid w:val="00F80782"/>
    <w:rsid w:val="00F8081A"/>
    <w:rsid w:val="00F80871"/>
    <w:rsid w:val="00F808B8"/>
    <w:rsid w:val="00F808BB"/>
    <w:rsid w:val="00F8092D"/>
    <w:rsid w:val="00F8095F"/>
    <w:rsid w:val="00F80974"/>
    <w:rsid w:val="00F809BA"/>
    <w:rsid w:val="00F80A06"/>
    <w:rsid w:val="00F80A54"/>
    <w:rsid w:val="00F80A6F"/>
    <w:rsid w:val="00F80AC5"/>
    <w:rsid w:val="00F80AF7"/>
    <w:rsid w:val="00F80B60"/>
    <w:rsid w:val="00F80CC1"/>
    <w:rsid w:val="00F80D8A"/>
    <w:rsid w:val="00F80E5F"/>
    <w:rsid w:val="00F80EB4"/>
    <w:rsid w:val="00F80EE6"/>
    <w:rsid w:val="00F80FD7"/>
    <w:rsid w:val="00F80FDA"/>
    <w:rsid w:val="00F80FE6"/>
    <w:rsid w:val="00F8100F"/>
    <w:rsid w:val="00F81016"/>
    <w:rsid w:val="00F81017"/>
    <w:rsid w:val="00F81027"/>
    <w:rsid w:val="00F81054"/>
    <w:rsid w:val="00F810D5"/>
    <w:rsid w:val="00F81109"/>
    <w:rsid w:val="00F81115"/>
    <w:rsid w:val="00F8111D"/>
    <w:rsid w:val="00F8148D"/>
    <w:rsid w:val="00F814C7"/>
    <w:rsid w:val="00F81537"/>
    <w:rsid w:val="00F8153E"/>
    <w:rsid w:val="00F81684"/>
    <w:rsid w:val="00F81780"/>
    <w:rsid w:val="00F81790"/>
    <w:rsid w:val="00F81815"/>
    <w:rsid w:val="00F8182D"/>
    <w:rsid w:val="00F81AE2"/>
    <w:rsid w:val="00F81B3C"/>
    <w:rsid w:val="00F81B5F"/>
    <w:rsid w:val="00F81BF3"/>
    <w:rsid w:val="00F81CB3"/>
    <w:rsid w:val="00F81CFE"/>
    <w:rsid w:val="00F81D9D"/>
    <w:rsid w:val="00F81DA2"/>
    <w:rsid w:val="00F81DF8"/>
    <w:rsid w:val="00F81EF8"/>
    <w:rsid w:val="00F81F02"/>
    <w:rsid w:val="00F81F7F"/>
    <w:rsid w:val="00F82007"/>
    <w:rsid w:val="00F82039"/>
    <w:rsid w:val="00F820A4"/>
    <w:rsid w:val="00F820AA"/>
    <w:rsid w:val="00F82299"/>
    <w:rsid w:val="00F822AE"/>
    <w:rsid w:val="00F822E8"/>
    <w:rsid w:val="00F822FA"/>
    <w:rsid w:val="00F82357"/>
    <w:rsid w:val="00F82393"/>
    <w:rsid w:val="00F823BF"/>
    <w:rsid w:val="00F82448"/>
    <w:rsid w:val="00F82469"/>
    <w:rsid w:val="00F824E1"/>
    <w:rsid w:val="00F8256E"/>
    <w:rsid w:val="00F82587"/>
    <w:rsid w:val="00F82611"/>
    <w:rsid w:val="00F826A9"/>
    <w:rsid w:val="00F827E9"/>
    <w:rsid w:val="00F82923"/>
    <w:rsid w:val="00F82962"/>
    <w:rsid w:val="00F82A91"/>
    <w:rsid w:val="00F82AEF"/>
    <w:rsid w:val="00F82B2F"/>
    <w:rsid w:val="00F82B7A"/>
    <w:rsid w:val="00F82CDB"/>
    <w:rsid w:val="00F82CEE"/>
    <w:rsid w:val="00F82F76"/>
    <w:rsid w:val="00F82F9D"/>
    <w:rsid w:val="00F82FB2"/>
    <w:rsid w:val="00F82FE3"/>
    <w:rsid w:val="00F82FF6"/>
    <w:rsid w:val="00F8302B"/>
    <w:rsid w:val="00F83061"/>
    <w:rsid w:val="00F83135"/>
    <w:rsid w:val="00F83186"/>
    <w:rsid w:val="00F83245"/>
    <w:rsid w:val="00F832AA"/>
    <w:rsid w:val="00F832DA"/>
    <w:rsid w:val="00F832E5"/>
    <w:rsid w:val="00F8335A"/>
    <w:rsid w:val="00F833EA"/>
    <w:rsid w:val="00F833FF"/>
    <w:rsid w:val="00F83452"/>
    <w:rsid w:val="00F834A3"/>
    <w:rsid w:val="00F8365E"/>
    <w:rsid w:val="00F836D6"/>
    <w:rsid w:val="00F83784"/>
    <w:rsid w:val="00F8380C"/>
    <w:rsid w:val="00F83927"/>
    <w:rsid w:val="00F83983"/>
    <w:rsid w:val="00F839A5"/>
    <w:rsid w:val="00F83A6C"/>
    <w:rsid w:val="00F83B7D"/>
    <w:rsid w:val="00F83D44"/>
    <w:rsid w:val="00F83DEF"/>
    <w:rsid w:val="00F83DF9"/>
    <w:rsid w:val="00F83E4C"/>
    <w:rsid w:val="00F83EF2"/>
    <w:rsid w:val="00F83F44"/>
    <w:rsid w:val="00F83F99"/>
    <w:rsid w:val="00F84134"/>
    <w:rsid w:val="00F8413B"/>
    <w:rsid w:val="00F8415D"/>
    <w:rsid w:val="00F8420A"/>
    <w:rsid w:val="00F84245"/>
    <w:rsid w:val="00F842EC"/>
    <w:rsid w:val="00F842ED"/>
    <w:rsid w:val="00F84319"/>
    <w:rsid w:val="00F8435B"/>
    <w:rsid w:val="00F84370"/>
    <w:rsid w:val="00F843E7"/>
    <w:rsid w:val="00F84406"/>
    <w:rsid w:val="00F84448"/>
    <w:rsid w:val="00F8449C"/>
    <w:rsid w:val="00F844FF"/>
    <w:rsid w:val="00F845BA"/>
    <w:rsid w:val="00F845D9"/>
    <w:rsid w:val="00F846F7"/>
    <w:rsid w:val="00F84754"/>
    <w:rsid w:val="00F84791"/>
    <w:rsid w:val="00F847A6"/>
    <w:rsid w:val="00F848C2"/>
    <w:rsid w:val="00F84976"/>
    <w:rsid w:val="00F8498F"/>
    <w:rsid w:val="00F84A18"/>
    <w:rsid w:val="00F84A7B"/>
    <w:rsid w:val="00F84B3C"/>
    <w:rsid w:val="00F84DC2"/>
    <w:rsid w:val="00F84F3E"/>
    <w:rsid w:val="00F84F6F"/>
    <w:rsid w:val="00F85003"/>
    <w:rsid w:val="00F85070"/>
    <w:rsid w:val="00F85191"/>
    <w:rsid w:val="00F851DB"/>
    <w:rsid w:val="00F851EC"/>
    <w:rsid w:val="00F8538E"/>
    <w:rsid w:val="00F85396"/>
    <w:rsid w:val="00F853E7"/>
    <w:rsid w:val="00F85425"/>
    <w:rsid w:val="00F855A9"/>
    <w:rsid w:val="00F8560E"/>
    <w:rsid w:val="00F856EA"/>
    <w:rsid w:val="00F8582B"/>
    <w:rsid w:val="00F858AF"/>
    <w:rsid w:val="00F858D8"/>
    <w:rsid w:val="00F858FF"/>
    <w:rsid w:val="00F85950"/>
    <w:rsid w:val="00F85A25"/>
    <w:rsid w:val="00F85AC1"/>
    <w:rsid w:val="00F85AE9"/>
    <w:rsid w:val="00F85B50"/>
    <w:rsid w:val="00F85B56"/>
    <w:rsid w:val="00F85B5E"/>
    <w:rsid w:val="00F85C63"/>
    <w:rsid w:val="00F85D00"/>
    <w:rsid w:val="00F85D72"/>
    <w:rsid w:val="00F85E17"/>
    <w:rsid w:val="00F85E5C"/>
    <w:rsid w:val="00F85F1D"/>
    <w:rsid w:val="00F85F5C"/>
    <w:rsid w:val="00F85FA7"/>
    <w:rsid w:val="00F8613F"/>
    <w:rsid w:val="00F86345"/>
    <w:rsid w:val="00F8634D"/>
    <w:rsid w:val="00F8638F"/>
    <w:rsid w:val="00F86408"/>
    <w:rsid w:val="00F8644C"/>
    <w:rsid w:val="00F864BC"/>
    <w:rsid w:val="00F864C1"/>
    <w:rsid w:val="00F86717"/>
    <w:rsid w:val="00F86729"/>
    <w:rsid w:val="00F867A9"/>
    <w:rsid w:val="00F867B9"/>
    <w:rsid w:val="00F867EA"/>
    <w:rsid w:val="00F86862"/>
    <w:rsid w:val="00F86889"/>
    <w:rsid w:val="00F868E8"/>
    <w:rsid w:val="00F86952"/>
    <w:rsid w:val="00F8695B"/>
    <w:rsid w:val="00F869A7"/>
    <w:rsid w:val="00F86A3F"/>
    <w:rsid w:val="00F86A84"/>
    <w:rsid w:val="00F86AC8"/>
    <w:rsid w:val="00F86BE5"/>
    <w:rsid w:val="00F86BF8"/>
    <w:rsid w:val="00F86C58"/>
    <w:rsid w:val="00F86D4E"/>
    <w:rsid w:val="00F86E21"/>
    <w:rsid w:val="00F86FD5"/>
    <w:rsid w:val="00F87057"/>
    <w:rsid w:val="00F87088"/>
    <w:rsid w:val="00F87096"/>
    <w:rsid w:val="00F87139"/>
    <w:rsid w:val="00F871F3"/>
    <w:rsid w:val="00F87209"/>
    <w:rsid w:val="00F87251"/>
    <w:rsid w:val="00F87265"/>
    <w:rsid w:val="00F87296"/>
    <w:rsid w:val="00F872B5"/>
    <w:rsid w:val="00F872FF"/>
    <w:rsid w:val="00F8737A"/>
    <w:rsid w:val="00F873CB"/>
    <w:rsid w:val="00F87443"/>
    <w:rsid w:val="00F8745B"/>
    <w:rsid w:val="00F87463"/>
    <w:rsid w:val="00F874A1"/>
    <w:rsid w:val="00F874F4"/>
    <w:rsid w:val="00F87538"/>
    <w:rsid w:val="00F87579"/>
    <w:rsid w:val="00F8759E"/>
    <w:rsid w:val="00F8771E"/>
    <w:rsid w:val="00F87723"/>
    <w:rsid w:val="00F8777F"/>
    <w:rsid w:val="00F877D3"/>
    <w:rsid w:val="00F87806"/>
    <w:rsid w:val="00F878AA"/>
    <w:rsid w:val="00F87939"/>
    <w:rsid w:val="00F87945"/>
    <w:rsid w:val="00F879AD"/>
    <w:rsid w:val="00F87AC5"/>
    <w:rsid w:val="00F87BB9"/>
    <w:rsid w:val="00F87BDA"/>
    <w:rsid w:val="00F87C00"/>
    <w:rsid w:val="00F87C14"/>
    <w:rsid w:val="00F87C1A"/>
    <w:rsid w:val="00F87C2B"/>
    <w:rsid w:val="00F87C82"/>
    <w:rsid w:val="00F87E14"/>
    <w:rsid w:val="00F87EDD"/>
    <w:rsid w:val="00F87FA0"/>
    <w:rsid w:val="00F87FA3"/>
    <w:rsid w:val="00F87FE0"/>
    <w:rsid w:val="00F900BF"/>
    <w:rsid w:val="00F900C0"/>
    <w:rsid w:val="00F900F8"/>
    <w:rsid w:val="00F90176"/>
    <w:rsid w:val="00F901D6"/>
    <w:rsid w:val="00F9024C"/>
    <w:rsid w:val="00F90284"/>
    <w:rsid w:val="00F90387"/>
    <w:rsid w:val="00F903D4"/>
    <w:rsid w:val="00F903FB"/>
    <w:rsid w:val="00F9044B"/>
    <w:rsid w:val="00F905B5"/>
    <w:rsid w:val="00F905C1"/>
    <w:rsid w:val="00F9064B"/>
    <w:rsid w:val="00F9066C"/>
    <w:rsid w:val="00F90772"/>
    <w:rsid w:val="00F907C2"/>
    <w:rsid w:val="00F908C2"/>
    <w:rsid w:val="00F90B46"/>
    <w:rsid w:val="00F90B87"/>
    <w:rsid w:val="00F90C3C"/>
    <w:rsid w:val="00F90D13"/>
    <w:rsid w:val="00F90DA7"/>
    <w:rsid w:val="00F90DBC"/>
    <w:rsid w:val="00F90F01"/>
    <w:rsid w:val="00F90F0C"/>
    <w:rsid w:val="00F90F1A"/>
    <w:rsid w:val="00F90F4A"/>
    <w:rsid w:val="00F90FD7"/>
    <w:rsid w:val="00F9101B"/>
    <w:rsid w:val="00F9103C"/>
    <w:rsid w:val="00F9104A"/>
    <w:rsid w:val="00F910C3"/>
    <w:rsid w:val="00F910F2"/>
    <w:rsid w:val="00F9116C"/>
    <w:rsid w:val="00F911FC"/>
    <w:rsid w:val="00F911FD"/>
    <w:rsid w:val="00F9126A"/>
    <w:rsid w:val="00F913CC"/>
    <w:rsid w:val="00F91411"/>
    <w:rsid w:val="00F914C1"/>
    <w:rsid w:val="00F914DA"/>
    <w:rsid w:val="00F9154C"/>
    <w:rsid w:val="00F91557"/>
    <w:rsid w:val="00F91649"/>
    <w:rsid w:val="00F916B7"/>
    <w:rsid w:val="00F916BF"/>
    <w:rsid w:val="00F91730"/>
    <w:rsid w:val="00F91910"/>
    <w:rsid w:val="00F9191A"/>
    <w:rsid w:val="00F91946"/>
    <w:rsid w:val="00F91950"/>
    <w:rsid w:val="00F91951"/>
    <w:rsid w:val="00F91975"/>
    <w:rsid w:val="00F91987"/>
    <w:rsid w:val="00F91A23"/>
    <w:rsid w:val="00F91A24"/>
    <w:rsid w:val="00F91B3C"/>
    <w:rsid w:val="00F91B45"/>
    <w:rsid w:val="00F91CD6"/>
    <w:rsid w:val="00F91D3E"/>
    <w:rsid w:val="00F91D7C"/>
    <w:rsid w:val="00F91DA7"/>
    <w:rsid w:val="00F91DDA"/>
    <w:rsid w:val="00F91E0D"/>
    <w:rsid w:val="00F91E55"/>
    <w:rsid w:val="00F91F17"/>
    <w:rsid w:val="00F920F3"/>
    <w:rsid w:val="00F92112"/>
    <w:rsid w:val="00F92154"/>
    <w:rsid w:val="00F92198"/>
    <w:rsid w:val="00F921C7"/>
    <w:rsid w:val="00F9221A"/>
    <w:rsid w:val="00F92267"/>
    <w:rsid w:val="00F923B7"/>
    <w:rsid w:val="00F924D5"/>
    <w:rsid w:val="00F92818"/>
    <w:rsid w:val="00F929B4"/>
    <w:rsid w:val="00F92A39"/>
    <w:rsid w:val="00F92B48"/>
    <w:rsid w:val="00F92BE6"/>
    <w:rsid w:val="00F92C6C"/>
    <w:rsid w:val="00F92D54"/>
    <w:rsid w:val="00F92D67"/>
    <w:rsid w:val="00F92DB4"/>
    <w:rsid w:val="00F92DCC"/>
    <w:rsid w:val="00F92E93"/>
    <w:rsid w:val="00F92ED6"/>
    <w:rsid w:val="00F92F65"/>
    <w:rsid w:val="00F92FE5"/>
    <w:rsid w:val="00F93003"/>
    <w:rsid w:val="00F9305D"/>
    <w:rsid w:val="00F930D9"/>
    <w:rsid w:val="00F93106"/>
    <w:rsid w:val="00F93151"/>
    <w:rsid w:val="00F93158"/>
    <w:rsid w:val="00F93202"/>
    <w:rsid w:val="00F9326C"/>
    <w:rsid w:val="00F932D6"/>
    <w:rsid w:val="00F932DA"/>
    <w:rsid w:val="00F93331"/>
    <w:rsid w:val="00F9339C"/>
    <w:rsid w:val="00F933C5"/>
    <w:rsid w:val="00F934E3"/>
    <w:rsid w:val="00F934FA"/>
    <w:rsid w:val="00F93536"/>
    <w:rsid w:val="00F93591"/>
    <w:rsid w:val="00F93612"/>
    <w:rsid w:val="00F93670"/>
    <w:rsid w:val="00F93704"/>
    <w:rsid w:val="00F9375A"/>
    <w:rsid w:val="00F93784"/>
    <w:rsid w:val="00F937B7"/>
    <w:rsid w:val="00F9393B"/>
    <w:rsid w:val="00F93985"/>
    <w:rsid w:val="00F939A5"/>
    <w:rsid w:val="00F939DD"/>
    <w:rsid w:val="00F93A96"/>
    <w:rsid w:val="00F93AEE"/>
    <w:rsid w:val="00F93C92"/>
    <w:rsid w:val="00F93D11"/>
    <w:rsid w:val="00F93DD9"/>
    <w:rsid w:val="00F93DF3"/>
    <w:rsid w:val="00F93E9B"/>
    <w:rsid w:val="00F93F06"/>
    <w:rsid w:val="00F93F3C"/>
    <w:rsid w:val="00F93F57"/>
    <w:rsid w:val="00F940F8"/>
    <w:rsid w:val="00F94110"/>
    <w:rsid w:val="00F941DF"/>
    <w:rsid w:val="00F94236"/>
    <w:rsid w:val="00F94266"/>
    <w:rsid w:val="00F9427E"/>
    <w:rsid w:val="00F942FC"/>
    <w:rsid w:val="00F9437E"/>
    <w:rsid w:val="00F943AB"/>
    <w:rsid w:val="00F94400"/>
    <w:rsid w:val="00F9456C"/>
    <w:rsid w:val="00F945B8"/>
    <w:rsid w:val="00F9464B"/>
    <w:rsid w:val="00F94742"/>
    <w:rsid w:val="00F9478E"/>
    <w:rsid w:val="00F947C8"/>
    <w:rsid w:val="00F94C2D"/>
    <w:rsid w:val="00F94D7A"/>
    <w:rsid w:val="00F94E0A"/>
    <w:rsid w:val="00F94E41"/>
    <w:rsid w:val="00F94E79"/>
    <w:rsid w:val="00F94E98"/>
    <w:rsid w:val="00F94EA2"/>
    <w:rsid w:val="00F94ECE"/>
    <w:rsid w:val="00F94F41"/>
    <w:rsid w:val="00F94F4C"/>
    <w:rsid w:val="00F94F91"/>
    <w:rsid w:val="00F95067"/>
    <w:rsid w:val="00F9509C"/>
    <w:rsid w:val="00F95145"/>
    <w:rsid w:val="00F951EA"/>
    <w:rsid w:val="00F95277"/>
    <w:rsid w:val="00F95285"/>
    <w:rsid w:val="00F9528D"/>
    <w:rsid w:val="00F9528F"/>
    <w:rsid w:val="00F9538B"/>
    <w:rsid w:val="00F953B3"/>
    <w:rsid w:val="00F9550A"/>
    <w:rsid w:val="00F95563"/>
    <w:rsid w:val="00F9556C"/>
    <w:rsid w:val="00F9560B"/>
    <w:rsid w:val="00F95634"/>
    <w:rsid w:val="00F95767"/>
    <w:rsid w:val="00F957CE"/>
    <w:rsid w:val="00F957E6"/>
    <w:rsid w:val="00F957F8"/>
    <w:rsid w:val="00F95868"/>
    <w:rsid w:val="00F959C9"/>
    <w:rsid w:val="00F95A2D"/>
    <w:rsid w:val="00F95A71"/>
    <w:rsid w:val="00F95B12"/>
    <w:rsid w:val="00F95B72"/>
    <w:rsid w:val="00F95C40"/>
    <w:rsid w:val="00F95C6E"/>
    <w:rsid w:val="00F95DC3"/>
    <w:rsid w:val="00F95DEA"/>
    <w:rsid w:val="00F95ED0"/>
    <w:rsid w:val="00F95EDA"/>
    <w:rsid w:val="00F95F1C"/>
    <w:rsid w:val="00F95F31"/>
    <w:rsid w:val="00F95F66"/>
    <w:rsid w:val="00F95F7E"/>
    <w:rsid w:val="00F95FB3"/>
    <w:rsid w:val="00F96009"/>
    <w:rsid w:val="00F96090"/>
    <w:rsid w:val="00F9609B"/>
    <w:rsid w:val="00F960A9"/>
    <w:rsid w:val="00F960F8"/>
    <w:rsid w:val="00F9615A"/>
    <w:rsid w:val="00F961A5"/>
    <w:rsid w:val="00F961E2"/>
    <w:rsid w:val="00F9629B"/>
    <w:rsid w:val="00F96337"/>
    <w:rsid w:val="00F96421"/>
    <w:rsid w:val="00F964E1"/>
    <w:rsid w:val="00F9659F"/>
    <w:rsid w:val="00F965CC"/>
    <w:rsid w:val="00F96607"/>
    <w:rsid w:val="00F96617"/>
    <w:rsid w:val="00F96677"/>
    <w:rsid w:val="00F96692"/>
    <w:rsid w:val="00F966D6"/>
    <w:rsid w:val="00F96764"/>
    <w:rsid w:val="00F96781"/>
    <w:rsid w:val="00F967C1"/>
    <w:rsid w:val="00F9688B"/>
    <w:rsid w:val="00F9689F"/>
    <w:rsid w:val="00F96908"/>
    <w:rsid w:val="00F96918"/>
    <w:rsid w:val="00F96938"/>
    <w:rsid w:val="00F96A7B"/>
    <w:rsid w:val="00F96BFA"/>
    <w:rsid w:val="00F96D88"/>
    <w:rsid w:val="00F96DEC"/>
    <w:rsid w:val="00F96E88"/>
    <w:rsid w:val="00F96ED2"/>
    <w:rsid w:val="00F96F3F"/>
    <w:rsid w:val="00F96FCF"/>
    <w:rsid w:val="00F9701D"/>
    <w:rsid w:val="00F97037"/>
    <w:rsid w:val="00F9716C"/>
    <w:rsid w:val="00F971E4"/>
    <w:rsid w:val="00F9732E"/>
    <w:rsid w:val="00F973F7"/>
    <w:rsid w:val="00F9750B"/>
    <w:rsid w:val="00F97598"/>
    <w:rsid w:val="00F975B8"/>
    <w:rsid w:val="00F9765B"/>
    <w:rsid w:val="00F97661"/>
    <w:rsid w:val="00F976B5"/>
    <w:rsid w:val="00F977BB"/>
    <w:rsid w:val="00F9797A"/>
    <w:rsid w:val="00F979D4"/>
    <w:rsid w:val="00F97A56"/>
    <w:rsid w:val="00F97A80"/>
    <w:rsid w:val="00F97A97"/>
    <w:rsid w:val="00F97AB0"/>
    <w:rsid w:val="00F97B3F"/>
    <w:rsid w:val="00F97C00"/>
    <w:rsid w:val="00F97C40"/>
    <w:rsid w:val="00F97CF3"/>
    <w:rsid w:val="00F97D98"/>
    <w:rsid w:val="00F97E01"/>
    <w:rsid w:val="00F97E9D"/>
    <w:rsid w:val="00F97EA9"/>
    <w:rsid w:val="00F97EDD"/>
    <w:rsid w:val="00F97EFC"/>
    <w:rsid w:val="00FA012E"/>
    <w:rsid w:val="00FA0172"/>
    <w:rsid w:val="00FA01DD"/>
    <w:rsid w:val="00FA0211"/>
    <w:rsid w:val="00FA0247"/>
    <w:rsid w:val="00FA02DE"/>
    <w:rsid w:val="00FA0359"/>
    <w:rsid w:val="00FA0366"/>
    <w:rsid w:val="00FA03DE"/>
    <w:rsid w:val="00FA0416"/>
    <w:rsid w:val="00FA04D0"/>
    <w:rsid w:val="00FA04DE"/>
    <w:rsid w:val="00FA04FF"/>
    <w:rsid w:val="00FA0526"/>
    <w:rsid w:val="00FA0598"/>
    <w:rsid w:val="00FA064F"/>
    <w:rsid w:val="00FA0660"/>
    <w:rsid w:val="00FA0711"/>
    <w:rsid w:val="00FA074A"/>
    <w:rsid w:val="00FA0821"/>
    <w:rsid w:val="00FA08D2"/>
    <w:rsid w:val="00FA098E"/>
    <w:rsid w:val="00FA09C3"/>
    <w:rsid w:val="00FA0A63"/>
    <w:rsid w:val="00FA0A64"/>
    <w:rsid w:val="00FA0BCF"/>
    <w:rsid w:val="00FA0BE7"/>
    <w:rsid w:val="00FA0C68"/>
    <w:rsid w:val="00FA0CDC"/>
    <w:rsid w:val="00FA0D21"/>
    <w:rsid w:val="00FA0E22"/>
    <w:rsid w:val="00FA0F00"/>
    <w:rsid w:val="00FA0F07"/>
    <w:rsid w:val="00FA1142"/>
    <w:rsid w:val="00FA1161"/>
    <w:rsid w:val="00FA11B1"/>
    <w:rsid w:val="00FA1223"/>
    <w:rsid w:val="00FA1235"/>
    <w:rsid w:val="00FA12E4"/>
    <w:rsid w:val="00FA13AA"/>
    <w:rsid w:val="00FA13D3"/>
    <w:rsid w:val="00FA13EC"/>
    <w:rsid w:val="00FA13EF"/>
    <w:rsid w:val="00FA1475"/>
    <w:rsid w:val="00FA14BE"/>
    <w:rsid w:val="00FA1564"/>
    <w:rsid w:val="00FA15AF"/>
    <w:rsid w:val="00FA1736"/>
    <w:rsid w:val="00FA1744"/>
    <w:rsid w:val="00FA187E"/>
    <w:rsid w:val="00FA1A5E"/>
    <w:rsid w:val="00FA1AC4"/>
    <w:rsid w:val="00FA1ACE"/>
    <w:rsid w:val="00FA1BF7"/>
    <w:rsid w:val="00FA1CC9"/>
    <w:rsid w:val="00FA1EC9"/>
    <w:rsid w:val="00FA1FBC"/>
    <w:rsid w:val="00FA2064"/>
    <w:rsid w:val="00FA2113"/>
    <w:rsid w:val="00FA2230"/>
    <w:rsid w:val="00FA2292"/>
    <w:rsid w:val="00FA2390"/>
    <w:rsid w:val="00FA23C7"/>
    <w:rsid w:val="00FA24F7"/>
    <w:rsid w:val="00FA2597"/>
    <w:rsid w:val="00FA25E3"/>
    <w:rsid w:val="00FA25F3"/>
    <w:rsid w:val="00FA2652"/>
    <w:rsid w:val="00FA2750"/>
    <w:rsid w:val="00FA276D"/>
    <w:rsid w:val="00FA287A"/>
    <w:rsid w:val="00FA2989"/>
    <w:rsid w:val="00FA2998"/>
    <w:rsid w:val="00FA2A13"/>
    <w:rsid w:val="00FA2A23"/>
    <w:rsid w:val="00FA2BB5"/>
    <w:rsid w:val="00FA2BEE"/>
    <w:rsid w:val="00FA2C5B"/>
    <w:rsid w:val="00FA2DB9"/>
    <w:rsid w:val="00FA2DBD"/>
    <w:rsid w:val="00FA2E12"/>
    <w:rsid w:val="00FA2E51"/>
    <w:rsid w:val="00FA2E6C"/>
    <w:rsid w:val="00FA3056"/>
    <w:rsid w:val="00FA3153"/>
    <w:rsid w:val="00FA3181"/>
    <w:rsid w:val="00FA3219"/>
    <w:rsid w:val="00FA3235"/>
    <w:rsid w:val="00FA333B"/>
    <w:rsid w:val="00FA33A6"/>
    <w:rsid w:val="00FA3410"/>
    <w:rsid w:val="00FA3436"/>
    <w:rsid w:val="00FA3456"/>
    <w:rsid w:val="00FA34CA"/>
    <w:rsid w:val="00FA350F"/>
    <w:rsid w:val="00FA37A3"/>
    <w:rsid w:val="00FA380B"/>
    <w:rsid w:val="00FA3897"/>
    <w:rsid w:val="00FA3898"/>
    <w:rsid w:val="00FA38EB"/>
    <w:rsid w:val="00FA394A"/>
    <w:rsid w:val="00FA3A6F"/>
    <w:rsid w:val="00FA3B04"/>
    <w:rsid w:val="00FA3B0A"/>
    <w:rsid w:val="00FA3C46"/>
    <w:rsid w:val="00FA3CFB"/>
    <w:rsid w:val="00FA3D6A"/>
    <w:rsid w:val="00FA3DEB"/>
    <w:rsid w:val="00FA3DED"/>
    <w:rsid w:val="00FA3E2A"/>
    <w:rsid w:val="00FA3F68"/>
    <w:rsid w:val="00FA4055"/>
    <w:rsid w:val="00FA411C"/>
    <w:rsid w:val="00FA41B1"/>
    <w:rsid w:val="00FA425C"/>
    <w:rsid w:val="00FA4280"/>
    <w:rsid w:val="00FA4316"/>
    <w:rsid w:val="00FA434D"/>
    <w:rsid w:val="00FA43A0"/>
    <w:rsid w:val="00FA446A"/>
    <w:rsid w:val="00FA44DC"/>
    <w:rsid w:val="00FA454D"/>
    <w:rsid w:val="00FA457F"/>
    <w:rsid w:val="00FA4580"/>
    <w:rsid w:val="00FA459A"/>
    <w:rsid w:val="00FA459C"/>
    <w:rsid w:val="00FA45A4"/>
    <w:rsid w:val="00FA4611"/>
    <w:rsid w:val="00FA4705"/>
    <w:rsid w:val="00FA4734"/>
    <w:rsid w:val="00FA47D6"/>
    <w:rsid w:val="00FA47E3"/>
    <w:rsid w:val="00FA4823"/>
    <w:rsid w:val="00FA4832"/>
    <w:rsid w:val="00FA48A5"/>
    <w:rsid w:val="00FA49DC"/>
    <w:rsid w:val="00FA4B64"/>
    <w:rsid w:val="00FA4BFF"/>
    <w:rsid w:val="00FA4CA6"/>
    <w:rsid w:val="00FA4D3F"/>
    <w:rsid w:val="00FA4D52"/>
    <w:rsid w:val="00FA4E9C"/>
    <w:rsid w:val="00FA4EA4"/>
    <w:rsid w:val="00FA4EDF"/>
    <w:rsid w:val="00FA4F26"/>
    <w:rsid w:val="00FA4FB4"/>
    <w:rsid w:val="00FA4FF6"/>
    <w:rsid w:val="00FA5160"/>
    <w:rsid w:val="00FA518D"/>
    <w:rsid w:val="00FA51CD"/>
    <w:rsid w:val="00FA5280"/>
    <w:rsid w:val="00FA5303"/>
    <w:rsid w:val="00FA53FF"/>
    <w:rsid w:val="00FA5425"/>
    <w:rsid w:val="00FA54DF"/>
    <w:rsid w:val="00FA556D"/>
    <w:rsid w:val="00FA5602"/>
    <w:rsid w:val="00FA561D"/>
    <w:rsid w:val="00FA56C2"/>
    <w:rsid w:val="00FA56FC"/>
    <w:rsid w:val="00FA5738"/>
    <w:rsid w:val="00FA5887"/>
    <w:rsid w:val="00FA58B7"/>
    <w:rsid w:val="00FA59A2"/>
    <w:rsid w:val="00FA5B49"/>
    <w:rsid w:val="00FA5B50"/>
    <w:rsid w:val="00FA5CB8"/>
    <w:rsid w:val="00FA5CC8"/>
    <w:rsid w:val="00FA5E92"/>
    <w:rsid w:val="00FA5EA7"/>
    <w:rsid w:val="00FA5F92"/>
    <w:rsid w:val="00FA5FDC"/>
    <w:rsid w:val="00FA5FE1"/>
    <w:rsid w:val="00FA6061"/>
    <w:rsid w:val="00FA60F1"/>
    <w:rsid w:val="00FA60FC"/>
    <w:rsid w:val="00FA6106"/>
    <w:rsid w:val="00FA61DF"/>
    <w:rsid w:val="00FA6260"/>
    <w:rsid w:val="00FA62AA"/>
    <w:rsid w:val="00FA62F9"/>
    <w:rsid w:val="00FA6311"/>
    <w:rsid w:val="00FA6312"/>
    <w:rsid w:val="00FA637C"/>
    <w:rsid w:val="00FA639F"/>
    <w:rsid w:val="00FA63DF"/>
    <w:rsid w:val="00FA644C"/>
    <w:rsid w:val="00FA652F"/>
    <w:rsid w:val="00FA653C"/>
    <w:rsid w:val="00FA65DA"/>
    <w:rsid w:val="00FA6663"/>
    <w:rsid w:val="00FA66AB"/>
    <w:rsid w:val="00FA6715"/>
    <w:rsid w:val="00FA6733"/>
    <w:rsid w:val="00FA67E0"/>
    <w:rsid w:val="00FA67F4"/>
    <w:rsid w:val="00FA67F8"/>
    <w:rsid w:val="00FA681C"/>
    <w:rsid w:val="00FA692C"/>
    <w:rsid w:val="00FA6988"/>
    <w:rsid w:val="00FA699F"/>
    <w:rsid w:val="00FA69CC"/>
    <w:rsid w:val="00FA69E7"/>
    <w:rsid w:val="00FA6A6E"/>
    <w:rsid w:val="00FA6D22"/>
    <w:rsid w:val="00FA6E55"/>
    <w:rsid w:val="00FA6F83"/>
    <w:rsid w:val="00FA703D"/>
    <w:rsid w:val="00FA7119"/>
    <w:rsid w:val="00FA7147"/>
    <w:rsid w:val="00FA7358"/>
    <w:rsid w:val="00FA73CC"/>
    <w:rsid w:val="00FA73D0"/>
    <w:rsid w:val="00FA745B"/>
    <w:rsid w:val="00FA7481"/>
    <w:rsid w:val="00FA7544"/>
    <w:rsid w:val="00FA754D"/>
    <w:rsid w:val="00FA759E"/>
    <w:rsid w:val="00FA7615"/>
    <w:rsid w:val="00FA78E2"/>
    <w:rsid w:val="00FA7935"/>
    <w:rsid w:val="00FA794C"/>
    <w:rsid w:val="00FA7978"/>
    <w:rsid w:val="00FA7A31"/>
    <w:rsid w:val="00FA7A6C"/>
    <w:rsid w:val="00FA7B3A"/>
    <w:rsid w:val="00FA7C51"/>
    <w:rsid w:val="00FA7C5A"/>
    <w:rsid w:val="00FA7C65"/>
    <w:rsid w:val="00FA7C86"/>
    <w:rsid w:val="00FA7D9D"/>
    <w:rsid w:val="00FA7F82"/>
    <w:rsid w:val="00FA7FCA"/>
    <w:rsid w:val="00FB0086"/>
    <w:rsid w:val="00FB0109"/>
    <w:rsid w:val="00FB0114"/>
    <w:rsid w:val="00FB016A"/>
    <w:rsid w:val="00FB01CF"/>
    <w:rsid w:val="00FB0202"/>
    <w:rsid w:val="00FB020E"/>
    <w:rsid w:val="00FB0244"/>
    <w:rsid w:val="00FB0253"/>
    <w:rsid w:val="00FB0263"/>
    <w:rsid w:val="00FB0419"/>
    <w:rsid w:val="00FB0491"/>
    <w:rsid w:val="00FB051D"/>
    <w:rsid w:val="00FB0569"/>
    <w:rsid w:val="00FB0674"/>
    <w:rsid w:val="00FB067B"/>
    <w:rsid w:val="00FB077A"/>
    <w:rsid w:val="00FB07E3"/>
    <w:rsid w:val="00FB081E"/>
    <w:rsid w:val="00FB0917"/>
    <w:rsid w:val="00FB0978"/>
    <w:rsid w:val="00FB0983"/>
    <w:rsid w:val="00FB0A13"/>
    <w:rsid w:val="00FB0A2B"/>
    <w:rsid w:val="00FB0B0B"/>
    <w:rsid w:val="00FB0B29"/>
    <w:rsid w:val="00FB0C18"/>
    <w:rsid w:val="00FB0C2A"/>
    <w:rsid w:val="00FB0C41"/>
    <w:rsid w:val="00FB0C87"/>
    <w:rsid w:val="00FB0D17"/>
    <w:rsid w:val="00FB0D24"/>
    <w:rsid w:val="00FB0D80"/>
    <w:rsid w:val="00FB0D8F"/>
    <w:rsid w:val="00FB0DE6"/>
    <w:rsid w:val="00FB0EE4"/>
    <w:rsid w:val="00FB101D"/>
    <w:rsid w:val="00FB1035"/>
    <w:rsid w:val="00FB1078"/>
    <w:rsid w:val="00FB1112"/>
    <w:rsid w:val="00FB1120"/>
    <w:rsid w:val="00FB120E"/>
    <w:rsid w:val="00FB124A"/>
    <w:rsid w:val="00FB13B1"/>
    <w:rsid w:val="00FB13EE"/>
    <w:rsid w:val="00FB140F"/>
    <w:rsid w:val="00FB1525"/>
    <w:rsid w:val="00FB1555"/>
    <w:rsid w:val="00FB159E"/>
    <w:rsid w:val="00FB161C"/>
    <w:rsid w:val="00FB16B9"/>
    <w:rsid w:val="00FB16F6"/>
    <w:rsid w:val="00FB172D"/>
    <w:rsid w:val="00FB1768"/>
    <w:rsid w:val="00FB17AD"/>
    <w:rsid w:val="00FB17B0"/>
    <w:rsid w:val="00FB17D0"/>
    <w:rsid w:val="00FB18B6"/>
    <w:rsid w:val="00FB196E"/>
    <w:rsid w:val="00FB1A61"/>
    <w:rsid w:val="00FB1A8F"/>
    <w:rsid w:val="00FB1AB7"/>
    <w:rsid w:val="00FB1B22"/>
    <w:rsid w:val="00FB1B24"/>
    <w:rsid w:val="00FB1C3B"/>
    <w:rsid w:val="00FB1CB6"/>
    <w:rsid w:val="00FB1D31"/>
    <w:rsid w:val="00FB1D53"/>
    <w:rsid w:val="00FB1D60"/>
    <w:rsid w:val="00FB1EAD"/>
    <w:rsid w:val="00FB1F2A"/>
    <w:rsid w:val="00FB1FF3"/>
    <w:rsid w:val="00FB208B"/>
    <w:rsid w:val="00FB236A"/>
    <w:rsid w:val="00FB23AC"/>
    <w:rsid w:val="00FB23FF"/>
    <w:rsid w:val="00FB2437"/>
    <w:rsid w:val="00FB264E"/>
    <w:rsid w:val="00FB268D"/>
    <w:rsid w:val="00FB274E"/>
    <w:rsid w:val="00FB288D"/>
    <w:rsid w:val="00FB28FE"/>
    <w:rsid w:val="00FB2912"/>
    <w:rsid w:val="00FB291D"/>
    <w:rsid w:val="00FB293C"/>
    <w:rsid w:val="00FB2965"/>
    <w:rsid w:val="00FB296C"/>
    <w:rsid w:val="00FB2A36"/>
    <w:rsid w:val="00FB2C22"/>
    <w:rsid w:val="00FB2C72"/>
    <w:rsid w:val="00FB2D7D"/>
    <w:rsid w:val="00FB2DB1"/>
    <w:rsid w:val="00FB2E27"/>
    <w:rsid w:val="00FB2E5D"/>
    <w:rsid w:val="00FB2F29"/>
    <w:rsid w:val="00FB2F75"/>
    <w:rsid w:val="00FB30A4"/>
    <w:rsid w:val="00FB30AA"/>
    <w:rsid w:val="00FB3135"/>
    <w:rsid w:val="00FB321F"/>
    <w:rsid w:val="00FB322F"/>
    <w:rsid w:val="00FB33EF"/>
    <w:rsid w:val="00FB348D"/>
    <w:rsid w:val="00FB34F9"/>
    <w:rsid w:val="00FB353C"/>
    <w:rsid w:val="00FB35AA"/>
    <w:rsid w:val="00FB35DE"/>
    <w:rsid w:val="00FB36EB"/>
    <w:rsid w:val="00FB3742"/>
    <w:rsid w:val="00FB3775"/>
    <w:rsid w:val="00FB3776"/>
    <w:rsid w:val="00FB37D4"/>
    <w:rsid w:val="00FB37F2"/>
    <w:rsid w:val="00FB3823"/>
    <w:rsid w:val="00FB3831"/>
    <w:rsid w:val="00FB3838"/>
    <w:rsid w:val="00FB394E"/>
    <w:rsid w:val="00FB3992"/>
    <w:rsid w:val="00FB39AB"/>
    <w:rsid w:val="00FB3A0B"/>
    <w:rsid w:val="00FB3A74"/>
    <w:rsid w:val="00FB3A88"/>
    <w:rsid w:val="00FB3ACD"/>
    <w:rsid w:val="00FB3DAF"/>
    <w:rsid w:val="00FB3DC3"/>
    <w:rsid w:val="00FB3EB2"/>
    <w:rsid w:val="00FB3F1F"/>
    <w:rsid w:val="00FB3FB3"/>
    <w:rsid w:val="00FB3FED"/>
    <w:rsid w:val="00FB402F"/>
    <w:rsid w:val="00FB40E6"/>
    <w:rsid w:val="00FB411D"/>
    <w:rsid w:val="00FB4181"/>
    <w:rsid w:val="00FB4189"/>
    <w:rsid w:val="00FB41A9"/>
    <w:rsid w:val="00FB4273"/>
    <w:rsid w:val="00FB42C5"/>
    <w:rsid w:val="00FB430D"/>
    <w:rsid w:val="00FB4310"/>
    <w:rsid w:val="00FB4503"/>
    <w:rsid w:val="00FB45DB"/>
    <w:rsid w:val="00FB47A9"/>
    <w:rsid w:val="00FB482D"/>
    <w:rsid w:val="00FB4876"/>
    <w:rsid w:val="00FB4893"/>
    <w:rsid w:val="00FB48BF"/>
    <w:rsid w:val="00FB48D1"/>
    <w:rsid w:val="00FB492B"/>
    <w:rsid w:val="00FB4AB2"/>
    <w:rsid w:val="00FB4B29"/>
    <w:rsid w:val="00FB4BAA"/>
    <w:rsid w:val="00FB4C2A"/>
    <w:rsid w:val="00FB4C52"/>
    <w:rsid w:val="00FB4C5F"/>
    <w:rsid w:val="00FB4D55"/>
    <w:rsid w:val="00FB4DA2"/>
    <w:rsid w:val="00FB4DAB"/>
    <w:rsid w:val="00FB4DFA"/>
    <w:rsid w:val="00FB4E1A"/>
    <w:rsid w:val="00FB4E37"/>
    <w:rsid w:val="00FB4F72"/>
    <w:rsid w:val="00FB4F89"/>
    <w:rsid w:val="00FB4FEE"/>
    <w:rsid w:val="00FB5008"/>
    <w:rsid w:val="00FB5016"/>
    <w:rsid w:val="00FB5034"/>
    <w:rsid w:val="00FB50D0"/>
    <w:rsid w:val="00FB5136"/>
    <w:rsid w:val="00FB516E"/>
    <w:rsid w:val="00FB5209"/>
    <w:rsid w:val="00FB521B"/>
    <w:rsid w:val="00FB5281"/>
    <w:rsid w:val="00FB5294"/>
    <w:rsid w:val="00FB539E"/>
    <w:rsid w:val="00FB53E1"/>
    <w:rsid w:val="00FB5499"/>
    <w:rsid w:val="00FB55E3"/>
    <w:rsid w:val="00FB5636"/>
    <w:rsid w:val="00FB56B5"/>
    <w:rsid w:val="00FB56BA"/>
    <w:rsid w:val="00FB56D9"/>
    <w:rsid w:val="00FB580F"/>
    <w:rsid w:val="00FB584F"/>
    <w:rsid w:val="00FB587A"/>
    <w:rsid w:val="00FB5884"/>
    <w:rsid w:val="00FB58D3"/>
    <w:rsid w:val="00FB5A9F"/>
    <w:rsid w:val="00FB5B00"/>
    <w:rsid w:val="00FB5B66"/>
    <w:rsid w:val="00FB5BD6"/>
    <w:rsid w:val="00FB5C6C"/>
    <w:rsid w:val="00FB5CD2"/>
    <w:rsid w:val="00FB5D4E"/>
    <w:rsid w:val="00FB5E94"/>
    <w:rsid w:val="00FB5EBF"/>
    <w:rsid w:val="00FB5EC2"/>
    <w:rsid w:val="00FB5EF0"/>
    <w:rsid w:val="00FB5F19"/>
    <w:rsid w:val="00FB5F48"/>
    <w:rsid w:val="00FB5F98"/>
    <w:rsid w:val="00FB5FF6"/>
    <w:rsid w:val="00FB618F"/>
    <w:rsid w:val="00FB61D9"/>
    <w:rsid w:val="00FB634D"/>
    <w:rsid w:val="00FB63CE"/>
    <w:rsid w:val="00FB642B"/>
    <w:rsid w:val="00FB654C"/>
    <w:rsid w:val="00FB654F"/>
    <w:rsid w:val="00FB658F"/>
    <w:rsid w:val="00FB66F1"/>
    <w:rsid w:val="00FB6809"/>
    <w:rsid w:val="00FB6840"/>
    <w:rsid w:val="00FB68A1"/>
    <w:rsid w:val="00FB6976"/>
    <w:rsid w:val="00FB6985"/>
    <w:rsid w:val="00FB6BA2"/>
    <w:rsid w:val="00FB6C03"/>
    <w:rsid w:val="00FB6C7F"/>
    <w:rsid w:val="00FB6C9C"/>
    <w:rsid w:val="00FB6CC5"/>
    <w:rsid w:val="00FB6D1C"/>
    <w:rsid w:val="00FB6D99"/>
    <w:rsid w:val="00FB6DAE"/>
    <w:rsid w:val="00FB6E07"/>
    <w:rsid w:val="00FB6E1A"/>
    <w:rsid w:val="00FB6E86"/>
    <w:rsid w:val="00FB6FA6"/>
    <w:rsid w:val="00FB70A5"/>
    <w:rsid w:val="00FB70DC"/>
    <w:rsid w:val="00FB7138"/>
    <w:rsid w:val="00FB7170"/>
    <w:rsid w:val="00FB7273"/>
    <w:rsid w:val="00FB7304"/>
    <w:rsid w:val="00FB7362"/>
    <w:rsid w:val="00FB739E"/>
    <w:rsid w:val="00FB73B8"/>
    <w:rsid w:val="00FB73E7"/>
    <w:rsid w:val="00FB73F4"/>
    <w:rsid w:val="00FB74E8"/>
    <w:rsid w:val="00FB74F0"/>
    <w:rsid w:val="00FB7652"/>
    <w:rsid w:val="00FB7686"/>
    <w:rsid w:val="00FB76D4"/>
    <w:rsid w:val="00FB783C"/>
    <w:rsid w:val="00FB786C"/>
    <w:rsid w:val="00FB791B"/>
    <w:rsid w:val="00FB796C"/>
    <w:rsid w:val="00FB799B"/>
    <w:rsid w:val="00FB79C0"/>
    <w:rsid w:val="00FB79CC"/>
    <w:rsid w:val="00FB79E1"/>
    <w:rsid w:val="00FB7A79"/>
    <w:rsid w:val="00FB7B1D"/>
    <w:rsid w:val="00FB7BA2"/>
    <w:rsid w:val="00FB7BF8"/>
    <w:rsid w:val="00FB7BFF"/>
    <w:rsid w:val="00FB7CD3"/>
    <w:rsid w:val="00FB7CEF"/>
    <w:rsid w:val="00FB7D68"/>
    <w:rsid w:val="00FB7F22"/>
    <w:rsid w:val="00FB7F61"/>
    <w:rsid w:val="00FB7FCA"/>
    <w:rsid w:val="00FC001E"/>
    <w:rsid w:val="00FC008F"/>
    <w:rsid w:val="00FC009F"/>
    <w:rsid w:val="00FC0103"/>
    <w:rsid w:val="00FC020D"/>
    <w:rsid w:val="00FC023E"/>
    <w:rsid w:val="00FC0260"/>
    <w:rsid w:val="00FC02F7"/>
    <w:rsid w:val="00FC0333"/>
    <w:rsid w:val="00FC03B1"/>
    <w:rsid w:val="00FC03E8"/>
    <w:rsid w:val="00FC042E"/>
    <w:rsid w:val="00FC0468"/>
    <w:rsid w:val="00FC053A"/>
    <w:rsid w:val="00FC0591"/>
    <w:rsid w:val="00FC060B"/>
    <w:rsid w:val="00FC0686"/>
    <w:rsid w:val="00FC0759"/>
    <w:rsid w:val="00FC0803"/>
    <w:rsid w:val="00FC0862"/>
    <w:rsid w:val="00FC08AE"/>
    <w:rsid w:val="00FC08F0"/>
    <w:rsid w:val="00FC0955"/>
    <w:rsid w:val="00FC095F"/>
    <w:rsid w:val="00FC0966"/>
    <w:rsid w:val="00FC0A65"/>
    <w:rsid w:val="00FC0A81"/>
    <w:rsid w:val="00FC0BE2"/>
    <w:rsid w:val="00FC0C77"/>
    <w:rsid w:val="00FC0E40"/>
    <w:rsid w:val="00FC0F2A"/>
    <w:rsid w:val="00FC1018"/>
    <w:rsid w:val="00FC103C"/>
    <w:rsid w:val="00FC108B"/>
    <w:rsid w:val="00FC110A"/>
    <w:rsid w:val="00FC11AD"/>
    <w:rsid w:val="00FC11E5"/>
    <w:rsid w:val="00FC11FA"/>
    <w:rsid w:val="00FC11FE"/>
    <w:rsid w:val="00FC121F"/>
    <w:rsid w:val="00FC138D"/>
    <w:rsid w:val="00FC16E7"/>
    <w:rsid w:val="00FC172B"/>
    <w:rsid w:val="00FC1794"/>
    <w:rsid w:val="00FC179D"/>
    <w:rsid w:val="00FC183E"/>
    <w:rsid w:val="00FC1906"/>
    <w:rsid w:val="00FC1A6F"/>
    <w:rsid w:val="00FC1A96"/>
    <w:rsid w:val="00FC1AF9"/>
    <w:rsid w:val="00FC1B2E"/>
    <w:rsid w:val="00FC1B59"/>
    <w:rsid w:val="00FC1B9C"/>
    <w:rsid w:val="00FC1BDA"/>
    <w:rsid w:val="00FC1C03"/>
    <w:rsid w:val="00FC1CB9"/>
    <w:rsid w:val="00FC1D03"/>
    <w:rsid w:val="00FC1ECD"/>
    <w:rsid w:val="00FC1F3A"/>
    <w:rsid w:val="00FC1F65"/>
    <w:rsid w:val="00FC203A"/>
    <w:rsid w:val="00FC2051"/>
    <w:rsid w:val="00FC2117"/>
    <w:rsid w:val="00FC2142"/>
    <w:rsid w:val="00FC2145"/>
    <w:rsid w:val="00FC21CC"/>
    <w:rsid w:val="00FC22A0"/>
    <w:rsid w:val="00FC2498"/>
    <w:rsid w:val="00FC2605"/>
    <w:rsid w:val="00FC260D"/>
    <w:rsid w:val="00FC267C"/>
    <w:rsid w:val="00FC26FB"/>
    <w:rsid w:val="00FC26FE"/>
    <w:rsid w:val="00FC2730"/>
    <w:rsid w:val="00FC2878"/>
    <w:rsid w:val="00FC2888"/>
    <w:rsid w:val="00FC2907"/>
    <w:rsid w:val="00FC2942"/>
    <w:rsid w:val="00FC29BD"/>
    <w:rsid w:val="00FC29F9"/>
    <w:rsid w:val="00FC2B12"/>
    <w:rsid w:val="00FC2BD6"/>
    <w:rsid w:val="00FC2BF2"/>
    <w:rsid w:val="00FC2CEA"/>
    <w:rsid w:val="00FC2DD7"/>
    <w:rsid w:val="00FC2EC2"/>
    <w:rsid w:val="00FC2FF1"/>
    <w:rsid w:val="00FC3093"/>
    <w:rsid w:val="00FC31E8"/>
    <w:rsid w:val="00FC31FE"/>
    <w:rsid w:val="00FC320A"/>
    <w:rsid w:val="00FC3374"/>
    <w:rsid w:val="00FC34B3"/>
    <w:rsid w:val="00FC35B7"/>
    <w:rsid w:val="00FC36B6"/>
    <w:rsid w:val="00FC3758"/>
    <w:rsid w:val="00FC37A9"/>
    <w:rsid w:val="00FC385B"/>
    <w:rsid w:val="00FC3876"/>
    <w:rsid w:val="00FC392F"/>
    <w:rsid w:val="00FC398F"/>
    <w:rsid w:val="00FC3990"/>
    <w:rsid w:val="00FC39B1"/>
    <w:rsid w:val="00FC3A19"/>
    <w:rsid w:val="00FC3A6B"/>
    <w:rsid w:val="00FC3BAA"/>
    <w:rsid w:val="00FC3C05"/>
    <w:rsid w:val="00FC3C46"/>
    <w:rsid w:val="00FC3C67"/>
    <w:rsid w:val="00FC3C8B"/>
    <w:rsid w:val="00FC3CF9"/>
    <w:rsid w:val="00FC3D2D"/>
    <w:rsid w:val="00FC3DD0"/>
    <w:rsid w:val="00FC3E26"/>
    <w:rsid w:val="00FC3E3A"/>
    <w:rsid w:val="00FC3EF6"/>
    <w:rsid w:val="00FC3FDD"/>
    <w:rsid w:val="00FC4124"/>
    <w:rsid w:val="00FC4237"/>
    <w:rsid w:val="00FC424A"/>
    <w:rsid w:val="00FC427A"/>
    <w:rsid w:val="00FC42C0"/>
    <w:rsid w:val="00FC42C4"/>
    <w:rsid w:val="00FC4404"/>
    <w:rsid w:val="00FC4425"/>
    <w:rsid w:val="00FC4525"/>
    <w:rsid w:val="00FC460C"/>
    <w:rsid w:val="00FC464C"/>
    <w:rsid w:val="00FC4662"/>
    <w:rsid w:val="00FC46A7"/>
    <w:rsid w:val="00FC46C5"/>
    <w:rsid w:val="00FC4764"/>
    <w:rsid w:val="00FC4785"/>
    <w:rsid w:val="00FC48B6"/>
    <w:rsid w:val="00FC497E"/>
    <w:rsid w:val="00FC49EE"/>
    <w:rsid w:val="00FC4A80"/>
    <w:rsid w:val="00FC4B48"/>
    <w:rsid w:val="00FC4BD6"/>
    <w:rsid w:val="00FC4BF9"/>
    <w:rsid w:val="00FC4D2D"/>
    <w:rsid w:val="00FC4DB4"/>
    <w:rsid w:val="00FC4E3C"/>
    <w:rsid w:val="00FC4EC7"/>
    <w:rsid w:val="00FC4F36"/>
    <w:rsid w:val="00FC5009"/>
    <w:rsid w:val="00FC500C"/>
    <w:rsid w:val="00FC5022"/>
    <w:rsid w:val="00FC5098"/>
    <w:rsid w:val="00FC5144"/>
    <w:rsid w:val="00FC5238"/>
    <w:rsid w:val="00FC526B"/>
    <w:rsid w:val="00FC52F9"/>
    <w:rsid w:val="00FC5376"/>
    <w:rsid w:val="00FC5391"/>
    <w:rsid w:val="00FC53B5"/>
    <w:rsid w:val="00FC54EA"/>
    <w:rsid w:val="00FC5534"/>
    <w:rsid w:val="00FC553E"/>
    <w:rsid w:val="00FC5572"/>
    <w:rsid w:val="00FC5617"/>
    <w:rsid w:val="00FC56D5"/>
    <w:rsid w:val="00FC56E5"/>
    <w:rsid w:val="00FC572C"/>
    <w:rsid w:val="00FC57BB"/>
    <w:rsid w:val="00FC5808"/>
    <w:rsid w:val="00FC580E"/>
    <w:rsid w:val="00FC59FF"/>
    <w:rsid w:val="00FC5B31"/>
    <w:rsid w:val="00FC5B50"/>
    <w:rsid w:val="00FC5B9A"/>
    <w:rsid w:val="00FC5C05"/>
    <w:rsid w:val="00FC5C7E"/>
    <w:rsid w:val="00FC5DD4"/>
    <w:rsid w:val="00FC5E2A"/>
    <w:rsid w:val="00FC5F3E"/>
    <w:rsid w:val="00FC5F54"/>
    <w:rsid w:val="00FC5FA4"/>
    <w:rsid w:val="00FC60DE"/>
    <w:rsid w:val="00FC61E3"/>
    <w:rsid w:val="00FC6243"/>
    <w:rsid w:val="00FC63F9"/>
    <w:rsid w:val="00FC646D"/>
    <w:rsid w:val="00FC64AA"/>
    <w:rsid w:val="00FC6564"/>
    <w:rsid w:val="00FC6602"/>
    <w:rsid w:val="00FC6708"/>
    <w:rsid w:val="00FC6731"/>
    <w:rsid w:val="00FC679B"/>
    <w:rsid w:val="00FC67B3"/>
    <w:rsid w:val="00FC67C5"/>
    <w:rsid w:val="00FC67D8"/>
    <w:rsid w:val="00FC6807"/>
    <w:rsid w:val="00FC68BB"/>
    <w:rsid w:val="00FC6971"/>
    <w:rsid w:val="00FC69E5"/>
    <w:rsid w:val="00FC6A57"/>
    <w:rsid w:val="00FC6B32"/>
    <w:rsid w:val="00FC6B37"/>
    <w:rsid w:val="00FC6BF4"/>
    <w:rsid w:val="00FC6C07"/>
    <w:rsid w:val="00FC6CB9"/>
    <w:rsid w:val="00FC6CCF"/>
    <w:rsid w:val="00FC6CDF"/>
    <w:rsid w:val="00FC6D8A"/>
    <w:rsid w:val="00FC6E11"/>
    <w:rsid w:val="00FC6E76"/>
    <w:rsid w:val="00FC6EE7"/>
    <w:rsid w:val="00FC7007"/>
    <w:rsid w:val="00FC7018"/>
    <w:rsid w:val="00FC7065"/>
    <w:rsid w:val="00FC7106"/>
    <w:rsid w:val="00FC7148"/>
    <w:rsid w:val="00FC71A0"/>
    <w:rsid w:val="00FC71AB"/>
    <w:rsid w:val="00FC72EE"/>
    <w:rsid w:val="00FC730E"/>
    <w:rsid w:val="00FC7582"/>
    <w:rsid w:val="00FC75A7"/>
    <w:rsid w:val="00FC776C"/>
    <w:rsid w:val="00FC7771"/>
    <w:rsid w:val="00FC78E3"/>
    <w:rsid w:val="00FC78EF"/>
    <w:rsid w:val="00FC7917"/>
    <w:rsid w:val="00FC7920"/>
    <w:rsid w:val="00FC793C"/>
    <w:rsid w:val="00FC797A"/>
    <w:rsid w:val="00FC797B"/>
    <w:rsid w:val="00FC79B1"/>
    <w:rsid w:val="00FC79CA"/>
    <w:rsid w:val="00FC7A14"/>
    <w:rsid w:val="00FC7B0A"/>
    <w:rsid w:val="00FC7B5E"/>
    <w:rsid w:val="00FC7C16"/>
    <w:rsid w:val="00FC7C5D"/>
    <w:rsid w:val="00FC7CD8"/>
    <w:rsid w:val="00FC7DA1"/>
    <w:rsid w:val="00FC7F8E"/>
    <w:rsid w:val="00FC7FD1"/>
    <w:rsid w:val="00FD0031"/>
    <w:rsid w:val="00FD0055"/>
    <w:rsid w:val="00FD014C"/>
    <w:rsid w:val="00FD0162"/>
    <w:rsid w:val="00FD01C4"/>
    <w:rsid w:val="00FD02C1"/>
    <w:rsid w:val="00FD0352"/>
    <w:rsid w:val="00FD04D7"/>
    <w:rsid w:val="00FD04F6"/>
    <w:rsid w:val="00FD0507"/>
    <w:rsid w:val="00FD054C"/>
    <w:rsid w:val="00FD06C0"/>
    <w:rsid w:val="00FD07B7"/>
    <w:rsid w:val="00FD0832"/>
    <w:rsid w:val="00FD08A1"/>
    <w:rsid w:val="00FD096D"/>
    <w:rsid w:val="00FD098D"/>
    <w:rsid w:val="00FD09E6"/>
    <w:rsid w:val="00FD0A47"/>
    <w:rsid w:val="00FD0A72"/>
    <w:rsid w:val="00FD0CE6"/>
    <w:rsid w:val="00FD0E2F"/>
    <w:rsid w:val="00FD0E90"/>
    <w:rsid w:val="00FD0EB5"/>
    <w:rsid w:val="00FD0F0F"/>
    <w:rsid w:val="00FD105D"/>
    <w:rsid w:val="00FD1091"/>
    <w:rsid w:val="00FD11F1"/>
    <w:rsid w:val="00FD1217"/>
    <w:rsid w:val="00FD12CF"/>
    <w:rsid w:val="00FD12E3"/>
    <w:rsid w:val="00FD135E"/>
    <w:rsid w:val="00FD1426"/>
    <w:rsid w:val="00FD14A0"/>
    <w:rsid w:val="00FD1584"/>
    <w:rsid w:val="00FD1686"/>
    <w:rsid w:val="00FD179F"/>
    <w:rsid w:val="00FD17A5"/>
    <w:rsid w:val="00FD1834"/>
    <w:rsid w:val="00FD1850"/>
    <w:rsid w:val="00FD18B7"/>
    <w:rsid w:val="00FD18C7"/>
    <w:rsid w:val="00FD1938"/>
    <w:rsid w:val="00FD1942"/>
    <w:rsid w:val="00FD199F"/>
    <w:rsid w:val="00FD19E6"/>
    <w:rsid w:val="00FD1A62"/>
    <w:rsid w:val="00FD1A79"/>
    <w:rsid w:val="00FD1AF0"/>
    <w:rsid w:val="00FD1B0C"/>
    <w:rsid w:val="00FD1B0E"/>
    <w:rsid w:val="00FD1B19"/>
    <w:rsid w:val="00FD1B36"/>
    <w:rsid w:val="00FD1C7E"/>
    <w:rsid w:val="00FD1E0E"/>
    <w:rsid w:val="00FD1E41"/>
    <w:rsid w:val="00FD1F11"/>
    <w:rsid w:val="00FD2021"/>
    <w:rsid w:val="00FD20EA"/>
    <w:rsid w:val="00FD20FA"/>
    <w:rsid w:val="00FD2218"/>
    <w:rsid w:val="00FD221F"/>
    <w:rsid w:val="00FD225F"/>
    <w:rsid w:val="00FD22C0"/>
    <w:rsid w:val="00FD22D1"/>
    <w:rsid w:val="00FD231B"/>
    <w:rsid w:val="00FD232A"/>
    <w:rsid w:val="00FD24B5"/>
    <w:rsid w:val="00FD24FD"/>
    <w:rsid w:val="00FD2598"/>
    <w:rsid w:val="00FD260F"/>
    <w:rsid w:val="00FD2627"/>
    <w:rsid w:val="00FD269A"/>
    <w:rsid w:val="00FD273C"/>
    <w:rsid w:val="00FD2758"/>
    <w:rsid w:val="00FD2831"/>
    <w:rsid w:val="00FD289C"/>
    <w:rsid w:val="00FD2930"/>
    <w:rsid w:val="00FD2AF7"/>
    <w:rsid w:val="00FD2AFE"/>
    <w:rsid w:val="00FD2BD7"/>
    <w:rsid w:val="00FD2C97"/>
    <w:rsid w:val="00FD2D84"/>
    <w:rsid w:val="00FD2D95"/>
    <w:rsid w:val="00FD2E5C"/>
    <w:rsid w:val="00FD2E5E"/>
    <w:rsid w:val="00FD2EFC"/>
    <w:rsid w:val="00FD2F1C"/>
    <w:rsid w:val="00FD2FB1"/>
    <w:rsid w:val="00FD2FD5"/>
    <w:rsid w:val="00FD303C"/>
    <w:rsid w:val="00FD3086"/>
    <w:rsid w:val="00FD30CE"/>
    <w:rsid w:val="00FD31E9"/>
    <w:rsid w:val="00FD31F4"/>
    <w:rsid w:val="00FD3223"/>
    <w:rsid w:val="00FD3232"/>
    <w:rsid w:val="00FD326D"/>
    <w:rsid w:val="00FD32AB"/>
    <w:rsid w:val="00FD32BD"/>
    <w:rsid w:val="00FD3385"/>
    <w:rsid w:val="00FD33AB"/>
    <w:rsid w:val="00FD340A"/>
    <w:rsid w:val="00FD3469"/>
    <w:rsid w:val="00FD34AA"/>
    <w:rsid w:val="00FD34AD"/>
    <w:rsid w:val="00FD3520"/>
    <w:rsid w:val="00FD3573"/>
    <w:rsid w:val="00FD35D4"/>
    <w:rsid w:val="00FD3741"/>
    <w:rsid w:val="00FD3781"/>
    <w:rsid w:val="00FD37A7"/>
    <w:rsid w:val="00FD37B8"/>
    <w:rsid w:val="00FD38CA"/>
    <w:rsid w:val="00FD3942"/>
    <w:rsid w:val="00FD3A75"/>
    <w:rsid w:val="00FD3AE2"/>
    <w:rsid w:val="00FD3BC2"/>
    <w:rsid w:val="00FD3C08"/>
    <w:rsid w:val="00FD3C96"/>
    <w:rsid w:val="00FD3CC5"/>
    <w:rsid w:val="00FD3D16"/>
    <w:rsid w:val="00FD3D39"/>
    <w:rsid w:val="00FD3D3D"/>
    <w:rsid w:val="00FD3E21"/>
    <w:rsid w:val="00FD3E3A"/>
    <w:rsid w:val="00FD3EA1"/>
    <w:rsid w:val="00FD3F6E"/>
    <w:rsid w:val="00FD4033"/>
    <w:rsid w:val="00FD407A"/>
    <w:rsid w:val="00FD407D"/>
    <w:rsid w:val="00FD4099"/>
    <w:rsid w:val="00FD41F8"/>
    <w:rsid w:val="00FD4222"/>
    <w:rsid w:val="00FD4267"/>
    <w:rsid w:val="00FD427B"/>
    <w:rsid w:val="00FD42CB"/>
    <w:rsid w:val="00FD4440"/>
    <w:rsid w:val="00FD46DE"/>
    <w:rsid w:val="00FD4762"/>
    <w:rsid w:val="00FD47C6"/>
    <w:rsid w:val="00FD4837"/>
    <w:rsid w:val="00FD486B"/>
    <w:rsid w:val="00FD495C"/>
    <w:rsid w:val="00FD49D2"/>
    <w:rsid w:val="00FD4B2D"/>
    <w:rsid w:val="00FD4B63"/>
    <w:rsid w:val="00FD4B6A"/>
    <w:rsid w:val="00FD4BF2"/>
    <w:rsid w:val="00FD4BF9"/>
    <w:rsid w:val="00FD4C79"/>
    <w:rsid w:val="00FD4C89"/>
    <w:rsid w:val="00FD4C8F"/>
    <w:rsid w:val="00FD4DF7"/>
    <w:rsid w:val="00FD4E24"/>
    <w:rsid w:val="00FD4E27"/>
    <w:rsid w:val="00FD4E81"/>
    <w:rsid w:val="00FD4EA1"/>
    <w:rsid w:val="00FD4F84"/>
    <w:rsid w:val="00FD4FFD"/>
    <w:rsid w:val="00FD509D"/>
    <w:rsid w:val="00FD50E3"/>
    <w:rsid w:val="00FD50F2"/>
    <w:rsid w:val="00FD51A0"/>
    <w:rsid w:val="00FD52D2"/>
    <w:rsid w:val="00FD530A"/>
    <w:rsid w:val="00FD5332"/>
    <w:rsid w:val="00FD5424"/>
    <w:rsid w:val="00FD5439"/>
    <w:rsid w:val="00FD54C7"/>
    <w:rsid w:val="00FD5525"/>
    <w:rsid w:val="00FD5540"/>
    <w:rsid w:val="00FD564C"/>
    <w:rsid w:val="00FD565A"/>
    <w:rsid w:val="00FD57B7"/>
    <w:rsid w:val="00FD585F"/>
    <w:rsid w:val="00FD58BD"/>
    <w:rsid w:val="00FD58F5"/>
    <w:rsid w:val="00FD5958"/>
    <w:rsid w:val="00FD59D4"/>
    <w:rsid w:val="00FD59E3"/>
    <w:rsid w:val="00FD5A87"/>
    <w:rsid w:val="00FD5B0B"/>
    <w:rsid w:val="00FD5B31"/>
    <w:rsid w:val="00FD5B71"/>
    <w:rsid w:val="00FD5BF3"/>
    <w:rsid w:val="00FD5C1C"/>
    <w:rsid w:val="00FD5C4C"/>
    <w:rsid w:val="00FD5CF1"/>
    <w:rsid w:val="00FD5D41"/>
    <w:rsid w:val="00FD5D4F"/>
    <w:rsid w:val="00FD5DA8"/>
    <w:rsid w:val="00FD5DBE"/>
    <w:rsid w:val="00FD5DF1"/>
    <w:rsid w:val="00FD5E49"/>
    <w:rsid w:val="00FD5FA7"/>
    <w:rsid w:val="00FD6069"/>
    <w:rsid w:val="00FD6258"/>
    <w:rsid w:val="00FD6265"/>
    <w:rsid w:val="00FD62B9"/>
    <w:rsid w:val="00FD632C"/>
    <w:rsid w:val="00FD64C2"/>
    <w:rsid w:val="00FD656F"/>
    <w:rsid w:val="00FD6800"/>
    <w:rsid w:val="00FD6A3A"/>
    <w:rsid w:val="00FD6A7C"/>
    <w:rsid w:val="00FD6B42"/>
    <w:rsid w:val="00FD6B9E"/>
    <w:rsid w:val="00FD6C43"/>
    <w:rsid w:val="00FD6C4C"/>
    <w:rsid w:val="00FD6C63"/>
    <w:rsid w:val="00FD6E06"/>
    <w:rsid w:val="00FD6E3A"/>
    <w:rsid w:val="00FD6E62"/>
    <w:rsid w:val="00FD6E63"/>
    <w:rsid w:val="00FD6F04"/>
    <w:rsid w:val="00FD6F19"/>
    <w:rsid w:val="00FD6FA6"/>
    <w:rsid w:val="00FD6FE3"/>
    <w:rsid w:val="00FD7012"/>
    <w:rsid w:val="00FD704C"/>
    <w:rsid w:val="00FD70C8"/>
    <w:rsid w:val="00FD716E"/>
    <w:rsid w:val="00FD72A0"/>
    <w:rsid w:val="00FD72A7"/>
    <w:rsid w:val="00FD7409"/>
    <w:rsid w:val="00FD7498"/>
    <w:rsid w:val="00FD74C4"/>
    <w:rsid w:val="00FD74DF"/>
    <w:rsid w:val="00FD753C"/>
    <w:rsid w:val="00FD75CA"/>
    <w:rsid w:val="00FD76AD"/>
    <w:rsid w:val="00FD77A1"/>
    <w:rsid w:val="00FD77A2"/>
    <w:rsid w:val="00FD77A9"/>
    <w:rsid w:val="00FD77C6"/>
    <w:rsid w:val="00FD7891"/>
    <w:rsid w:val="00FD78C8"/>
    <w:rsid w:val="00FD7910"/>
    <w:rsid w:val="00FD791B"/>
    <w:rsid w:val="00FD791C"/>
    <w:rsid w:val="00FD7978"/>
    <w:rsid w:val="00FD7B31"/>
    <w:rsid w:val="00FD7B89"/>
    <w:rsid w:val="00FD7C2A"/>
    <w:rsid w:val="00FD7C5A"/>
    <w:rsid w:val="00FD7D78"/>
    <w:rsid w:val="00FD7DB3"/>
    <w:rsid w:val="00FD7DD5"/>
    <w:rsid w:val="00FD7E31"/>
    <w:rsid w:val="00FD7ED7"/>
    <w:rsid w:val="00FD7F37"/>
    <w:rsid w:val="00FD7F73"/>
    <w:rsid w:val="00FD7F98"/>
    <w:rsid w:val="00FD7FDD"/>
    <w:rsid w:val="00FE0003"/>
    <w:rsid w:val="00FE000A"/>
    <w:rsid w:val="00FE0135"/>
    <w:rsid w:val="00FE020F"/>
    <w:rsid w:val="00FE024A"/>
    <w:rsid w:val="00FE026B"/>
    <w:rsid w:val="00FE02C4"/>
    <w:rsid w:val="00FE02FA"/>
    <w:rsid w:val="00FE035C"/>
    <w:rsid w:val="00FE0392"/>
    <w:rsid w:val="00FE04FB"/>
    <w:rsid w:val="00FE0515"/>
    <w:rsid w:val="00FE0525"/>
    <w:rsid w:val="00FE0720"/>
    <w:rsid w:val="00FE082B"/>
    <w:rsid w:val="00FE082D"/>
    <w:rsid w:val="00FE0892"/>
    <w:rsid w:val="00FE092C"/>
    <w:rsid w:val="00FE09A1"/>
    <w:rsid w:val="00FE09C7"/>
    <w:rsid w:val="00FE09DF"/>
    <w:rsid w:val="00FE0A4E"/>
    <w:rsid w:val="00FE0A6F"/>
    <w:rsid w:val="00FE0B52"/>
    <w:rsid w:val="00FE0BD3"/>
    <w:rsid w:val="00FE0CB3"/>
    <w:rsid w:val="00FE0CCF"/>
    <w:rsid w:val="00FE0CFC"/>
    <w:rsid w:val="00FE0D20"/>
    <w:rsid w:val="00FE0D2E"/>
    <w:rsid w:val="00FE0D53"/>
    <w:rsid w:val="00FE0DCD"/>
    <w:rsid w:val="00FE0DF0"/>
    <w:rsid w:val="00FE0DFF"/>
    <w:rsid w:val="00FE0E0F"/>
    <w:rsid w:val="00FE0E20"/>
    <w:rsid w:val="00FE0E4B"/>
    <w:rsid w:val="00FE0E66"/>
    <w:rsid w:val="00FE0E7E"/>
    <w:rsid w:val="00FE0EC5"/>
    <w:rsid w:val="00FE0F40"/>
    <w:rsid w:val="00FE0FDC"/>
    <w:rsid w:val="00FE0FF9"/>
    <w:rsid w:val="00FE1042"/>
    <w:rsid w:val="00FE1075"/>
    <w:rsid w:val="00FE11C8"/>
    <w:rsid w:val="00FE11F1"/>
    <w:rsid w:val="00FE121B"/>
    <w:rsid w:val="00FE1352"/>
    <w:rsid w:val="00FE13B7"/>
    <w:rsid w:val="00FE140A"/>
    <w:rsid w:val="00FE144A"/>
    <w:rsid w:val="00FE15C4"/>
    <w:rsid w:val="00FE1618"/>
    <w:rsid w:val="00FE1656"/>
    <w:rsid w:val="00FE16B5"/>
    <w:rsid w:val="00FE16C4"/>
    <w:rsid w:val="00FE172E"/>
    <w:rsid w:val="00FE173F"/>
    <w:rsid w:val="00FE1824"/>
    <w:rsid w:val="00FE1942"/>
    <w:rsid w:val="00FE1A4D"/>
    <w:rsid w:val="00FE1A6B"/>
    <w:rsid w:val="00FE1A6F"/>
    <w:rsid w:val="00FE1ADC"/>
    <w:rsid w:val="00FE1CA9"/>
    <w:rsid w:val="00FE1D32"/>
    <w:rsid w:val="00FE1DAC"/>
    <w:rsid w:val="00FE1DAF"/>
    <w:rsid w:val="00FE1DB5"/>
    <w:rsid w:val="00FE1DCD"/>
    <w:rsid w:val="00FE1E47"/>
    <w:rsid w:val="00FE1E7F"/>
    <w:rsid w:val="00FE1E83"/>
    <w:rsid w:val="00FE1EFC"/>
    <w:rsid w:val="00FE1F1A"/>
    <w:rsid w:val="00FE1F25"/>
    <w:rsid w:val="00FE1F94"/>
    <w:rsid w:val="00FE20DC"/>
    <w:rsid w:val="00FE20E5"/>
    <w:rsid w:val="00FE2104"/>
    <w:rsid w:val="00FE21E8"/>
    <w:rsid w:val="00FE2202"/>
    <w:rsid w:val="00FE222F"/>
    <w:rsid w:val="00FE224C"/>
    <w:rsid w:val="00FE235B"/>
    <w:rsid w:val="00FE2411"/>
    <w:rsid w:val="00FE243A"/>
    <w:rsid w:val="00FE243D"/>
    <w:rsid w:val="00FE24CB"/>
    <w:rsid w:val="00FE2545"/>
    <w:rsid w:val="00FE2569"/>
    <w:rsid w:val="00FE2573"/>
    <w:rsid w:val="00FE25CD"/>
    <w:rsid w:val="00FE26A3"/>
    <w:rsid w:val="00FE26B0"/>
    <w:rsid w:val="00FE277F"/>
    <w:rsid w:val="00FE2A91"/>
    <w:rsid w:val="00FE2BE2"/>
    <w:rsid w:val="00FE2C9D"/>
    <w:rsid w:val="00FE2D7F"/>
    <w:rsid w:val="00FE2E51"/>
    <w:rsid w:val="00FE2E6C"/>
    <w:rsid w:val="00FE2F0E"/>
    <w:rsid w:val="00FE2F68"/>
    <w:rsid w:val="00FE2F6B"/>
    <w:rsid w:val="00FE2FCE"/>
    <w:rsid w:val="00FE3014"/>
    <w:rsid w:val="00FE3066"/>
    <w:rsid w:val="00FE30B8"/>
    <w:rsid w:val="00FE3186"/>
    <w:rsid w:val="00FE323D"/>
    <w:rsid w:val="00FE3263"/>
    <w:rsid w:val="00FE32EA"/>
    <w:rsid w:val="00FE3332"/>
    <w:rsid w:val="00FE33A0"/>
    <w:rsid w:val="00FE33CA"/>
    <w:rsid w:val="00FE3607"/>
    <w:rsid w:val="00FE3669"/>
    <w:rsid w:val="00FE367B"/>
    <w:rsid w:val="00FE3714"/>
    <w:rsid w:val="00FE37B7"/>
    <w:rsid w:val="00FE3855"/>
    <w:rsid w:val="00FE3951"/>
    <w:rsid w:val="00FE3957"/>
    <w:rsid w:val="00FE399E"/>
    <w:rsid w:val="00FE39D1"/>
    <w:rsid w:val="00FE39D4"/>
    <w:rsid w:val="00FE39F5"/>
    <w:rsid w:val="00FE3B61"/>
    <w:rsid w:val="00FE3BC0"/>
    <w:rsid w:val="00FE3BF1"/>
    <w:rsid w:val="00FE3D6C"/>
    <w:rsid w:val="00FE3DEE"/>
    <w:rsid w:val="00FE3E19"/>
    <w:rsid w:val="00FE3EC5"/>
    <w:rsid w:val="00FE3EC8"/>
    <w:rsid w:val="00FE3F03"/>
    <w:rsid w:val="00FE3F55"/>
    <w:rsid w:val="00FE409B"/>
    <w:rsid w:val="00FE40F8"/>
    <w:rsid w:val="00FE4192"/>
    <w:rsid w:val="00FE41BB"/>
    <w:rsid w:val="00FE4212"/>
    <w:rsid w:val="00FE4263"/>
    <w:rsid w:val="00FE426F"/>
    <w:rsid w:val="00FE4287"/>
    <w:rsid w:val="00FE42BF"/>
    <w:rsid w:val="00FE4346"/>
    <w:rsid w:val="00FE448A"/>
    <w:rsid w:val="00FE4490"/>
    <w:rsid w:val="00FE4666"/>
    <w:rsid w:val="00FE46F4"/>
    <w:rsid w:val="00FE47A3"/>
    <w:rsid w:val="00FE47A9"/>
    <w:rsid w:val="00FE47B1"/>
    <w:rsid w:val="00FE47CB"/>
    <w:rsid w:val="00FE47CD"/>
    <w:rsid w:val="00FE48B3"/>
    <w:rsid w:val="00FE48BE"/>
    <w:rsid w:val="00FE4987"/>
    <w:rsid w:val="00FE49B0"/>
    <w:rsid w:val="00FE4A11"/>
    <w:rsid w:val="00FE4A45"/>
    <w:rsid w:val="00FE4B1A"/>
    <w:rsid w:val="00FE4B1B"/>
    <w:rsid w:val="00FE4BA4"/>
    <w:rsid w:val="00FE4CA8"/>
    <w:rsid w:val="00FE4D32"/>
    <w:rsid w:val="00FE4F16"/>
    <w:rsid w:val="00FE4F41"/>
    <w:rsid w:val="00FE4F74"/>
    <w:rsid w:val="00FE4FAA"/>
    <w:rsid w:val="00FE500D"/>
    <w:rsid w:val="00FE5032"/>
    <w:rsid w:val="00FE5039"/>
    <w:rsid w:val="00FE50A0"/>
    <w:rsid w:val="00FE5132"/>
    <w:rsid w:val="00FE514D"/>
    <w:rsid w:val="00FE5270"/>
    <w:rsid w:val="00FE52E5"/>
    <w:rsid w:val="00FE5388"/>
    <w:rsid w:val="00FE54C2"/>
    <w:rsid w:val="00FE54C7"/>
    <w:rsid w:val="00FE54D2"/>
    <w:rsid w:val="00FE5538"/>
    <w:rsid w:val="00FE556C"/>
    <w:rsid w:val="00FE567A"/>
    <w:rsid w:val="00FE56A7"/>
    <w:rsid w:val="00FE56EC"/>
    <w:rsid w:val="00FE570D"/>
    <w:rsid w:val="00FE5723"/>
    <w:rsid w:val="00FE5732"/>
    <w:rsid w:val="00FE595A"/>
    <w:rsid w:val="00FE5991"/>
    <w:rsid w:val="00FE59F9"/>
    <w:rsid w:val="00FE5A86"/>
    <w:rsid w:val="00FE5B7C"/>
    <w:rsid w:val="00FE5BB4"/>
    <w:rsid w:val="00FE5CBA"/>
    <w:rsid w:val="00FE5CEA"/>
    <w:rsid w:val="00FE5CF2"/>
    <w:rsid w:val="00FE5CFA"/>
    <w:rsid w:val="00FE5D32"/>
    <w:rsid w:val="00FE5D6C"/>
    <w:rsid w:val="00FE5DC9"/>
    <w:rsid w:val="00FE5E30"/>
    <w:rsid w:val="00FE5E9B"/>
    <w:rsid w:val="00FE5EF5"/>
    <w:rsid w:val="00FE6066"/>
    <w:rsid w:val="00FE6070"/>
    <w:rsid w:val="00FE609F"/>
    <w:rsid w:val="00FE60CE"/>
    <w:rsid w:val="00FE6127"/>
    <w:rsid w:val="00FE6142"/>
    <w:rsid w:val="00FE615C"/>
    <w:rsid w:val="00FE6286"/>
    <w:rsid w:val="00FE6377"/>
    <w:rsid w:val="00FE63EA"/>
    <w:rsid w:val="00FE645E"/>
    <w:rsid w:val="00FE648F"/>
    <w:rsid w:val="00FE65AC"/>
    <w:rsid w:val="00FE6611"/>
    <w:rsid w:val="00FE666C"/>
    <w:rsid w:val="00FE6685"/>
    <w:rsid w:val="00FE6855"/>
    <w:rsid w:val="00FE6876"/>
    <w:rsid w:val="00FE68BB"/>
    <w:rsid w:val="00FE68F2"/>
    <w:rsid w:val="00FE6932"/>
    <w:rsid w:val="00FE69AF"/>
    <w:rsid w:val="00FE6A53"/>
    <w:rsid w:val="00FE6A86"/>
    <w:rsid w:val="00FE6C27"/>
    <w:rsid w:val="00FE6C2B"/>
    <w:rsid w:val="00FE6D0D"/>
    <w:rsid w:val="00FE6D22"/>
    <w:rsid w:val="00FE6E41"/>
    <w:rsid w:val="00FE6E4F"/>
    <w:rsid w:val="00FE6E51"/>
    <w:rsid w:val="00FE6E6C"/>
    <w:rsid w:val="00FE70A6"/>
    <w:rsid w:val="00FE70EF"/>
    <w:rsid w:val="00FE7139"/>
    <w:rsid w:val="00FE714F"/>
    <w:rsid w:val="00FE715F"/>
    <w:rsid w:val="00FE71F1"/>
    <w:rsid w:val="00FE7257"/>
    <w:rsid w:val="00FE7338"/>
    <w:rsid w:val="00FE739D"/>
    <w:rsid w:val="00FE73C3"/>
    <w:rsid w:val="00FE73D9"/>
    <w:rsid w:val="00FE751D"/>
    <w:rsid w:val="00FE760B"/>
    <w:rsid w:val="00FE767B"/>
    <w:rsid w:val="00FE7883"/>
    <w:rsid w:val="00FE78B1"/>
    <w:rsid w:val="00FE78CB"/>
    <w:rsid w:val="00FE794F"/>
    <w:rsid w:val="00FE7956"/>
    <w:rsid w:val="00FE79A8"/>
    <w:rsid w:val="00FE7AD3"/>
    <w:rsid w:val="00FE7B9D"/>
    <w:rsid w:val="00FE7BAA"/>
    <w:rsid w:val="00FE7BFB"/>
    <w:rsid w:val="00FE7C72"/>
    <w:rsid w:val="00FE7C8B"/>
    <w:rsid w:val="00FE7D0F"/>
    <w:rsid w:val="00FE7D13"/>
    <w:rsid w:val="00FE7D41"/>
    <w:rsid w:val="00FE7DCD"/>
    <w:rsid w:val="00FE7E04"/>
    <w:rsid w:val="00FE7E0D"/>
    <w:rsid w:val="00FE7E14"/>
    <w:rsid w:val="00FE7E4B"/>
    <w:rsid w:val="00FE7F07"/>
    <w:rsid w:val="00FE7F11"/>
    <w:rsid w:val="00FE7F65"/>
    <w:rsid w:val="00FE7F6C"/>
    <w:rsid w:val="00FE7FD9"/>
    <w:rsid w:val="00FF000D"/>
    <w:rsid w:val="00FF005B"/>
    <w:rsid w:val="00FF00C6"/>
    <w:rsid w:val="00FF00E0"/>
    <w:rsid w:val="00FF0199"/>
    <w:rsid w:val="00FF025B"/>
    <w:rsid w:val="00FF0303"/>
    <w:rsid w:val="00FF038E"/>
    <w:rsid w:val="00FF05E6"/>
    <w:rsid w:val="00FF05E8"/>
    <w:rsid w:val="00FF0622"/>
    <w:rsid w:val="00FF06DB"/>
    <w:rsid w:val="00FF070B"/>
    <w:rsid w:val="00FF0718"/>
    <w:rsid w:val="00FF0830"/>
    <w:rsid w:val="00FF086B"/>
    <w:rsid w:val="00FF0990"/>
    <w:rsid w:val="00FF09A9"/>
    <w:rsid w:val="00FF0C25"/>
    <w:rsid w:val="00FF0C7B"/>
    <w:rsid w:val="00FF0D74"/>
    <w:rsid w:val="00FF0E92"/>
    <w:rsid w:val="00FF0F26"/>
    <w:rsid w:val="00FF0FF7"/>
    <w:rsid w:val="00FF101F"/>
    <w:rsid w:val="00FF1021"/>
    <w:rsid w:val="00FF1108"/>
    <w:rsid w:val="00FF1152"/>
    <w:rsid w:val="00FF1155"/>
    <w:rsid w:val="00FF12B5"/>
    <w:rsid w:val="00FF1316"/>
    <w:rsid w:val="00FF1324"/>
    <w:rsid w:val="00FF137C"/>
    <w:rsid w:val="00FF15B8"/>
    <w:rsid w:val="00FF1698"/>
    <w:rsid w:val="00FF171A"/>
    <w:rsid w:val="00FF1747"/>
    <w:rsid w:val="00FF17C2"/>
    <w:rsid w:val="00FF1841"/>
    <w:rsid w:val="00FF1943"/>
    <w:rsid w:val="00FF19A7"/>
    <w:rsid w:val="00FF19C3"/>
    <w:rsid w:val="00FF19CF"/>
    <w:rsid w:val="00FF19E8"/>
    <w:rsid w:val="00FF19FA"/>
    <w:rsid w:val="00FF1A1A"/>
    <w:rsid w:val="00FF1A64"/>
    <w:rsid w:val="00FF1A6D"/>
    <w:rsid w:val="00FF1AA4"/>
    <w:rsid w:val="00FF1ACB"/>
    <w:rsid w:val="00FF1B03"/>
    <w:rsid w:val="00FF1B06"/>
    <w:rsid w:val="00FF1B63"/>
    <w:rsid w:val="00FF1DA0"/>
    <w:rsid w:val="00FF1E6B"/>
    <w:rsid w:val="00FF1F7E"/>
    <w:rsid w:val="00FF1F98"/>
    <w:rsid w:val="00FF2021"/>
    <w:rsid w:val="00FF20AD"/>
    <w:rsid w:val="00FF219B"/>
    <w:rsid w:val="00FF2257"/>
    <w:rsid w:val="00FF225B"/>
    <w:rsid w:val="00FF23F4"/>
    <w:rsid w:val="00FF2403"/>
    <w:rsid w:val="00FF2481"/>
    <w:rsid w:val="00FF260B"/>
    <w:rsid w:val="00FF2612"/>
    <w:rsid w:val="00FF2741"/>
    <w:rsid w:val="00FF27EA"/>
    <w:rsid w:val="00FF281E"/>
    <w:rsid w:val="00FF2823"/>
    <w:rsid w:val="00FF2843"/>
    <w:rsid w:val="00FF29EA"/>
    <w:rsid w:val="00FF29F6"/>
    <w:rsid w:val="00FF2A22"/>
    <w:rsid w:val="00FF2B2E"/>
    <w:rsid w:val="00FF2C13"/>
    <w:rsid w:val="00FF2C80"/>
    <w:rsid w:val="00FF2D27"/>
    <w:rsid w:val="00FF2E43"/>
    <w:rsid w:val="00FF2E64"/>
    <w:rsid w:val="00FF306D"/>
    <w:rsid w:val="00FF32B0"/>
    <w:rsid w:val="00FF3315"/>
    <w:rsid w:val="00FF3364"/>
    <w:rsid w:val="00FF347B"/>
    <w:rsid w:val="00FF34FF"/>
    <w:rsid w:val="00FF358D"/>
    <w:rsid w:val="00FF3639"/>
    <w:rsid w:val="00FF36F1"/>
    <w:rsid w:val="00FF3728"/>
    <w:rsid w:val="00FF3822"/>
    <w:rsid w:val="00FF383E"/>
    <w:rsid w:val="00FF3986"/>
    <w:rsid w:val="00FF3A58"/>
    <w:rsid w:val="00FF3B27"/>
    <w:rsid w:val="00FF3BAF"/>
    <w:rsid w:val="00FF3C41"/>
    <w:rsid w:val="00FF3FB4"/>
    <w:rsid w:val="00FF4016"/>
    <w:rsid w:val="00FF403A"/>
    <w:rsid w:val="00FF4111"/>
    <w:rsid w:val="00FF41A8"/>
    <w:rsid w:val="00FF430B"/>
    <w:rsid w:val="00FF4408"/>
    <w:rsid w:val="00FF453B"/>
    <w:rsid w:val="00FF456E"/>
    <w:rsid w:val="00FF45BF"/>
    <w:rsid w:val="00FF4723"/>
    <w:rsid w:val="00FF47F8"/>
    <w:rsid w:val="00FF4903"/>
    <w:rsid w:val="00FF497F"/>
    <w:rsid w:val="00FF4B4A"/>
    <w:rsid w:val="00FF4DA0"/>
    <w:rsid w:val="00FF4DB2"/>
    <w:rsid w:val="00FF4E30"/>
    <w:rsid w:val="00FF4E5D"/>
    <w:rsid w:val="00FF519E"/>
    <w:rsid w:val="00FF51CF"/>
    <w:rsid w:val="00FF5226"/>
    <w:rsid w:val="00FF5240"/>
    <w:rsid w:val="00FF5243"/>
    <w:rsid w:val="00FF5249"/>
    <w:rsid w:val="00FF526F"/>
    <w:rsid w:val="00FF52D5"/>
    <w:rsid w:val="00FF52F2"/>
    <w:rsid w:val="00FF560B"/>
    <w:rsid w:val="00FF567F"/>
    <w:rsid w:val="00FF577B"/>
    <w:rsid w:val="00FF5825"/>
    <w:rsid w:val="00FF5874"/>
    <w:rsid w:val="00FF5927"/>
    <w:rsid w:val="00FF599B"/>
    <w:rsid w:val="00FF59E5"/>
    <w:rsid w:val="00FF5A9E"/>
    <w:rsid w:val="00FF5B66"/>
    <w:rsid w:val="00FF5C4B"/>
    <w:rsid w:val="00FF5D16"/>
    <w:rsid w:val="00FF5E16"/>
    <w:rsid w:val="00FF5E2F"/>
    <w:rsid w:val="00FF5E5D"/>
    <w:rsid w:val="00FF5F3F"/>
    <w:rsid w:val="00FF5FC2"/>
    <w:rsid w:val="00FF6034"/>
    <w:rsid w:val="00FF6052"/>
    <w:rsid w:val="00FF60CD"/>
    <w:rsid w:val="00FF6104"/>
    <w:rsid w:val="00FF610C"/>
    <w:rsid w:val="00FF61A0"/>
    <w:rsid w:val="00FF61B8"/>
    <w:rsid w:val="00FF6210"/>
    <w:rsid w:val="00FF6216"/>
    <w:rsid w:val="00FF6236"/>
    <w:rsid w:val="00FF625C"/>
    <w:rsid w:val="00FF62FB"/>
    <w:rsid w:val="00FF6334"/>
    <w:rsid w:val="00FF6408"/>
    <w:rsid w:val="00FF6481"/>
    <w:rsid w:val="00FF64A4"/>
    <w:rsid w:val="00FF64C5"/>
    <w:rsid w:val="00FF6557"/>
    <w:rsid w:val="00FF655D"/>
    <w:rsid w:val="00FF6564"/>
    <w:rsid w:val="00FF6586"/>
    <w:rsid w:val="00FF66E5"/>
    <w:rsid w:val="00FF6724"/>
    <w:rsid w:val="00FF6841"/>
    <w:rsid w:val="00FF6866"/>
    <w:rsid w:val="00FF68CF"/>
    <w:rsid w:val="00FF693A"/>
    <w:rsid w:val="00FF69C3"/>
    <w:rsid w:val="00FF6A50"/>
    <w:rsid w:val="00FF6A5E"/>
    <w:rsid w:val="00FF6AC4"/>
    <w:rsid w:val="00FF6AE5"/>
    <w:rsid w:val="00FF6B16"/>
    <w:rsid w:val="00FF6C3C"/>
    <w:rsid w:val="00FF6C4B"/>
    <w:rsid w:val="00FF6C50"/>
    <w:rsid w:val="00FF6D3C"/>
    <w:rsid w:val="00FF6D6E"/>
    <w:rsid w:val="00FF6D8C"/>
    <w:rsid w:val="00FF6DBD"/>
    <w:rsid w:val="00FF6DE1"/>
    <w:rsid w:val="00FF6ED4"/>
    <w:rsid w:val="00FF6F1B"/>
    <w:rsid w:val="00FF6F32"/>
    <w:rsid w:val="00FF7014"/>
    <w:rsid w:val="00FF708D"/>
    <w:rsid w:val="00FF71FC"/>
    <w:rsid w:val="00FF722C"/>
    <w:rsid w:val="00FF72A8"/>
    <w:rsid w:val="00FF7446"/>
    <w:rsid w:val="00FF74FF"/>
    <w:rsid w:val="00FF7544"/>
    <w:rsid w:val="00FF7634"/>
    <w:rsid w:val="00FF76DB"/>
    <w:rsid w:val="00FF776C"/>
    <w:rsid w:val="00FF7788"/>
    <w:rsid w:val="00FF77E1"/>
    <w:rsid w:val="00FF7803"/>
    <w:rsid w:val="00FF7910"/>
    <w:rsid w:val="00FF79B6"/>
    <w:rsid w:val="00FF7BD0"/>
    <w:rsid w:val="00FF7C48"/>
    <w:rsid w:val="00FF7CF9"/>
    <w:rsid w:val="00FF7D8B"/>
    <w:rsid w:val="00FF7E29"/>
    <w:rsid w:val="00FF7E64"/>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FD716"/>
  <w15:docId w15:val="{910FA6ED-5E05-4482-BC40-E89FC02E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E14"/>
    <w:pPr>
      <w:overflowPunct w:val="0"/>
      <w:autoSpaceDE w:val="0"/>
      <w:autoSpaceDN w:val="0"/>
      <w:adjustRightInd w:val="0"/>
      <w:spacing w:after="120" w:line="240" w:lineRule="atLeast"/>
      <w:jc w:val="both"/>
      <w:textAlignment w:val="baseline"/>
    </w:pPr>
    <w:rPr>
      <w:rFonts w:ascii="Libre Baskerville" w:hAnsi="Libre Baskerville"/>
      <w:sz w:val="18"/>
    </w:rPr>
  </w:style>
  <w:style w:type="paragraph" w:styleId="Heading1">
    <w:name w:val="heading 1"/>
    <w:basedOn w:val="Normal"/>
    <w:next w:val="Normal"/>
    <w:link w:val="Heading1Char"/>
    <w:qFormat/>
    <w:rsid w:val="007762B4"/>
    <w:pPr>
      <w:keepNext/>
      <w:pageBreakBefore/>
      <w:spacing w:before="4800" w:after="480"/>
      <w:jc w:val="center"/>
      <w:outlineLvl w:val="0"/>
    </w:pPr>
    <w:rPr>
      <w:rFonts w:ascii="Times New Roman" w:hAnsi="Times New Roman"/>
      <w:color w:val="333333"/>
      <w:spacing w:val="40"/>
      <w:sz w:val="56"/>
      <w:szCs w:val="96"/>
    </w:rPr>
  </w:style>
  <w:style w:type="paragraph" w:styleId="Heading2">
    <w:name w:val="heading 2"/>
    <w:basedOn w:val="Normal"/>
    <w:next w:val="Normal"/>
    <w:link w:val="Heading2Char"/>
    <w:qFormat/>
    <w:rsid w:val="00705122"/>
    <w:pPr>
      <w:pageBreakBefore/>
      <w:ind w:left="-360" w:right="-360"/>
      <w:jc w:val="center"/>
      <w:outlineLvl w:val="1"/>
    </w:pPr>
    <w:rPr>
      <w:rFonts w:ascii="Times New Roman" w:hAnsi="Times New Roman"/>
      <w:spacing w:val="40"/>
      <w:sz w:val="40"/>
      <w:szCs w:val="60"/>
    </w:rPr>
  </w:style>
  <w:style w:type="paragraph" w:styleId="Heading3">
    <w:name w:val="heading 3"/>
    <w:basedOn w:val="Normal"/>
    <w:next w:val="Normal"/>
    <w:link w:val="Heading3Char"/>
    <w:qFormat/>
    <w:rsid w:val="008525CD"/>
    <w:pPr>
      <w:keepNext/>
      <w:keepLines/>
      <w:spacing w:before="720" w:after="180" w:line="480" w:lineRule="auto"/>
      <w:jc w:val="center"/>
      <w:outlineLvl w:val="2"/>
    </w:pPr>
    <w:rPr>
      <w:rFonts w:ascii="Times New Roman" w:hAnsi="Times New Roman"/>
      <w:b/>
      <w:spacing w:val="40"/>
      <w:sz w:val="36"/>
      <w:szCs w:val="36"/>
    </w:rPr>
  </w:style>
  <w:style w:type="paragraph" w:styleId="Heading4">
    <w:name w:val="heading 4"/>
    <w:basedOn w:val="Normal"/>
    <w:next w:val="NormalIndent"/>
    <w:link w:val="Heading4Char"/>
    <w:qFormat/>
    <w:rsid w:val="00173C61"/>
    <w:pPr>
      <w:spacing w:before="240"/>
      <w:outlineLvl w:val="3"/>
    </w:pPr>
    <w:rPr>
      <w:rFonts w:asciiTheme="majorHAnsi" w:hAnsiTheme="majorHAnsi"/>
      <w:b/>
    </w:rPr>
  </w:style>
  <w:style w:type="paragraph" w:styleId="Heading5">
    <w:name w:val="heading 5"/>
    <w:basedOn w:val="Normal"/>
    <w:next w:val="NormalIndent"/>
    <w:link w:val="Heading5Char"/>
    <w:qFormat/>
    <w:rsid w:val="007762B4"/>
    <w:pPr>
      <w:ind w:left="720"/>
      <w:outlineLvl w:val="4"/>
    </w:pPr>
    <w:rPr>
      <w:rFonts w:ascii="CG Times (W1)" w:hAnsi="CG Times (W1)"/>
      <w:b/>
      <w:sz w:val="20"/>
    </w:rPr>
  </w:style>
  <w:style w:type="paragraph" w:styleId="Heading6">
    <w:name w:val="heading 6"/>
    <w:basedOn w:val="Normal"/>
    <w:next w:val="NormalIndent"/>
    <w:link w:val="Heading6Char"/>
    <w:qFormat/>
    <w:rsid w:val="007762B4"/>
    <w:pPr>
      <w:ind w:left="720"/>
      <w:outlineLvl w:val="5"/>
    </w:pPr>
    <w:rPr>
      <w:rFonts w:ascii="CG Times (W1)" w:hAnsi="CG Times (W1)"/>
      <w:sz w:val="20"/>
      <w:u w:val="single"/>
    </w:rPr>
  </w:style>
  <w:style w:type="paragraph" w:styleId="Heading7">
    <w:name w:val="heading 7"/>
    <w:basedOn w:val="Normal"/>
    <w:next w:val="NormalIndent"/>
    <w:link w:val="Heading7Char"/>
    <w:qFormat/>
    <w:rsid w:val="007762B4"/>
    <w:pPr>
      <w:ind w:left="720"/>
      <w:outlineLvl w:val="6"/>
    </w:pPr>
    <w:rPr>
      <w:rFonts w:ascii="CG Times (W1)" w:hAnsi="CG Times (W1)"/>
      <w:i/>
      <w:sz w:val="20"/>
    </w:rPr>
  </w:style>
  <w:style w:type="paragraph" w:styleId="Heading8">
    <w:name w:val="heading 8"/>
    <w:basedOn w:val="Normal"/>
    <w:next w:val="NormalIndent"/>
    <w:link w:val="Heading8Char"/>
    <w:qFormat/>
    <w:rsid w:val="007762B4"/>
    <w:pPr>
      <w:ind w:left="720"/>
      <w:outlineLvl w:val="7"/>
    </w:pPr>
    <w:rPr>
      <w:rFonts w:ascii="CG Times (W1)" w:hAnsi="CG Times (W1)"/>
      <w:i/>
      <w:sz w:val="20"/>
    </w:rPr>
  </w:style>
  <w:style w:type="paragraph" w:styleId="Heading9">
    <w:name w:val="heading 9"/>
    <w:basedOn w:val="Normal"/>
    <w:next w:val="NormalIndent"/>
    <w:link w:val="Heading9Char"/>
    <w:qFormat/>
    <w:rsid w:val="007762B4"/>
    <w:pPr>
      <w:ind w:left="720"/>
      <w:outlineLvl w:val="8"/>
    </w:pPr>
    <w:rPr>
      <w:rFonts w:ascii="CG Times (W1)" w:hAnsi="CG Times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7762B4"/>
    <w:pPr>
      <w:ind w:left="576"/>
    </w:pPr>
  </w:style>
  <w:style w:type="character" w:styleId="CommentReference">
    <w:name w:val="annotation reference"/>
    <w:basedOn w:val="DefaultParagraphFont"/>
    <w:semiHidden/>
    <w:rsid w:val="007762B4"/>
    <w:rPr>
      <w:sz w:val="16"/>
    </w:rPr>
  </w:style>
  <w:style w:type="paragraph" w:styleId="CommentText">
    <w:name w:val="annotation text"/>
    <w:basedOn w:val="Normal"/>
    <w:link w:val="CommentTextChar"/>
    <w:semiHidden/>
    <w:rsid w:val="0008481C"/>
    <w:pPr>
      <w:ind w:left="504" w:hanging="504"/>
    </w:pPr>
    <w:rPr>
      <w:szCs w:val="24"/>
    </w:rPr>
  </w:style>
  <w:style w:type="paragraph" w:styleId="TOC2">
    <w:name w:val="toc 2"/>
    <w:basedOn w:val="Normal"/>
    <w:next w:val="Normal"/>
    <w:semiHidden/>
    <w:rsid w:val="007762B4"/>
    <w:pPr>
      <w:tabs>
        <w:tab w:val="right" w:leader="dot" w:pos="6840"/>
      </w:tabs>
      <w:spacing w:after="180"/>
      <w:ind w:left="1080" w:right="360"/>
    </w:pPr>
    <w:rPr>
      <w:rFonts w:ascii="Times New Roman" w:hAnsi="Times New Roman"/>
      <w:noProof/>
      <w:sz w:val="32"/>
      <w:szCs w:val="32"/>
    </w:rPr>
  </w:style>
  <w:style w:type="paragraph" w:styleId="TOC1">
    <w:name w:val="toc 1"/>
    <w:basedOn w:val="Normal"/>
    <w:next w:val="Normal"/>
    <w:semiHidden/>
    <w:rsid w:val="007762B4"/>
    <w:pPr>
      <w:tabs>
        <w:tab w:val="right" w:leader="dot" w:pos="6840"/>
      </w:tabs>
      <w:spacing w:before="240" w:after="80"/>
      <w:ind w:left="360" w:right="360"/>
    </w:pPr>
    <w:rPr>
      <w:rFonts w:ascii="Times New Roman" w:hAnsi="Times New Roman"/>
      <w:b/>
      <w:noProof/>
      <w:sz w:val="36"/>
      <w:szCs w:val="36"/>
    </w:rPr>
  </w:style>
  <w:style w:type="paragraph" w:styleId="Index7">
    <w:name w:val="index 7"/>
    <w:basedOn w:val="Normal"/>
    <w:next w:val="Normal"/>
    <w:semiHidden/>
    <w:rsid w:val="007762B4"/>
    <w:pPr>
      <w:ind w:left="2160"/>
    </w:pPr>
  </w:style>
  <w:style w:type="paragraph" w:styleId="Index6">
    <w:name w:val="index 6"/>
    <w:basedOn w:val="Normal"/>
    <w:next w:val="Normal"/>
    <w:semiHidden/>
    <w:rsid w:val="007762B4"/>
    <w:pPr>
      <w:ind w:left="1800"/>
    </w:pPr>
  </w:style>
  <w:style w:type="paragraph" w:styleId="Index5">
    <w:name w:val="index 5"/>
    <w:basedOn w:val="Normal"/>
    <w:next w:val="Normal"/>
    <w:semiHidden/>
    <w:rsid w:val="007762B4"/>
    <w:pPr>
      <w:ind w:left="1440"/>
    </w:pPr>
  </w:style>
  <w:style w:type="paragraph" w:styleId="Index4">
    <w:name w:val="index 4"/>
    <w:basedOn w:val="Normal"/>
    <w:next w:val="Normal"/>
    <w:semiHidden/>
    <w:rsid w:val="007762B4"/>
    <w:pPr>
      <w:ind w:left="1080"/>
    </w:pPr>
  </w:style>
  <w:style w:type="paragraph" w:styleId="Index3">
    <w:name w:val="index 3"/>
    <w:basedOn w:val="Normal"/>
    <w:next w:val="Normal"/>
    <w:semiHidden/>
    <w:rsid w:val="007762B4"/>
    <w:pPr>
      <w:ind w:left="720"/>
    </w:pPr>
  </w:style>
  <w:style w:type="paragraph" w:styleId="Index2">
    <w:name w:val="index 2"/>
    <w:basedOn w:val="Normal"/>
    <w:next w:val="Normal"/>
    <w:semiHidden/>
    <w:rsid w:val="007762B4"/>
    <w:pPr>
      <w:ind w:left="360"/>
    </w:pPr>
  </w:style>
  <w:style w:type="paragraph" w:styleId="Index1">
    <w:name w:val="index 1"/>
    <w:basedOn w:val="Normal"/>
    <w:next w:val="Normal"/>
    <w:semiHidden/>
    <w:rsid w:val="007762B4"/>
  </w:style>
  <w:style w:type="character" w:styleId="LineNumber">
    <w:name w:val="line number"/>
    <w:basedOn w:val="DefaultParagraphFont"/>
    <w:rsid w:val="007762B4"/>
  </w:style>
  <w:style w:type="paragraph" w:styleId="IndexHeading">
    <w:name w:val="index heading"/>
    <w:basedOn w:val="Normal"/>
    <w:next w:val="Index1"/>
    <w:semiHidden/>
    <w:rsid w:val="007762B4"/>
  </w:style>
  <w:style w:type="paragraph" w:styleId="Footer">
    <w:name w:val="footer"/>
    <w:basedOn w:val="Normal"/>
    <w:link w:val="FooterChar"/>
    <w:rsid w:val="007762B4"/>
    <w:pPr>
      <w:tabs>
        <w:tab w:val="right" w:pos="8640"/>
      </w:tabs>
      <w:jc w:val="left"/>
    </w:pPr>
    <w:rPr>
      <w:rFonts w:ascii="Verdana" w:hAnsi="Verdana"/>
      <w:sz w:val="16"/>
    </w:rPr>
  </w:style>
  <w:style w:type="paragraph" w:styleId="Header">
    <w:name w:val="header"/>
    <w:basedOn w:val="Normal"/>
    <w:link w:val="HeaderChar"/>
    <w:rsid w:val="007762B4"/>
    <w:pPr>
      <w:keepNext/>
      <w:tabs>
        <w:tab w:val="right" w:pos="9360"/>
      </w:tabs>
      <w:spacing w:after="0"/>
      <w:jc w:val="left"/>
    </w:pPr>
    <w:rPr>
      <w:rFonts w:ascii="Verdana" w:hAnsi="Verdana"/>
      <w:sz w:val="16"/>
    </w:rPr>
  </w:style>
  <w:style w:type="character" w:styleId="FootnoteReference">
    <w:name w:val="footnote reference"/>
    <w:basedOn w:val="DefaultParagraphFont"/>
    <w:semiHidden/>
    <w:rsid w:val="007762B4"/>
    <w:rPr>
      <w:position w:val="6"/>
      <w:sz w:val="16"/>
    </w:rPr>
  </w:style>
  <w:style w:type="paragraph" w:styleId="FootnoteText">
    <w:name w:val="footnote text"/>
    <w:basedOn w:val="Normal"/>
    <w:link w:val="FootnoteTextChar"/>
    <w:semiHidden/>
    <w:rsid w:val="007762B4"/>
    <w:pPr>
      <w:tabs>
        <w:tab w:val="left" w:pos="180"/>
      </w:tabs>
      <w:ind w:left="187" w:hanging="187"/>
      <w:jc w:val="left"/>
    </w:pPr>
  </w:style>
  <w:style w:type="paragraph" w:styleId="Title">
    <w:name w:val="Title"/>
    <w:basedOn w:val="Normal"/>
    <w:next w:val="Author"/>
    <w:link w:val="TitleChar"/>
    <w:qFormat/>
    <w:rsid w:val="0019666E"/>
    <w:pPr>
      <w:spacing w:before="2400" w:after="240"/>
      <w:ind w:left="2520" w:right="2520"/>
      <w:jc w:val="left"/>
      <w:outlineLvl w:val="0"/>
    </w:pPr>
    <w:rPr>
      <w:rFonts w:ascii="Book Antiqua" w:hAnsi="Book Antiqua"/>
      <w:spacing w:val="80"/>
      <w:sz w:val="72"/>
      <w:szCs w:val="76"/>
    </w:rPr>
  </w:style>
  <w:style w:type="paragraph" w:customStyle="1" w:styleId="Author">
    <w:name w:val="Author"/>
    <w:basedOn w:val="Normal"/>
    <w:next w:val="Normal"/>
    <w:rsid w:val="007762B4"/>
    <w:pPr>
      <w:spacing w:before="1200" w:after="0"/>
      <w:jc w:val="center"/>
    </w:pPr>
    <w:rPr>
      <w:rFonts w:ascii="Courier New" w:hAnsi="Courier New"/>
      <w:b/>
      <w:spacing w:val="20"/>
      <w:sz w:val="36"/>
      <w:szCs w:val="36"/>
    </w:rPr>
  </w:style>
  <w:style w:type="paragraph" w:customStyle="1" w:styleId="Notes">
    <w:name w:val="Notes"/>
    <w:basedOn w:val="Normal"/>
    <w:rsid w:val="007762B4"/>
    <w:rPr>
      <w:rFonts w:ascii="Verdana" w:hAnsi="Verdana"/>
      <w:b/>
      <w:color w:val="0000FF"/>
      <w:szCs w:val="18"/>
    </w:rPr>
  </w:style>
  <w:style w:type="character" w:styleId="PageNumber">
    <w:name w:val="page number"/>
    <w:basedOn w:val="DefaultParagraphFont"/>
    <w:rsid w:val="007762B4"/>
  </w:style>
  <w:style w:type="paragraph" w:styleId="Quote">
    <w:name w:val="Quote"/>
    <w:basedOn w:val="Normal"/>
    <w:link w:val="QuoteChar"/>
    <w:qFormat/>
    <w:rsid w:val="007762B4"/>
    <w:pPr>
      <w:keepNext/>
      <w:keepLines/>
      <w:spacing w:before="120" w:after="240"/>
      <w:ind w:left="720" w:right="720"/>
    </w:pPr>
    <w:rPr>
      <w:rFonts w:ascii="Verdana" w:hAnsi="Verdana"/>
      <w:sz w:val="16"/>
    </w:rPr>
  </w:style>
  <w:style w:type="paragraph" w:customStyle="1" w:styleId="AuthorInfo">
    <w:name w:val="Author Info"/>
    <w:basedOn w:val="Normal"/>
    <w:rsid w:val="002241DC"/>
    <w:pPr>
      <w:jc w:val="left"/>
    </w:pPr>
    <w:rPr>
      <w:rFonts w:ascii="Verdana" w:hAnsi="Verdana"/>
      <w:sz w:val="20"/>
    </w:rPr>
  </w:style>
  <w:style w:type="paragraph" w:customStyle="1" w:styleId="BlockQuote">
    <w:name w:val="Block Quote"/>
    <w:basedOn w:val="Normal"/>
    <w:rsid w:val="007762B4"/>
    <w:pPr>
      <w:keepLines/>
      <w:spacing w:before="240" w:after="240" w:line="200" w:lineRule="exact"/>
      <w:jc w:val="center"/>
    </w:pPr>
    <w:rPr>
      <w:rFonts w:ascii="Courier New" w:hAnsi="Courier New"/>
      <w:sz w:val="20"/>
    </w:rPr>
  </w:style>
  <w:style w:type="paragraph" w:customStyle="1" w:styleId="TagLine">
    <w:name w:val="Tag Line"/>
    <w:basedOn w:val="Author"/>
    <w:rsid w:val="007762B4"/>
    <w:pPr>
      <w:spacing w:before="0"/>
    </w:pPr>
    <w:rPr>
      <w:rFonts w:ascii="Verdana" w:hAnsi="Verdana"/>
      <w:b w:val="0"/>
      <w:color w:val="808080"/>
      <w:szCs w:val="32"/>
    </w:rPr>
  </w:style>
  <w:style w:type="paragraph" w:customStyle="1" w:styleId="Dialogue">
    <w:name w:val="Dialogue"/>
    <w:basedOn w:val="Normal"/>
    <w:link w:val="DialogueChar"/>
    <w:rsid w:val="00813FAA"/>
    <w:pPr>
      <w:spacing w:after="0" w:line="480" w:lineRule="auto"/>
      <w:ind w:firstLine="360"/>
    </w:pPr>
    <w:rPr>
      <w:rFonts w:ascii="Times New Roman" w:hAnsi="Times New Roman"/>
      <w:sz w:val="24"/>
    </w:rPr>
  </w:style>
  <w:style w:type="paragraph" w:styleId="DocumentMap">
    <w:name w:val="Document Map"/>
    <w:basedOn w:val="Normal"/>
    <w:link w:val="DocumentMapChar"/>
    <w:semiHidden/>
    <w:rsid w:val="00EB4C02"/>
    <w:pPr>
      <w:shd w:val="clear" w:color="auto" w:fill="000080"/>
    </w:pPr>
    <w:rPr>
      <w:rFonts w:ascii="Verdana" w:hAnsi="Verdana" w:cs="Tahoma"/>
      <w:sz w:val="20"/>
    </w:rPr>
  </w:style>
  <w:style w:type="paragraph" w:styleId="CommentSubject">
    <w:name w:val="annotation subject"/>
    <w:basedOn w:val="CommentText"/>
    <w:next w:val="CommentText"/>
    <w:link w:val="CommentSubjectChar"/>
    <w:semiHidden/>
    <w:rsid w:val="007762B4"/>
    <w:pPr>
      <w:ind w:left="0" w:firstLine="0"/>
    </w:pPr>
    <w:rPr>
      <w:b/>
      <w:bCs/>
    </w:rPr>
  </w:style>
  <w:style w:type="paragraph" w:styleId="Date">
    <w:name w:val="Date"/>
    <w:basedOn w:val="Notes"/>
    <w:next w:val="Normal"/>
    <w:link w:val="DateChar"/>
    <w:rsid w:val="007762B4"/>
    <w:pPr>
      <w:keepNext/>
      <w:keepLines/>
      <w:spacing w:before="240"/>
      <w:outlineLvl w:val="2"/>
    </w:pPr>
    <w:rPr>
      <w:color w:val="auto"/>
    </w:rPr>
  </w:style>
  <w:style w:type="paragraph" w:customStyle="1" w:styleId="WordCount">
    <w:name w:val="Word Count"/>
    <w:basedOn w:val="Author"/>
    <w:rsid w:val="00DA0CCF"/>
    <w:pPr>
      <w:framePr w:hSpace="187" w:wrap="around" w:vAnchor="text" w:hAnchor="margin" w:xAlign="right" w:y="1"/>
      <w:spacing w:before="0" w:line="200" w:lineRule="exact"/>
    </w:pPr>
    <w:rPr>
      <w:rFonts w:ascii="Verdana" w:hAnsi="Verdana"/>
      <w:sz w:val="16"/>
    </w:rPr>
  </w:style>
  <w:style w:type="paragraph" w:customStyle="1" w:styleId="TableEnd">
    <w:name w:val="Table End"/>
    <w:basedOn w:val="Normal"/>
    <w:next w:val="Normal"/>
    <w:rsid w:val="00DA0CCF"/>
    <w:pPr>
      <w:widowControl w:val="0"/>
      <w:spacing w:after="240" w:line="240" w:lineRule="exact"/>
    </w:pPr>
    <w:rPr>
      <w:rFonts w:ascii="Courier New" w:hAnsi="Courier New"/>
      <w:sz w:val="20"/>
    </w:rPr>
  </w:style>
  <w:style w:type="paragraph" w:customStyle="1" w:styleId="MockHeading1">
    <w:name w:val="Mock Heading 1"/>
    <w:basedOn w:val="Heading1"/>
    <w:next w:val="Normal"/>
    <w:rsid w:val="000E51F7"/>
  </w:style>
  <w:style w:type="paragraph" w:customStyle="1" w:styleId="JournalDate">
    <w:name w:val="Journal Date"/>
    <w:basedOn w:val="Normal"/>
    <w:next w:val="Journal"/>
    <w:rsid w:val="006A19F0"/>
    <w:pPr>
      <w:keepNext/>
      <w:widowControl w:val="0"/>
      <w:spacing w:before="120" w:after="60"/>
    </w:pPr>
    <w:rPr>
      <w:b/>
    </w:rPr>
  </w:style>
  <w:style w:type="paragraph" w:customStyle="1" w:styleId="Journal">
    <w:name w:val="Journal"/>
    <w:basedOn w:val="Normal"/>
    <w:rsid w:val="006A19F0"/>
    <w:pPr>
      <w:widowControl w:val="0"/>
      <w:spacing w:after="60"/>
    </w:pPr>
  </w:style>
  <w:style w:type="paragraph" w:customStyle="1" w:styleId="Quotelast">
    <w:name w:val="Quote last"/>
    <w:basedOn w:val="Quote"/>
    <w:next w:val="Normal"/>
    <w:rsid w:val="006A19F0"/>
    <w:pPr>
      <w:widowControl w:val="0"/>
      <w:spacing w:before="0"/>
    </w:pPr>
  </w:style>
  <w:style w:type="paragraph" w:customStyle="1" w:styleId="Text">
    <w:name w:val="Text"/>
    <w:basedOn w:val="Normal"/>
    <w:rsid w:val="00AA5050"/>
    <w:pPr>
      <w:widowControl w:val="0"/>
      <w:spacing w:after="0"/>
      <w:ind w:firstLine="360"/>
    </w:pPr>
    <w:rPr>
      <w:rFonts w:ascii="Bookman Old Style" w:hAnsi="Bookman Old Style"/>
      <w:sz w:val="22"/>
      <w:szCs w:val="22"/>
    </w:rPr>
  </w:style>
  <w:style w:type="paragraph" w:customStyle="1" w:styleId="QuoteCredit">
    <w:name w:val="Quote Credit"/>
    <w:basedOn w:val="Quote"/>
    <w:next w:val="Normal"/>
    <w:rsid w:val="006A19F0"/>
    <w:pPr>
      <w:widowControl w:val="0"/>
      <w:spacing w:before="0" w:after="120"/>
      <w:jc w:val="right"/>
    </w:pPr>
  </w:style>
  <w:style w:type="paragraph" w:customStyle="1" w:styleId="QuoteTitle">
    <w:name w:val="Quote Title"/>
    <w:basedOn w:val="Quote"/>
    <w:rsid w:val="006A19F0"/>
    <w:pPr>
      <w:widowControl w:val="0"/>
      <w:spacing w:before="240" w:after="120"/>
      <w:jc w:val="center"/>
    </w:pPr>
  </w:style>
  <w:style w:type="paragraph" w:customStyle="1" w:styleId="QuoteFirst">
    <w:name w:val="Quote First"/>
    <w:basedOn w:val="Quote"/>
    <w:rsid w:val="006A19F0"/>
    <w:pPr>
      <w:widowControl w:val="0"/>
      <w:spacing w:after="120"/>
    </w:pPr>
  </w:style>
  <w:style w:type="paragraph" w:customStyle="1" w:styleId="Quotebefore">
    <w:name w:val="Quote before"/>
    <w:basedOn w:val="Normal"/>
    <w:next w:val="Quote"/>
    <w:rsid w:val="006A19F0"/>
    <w:pPr>
      <w:widowControl w:val="0"/>
      <w:spacing w:after="180"/>
    </w:pPr>
  </w:style>
  <w:style w:type="paragraph" w:customStyle="1" w:styleId="Quoteafter">
    <w:name w:val="Quote after"/>
    <w:basedOn w:val="Normal"/>
    <w:next w:val="Normal"/>
    <w:rsid w:val="006A19F0"/>
    <w:pPr>
      <w:widowControl w:val="0"/>
      <w:spacing w:before="180"/>
    </w:pPr>
  </w:style>
  <w:style w:type="paragraph" w:customStyle="1" w:styleId="QuoteLast0">
    <w:name w:val="Quote Last"/>
    <w:basedOn w:val="Quote"/>
    <w:next w:val="Normal"/>
    <w:rsid w:val="006A19F0"/>
    <w:pPr>
      <w:widowControl w:val="0"/>
      <w:spacing w:before="0"/>
    </w:pPr>
  </w:style>
  <w:style w:type="paragraph" w:styleId="BodyText">
    <w:name w:val="Body Text"/>
    <w:basedOn w:val="Normal"/>
    <w:link w:val="BodyTextChar"/>
    <w:rsid w:val="00F97A56"/>
    <w:pPr>
      <w:widowControl w:val="0"/>
    </w:pPr>
  </w:style>
  <w:style w:type="character" w:styleId="Hyperlink">
    <w:name w:val="Hyperlink"/>
    <w:basedOn w:val="DefaultParagraphFont"/>
    <w:rsid w:val="00E02FFE"/>
    <w:rPr>
      <w:color w:val="0000FF"/>
      <w:u w:val="single"/>
    </w:rPr>
  </w:style>
  <w:style w:type="paragraph" w:customStyle="1" w:styleId="BookNumber">
    <w:name w:val="Book Number"/>
    <w:basedOn w:val="Title"/>
    <w:rsid w:val="00060531"/>
    <w:pPr>
      <w:pBdr>
        <w:top w:val="single" w:sz="4" w:space="1" w:color="auto"/>
        <w:bottom w:val="single" w:sz="4" w:space="2" w:color="auto"/>
      </w:pBdr>
      <w:spacing w:before="360" w:after="360"/>
      <w:ind w:left="1080" w:right="1080"/>
      <w:outlineLvl w:val="9"/>
    </w:pPr>
    <w:rPr>
      <w:smallCaps/>
      <w:spacing w:val="200"/>
      <w:sz w:val="32"/>
      <w:szCs w:val="32"/>
    </w:rPr>
  </w:style>
  <w:style w:type="character" w:styleId="Emphasis">
    <w:name w:val="Emphasis"/>
    <w:basedOn w:val="DefaultParagraphFont"/>
    <w:qFormat/>
    <w:rsid w:val="006F1585"/>
    <w:rPr>
      <w:rFonts w:ascii="Verdana" w:hAnsi="Verdana"/>
      <w:b/>
      <w:i w:val="0"/>
      <w:iCs/>
      <w:sz w:val="18"/>
      <w:szCs w:val="18"/>
    </w:rPr>
  </w:style>
  <w:style w:type="table" w:styleId="TableGrid3">
    <w:name w:val="Table Grid 3"/>
    <w:basedOn w:val="TableNormal"/>
    <w:rsid w:val="006F1585"/>
    <w:pPr>
      <w:widowControl w:val="0"/>
      <w:overflowPunct w:val="0"/>
      <w:autoSpaceDE w:val="0"/>
      <w:autoSpaceDN w:val="0"/>
      <w:adjustRightInd w:val="0"/>
      <w:spacing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Bullet">
    <w:name w:val="List Bullet"/>
    <w:basedOn w:val="Normal"/>
    <w:rsid w:val="004E1375"/>
    <w:pPr>
      <w:widowControl w:val="0"/>
      <w:tabs>
        <w:tab w:val="num" w:pos="720"/>
      </w:tabs>
      <w:ind w:left="720" w:hanging="360"/>
    </w:pPr>
    <w:rPr>
      <w:szCs w:val="24"/>
    </w:rPr>
  </w:style>
  <w:style w:type="table" w:styleId="TableGrid">
    <w:name w:val="Table Grid"/>
    <w:basedOn w:val="TableNormal"/>
    <w:rsid w:val="00E80E43"/>
    <w:pPr>
      <w:widowControl w:val="0"/>
      <w:overflowPunct w:val="0"/>
      <w:autoSpaceDE w:val="0"/>
      <w:autoSpaceDN w:val="0"/>
      <w:adjustRightInd w:val="0"/>
      <w:spacing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Indent">
    <w:name w:val="List Bullet Indent"/>
    <w:basedOn w:val="ListBullet"/>
    <w:rsid w:val="00E80E43"/>
    <w:pPr>
      <w:tabs>
        <w:tab w:val="clear" w:pos="720"/>
      </w:tabs>
      <w:ind w:left="0" w:firstLine="0"/>
    </w:pPr>
  </w:style>
  <w:style w:type="paragraph" w:customStyle="1" w:styleId="NormalIndent2">
    <w:name w:val="Normal Indent 2"/>
    <w:basedOn w:val="NormalIndent"/>
    <w:rsid w:val="00E80E43"/>
    <w:pPr>
      <w:widowControl w:val="0"/>
      <w:ind w:left="720"/>
    </w:pPr>
    <w:rPr>
      <w:szCs w:val="24"/>
    </w:rPr>
  </w:style>
  <w:style w:type="paragraph" w:customStyle="1" w:styleId="Read">
    <w:name w:val="Read"/>
    <w:basedOn w:val="Normal"/>
    <w:rsid w:val="00E80E43"/>
    <w:pPr>
      <w:widowControl w:val="0"/>
    </w:pPr>
    <w:rPr>
      <w:rFonts w:ascii="Verdana" w:hAnsi="Verdana"/>
      <w:szCs w:val="24"/>
    </w:rPr>
  </w:style>
  <w:style w:type="paragraph" w:customStyle="1" w:styleId="BlockQuoteFirst">
    <w:name w:val="Block Quote First"/>
    <w:basedOn w:val="BlockQuote"/>
    <w:rsid w:val="00E80E43"/>
    <w:pPr>
      <w:spacing w:before="120" w:after="120" w:line="240" w:lineRule="auto"/>
      <w:ind w:left="720" w:right="720"/>
      <w:jc w:val="left"/>
    </w:pPr>
  </w:style>
  <w:style w:type="paragraph" w:customStyle="1" w:styleId="BlockQuoteLast">
    <w:name w:val="Block Quote Last"/>
    <w:basedOn w:val="BlockQuote"/>
    <w:rsid w:val="00E80E43"/>
    <w:pPr>
      <w:spacing w:before="0" w:after="360" w:line="240" w:lineRule="auto"/>
      <w:ind w:left="720" w:right="720"/>
      <w:jc w:val="left"/>
    </w:pPr>
  </w:style>
  <w:style w:type="paragraph" w:customStyle="1" w:styleId="BlockQuoteMiddle">
    <w:name w:val="Block Quote Middle"/>
    <w:basedOn w:val="BlockQuote"/>
    <w:rsid w:val="00E80E43"/>
    <w:pPr>
      <w:spacing w:before="0" w:after="120" w:line="240" w:lineRule="auto"/>
      <w:ind w:left="720" w:right="720"/>
      <w:jc w:val="left"/>
    </w:pPr>
  </w:style>
  <w:style w:type="table" w:styleId="TableGrid1">
    <w:name w:val="Table Grid 1"/>
    <w:basedOn w:val="TableNormal"/>
    <w:rsid w:val="00D16A18"/>
    <w:pPr>
      <w:widowControl w:val="0"/>
      <w:overflowPunct w:val="0"/>
      <w:autoSpaceDE w:val="0"/>
      <w:autoSpaceDN w:val="0"/>
      <w:adjustRightInd w:val="0"/>
      <w:spacing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16A18"/>
    <w:pPr>
      <w:widowControl w:val="0"/>
      <w:overflowPunct w:val="0"/>
      <w:autoSpaceDE w:val="0"/>
      <w:autoSpaceDN w:val="0"/>
      <w:adjustRightInd w:val="0"/>
      <w:spacing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16A18"/>
    <w:pPr>
      <w:widowControl w:val="0"/>
      <w:overflowPunct w:val="0"/>
      <w:autoSpaceDE w:val="0"/>
      <w:autoSpaceDN w:val="0"/>
      <w:adjustRightInd w:val="0"/>
      <w:spacing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16A18"/>
    <w:pPr>
      <w:widowControl w:val="0"/>
      <w:overflowPunct w:val="0"/>
      <w:autoSpaceDE w:val="0"/>
      <w:autoSpaceDN w:val="0"/>
      <w:adjustRightInd w:val="0"/>
      <w:spacing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16A18"/>
    <w:pPr>
      <w:widowControl w:val="0"/>
      <w:overflowPunct w:val="0"/>
      <w:autoSpaceDE w:val="0"/>
      <w:autoSpaceDN w:val="0"/>
      <w:adjustRightInd w:val="0"/>
      <w:spacing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16A18"/>
    <w:pPr>
      <w:widowControl w:val="0"/>
      <w:overflowPunct w:val="0"/>
      <w:autoSpaceDE w:val="0"/>
      <w:autoSpaceDN w:val="0"/>
      <w:adjustRightInd w:val="0"/>
      <w:spacing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16A18"/>
    <w:pPr>
      <w:widowControl w:val="0"/>
      <w:overflowPunct w:val="0"/>
      <w:autoSpaceDE w:val="0"/>
      <w:autoSpaceDN w:val="0"/>
      <w:adjustRightInd w:val="0"/>
      <w:spacing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16A18"/>
    <w:pPr>
      <w:widowControl w:val="0"/>
      <w:overflowPunct w:val="0"/>
      <w:autoSpaceDE w:val="0"/>
      <w:autoSpaceDN w:val="0"/>
      <w:adjustRightInd w:val="0"/>
      <w:spacing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16A18"/>
    <w:pPr>
      <w:widowControl w:val="0"/>
      <w:overflowPunct w:val="0"/>
      <w:autoSpaceDE w:val="0"/>
      <w:autoSpaceDN w:val="0"/>
      <w:adjustRightInd w:val="0"/>
      <w:spacing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16A18"/>
    <w:pPr>
      <w:widowControl w:val="0"/>
      <w:overflowPunct w:val="0"/>
      <w:autoSpaceDE w:val="0"/>
      <w:autoSpaceDN w:val="0"/>
      <w:adjustRightInd w:val="0"/>
      <w:spacing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16A18"/>
    <w:pPr>
      <w:widowControl w:val="0"/>
      <w:overflowPunct w:val="0"/>
      <w:autoSpaceDE w:val="0"/>
      <w:autoSpaceDN w:val="0"/>
      <w:adjustRightInd w:val="0"/>
      <w:spacing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16A18"/>
    <w:pPr>
      <w:widowControl w:val="0"/>
      <w:overflowPunct w:val="0"/>
      <w:autoSpaceDE w:val="0"/>
      <w:autoSpaceDN w:val="0"/>
      <w:adjustRightInd w:val="0"/>
      <w:spacing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16A18"/>
    <w:pPr>
      <w:widowControl w:val="0"/>
      <w:overflowPunct w:val="0"/>
      <w:autoSpaceDE w:val="0"/>
      <w:autoSpaceDN w:val="0"/>
      <w:adjustRightInd w:val="0"/>
      <w:spacing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16A18"/>
    <w:pPr>
      <w:widowControl w:val="0"/>
      <w:overflowPunct w:val="0"/>
      <w:autoSpaceDE w:val="0"/>
      <w:autoSpaceDN w:val="0"/>
      <w:adjustRightInd w:val="0"/>
      <w:spacing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16A18"/>
    <w:pPr>
      <w:widowControl w:val="0"/>
      <w:overflowPunct w:val="0"/>
      <w:autoSpaceDE w:val="0"/>
      <w:autoSpaceDN w:val="0"/>
      <w:adjustRightInd w:val="0"/>
      <w:spacing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Blurb">
    <w:name w:val="Blurb"/>
    <w:basedOn w:val="Normal"/>
    <w:next w:val="Normal"/>
    <w:rsid w:val="00A131F9"/>
    <w:pPr>
      <w:overflowPunct/>
      <w:autoSpaceDE/>
      <w:autoSpaceDN/>
      <w:adjustRightInd/>
      <w:spacing w:after="0"/>
      <w:textAlignment w:val="auto"/>
    </w:pPr>
    <w:rPr>
      <w:rFonts w:ascii="Bookman Old Style" w:hAnsi="Bookman Old Style"/>
      <w:sz w:val="20"/>
    </w:rPr>
  </w:style>
  <w:style w:type="paragraph" w:customStyle="1" w:styleId="MockHeading2">
    <w:name w:val="Mock Heading 2"/>
    <w:basedOn w:val="Heading2"/>
    <w:next w:val="Normal"/>
    <w:rsid w:val="00AD59F9"/>
  </w:style>
  <w:style w:type="paragraph" w:customStyle="1" w:styleId="TOCTitle">
    <w:name w:val="TOC Title"/>
    <w:basedOn w:val="MockHeading1"/>
    <w:rsid w:val="00D24FCA"/>
    <w:pPr>
      <w:spacing w:before="240" w:after="300"/>
    </w:pPr>
    <w:rPr>
      <w:b/>
      <w:sz w:val="52"/>
      <w:szCs w:val="52"/>
    </w:rPr>
  </w:style>
  <w:style w:type="paragraph" w:styleId="NormalWeb">
    <w:name w:val="Normal (Web)"/>
    <w:basedOn w:val="Normal"/>
    <w:rsid w:val="00BB5F1B"/>
    <w:pPr>
      <w:overflowPunct/>
      <w:autoSpaceDE/>
      <w:autoSpaceDN/>
      <w:adjustRightInd/>
      <w:spacing w:before="100" w:beforeAutospacing="1" w:after="100" w:afterAutospacing="1"/>
      <w:jc w:val="left"/>
      <w:textAlignment w:val="auto"/>
    </w:pPr>
    <w:rPr>
      <w:rFonts w:ascii="Times New Roman" w:hAnsi="Times New Roman"/>
      <w:szCs w:val="24"/>
    </w:rPr>
  </w:style>
  <w:style w:type="paragraph" w:customStyle="1" w:styleId="NormalDoubleSpaced">
    <w:name w:val="Normal Double Spaced"/>
    <w:basedOn w:val="Normal"/>
    <w:rsid w:val="00AE561A"/>
    <w:pPr>
      <w:spacing w:after="0" w:line="480" w:lineRule="auto"/>
      <w:ind w:firstLine="360"/>
      <w:jc w:val="left"/>
    </w:pPr>
    <w:rPr>
      <w:rFonts w:ascii="Times New Roman" w:hAnsi="Times New Roman"/>
      <w:sz w:val="24"/>
    </w:rPr>
  </w:style>
  <w:style w:type="paragraph" w:customStyle="1" w:styleId="DialogueDoubleSpaced">
    <w:name w:val="Dialogue Double Spaced"/>
    <w:basedOn w:val="NormalDoubleSpaced"/>
    <w:rsid w:val="00CF2BB6"/>
  </w:style>
  <w:style w:type="paragraph" w:customStyle="1" w:styleId="TableofContents">
    <w:name w:val="Table of Contents"/>
    <w:basedOn w:val="Heading1"/>
    <w:rsid w:val="00F41808"/>
    <w:pPr>
      <w:pageBreakBefore w:val="0"/>
      <w:spacing w:before="0" w:after="600"/>
    </w:pPr>
    <w:rPr>
      <w:rFonts w:ascii="Verdana" w:hAnsi="Verdana"/>
      <w:b/>
      <w:spacing w:val="0"/>
      <w:sz w:val="40"/>
      <w:szCs w:val="20"/>
    </w:rPr>
  </w:style>
  <w:style w:type="character" w:styleId="Strong">
    <w:name w:val="Strong"/>
    <w:basedOn w:val="DefaultParagraphFont"/>
    <w:qFormat/>
    <w:rsid w:val="005130EA"/>
    <w:rPr>
      <w:b/>
      <w:bCs/>
    </w:rPr>
  </w:style>
  <w:style w:type="paragraph" w:customStyle="1" w:styleId="TranslatedStoryTitle">
    <w:name w:val="Translated Story Title"/>
    <w:basedOn w:val="BlockQuote"/>
    <w:rsid w:val="00A669BF"/>
    <w:pPr>
      <w:spacing w:line="240" w:lineRule="auto"/>
    </w:pPr>
    <w:rPr>
      <w:rFonts w:ascii="Garamond" w:hAnsi="Garamond"/>
      <w:i/>
      <w:spacing w:val="20"/>
      <w:sz w:val="28"/>
      <w:szCs w:val="28"/>
    </w:rPr>
  </w:style>
  <w:style w:type="character" w:customStyle="1" w:styleId="DialogueChar">
    <w:name w:val="Dialogue Char"/>
    <w:basedOn w:val="DefaultParagraphFont"/>
    <w:link w:val="Dialogue"/>
    <w:rsid w:val="00813FAA"/>
    <w:rPr>
      <w:rFonts w:ascii="Times New Roman" w:hAnsi="Times New Roman"/>
      <w:sz w:val="24"/>
    </w:rPr>
  </w:style>
  <w:style w:type="character" w:customStyle="1" w:styleId="Heading2Char">
    <w:name w:val="Heading 2 Char"/>
    <w:basedOn w:val="DefaultParagraphFont"/>
    <w:link w:val="Heading2"/>
    <w:rsid w:val="009F087E"/>
    <w:rPr>
      <w:rFonts w:ascii="Times New Roman" w:hAnsi="Times New Roman"/>
      <w:spacing w:val="40"/>
      <w:sz w:val="40"/>
      <w:szCs w:val="60"/>
    </w:rPr>
  </w:style>
  <w:style w:type="character" w:customStyle="1" w:styleId="Heading3Char">
    <w:name w:val="Heading 3 Char"/>
    <w:basedOn w:val="DefaultParagraphFont"/>
    <w:link w:val="Heading3"/>
    <w:rsid w:val="008525CD"/>
    <w:rPr>
      <w:rFonts w:ascii="Times New Roman" w:hAnsi="Times New Roman"/>
      <w:b/>
      <w:spacing w:val="40"/>
      <w:sz w:val="36"/>
      <w:szCs w:val="36"/>
    </w:rPr>
  </w:style>
  <w:style w:type="character" w:customStyle="1" w:styleId="Heading1Char">
    <w:name w:val="Heading 1 Char"/>
    <w:basedOn w:val="DefaultParagraphFont"/>
    <w:link w:val="Heading1"/>
    <w:rsid w:val="007740D2"/>
    <w:rPr>
      <w:rFonts w:ascii="Times New Roman" w:hAnsi="Times New Roman"/>
      <w:color w:val="333333"/>
      <w:spacing w:val="40"/>
      <w:sz w:val="56"/>
      <w:szCs w:val="96"/>
    </w:rPr>
  </w:style>
  <w:style w:type="character" w:customStyle="1" w:styleId="Heading4Char">
    <w:name w:val="Heading 4 Char"/>
    <w:basedOn w:val="DefaultParagraphFont"/>
    <w:link w:val="Heading4"/>
    <w:rsid w:val="00173C61"/>
    <w:rPr>
      <w:rFonts w:asciiTheme="majorHAnsi" w:hAnsiTheme="majorHAnsi"/>
      <w:b/>
      <w:sz w:val="24"/>
    </w:rPr>
  </w:style>
  <w:style w:type="character" w:customStyle="1" w:styleId="Heading5Char">
    <w:name w:val="Heading 5 Char"/>
    <w:basedOn w:val="DefaultParagraphFont"/>
    <w:link w:val="Heading5"/>
    <w:rsid w:val="007740D2"/>
    <w:rPr>
      <w:b/>
    </w:rPr>
  </w:style>
  <w:style w:type="character" w:customStyle="1" w:styleId="Heading6Char">
    <w:name w:val="Heading 6 Char"/>
    <w:basedOn w:val="DefaultParagraphFont"/>
    <w:link w:val="Heading6"/>
    <w:rsid w:val="007740D2"/>
    <w:rPr>
      <w:u w:val="single"/>
    </w:rPr>
  </w:style>
  <w:style w:type="character" w:customStyle="1" w:styleId="Heading7Char">
    <w:name w:val="Heading 7 Char"/>
    <w:basedOn w:val="DefaultParagraphFont"/>
    <w:link w:val="Heading7"/>
    <w:rsid w:val="007740D2"/>
    <w:rPr>
      <w:i/>
    </w:rPr>
  </w:style>
  <w:style w:type="character" w:customStyle="1" w:styleId="Heading8Char">
    <w:name w:val="Heading 8 Char"/>
    <w:basedOn w:val="DefaultParagraphFont"/>
    <w:link w:val="Heading8"/>
    <w:rsid w:val="007740D2"/>
    <w:rPr>
      <w:i/>
    </w:rPr>
  </w:style>
  <w:style w:type="character" w:customStyle="1" w:styleId="Heading9Char">
    <w:name w:val="Heading 9 Char"/>
    <w:basedOn w:val="DefaultParagraphFont"/>
    <w:link w:val="Heading9"/>
    <w:rsid w:val="007740D2"/>
    <w:rPr>
      <w:i/>
    </w:rPr>
  </w:style>
  <w:style w:type="character" w:customStyle="1" w:styleId="CommentTextChar">
    <w:name w:val="Comment Text Char"/>
    <w:basedOn w:val="DefaultParagraphFont"/>
    <w:link w:val="CommentText"/>
    <w:semiHidden/>
    <w:rsid w:val="007740D2"/>
    <w:rPr>
      <w:rFonts w:ascii="Garamond" w:hAnsi="Garamond"/>
      <w:sz w:val="24"/>
      <w:szCs w:val="24"/>
    </w:rPr>
  </w:style>
  <w:style w:type="character" w:customStyle="1" w:styleId="FooterChar">
    <w:name w:val="Footer Char"/>
    <w:basedOn w:val="DefaultParagraphFont"/>
    <w:link w:val="Footer"/>
    <w:rsid w:val="007740D2"/>
    <w:rPr>
      <w:rFonts w:ascii="Verdana" w:hAnsi="Verdana"/>
      <w:sz w:val="16"/>
    </w:rPr>
  </w:style>
  <w:style w:type="character" w:customStyle="1" w:styleId="HeaderChar">
    <w:name w:val="Header Char"/>
    <w:basedOn w:val="DefaultParagraphFont"/>
    <w:link w:val="Header"/>
    <w:rsid w:val="007740D2"/>
    <w:rPr>
      <w:rFonts w:ascii="Verdana" w:hAnsi="Verdana"/>
      <w:sz w:val="16"/>
    </w:rPr>
  </w:style>
  <w:style w:type="character" w:customStyle="1" w:styleId="FootnoteTextChar">
    <w:name w:val="Footnote Text Char"/>
    <w:basedOn w:val="DefaultParagraphFont"/>
    <w:link w:val="FootnoteText"/>
    <w:semiHidden/>
    <w:rsid w:val="007740D2"/>
    <w:rPr>
      <w:rFonts w:ascii="Garamond" w:hAnsi="Garamond"/>
      <w:sz w:val="18"/>
    </w:rPr>
  </w:style>
  <w:style w:type="character" w:customStyle="1" w:styleId="TitleChar">
    <w:name w:val="Title Char"/>
    <w:basedOn w:val="DefaultParagraphFont"/>
    <w:link w:val="Title"/>
    <w:rsid w:val="0019666E"/>
    <w:rPr>
      <w:rFonts w:ascii="Book Antiqua" w:hAnsi="Book Antiqua"/>
      <w:spacing w:val="80"/>
      <w:sz w:val="72"/>
      <w:szCs w:val="76"/>
    </w:rPr>
  </w:style>
  <w:style w:type="character" w:customStyle="1" w:styleId="QuoteChar">
    <w:name w:val="Quote Char"/>
    <w:basedOn w:val="DefaultParagraphFont"/>
    <w:link w:val="Quote"/>
    <w:rsid w:val="007740D2"/>
    <w:rPr>
      <w:rFonts w:ascii="Verdana" w:hAnsi="Verdana"/>
      <w:sz w:val="16"/>
    </w:rPr>
  </w:style>
  <w:style w:type="character" w:customStyle="1" w:styleId="DocumentMapChar">
    <w:name w:val="Document Map Char"/>
    <w:basedOn w:val="DefaultParagraphFont"/>
    <w:link w:val="DocumentMap"/>
    <w:semiHidden/>
    <w:rsid w:val="007740D2"/>
    <w:rPr>
      <w:rFonts w:ascii="Verdana" w:hAnsi="Verdana" w:cs="Tahoma"/>
      <w:shd w:val="clear" w:color="auto" w:fill="000080"/>
    </w:rPr>
  </w:style>
  <w:style w:type="character" w:customStyle="1" w:styleId="CommentSubjectChar">
    <w:name w:val="Comment Subject Char"/>
    <w:basedOn w:val="CommentTextChar"/>
    <w:link w:val="CommentSubject"/>
    <w:semiHidden/>
    <w:rsid w:val="007740D2"/>
    <w:rPr>
      <w:rFonts w:ascii="Garamond" w:hAnsi="Garamond"/>
      <w:b/>
      <w:bCs/>
      <w:sz w:val="24"/>
      <w:szCs w:val="24"/>
    </w:rPr>
  </w:style>
  <w:style w:type="character" w:customStyle="1" w:styleId="DateChar">
    <w:name w:val="Date Char"/>
    <w:basedOn w:val="DefaultParagraphFont"/>
    <w:link w:val="Date"/>
    <w:rsid w:val="007740D2"/>
    <w:rPr>
      <w:rFonts w:ascii="Verdana" w:hAnsi="Verdana"/>
      <w:b/>
      <w:sz w:val="18"/>
      <w:szCs w:val="18"/>
    </w:rPr>
  </w:style>
  <w:style w:type="character" w:customStyle="1" w:styleId="BodyTextChar">
    <w:name w:val="Body Text Char"/>
    <w:basedOn w:val="DefaultParagraphFont"/>
    <w:link w:val="BodyText"/>
    <w:rsid w:val="007740D2"/>
    <w:rPr>
      <w:rFonts w:ascii="Garamond" w:hAnsi="Garamond"/>
      <w:sz w:val="24"/>
    </w:rPr>
  </w:style>
  <w:style w:type="character" w:styleId="FollowedHyperlink">
    <w:name w:val="FollowedHyperlink"/>
    <w:basedOn w:val="DefaultParagraphFont"/>
    <w:uiPriority w:val="99"/>
    <w:unhideWhenUsed/>
    <w:rsid w:val="007740D2"/>
    <w:rPr>
      <w:color w:val="800080" w:themeColor="followedHyperlink"/>
      <w:u w:val="single"/>
    </w:rPr>
  </w:style>
  <w:style w:type="paragraph" w:customStyle="1" w:styleId="DialogueSpanish">
    <w:name w:val="Dialogue Spanish"/>
    <w:basedOn w:val="Dialogue"/>
    <w:link w:val="DialogueSpanishChar"/>
    <w:qFormat/>
    <w:rsid w:val="00C552E9"/>
    <w:pPr>
      <w:widowControl w:val="0"/>
    </w:pPr>
    <w:rPr>
      <w:szCs w:val="24"/>
      <w:lang w:val="es-MX"/>
    </w:rPr>
  </w:style>
  <w:style w:type="paragraph" w:customStyle="1" w:styleId="DialogueTranslation">
    <w:name w:val="Dialogue Translation"/>
    <w:basedOn w:val="Dialogue"/>
    <w:qFormat/>
    <w:rsid w:val="007541F9"/>
    <w:pPr>
      <w:widowControl w:val="0"/>
    </w:pPr>
    <w:rPr>
      <w:i/>
      <w:szCs w:val="24"/>
    </w:rPr>
  </w:style>
  <w:style w:type="paragraph" w:customStyle="1" w:styleId="SectionSeparator">
    <w:name w:val="SectionSeparator"/>
    <w:basedOn w:val="Normal"/>
    <w:next w:val="Normal"/>
    <w:rsid w:val="008B34BC"/>
    <w:pPr>
      <w:spacing w:before="240" w:after="240"/>
      <w:jc w:val="center"/>
      <w:outlineLvl w:val="8"/>
    </w:pPr>
    <w:rPr>
      <w:sz w:val="16"/>
      <w:szCs w:val="16"/>
    </w:rPr>
  </w:style>
  <w:style w:type="character" w:customStyle="1" w:styleId="mainarttxt">
    <w:name w:val="mainarttxt"/>
    <w:basedOn w:val="DefaultParagraphFont"/>
    <w:rsid w:val="00BE1D03"/>
  </w:style>
  <w:style w:type="paragraph" w:customStyle="1" w:styleId="DialogueInternal">
    <w:name w:val="Dialogue Internal"/>
    <w:basedOn w:val="Dialogue"/>
    <w:qFormat/>
    <w:rsid w:val="00965ED4"/>
    <w:rPr>
      <w:i/>
    </w:rPr>
  </w:style>
  <w:style w:type="character" w:customStyle="1" w:styleId="DialogueSpanishChar">
    <w:name w:val="Dialogue Spanish Char"/>
    <w:basedOn w:val="DialogueChar"/>
    <w:link w:val="DialogueSpanish"/>
    <w:rsid w:val="002B0917"/>
    <w:rPr>
      <w:rFonts w:ascii="Libre Baskerville" w:hAnsi="Libre Baskerville"/>
      <w:sz w:val="18"/>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526">
      <w:bodyDiv w:val="1"/>
      <w:marLeft w:val="0"/>
      <w:marRight w:val="0"/>
      <w:marTop w:val="0"/>
      <w:marBottom w:val="0"/>
      <w:divBdr>
        <w:top w:val="none" w:sz="0" w:space="0" w:color="auto"/>
        <w:left w:val="none" w:sz="0" w:space="0" w:color="auto"/>
        <w:bottom w:val="none" w:sz="0" w:space="0" w:color="auto"/>
        <w:right w:val="none" w:sz="0" w:space="0" w:color="auto"/>
      </w:divBdr>
    </w:div>
    <w:div w:id="14624593">
      <w:bodyDiv w:val="1"/>
      <w:marLeft w:val="0"/>
      <w:marRight w:val="0"/>
      <w:marTop w:val="0"/>
      <w:marBottom w:val="0"/>
      <w:divBdr>
        <w:top w:val="none" w:sz="0" w:space="0" w:color="auto"/>
        <w:left w:val="none" w:sz="0" w:space="0" w:color="auto"/>
        <w:bottom w:val="none" w:sz="0" w:space="0" w:color="auto"/>
        <w:right w:val="none" w:sz="0" w:space="0" w:color="auto"/>
      </w:divBdr>
    </w:div>
    <w:div w:id="22441185">
      <w:bodyDiv w:val="1"/>
      <w:marLeft w:val="0"/>
      <w:marRight w:val="0"/>
      <w:marTop w:val="0"/>
      <w:marBottom w:val="0"/>
      <w:divBdr>
        <w:top w:val="none" w:sz="0" w:space="0" w:color="auto"/>
        <w:left w:val="none" w:sz="0" w:space="0" w:color="auto"/>
        <w:bottom w:val="none" w:sz="0" w:space="0" w:color="auto"/>
        <w:right w:val="none" w:sz="0" w:space="0" w:color="auto"/>
      </w:divBdr>
    </w:div>
    <w:div w:id="84616330">
      <w:bodyDiv w:val="1"/>
      <w:marLeft w:val="0"/>
      <w:marRight w:val="0"/>
      <w:marTop w:val="0"/>
      <w:marBottom w:val="0"/>
      <w:divBdr>
        <w:top w:val="none" w:sz="0" w:space="0" w:color="auto"/>
        <w:left w:val="none" w:sz="0" w:space="0" w:color="auto"/>
        <w:bottom w:val="none" w:sz="0" w:space="0" w:color="auto"/>
        <w:right w:val="none" w:sz="0" w:space="0" w:color="auto"/>
      </w:divBdr>
    </w:div>
    <w:div w:id="98567050">
      <w:bodyDiv w:val="1"/>
      <w:marLeft w:val="0"/>
      <w:marRight w:val="0"/>
      <w:marTop w:val="0"/>
      <w:marBottom w:val="0"/>
      <w:divBdr>
        <w:top w:val="none" w:sz="0" w:space="0" w:color="auto"/>
        <w:left w:val="none" w:sz="0" w:space="0" w:color="auto"/>
        <w:bottom w:val="none" w:sz="0" w:space="0" w:color="auto"/>
        <w:right w:val="none" w:sz="0" w:space="0" w:color="auto"/>
      </w:divBdr>
    </w:div>
    <w:div w:id="120467467">
      <w:bodyDiv w:val="1"/>
      <w:marLeft w:val="0"/>
      <w:marRight w:val="0"/>
      <w:marTop w:val="0"/>
      <w:marBottom w:val="0"/>
      <w:divBdr>
        <w:top w:val="none" w:sz="0" w:space="0" w:color="auto"/>
        <w:left w:val="none" w:sz="0" w:space="0" w:color="auto"/>
        <w:bottom w:val="none" w:sz="0" w:space="0" w:color="auto"/>
        <w:right w:val="none" w:sz="0" w:space="0" w:color="auto"/>
      </w:divBdr>
    </w:div>
    <w:div w:id="169687968">
      <w:bodyDiv w:val="1"/>
      <w:marLeft w:val="0"/>
      <w:marRight w:val="0"/>
      <w:marTop w:val="0"/>
      <w:marBottom w:val="0"/>
      <w:divBdr>
        <w:top w:val="none" w:sz="0" w:space="0" w:color="auto"/>
        <w:left w:val="none" w:sz="0" w:space="0" w:color="auto"/>
        <w:bottom w:val="none" w:sz="0" w:space="0" w:color="auto"/>
        <w:right w:val="none" w:sz="0" w:space="0" w:color="auto"/>
      </w:divBdr>
    </w:div>
    <w:div w:id="211620169">
      <w:bodyDiv w:val="1"/>
      <w:marLeft w:val="0"/>
      <w:marRight w:val="0"/>
      <w:marTop w:val="0"/>
      <w:marBottom w:val="0"/>
      <w:divBdr>
        <w:top w:val="none" w:sz="0" w:space="0" w:color="auto"/>
        <w:left w:val="none" w:sz="0" w:space="0" w:color="auto"/>
        <w:bottom w:val="none" w:sz="0" w:space="0" w:color="auto"/>
        <w:right w:val="none" w:sz="0" w:space="0" w:color="auto"/>
      </w:divBdr>
    </w:div>
    <w:div w:id="214968259">
      <w:bodyDiv w:val="1"/>
      <w:marLeft w:val="0"/>
      <w:marRight w:val="0"/>
      <w:marTop w:val="0"/>
      <w:marBottom w:val="0"/>
      <w:divBdr>
        <w:top w:val="none" w:sz="0" w:space="0" w:color="auto"/>
        <w:left w:val="none" w:sz="0" w:space="0" w:color="auto"/>
        <w:bottom w:val="none" w:sz="0" w:space="0" w:color="auto"/>
        <w:right w:val="none" w:sz="0" w:space="0" w:color="auto"/>
      </w:divBdr>
    </w:div>
    <w:div w:id="268200861">
      <w:bodyDiv w:val="1"/>
      <w:marLeft w:val="0"/>
      <w:marRight w:val="0"/>
      <w:marTop w:val="0"/>
      <w:marBottom w:val="0"/>
      <w:divBdr>
        <w:top w:val="none" w:sz="0" w:space="0" w:color="auto"/>
        <w:left w:val="none" w:sz="0" w:space="0" w:color="auto"/>
        <w:bottom w:val="none" w:sz="0" w:space="0" w:color="auto"/>
        <w:right w:val="none" w:sz="0" w:space="0" w:color="auto"/>
      </w:divBdr>
    </w:div>
    <w:div w:id="283002827">
      <w:bodyDiv w:val="1"/>
      <w:marLeft w:val="0"/>
      <w:marRight w:val="0"/>
      <w:marTop w:val="0"/>
      <w:marBottom w:val="0"/>
      <w:divBdr>
        <w:top w:val="none" w:sz="0" w:space="0" w:color="auto"/>
        <w:left w:val="none" w:sz="0" w:space="0" w:color="auto"/>
        <w:bottom w:val="none" w:sz="0" w:space="0" w:color="auto"/>
        <w:right w:val="none" w:sz="0" w:space="0" w:color="auto"/>
      </w:divBdr>
    </w:div>
    <w:div w:id="284654767">
      <w:bodyDiv w:val="1"/>
      <w:marLeft w:val="0"/>
      <w:marRight w:val="0"/>
      <w:marTop w:val="0"/>
      <w:marBottom w:val="0"/>
      <w:divBdr>
        <w:top w:val="none" w:sz="0" w:space="0" w:color="auto"/>
        <w:left w:val="none" w:sz="0" w:space="0" w:color="auto"/>
        <w:bottom w:val="none" w:sz="0" w:space="0" w:color="auto"/>
        <w:right w:val="none" w:sz="0" w:space="0" w:color="auto"/>
      </w:divBdr>
    </w:div>
    <w:div w:id="322242510">
      <w:bodyDiv w:val="1"/>
      <w:marLeft w:val="0"/>
      <w:marRight w:val="0"/>
      <w:marTop w:val="0"/>
      <w:marBottom w:val="0"/>
      <w:divBdr>
        <w:top w:val="none" w:sz="0" w:space="0" w:color="auto"/>
        <w:left w:val="none" w:sz="0" w:space="0" w:color="auto"/>
        <w:bottom w:val="none" w:sz="0" w:space="0" w:color="auto"/>
        <w:right w:val="none" w:sz="0" w:space="0" w:color="auto"/>
      </w:divBdr>
    </w:div>
    <w:div w:id="342824417">
      <w:bodyDiv w:val="1"/>
      <w:marLeft w:val="0"/>
      <w:marRight w:val="0"/>
      <w:marTop w:val="0"/>
      <w:marBottom w:val="0"/>
      <w:divBdr>
        <w:top w:val="none" w:sz="0" w:space="0" w:color="auto"/>
        <w:left w:val="none" w:sz="0" w:space="0" w:color="auto"/>
        <w:bottom w:val="none" w:sz="0" w:space="0" w:color="auto"/>
        <w:right w:val="none" w:sz="0" w:space="0" w:color="auto"/>
      </w:divBdr>
    </w:div>
    <w:div w:id="386032984">
      <w:bodyDiv w:val="1"/>
      <w:marLeft w:val="0"/>
      <w:marRight w:val="0"/>
      <w:marTop w:val="0"/>
      <w:marBottom w:val="0"/>
      <w:divBdr>
        <w:top w:val="none" w:sz="0" w:space="0" w:color="auto"/>
        <w:left w:val="none" w:sz="0" w:space="0" w:color="auto"/>
        <w:bottom w:val="none" w:sz="0" w:space="0" w:color="auto"/>
        <w:right w:val="none" w:sz="0" w:space="0" w:color="auto"/>
      </w:divBdr>
    </w:div>
    <w:div w:id="392965669">
      <w:bodyDiv w:val="1"/>
      <w:marLeft w:val="0"/>
      <w:marRight w:val="0"/>
      <w:marTop w:val="0"/>
      <w:marBottom w:val="0"/>
      <w:divBdr>
        <w:top w:val="none" w:sz="0" w:space="0" w:color="auto"/>
        <w:left w:val="none" w:sz="0" w:space="0" w:color="auto"/>
        <w:bottom w:val="none" w:sz="0" w:space="0" w:color="auto"/>
        <w:right w:val="none" w:sz="0" w:space="0" w:color="auto"/>
      </w:divBdr>
    </w:div>
    <w:div w:id="406807694">
      <w:bodyDiv w:val="1"/>
      <w:marLeft w:val="0"/>
      <w:marRight w:val="0"/>
      <w:marTop w:val="0"/>
      <w:marBottom w:val="0"/>
      <w:divBdr>
        <w:top w:val="none" w:sz="0" w:space="0" w:color="auto"/>
        <w:left w:val="none" w:sz="0" w:space="0" w:color="auto"/>
        <w:bottom w:val="none" w:sz="0" w:space="0" w:color="auto"/>
        <w:right w:val="none" w:sz="0" w:space="0" w:color="auto"/>
      </w:divBdr>
    </w:div>
    <w:div w:id="410544878">
      <w:bodyDiv w:val="1"/>
      <w:marLeft w:val="0"/>
      <w:marRight w:val="0"/>
      <w:marTop w:val="0"/>
      <w:marBottom w:val="0"/>
      <w:divBdr>
        <w:top w:val="none" w:sz="0" w:space="0" w:color="auto"/>
        <w:left w:val="none" w:sz="0" w:space="0" w:color="auto"/>
        <w:bottom w:val="none" w:sz="0" w:space="0" w:color="auto"/>
        <w:right w:val="none" w:sz="0" w:space="0" w:color="auto"/>
      </w:divBdr>
    </w:div>
    <w:div w:id="411125206">
      <w:bodyDiv w:val="1"/>
      <w:marLeft w:val="0"/>
      <w:marRight w:val="0"/>
      <w:marTop w:val="0"/>
      <w:marBottom w:val="0"/>
      <w:divBdr>
        <w:top w:val="none" w:sz="0" w:space="0" w:color="auto"/>
        <w:left w:val="none" w:sz="0" w:space="0" w:color="auto"/>
        <w:bottom w:val="none" w:sz="0" w:space="0" w:color="auto"/>
        <w:right w:val="none" w:sz="0" w:space="0" w:color="auto"/>
      </w:divBdr>
    </w:div>
    <w:div w:id="435714017">
      <w:bodyDiv w:val="1"/>
      <w:marLeft w:val="0"/>
      <w:marRight w:val="0"/>
      <w:marTop w:val="0"/>
      <w:marBottom w:val="0"/>
      <w:divBdr>
        <w:top w:val="none" w:sz="0" w:space="0" w:color="auto"/>
        <w:left w:val="none" w:sz="0" w:space="0" w:color="auto"/>
        <w:bottom w:val="none" w:sz="0" w:space="0" w:color="auto"/>
        <w:right w:val="none" w:sz="0" w:space="0" w:color="auto"/>
      </w:divBdr>
      <w:divsChild>
        <w:div w:id="314652953">
          <w:marLeft w:val="0"/>
          <w:marRight w:val="0"/>
          <w:marTop w:val="0"/>
          <w:marBottom w:val="0"/>
          <w:divBdr>
            <w:top w:val="none" w:sz="0" w:space="0" w:color="auto"/>
            <w:left w:val="none" w:sz="0" w:space="0" w:color="auto"/>
            <w:bottom w:val="none" w:sz="0" w:space="0" w:color="auto"/>
            <w:right w:val="none" w:sz="0" w:space="0" w:color="auto"/>
          </w:divBdr>
        </w:div>
      </w:divsChild>
    </w:div>
    <w:div w:id="442576214">
      <w:bodyDiv w:val="1"/>
      <w:marLeft w:val="0"/>
      <w:marRight w:val="0"/>
      <w:marTop w:val="0"/>
      <w:marBottom w:val="0"/>
      <w:divBdr>
        <w:top w:val="none" w:sz="0" w:space="0" w:color="auto"/>
        <w:left w:val="none" w:sz="0" w:space="0" w:color="auto"/>
        <w:bottom w:val="none" w:sz="0" w:space="0" w:color="auto"/>
        <w:right w:val="none" w:sz="0" w:space="0" w:color="auto"/>
      </w:divBdr>
      <w:divsChild>
        <w:div w:id="606423266">
          <w:marLeft w:val="0"/>
          <w:marRight w:val="0"/>
          <w:marTop w:val="0"/>
          <w:marBottom w:val="0"/>
          <w:divBdr>
            <w:top w:val="none" w:sz="0" w:space="0" w:color="auto"/>
            <w:left w:val="none" w:sz="0" w:space="0" w:color="auto"/>
            <w:bottom w:val="none" w:sz="0" w:space="0" w:color="auto"/>
            <w:right w:val="none" w:sz="0" w:space="0" w:color="auto"/>
          </w:divBdr>
        </w:div>
      </w:divsChild>
    </w:div>
    <w:div w:id="470054467">
      <w:bodyDiv w:val="1"/>
      <w:marLeft w:val="0"/>
      <w:marRight w:val="0"/>
      <w:marTop w:val="0"/>
      <w:marBottom w:val="0"/>
      <w:divBdr>
        <w:top w:val="none" w:sz="0" w:space="0" w:color="auto"/>
        <w:left w:val="none" w:sz="0" w:space="0" w:color="auto"/>
        <w:bottom w:val="none" w:sz="0" w:space="0" w:color="auto"/>
        <w:right w:val="none" w:sz="0" w:space="0" w:color="auto"/>
      </w:divBdr>
    </w:div>
    <w:div w:id="475218105">
      <w:bodyDiv w:val="1"/>
      <w:marLeft w:val="0"/>
      <w:marRight w:val="0"/>
      <w:marTop w:val="0"/>
      <w:marBottom w:val="0"/>
      <w:divBdr>
        <w:top w:val="none" w:sz="0" w:space="0" w:color="auto"/>
        <w:left w:val="none" w:sz="0" w:space="0" w:color="auto"/>
        <w:bottom w:val="none" w:sz="0" w:space="0" w:color="auto"/>
        <w:right w:val="none" w:sz="0" w:space="0" w:color="auto"/>
      </w:divBdr>
    </w:div>
    <w:div w:id="477842913">
      <w:bodyDiv w:val="1"/>
      <w:marLeft w:val="0"/>
      <w:marRight w:val="0"/>
      <w:marTop w:val="0"/>
      <w:marBottom w:val="0"/>
      <w:divBdr>
        <w:top w:val="none" w:sz="0" w:space="0" w:color="auto"/>
        <w:left w:val="none" w:sz="0" w:space="0" w:color="auto"/>
        <w:bottom w:val="none" w:sz="0" w:space="0" w:color="auto"/>
        <w:right w:val="none" w:sz="0" w:space="0" w:color="auto"/>
      </w:divBdr>
    </w:div>
    <w:div w:id="479612847">
      <w:bodyDiv w:val="1"/>
      <w:marLeft w:val="0"/>
      <w:marRight w:val="0"/>
      <w:marTop w:val="0"/>
      <w:marBottom w:val="0"/>
      <w:divBdr>
        <w:top w:val="none" w:sz="0" w:space="0" w:color="auto"/>
        <w:left w:val="none" w:sz="0" w:space="0" w:color="auto"/>
        <w:bottom w:val="none" w:sz="0" w:space="0" w:color="auto"/>
        <w:right w:val="none" w:sz="0" w:space="0" w:color="auto"/>
      </w:divBdr>
      <w:divsChild>
        <w:div w:id="1285891886">
          <w:marLeft w:val="0"/>
          <w:marRight w:val="0"/>
          <w:marTop w:val="0"/>
          <w:marBottom w:val="0"/>
          <w:divBdr>
            <w:top w:val="none" w:sz="0" w:space="0" w:color="auto"/>
            <w:left w:val="none" w:sz="0" w:space="0" w:color="auto"/>
            <w:bottom w:val="none" w:sz="0" w:space="0" w:color="auto"/>
            <w:right w:val="none" w:sz="0" w:space="0" w:color="auto"/>
          </w:divBdr>
        </w:div>
      </w:divsChild>
    </w:div>
    <w:div w:id="500052138">
      <w:bodyDiv w:val="1"/>
      <w:marLeft w:val="0"/>
      <w:marRight w:val="0"/>
      <w:marTop w:val="0"/>
      <w:marBottom w:val="0"/>
      <w:divBdr>
        <w:top w:val="none" w:sz="0" w:space="0" w:color="auto"/>
        <w:left w:val="none" w:sz="0" w:space="0" w:color="auto"/>
        <w:bottom w:val="none" w:sz="0" w:space="0" w:color="auto"/>
        <w:right w:val="none" w:sz="0" w:space="0" w:color="auto"/>
      </w:divBdr>
    </w:div>
    <w:div w:id="502400868">
      <w:bodyDiv w:val="1"/>
      <w:marLeft w:val="0"/>
      <w:marRight w:val="0"/>
      <w:marTop w:val="0"/>
      <w:marBottom w:val="0"/>
      <w:divBdr>
        <w:top w:val="none" w:sz="0" w:space="0" w:color="auto"/>
        <w:left w:val="none" w:sz="0" w:space="0" w:color="auto"/>
        <w:bottom w:val="none" w:sz="0" w:space="0" w:color="auto"/>
        <w:right w:val="none" w:sz="0" w:space="0" w:color="auto"/>
      </w:divBdr>
    </w:div>
    <w:div w:id="504711973">
      <w:bodyDiv w:val="1"/>
      <w:marLeft w:val="0"/>
      <w:marRight w:val="0"/>
      <w:marTop w:val="0"/>
      <w:marBottom w:val="0"/>
      <w:divBdr>
        <w:top w:val="none" w:sz="0" w:space="0" w:color="auto"/>
        <w:left w:val="none" w:sz="0" w:space="0" w:color="auto"/>
        <w:bottom w:val="none" w:sz="0" w:space="0" w:color="auto"/>
        <w:right w:val="none" w:sz="0" w:space="0" w:color="auto"/>
      </w:divBdr>
    </w:div>
    <w:div w:id="545488083">
      <w:bodyDiv w:val="1"/>
      <w:marLeft w:val="0"/>
      <w:marRight w:val="0"/>
      <w:marTop w:val="0"/>
      <w:marBottom w:val="0"/>
      <w:divBdr>
        <w:top w:val="none" w:sz="0" w:space="0" w:color="auto"/>
        <w:left w:val="none" w:sz="0" w:space="0" w:color="auto"/>
        <w:bottom w:val="none" w:sz="0" w:space="0" w:color="auto"/>
        <w:right w:val="none" w:sz="0" w:space="0" w:color="auto"/>
      </w:divBdr>
    </w:div>
    <w:div w:id="609314264">
      <w:bodyDiv w:val="1"/>
      <w:marLeft w:val="0"/>
      <w:marRight w:val="0"/>
      <w:marTop w:val="0"/>
      <w:marBottom w:val="0"/>
      <w:divBdr>
        <w:top w:val="none" w:sz="0" w:space="0" w:color="auto"/>
        <w:left w:val="none" w:sz="0" w:space="0" w:color="auto"/>
        <w:bottom w:val="none" w:sz="0" w:space="0" w:color="auto"/>
        <w:right w:val="none" w:sz="0" w:space="0" w:color="auto"/>
      </w:divBdr>
    </w:div>
    <w:div w:id="625546257">
      <w:bodyDiv w:val="1"/>
      <w:marLeft w:val="0"/>
      <w:marRight w:val="0"/>
      <w:marTop w:val="0"/>
      <w:marBottom w:val="0"/>
      <w:divBdr>
        <w:top w:val="none" w:sz="0" w:space="0" w:color="auto"/>
        <w:left w:val="none" w:sz="0" w:space="0" w:color="auto"/>
        <w:bottom w:val="none" w:sz="0" w:space="0" w:color="auto"/>
        <w:right w:val="none" w:sz="0" w:space="0" w:color="auto"/>
      </w:divBdr>
    </w:div>
    <w:div w:id="672993184">
      <w:bodyDiv w:val="1"/>
      <w:marLeft w:val="0"/>
      <w:marRight w:val="0"/>
      <w:marTop w:val="0"/>
      <w:marBottom w:val="0"/>
      <w:divBdr>
        <w:top w:val="none" w:sz="0" w:space="0" w:color="auto"/>
        <w:left w:val="none" w:sz="0" w:space="0" w:color="auto"/>
        <w:bottom w:val="none" w:sz="0" w:space="0" w:color="auto"/>
        <w:right w:val="none" w:sz="0" w:space="0" w:color="auto"/>
      </w:divBdr>
    </w:div>
    <w:div w:id="690692023">
      <w:bodyDiv w:val="1"/>
      <w:marLeft w:val="0"/>
      <w:marRight w:val="0"/>
      <w:marTop w:val="0"/>
      <w:marBottom w:val="0"/>
      <w:divBdr>
        <w:top w:val="none" w:sz="0" w:space="0" w:color="auto"/>
        <w:left w:val="none" w:sz="0" w:space="0" w:color="auto"/>
        <w:bottom w:val="none" w:sz="0" w:space="0" w:color="auto"/>
        <w:right w:val="none" w:sz="0" w:space="0" w:color="auto"/>
      </w:divBdr>
    </w:div>
    <w:div w:id="704520343">
      <w:bodyDiv w:val="1"/>
      <w:marLeft w:val="0"/>
      <w:marRight w:val="0"/>
      <w:marTop w:val="0"/>
      <w:marBottom w:val="0"/>
      <w:divBdr>
        <w:top w:val="none" w:sz="0" w:space="0" w:color="auto"/>
        <w:left w:val="none" w:sz="0" w:space="0" w:color="auto"/>
        <w:bottom w:val="none" w:sz="0" w:space="0" w:color="auto"/>
        <w:right w:val="none" w:sz="0" w:space="0" w:color="auto"/>
      </w:divBdr>
    </w:div>
    <w:div w:id="708725761">
      <w:bodyDiv w:val="1"/>
      <w:marLeft w:val="0"/>
      <w:marRight w:val="0"/>
      <w:marTop w:val="0"/>
      <w:marBottom w:val="0"/>
      <w:divBdr>
        <w:top w:val="none" w:sz="0" w:space="0" w:color="auto"/>
        <w:left w:val="none" w:sz="0" w:space="0" w:color="auto"/>
        <w:bottom w:val="none" w:sz="0" w:space="0" w:color="auto"/>
        <w:right w:val="none" w:sz="0" w:space="0" w:color="auto"/>
      </w:divBdr>
    </w:div>
    <w:div w:id="755322807">
      <w:bodyDiv w:val="1"/>
      <w:marLeft w:val="0"/>
      <w:marRight w:val="0"/>
      <w:marTop w:val="0"/>
      <w:marBottom w:val="0"/>
      <w:divBdr>
        <w:top w:val="none" w:sz="0" w:space="0" w:color="auto"/>
        <w:left w:val="none" w:sz="0" w:space="0" w:color="auto"/>
        <w:bottom w:val="none" w:sz="0" w:space="0" w:color="auto"/>
        <w:right w:val="none" w:sz="0" w:space="0" w:color="auto"/>
      </w:divBdr>
    </w:div>
    <w:div w:id="807360883">
      <w:bodyDiv w:val="1"/>
      <w:marLeft w:val="0"/>
      <w:marRight w:val="0"/>
      <w:marTop w:val="0"/>
      <w:marBottom w:val="0"/>
      <w:divBdr>
        <w:top w:val="none" w:sz="0" w:space="0" w:color="auto"/>
        <w:left w:val="none" w:sz="0" w:space="0" w:color="auto"/>
        <w:bottom w:val="none" w:sz="0" w:space="0" w:color="auto"/>
        <w:right w:val="none" w:sz="0" w:space="0" w:color="auto"/>
      </w:divBdr>
    </w:div>
    <w:div w:id="837427219">
      <w:bodyDiv w:val="1"/>
      <w:marLeft w:val="0"/>
      <w:marRight w:val="0"/>
      <w:marTop w:val="0"/>
      <w:marBottom w:val="0"/>
      <w:divBdr>
        <w:top w:val="none" w:sz="0" w:space="0" w:color="auto"/>
        <w:left w:val="none" w:sz="0" w:space="0" w:color="auto"/>
        <w:bottom w:val="none" w:sz="0" w:space="0" w:color="auto"/>
        <w:right w:val="none" w:sz="0" w:space="0" w:color="auto"/>
      </w:divBdr>
    </w:div>
    <w:div w:id="843739977">
      <w:bodyDiv w:val="1"/>
      <w:marLeft w:val="0"/>
      <w:marRight w:val="0"/>
      <w:marTop w:val="0"/>
      <w:marBottom w:val="0"/>
      <w:divBdr>
        <w:top w:val="none" w:sz="0" w:space="0" w:color="auto"/>
        <w:left w:val="none" w:sz="0" w:space="0" w:color="auto"/>
        <w:bottom w:val="none" w:sz="0" w:space="0" w:color="auto"/>
        <w:right w:val="none" w:sz="0" w:space="0" w:color="auto"/>
      </w:divBdr>
    </w:div>
    <w:div w:id="879785286">
      <w:bodyDiv w:val="1"/>
      <w:marLeft w:val="0"/>
      <w:marRight w:val="0"/>
      <w:marTop w:val="0"/>
      <w:marBottom w:val="0"/>
      <w:divBdr>
        <w:top w:val="none" w:sz="0" w:space="0" w:color="auto"/>
        <w:left w:val="none" w:sz="0" w:space="0" w:color="auto"/>
        <w:bottom w:val="none" w:sz="0" w:space="0" w:color="auto"/>
        <w:right w:val="none" w:sz="0" w:space="0" w:color="auto"/>
      </w:divBdr>
      <w:divsChild>
        <w:div w:id="488644111">
          <w:marLeft w:val="0"/>
          <w:marRight w:val="0"/>
          <w:marTop w:val="0"/>
          <w:marBottom w:val="0"/>
          <w:divBdr>
            <w:top w:val="none" w:sz="0" w:space="0" w:color="auto"/>
            <w:left w:val="none" w:sz="0" w:space="0" w:color="auto"/>
            <w:bottom w:val="none" w:sz="0" w:space="0" w:color="auto"/>
            <w:right w:val="none" w:sz="0" w:space="0" w:color="auto"/>
          </w:divBdr>
        </w:div>
      </w:divsChild>
    </w:div>
    <w:div w:id="901479525">
      <w:bodyDiv w:val="1"/>
      <w:marLeft w:val="0"/>
      <w:marRight w:val="0"/>
      <w:marTop w:val="0"/>
      <w:marBottom w:val="0"/>
      <w:divBdr>
        <w:top w:val="none" w:sz="0" w:space="0" w:color="auto"/>
        <w:left w:val="none" w:sz="0" w:space="0" w:color="auto"/>
        <w:bottom w:val="none" w:sz="0" w:space="0" w:color="auto"/>
        <w:right w:val="none" w:sz="0" w:space="0" w:color="auto"/>
      </w:divBdr>
    </w:div>
    <w:div w:id="988436612">
      <w:bodyDiv w:val="1"/>
      <w:marLeft w:val="0"/>
      <w:marRight w:val="0"/>
      <w:marTop w:val="0"/>
      <w:marBottom w:val="0"/>
      <w:divBdr>
        <w:top w:val="none" w:sz="0" w:space="0" w:color="auto"/>
        <w:left w:val="none" w:sz="0" w:space="0" w:color="auto"/>
        <w:bottom w:val="none" w:sz="0" w:space="0" w:color="auto"/>
        <w:right w:val="none" w:sz="0" w:space="0" w:color="auto"/>
      </w:divBdr>
    </w:div>
    <w:div w:id="1036352203">
      <w:bodyDiv w:val="1"/>
      <w:marLeft w:val="0"/>
      <w:marRight w:val="0"/>
      <w:marTop w:val="0"/>
      <w:marBottom w:val="0"/>
      <w:divBdr>
        <w:top w:val="none" w:sz="0" w:space="0" w:color="auto"/>
        <w:left w:val="none" w:sz="0" w:space="0" w:color="auto"/>
        <w:bottom w:val="none" w:sz="0" w:space="0" w:color="auto"/>
        <w:right w:val="none" w:sz="0" w:space="0" w:color="auto"/>
      </w:divBdr>
    </w:div>
    <w:div w:id="1058745980">
      <w:bodyDiv w:val="1"/>
      <w:marLeft w:val="0"/>
      <w:marRight w:val="0"/>
      <w:marTop w:val="0"/>
      <w:marBottom w:val="0"/>
      <w:divBdr>
        <w:top w:val="none" w:sz="0" w:space="0" w:color="auto"/>
        <w:left w:val="none" w:sz="0" w:space="0" w:color="auto"/>
        <w:bottom w:val="none" w:sz="0" w:space="0" w:color="auto"/>
        <w:right w:val="none" w:sz="0" w:space="0" w:color="auto"/>
      </w:divBdr>
    </w:div>
    <w:div w:id="1058935126">
      <w:bodyDiv w:val="1"/>
      <w:marLeft w:val="0"/>
      <w:marRight w:val="0"/>
      <w:marTop w:val="0"/>
      <w:marBottom w:val="0"/>
      <w:divBdr>
        <w:top w:val="none" w:sz="0" w:space="0" w:color="auto"/>
        <w:left w:val="none" w:sz="0" w:space="0" w:color="auto"/>
        <w:bottom w:val="none" w:sz="0" w:space="0" w:color="auto"/>
        <w:right w:val="none" w:sz="0" w:space="0" w:color="auto"/>
      </w:divBdr>
      <w:divsChild>
        <w:div w:id="861866183">
          <w:marLeft w:val="0"/>
          <w:marRight w:val="0"/>
          <w:marTop w:val="0"/>
          <w:marBottom w:val="0"/>
          <w:divBdr>
            <w:top w:val="none" w:sz="0" w:space="0" w:color="auto"/>
            <w:left w:val="none" w:sz="0" w:space="0" w:color="auto"/>
            <w:bottom w:val="none" w:sz="0" w:space="0" w:color="auto"/>
            <w:right w:val="none" w:sz="0" w:space="0" w:color="auto"/>
          </w:divBdr>
        </w:div>
      </w:divsChild>
    </w:div>
    <w:div w:id="1080634508">
      <w:bodyDiv w:val="1"/>
      <w:marLeft w:val="0"/>
      <w:marRight w:val="0"/>
      <w:marTop w:val="0"/>
      <w:marBottom w:val="0"/>
      <w:divBdr>
        <w:top w:val="none" w:sz="0" w:space="0" w:color="auto"/>
        <w:left w:val="none" w:sz="0" w:space="0" w:color="auto"/>
        <w:bottom w:val="none" w:sz="0" w:space="0" w:color="auto"/>
        <w:right w:val="none" w:sz="0" w:space="0" w:color="auto"/>
      </w:divBdr>
    </w:div>
    <w:div w:id="1107624851">
      <w:bodyDiv w:val="1"/>
      <w:marLeft w:val="0"/>
      <w:marRight w:val="0"/>
      <w:marTop w:val="0"/>
      <w:marBottom w:val="0"/>
      <w:divBdr>
        <w:top w:val="none" w:sz="0" w:space="0" w:color="auto"/>
        <w:left w:val="none" w:sz="0" w:space="0" w:color="auto"/>
        <w:bottom w:val="none" w:sz="0" w:space="0" w:color="auto"/>
        <w:right w:val="none" w:sz="0" w:space="0" w:color="auto"/>
      </w:divBdr>
    </w:div>
    <w:div w:id="1121536121">
      <w:bodyDiv w:val="1"/>
      <w:marLeft w:val="0"/>
      <w:marRight w:val="0"/>
      <w:marTop w:val="0"/>
      <w:marBottom w:val="0"/>
      <w:divBdr>
        <w:top w:val="none" w:sz="0" w:space="0" w:color="auto"/>
        <w:left w:val="none" w:sz="0" w:space="0" w:color="auto"/>
        <w:bottom w:val="none" w:sz="0" w:space="0" w:color="auto"/>
        <w:right w:val="none" w:sz="0" w:space="0" w:color="auto"/>
      </w:divBdr>
    </w:div>
    <w:div w:id="1173834474">
      <w:bodyDiv w:val="1"/>
      <w:marLeft w:val="0"/>
      <w:marRight w:val="0"/>
      <w:marTop w:val="0"/>
      <w:marBottom w:val="0"/>
      <w:divBdr>
        <w:top w:val="none" w:sz="0" w:space="0" w:color="auto"/>
        <w:left w:val="none" w:sz="0" w:space="0" w:color="auto"/>
        <w:bottom w:val="none" w:sz="0" w:space="0" w:color="auto"/>
        <w:right w:val="none" w:sz="0" w:space="0" w:color="auto"/>
      </w:divBdr>
    </w:div>
    <w:div w:id="1205681375">
      <w:bodyDiv w:val="1"/>
      <w:marLeft w:val="0"/>
      <w:marRight w:val="0"/>
      <w:marTop w:val="0"/>
      <w:marBottom w:val="0"/>
      <w:divBdr>
        <w:top w:val="none" w:sz="0" w:space="0" w:color="auto"/>
        <w:left w:val="none" w:sz="0" w:space="0" w:color="auto"/>
        <w:bottom w:val="none" w:sz="0" w:space="0" w:color="auto"/>
        <w:right w:val="none" w:sz="0" w:space="0" w:color="auto"/>
      </w:divBdr>
    </w:div>
    <w:div w:id="1223371351">
      <w:bodyDiv w:val="1"/>
      <w:marLeft w:val="0"/>
      <w:marRight w:val="0"/>
      <w:marTop w:val="0"/>
      <w:marBottom w:val="0"/>
      <w:divBdr>
        <w:top w:val="none" w:sz="0" w:space="0" w:color="auto"/>
        <w:left w:val="none" w:sz="0" w:space="0" w:color="auto"/>
        <w:bottom w:val="none" w:sz="0" w:space="0" w:color="auto"/>
        <w:right w:val="none" w:sz="0" w:space="0" w:color="auto"/>
      </w:divBdr>
    </w:div>
    <w:div w:id="1283616310">
      <w:bodyDiv w:val="1"/>
      <w:marLeft w:val="0"/>
      <w:marRight w:val="0"/>
      <w:marTop w:val="0"/>
      <w:marBottom w:val="0"/>
      <w:divBdr>
        <w:top w:val="none" w:sz="0" w:space="0" w:color="auto"/>
        <w:left w:val="none" w:sz="0" w:space="0" w:color="auto"/>
        <w:bottom w:val="none" w:sz="0" w:space="0" w:color="auto"/>
        <w:right w:val="none" w:sz="0" w:space="0" w:color="auto"/>
      </w:divBdr>
    </w:div>
    <w:div w:id="1302659812">
      <w:bodyDiv w:val="1"/>
      <w:marLeft w:val="0"/>
      <w:marRight w:val="0"/>
      <w:marTop w:val="0"/>
      <w:marBottom w:val="0"/>
      <w:divBdr>
        <w:top w:val="none" w:sz="0" w:space="0" w:color="auto"/>
        <w:left w:val="none" w:sz="0" w:space="0" w:color="auto"/>
        <w:bottom w:val="none" w:sz="0" w:space="0" w:color="auto"/>
        <w:right w:val="none" w:sz="0" w:space="0" w:color="auto"/>
      </w:divBdr>
    </w:div>
    <w:div w:id="1317295370">
      <w:bodyDiv w:val="1"/>
      <w:marLeft w:val="0"/>
      <w:marRight w:val="0"/>
      <w:marTop w:val="0"/>
      <w:marBottom w:val="0"/>
      <w:divBdr>
        <w:top w:val="none" w:sz="0" w:space="0" w:color="auto"/>
        <w:left w:val="none" w:sz="0" w:space="0" w:color="auto"/>
        <w:bottom w:val="none" w:sz="0" w:space="0" w:color="auto"/>
        <w:right w:val="none" w:sz="0" w:space="0" w:color="auto"/>
      </w:divBdr>
    </w:div>
    <w:div w:id="1318994971">
      <w:bodyDiv w:val="1"/>
      <w:marLeft w:val="0"/>
      <w:marRight w:val="0"/>
      <w:marTop w:val="0"/>
      <w:marBottom w:val="0"/>
      <w:divBdr>
        <w:top w:val="none" w:sz="0" w:space="0" w:color="auto"/>
        <w:left w:val="none" w:sz="0" w:space="0" w:color="auto"/>
        <w:bottom w:val="none" w:sz="0" w:space="0" w:color="auto"/>
        <w:right w:val="none" w:sz="0" w:space="0" w:color="auto"/>
      </w:divBdr>
    </w:div>
    <w:div w:id="1323702191">
      <w:bodyDiv w:val="1"/>
      <w:marLeft w:val="0"/>
      <w:marRight w:val="0"/>
      <w:marTop w:val="0"/>
      <w:marBottom w:val="0"/>
      <w:divBdr>
        <w:top w:val="none" w:sz="0" w:space="0" w:color="auto"/>
        <w:left w:val="none" w:sz="0" w:space="0" w:color="auto"/>
        <w:bottom w:val="none" w:sz="0" w:space="0" w:color="auto"/>
        <w:right w:val="none" w:sz="0" w:space="0" w:color="auto"/>
      </w:divBdr>
    </w:div>
    <w:div w:id="1329211168">
      <w:bodyDiv w:val="1"/>
      <w:marLeft w:val="0"/>
      <w:marRight w:val="0"/>
      <w:marTop w:val="0"/>
      <w:marBottom w:val="0"/>
      <w:divBdr>
        <w:top w:val="none" w:sz="0" w:space="0" w:color="auto"/>
        <w:left w:val="none" w:sz="0" w:space="0" w:color="auto"/>
        <w:bottom w:val="none" w:sz="0" w:space="0" w:color="auto"/>
        <w:right w:val="none" w:sz="0" w:space="0" w:color="auto"/>
      </w:divBdr>
    </w:div>
    <w:div w:id="1365906799">
      <w:bodyDiv w:val="1"/>
      <w:marLeft w:val="0"/>
      <w:marRight w:val="0"/>
      <w:marTop w:val="0"/>
      <w:marBottom w:val="0"/>
      <w:divBdr>
        <w:top w:val="none" w:sz="0" w:space="0" w:color="auto"/>
        <w:left w:val="none" w:sz="0" w:space="0" w:color="auto"/>
        <w:bottom w:val="none" w:sz="0" w:space="0" w:color="auto"/>
        <w:right w:val="none" w:sz="0" w:space="0" w:color="auto"/>
      </w:divBdr>
    </w:div>
    <w:div w:id="1416323135">
      <w:bodyDiv w:val="1"/>
      <w:marLeft w:val="0"/>
      <w:marRight w:val="0"/>
      <w:marTop w:val="0"/>
      <w:marBottom w:val="0"/>
      <w:divBdr>
        <w:top w:val="none" w:sz="0" w:space="0" w:color="auto"/>
        <w:left w:val="none" w:sz="0" w:space="0" w:color="auto"/>
        <w:bottom w:val="none" w:sz="0" w:space="0" w:color="auto"/>
        <w:right w:val="none" w:sz="0" w:space="0" w:color="auto"/>
      </w:divBdr>
    </w:div>
    <w:div w:id="1435440303">
      <w:bodyDiv w:val="1"/>
      <w:marLeft w:val="0"/>
      <w:marRight w:val="0"/>
      <w:marTop w:val="0"/>
      <w:marBottom w:val="0"/>
      <w:divBdr>
        <w:top w:val="none" w:sz="0" w:space="0" w:color="auto"/>
        <w:left w:val="none" w:sz="0" w:space="0" w:color="auto"/>
        <w:bottom w:val="none" w:sz="0" w:space="0" w:color="auto"/>
        <w:right w:val="none" w:sz="0" w:space="0" w:color="auto"/>
      </w:divBdr>
    </w:div>
    <w:div w:id="1436319354">
      <w:bodyDiv w:val="1"/>
      <w:marLeft w:val="0"/>
      <w:marRight w:val="0"/>
      <w:marTop w:val="0"/>
      <w:marBottom w:val="0"/>
      <w:divBdr>
        <w:top w:val="none" w:sz="0" w:space="0" w:color="auto"/>
        <w:left w:val="none" w:sz="0" w:space="0" w:color="auto"/>
        <w:bottom w:val="none" w:sz="0" w:space="0" w:color="auto"/>
        <w:right w:val="none" w:sz="0" w:space="0" w:color="auto"/>
      </w:divBdr>
    </w:div>
    <w:div w:id="1456217376">
      <w:bodyDiv w:val="1"/>
      <w:marLeft w:val="0"/>
      <w:marRight w:val="0"/>
      <w:marTop w:val="0"/>
      <w:marBottom w:val="0"/>
      <w:divBdr>
        <w:top w:val="none" w:sz="0" w:space="0" w:color="auto"/>
        <w:left w:val="none" w:sz="0" w:space="0" w:color="auto"/>
        <w:bottom w:val="none" w:sz="0" w:space="0" w:color="auto"/>
        <w:right w:val="none" w:sz="0" w:space="0" w:color="auto"/>
      </w:divBdr>
    </w:div>
    <w:div w:id="1523201609">
      <w:bodyDiv w:val="1"/>
      <w:marLeft w:val="0"/>
      <w:marRight w:val="0"/>
      <w:marTop w:val="0"/>
      <w:marBottom w:val="0"/>
      <w:divBdr>
        <w:top w:val="none" w:sz="0" w:space="0" w:color="auto"/>
        <w:left w:val="none" w:sz="0" w:space="0" w:color="auto"/>
        <w:bottom w:val="none" w:sz="0" w:space="0" w:color="auto"/>
        <w:right w:val="none" w:sz="0" w:space="0" w:color="auto"/>
      </w:divBdr>
    </w:div>
    <w:div w:id="1541017741">
      <w:bodyDiv w:val="1"/>
      <w:marLeft w:val="0"/>
      <w:marRight w:val="0"/>
      <w:marTop w:val="0"/>
      <w:marBottom w:val="0"/>
      <w:divBdr>
        <w:top w:val="none" w:sz="0" w:space="0" w:color="auto"/>
        <w:left w:val="none" w:sz="0" w:space="0" w:color="auto"/>
        <w:bottom w:val="none" w:sz="0" w:space="0" w:color="auto"/>
        <w:right w:val="none" w:sz="0" w:space="0" w:color="auto"/>
      </w:divBdr>
      <w:divsChild>
        <w:div w:id="2054112023">
          <w:marLeft w:val="0"/>
          <w:marRight w:val="0"/>
          <w:marTop w:val="0"/>
          <w:marBottom w:val="0"/>
          <w:divBdr>
            <w:top w:val="none" w:sz="0" w:space="0" w:color="auto"/>
            <w:left w:val="none" w:sz="0" w:space="0" w:color="auto"/>
            <w:bottom w:val="none" w:sz="0" w:space="0" w:color="auto"/>
            <w:right w:val="none" w:sz="0" w:space="0" w:color="auto"/>
          </w:divBdr>
        </w:div>
      </w:divsChild>
    </w:div>
    <w:div w:id="1546404090">
      <w:bodyDiv w:val="1"/>
      <w:marLeft w:val="0"/>
      <w:marRight w:val="0"/>
      <w:marTop w:val="0"/>
      <w:marBottom w:val="0"/>
      <w:divBdr>
        <w:top w:val="none" w:sz="0" w:space="0" w:color="auto"/>
        <w:left w:val="none" w:sz="0" w:space="0" w:color="auto"/>
        <w:bottom w:val="none" w:sz="0" w:space="0" w:color="auto"/>
        <w:right w:val="none" w:sz="0" w:space="0" w:color="auto"/>
      </w:divBdr>
    </w:div>
    <w:div w:id="1546482995">
      <w:bodyDiv w:val="1"/>
      <w:marLeft w:val="0"/>
      <w:marRight w:val="0"/>
      <w:marTop w:val="0"/>
      <w:marBottom w:val="0"/>
      <w:divBdr>
        <w:top w:val="none" w:sz="0" w:space="0" w:color="auto"/>
        <w:left w:val="none" w:sz="0" w:space="0" w:color="auto"/>
        <w:bottom w:val="none" w:sz="0" w:space="0" w:color="auto"/>
        <w:right w:val="none" w:sz="0" w:space="0" w:color="auto"/>
      </w:divBdr>
    </w:div>
    <w:div w:id="1622297150">
      <w:bodyDiv w:val="1"/>
      <w:marLeft w:val="0"/>
      <w:marRight w:val="0"/>
      <w:marTop w:val="0"/>
      <w:marBottom w:val="0"/>
      <w:divBdr>
        <w:top w:val="none" w:sz="0" w:space="0" w:color="auto"/>
        <w:left w:val="none" w:sz="0" w:space="0" w:color="auto"/>
        <w:bottom w:val="none" w:sz="0" w:space="0" w:color="auto"/>
        <w:right w:val="none" w:sz="0" w:space="0" w:color="auto"/>
      </w:divBdr>
    </w:div>
    <w:div w:id="1651134655">
      <w:bodyDiv w:val="1"/>
      <w:marLeft w:val="0"/>
      <w:marRight w:val="0"/>
      <w:marTop w:val="0"/>
      <w:marBottom w:val="0"/>
      <w:divBdr>
        <w:top w:val="none" w:sz="0" w:space="0" w:color="auto"/>
        <w:left w:val="none" w:sz="0" w:space="0" w:color="auto"/>
        <w:bottom w:val="none" w:sz="0" w:space="0" w:color="auto"/>
        <w:right w:val="none" w:sz="0" w:space="0" w:color="auto"/>
      </w:divBdr>
    </w:div>
    <w:div w:id="1678966933">
      <w:bodyDiv w:val="1"/>
      <w:marLeft w:val="0"/>
      <w:marRight w:val="0"/>
      <w:marTop w:val="0"/>
      <w:marBottom w:val="0"/>
      <w:divBdr>
        <w:top w:val="none" w:sz="0" w:space="0" w:color="auto"/>
        <w:left w:val="none" w:sz="0" w:space="0" w:color="auto"/>
        <w:bottom w:val="none" w:sz="0" w:space="0" w:color="auto"/>
        <w:right w:val="none" w:sz="0" w:space="0" w:color="auto"/>
      </w:divBdr>
    </w:div>
    <w:div w:id="1688680551">
      <w:bodyDiv w:val="1"/>
      <w:marLeft w:val="0"/>
      <w:marRight w:val="0"/>
      <w:marTop w:val="0"/>
      <w:marBottom w:val="0"/>
      <w:divBdr>
        <w:top w:val="none" w:sz="0" w:space="0" w:color="auto"/>
        <w:left w:val="none" w:sz="0" w:space="0" w:color="auto"/>
        <w:bottom w:val="none" w:sz="0" w:space="0" w:color="auto"/>
        <w:right w:val="none" w:sz="0" w:space="0" w:color="auto"/>
      </w:divBdr>
    </w:div>
    <w:div w:id="1696731287">
      <w:bodyDiv w:val="1"/>
      <w:marLeft w:val="0"/>
      <w:marRight w:val="0"/>
      <w:marTop w:val="0"/>
      <w:marBottom w:val="0"/>
      <w:divBdr>
        <w:top w:val="none" w:sz="0" w:space="0" w:color="auto"/>
        <w:left w:val="none" w:sz="0" w:space="0" w:color="auto"/>
        <w:bottom w:val="none" w:sz="0" w:space="0" w:color="auto"/>
        <w:right w:val="none" w:sz="0" w:space="0" w:color="auto"/>
      </w:divBdr>
    </w:div>
    <w:div w:id="1703822797">
      <w:bodyDiv w:val="1"/>
      <w:marLeft w:val="0"/>
      <w:marRight w:val="0"/>
      <w:marTop w:val="0"/>
      <w:marBottom w:val="0"/>
      <w:divBdr>
        <w:top w:val="none" w:sz="0" w:space="0" w:color="auto"/>
        <w:left w:val="none" w:sz="0" w:space="0" w:color="auto"/>
        <w:bottom w:val="none" w:sz="0" w:space="0" w:color="auto"/>
        <w:right w:val="none" w:sz="0" w:space="0" w:color="auto"/>
      </w:divBdr>
    </w:div>
    <w:div w:id="1750887152">
      <w:bodyDiv w:val="1"/>
      <w:marLeft w:val="0"/>
      <w:marRight w:val="0"/>
      <w:marTop w:val="0"/>
      <w:marBottom w:val="0"/>
      <w:divBdr>
        <w:top w:val="none" w:sz="0" w:space="0" w:color="auto"/>
        <w:left w:val="none" w:sz="0" w:space="0" w:color="auto"/>
        <w:bottom w:val="none" w:sz="0" w:space="0" w:color="auto"/>
        <w:right w:val="none" w:sz="0" w:space="0" w:color="auto"/>
      </w:divBdr>
    </w:div>
    <w:div w:id="1751734457">
      <w:bodyDiv w:val="1"/>
      <w:marLeft w:val="0"/>
      <w:marRight w:val="0"/>
      <w:marTop w:val="0"/>
      <w:marBottom w:val="0"/>
      <w:divBdr>
        <w:top w:val="none" w:sz="0" w:space="0" w:color="auto"/>
        <w:left w:val="none" w:sz="0" w:space="0" w:color="auto"/>
        <w:bottom w:val="none" w:sz="0" w:space="0" w:color="auto"/>
        <w:right w:val="none" w:sz="0" w:space="0" w:color="auto"/>
      </w:divBdr>
    </w:div>
    <w:div w:id="1757049315">
      <w:bodyDiv w:val="1"/>
      <w:marLeft w:val="0"/>
      <w:marRight w:val="0"/>
      <w:marTop w:val="0"/>
      <w:marBottom w:val="0"/>
      <w:divBdr>
        <w:top w:val="none" w:sz="0" w:space="0" w:color="auto"/>
        <w:left w:val="none" w:sz="0" w:space="0" w:color="auto"/>
        <w:bottom w:val="none" w:sz="0" w:space="0" w:color="auto"/>
        <w:right w:val="none" w:sz="0" w:space="0" w:color="auto"/>
      </w:divBdr>
    </w:div>
    <w:div w:id="1764376234">
      <w:bodyDiv w:val="1"/>
      <w:marLeft w:val="0"/>
      <w:marRight w:val="0"/>
      <w:marTop w:val="0"/>
      <w:marBottom w:val="0"/>
      <w:divBdr>
        <w:top w:val="none" w:sz="0" w:space="0" w:color="auto"/>
        <w:left w:val="none" w:sz="0" w:space="0" w:color="auto"/>
        <w:bottom w:val="none" w:sz="0" w:space="0" w:color="auto"/>
        <w:right w:val="none" w:sz="0" w:space="0" w:color="auto"/>
      </w:divBdr>
    </w:div>
    <w:div w:id="1810241875">
      <w:bodyDiv w:val="1"/>
      <w:marLeft w:val="0"/>
      <w:marRight w:val="0"/>
      <w:marTop w:val="0"/>
      <w:marBottom w:val="0"/>
      <w:divBdr>
        <w:top w:val="none" w:sz="0" w:space="0" w:color="auto"/>
        <w:left w:val="none" w:sz="0" w:space="0" w:color="auto"/>
        <w:bottom w:val="none" w:sz="0" w:space="0" w:color="auto"/>
        <w:right w:val="none" w:sz="0" w:space="0" w:color="auto"/>
      </w:divBdr>
    </w:div>
    <w:div w:id="1813866330">
      <w:bodyDiv w:val="1"/>
      <w:marLeft w:val="0"/>
      <w:marRight w:val="0"/>
      <w:marTop w:val="0"/>
      <w:marBottom w:val="0"/>
      <w:divBdr>
        <w:top w:val="none" w:sz="0" w:space="0" w:color="auto"/>
        <w:left w:val="none" w:sz="0" w:space="0" w:color="auto"/>
        <w:bottom w:val="none" w:sz="0" w:space="0" w:color="auto"/>
        <w:right w:val="none" w:sz="0" w:space="0" w:color="auto"/>
      </w:divBdr>
    </w:div>
    <w:div w:id="1868519631">
      <w:bodyDiv w:val="1"/>
      <w:marLeft w:val="0"/>
      <w:marRight w:val="0"/>
      <w:marTop w:val="0"/>
      <w:marBottom w:val="0"/>
      <w:divBdr>
        <w:top w:val="none" w:sz="0" w:space="0" w:color="auto"/>
        <w:left w:val="none" w:sz="0" w:space="0" w:color="auto"/>
        <w:bottom w:val="none" w:sz="0" w:space="0" w:color="auto"/>
        <w:right w:val="none" w:sz="0" w:space="0" w:color="auto"/>
      </w:divBdr>
    </w:div>
    <w:div w:id="1901356192">
      <w:bodyDiv w:val="1"/>
      <w:marLeft w:val="0"/>
      <w:marRight w:val="0"/>
      <w:marTop w:val="0"/>
      <w:marBottom w:val="0"/>
      <w:divBdr>
        <w:top w:val="none" w:sz="0" w:space="0" w:color="auto"/>
        <w:left w:val="none" w:sz="0" w:space="0" w:color="auto"/>
        <w:bottom w:val="none" w:sz="0" w:space="0" w:color="auto"/>
        <w:right w:val="none" w:sz="0" w:space="0" w:color="auto"/>
      </w:divBdr>
    </w:div>
    <w:div w:id="1938322243">
      <w:bodyDiv w:val="1"/>
      <w:marLeft w:val="0"/>
      <w:marRight w:val="0"/>
      <w:marTop w:val="0"/>
      <w:marBottom w:val="0"/>
      <w:divBdr>
        <w:top w:val="none" w:sz="0" w:space="0" w:color="auto"/>
        <w:left w:val="none" w:sz="0" w:space="0" w:color="auto"/>
        <w:bottom w:val="none" w:sz="0" w:space="0" w:color="auto"/>
        <w:right w:val="none" w:sz="0" w:space="0" w:color="auto"/>
      </w:divBdr>
    </w:div>
    <w:div w:id="1952273818">
      <w:bodyDiv w:val="1"/>
      <w:marLeft w:val="0"/>
      <w:marRight w:val="0"/>
      <w:marTop w:val="0"/>
      <w:marBottom w:val="0"/>
      <w:divBdr>
        <w:top w:val="none" w:sz="0" w:space="0" w:color="auto"/>
        <w:left w:val="none" w:sz="0" w:space="0" w:color="auto"/>
        <w:bottom w:val="none" w:sz="0" w:space="0" w:color="auto"/>
        <w:right w:val="none" w:sz="0" w:space="0" w:color="auto"/>
      </w:divBdr>
    </w:div>
    <w:div w:id="1963920272">
      <w:bodyDiv w:val="1"/>
      <w:marLeft w:val="0"/>
      <w:marRight w:val="0"/>
      <w:marTop w:val="0"/>
      <w:marBottom w:val="0"/>
      <w:divBdr>
        <w:top w:val="none" w:sz="0" w:space="0" w:color="auto"/>
        <w:left w:val="none" w:sz="0" w:space="0" w:color="auto"/>
        <w:bottom w:val="none" w:sz="0" w:space="0" w:color="auto"/>
        <w:right w:val="none" w:sz="0" w:space="0" w:color="auto"/>
      </w:divBdr>
    </w:div>
    <w:div w:id="1969386681">
      <w:bodyDiv w:val="1"/>
      <w:marLeft w:val="0"/>
      <w:marRight w:val="0"/>
      <w:marTop w:val="0"/>
      <w:marBottom w:val="0"/>
      <w:divBdr>
        <w:top w:val="none" w:sz="0" w:space="0" w:color="auto"/>
        <w:left w:val="none" w:sz="0" w:space="0" w:color="auto"/>
        <w:bottom w:val="none" w:sz="0" w:space="0" w:color="auto"/>
        <w:right w:val="none" w:sz="0" w:space="0" w:color="auto"/>
      </w:divBdr>
    </w:div>
    <w:div w:id="1996058735">
      <w:bodyDiv w:val="1"/>
      <w:marLeft w:val="0"/>
      <w:marRight w:val="0"/>
      <w:marTop w:val="0"/>
      <w:marBottom w:val="0"/>
      <w:divBdr>
        <w:top w:val="none" w:sz="0" w:space="0" w:color="auto"/>
        <w:left w:val="none" w:sz="0" w:space="0" w:color="auto"/>
        <w:bottom w:val="none" w:sz="0" w:space="0" w:color="auto"/>
        <w:right w:val="none" w:sz="0" w:space="0" w:color="auto"/>
      </w:divBdr>
    </w:div>
    <w:div w:id="2018732814">
      <w:bodyDiv w:val="1"/>
      <w:marLeft w:val="0"/>
      <w:marRight w:val="0"/>
      <w:marTop w:val="0"/>
      <w:marBottom w:val="0"/>
      <w:divBdr>
        <w:top w:val="none" w:sz="0" w:space="0" w:color="auto"/>
        <w:left w:val="none" w:sz="0" w:space="0" w:color="auto"/>
        <w:bottom w:val="none" w:sz="0" w:space="0" w:color="auto"/>
        <w:right w:val="none" w:sz="0" w:space="0" w:color="auto"/>
      </w:divBdr>
    </w:div>
    <w:div w:id="2037808432">
      <w:bodyDiv w:val="1"/>
      <w:marLeft w:val="0"/>
      <w:marRight w:val="0"/>
      <w:marTop w:val="0"/>
      <w:marBottom w:val="0"/>
      <w:divBdr>
        <w:top w:val="none" w:sz="0" w:space="0" w:color="auto"/>
        <w:left w:val="none" w:sz="0" w:space="0" w:color="auto"/>
        <w:bottom w:val="none" w:sz="0" w:space="0" w:color="auto"/>
        <w:right w:val="none" w:sz="0" w:space="0" w:color="auto"/>
      </w:divBdr>
      <w:divsChild>
        <w:div w:id="869147830">
          <w:marLeft w:val="0"/>
          <w:marRight w:val="0"/>
          <w:marTop w:val="0"/>
          <w:marBottom w:val="0"/>
          <w:divBdr>
            <w:top w:val="none" w:sz="0" w:space="0" w:color="auto"/>
            <w:left w:val="none" w:sz="0" w:space="0" w:color="auto"/>
            <w:bottom w:val="none" w:sz="0" w:space="0" w:color="auto"/>
            <w:right w:val="none" w:sz="0" w:space="0" w:color="auto"/>
          </w:divBdr>
          <w:divsChild>
            <w:div w:id="6935754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7365732">
      <w:bodyDiv w:val="1"/>
      <w:marLeft w:val="0"/>
      <w:marRight w:val="0"/>
      <w:marTop w:val="0"/>
      <w:marBottom w:val="0"/>
      <w:divBdr>
        <w:top w:val="none" w:sz="0" w:space="0" w:color="auto"/>
        <w:left w:val="none" w:sz="0" w:space="0" w:color="auto"/>
        <w:bottom w:val="none" w:sz="0" w:space="0" w:color="auto"/>
        <w:right w:val="none" w:sz="0" w:space="0" w:color="auto"/>
      </w:divBdr>
    </w:div>
    <w:div w:id="2062363843">
      <w:bodyDiv w:val="1"/>
      <w:marLeft w:val="0"/>
      <w:marRight w:val="0"/>
      <w:marTop w:val="0"/>
      <w:marBottom w:val="0"/>
      <w:divBdr>
        <w:top w:val="none" w:sz="0" w:space="0" w:color="auto"/>
        <w:left w:val="none" w:sz="0" w:space="0" w:color="auto"/>
        <w:bottom w:val="none" w:sz="0" w:space="0" w:color="auto"/>
        <w:right w:val="none" w:sz="0" w:space="0" w:color="auto"/>
      </w:divBdr>
    </w:div>
    <w:div w:id="2082408151">
      <w:bodyDiv w:val="1"/>
      <w:marLeft w:val="0"/>
      <w:marRight w:val="0"/>
      <w:marTop w:val="0"/>
      <w:marBottom w:val="0"/>
      <w:divBdr>
        <w:top w:val="none" w:sz="0" w:space="0" w:color="auto"/>
        <w:left w:val="none" w:sz="0" w:space="0" w:color="auto"/>
        <w:bottom w:val="none" w:sz="0" w:space="0" w:color="auto"/>
        <w:right w:val="none" w:sz="0" w:space="0" w:color="auto"/>
      </w:divBdr>
    </w:div>
    <w:div w:id="2102335212">
      <w:bodyDiv w:val="1"/>
      <w:marLeft w:val="0"/>
      <w:marRight w:val="0"/>
      <w:marTop w:val="0"/>
      <w:marBottom w:val="0"/>
      <w:divBdr>
        <w:top w:val="none" w:sz="0" w:space="0" w:color="auto"/>
        <w:left w:val="none" w:sz="0" w:space="0" w:color="auto"/>
        <w:bottom w:val="none" w:sz="0" w:space="0" w:color="auto"/>
        <w:right w:val="none" w:sz="0" w:space="0" w:color="auto"/>
      </w:divBdr>
    </w:div>
    <w:div w:id="214396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ppData\Roaming\Microsoft\Templates\Writing\Nov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304B2-D35F-45F3-9775-D2AF8DE9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Novel.dotm</Template>
  <TotalTime>3</TotalTime>
  <Pages>394</Pages>
  <Words>79790</Words>
  <Characters>454803</Characters>
  <Application>Microsoft Office Word</Application>
  <DocSecurity>0</DocSecurity>
  <Lines>3790</Lines>
  <Paragraphs>1067</Paragraphs>
  <ScaleCrop>false</ScaleCrop>
  <HeadingPairs>
    <vt:vector size="2" baseType="variant">
      <vt:variant>
        <vt:lpstr>Title</vt:lpstr>
      </vt:variant>
      <vt:variant>
        <vt:i4>1</vt:i4>
      </vt:variant>
    </vt:vector>
  </HeadingPairs>
  <TitlesOfParts>
    <vt:vector size="1" baseType="lpstr">
      <vt:lpstr>Saint Rico of the Margaritas</vt:lpstr>
    </vt:vector>
  </TitlesOfParts>
  <Company/>
  <LinksUpToDate>false</LinksUpToDate>
  <CharactersWithSpaces>533526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Rico of the Margaritas</dc:title>
  <dc:creator>Al</dc:creator>
  <cp:lastModifiedBy>Al Sim</cp:lastModifiedBy>
  <cp:revision>5</cp:revision>
  <cp:lastPrinted>2019-08-01T17:06:00Z</cp:lastPrinted>
  <dcterms:created xsi:type="dcterms:W3CDTF">2019-08-29T17:07:00Z</dcterms:created>
  <dcterms:modified xsi:type="dcterms:W3CDTF">2020-04-16T14:10:00Z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upFolder">
    <vt:lpwstr>G:\Writing Backup\Los Huertos\Approach E</vt:lpwstr>
  </property>
</Properties>
</file>